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6D7053" w:rsidP="001F0712" w:rsidRDefault="00E32378" w14:paraId="f3c9104" w14:textId="f3c9104">
      <w:pPr>
        <w:pStyle w:val="Bezproreda"/>
        <w:ind w:left="708"/>
        <w15:collapsed w:val="false"/>
      </w:pPr>
      <w:bookmarkStart w:name="_GoBack" w:id="0"/>
      <w:bookmarkEnd w:id="0"/>
      <w:r>
        <w:rPr>
          <w:noProof/>
          <w:lang w:eastAsia="hr-HR"/>
        </w:rPr>
        <w:drawing>
          <wp:inline distT="0" distB="0" distL="0" distR="0">
            <wp:extent cx="566382" cy="736979"/>
            <wp:effectExtent l="0" t="0" r="5715" b="6350"/>
            <wp:docPr id="1" name="eSPIS_GrbRH"/>
            <wp:cNvGraphicFramePr/>
            <a:graphic>
              <a:graphicData uri="http://schemas.openxmlformats.org/drawingml/2006/picture">
                <pic:pic>
                  <pic:nvPicPr>
                    <pic:cNvPr id="1" name="eSPIS_GrbRH"/>
                    <pic:cNvPicPr/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0" cy="74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712" w:rsidP="001F0712" w:rsidRDefault="001F0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Republika Hrvatska</w:t>
      </w:r>
    </w:p>
    <w:p w:rsidR="001F0712" w:rsidP="001F0712" w:rsidRDefault="001F0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Općinski sud u Sisku</w:t>
      </w:r>
    </w:p>
    <w:p w:rsidR="001F0712" w:rsidP="001F0712" w:rsidRDefault="001F0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Ured predsjednice</w:t>
      </w:r>
    </w:p>
    <w:p w:rsidR="001F0712" w:rsidP="001F0712" w:rsidRDefault="00C45F2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Lj. Posavskog 5</w:t>
      </w:r>
      <w:r w:rsidR="001F0712">
        <w:rPr>
          <w:rFonts w:ascii="Times New Roman" w:hAnsi="Times New Roman" w:cs="Times New Roman"/>
          <w:sz w:val="24"/>
          <w:szCs w:val="24"/>
        </w:rPr>
        <w:t>, Sisak</w:t>
      </w:r>
    </w:p>
    <w:p w:rsidR="001F0712" w:rsidP="001F0712" w:rsidRDefault="001F07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 </w:t>
      </w:r>
      <w:r w:rsidR="00AA5F8D">
        <w:rPr>
          <w:rFonts w:ascii="Times New Roman" w:hAnsi="Times New Roman" w:cs="Times New Roman"/>
          <w:sz w:val="24"/>
          <w:szCs w:val="24"/>
        </w:rPr>
        <w:t>20</w:t>
      </w:r>
      <w:r w:rsidR="00770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Su-</w:t>
      </w:r>
      <w:r w:rsidR="0081765A">
        <w:rPr>
          <w:rFonts w:ascii="Times New Roman" w:hAnsi="Times New Roman" w:cs="Times New Roman"/>
          <w:sz w:val="24"/>
          <w:szCs w:val="24"/>
        </w:rPr>
        <w:t>712</w:t>
      </w:r>
      <w:r w:rsidR="00937E78">
        <w:rPr>
          <w:rFonts w:ascii="Times New Roman" w:hAnsi="Times New Roman" w:cs="Times New Roman"/>
          <w:sz w:val="24"/>
          <w:szCs w:val="24"/>
        </w:rPr>
        <w:t>/2019</w:t>
      </w:r>
      <w:r w:rsidR="00A63B1F">
        <w:rPr>
          <w:rFonts w:ascii="Times New Roman" w:hAnsi="Times New Roman" w:cs="Times New Roman"/>
          <w:sz w:val="24"/>
          <w:szCs w:val="24"/>
        </w:rPr>
        <w:t>-</w:t>
      </w:r>
      <w:r w:rsidR="00AA5F8D">
        <w:rPr>
          <w:rFonts w:ascii="Times New Roman" w:hAnsi="Times New Roman" w:cs="Times New Roman"/>
          <w:sz w:val="24"/>
          <w:szCs w:val="24"/>
        </w:rPr>
        <w:t>1</w:t>
      </w:r>
    </w:p>
    <w:p w:rsidR="001F0712" w:rsidP="001F0712" w:rsidRDefault="009833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Sisku 2</w:t>
      </w:r>
      <w:r w:rsidR="00352792">
        <w:rPr>
          <w:rFonts w:ascii="Times New Roman" w:hAnsi="Times New Roman" w:cs="Times New Roman"/>
          <w:sz w:val="24"/>
          <w:szCs w:val="24"/>
        </w:rPr>
        <w:t>5</w:t>
      </w:r>
      <w:r w:rsidR="001F0712">
        <w:rPr>
          <w:rFonts w:ascii="Times New Roman" w:hAnsi="Times New Roman" w:cs="Times New Roman"/>
          <w:sz w:val="24"/>
          <w:szCs w:val="24"/>
        </w:rPr>
        <w:t xml:space="preserve">. </w:t>
      </w:r>
      <w:r w:rsidR="00352792">
        <w:rPr>
          <w:rFonts w:ascii="Times New Roman" w:hAnsi="Times New Roman" w:cs="Times New Roman"/>
          <w:sz w:val="24"/>
          <w:szCs w:val="24"/>
        </w:rPr>
        <w:t>listopada</w:t>
      </w:r>
      <w:r w:rsidR="00937E78">
        <w:rPr>
          <w:rFonts w:ascii="Times New Roman" w:hAnsi="Times New Roman" w:cs="Times New Roman"/>
          <w:sz w:val="24"/>
          <w:szCs w:val="24"/>
        </w:rPr>
        <w:t xml:space="preserve"> 2019</w:t>
      </w:r>
      <w:r w:rsidR="001F0712">
        <w:rPr>
          <w:rFonts w:ascii="Times New Roman" w:hAnsi="Times New Roman" w:cs="Times New Roman"/>
          <w:sz w:val="24"/>
          <w:szCs w:val="24"/>
        </w:rPr>
        <w:t>.</w:t>
      </w:r>
    </w:p>
    <w:p w:rsidR="001F0712" w:rsidP="001F0712" w:rsidRDefault="001F0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0712" w:rsidP="001F0712" w:rsidRDefault="001F0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0712" w:rsidP="001F0712" w:rsidRDefault="001F07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2CEC" w:rsidP="00042CEC" w:rsidRDefault="003527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2CEC">
        <w:rPr>
          <w:rFonts w:ascii="Times New Roman" w:hAnsi="Times New Roman" w:cs="Times New Roman"/>
          <w:sz w:val="24"/>
          <w:szCs w:val="24"/>
        </w:rPr>
        <w:t>Na temelju odredbe članka 31. stavak 1. Zakona o sudovima ("Narodne novine" broj 28/13, 33/15, 82/15, 82/16 i 67/18), članka 4. u vezi članka 44. Sudskog poslovnika ("Narodne novine" broj 37/14, 49/14, 8/15, 35/15, 123/15, 45/16, 29/17, 33/17, 34/17, 57/17, 101/18, 119/18 i 81/19), predsjednica Općinskog suda u Sisku donosi</w:t>
      </w:r>
    </w:p>
    <w:p w:rsidR="00042CEC" w:rsidP="00042CEC" w:rsidRDefault="00042C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2CEC" w:rsidP="00042CEC" w:rsidRDefault="00042C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042CEC" w:rsidP="00042CEC" w:rsidRDefault="00042C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POSTUPKU NAPLATE NAKNADE</w:t>
      </w:r>
    </w:p>
    <w:p w:rsidR="00042CEC" w:rsidP="00042CEC" w:rsidRDefault="00042CE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IZDAVANJE PRESLIKE SPISA ILI DIJELOVA SPISA</w:t>
      </w:r>
    </w:p>
    <w:p w:rsidR="00042CEC" w:rsidP="00042CEC" w:rsidRDefault="00042C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2CEC" w:rsidP="00042CEC" w:rsidRDefault="00042CEC">
      <w:pPr>
        <w:jc w:val="both"/>
      </w:pPr>
      <w:r>
        <w:tab/>
        <w:t>1.Stranke, njihove  punomoćnici  i  zastupnici, te druge osobe koje učine vjerojatnim postojanje  opravdanog interesa mogu razgledati, fotografirati i tražiti prijepis, presliku spisa ili dijelova spisa u sudskoj pisarnici pod nadzorom službenika pisarnice.</w:t>
      </w:r>
    </w:p>
    <w:p w:rsidR="00042CEC" w:rsidP="00042CEC" w:rsidRDefault="00042C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2CEC" w:rsidP="00042CEC" w:rsidRDefault="00042CEC">
      <w:pPr>
        <w:pStyle w:val="Bezproreda"/>
        <w:ind w:firstLine="360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Odluci ministra pravosuđa Klasa </w:t>
      </w:r>
      <w:r>
        <w:rPr>
          <w:rFonts w:ascii="Times New Roman" w:hAnsi="Times New Roman" w:eastAsia="Times New Roman"/>
          <w:sz w:val="24"/>
          <w:szCs w:val="24"/>
          <w:lang w:eastAsia="hr-HR"/>
        </w:rPr>
        <w:t>700-01/10-01/781, Urbroj 514-02-02-10-3 od 20. prosinca 2010. za presliku spisa ili dijelova spisa plaća se naknada materijalnih troškova i to:</w:t>
      </w:r>
    </w:p>
    <w:p w:rsidR="00042CEC" w:rsidP="00042CEC" w:rsidRDefault="00042CEC">
      <w:pPr>
        <w:pStyle w:val="Bezproreda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 w:rsidR="00042CEC" w:rsidP="00042CEC" w:rsidRDefault="00042C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jedna stranica formata "A 4" naplaćuje se u iznosu od 1,00 kune</w:t>
      </w:r>
    </w:p>
    <w:p w:rsidR="00042CEC" w:rsidP="00042CEC" w:rsidRDefault="00042C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jedna stranica formata "A 3" naplaćuje se u iznosu od 1,50 kuna</w:t>
      </w:r>
    </w:p>
    <w:p w:rsidR="00042CEC" w:rsidP="00042CEC" w:rsidRDefault="00042C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preslika na poleđini stranice formata "A 4" i "A 3" naplaćuje se u iznos od 1,00 kune</w:t>
      </w:r>
    </w:p>
    <w:p w:rsidR="00042CEC" w:rsidP="00042CEC" w:rsidRDefault="00042CEC">
      <w:pPr>
        <w:pStyle w:val="Bezproreda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 w:rsidR="00042CEC" w:rsidP="00042CEC" w:rsidRDefault="00042CEC">
      <w:r>
        <w:tab/>
        <w:t xml:space="preserve">2.Stranke,  njihovi  punomoćnici  i zastupnici, te druge osobe koje učine vjerojatnim postojanje opravdanog interesa radi dobivanja preslika spisa ili dijelova </w:t>
      </w:r>
    </w:p>
    <w:p w:rsidR="00042CEC" w:rsidP="00042CEC" w:rsidRDefault="00042CEC">
      <w:r>
        <w:t>spisa popunjavaju u prijemnoj pisarnici Zahtjev za presliku spisa ili dijelova spisa (Obrazac I.).</w:t>
      </w:r>
    </w:p>
    <w:p w:rsidR="00042CEC" w:rsidP="00042CEC" w:rsidRDefault="00042CEC">
      <w:pPr>
        <w:pStyle w:val="Bezproreda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 w:rsidR="00042CEC" w:rsidP="00042CEC" w:rsidRDefault="00042CEC">
      <w:pPr>
        <w:rPr>
          <w:rFonts w:eastAsiaTheme="minorEastAsia"/>
          <w:lang w:eastAsia="ja-JP"/>
        </w:rPr>
      </w:pPr>
      <w:r>
        <w:tab/>
        <w:t>3.Popunjen i  potpisan Zahtjev  od  strane  podnositelja predaje se u prijemnu pisarnicu Općinskog suda u Sisku. Stranke, njihovi  punomoćnici i zastupnici, te druge osobe koje učine vjerojatnim postojanje opravdanog interesa mogu zatražiti presliku spisa i pisanim putem (bilo putem pošte ili putem elektroničke pošte).</w:t>
      </w:r>
    </w:p>
    <w:p w:rsidR="00042CEC" w:rsidP="00042CEC" w:rsidRDefault="00042CEC">
      <w:pPr>
        <w:pStyle w:val="Bezproreda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 w:rsidR="00042CEC" w:rsidP="00042CEC" w:rsidRDefault="00042CEC">
      <w:pPr>
        <w:pStyle w:val="Bezproreda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 xml:space="preserve">4. Zahtjev za presliku spisa ili dijelova spisa ulaže se u spis u kojem se traži preslika te </w:t>
      </w:r>
    </w:p>
    <w:p w:rsidR="00042CEC" w:rsidP="00042CEC" w:rsidRDefault="00042C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se isti dostavlja sucu/ sudskom savjetniku na odobrenje.</w:t>
      </w:r>
    </w:p>
    <w:p w:rsidR="00042CEC" w:rsidP="00042CEC" w:rsidRDefault="00042CEC"/>
    <w:p w:rsidR="00042CEC" w:rsidP="00042CEC" w:rsidRDefault="00042CEC">
      <w:pPr>
        <w:jc w:val="both"/>
      </w:pPr>
      <w:r>
        <w:tab/>
        <w:t xml:space="preserve">5. Nakon dobivene suglasnosti od strane suca/sudskog savjetnika, odnosno predsjednika suda, ako je postupak pravomoćno dovršen, administrativni referent – sudski zapisničar ili druga za to ovlaštena osoba, obavijestit će podnositelja zahtjeva o visini naknade materijalnih </w:t>
      </w:r>
      <w:r>
        <w:lastRenderedPageBreak/>
        <w:t>troškova i pozvati ga na uplatu troškova za uslugu preslike spisa ili dijela spisa uz naznaku žiro računa za redovno poslovanje suda, te roka za uplatu.</w:t>
      </w:r>
    </w:p>
    <w:p w:rsidR="00042CEC" w:rsidP="00042CEC" w:rsidRDefault="00042CEC">
      <w:pPr>
        <w:pStyle w:val="Bezproreda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 w:rsidR="00042CEC" w:rsidP="00042CEC" w:rsidRDefault="00042CEC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 xml:space="preserve">Dokaz o izvršenoj uplati ovlašteni službenik dužan je uložiti u spis predmeta. </w:t>
      </w:r>
    </w:p>
    <w:p w:rsidR="00042CEC" w:rsidP="00042CEC" w:rsidRDefault="00042CEC">
      <w:pPr>
        <w:pStyle w:val="Bezproreda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 xml:space="preserve">Ovlašteni službenik u prijemnoj pisarnici na temelju dokaza o izvršenoj uplati vrši presliku spisa ili dijelova spisa.  </w:t>
      </w:r>
    </w:p>
    <w:p w:rsidR="00042CEC" w:rsidP="00042CEC" w:rsidRDefault="00042CEC">
      <w:pPr>
        <w:pStyle w:val="Bezproreda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 w:rsidR="00042CEC" w:rsidP="00042CEC" w:rsidRDefault="00042CEC">
      <w:pPr>
        <w:pStyle w:val="Bezproreda"/>
        <w:numPr>
          <w:ilvl w:val="0"/>
          <w:numId w:val="12"/>
        </w:numPr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 xml:space="preserve"> Uplaćena sredstva po ovoj osnovi su sredstva koja se uplaćuju u Državni proračun </w:t>
      </w:r>
    </w:p>
    <w:p w:rsidR="00042CEC" w:rsidP="00042CEC" w:rsidRDefault="00042CEC">
      <w:pPr>
        <w:pStyle w:val="Bezproreda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koja onda sud povlači iz Državnog proračuna te koristi sukladno odobrenom financijskom planu  za Općinski sud u Sisku.</w:t>
      </w:r>
    </w:p>
    <w:p w:rsidR="00042CEC" w:rsidP="00042CEC" w:rsidRDefault="00042CEC">
      <w:pPr>
        <w:pStyle w:val="Bezproreda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</w:p>
    <w:p w:rsidR="00042CEC" w:rsidP="00042CEC" w:rsidRDefault="00042CEC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 xml:space="preserve">Ova  Odluka objaviti će na web stranicama suda, i stupa na snagu danom objave.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CEC" w:rsidP="00042CEC" w:rsidRDefault="00042C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suda</w:t>
      </w:r>
    </w:p>
    <w:p w:rsidR="00042CEC" w:rsidP="00042CEC" w:rsidRDefault="00042C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2CEC" w:rsidP="00042CEC" w:rsidRDefault="00042C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Katarina Žuk</w:t>
      </w:r>
    </w:p>
    <w:p w:rsidR="00042CEC" w:rsidP="00042CEC" w:rsidRDefault="00042CEC"/>
    <w:p w:rsidR="00042CEC" w:rsidP="00042CEC" w:rsidRDefault="00042CEC">
      <w:r>
        <w:t>Prilog:</w:t>
      </w:r>
    </w:p>
    <w:p w:rsidR="00042CEC" w:rsidP="00042CEC" w:rsidRDefault="00042CEC">
      <w:r>
        <w:t>Obrazac 1. Zahtjeva</w:t>
      </w:r>
    </w:p>
    <w:p w:rsidR="00042CEC" w:rsidP="00042CEC" w:rsidRDefault="00042C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/>
    <w:p w:rsidR="00042CEC" w:rsidP="00042CEC" w:rsidRDefault="00042CEC">
      <w:pPr>
        <w:jc w:val="right"/>
      </w:pPr>
      <w:r>
        <w:lastRenderedPageBreak/>
        <w:t>Obrazac 1.</w:t>
      </w:r>
    </w:p>
    <w:p w:rsidR="00042CEC" w:rsidP="00042CEC" w:rsidRDefault="00042CEC">
      <w:pPr>
        <w:jc w:val="right"/>
      </w:pPr>
    </w:p>
    <w:p w:rsidR="00042CEC" w:rsidP="00042CEC" w:rsidRDefault="00042CEC">
      <w:pPr>
        <w:jc w:val="center"/>
        <w:rPr>
          <w:b/>
        </w:rPr>
      </w:pPr>
      <w:r>
        <w:rPr>
          <w:b/>
        </w:rPr>
        <w:t>ZAHTJEV</w:t>
      </w:r>
    </w:p>
    <w:p w:rsidR="00042CEC" w:rsidP="00042CEC" w:rsidRDefault="00042CEC">
      <w:pPr>
        <w:jc w:val="center"/>
        <w:rPr>
          <w:b/>
        </w:rPr>
      </w:pPr>
      <w:r>
        <w:rPr>
          <w:b/>
        </w:rPr>
        <w:t>ZA IZDAVANJE PRESLIKE SPISA ILI DIJELOVA SPISA</w:t>
      </w:r>
    </w:p>
    <w:p w:rsidR="00042CEC" w:rsidP="00042CEC" w:rsidRDefault="00042CEC">
      <w:pPr>
        <w:jc w:val="center"/>
      </w:pPr>
    </w:p>
    <w:p w:rsidR="00042CEC" w:rsidP="00042CEC" w:rsidRDefault="00042CEC">
      <w:pPr>
        <w:jc w:val="both"/>
      </w:pPr>
    </w:p>
    <w:p w:rsidR="00042CEC" w:rsidP="00042CEC" w:rsidRDefault="00042CEC">
      <w:pPr>
        <w:jc w:val="both"/>
      </w:pPr>
      <w:r>
        <w:t>Podnositelj/OIB ____________________________________________________________</w:t>
      </w:r>
    </w:p>
    <w:p w:rsidR="00042CEC" w:rsidP="00042CEC" w:rsidRDefault="00042CEC">
      <w:pPr>
        <w:jc w:val="both"/>
      </w:pPr>
    </w:p>
    <w:p w:rsidR="00042CEC" w:rsidP="00042CEC" w:rsidRDefault="00042CEC">
      <w:pPr>
        <w:jc w:val="both"/>
      </w:pPr>
      <w:r>
        <w:t>Broj predmeta: _____________________________________________________________</w:t>
      </w:r>
    </w:p>
    <w:p w:rsidR="00042CEC" w:rsidP="00042CEC" w:rsidRDefault="00042CEC">
      <w:pPr>
        <w:jc w:val="both"/>
      </w:pPr>
    </w:p>
    <w:p w:rsidR="00042CEC" w:rsidP="00042CEC" w:rsidRDefault="00042CEC">
      <w:pPr>
        <w:jc w:val="both"/>
      </w:pPr>
      <w:r>
        <w:t>Moli se preslika stranica (napisati redni broj stranice iz sudskog spisa ili naziv dijela spisa)</w:t>
      </w:r>
    </w:p>
    <w:p w:rsidR="00042CEC" w:rsidP="00042CEC" w:rsidRDefault="00042CEC">
      <w:pPr>
        <w:jc w:val="both"/>
      </w:pPr>
    </w:p>
    <w:p w:rsidR="00042CEC" w:rsidP="00042CEC" w:rsidRDefault="00042CEC">
      <w:pPr>
        <w:jc w:val="both"/>
      </w:pPr>
      <w:r>
        <w:t>__________________________________________________________________________</w:t>
      </w:r>
    </w:p>
    <w:p w:rsidR="00042CEC" w:rsidP="00042CEC" w:rsidRDefault="00042CEC">
      <w:pPr>
        <w:jc w:val="both"/>
      </w:pPr>
    </w:p>
    <w:p w:rsidR="00042CEC" w:rsidP="00042CEC" w:rsidRDefault="00042CEC">
      <w:pPr>
        <w:jc w:val="both"/>
      </w:pPr>
      <w:r>
        <w:t>__________________________________________________________________________</w:t>
      </w:r>
    </w:p>
    <w:p w:rsidR="00042CEC" w:rsidP="00042CEC" w:rsidRDefault="00042CEC">
      <w:pPr>
        <w:jc w:val="both"/>
      </w:pPr>
    </w:p>
    <w:p w:rsidR="00042CEC" w:rsidP="00042CEC" w:rsidRDefault="00042CEC">
      <w:pPr>
        <w:jc w:val="both"/>
      </w:pPr>
      <w:r>
        <w:t>u ____________primjerku/a, ukupno ________________ stranica, formata _____________</w:t>
      </w:r>
    </w:p>
    <w:p w:rsidR="00042CEC" w:rsidP="00042CEC" w:rsidRDefault="00042CEC">
      <w:pPr>
        <w:jc w:val="both"/>
      </w:pPr>
    </w:p>
    <w:p w:rsidR="00042CEC" w:rsidP="00042CEC" w:rsidRDefault="00042CEC">
      <w:pPr>
        <w:jc w:val="both"/>
      </w:pPr>
      <w:r>
        <w:t>što čini ukupan iznos od _____________ kuna.</w:t>
      </w:r>
    </w:p>
    <w:p w:rsidR="00042CEC" w:rsidP="00042CEC" w:rsidRDefault="00042CEC">
      <w:pPr>
        <w:jc w:val="both"/>
      </w:pPr>
    </w:p>
    <w:p w:rsidR="00042CEC" w:rsidP="00042CEC" w:rsidRDefault="00042CEC">
      <w:pPr>
        <w:jc w:val="both"/>
      </w:pPr>
    </w:p>
    <w:p w:rsidR="00042CEC" w:rsidP="00042CEC" w:rsidRDefault="00042CEC">
      <w:pPr>
        <w:ind w:firstLine="360"/>
        <w:jc w:val="both"/>
      </w:pPr>
      <w:r>
        <w:t>Plaćanje će se izvršiti uplatom na žiro-račun suda IBAN HR1123900011100014399, model HR 00, poziv na broj 74610670107, opis plaćanja: preslika u predmetu broj ______________ .</w:t>
      </w:r>
    </w:p>
    <w:p w:rsidR="00042CEC" w:rsidP="00042CEC" w:rsidRDefault="00042CEC">
      <w:pPr>
        <w:pStyle w:val="Odlomakpopisa"/>
      </w:pPr>
    </w:p>
    <w:p w:rsidR="00042CEC" w:rsidP="00042CEC" w:rsidRDefault="00042CEC">
      <w:pPr>
        <w:ind w:left="360"/>
        <w:jc w:val="both"/>
      </w:pPr>
    </w:p>
    <w:p w:rsidR="00042CEC" w:rsidP="00042CEC" w:rsidRDefault="00042CEC">
      <w:pPr>
        <w:ind w:left="360"/>
        <w:jc w:val="both"/>
      </w:pPr>
      <w:r>
        <w:t>NAPOMENA:</w:t>
      </w:r>
    </w:p>
    <w:p w:rsidR="00042CEC" w:rsidP="00042CEC" w:rsidRDefault="00042CEC">
      <w:pPr>
        <w:ind w:left="360"/>
        <w:jc w:val="both"/>
      </w:pPr>
      <w:r>
        <w:t>Primjerak dokaza o podmirenju troškova za presliku uručiti službeniku u prijemnoj pisarnici. Po dostavi dokaza o izvršenoj uplati izvršit će se preslika traženog.</w:t>
      </w:r>
    </w:p>
    <w:p w:rsidR="00042CEC" w:rsidP="00042CEC" w:rsidRDefault="00042CEC">
      <w:pPr>
        <w:ind w:left="360"/>
        <w:jc w:val="both"/>
      </w:pPr>
    </w:p>
    <w:p w:rsidR="00042CEC" w:rsidP="00042CEC" w:rsidRDefault="00042CEC">
      <w:pPr>
        <w:ind w:left="360"/>
        <w:jc w:val="both"/>
      </w:pPr>
      <w:r>
        <w:tab/>
      </w:r>
      <w:r>
        <w:tab/>
      </w:r>
    </w:p>
    <w:p w:rsidR="00042CEC" w:rsidP="00042CEC" w:rsidRDefault="00042CE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podnositelja:</w:t>
      </w:r>
    </w:p>
    <w:p w:rsidR="00042CEC" w:rsidP="00042CEC" w:rsidRDefault="00042CEC">
      <w:pPr>
        <w:ind w:left="360"/>
        <w:jc w:val="both"/>
      </w:pPr>
    </w:p>
    <w:p w:rsidR="00042CEC" w:rsidP="00042CEC" w:rsidRDefault="00042CE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2CEC" w:rsidP="00042CEC" w:rsidRDefault="00042CEC">
      <w:pPr>
        <w:ind w:left="360"/>
        <w:jc w:val="both"/>
      </w:pPr>
    </w:p>
    <w:p w:rsidR="00042CEC" w:rsidP="00042CEC" w:rsidRDefault="00042CEC">
      <w:pPr>
        <w:ind w:left="360"/>
        <w:jc w:val="both"/>
      </w:pPr>
    </w:p>
    <w:p w:rsidR="00042CEC" w:rsidP="00042CEC" w:rsidRDefault="00042CEC">
      <w:pPr>
        <w:ind w:left="360"/>
        <w:jc w:val="both"/>
      </w:pPr>
      <w:r>
        <w:t>NAPOMENA:</w:t>
      </w:r>
    </w:p>
    <w:p w:rsidR="00042CEC" w:rsidP="00042CEC" w:rsidRDefault="00042CEC">
      <w:pPr>
        <w:pStyle w:val="Bezproreda"/>
        <w:ind w:firstLine="360"/>
        <w:jc w:val="both"/>
        <w:rPr>
          <w:rFonts w:ascii="Times New Roman" w:hAnsi="Times New Roman" w:eastAsia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Sukladno Odluci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ministra pravosuđa Klasa </w:t>
      </w:r>
      <w:r>
        <w:rPr>
          <w:rFonts w:ascii="Times New Roman" w:hAnsi="Times New Roman" w:eastAsia="Times New Roman"/>
          <w:sz w:val="24"/>
          <w:szCs w:val="24"/>
          <w:lang w:eastAsia="hr-HR"/>
        </w:rPr>
        <w:t>700-01/10-01/781, Urbroj 514-02-02-10-3 od 20. prosinca 2010. za presliku spisa ili dijelova spisa plaća se naknada materijalnih troškova i to:</w:t>
      </w:r>
    </w:p>
    <w:p w:rsidR="00042CEC" w:rsidP="00042CEC" w:rsidRDefault="00042C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jedna stranica formata "A 4" naplaćuje se u iznosu od 1,00 kune</w:t>
      </w:r>
    </w:p>
    <w:p w:rsidR="00042CEC" w:rsidP="00042CEC" w:rsidRDefault="00042CEC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hr-HR"/>
        </w:rPr>
        <w:t>jedna stranica formata "A 3" naplaćuje se u iznosu od 1,50 kuna</w:t>
      </w:r>
    </w:p>
    <w:p w:rsidR="00042CEC" w:rsidP="00042CEC" w:rsidRDefault="00042CEC">
      <w:pPr>
        <w:pStyle w:val="Odlomakpopisa"/>
        <w:numPr>
          <w:ilvl w:val="0"/>
          <w:numId w:val="11"/>
        </w:numPr>
        <w:jc w:val="both"/>
      </w:pPr>
      <w:r>
        <w:t>preslika na poleđini stranice formata "A 4" i "A 3" naplaćuje se u iznos od 1,00 kune</w:t>
      </w:r>
    </w:p>
    <w:p w:rsidR="002C7341" w:rsidP="00042CEC" w:rsidRDefault="002C7341">
      <w:pPr>
        <w:pStyle w:val="Bezproreda"/>
        <w:jc w:val="both"/>
      </w:pPr>
    </w:p>
    <w:sectPr w:rsidR="002C7341" w:rsidSect="00D81129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D2A93" w:rsidP="00A611E4" w:rsidRDefault="006D2A93">
      <w:r>
        <w:separator/>
      </w:r>
    </w:p>
  </w:endnote>
  <w:endnote w:type="continuationSeparator" w:id="0">
    <w:p w:rsidR="006D2A93" w:rsidP="00A611E4" w:rsidRDefault="006D2A9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1271307128"/>
      <w:docPartObj>
        <w:docPartGallery w:val="Page Numbers (Bottom of Page)"/>
        <w:docPartUnique/>
      </w:docPartObj>
    </w:sdtPr>
    <w:sdtEndPr/>
    <w:sdtContent>
      <w:p w:rsidR="00A611E4" w:rsidRDefault="00A611E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1F">
          <w:rPr>
            <w:noProof/>
          </w:rPr>
          <w:t>3</w:t>
        </w:r>
        <w:r>
          <w:fldChar w:fldCharType="end"/>
        </w:r>
      </w:p>
    </w:sdtContent>
  </w:sdt>
  <w:p w:rsidR="00A611E4" w:rsidRDefault="00A611E4">
    <w:pPr>
      <w:pStyle w:val="Podnoje"/>
    </w:pPr>
  </w:p>
</w:ftr>
</file>

<file path=word/footnotes.xml><?xml version="1.0" encoding="utf-8"?>
<w:footnot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D2A93" w:rsidP="00A611E4" w:rsidRDefault="006D2A93">
      <w:r>
        <w:separator/>
      </w:r>
    </w:p>
  </w:footnote>
  <w:footnote w:type="continuationSeparator" w:id="0">
    <w:p w:rsidR="006D2A93" w:rsidP="00A611E4" w:rsidRDefault="006D2A93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0626937"/>
    <w:multiLevelType w:val="hybridMultilevel"/>
    <w:tmpl w:val="B97C7AF2"/>
    <w:lvl w:ilvl="0" w:tplc="771AB78A">
      <w:numFmt w:val="bullet"/>
      <w:lvlText w:val="-"/>
      <w:lvlJc w:val="left"/>
      <w:pPr>
        <w:ind w:left="1425" w:hanging="360"/>
      </w:pPr>
      <w:rPr>
        <w:rFonts w:hint="default" w:ascii="Times New Roman" w:hAnsi="Times New Roman" w:cs="Times New Roman" w:eastAsiaTheme="minorEastAsia"/>
      </w:rPr>
    </w:lvl>
    <w:lvl w:ilvl="1" w:tplc="041A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">
    <w:nsid w:val="0F4F0900"/>
    <w:multiLevelType w:val="hybridMultilevel"/>
    <w:tmpl w:val="888A8214"/>
    <w:lvl w:ilvl="0" w:tplc="99549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352606"/>
    <w:multiLevelType w:val="hybridMultilevel"/>
    <w:tmpl w:val="02F02A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61DB"/>
    <w:multiLevelType w:val="hybridMultilevel"/>
    <w:tmpl w:val="0A6C3568"/>
    <w:lvl w:ilvl="0" w:tplc="DF2E9596">
      <w:start w:val="1"/>
      <w:numFmt w:val="bullet"/>
      <w:lvlText w:val="-"/>
      <w:lvlJc w:val="left"/>
      <w:pPr>
        <w:ind w:left="1065" w:hanging="360"/>
      </w:pPr>
      <w:rPr>
        <w:rFonts w:hint="default" w:ascii="Times New Roman" w:hAnsi="Times New Roman" w:cs="Times New Roman" w:eastAsiaTheme="minorEastAsia"/>
      </w:rPr>
    </w:lvl>
    <w:lvl w:ilvl="1" w:tplc="041A0003" w:tentative="true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4">
    <w:nsid w:val="315A0474"/>
    <w:multiLevelType w:val="hybridMultilevel"/>
    <w:tmpl w:val="6AEC6658"/>
    <w:lvl w:ilvl="0" w:tplc="8D30D7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1D31FB7"/>
    <w:multiLevelType w:val="hybridMultilevel"/>
    <w:tmpl w:val="6ABAC020"/>
    <w:lvl w:ilvl="0" w:tplc="FF3AED5C">
      <w:start w:val="2019"/>
      <w:numFmt w:val="bullet"/>
      <w:lvlText w:val="-"/>
      <w:lvlJc w:val="left"/>
      <w:pPr>
        <w:ind w:left="1065" w:hanging="360"/>
      </w:pPr>
      <w:rPr>
        <w:rFonts w:hint="default" w:ascii="Times New Roman" w:hAnsi="Times New Roman" w:cs="Times New Roman" w:eastAsiaTheme="minorHAnsi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6">
    <w:nsid w:val="3F3C1AA2"/>
    <w:multiLevelType w:val="hybridMultilevel"/>
    <w:tmpl w:val="F1981D34"/>
    <w:lvl w:ilvl="0" w:tplc="CD82A008">
      <w:numFmt w:val="bullet"/>
      <w:lvlText w:val="-"/>
      <w:lvlJc w:val="left"/>
      <w:pPr>
        <w:ind w:left="1245" w:hanging="360"/>
      </w:pPr>
      <w:rPr>
        <w:rFonts w:hint="default" w:ascii="Times New Roman" w:hAnsi="Times New Roman" w:cs="Times New Roman" w:eastAsiaTheme="minorEastAsia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hint="default" w:ascii="Wingdings" w:hAnsi="Wingdings"/>
      </w:rPr>
    </w:lvl>
  </w:abstractNum>
  <w:abstractNum w:abstractNumId="7">
    <w:nsid w:val="670158CE"/>
    <w:multiLevelType w:val="hybridMultilevel"/>
    <w:tmpl w:val="888A8214"/>
    <w:lvl w:ilvl="0" w:tplc="99549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D86285"/>
    <w:multiLevelType w:val="hybridMultilevel"/>
    <w:tmpl w:val="7064266A"/>
    <w:lvl w:ilvl="0" w:tplc="B3927184">
      <w:start w:val="6"/>
      <w:numFmt w:val="decimal"/>
      <w:lvlText w:val="%1."/>
      <w:lvlJc w:val="left"/>
      <w:pPr>
        <w:ind w:left="1065" w:hanging="360"/>
      </w:pPr>
      <w:rPr>
        <w:rFonts w:hint="default" w:eastAsia="Times New Roman" w:cstheme="minorBidi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963BEB"/>
    <w:multiLevelType w:val="hybridMultilevel"/>
    <w:tmpl w:val="888A8214"/>
    <w:lvl w:ilvl="0" w:tplc="99549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8"/>
    <w:rsid w:val="00042CEC"/>
    <w:rsid w:val="00081ED8"/>
    <w:rsid w:val="000B470D"/>
    <w:rsid w:val="000E434A"/>
    <w:rsid w:val="0013497A"/>
    <w:rsid w:val="0018274D"/>
    <w:rsid w:val="001867C3"/>
    <w:rsid w:val="00187AEA"/>
    <w:rsid w:val="001950A7"/>
    <w:rsid w:val="001F0712"/>
    <w:rsid w:val="00206579"/>
    <w:rsid w:val="00207EEA"/>
    <w:rsid w:val="00221F33"/>
    <w:rsid w:val="00237439"/>
    <w:rsid w:val="002435CF"/>
    <w:rsid w:val="00256159"/>
    <w:rsid w:val="00283C56"/>
    <w:rsid w:val="002C7341"/>
    <w:rsid w:val="002F5C2A"/>
    <w:rsid w:val="003006EA"/>
    <w:rsid w:val="003401A4"/>
    <w:rsid w:val="00352792"/>
    <w:rsid w:val="00365BBF"/>
    <w:rsid w:val="0036701F"/>
    <w:rsid w:val="0038241F"/>
    <w:rsid w:val="00395D1C"/>
    <w:rsid w:val="003A47FE"/>
    <w:rsid w:val="003C060A"/>
    <w:rsid w:val="00464675"/>
    <w:rsid w:val="00505E07"/>
    <w:rsid w:val="005854E8"/>
    <w:rsid w:val="005C3F3E"/>
    <w:rsid w:val="005F17B9"/>
    <w:rsid w:val="00630C93"/>
    <w:rsid w:val="006522EE"/>
    <w:rsid w:val="00661116"/>
    <w:rsid w:val="00664486"/>
    <w:rsid w:val="006D2A93"/>
    <w:rsid w:val="006E6025"/>
    <w:rsid w:val="0071555F"/>
    <w:rsid w:val="007302B7"/>
    <w:rsid w:val="00737097"/>
    <w:rsid w:val="007438B0"/>
    <w:rsid w:val="007560D2"/>
    <w:rsid w:val="0076154B"/>
    <w:rsid w:val="007703ED"/>
    <w:rsid w:val="007B368A"/>
    <w:rsid w:val="00813437"/>
    <w:rsid w:val="0081765A"/>
    <w:rsid w:val="00832482"/>
    <w:rsid w:val="00850535"/>
    <w:rsid w:val="008564BB"/>
    <w:rsid w:val="008E042E"/>
    <w:rsid w:val="00932D41"/>
    <w:rsid w:val="00937E78"/>
    <w:rsid w:val="009541D6"/>
    <w:rsid w:val="00983318"/>
    <w:rsid w:val="009B0EEB"/>
    <w:rsid w:val="009E4E47"/>
    <w:rsid w:val="00A50B80"/>
    <w:rsid w:val="00A611E4"/>
    <w:rsid w:val="00A63B1F"/>
    <w:rsid w:val="00A6758E"/>
    <w:rsid w:val="00A84B4E"/>
    <w:rsid w:val="00AA5F8D"/>
    <w:rsid w:val="00AD5B65"/>
    <w:rsid w:val="00AF5C39"/>
    <w:rsid w:val="00B23A1F"/>
    <w:rsid w:val="00BC3FD2"/>
    <w:rsid w:val="00BD6A50"/>
    <w:rsid w:val="00BF2242"/>
    <w:rsid w:val="00BF5D9D"/>
    <w:rsid w:val="00C153D8"/>
    <w:rsid w:val="00C348C0"/>
    <w:rsid w:val="00C45F20"/>
    <w:rsid w:val="00C5350F"/>
    <w:rsid w:val="00C82378"/>
    <w:rsid w:val="00C9491A"/>
    <w:rsid w:val="00CA2ECD"/>
    <w:rsid w:val="00CB2240"/>
    <w:rsid w:val="00CD2C43"/>
    <w:rsid w:val="00D0505F"/>
    <w:rsid w:val="00D106E3"/>
    <w:rsid w:val="00D500D5"/>
    <w:rsid w:val="00D81129"/>
    <w:rsid w:val="00DB0DEE"/>
    <w:rsid w:val="00DF580C"/>
    <w:rsid w:val="00E32378"/>
    <w:rsid w:val="00E66ECB"/>
    <w:rsid w:val="00E968AA"/>
    <w:rsid w:val="00ED1A41"/>
    <w:rsid w:val="00ED6C33"/>
    <w:rsid w:val="00F504DA"/>
    <w:rsid w:val="00F754BD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C153D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2378"/>
    <w:rPr>
      <w:rFonts w:ascii="Tahoma" w:hAnsi="Tahoma" w:cs="Tahoma" w:eastAsiaTheme="minorHAnsi"/>
      <w:sz w:val="16"/>
      <w:szCs w:val="16"/>
      <w:lang w:eastAsia="en-US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E3237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F0712"/>
    <w:pPr>
      <w:spacing w:after="0" w:line="240" w:lineRule="auto"/>
    </w:pPr>
    <w:rPr>
      <w:rFonts w:eastAsiaTheme="minorEastAsia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A611E4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uiPriority w:val="99"/>
    <w:rsid w:val="00A611E4"/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734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B23A1F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B23A1F"/>
    <w:rPr>
      <w:rFonts w:ascii="Times New Roman" w:hAnsi="Times New Roman" w:cs="Times New Roman"/>
      <w:sz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B23A1F"/>
    <w:rPr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B23A1F"/>
    <w:rPr>
      <w:rFonts w:ascii="Times New Roman" w:hAnsi="Times New Roman" w:cs="Times New Roman"/>
      <w:sz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B23A1F"/>
    <w:rPr>
      <w:rFonts w:ascii="Times New Roman" w:hAnsi="Times New Roman" w:cs="Times New Roman"/>
      <w:sz w:val="24"/>
      <w:bdr w:val="none" w:color="auto" w:sz="0" w:space="0"/>
      <w:shd w:val="clear" w:color="auto" w:fill="CCFFCC"/>
      <w:lang w:val="hr-HR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hr-HR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C153D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styleId="Tekstbalonia" w:type="paragraph">
    <w:name w:val="Balloon Text"/>
    <w:basedOn w:val="Normal"/>
    <w:link w:val="TekstbaloniaChar"/>
    <w:uiPriority w:val="99"/>
    <w:semiHidden/>
    <w:unhideWhenUsed/>
    <w:rsid w:val="00E32378"/>
    <w:rPr>
      <w:rFonts w:ascii="Tahoma" w:cs="Tahoma" w:eastAsiaTheme="minorHAnsi" w:hAnsi="Tahoma"/>
      <w:sz w:val="16"/>
      <w:szCs w:val="16"/>
      <w:lang w:eastAsia="en-US"/>
    </w:rPr>
  </w:style>
  <w:style w:customStyle="1" w:styleId="TekstbaloniaChar" w:type="character">
    <w:name w:val="Tekst balončića Char"/>
    <w:basedOn w:val="Zadanifontodlomka"/>
    <w:link w:val="Tekstbalonia"/>
    <w:uiPriority w:val="99"/>
    <w:semiHidden/>
    <w:rsid w:val="00E32378"/>
    <w:rPr>
      <w:rFonts w:ascii="Tahoma" w:cs="Tahoma" w:hAnsi="Tahoma"/>
      <w:sz w:val="16"/>
      <w:szCs w:val="16"/>
    </w:rPr>
  </w:style>
  <w:style w:styleId="Bezproreda" w:type="paragraph">
    <w:name w:val="No Spacing"/>
    <w:uiPriority w:val="1"/>
    <w:qFormat/>
    <w:rsid w:val="001F0712"/>
    <w:pPr>
      <w:spacing w:after="0" w:line="240" w:lineRule="auto"/>
    </w:pPr>
    <w:rPr>
      <w:rFonts w:eastAsiaTheme="minorEastAsia"/>
      <w:lang w:eastAsia="ja-JP"/>
    </w:rPr>
  </w:style>
  <w:style w:styleId="Zaglavlje" w:type="paragraph">
    <w:name w:val="header"/>
    <w:basedOn w:val="Normal"/>
    <w:link w:val="ZaglavljeChar"/>
    <w:uiPriority w:val="99"/>
    <w:unhideWhenUsed/>
    <w:rsid w:val="00A611E4"/>
    <w:pPr>
      <w:tabs>
        <w:tab w:pos="4536" w:val="center"/>
        <w:tab w:pos="9072" w:val="right"/>
      </w:tabs>
    </w:pPr>
  </w:style>
  <w:style w:customStyle="1" w:styleId="ZaglavljeChar" w:type="character">
    <w:name w:val="Zaglavlje Char"/>
    <w:basedOn w:val="Zadanifontodlomka"/>
    <w:link w:val="Zaglavlje"/>
    <w:uiPriority w:val="99"/>
    <w:rsid w:val="00A611E4"/>
    <w:rPr>
      <w:rFonts w:ascii="Times New Roman" w:cs="Times New Roman" w:eastAsia="Times New Roman" w:hAnsi="Times New Roman"/>
      <w:sz w:val="24"/>
      <w:szCs w:val="24"/>
      <w:lang w:eastAsia="hr-HR"/>
    </w:rPr>
  </w:style>
  <w:style w:styleId="Podnoje" w:type="paragraph">
    <w:name w:val="footer"/>
    <w:basedOn w:val="Normal"/>
    <w:link w:val="PodnojeChar"/>
    <w:uiPriority w:val="99"/>
    <w:unhideWhenUsed/>
    <w:rsid w:val="00A611E4"/>
    <w:pPr>
      <w:tabs>
        <w:tab w:pos="4536" w:val="center"/>
        <w:tab w:pos="9072" w:val="right"/>
      </w:tabs>
    </w:pPr>
  </w:style>
  <w:style w:customStyle="1" w:styleId="PodnojeChar" w:type="character">
    <w:name w:val="Podnožje Char"/>
    <w:basedOn w:val="Zadanifontodlomka"/>
    <w:link w:val="Podnoje"/>
    <w:uiPriority w:val="99"/>
    <w:rsid w:val="00A611E4"/>
    <w:rPr>
      <w:rFonts w:ascii="Times New Roman" w:cs="Times New Roman" w:eastAsia="Times New Roman" w:hAnsi="Times New Roman"/>
      <w:sz w:val="24"/>
      <w:szCs w:val="24"/>
      <w:lang w:eastAsia="hr-HR"/>
    </w:rPr>
  </w:style>
  <w:style w:styleId="Odlomakpopisa" w:type="paragraph">
    <w:name w:val="List Paragraph"/>
    <w:basedOn w:val="Normal"/>
    <w:uiPriority w:val="34"/>
    <w:qFormat/>
    <w:rsid w:val="002C7341"/>
    <w:pPr>
      <w:ind w:left="720"/>
      <w:contextualSpacing/>
    </w:pPr>
  </w:style>
  <w:style w:styleId="Tekstrezerviranogmjesta" w:type="character">
    <w:name w:val="Placeholder Text"/>
    <w:basedOn w:val="Zadanifontodlomka"/>
    <w:uiPriority w:val="99"/>
    <w:semiHidden/>
    <w:rsid w:val="00B23A1F"/>
    <w:rPr>
      <w:color w:val="808080"/>
      <w:bdr w:color="auto" w:space="0" w:sz="0" w:val="none"/>
      <w:shd w:color="auto" w:fill="auto" w:val="clear"/>
    </w:rPr>
  </w:style>
  <w:style w:customStyle="1" w:styleId="eSPISCCParagraphDefaultFont" w:type="character">
    <w:name w:val="eSPIS_CC_Paragraph Default Font"/>
    <w:basedOn w:val="Zadanifontodlomka"/>
    <w:rsid w:val="00B23A1F"/>
    <w:rPr>
      <w:rFonts w:ascii="Times New Roman" w:cs="Times New Roman" w:hAnsi="Times New Roman"/>
      <w:sz w:val="24"/>
      <w:bdr w:color="auto" w:space="0" w:sz="0" w:val="none"/>
      <w:shd w:color="auto" w:fill="auto" w:val="clear"/>
      <w:lang w:val="hr-HR"/>
    </w:rPr>
  </w:style>
  <w:style w:customStyle="1" w:styleId="PozadinaSvijetloZuta" w:type="character">
    <w:name w:val="Pozadina_SvijetloZuta"/>
    <w:basedOn w:val="Zadanifontodlomka"/>
    <w:rsid w:val="00B23A1F"/>
    <w:rPr>
      <w:bdr w:color="auto" w:space="0" w:sz="0" w:val="none"/>
      <w:shd w:color="auto" w:fill="FFFFCC" w:val="clear"/>
      <w:lang w:val="hr-HR"/>
    </w:rPr>
  </w:style>
  <w:style w:customStyle="1" w:styleId="PozadinaSvijetloCrvena" w:type="character">
    <w:name w:val="Pozadina_SvijetloCrvena"/>
    <w:basedOn w:val="eSPISCCParagraphDefaultFont"/>
    <w:rsid w:val="00B23A1F"/>
    <w:rPr>
      <w:rFonts w:ascii="Times New Roman" w:cs="Times New Roman" w:hAnsi="Times New Roman"/>
      <w:sz w:val="24"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eSPISCCParagraphDefaultFont"/>
    <w:rsid w:val="00B23A1F"/>
    <w:rPr>
      <w:rFonts w:ascii="Times New Roman" w:cs="Times New Roman" w:hAnsi="Times New Roman"/>
      <w:sz w:val="24"/>
      <w:bdr w:color="auto" w:space="0" w:sz="0" w:val="none"/>
      <w:shd w:color="auto" w:fill="CCFFCC" w:val="clear"/>
      <w:lang w:val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3113280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544571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87906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footer1.xml" Type="http://schemas.openxmlformats.org/officeDocument/2006/relationships/footer" Id="rId10"/><Relationship Target="stylesWithEffects.xml" Type="http://schemas.microsoft.com/office/2007/relationships/stylesWithEffects" Id="rId4"/><Relationship Target="media/image1.png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25. listopada 2019.</izvorni_sadrzaj>
    <derivirana_varijabla naziv="DomainObject.DatumDonosenjaOdluke_1">25.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Katarina</izvorni_sadrzaj>
    <derivirana_varijabla naziv="DomainObject.DonositeljOdluke.Ime_1">Katarina</derivirana_varijabla>
  </DomainObject.DonositeljOdluke.Ime>
  <DomainObject.DonositeljOdluke.Prezime>
    <izvorni_sadrzaj>Žuk</izvorni_sadrzaj>
    <derivirana_varijabla naziv="DomainObject.DonositeljOdluke.Prezime_1">Žuk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712</izvorni_sadrzaj>
    <derivirana_varijabla naziv="DomainObject.Predmet.Broj_1">712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31. listopada 2019.</izvorni_sadrzaj>
    <derivirana_varijabla naziv="DomainObject.Predmet.DatumOsnivanja_1">31. listopada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Odluka o postupku naplate naknade za 
izdavanje preslike spisa ili dijelova spisa</izvorni_sadrzaj>
    <derivirana_varijabla naziv="DomainObject.Predmet.Opis_1">Odluka o postupku naplate naknade za 
izdavanje preslike spisa ili dijelova spisa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Su-712/2019</izvorni_sadrzaj>
    <derivirana_varijabla naziv="DomainObject.Predmet.OznakaBroj_1">Su-712/2019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>soba 16</izvorni_sadrzaj>
    <derivirana_varijabla naziv="DomainObject.Predmet.Referada.Prostorija.Naziv_1">soba 16</derivirana_varijabla>
  </DomainObject.Predmet.Referada.Prostorija.Naziv>
  <DomainObject.Predmet.Referada.Prostorija.Oznaka>
    <izvorni_sadrzaj>16</izvorni_sadrzaj>
    <derivirana_varijabla naziv="DomainObject.Predmet.Referada.Prostorija.Oznaka_1">16</derivirana_varijabla>
  </DomainObject.Predmet.Referada.Prostorija.Oznaka>
  <DomainObject.Predmet.Referada.Sud.Naziv>
    <izvorni_sadrzaj>Općinski sud u Sisku</izvorni_sadrzaj>
    <derivirana_varijabla naziv="DomainObject.Predmet.Referada.Sud.Naziv_1">Općinski sud u Sisku</derivirana_varijabla>
  </DomainObject.Predmet.Referada.Sud.Naziv>
  <DomainObject.Predmet.Referada.Sudac>
    <izvorni_sadrzaj>Katarina Žuk</izvorni_sadrzaj>
    <derivirana_varijabla naziv="DomainObject.Predmet.Referada.Sudac_1">Katarina Žuk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Preslika spisa ili dijelova spisa</izvorni_sadrzaj>
    <derivirana_varijabla naziv="DomainObject.Predmet.StrankaFormated_1">  Preslika spisa ili dijelova spisa</derivirana_varijabla>
  </DomainObject.Predmet.StrankaFormated>
  <DomainObject.Predmet.StrankaFormatedOIB>
    <izvorni_sadrzaj>  Preslika spisa ili dijelova spisa</izvorni_sadrzaj>
    <derivirana_varijabla naziv="DomainObject.Predmet.StrankaFormatedOIB_1">  Preslika spisa ili dijelova spisa</derivirana_varijabla>
  </DomainObject.Predmet.StrankaFormatedOIB>
  <DomainObject.Predmet.StrankaFormatedWithAdress>
    <izvorni_sadrzaj> Preslika spisa ili dijelova spisa</izvorni_sadrzaj>
    <derivirana_varijabla naziv="DomainObject.Predmet.StrankaFormatedWithAdress_1"> Preslika spisa ili dijelova spisa</derivirana_varijabla>
  </DomainObject.Predmet.StrankaFormatedWithAdress>
  <DomainObject.Predmet.StrankaFormatedWithAdressOIB>
    <izvorni_sadrzaj> Preslika spisa ili dijelova spisa</izvorni_sadrzaj>
    <derivirana_varijabla naziv="DomainObject.Predmet.StrankaFormatedWithAdressOIB_1"> Preslika spisa ili dijelova spisa</derivirana_varijabla>
  </DomainObject.Predmet.StrankaFormatedWithAdressOIB>
  <DomainObject.Predmet.StrankaWithAdress>
    <izvorni_sadrzaj>Preslika spisa ili dijelova spisa </izvorni_sadrzaj>
    <derivirana_varijabla naziv="DomainObject.Predmet.StrankaWithAdress_1">Preslika spisa ili dijelova spisa </derivirana_varijabla>
  </DomainObject.Predmet.StrankaWithAdress>
  <DomainObject.Predmet.StrankaWithAdressOIB>
    <izvorni_sadrzaj>Preslika spisa ili dijelova spisa</izvorni_sadrzaj>
    <derivirana_varijabla naziv="DomainObject.Predmet.StrankaWithAdressOIB_1">Preslika spisa ili dijelova spisa</derivirana_varijabla>
  </DomainObject.Predmet.StrankaWithAdressOIB>
  <DomainObject.Predmet.StrankaNazivFormated>
    <izvorni_sadrzaj>Preslika spisa ili dijelova spisa</izvorni_sadrzaj>
    <derivirana_varijabla naziv="DomainObject.Predmet.StrankaNazivFormated_1">Preslika spisa ili dijelova spisa</derivirana_varijabla>
  </DomainObject.Predmet.StrankaNazivFormated>
  <DomainObject.Predmet.StrankaNazivFormatedOIB>
    <izvorni_sadrzaj>Preslika spisa ili dijelova spisa</izvorni_sadrzaj>
    <derivirana_varijabla naziv="DomainObject.Predmet.StrankaNazivFormatedOIB_1">Preslika spisa ili dijelova spisa</derivirana_varijabla>
  </DomainObject.Predmet.StrankaNazivFormatedOIB>
  <DomainObject.Predmet.Sud.Adresa.Naselje>
    <izvorni_sadrzaj>Sisak</izvorni_sadrzaj>
    <derivirana_varijabla naziv="DomainObject.Predmet.Sud.Adresa.Naselje_1">Sisak</derivirana_varijabla>
  </DomainObject.Predmet.Sud.Adresa.Naselje>
  <DomainObject.Predmet.Sud.Adresa.NaseljeLokativ>
    <izvorni_sadrzaj>Sisku</izvorni_sadrzaj>
    <derivirana_varijabla naziv="DomainObject.Predmet.Sud.Adresa.NaseljeLokativ_1">Sisku</derivirana_varijabla>
  </DomainObject.Predmet.Sud.Adresa.NaseljeLokativ>
  <DomainObject.Predmet.Sud.Adresa.PostBroj>
    <izvorni_sadrzaj>44000</izvorni_sadrzaj>
    <derivirana_varijabla naziv="DomainObject.Predmet.Sud.Adresa.PostBroj_1">44000</derivirana_varijabla>
  </DomainObject.Predmet.Sud.Adresa.PostBroj>
  <DomainObject.Predmet.Sud.Adresa.UlicaIKBR>
    <izvorni_sadrzaj>Trg Ljudevita Posavskog 5</izvorni_sadrzaj>
    <derivirana_varijabla naziv="DomainObject.Predmet.Sud.Adresa.UlicaIKBR_1">Trg Ljudevita Posavskog 5</derivirana_varijabla>
  </DomainObject.Predmet.Sud.Adresa.UlicaIKBR>
  <DomainObject.Predmet.Sud.Naziv>
    <izvorni_sadrzaj>Općinski sud u Sisku</izvorni_sadrzaj>
    <derivirana_varijabla naziv="DomainObject.Predmet.Sud.Naziv_1">Općinski sud u Sisku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Sisku</izvorni_sadrzaj>
    <derivirana_varijabla naziv="DomainObject.Predmet.TrenutnaLokacijaSpisa.Sud.Naziv_1">Općinski sud u Sisku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>soba 17</izvorni_sadrzaj>
    <derivirana_varijabla naziv="DomainObject.Predmet.UstrojstvenaJedinicaVodi.Prostorija.Naziv_1">soba 17</derivirana_varijabla>
  </DomainObject.Predmet.UstrojstvenaJedinicaVodi.Prostorija.Naziv>
  <DomainObject.Predmet.UstrojstvenaJedinicaVodi.Prostorija.Oznaka>
    <izvorni_sadrzaj>17</izvorni_sadrzaj>
    <derivirana_varijabla naziv="DomainObject.Predmet.UstrojstvenaJedinicaVodi.Prostorija.Oznaka_1">17</derivirana_varijabla>
  </DomainObject.Predmet.UstrojstvenaJedinicaVodi.Prostorija.Oznaka>
  <DomainObject.Predmet.UstrojstvenaJedinicaVodi.Sud.Naziv>
    <izvorni_sadrzaj>Općinski sud u Sisku</izvorni_sadrzaj>
    <derivirana_varijabla naziv="DomainObject.Predmet.UstrojstvenaJedinicaVodi.Sud.Naziv_1">Općinski sud u Sisku</derivirana_varijabla>
  </DomainObject.Predmet.UstrojstvenaJedinicaVodi.Sud.Naziv>
  <DomainObject.Predmet.VrstaSpora.Naziv>
    <izvorni_sadrzaj>20. Opći akti, kolektivni ugovori</izvorni_sadrzaj>
    <derivirana_varijabla naziv="DomainObject.Predmet.VrstaSpora.Naziv_1">20. Opći akti, kolektivni ugovori</derivirana_varijabla>
  </DomainObject.Predmet.VrstaSpora.Naziv>
  <DomainObject.Predmet.Zapisnicar>
    <izvorni_sadrzaj>Snježana Perković</izvorni_sadrzaj>
    <derivirana_varijabla naziv="DomainObject.Predmet.Zapisnicar_1">Snježana Perković</derivirana_varijabla>
  </DomainObject.Predmet.Zapisnicar>
  <DomainObject.Predmet.StrankaListFormated>
    <izvorni_sadrzaj>
      <item>Preslika spisa ili dijelova spisa</item>
    </izvorni_sadrzaj>
    <derivirana_varijabla naziv="DomainObject.Predmet.StrankaListFormated_1">
      <item>Preslika spisa ili dijelova spisa</item>
    </derivirana_varijabla>
  </DomainObject.Predmet.StrankaListFormated>
  <DomainObject.Predmet.StrankaListFormatedOIB>
    <izvorni_sadrzaj>
      <item>Preslika spisa ili dijelova spisa</item>
    </izvorni_sadrzaj>
    <derivirana_varijabla naziv="DomainObject.Predmet.StrankaListFormatedOIB_1">
      <item>Preslika spisa ili dijelova spisa</item>
    </derivirana_varijabla>
  </DomainObject.Predmet.StrankaListFormatedOIB>
  <DomainObject.Predmet.StrankaListFormatedWithAdress>
    <izvorni_sadrzaj>
      <item>Preslika spisa ili dijelova spisa</item>
    </izvorni_sadrzaj>
    <derivirana_varijabla naziv="DomainObject.Predmet.StrankaListFormatedWithAdress_1">
      <item>Preslika spisa ili dijelova spisa</item>
    </derivirana_varijabla>
  </DomainObject.Predmet.StrankaListFormatedWithAdress>
  <DomainObject.Predmet.StrankaListFormatedWithAdressOIB>
    <izvorni_sadrzaj>
      <item>Preslika spisa ili dijelova spisa</item>
    </izvorni_sadrzaj>
    <derivirana_varijabla naziv="DomainObject.Predmet.StrankaListFormatedWithAdressOIB_1">
      <item>Preslika spisa ili dijelova spisa</item>
    </derivirana_varijabla>
  </DomainObject.Predmet.StrankaListFormatedWithAdressOIB>
  <DomainObject.Predmet.StrankaListNazivFormated>
    <izvorni_sadrzaj>
      <item>Preslika spisa ili dijelova spisa</item>
    </izvorni_sadrzaj>
    <derivirana_varijabla naziv="DomainObject.Predmet.StrankaListNazivFormated_1">
      <item>Preslika spisa ili dijelova spisa</item>
    </derivirana_varijabla>
  </DomainObject.Predmet.StrankaListNazivFormated>
  <DomainObject.Predmet.StrankaListNazivFormatedOIB>
    <izvorni_sadrzaj>
      <item>Preslika spisa ili dijelova spisa</item>
    </izvorni_sadrzaj>
    <derivirana_varijabla naziv="DomainObject.Predmet.StrankaListNazivFormatedOIB_1">
      <item>Preslika spisa ili dijelova spisa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31. listopada 2019.</izvorni_sadrzaj>
    <derivirana_varijabla naziv="DomainObject.Datum_1">31. listopada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Preslika spisa ili dijelova spisa</izvorni_sadrzaj>
    <derivirana_varijabla naziv="DomainObject.Predmet.StrankaIDrugi_1">Preslika spisa ili dijelova spisa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Preslika spisa ili dijelova spisa</izvorni_sadrzaj>
    <derivirana_varijabla naziv="DomainObject.Predmet.StrankaIDrugiAdressOIB_1">Preslika spisa ili dijelova spisa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Preslika spisa ili dijelova spisa</item>
    </izvorni_sadrzaj>
    <derivirana_varijabla naziv="DomainObject.Predmet.SudioniciListNaziv_1">
      <item>Preslika spisa ili dijelova spisa</item>
    </derivirana_varijabla>
  </DomainObject.Predmet.SudioniciListNaziv>
  <DomainObject.Predmet.SudioniciListAdressOIB>
    <izvorni_sadrzaj>
      <item>Preslika spisa ili dijelova spisa</item>
    </izvorni_sadrzaj>
    <derivirana_varijabla naziv="DomainObject.Predmet.SudioniciListAdressOIB_1">
      <item>Preslika spisa ili dijelova spisa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20</izvorni_sadrzaj>
    <derivirana_varijabla naziv="DomainObject.Predmet.BrojSaPocetkaNazivaVrsteSporaSuSpisa_1">20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31. listopada 2019.</izvorni_sadrzaj>
    <derivirana_varijabla naziv="DomainObject.Predmet.DatumPocetkaProcesa_1">31. listopada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/>
  <properties:Pages>3</properties:Pages>
  <properties:Words>601</properties:Words>
  <properties:Characters>3692</properties:Characters>
  <properties:Lines>138</properties:Lines>
  <properties:Paragraphs>50</properties:Paragraphs>
  <properties:TotalTime>173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2019-10-15T10:21:00Z</dcterms:created>
  <dc:creator>Sandra Pavešić</dc:creator>
  <cp:lastModifiedBy>Sandra Pavešić</cp:lastModifiedBy>
  <cp:lastPrinted>2019-10-31T08:48:00Z</cp:lastPrinted>
  <dcterms:modified xmlns:xsi="http://www.w3.org/2001/XMLSchema-instance" xsi:type="dcterms:W3CDTF">2019-10-31T09:44:00Z</dcterms:modified>
  <cp:revision>37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Odluka (Odluka o postupku naplate naknade za preslik spisa ili dijelova spisa.docx)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3</vt:i4>
  </prop:property>
</prop:Properties>
</file>