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B92B86" w:rsidTr="001B7DC6">
        <w:tc>
          <w:tcPr>
            <w:tcW w:w="3491" w:type="dxa"/>
            <w:shd w:val="clear" w:color="auto" w:fill="auto"/>
          </w:tcPr>
          <w:p w:rsidR="00B92B86" w:rsidRPr="00B92B86" w:rsidRDefault="005E1D89" w:rsidP="0049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020746" w:rsidRDefault="00020746" w:rsidP="0049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20746">
              <w:rPr>
                <w:rFonts w:ascii="Times New Roman" w:hAnsi="Times New Roman"/>
                <w:sz w:val="24"/>
                <w:szCs w:val="24"/>
              </w:rPr>
              <w:t xml:space="preserve">epublika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020746">
              <w:rPr>
                <w:rFonts w:ascii="Times New Roman" w:hAnsi="Times New Roman"/>
                <w:sz w:val="24"/>
                <w:szCs w:val="24"/>
              </w:rPr>
              <w:t>rvatska</w:t>
            </w:r>
          </w:p>
          <w:p w:rsidR="00B92B86" w:rsidRPr="00020746" w:rsidRDefault="005617E9" w:rsidP="0049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sud u Gospiću</w:t>
            </w:r>
          </w:p>
          <w:p w:rsidR="00B92B86" w:rsidRPr="00B92B86" w:rsidRDefault="00020746" w:rsidP="001B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20746">
              <w:rPr>
                <w:rFonts w:ascii="Times New Roman" w:hAnsi="Times New Roman"/>
                <w:sz w:val="24"/>
                <w:szCs w:val="24"/>
              </w:rPr>
              <w:t>red predsjednika</w:t>
            </w:r>
          </w:p>
        </w:tc>
      </w:tr>
    </w:tbl>
    <w:p w:rsidR="008D05FD" w:rsidRDefault="008D05FD" w:rsidP="00497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48568C" w:rsidTr="006F17D0">
        <w:tc>
          <w:tcPr>
            <w:tcW w:w="3491" w:type="dxa"/>
            <w:shd w:val="clear" w:color="auto" w:fill="auto"/>
          </w:tcPr>
          <w:p w:rsidR="001B7DC6" w:rsidRPr="00974EE9" w:rsidRDefault="001B7DC6" w:rsidP="005617E9">
            <w:pPr>
              <w:pStyle w:val="VSVerzija"/>
              <w:jc w:val="left"/>
            </w:pPr>
            <w:r>
              <w:t xml:space="preserve">Broj: </w:t>
            </w:r>
            <w:r w:rsidR="00581317">
              <w:t>7 Su-232/2018</w:t>
            </w:r>
          </w:p>
        </w:tc>
      </w:tr>
      <w:tr w:rsidR="001B7DC6" w:rsidRPr="0048568C" w:rsidTr="006F17D0">
        <w:tc>
          <w:tcPr>
            <w:tcW w:w="3491" w:type="dxa"/>
            <w:shd w:val="clear" w:color="auto" w:fill="auto"/>
          </w:tcPr>
          <w:p w:rsidR="001B7DC6" w:rsidRPr="0048568C" w:rsidRDefault="005617E9" w:rsidP="006F17D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Gospić, </w:t>
            </w:r>
            <w:r w:rsidR="0058131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 11. svibnja 2018.</w:t>
            </w:r>
          </w:p>
          <w:p w:rsidR="001B7DC6" w:rsidRPr="0048568C" w:rsidRDefault="001B7DC6" w:rsidP="006F17D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:rsidR="00450291" w:rsidRDefault="00450291" w:rsidP="00497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DC6" w:rsidRDefault="001B7DC6" w:rsidP="00497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DC6" w:rsidRPr="00B92B86" w:rsidRDefault="001B7DC6" w:rsidP="00497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članka 18.</w:t>
      </w:r>
      <w:r w:rsidR="008D41B5">
        <w:rPr>
          <w:rFonts w:ascii="Times New Roman" w:hAnsi="Times New Roman"/>
          <w:sz w:val="24"/>
          <w:szCs w:val="24"/>
          <w:lang w:eastAsia="hr-HR"/>
        </w:rPr>
        <w:t xml:space="preserve"> a</w:t>
      </w:r>
      <w:r>
        <w:rPr>
          <w:rFonts w:ascii="Times New Roman" w:hAnsi="Times New Roman"/>
          <w:sz w:val="24"/>
          <w:szCs w:val="24"/>
          <w:lang w:eastAsia="hr-HR"/>
        </w:rPr>
        <w:t xml:space="preserve"> Zakona o zaštiti os</w:t>
      </w:r>
      <w:r w:rsidR="00CE00CB">
        <w:rPr>
          <w:rFonts w:ascii="Times New Roman" w:hAnsi="Times New Roman"/>
          <w:sz w:val="24"/>
          <w:szCs w:val="24"/>
          <w:lang w:eastAsia="hr-HR"/>
        </w:rPr>
        <w:t xml:space="preserve">obnih podataka (" Narodne novine" broj: </w:t>
      </w:r>
      <w:r>
        <w:rPr>
          <w:rFonts w:ascii="Times New Roman" w:hAnsi="Times New Roman"/>
          <w:sz w:val="24"/>
          <w:szCs w:val="24"/>
          <w:lang w:eastAsia="hr-HR"/>
        </w:rPr>
        <w:t>106/12), predsjednica Općinskog suda u Gospiću, Dubravka Rukavina, donosi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1B2B51" w:rsidRPr="008D1F67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hr-HR"/>
        </w:rPr>
      </w:pPr>
      <w:r w:rsidRPr="008D1F67">
        <w:rPr>
          <w:rFonts w:ascii="Times New Roman" w:hAnsi="Times New Roman"/>
          <w:bCs/>
          <w:sz w:val="28"/>
          <w:szCs w:val="28"/>
          <w:lang w:eastAsia="hr-HR"/>
        </w:rPr>
        <w:t>O D L U K U</w:t>
      </w:r>
    </w:p>
    <w:p w:rsidR="001B2B51" w:rsidRPr="008D1F67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r-HR"/>
        </w:rPr>
      </w:pPr>
      <w:r w:rsidRPr="008D1F67">
        <w:rPr>
          <w:rFonts w:ascii="Times New Roman" w:hAnsi="Times New Roman"/>
          <w:bCs/>
          <w:sz w:val="24"/>
          <w:szCs w:val="24"/>
          <w:lang w:eastAsia="hr-HR"/>
        </w:rPr>
        <w:t>o imenovanju službenika za zaštitu osobnih podataka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1B2B51" w:rsidRDefault="001B2B51" w:rsidP="0083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835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Ovom odlukom imenuje se službenica za zaštitu osobnih podataka u Općinskom sudu u Gospiću:</w:t>
      </w:r>
    </w:p>
    <w:p w:rsidR="001B2B51" w:rsidRDefault="001B2B51" w:rsidP="00835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835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Ivanka Tramošljika, voditeljica pisarnice sudske uprave</w:t>
      </w:r>
    </w:p>
    <w:p w:rsidR="001B2B51" w:rsidRDefault="001B2B51" w:rsidP="00835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- </w:t>
      </w:r>
      <w:r w:rsidR="00CE00CB">
        <w:rPr>
          <w:rFonts w:ascii="Times New Roman" w:hAnsi="Times New Roman"/>
          <w:sz w:val="24"/>
          <w:szCs w:val="24"/>
          <w:lang w:eastAsia="hr-HR"/>
        </w:rPr>
        <w:t>Vesna Jurčić</w:t>
      </w:r>
      <w:r>
        <w:rPr>
          <w:rFonts w:ascii="Times New Roman" w:hAnsi="Times New Roman"/>
          <w:sz w:val="24"/>
          <w:szCs w:val="24"/>
          <w:lang w:eastAsia="hr-HR"/>
        </w:rPr>
        <w:t>, administrativni referent – upisničar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2.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Službenik za zaštitu osobnih podataka: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vodi brigu o zakonitosti obrade osobnih podataka u smislu poštivanja Zakona o zaštiti</w:t>
      </w:r>
      <w:r w:rsidR="00CE00C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osobnih podataka i ostalih propisa koji uređuju pitanja obrade osobnih upozorava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upozorava voditelja zbirke osobnih podataka na nužnost primjene propisa o zaštiti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osobnih podataka u slučajevima planiranja i radnji koje mogu imati utjecaj na pitanje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privatnosti i zaštitu osobnih podataka,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upoznaje sve osobe zaposlene na obradi podataka o njihovim zakonskim obvezama u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svrhu zaštite osobnih podataka,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brine o izvršenju obveza iz članka 14. i 17. Zakona o zaštiti osobnih podataka,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omogućuje ostvarivanje prava ispitanika iz članka 19. i 20. Zakona o zaštiti osobnih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podataka,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- surađuje s Agencijom za zaštitu osobnih podataka u vezi s provedbom nadzora na</w:t>
      </w:r>
    </w:p>
    <w:p w:rsidR="001B2B51" w:rsidRDefault="001B2B51" w:rsidP="00CE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obradom osobnih podataka.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3.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Službenik za zaštitu osobnih podataka dužan je čuvati povjerljivost svih informacija i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podataka koje sazna u obavljanju svojih dužnosti. Ova obveza traje i nakon prestanka</w:t>
      </w:r>
    </w:p>
    <w:p w:rsidR="005D7EF8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obavljanja dužnosti službenika za zaštitu osobnih podataka.</w:t>
      </w:r>
    </w:p>
    <w:p w:rsidR="001B2B51" w:rsidRDefault="001B2B51" w:rsidP="001B2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4.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 imenovanju službenika za zaštitu osobnih podataka izvijesti će se Agencija za zaštitu osobnih podataka u roku od mjesec dana od dana donošenja ove odluke putem izvješća o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hr-HR"/>
        </w:rPr>
        <w:t>imenovanju službenika za zaštitu osobnih podataka, koje je prilog ovoj odluci.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Službeni kontakti službenika za zaštitu osobnih podataka su.</w:t>
      </w:r>
    </w:p>
    <w:p w:rsidR="001B2B51" w:rsidRPr="001B2B51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 e-mail adresa: </w:t>
      </w:r>
      <w:r>
        <w:rPr>
          <w:rFonts w:ascii="Times New Roman" w:hAnsi="Times New Roman"/>
          <w:color w:val="0000FF"/>
          <w:sz w:val="24"/>
          <w:szCs w:val="24"/>
          <w:lang w:eastAsia="hr-HR"/>
        </w:rPr>
        <w:t>ivanka.</w:t>
      </w:r>
      <w:hyperlink r:id="rId11" w:history="1">
        <w:r w:rsidRPr="00357E8A">
          <w:rPr>
            <w:rStyle w:val="Hiperveza"/>
            <w:rFonts w:ascii="Times New Roman" w:hAnsi="Times New Roman"/>
            <w:sz w:val="24"/>
            <w:szCs w:val="24"/>
            <w:lang w:eastAsia="hr-HR"/>
          </w:rPr>
          <w:t>tramosljika@osgs.pravosudje.hr</w:t>
        </w:r>
      </w:hyperlink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CE00CB">
        <w:rPr>
          <w:rFonts w:ascii="Times New Roman" w:hAnsi="Times New Roman"/>
          <w:color w:val="0000FF"/>
          <w:sz w:val="24"/>
          <w:szCs w:val="24"/>
          <w:lang w:eastAsia="hr-HR"/>
        </w:rPr>
        <w:t>vesna.jurcic@osgs.pravosudje.hr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- telefonski broj: </w:t>
      </w:r>
      <w:r w:rsidR="0058131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053/658-882,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053/658-</w:t>
      </w:r>
      <w:r w:rsidR="00CE00CB">
        <w:rPr>
          <w:rFonts w:ascii="Times New Roman" w:hAnsi="Times New Roman"/>
          <w:color w:val="000000"/>
          <w:sz w:val="24"/>
          <w:szCs w:val="24"/>
          <w:lang w:eastAsia="hr-HR"/>
        </w:rPr>
        <w:t>870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- telefaks: 053/572-424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6.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Ova odluka stupa na snagu danom donošenja, a objavit će se na web stranici i oglasnoj ploči Općinskog suda u Gospiću.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Predsjednica suda:</w:t>
      </w: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1B2B51" w:rsidRDefault="001B2B51" w:rsidP="001B2B5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Dubravka Rukavina</w:t>
      </w:r>
    </w:p>
    <w:p w:rsidR="001B2B51" w:rsidRPr="009F6EDC" w:rsidRDefault="001B2B51" w:rsidP="001B2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B2B51" w:rsidRPr="009F6EDC" w:rsidSect="005D7EF8">
      <w:headerReference w:type="default" r:id="rId12"/>
      <w:footerReference w:type="default" r:id="rId13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42" w:rsidRDefault="00BE4242" w:rsidP="00501147">
      <w:pPr>
        <w:spacing w:after="0" w:line="240" w:lineRule="auto"/>
      </w:pPr>
      <w:r>
        <w:separator/>
      </w:r>
    </w:p>
  </w:endnote>
  <w:endnote w:type="continuationSeparator" w:id="0">
    <w:p w:rsidR="00BE4242" w:rsidRDefault="00BE4242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47" w:rsidRPr="00501147" w:rsidRDefault="00501147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42" w:rsidRDefault="00BE4242" w:rsidP="00501147">
      <w:pPr>
        <w:spacing w:after="0" w:line="240" w:lineRule="auto"/>
      </w:pPr>
      <w:r>
        <w:separator/>
      </w:r>
    </w:p>
  </w:footnote>
  <w:footnote w:type="continuationSeparator" w:id="0">
    <w:p w:rsidR="00BE4242" w:rsidRDefault="00BE4242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49" w:rsidRPr="00F26311" w:rsidRDefault="00183549" w:rsidP="00183549">
    <w:pPr>
      <w:pStyle w:val="Zaglavlje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F26311">
      <w:rPr>
        <w:rFonts w:ascii="Times New Roman" w:hAnsi="Times New Roman"/>
        <w:sz w:val="24"/>
        <w:szCs w:val="24"/>
      </w:rPr>
      <w:fldChar w:fldCharType="begin"/>
    </w:r>
    <w:r w:rsidRPr="00F26311">
      <w:rPr>
        <w:rFonts w:ascii="Times New Roman" w:hAnsi="Times New Roman"/>
        <w:sz w:val="24"/>
        <w:szCs w:val="24"/>
      </w:rPr>
      <w:instrText xml:space="preserve"> STYLEREF  VS_Verzija  \* MERGEFORMAT </w:instrText>
    </w:r>
    <w:r w:rsidRPr="00F26311">
      <w:rPr>
        <w:rFonts w:ascii="Times New Roman" w:hAnsi="Times New Roman"/>
        <w:sz w:val="24"/>
        <w:szCs w:val="24"/>
      </w:rPr>
      <w:fldChar w:fldCharType="separate"/>
    </w:r>
    <w:r w:rsidR="00570EC8">
      <w:rPr>
        <w:rFonts w:ascii="Times New Roman" w:hAnsi="Times New Roman"/>
        <w:noProof/>
        <w:sz w:val="24"/>
        <w:szCs w:val="24"/>
      </w:rPr>
      <w:t>Broj: 7 Su-232/2018</w:t>
    </w:r>
    <w:r w:rsidRPr="00F26311">
      <w:rPr>
        <w:rFonts w:ascii="Times New Roman" w:hAnsi="Times New Roman"/>
        <w:sz w:val="24"/>
        <w:szCs w:val="24"/>
      </w:rPr>
      <w:fldChar w:fldCharType="end"/>
    </w:r>
  </w:p>
  <w:p w:rsidR="00A31587" w:rsidRPr="00A31587" w:rsidRDefault="00A31587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570EC8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A31587" w:rsidRDefault="00A31587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A31587" w:rsidRPr="00A31587" w:rsidRDefault="00A31587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20746"/>
    <w:rsid w:val="0004207D"/>
    <w:rsid w:val="00075BD7"/>
    <w:rsid w:val="00087C43"/>
    <w:rsid w:val="000E1A15"/>
    <w:rsid w:val="000E2B75"/>
    <w:rsid w:val="00120AA6"/>
    <w:rsid w:val="00183549"/>
    <w:rsid w:val="001866E7"/>
    <w:rsid w:val="00194888"/>
    <w:rsid w:val="001B2B51"/>
    <w:rsid w:val="001B7DC6"/>
    <w:rsid w:val="001F6DF0"/>
    <w:rsid w:val="00237FCE"/>
    <w:rsid w:val="002D2FC4"/>
    <w:rsid w:val="002E3DDB"/>
    <w:rsid w:val="00312E58"/>
    <w:rsid w:val="00341823"/>
    <w:rsid w:val="00342CFC"/>
    <w:rsid w:val="00345212"/>
    <w:rsid w:val="00385BF0"/>
    <w:rsid w:val="00394A8C"/>
    <w:rsid w:val="003A4477"/>
    <w:rsid w:val="003D44EF"/>
    <w:rsid w:val="00450291"/>
    <w:rsid w:val="0048568C"/>
    <w:rsid w:val="0049749B"/>
    <w:rsid w:val="004A0BD1"/>
    <w:rsid w:val="004E1C60"/>
    <w:rsid w:val="004E4729"/>
    <w:rsid w:val="00501147"/>
    <w:rsid w:val="00535C8D"/>
    <w:rsid w:val="005617E9"/>
    <w:rsid w:val="00570EC8"/>
    <w:rsid w:val="00581317"/>
    <w:rsid w:val="005D7EF8"/>
    <w:rsid w:val="005E1D89"/>
    <w:rsid w:val="005F633B"/>
    <w:rsid w:val="006241DA"/>
    <w:rsid w:val="00635F1A"/>
    <w:rsid w:val="00661E97"/>
    <w:rsid w:val="00671CA1"/>
    <w:rsid w:val="0067796F"/>
    <w:rsid w:val="006A225F"/>
    <w:rsid w:val="006A4AA8"/>
    <w:rsid w:val="006F75DE"/>
    <w:rsid w:val="00741600"/>
    <w:rsid w:val="007802E2"/>
    <w:rsid w:val="0078776D"/>
    <w:rsid w:val="007A409A"/>
    <w:rsid w:val="0083528E"/>
    <w:rsid w:val="008659E3"/>
    <w:rsid w:val="008A6557"/>
    <w:rsid w:val="008D05FD"/>
    <w:rsid w:val="008D1F67"/>
    <w:rsid w:val="008D41B5"/>
    <w:rsid w:val="0096157B"/>
    <w:rsid w:val="00975368"/>
    <w:rsid w:val="009A7C59"/>
    <w:rsid w:val="009F6EDC"/>
    <w:rsid w:val="00A31587"/>
    <w:rsid w:val="00A65E60"/>
    <w:rsid w:val="00A87F37"/>
    <w:rsid w:val="00AF28D9"/>
    <w:rsid w:val="00B00B9A"/>
    <w:rsid w:val="00B43087"/>
    <w:rsid w:val="00B92B86"/>
    <w:rsid w:val="00BC5568"/>
    <w:rsid w:val="00BE4242"/>
    <w:rsid w:val="00C50709"/>
    <w:rsid w:val="00C8556D"/>
    <w:rsid w:val="00CB0DAC"/>
    <w:rsid w:val="00CE00CB"/>
    <w:rsid w:val="00CE366B"/>
    <w:rsid w:val="00CE5A13"/>
    <w:rsid w:val="00CF2CE6"/>
    <w:rsid w:val="00D161C1"/>
    <w:rsid w:val="00D228AD"/>
    <w:rsid w:val="00D43FE4"/>
    <w:rsid w:val="00D50D29"/>
    <w:rsid w:val="00DB5D1B"/>
    <w:rsid w:val="00DC66A8"/>
    <w:rsid w:val="00DD5E2C"/>
    <w:rsid w:val="00DE11AD"/>
    <w:rsid w:val="00E33800"/>
    <w:rsid w:val="00E349A5"/>
    <w:rsid w:val="00EB5E35"/>
    <w:rsid w:val="00EB7C35"/>
    <w:rsid w:val="00EC15A5"/>
    <w:rsid w:val="00EF0BA1"/>
    <w:rsid w:val="00F03DB8"/>
    <w:rsid w:val="00F12359"/>
    <w:rsid w:val="00F85E94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E472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E4729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E472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E4729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E472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mosljika@osgs.pravosudje.h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mc="http://schemas.openxmlformats.org/markup-compatibility/2006" xmlns:ns8="http://schemas.openxmlformats.org/schemaLibrary/2006/main" xmlns:m="http://schemas.openxmlformats.org/officeDocument/2006/math" xmlns:wp="http://schemas.openxmlformats.org/drawingml/2006/wordprocessingDrawing" xmlns:w15="http://schemas.microsoft.com/office/word/2012/wordml" xmlns:w14="http://schemas.microsoft.com/office/word/2010/wordml" xmlns:w="http://schemas.openxmlformats.org/wordprocessingml/2006/main" xmlns:r="http://schemas.openxmlformats.org/officeDocument/2006/relationships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11. svibnja 2018.</izvorni_sadrzaj>
    <derivirana_varijabla naziv="DomainObject.DatumDonosenjaOdluke_1">11. svibnja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232</izvorni_sadrzaj>
    <derivirana_varijabla naziv="DomainObject.Predmet.Broj_1">232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svibnja 2018.</izvorni_sadrzaj>
    <derivirana_varijabla naziv="DomainObject.Predmet.DatumOsnivanja_1">11. svibnja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imenovanju službenika za zaštitu
 osobnih podataka</izvorni_sadrzaj>
    <derivirana_varijabla naziv="DomainObject.Predmet.Opis_1">Odluka o imenovanju službenika za zaštitu
 osobnih podataka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Su-232/2018</izvorni_sadrzaj>
    <derivirana_varijabla naziv="DomainObject.Predmet.OznakaBroj_1">Su-232/2018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</izvorni_sadrzaj>
    <derivirana_varijabla naziv="DomainObject.Predmet.StrankaFormatedOIB_1">  Općinski sud u Gospiću</derivirana_varijabla>
  </DomainObject.Predmet.StrankaFormatedOIB>
  <DomainObject.Predmet.StrankaFormatedWithAdress>
    <izvorni_sadrzaj> Općinski sud u Gospiću</izvorni_sadrzaj>
    <derivirana_varijabla naziv="DomainObject.Predmet.StrankaFormatedWithAdress_1"> Općinski sud u Gospiću</derivirana_varijabla>
  </DomainObject.Predmet.StrankaFormatedWithAdress>
  <DomainObject.Predmet.StrankaFormatedWithAdressOIB>
    <izvorni_sadrzaj> Općinski sud u Gospiću</izvorni_sadrzaj>
    <derivirana_varijabla naziv="DomainObject.Predmet.StrankaFormatedWithAdressOIB_1"> Općinski sud u Gospiću</derivirana_varijabla>
  </DomainObject.Predmet.StrankaFormatedWithAdressOIB>
  <DomainObject.Predmet.StrankaWithAdress>
    <izvorni_sadrzaj>Općinski sud u Gospiću </izvorni_sadrzaj>
    <derivirana_varijabla naziv="DomainObject.Predmet.StrankaWithAdress_1">Općinski sud u Gospiću </derivirana_varijabla>
  </DomainObject.Predmet.StrankaWithAdress>
  <DomainObject.Predmet.StrankaWithAdressOIB>
    <izvorni_sadrzaj>Općinski sud u Gospiću</izvorni_sadrzaj>
    <derivirana_varijabla naziv="DomainObject.Predmet.StrankaWithAdressOIB_1">Općinski sud u Gospiću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</izvorni_sadrzaj>
    <derivirana_varijabla naziv="DomainObject.Predmet.StrankaNazivFormatedOIB_1">Općinski sud u Gospiću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Ljiljana Račić</izvorni_sadrzaj>
    <derivirana_varijabla naziv="DomainObject.Predmet.Zapisnicar_1">Ljiljana Račić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</item>
    </izvorni_sadrzaj>
    <derivirana_varijabla naziv="DomainObject.Predmet.StrankaListFormatedOIB_1">
      <item>Općinski sud u Gospiću</item>
    </derivirana_varijabla>
  </DomainObject.Predmet.StrankaListFormatedOIB>
  <DomainObject.Predmet.StrankaListFormatedWithAdress>
    <izvorni_sadrzaj>
      <item>Općinski sud u Gospiću</item>
    </izvorni_sadrzaj>
    <derivirana_varijabla naziv="DomainObject.Predmet.StrankaListFormatedWithAdress_1">
      <item>Općinski sud u Gospiću</item>
    </derivirana_varijabla>
  </DomainObject.Predmet.StrankaListFormatedWithAdress>
  <DomainObject.Predmet.StrankaListFormatedWithAdressOIB>
    <izvorni_sadrzaj>
      <item>Općinski sud u Gospiću</item>
    </izvorni_sadrzaj>
    <derivirana_varijabla naziv="DomainObject.Predmet.StrankaListFormatedWithAdressOIB_1">
      <item>Općinski sud u Gospiću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</item>
    </izvorni_sadrzaj>
    <derivirana_varijabla naziv="DomainObject.Predmet.StrankaListNazivFormatedOIB_1">
      <item>Općinski sud u Gospiću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11. svibnja 2018.</izvorni_sadrzaj>
    <derivirana_varijabla naziv="DomainObject.Datum_1">11. svibnja 2018.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</izvorni_sadrzaj>
    <derivirana_varijabla naziv="DomainObject.Predmet.StrankaIDrugiAdressOIB_1">Općinski sud u Gospiću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</item>
    </izvorni_sadrzaj>
    <derivirana_varijabla naziv="DomainObject.Predmet.SudioniciListAdressOIB_1">
      <item>Općinski sud u Gospiću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54AB065-C953-435C-8116-508AD2CBB9D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2</Pages>
  <Words>331</Words>
  <Characters>1931</Characters>
  <Application>Microsoft Office Word</Application>
  <DocSecurity>8</DocSecurity>
  <Lines>70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Ivanka Tramošljika</cp:lastModifiedBy>
  <cp:revision>2</cp:revision>
  <cp:lastPrinted>2018-05-11T07:42:00Z</cp:lastPrinted>
  <dcterms:created xsi:type="dcterms:W3CDTF">2019-07-05T06:56:00Z</dcterms:created>
  <dcterms:modified xsi:type="dcterms:W3CDTF">2019-07-05T06:56:00Z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Su-232/2018-1 / Odluka - Odluka (ODLUKA_-_SL._ZA_ZAŠTITU_OSOBNIH_PODATAKA_2018..docx)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