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71" w:rsidRDefault="00B86A9D" w:rsidP="002E767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01" w:rsidRPr="00B86A9D" w:rsidRDefault="00B86A9D" w:rsidP="002E7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7671" w:rsidRPr="00B86A9D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2E7671" w:rsidRPr="00B86A9D" w:rsidRDefault="002E7671" w:rsidP="002E7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A9D">
        <w:rPr>
          <w:rFonts w:ascii="Times New Roman" w:hAnsi="Times New Roman" w:cs="Times New Roman"/>
          <w:b/>
          <w:sz w:val="24"/>
          <w:szCs w:val="24"/>
        </w:rPr>
        <w:t xml:space="preserve">OPĆINSKI SUD U CRIKVENICI </w:t>
      </w:r>
    </w:p>
    <w:p w:rsidR="00B86A9D" w:rsidRPr="00B86A9D" w:rsidRDefault="00B86A9D" w:rsidP="002E7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7671" w:rsidRPr="00B86A9D">
        <w:rPr>
          <w:rFonts w:ascii="Times New Roman" w:hAnsi="Times New Roman" w:cs="Times New Roman"/>
          <w:b/>
          <w:sz w:val="24"/>
          <w:szCs w:val="24"/>
        </w:rPr>
        <w:t xml:space="preserve">URED PREDSJEDNIKA </w:t>
      </w:r>
    </w:p>
    <w:p w:rsidR="002E7671" w:rsidRPr="002E7671" w:rsidRDefault="00B86A9D" w:rsidP="002E7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671" w:rsidRPr="002E7671">
        <w:rPr>
          <w:rFonts w:ascii="Times New Roman" w:hAnsi="Times New Roman" w:cs="Times New Roman"/>
          <w:sz w:val="24"/>
          <w:szCs w:val="24"/>
        </w:rPr>
        <w:t xml:space="preserve">Kralja Tomislava 85a, Crikvenica </w:t>
      </w:r>
    </w:p>
    <w:p w:rsidR="002E7671" w:rsidRPr="002E7671" w:rsidRDefault="002E7671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671" w:rsidRPr="002E7671" w:rsidRDefault="002E7671" w:rsidP="002E7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71">
        <w:rPr>
          <w:rFonts w:ascii="Times New Roman" w:hAnsi="Times New Roman" w:cs="Times New Roman"/>
          <w:sz w:val="24"/>
          <w:szCs w:val="24"/>
        </w:rPr>
        <w:t xml:space="preserve">Broj: 5 Su </w:t>
      </w:r>
      <w:r w:rsidR="00B86A9D">
        <w:rPr>
          <w:rFonts w:ascii="Times New Roman" w:hAnsi="Times New Roman" w:cs="Times New Roman"/>
          <w:sz w:val="24"/>
          <w:szCs w:val="24"/>
        </w:rPr>
        <w:t xml:space="preserve">– 149/2019 </w:t>
      </w:r>
    </w:p>
    <w:p w:rsidR="002E7671" w:rsidRDefault="002E7671" w:rsidP="002E7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671">
        <w:rPr>
          <w:rFonts w:ascii="Times New Roman" w:hAnsi="Times New Roman" w:cs="Times New Roman"/>
          <w:sz w:val="24"/>
          <w:szCs w:val="24"/>
        </w:rPr>
        <w:t xml:space="preserve">U Crikvenici </w:t>
      </w:r>
      <w:r w:rsidR="0075047F">
        <w:rPr>
          <w:rFonts w:ascii="Times New Roman" w:hAnsi="Times New Roman" w:cs="Times New Roman"/>
          <w:sz w:val="24"/>
          <w:szCs w:val="24"/>
        </w:rPr>
        <w:t xml:space="preserve">30. </w:t>
      </w:r>
      <w:r w:rsidRPr="002E7671">
        <w:rPr>
          <w:rFonts w:ascii="Times New Roman" w:hAnsi="Times New Roman" w:cs="Times New Roman"/>
          <w:sz w:val="24"/>
          <w:szCs w:val="24"/>
        </w:rPr>
        <w:t xml:space="preserve">rujna 2019.g. </w:t>
      </w:r>
    </w:p>
    <w:p w:rsidR="00B86A9D" w:rsidRDefault="00B86A9D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A9D" w:rsidRDefault="00B86A9D" w:rsidP="00B86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31. st. 1. Zakona o sudovima (Narodne novine broj 28/2013, 33/2015, 82/2015, 82/2016 i 67/2018, u dalj</w:t>
      </w:r>
      <w:r w:rsidR="0051449A">
        <w:rPr>
          <w:rFonts w:ascii="Times New Roman" w:hAnsi="Times New Roman" w:cs="Times New Roman"/>
          <w:sz w:val="24"/>
          <w:szCs w:val="24"/>
        </w:rPr>
        <w:t>njem tekstu ZS) u vezi s člancima 22., 23. i</w:t>
      </w:r>
      <w:r>
        <w:rPr>
          <w:rFonts w:ascii="Times New Roman" w:hAnsi="Times New Roman" w:cs="Times New Roman"/>
          <w:sz w:val="24"/>
          <w:szCs w:val="24"/>
        </w:rPr>
        <w:t xml:space="preserve"> 24. Sudskog poslovnika (Narodne novine broj 37/2014, 49/2014, 8/2015, 35/2015, 123/2015, 45/2016, 29/2017, 33/2017, 34/2017, 57/2017, 101/2018, 119/2018 i 81/2019, u daljnjem tekstu SP), </w:t>
      </w:r>
      <w:r w:rsidR="00ED3D2A">
        <w:rPr>
          <w:rFonts w:ascii="Times New Roman" w:hAnsi="Times New Roman" w:cs="Times New Roman"/>
          <w:sz w:val="24"/>
          <w:szCs w:val="24"/>
        </w:rPr>
        <w:t xml:space="preserve">obzirom je odlukom Državnog sudbenog vijeća Broj:IPS-7/19-13 od 11. srpnja 2019.g. imenovana predsjednica suda a odlukom Državnog sudbenog vijeća Broj: </w:t>
      </w:r>
      <w:r w:rsidR="00483AF0">
        <w:rPr>
          <w:rFonts w:ascii="Times New Roman" w:hAnsi="Times New Roman" w:cs="Times New Roman"/>
          <w:sz w:val="24"/>
          <w:szCs w:val="24"/>
        </w:rPr>
        <w:t xml:space="preserve">R-40/19 </w:t>
      </w:r>
      <w:r w:rsidR="00ED3D2A">
        <w:rPr>
          <w:rFonts w:ascii="Times New Roman" w:hAnsi="Times New Roman" w:cs="Times New Roman"/>
          <w:sz w:val="24"/>
          <w:szCs w:val="24"/>
        </w:rPr>
        <w:t>od 10. rujna 2019.g. sudačke dužnosti razriješen sudac Marijan Črnja</w:t>
      </w:r>
      <w:r w:rsidR="002A6395">
        <w:rPr>
          <w:rFonts w:ascii="Times New Roman" w:hAnsi="Times New Roman" w:cs="Times New Roman"/>
          <w:sz w:val="24"/>
          <w:szCs w:val="24"/>
        </w:rPr>
        <w:t>,</w:t>
      </w:r>
      <w:r w:rsidR="004B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ED3D2A">
        <w:rPr>
          <w:rFonts w:ascii="Times New Roman" w:hAnsi="Times New Roman" w:cs="Times New Roman"/>
          <w:sz w:val="24"/>
          <w:szCs w:val="24"/>
        </w:rPr>
        <w:t xml:space="preserve">prestanka radnog odnosa namještenica </w:t>
      </w:r>
      <w:r w:rsidR="0075047F">
        <w:rPr>
          <w:rFonts w:ascii="Times New Roman" w:hAnsi="Times New Roman" w:cs="Times New Roman"/>
          <w:sz w:val="24"/>
          <w:szCs w:val="24"/>
        </w:rPr>
        <w:t xml:space="preserve">Vlaste Antić </w:t>
      </w:r>
      <w:r w:rsidR="000A1FD3">
        <w:rPr>
          <w:rFonts w:ascii="Times New Roman" w:hAnsi="Times New Roman" w:cs="Times New Roman"/>
          <w:sz w:val="24"/>
          <w:szCs w:val="24"/>
        </w:rPr>
        <w:t>i Nives Pavlešić</w:t>
      </w:r>
      <w:r w:rsidR="004B3705">
        <w:rPr>
          <w:rFonts w:ascii="Times New Roman" w:hAnsi="Times New Roman" w:cs="Times New Roman"/>
          <w:sz w:val="24"/>
          <w:szCs w:val="24"/>
        </w:rPr>
        <w:t xml:space="preserve">, </w:t>
      </w:r>
      <w:r w:rsidR="002A6395">
        <w:rPr>
          <w:rFonts w:ascii="Times New Roman" w:hAnsi="Times New Roman" w:cs="Times New Roman"/>
          <w:sz w:val="24"/>
          <w:szCs w:val="24"/>
        </w:rPr>
        <w:t>dulje</w:t>
      </w:r>
      <w:r w:rsidR="0051449A">
        <w:rPr>
          <w:rFonts w:ascii="Times New Roman" w:hAnsi="Times New Roman" w:cs="Times New Roman"/>
          <w:sz w:val="24"/>
          <w:szCs w:val="24"/>
        </w:rPr>
        <w:t xml:space="preserve"> odsutnosti </w:t>
      </w:r>
      <w:r w:rsidR="002A6395">
        <w:rPr>
          <w:rFonts w:ascii="Times New Roman" w:hAnsi="Times New Roman" w:cs="Times New Roman"/>
          <w:sz w:val="24"/>
          <w:szCs w:val="24"/>
        </w:rPr>
        <w:t xml:space="preserve">državne službenice Tatjane Vukelić te </w:t>
      </w:r>
      <w:r w:rsidR="00ED3D2A">
        <w:rPr>
          <w:rFonts w:ascii="Times New Roman" w:hAnsi="Times New Roman" w:cs="Times New Roman"/>
          <w:sz w:val="24"/>
          <w:szCs w:val="24"/>
        </w:rPr>
        <w:t xml:space="preserve">povrata na rad državne službenice </w:t>
      </w:r>
      <w:r w:rsidR="004B3705">
        <w:rPr>
          <w:rFonts w:ascii="Times New Roman" w:hAnsi="Times New Roman" w:cs="Times New Roman"/>
          <w:sz w:val="24"/>
          <w:szCs w:val="24"/>
        </w:rPr>
        <w:t xml:space="preserve">Tamare Mrakovčić nakon dulje </w:t>
      </w:r>
      <w:r w:rsidR="0051449A">
        <w:rPr>
          <w:rFonts w:ascii="Times New Roman" w:hAnsi="Times New Roman" w:cs="Times New Roman"/>
          <w:sz w:val="24"/>
          <w:szCs w:val="24"/>
        </w:rPr>
        <w:t xml:space="preserve"> odsutnosti te</w:t>
      </w:r>
      <w:r w:rsidR="004B3705">
        <w:rPr>
          <w:rFonts w:ascii="Times New Roman" w:hAnsi="Times New Roman" w:cs="Times New Roman"/>
          <w:sz w:val="24"/>
          <w:szCs w:val="24"/>
        </w:rPr>
        <w:t xml:space="preserve"> potrebe drugačije organizacije rada</w:t>
      </w:r>
      <w:r w:rsidR="002A6395">
        <w:rPr>
          <w:rFonts w:ascii="Times New Roman" w:hAnsi="Times New Roman" w:cs="Times New Roman"/>
          <w:sz w:val="24"/>
          <w:szCs w:val="24"/>
        </w:rPr>
        <w:t xml:space="preserve"> suda</w:t>
      </w:r>
      <w:r>
        <w:rPr>
          <w:rFonts w:ascii="Times New Roman" w:hAnsi="Times New Roman" w:cs="Times New Roman"/>
          <w:sz w:val="24"/>
          <w:szCs w:val="24"/>
        </w:rPr>
        <w:t>, predsjednica Općinskog suda u Crikvenici Ines Smokrović Kurilić dipl.iur. donosi</w:t>
      </w:r>
      <w:r w:rsidR="002A6395">
        <w:rPr>
          <w:rFonts w:ascii="Times New Roman" w:hAnsi="Times New Roman" w:cs="Times New Roman"/>
          <w:sz w:val="24"/>
          <w:szCs w:val="24"/>
        </w:rPr>
        <w:t>,</w:t>
      </w:r>
    </w:p>
    <w:p w:rsidR="00B86A9D" w:rsidRDefault="00B86A9D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D3" w:rsidRDefault="000A1FD3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A9D" w:rsidRPr="00B86A9D" w:rsidRDefault="00B86A9D" w:rsidP="00B86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9D">
        <w:rPr>
          <w:rFonts w:ascii="Times New Roman" w:hAnsi="Times New Roman" w:cs="Times New Roman"/>
          <w:b/>
          <w:sz w:val="24"/>
          <w:szCs w:val="24"/>
        </w:rPr>
        <w:t>IZMJENE</w:t>
      </w:r>
    </w:p>
    <w:p w:rsidR="00B86A9D" w:rsidRPr="00B86A9D" w:rsidRDefault="00B86A9D" w:rsidP="00B86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9D">
        <w:rPr>
          <w:rFonts w:ascii="Times New Roman" w:hAnsi="Times New Roman" w:cs="Times New Roman"/>
          <w:b/>
          <w:sz w:val="24"/>
          <w:szCs w:val="24"/>
        </w:rPr>
        <w:t>GODIŠNJEG RASPOREDA POSLOVA ZA 2019. GODINU</w:t>
      </w:r>
    </w:p>
    <w:p w:rsidR="00B86A9D" w:rsidRDefault="00B86A9D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D3" w:rsidRDefault="000A1FD3" w:rsidP="002E7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A9D" w:rsidRDefault="00B86A9D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I.</w:t>
      </w:r>
      <w:r w:rsidR="00483AF0">
        <w:rPr>
          <w:rFonts w:ascii="Times New Roman" w:hAnsi="Times New Roman" w:cs="Times New Roman"/>
          <w:sz w:val="24"/>
          <w:szCs w:val="24"/>
        </w:rPr>
        <w:t>, u prvom redu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2A">
        <w:rPr>
          <w:rFonts w:ascii="Times New Roman" w:hAnsi="Times New Roman" w:cs="Times New Roman"/>
          <w:sz w:val="24"/>
          <w:szCs w:val="24"/>
        </w:rPr>
        <w:t xml:space="preserve">briše se </w:t>
      </w:r>
      <w:r w:rsidR="00483AF0">
        <w:rPr>
          <w:rFonts w:ascii="Times New Roman" w:hAnsi="Times New Roman" w:cs="Times New Roman"/>
          <w:sz w:val="24"/>
          <w:szCs w:val="24"/>
        </w:rPr>
        <w:t>tekst "</w:t>
      </w:r>
      <w:r w:rsidR="00ED3D2A">
        <w:rPr>
          <w:rFonts w:ascii="Times New Roman" w:hAnsi="Times New Roman" w:cs="Times New Roman"/>
          <w:sz w:val="24"/>
          <w:szCs w:val="24"/>
        </w:rPr>
        <w:t>19 (devetnaest)</w:t>
      </w:r>
      <w:r w:rsidR="00483AF0">
        <w:rPr>
          <w:rFonts w:ascii="Times New Roman" w:hAnsi="Times New Roman" w:cs="Times New Roman"/>
          <w:sz w:val="24"/>
          <w:szCs w:val="24"/>
        </w:rPr>
        <w:t xml:space="preserve"> sudaca"</w:t>
      </w:r>
      <w:r w:rsidR="00ED3D2A">
        <w:rPr>
          <w:rFonts w:ascii="Times New Roman" w:hAnsi="Times New Roman" w:cs="Times New Roman"/>
          <w:sz w:val="24"/>
          <w:szCs w:val="24"/>
        </w:rPr>
        <w:t xml:space="preserve"> te se</w:t>
      </w:r>
      <w:r w:rsidR="007F1A5B">
        <w:rPr>
          <w:rFonts w:ascii="Times New Roman" w:hAnsi="Times New Roman" w:cs="Times New Roman"/>
          <w:sz w:val="24"/>
          <w:szCs w:val="24"/>
        </w:rPr>
        <w:t xml:space="preserve"> upisuje </w:t>
      </w:r>
      <w:r w:rsidR="00483AF0">
        <w:rPr>
          <w:rFonts w:ascii="Times New Roman" w:hAnsi="Times New Roman" w:cs="Times New Roman"/>
          <w:sz w:val="24"/>
          <w:szCs w:val="24"/>
        </w:rPr>
        <w:t>tekst "</w:t>
      </w:r>
      <w:r w:rsidR="00ED3D2A">
        <w:rPr>
          <w:rFonts w:ascii="Times New Roman" w:hAnsi="Times New Roman" w:cs="Times New Roman"/>
          <w:sz w:val="24"/>
          <w:szCs w:val="24"/>
        </w:rPr>
        <w:t>17 (sedamnaest)</w:t>
      </w:r>
      <w:r w:rsidR="00483AF0">
        <w:rPr>
          <w:rFonts w:ascii="Times New Roman" w:hAnsi="Times New Roman" w:cs="Times New Roman"/>
          <w:sz w:val="24"/>
          <w:szCs w:val="24"/>
        </w:rPr>
        <w:t xml:space="preserve"> sudaca", u prvom i drugom redu briše se tekst "8</w:t>
      </w:r>
      <w:r w:rsidR="00086669">
        <w:rPr>
          <w:rFonts w:ascii="Times New Roman" w:hAnsi="Times New Roman" w:cs="Times New Roman"/>
          <w:sz w:val="24"/>
          <w:szCs w:val="24"/>
        </w:rPr>
        <w:t>5</w:t>
      </w:r>
      <w:r w:rsidR="00483AF0">
        <w:rPr>
          <w:rFonts w:ascii="Times New Roman" w:hAnsi="Times New Roman" w:cs="Times New Roman"/>
          <w:sz w:val="24"/>
          <w:szCs w:val="24"/>
        </w:rPr>
        <w:t xml:space="preserve"> (osamdesetpet) državnih slu</w:t>
      </w:r>
      <w:r w:rsidR="00086669">
        <w:rPr>
          <w:rFonts w:ascii="Times New Roman" w:hAnsi="Times New Roman" w:cs="Times New Roman"/>
          <w:sz w:val="24"/>
          <w:szCs w:val="24"/>
        </w:rPr>
        <w:t>žbenika" te se upisuje tekst "88 (osamdesetosam</w:t>
      </w:r>
      <w:r w:rsidR="00483AF0">
        <w:rPr>
          <w:rFonts w:ascii="Times New Roman" w:hAnsi="Times New Roman" w:cs="Times New Roman"/>
          <w:sz w:val="24"/>
          <w:szCs w:val="24"/>
        </w:rPr>
        <w:t>) državnih službenika"</w:t>
      </w:r>
      <w:r w:rsidR="00ED3D2A">
        <w:rPr>
          <w:rFonts w:ascii="Times New Roman" w:hAnsi="Times New Roman" w:cs="Times New Roman"/>
          <w:sz w:val="24"/>
          <w:szCs w:val="24"/>
        </w:rPr>
        <w:t xml:space="preserve"> a </w:t>
      </w:r>
      <w:r w:rsidR="00483AF0">
        <w:rPr>
          <w:rFonts w:ascii="Times New Roman" w:hAnsi="Times New Roman" w:cs="Times New Roman"/>
          <w:sz w:val="24"/>
          <w:szCs w:val="24"/>
        </w:rPr>
        <w:t xml:space="preserve">u drugom redu briše se tekst </w:t>
      </w:r>
      <w:r w:rsidR="007179EC">
        <w:rPr>
          <w:rFonts w:ascii="Times New Roman" w:hAnsi="Times New Roman" w:cs="Times New Roman"/>
          <w:sz w:val="24"/>
          <w:szCs w:val="24"/>
        </w:rPr>
        <w:t xml:space="preserve">"5 (pet) namještenika" te se upisuje tekst "4 (četiri) namještenika. </w:t>
      </w:r>
    </w:p>
    <w:p w:rsidR="007F1A5B" w:rsidRDefault="007F1A5B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A5B" w:rsidRDefault="007F1A5B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IV. dodaje se tekst koji glasi:</w:t>
      </w:r>
    </w:p>
    <w:p w:rsidR="007F1A5B" w:rsidRDefault="007F1A5B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A5B" w:rsidRDefault="007179EC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1A5B">
        <w:rPr>
          <w:rFonts w:ascii="Times New Roman" w:hAnsi="Times New Roman" w:cs="Times New Roman"/>
          <w:sz w:val="24"/>
          <w:szCs w:val="24"/>
        </w:rPr>
        <w:t xml:space="preserve">U sjedištu suda i Stalnoj službi u Senju u vremenu od 12,00 do 12,30 sati, u Stalnoj službi u Krku u vremenu od 11,30 do 12,00 sati a u Stalnoj službi u Rabu u vremenu od </w:t>
      </w:r>
      <w:r>
        <w:rPr>
          <w:rFonts w:ascii="Times New Roman" w:hAnsi="Times New Roman" w:cs="Times New Roman"/>
          <w:sz w:val="24"/>
          <w:szCs w:val="24"/>
        </w:rPr>
        <w:t xml:space="preserve">10,30 </w:t>
      </w:r>
      <w:r w:rsidR="007F1A5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11,00</w:t>
      </w:r>
      <w:r w:rsidR="007F1A5B">
        <w:rPr>
          <w:rFonts w:ascii="Times New Roman" w:hAnsi="Times New Roman" w:cs="Times New Roman"/>
          <w:sz w:val="24"/>
          <w:szCs w:val="24"/>
        </w:rPr>
        <w:t xml:space="preserve"> sati.“ </w:t>
      </w:r>
    </w:p>
    <w:p w:rsidR="007F1A5B" w:rsidRDefault="007F1A5B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A5B" w:rsidRDefault="007F1A5B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VI. t.3., u prvom redu, briše se ime Kristina Pavelić te se upisuje ime Ankica Šolić-Selak a </w:t>
      </w:r>
      <w:r w:rsidR="00B00CE0">
        <w:rPr>
          <w:rFonts w:ascii="Times New Roman" w:hAnsi="Times New Roman" w:cs="Times New Roman"/>
          <w:sz w:val="24"/>
          <w:szCs w:val="24"/>
        </w:rPr>
        <w:t xml:space="preserve">briše se tekst naveden u prvom i drugom redu istog stavka „a njenom zamjenicom sutkinja Ankica Šolić-Selak“ dok se u sedmom redu istog stavka briše riječ „im“ umjesto koje se upisuje riječ „joj“. </w:t>
      </w:r>
    </w:p>
    <w:p w:rsidR="00B00CE0" w:rsidRDefault="00B00CE0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E0" w:rsidRPr="00FA4832" w:rsidRDefault="00B00CE0" w:rsidP="00ED3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XIV. </w:t>
      </w:r>
      <w:r w:rsidR="00FA4832">
        <w:rPr>
          <w:rFonts w:ascii="Times New Roman" w:hAnsi="Times New Roman" w:cs="Times New Roman"/>
          <w:sz w:val="24"/>
          <w:szCs w:val="24"/>
        </w:rPr>
        <w:t xml:space="preserve">t.5. poslije riječi Administratorima upisuje se riječ korisnika te se poslije imena Dunja Ropac upisuje ime Ivan Jurinčić. </w:t>
      </w:r>
    </w:p>
    <w:p w:rsidR="00B00CE0" w:rsidRDefault="00B00CE0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E0" w:rsidRDefault="00B00CE0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XVI., u četvrtom redu, poslije imena Ankica Šolić-Selak upisuje se i ime Željko Čubrilo.  </w:t>
      </w:r>
    </w:p>
    <w:p w:rsidR="00FA4832" w:rsidRDefault="00FA4832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32" w:rsidRDefault="00FA4832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XXI. t.1. u prvom redu briše se ime Ines Smokrović Kurilić te se upisuje ime Martina Maršić a u drugom redu istog stavka i točke briše se ime Martina Maršić te se upisuje ime Anton Hlača. U istom stavku u t. 3., drugom redu, briše se ime Branka Kolač te se upisuje ime Ana Cvitković. </w:t>
      </w:r>
    </w:p>
    <w:p w:rsidR="00FA4832" w:rsidRDefault="00FA4832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32" w:rsidRDefault="00FA4832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XXIII., u šestom redu briše se tekst „suca ovlaštenog za obavljanje poslova sudske uprave“.</w:t>
      </w:r>
    </w:p>
    <w:p w:rsidR="00541693" w:rsidRDefault="00541693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693" w:rsidRDefault="00541693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XXV.; </w:t>
      </w:r>
    </w:p>
    <w:p w:rsidR="004A4F94" w:rsidRDefault="0054169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693">
        <w:rPr>
          <w:rFonts w:ascii="Times New Roman" w:hAnsi="Times New Roman" w:cs="Times New Roman"/>
          <w:sz w:val="24"/>
          <w:szCs w:val="24"/>
        </w:rPr>
        <w:t xml:space="preserve"> u prvom odlomku, u trećem i četvrtom redu briše se tekst „Prijemno-otpremnoj </w:t>
      </w:r>
    </w:p>
    <w:p w:rsidR="00541693" w:rsidRPr="004A4F94" w:rsidRDefault="00541693" w:rsidP="004A4F94">
      <w:pPr>
        <w:pStyle w:val="Odlomakpopisa"/>
        <w:tabs>
          <w:tab w:val="left" w:pos="284"/>
        </w:tabs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4A4F94">
        <w:rPr>
          <w:rFonts w:ascii="Times New Roman" w:hAnsi="Times New Roman" w:cs="Times New Roman"/>
          <w:sz w:val="24"/>
          <w:szCs w:val="24"/>
        </w:rPr>
        <w:t xml:space="preserve">pisarnici“, </w:t>
      </w:r>
    </w:p>
    <w:p w:rsidR="00541693" w:rsidRDefault="0054169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drugom odlomku briše se tekst „sudac ovlašten za obavljanje poslova sudske uprave Željko Čubrilo, sutkinja Kristina Pavelić koja zamjenjuje suca Željka Čubrila u obavljanje poslova sudske uprave te Gordana Bogdanović voditeljica prijemno-otpremne pisanice koja se ujedno raspoređuje u referadu 1. na poslove zapisničara“ te se upisuje tekst „predsjednica suda Ines Smokrović Kurilić, sutkinja Kristina Pavelić koja zamjenjuje predsjednicu suda u obavljanju poslova sudske uprave te administrativni referent </w:t>
      </w:r>
      <w:r w:rsidRPr="00492BA1">
        <w:rPr>
          <w:rFonts w:ascii="Times New Roman" w:hAnsi="Times New Roman" w:cs="Times New Roman"/>
          <w:sz w:val="24"/>
          <w:szCs w:val="24"/>
        </w:rPr>
        <w:t>Korina Skorić</w:t>
      </w:r>
      <w:r w:rsidR="004A4F94" w:rsidRPr="00492BA1">
        <w:rPr>
          <w:rFonts w:ascii="Times New Roman" w:hAnsi="Times New Roman" w:cs="Times New Roman"/>
          <w:sz w:val="24"/>
          <w:szCs w:val="24"/>
        </w:rPr>
        <w:t>,</w:t>
      </w:r>
      <w:r w:rsidRPr="004A4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693" w:rsidRDefault="0057415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41693">
        <w:rPr>
          <w:rFonts w:ascii="Times New Roman" w:hAnsi="Times New Roman" w:cs="Times New Roman"/>
          <w:sz w:val="24"/>
          <w:szCs w:val="24"/>
        </w:rPr>
        <w:t>trećem odlomku</w:t>
      </w:r>
      <w:r>
        <w:rPr>
          <w:rFonts w:ascii="Times New Roman" w:hAnsi="Times New Roman" w:cs="Times New Roman"/>
          <w:sz w:val="24"/>
          <w:szCs w:val="24"/>
        </w:rPr>
        <w:t>, u prvom redu</w:t>
      </w:r>
      <w:r w:rsidR="00541693">
        <w:rPr>
          <w:rFonts w:ascii="Times New Roman" w:hAnsi="Times New Roman" w:cs="Times New Roman"/>
          <w:sz w:val="24"/>
          <w:szCs w:val="24"/>
        </w:rPr>
        <w:t xml:space="preserve"> briše se ime Željko Čurbilo te se upisuje ime Ines Smokrović Kurilić, a u drugom redu istog odlomka briše se riječ „ga“ te se upisuje riječ „ju“</w:t>
      </w:r>
      <w:r w:rsidR="004A4F94">
        <w:rPr>
          <w:rFonts w:ascii="Times New Roman" w:hAnsi="Times New Roman" w:cs="Times New Roman"/>
          <w:sz w:val="24"/>
          <w:szCs w:val="24"/>
        </w:rPr>
        <w:t>,</w:t>
      </w:r>
    </w:p>
    <w:p w:rsidR="00574153" w:rsidRDefault="0057415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četvrtom odlomku, u prvom redu briše se ime Gordana Bogdanović te se upisuje ime Korina Skorić</w:t>
      </w:r>
      <w:r w:rsidR="004A4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53" w:rsidRDefault="0057415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devetom odlomku iza imena Lucija Tomulić dodaje se ime </w:t>
      </w:r>
      <w:r w:rsidR="004A4F94">
        <w:rPr>
          <w:rFonts w:ascii="Times New Roman" w:hAnsi="Times New Roman" w:cs="Times New Roman"/>
          <w:sz w:val="24"/>
          <w:szCs w:val="24"/>
        </w:rPr>
        <w:t>Kristina Pavelić,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53" w:rsidRDefault="00574153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6711">
        <w:rPr>
          <w:rFonts w:ascii="Times New Roman" w:hAnsi="Times New Roman" w:cs="Times New Roman"/>
          <w:sz w:val="24"/>
          <w:szCs w:val="24"/>
        </w:rPr>
        <w:t xml:space="preserve"> podstavku "INFORMATIČKI POSLOVI" u prvom odlomku </w:t>
      </w:r>
      <w:r>
        <w:rPr>
          <w:rFonts w:ascii="Times New Roman" w:hAnsi="Times New Roman" w:cs="Times New Roman"/>
          <w:sz w:val="24"/>
          <w:szCs w:val="24"/>
        </w:rPr>
        <w:t>umjesto teksta „Službenici Željko Jurčić i Katarina Ćos</w:t>
      </w:r>
      <w:r w:rsidR="004A4F94">
        <w:rPr>
          <w:rFonts w:ascii="Times New Roman" w:hAnsi="Times New Roman" w:cs="Times New Roman"/>
          <w:sz w:val="24"/>
          <w:szCs w:val="24"/>
        </w:rPr>
        <w:t>ić zadužuju</w:t>
      </w:r>
      <w:r>
        <w:rPr>
          <w:rFonts w:ascii="Times New Roman" w:hAnsi="Times New Roman" w:cs="Times New Roman"/>
          <w:sz w:val="24"/>
          <w:szCs w:val="24"/>
        </w:rPr>
        <w:t xml:space="preserve"> se za rad na informatičkim poslovima (do izbora informatičkog referenta) te na poslovima statističkih izviješća i administratorskih poslova“ upisuje se tekst „</w:t>
      </w:r>
      <w:r w:rsidR="00BA0D18">
        <w:rPr>
          <w:rFonts w:ascii="Times New Roman" w:hAnsi="Times New Roman" w:cs="Times New Roman"/>
          <w:sz w:val="24"/>
          <w:szCs w:val="24"/>
        </w:rPr>
        <w:t>Službenici</w:t>
      </w:r>
      <w:r>
        <w:rPr>
          <w:rFonts w:ascii="Times New Roman" w:hAnsi="Times New Roman" w:cs="Times New Roman"/>
          <w:sz w:val="24"/>
          <w:szCs w:val="24"/>
        </w:rPr>
        <w:t xml:space="preserve"> Ivan Jurinčić</w:t>
      </w:r>
      <w:r w:rsidR="00BA0D18">
        <w:rPr>
          <w:rFonts w:ascii="Times New Roman" w:hAnsi="Times New Roman" w:cs="Times New Roman"/>
          <w:sz w:val="24"/>
          <w:szCs w:val="24"/>
        </w:rPr>
        <w:t xml:space="preserve"> i Dunja Ropac zadužuju</w:t>
      </w:r>
      <w:r>
        <w:rPr>
          <w:rFonts w:ascii="Times New Roman" w:hAnsi="Times New Roman" w:cs="Times New Roman"/>
          <w:sz w:val="24"/>
          <w:szCs w:val="24"/>
        </w:rPr>
        <w:t xml:space="preserve"> se za rad na informatičkim poslovima (do izbora info</w:t>
      </w:r>
      <w:r w:rsidR="004A4F94">
        <w:rPr>
          <w:rFonts w:ascii="Times New Roman" w:hAnsi="Times New Roman" w:cs="Times New Roman"/>
          <w:sz w:val="24"/>
          <w:szCs w:val="24"/>
        </w:rPr>
        <w:t>rmatičkog referenta) a službenici Željko Jurčić i Katarina Ćosić zadužuju se na poslovima statističkih izviješ</w:t>
      </w:r>
      <w:r w:rsidR="00806711">
        <w:rPr>
          <w:rFonts w:ascii="Times New Roman" w:hAnsi="Times New Roman" w:cs="Times New Roman"/>
          <w:sz w:val="24"/>
          <w:szCs w:val="24"/>
        </w:rPr>
        <w:t>ća i administratorskih poslova“ dok se drugi odlomak briše u cijelosti.</w:t>
      </w:r>
    </w:p>
    <w:p w:rsidR="004A4F94" w:rsidRDefault="004A4F94" w:rsidP="0054169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podstavku „REFERADE SUDACA I SUDSKIH SAVJETNIKA“;</w:t>
      </w:r>
    </w:p>
    <w:p w:rsidR="004A4F94" w:rsidRDefault="004A4F94" w:rsidP="004A4F9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briše se cijeli tekst vezan uz referadu 1, </w:t>
      </w:r>
    </w:p>
    <w:p w:rsidR="004A4F94" w:rsidRDefault="004A4F94" w:rsidP="004A4F9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 tekstu vezanom uz referadu 2, u četvrtom redu iza teksta „R1 Ob“ dodaje se tekst „</w:t>
      </w:r>
      <w:r w:rsidR="00B36CD2">
        <w:rPr>
          <w:rFonts w:ascii="Times New Roman" w:hAnsi="Times New Roman" w:cs="Times New Roman"/>
          <w:sz w:val="24"/>
          <w:szCs w:val="24"/>
        </w:rPr>
        <w:t xml:space="preserve">i to samo lišenja i vraćanja poslovne sposobnosti i sporazumnih razvoda brakova“ te se briše tekst „te zamjenjuje u slučaju odsutnosti sutkinju Luciju Tomulić u njenim </w:t>
      </w:r>
      <w:r w:rsidR="00B36CD2">
        <w:rPr>
          <w:rFonts w:ascii="Times New Roman" w:hAnsi="Times New Roman" w:cs="Times New Roman"/>
          <w:sz w:val="24"/>
          <w:szCs w:val="24"/>
        </w:rPr>
        <w:lastRenderedPageBreak/>
        <w:t>predmetima Ovr (i to samo u postupcima osiguranja po privremenim mjerama i prethodnim mjerama).“</w:t>
      </w:r>
    </w:p>
    <w:p w:rsidR="00B36CD2" w:rsidRDefault="00B36CD2" w:rsidP="004A4F9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iza teksta vezanog uz referadu 2 dodaje se tekst „Referada 25 Kristina Pavelić, sutkinja – postupa u parničnim predmetima (P, P Ob, Pl, Pn, Psp, Ps, P-eu, Povrv i Mir) i ovršnim predmetima osiguranja tj. u povodu prijedloga za izdavanje privremenih mjera (Ovr) te protutužbi izdvojenih iz parničnih predmeta u radu, predmetima R1 Ob te zamjenjuje u slučaju odsutnosti sutkinju Luciju Tomulić u njenim predmetima Ovr (i to samo u postupcima osiguranja po privremenim mjerama i prethodnim mjerama). Administrativni referent – sudski zapisničar Gordana Bogdanović piše po diktatu suca, vrši prijepis, izrađuje jednostavnije dopise, vrši izradu poziva na propisanim obrascima, obavlja otpremu pismena, samostalno izrađuje rješenja o naplati sudske pristojbe na rješenja, presude, žalbe i odgovore na žalbu, obavlja prisilnu naplatu i povrat pristojbe, objavljuje odluke na e-oglasnoj ploči suda, piše opomene i naloge, tehnički dorađuje spise te obavlja i druge odgovarajuće poslove po nalogu suca i upravitelja zajedničke sudske pisarnice.“, </w:t>
      </w:r>
    </w:p>
    <w:p w:rsidR="00B36CD2" w:rsidRDefault="00B36CD2" w:rsidP="00B36CD2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podstavku „ZAJEDNIČKA SUDSKA PISARNICA“;</w:t>
      </w:r>
    </w:p>
    <w:p w:rsidR="00B36CD2" w:rsidRDefault="00BC34E2" w:rsidP="00B36CD2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 t.1.), sedamnaestom redu iza broja 4 upisuje se broj 25,</w:t>
      </w:r>
    </w:p>
    <w:p w:rsidR="00BC34E2" w:rsidRDefault="00BC34E2" w:rsidP="00B36CD2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 t.2.), drugom redu, iza broja 4 upisuje se broj 25,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BB3">
        <w:rPr>
          <w:rFonts w:ascii="Times New Roman" w:hAnsi="Times New Roman" w:cs="Times New Roman"/>
          <w:sz w:val="24"/>
          <w:szCs w:val="24"/>
        </w:rPr>
        <w:t>- iza t.6.) dodaju</w:t>
      </w:r>
      <w:r w:rsidR="00BC34E2">
        <w:rPr>
          <w:rFonts w:ascii="Times New Roman" w:hAnsi="Times New Roman" w:cs="Times New Roman"/>
          <w:sz w:val="24"/>
          <w:szCs w:val="24"/>
        </w:rPr>
        <w:t xml:space="preserve"> se </w:t>
      </w:r>
      <w:r w:rsidR="00BC34E2" w:rsidRPr="00492BA1">
        <w:rPr>
          <w:rFonts w:ascii="Times New Roman" w:hAnsi="Times New Roman" w:cs="Times New Roman"/>
          <w:sz w:val="24"/>
          <w:szCs w:val="24"/>
        </w:rPr>
        <w:t>t.7.) Neven Bezjak,</w:t>
      </w:r>
      <w:r w:rsidR="00BC34E2">
        <w:rPr>
          <w:rFonts w:ascii="Times New Roman" w:hAnsi="Times New Roman" w:cs="Times New Roman"/>
          <w:sz w:val="24"/>
          <w:szCs w:val="24"/>
        </w:rPr>
        <w:t xml:space="preserve"> obavlja poslove prijema i otpreme pošte, kao </w:t>
      </w:r>
      <w:r w:rsidR="00CE2BB3">
        <w:rPr>
          <w:rFonts w:ascii="Times New Roman" w:hAnsi="Times New Roman" w:cs="Times New Roman"/>
          <w:sz w:val="24"/>
          <w:szCs w:val="24"/>
        </w:rPr>
        <w:tab/>
      </w:r>
      <w:r w:rsidR="00CE2B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C34E2">
        <w:rPr>
          <w:rFonts w:ascii="Times New Roman" w:hAnsi="Times New Roman" w:cs="Times New Roman"/>
          <w:sz w:val="24"/>
          <w:szCs w:val="24"/>
        </w:rPr>
        <w:t>sudski ovršitelj provodi sudske radnje po nalogu suca ili sudskog savjetnika,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4E2">
        <w:rPr>
          <w:rFonts w:ascii="Times New Roman" w:hAnsi="Times New Roman" w:cs="Times New Roman"/>
          <w:sz w:val="24"/>
          <w:szCs w:val="24"/>
        </w:rPr>
        <w:t>sukladno Ovršnom zakonu i Sudskom poslovniku, priprema spise u postupku ovrhe,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4E2">
        <w:rPr>
          <w:rFonts w:ascii="Times New Roman" w:hAnsi="Times New Roman" w:cs="Times New Roman"/>
          <w:sz w:val="24"/>
          <w:szCs w:val="24"/>
        </w:rPr>
        <w:t>obavlja zapisničarske poslove vezane uz rad na ovršnim predmetima, neposredno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4E2">
        <w:rPr>
          <w:rFonts w:ascii="Times New Roman" w:hAnsi="Times New Roman" w:cs="Times New Roman"/>
          <w:sz w:val="24"/>
          <w:szCs w:val="24"/>
        </w:rPr>
        <w:t>poduzima pojedine radnje u ovršnom postupku ili postupku osiguranja, a obavlja i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4E2">
        <w:rPr>
          <w:rFonts w:ascii="Times New Roman" w:hAnsi="Times New Roman" w:cs="Times New Roman"/>
          <w:sz w:val="24"/>
          <w:szCs w:val="24"/>
        </w:rPr>
        <w:t>druge poslove prema nalogu ovršnog suca, više sudske savjetnice i upravitelja</w:t>
      </w:r>
    </w:p>
    <w:p w:rsidR="00CE2BB3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4E2">
        <w:rPr>
          <w:rFonts w:ascii="Times New Roman" w:hAnsi="Times New Roman" w:cs="Times New Roman"/>
          <w:sz w:val="24"/>
          <w:szCs w:val="24"/>
        </w:rPr>
        <w:t xml:space="preserve">zajedničke sudske pisarnice, </w:t>
      </w:r>
      <w:r w:rsidR="00BC34E2" w:rsidRPr="00492BA1">
        <w:rPr>
          <w:rFonts w:ascii="Times New Roman" w:hAnsi="Times New Roman" w:cs="Times New Roman"/>
          <w:sz w:val="24"/>
          <w:szCs w:val="24"/>
        </w:rPr>
        <w:t>t.8.) Dunja Ropac,</w:t>
      </w:r>
      <w:r w:rsidR="00CE2BB3">
        <w:rPr>
          <w:rFonts w:ascii="Times New Roman" w:hAnsi="Times New Roman" w:cs="Times New Roman"/>
          <w:sz w:val="24"/>
          <w:szCs w:val="24"/>
        </w:rPr>
        <w:t xml:space="preserve"> administrativni referent – sudski</w:t>
      </w:r>
    </w:p>
    <w:p w:rsidR="00BA0D18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>
        <w:rPr>
          <w:rFonts w:ascii="Times New Roman" w:hAnsi="Times New Roman" w:cs="Times New Roman"/>
          <w:sz w:val="24"/>
          <w:szCs w:val="24"/>
        </w:rPr>
        <w:t xml:space="preserve">zapisničar, </w:t>
      </w:r>
      <w:r w:rsidR="00BC34E2">
        <w:rPr>
          <w:rFonts w:ascii="Times New Roman" w:hAnsi="Times New Roman" w:cs="Times New Roman"/>
          <w:sz w:val="24"/>
          <w:szCs w:val="24"/>
        </w:rPr>
        <w:t xml:space="preserve">obavlja poslove zamjene </w:t>
      </w:r>
      <w:r w:rsidR="00CE2BB3">
        <w:rPr>
          <w:rFonts w:ascii="Times New Roman" w:hAnsi="Times New Roman" w:cs="Times New Roman"/>
          <w:sz w:val="24"/>
          <w:szCs w:val="24"/>
        </w:rPr>
        <w:t xml:space="preserve">administrativnih referenata – sudskih </w:t>
      </w:r>
    </w:p>
    <w:p w:rsidR="00BA0D18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>
        <w:rPr>
          <w:rFonts w:ascii="Times New Roman" w:hAnsi="Times New Roman" w:cs="Times New Roman"/>
          <w:sz w:val="24"/>
          <w:szCs w:val="24"/>
        </w:rPr>
        <w:t>zapisničara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B3">
        <w:rPr>
          <w:rFonts w:ascii="Times New Roman" w:hAnsi="Times New Roman" w:cs="Times New Roman"/>
          <w:sz w:val="24"/>
          <w:szCs w:val="24"/>
        </w:rPr>
        <w:t xml:space="preserve">u njihovoj odsutnosti, obavlja poslove prijema i otpreme pošte te druge </w:t>
      </w:r>
    </w:p>
    <w:p w:rsidR="00BA0D18" w:rsidRPr="00492BA1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B3">
        <w:rPr>
          <w:rFonts w:ascii="Times New Roman" w:hAnsi="Times New Roman" w:cs="Times New Roman"/>
          <w:sz w:val="24"/>
          <w:szCs w:val="24"/>
        </w:rPr>
        <w:t xml:space="preserve">prema nalogu upravitelja zajedničke sudske pisarnice, </w:t>
      </w:r>
      <w:r w:rsidR="00CE2BB3" w:rsidRPr="00492BA1">
        <w:rPr>
          <w:rFonts w:ascii="Times New Roman" w:hAnsi="Times New Roman" w:cs="Times New Roman"/>
          <w:sz w:val="24"/>
          <w:szCs w:val="24"/>
        </w:rPr>
        <w:t xml:space="preserve">t.9.) Miljenka </w:t>
      </w:r>
    </w:p>
    <w:p w:rsidR="00BA0D18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492BA1"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 w:rsidRPr="00492BA1">
        <w:rPr>
          <w:rFonts w:ascii="Times New Roman" w:hAnsi="Times New Roman" w:cs="Times New Roman"/>
          <w:sz w:val="24"/>
          <w:szCs w:val="24"/>
        </w:rPr>
        <w:t>Posarić</w:t>
      </w:r>
      <w:r w:rsidR="00CE2B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B3">
        <w:rPr>
          <w:rFonts w:ascii="Times New Roman" w:hAnsi="Times New Roman" w:cs="Times New Roman"/>
          <w:sz w:val="24"/>
          <w:szCs w:val="24"/>
        </w:rPr>
        <w:t xml:space="preserve">administrativni referent – sudski zapisničar, obavlja poslove zamjene </w:t>
      </w:r>
    </w:p>
    <w:p w:rsidR="00BA0D18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</w:t>
      </w:r>
      <w:r w:rsidR="00CE2BB3">
        <w:rPr>
          <w:rFonts w:ascii="Times New Roman" w:hAnsi="Times New Roman" w:cs="Times New Roman"/>
          <w:sz w:val="24"/>
          <w:szCs w:val="24"/>
        </w:rPr>
        <w:t>dministrativnih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B3">
        <w:rPr>
          <w:rFonts w:ascii="Times New Roman" w:hAnsi="Times New Roman" w:cs="Times New Roman"/>
          <w:sz w:val="24"/>
          <w:szCs w:val="24"/>
        </w:rPr>
        <w:t xml:space="preserve">referenata – sudskih zapisničara u njihovoj odsutnosti, obavlja </w:t>
      </w:r>
    </w:p>
    <w:p w:rsidR="00BA0D18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>
        <w:rPr>
          <w:rFonts w:ascii="Times New Roman" w:hAnsi="Times New Roman" w:cs="Times New Roman"/>
          <w:sz w:val="24"/>
          <w:szCs w:val="24"/>
        </w:rPr>
        <w:t>poslove prijema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B3">
        <w:rPr>
          <w:rFonts w:ascii="Times New Roman" w:hAnsi="Times New Roman" w:cs="Times New Roman"/>
          <w:sz w:val="24"/>
          <w:szCs w:val="24"/>
        </w:rPr>
        <w:t xml:space="preserve">otpreme pošte te druge poslove prema nalogu upravitelja </w:t>
      </w:r>
    </w:p>
    <w:p w:rsidR="00BC34E2" w:rsidRDefault="00BA0D18" w:rsidP="00CE2BB3">
      <w:pPr>
        <w:pStyle w:val="Odlomakpopisa"/>
        <w:tabs>
          <w:tab w:val="left" w:pos="426"/>
        </w:tabs>
        <w:spacing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2BB3">
        <w:rPr>
          <w:rFonts w:ascii="Times New Roman" w:hAnsi="Times New Roman" w:cs="Times New Roman"/>
          <w:sz w:val="24"/>
          <w:szCs w:val="24"/>
        </w:rPr>
        <w:t>zajedničke sudske pisarnice.</w:t>
      </w:r>
    </w:p>
    <w:p w:rsidR="00BA0D18" w:rsidRDefault="00BA0D18" w:rsidP="00BA0D18">
      <w:pPr>
        <w:pStyle w:val="Odlomakpopisa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podstavku „ODJELJAK POMOĆNO – TEHNIČKIH POSLOVA“</w:t>
      </w:r>
    </w:p>
    <w:p w:rsidR="00BA0D18" w:rsidRPr="00492BA1" w:rsidRDefault="00BA0D18" w:rsidP="00BA0D18">
      <w:pPr>
        <w:pStyle w:val="Odlomakpopisa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FD3">
        <w:rPr>
          <w:rFonts w:ascii="Times New Roman" w:hAnsi="Times New Roman" w:cs="Times New Roman"/>
          <w:b/>
          <w:sz w:val="24"/>
          <w:szCs w:val="24"/>
        </w:rPr>
        <w:t>-</w:t>
      </w:r>
      <w:r w:rsidR="0049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BA1">
        <w:rPr>
          <w:rFonts w:ascii="Times New Roman" w:hAnsi="Times New Roman" w:cs="Times New Roman"/>
          <w:sz w:val="24"/>
          <w:szCs w:val="24"/>
        </w:rPr>
        <w:t>u točki 1.) u šestom i sedmom redu briše se tekst „u odsutnosti službenika Nevena Bezjaka i Dunje Ropac otvara i otprema poštu</w:t>
      </w:r>
      <w:r w:rsidR="00492BA1" w:rsidRPr="00492BA1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806711" w:rsidRDefault="00806711" w:rsidP="0080671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cijelom se stavku briše tekst „suca ovlaštenog za obavljanje poslova sudske uprave“</w:t>
      </w:r>
      <w:r w:rsidR="00492BA1">
        <w:rPr>
          <w:rFonts w:ascii="Times New Roman" w:hAnsi="Times New Roman" w:cs="Times New Roman"/>
          <w:sz w:val="24"/>
          <w:szCs w:val="24"/>
        </w:rPr>
        <w:t>.</w:t>
      </w:r>
    </w:p>
    <w:p w:rsidR="00BA0D18" w:rsidRDefault="00BA0D18" w:rsidP="00BA0D18">
      <w:pPr>
        <w:pStyle w:val="Odlomakpopisa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D18" w:rsidRDefault="00BA0D18" w:rsidP="00BA0D18">
      <w:pPr>
        <w:pStyle w:val="Odlomakpopisa"/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XXVI.;</w:t>
      </w:r>
    </w:p>
    <w:p w:rsidR="00BA0D18" w:rsidRDefault="00BA0D18" w:rsidP="00BA0D18">
      <w:pPr>
        <w:pStyle w:val="Odlomakpopisa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podstavku REFERADE SUDACA I SUDSKIH SAVJETNIKA, </w:t>
      </w:r>
      <w:r w:rsidR="000A1FD3">
        <w:rPr>
          <w:rFonts w:ascii="Times New Roman" w:hAnsi="Times New Roman" w:cs="Times New Roman"/>
          <w:sz w:val="24"/>
          <w:szCs w:val="24"/>
        </w:rPr>
        <w:t>u odlomku vezanom uz referadu 16, u četvrtom redu</w:t>
      </w:r>
      <w:r w:rsidR="00237D5A">
        <w:rPr>
          <w:rFonts w:ascii="Times New Roman" w:hAnsi="Times New Roman" w:cs="Times New Roman"/>
          <w:sz w:val="24"/>
          <w:szCs w:val="24"/>
        </w:rPr>
        <w:t xml:space="preserve">, </w:t>
      </w:r>
      <w:r w:rsidR="000A1FD3">
        <w:rPr>
          <w:rFonts w:ascii="Times New Roman" w:hAnsi="Times New Roman" w:cs="Times New Roman"/>
          <w:sz w:val="24"/>
          <w:szCs w:val="24"/>
        </w:rPr>
        <w:t>briše se tekst „Povrv“ te se u cijelosti briše tekst vezan uz referadu 19.,</w:t>
      </w:r>
    </w:p>
    <w:p w:rsidR="00B36CD2" w:rsidRDefault="000A1FD3" w:rsidP="00806711">
      <w:pPr>
        <w:pStyle w:val="Odlomakpopisa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podstavku ZAJEDNIČKA SUDSKA PISARNICA, iza t. 7.) dodaje se točka 8.) </w:t>
      </w:r>
      <w:r w:rsidRPr="00492BA1">
        <w:rPr>
          <w:rFonts w:ascii="Times New Roman" w:hAnsi="Times New Roman" w:cs="Times New Roman"/>
          <w:sz w:val="24"/>
          <w:szCs w:val="24"/>
        </w:rPr>
        <w:t>Tamara Mrakovčić</w:t>
      </w:r>
      <w:r w:rsidR="007179EC" w:rsidRPr="00492BA1">
        <w:rPr>
          <w:rFonts w:ascii="Times New Roman" w:hAnsi="Times New Roman" w:cs="Times New Roman"/>
          <w:sz w:val="24"/>
          <w:szCs w:val="24"/>
        </w:rPr>
        <w:t>,</w:t>
      </w:r>
      <w:r w:rsidR="007179EC" w:rsidRPr="007179EC">
        <w:rPr>
          <w:rFonts w:ascii="Times New Roman" w:hAnsi="Times New Roman" w:cs="Times New Roman"/>
          <w:sz w:val="24"/>
          <w:szCs w:val="24"/>
        </w:rPr>
        <w:t xml:space="preserve"> vodi upisnike Ovr, Ovrv, ovr ob, ovr-eu i Sp, formira spise,</w:t>
      </w:r>
      <w:r w:rsidR="007179EC">
        <w:rPr>
          <w:rFonts w:ascii="Times New Roman" w:hAnsi="Times New Roman" w:cs="Times New Roman"/>
          <w:sz w:val="24"/>
          <w:szCs w:val="24"/>
        </w:rPr>
        <w:t xml:space="preserve"> obavlja sve poslove upisničara za referade 71 i 42 formira spise, prima stranke, samostalno </w:t>
      </w:r>
      <w:r w:rsidR="007179EC">
        <w:rPr>
          <w:rFonts w:ascii="Times New Roman" w:hAnsi="Times New Roman" w:cs="Times New Roman"/>
          <w:sz w:val="24"/>
          <w:szCs w:val="24"/>
        </w:rPr>
        <w:lastRenderedPageBreak/>
        <w:t>izrađuje rješenja o naplati sudske pristojbe, ulaže podneske i dostavnice u spise, izrađuje popratna izvješća u predmetima koji se otpremaju povodom žalbi i revizija, pomoću sustava eSpisa pregledava svakodnevno predmete kojima je zadužen i nadzire termine rokova, rasprava i ročišta, arhivira spise, obavlja ostale poslove upisničara propisane Sudskim poslovnikom</w:t>
      </w:r>
      <w:r w:rsidR="00806711">
        <w:rPr>
          <w:rFonts w:ascii="Times New Roman" w:hAnsi="Times New Roman" w:cs="Times New Roman"/>
          <w:sz w:val="24"/>
          <w:szCs w:val="24"/>
        </w:rPr>
        <w:t xml:space="preserve"> te kao sudski ovršitelj provodi sudske radnje po nalogu suca ili sudskog savjetnika, sukladno Ovršnom zakonu i Sudskom poslovniku, priprema spise u postupku ovrhe, obavlja zapisničarske poslove vezane uz rad na ovršnim predmetima, neposredno poduzima pojedine radnje u ovršnom postupku ili postupku osiguranja, a obavlja i druge poslove prema nalogu ovršnog suca, sudske savjetnice, voditelja Stalne službe i voditelja zajedničke sudske pisarnice. </w:t>
      </w:r>
      <w:r w:rsidR="007179EC" w:rsidRPr="007179EC">
        <w:rPr>
          <w:rFonts w:ascii="Times New Roman" w:hAnsi="Times New Roman" w:cs="Times New Roman"/>
          <w:sz w:val="24"/>
          <w:szCs w:val="24"/>
        </w:rPr>
        <w:t xml:space="preserve"> </w:t>
      </w:r>
      <w:r w:rsidRPr="0071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D3" w:rsidRDefault="000A1FD3" w:rsidP="000A1FD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podstavak POMOĆNO – TEHNIČKI POSLOVI, briše se. </w:t>
      </w:r>
    </w:p>
    <w:p w:rsidR="006F4F6B" w:rsidRDefault="006F4F6B" w:rsidP="006F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F6B" w:rsidRDefault="006F4F6B" w:rsidP="006F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XXVII;</w:t>
      </w:r>
    </w:p>
    <w:p w:rsidR="006F4F6B" w:rsidRDefault="006F4F6B" w:rsidP="006F4F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podstavku REFERADE SUDACA, u odlomku vezanom uz referadu 21, u četvrtom redu iza teksta „Ovr Ob)“ dodaje se tekst </w:t>
      </w:r>
      <w:r w:rsidR="00237D5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predmetima iz upisnika Sp</w:t>
      </w:r>
      <w:r w:rsidR="00237D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jednostavni stečaj potrošača“.</w:t>
      </w:r>
    </w:p>
    <w:p w:rsidR="006F4F6B" w:rsidRPr="00736364" w:rsidRDefault="006F4F6B" w:rsidP="006F4F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64">
        <w:rPr>
          <w:rFonts w:ascii="Times New Roman" w:hAnsi="Times New Roman" w:cs="Times New Roman"/>
          <w:sz w:val="24"/>
          <w:szCs w:val="24"/>
        </w:rPr>
        <w:t>u podstavku POMOĆNO – TEHNIČKI POSLOVI,</w:t>
      </w:r>
      <w:r w:rsidR="00736364" w:rsidRPr="00736364">
        <w:rPr>
          <w:rFonts w:ascii="Times New Roman" w:hAnsi="Times New Roman" w:cs="Times New Roman"/>
          <w:sz w:val="24"/>
          <w:szCs w:val="24"/>
        </w:rPr>
        <w:t xml:space="preserve"> u t.1.) dodaje se tekst "te obavlja i druge poslove odgovarajuće naravi koje joj povjeri predsjednik suda".</w:t>
      </w:r>
      <w:r w:rsidRPr="0073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64" w:rsidRPr="00736364" w:rsidRDefault="00736364" w:rsidP="00736364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F6B" w:rsidRDefault="006F4F6B" w:rsidP="006F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F6B">
        <w:rPr>
          <w:rFonts w:ascii="Times New Roman" w:hAnsi="Times New Roman" w:cs="Times New Roman"/>
          <w:sz w:val="24"/>
          <w:szCs w:val="24"/>
        </w:rPr>
        <w:t>U stavku XXVIII;</w:t>
      </w:r>
    </w:p>
    <w:p w:rsidR="006F4F6B" w:rsidRDefault="006F4F6B" w:rsidP="002D3E6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E6D">
        <w:rPr>
          <w:rFonts w:ascii="Times New Roman" w:hAnsi="Times New Roman" w:cs="Times New Roman"/>
          <w:sz w:val="24"/>
          <w:szCs w:val="24"/>
        </w:rPr>
        <w:t xml:space="preserve">u podstavku REFERADE SUDACA briše se tekst vezan uz referadu 25 u cijelosti te se umjesto njega upisuje slijedeći tekst </w:t>
      </w:r>
      <w:r w:rsidR="002D3E6D" w:rsidRPr="002D3E6D">
        <w:rPr>
          <w:rFonts w:ascii="Times New Roman" w:hAnsi="Times New Roman" w:cs="Times New Roman"/>
          <w:sz w:val="24"/>
          <w:szCs w:val="24"/>
        </w:rPr>
        <w:t>„</w:t>
      </w:r>
      <w:r w:rsidRPr="002D3E6D">
        <w:rPr>
          <w:rFonts w:ascii="Times New Roman" w:hAnsi="Times New Roman" w:cs="Times New Roman"/>
          <w:sz w:val="24"/>
          <w:szCs w:val="24"/>
        </w:rPr>
        <w:t>Referada 1 Željko Čubrilo, sudac – postupa u parničnim predmetima (P, P Ob, Pl, Pn, Psp, Ps, P-eu, Povrv</w:t>
      </w:r>
      <w:r w:rsidR="002D3E6D" w:rsidRPr="002D3E6D">
        <w:rPr>
          <w:rFonts w:ascii="Times New Roman" w:hAnsi="Times New Roman" w:cs="Times New Roman"/>
          <w:sz w:val="24"/>
          <w:szCs w:val="24"/>
        </w:rPr>
        <w:t xml:space="preserve"> i Pu P</w:t>
      </w:r>
      <w:r w:rsidRPr="002D3E6D">
        <w:rPr>
          <w:rFonts w:ascii="Times New Roman" w:hAnsi="Times New Roman" w:cs="Times New Roman"/>
          <w:sz w:val="24"/>
          <w:szCs w:val="24"/>
        </w:rPr>
        <w:t xml:space="preserve">) i ovršnim predmetima osiguranja tj. u povodu prijedloga za izdavanje privremenih mjera (Ovr) te protutužbi izdvojenih iz parničnih predmeta u radu, predmetima R1 Ob </w:t>
      </w:r>
      <w:r w:rsidR="002D3E6D" w:rsidRPr="002D3E6D">
        <w:rPr>
          <w:rFonts w:ascii="Times New Roman" w:hAnsi="Times New Roman" w:cs="Times New Roman"/>
          <w:sz w:val="24"/>
          <w:szCs w:val="24"/>
        </w:rPr>
        <w:t>te predmetima iz navedenih upisnika a u kojima su</w:t>
      </w:r>
      <w:r w:rsidR="002A6395">
        <w:rPr>
          <w:rFonts w:ascii="Times New Roman" w:hAnsi="Times New Roman" w:cs="Times New Roman"/>
          <w:sz w:val="24"/>
          <w:szCs w:val="24"/>
        </w:rPr>
        <w:t xml:space="preserve"> od rada istodobno izuzete</w:t>
      </w:r>
      <w:r w:rsidR="002D3E6D" w:rsidRPr="002D3E6D">
        <w:rPr>
          <w:rFonts w:ascii="Times New Roman" w:hAnsi="Times New Roman" w:cs="Times New Roman"/>
          <w:sz w:val="24"/>
          <w:szCs w:val="24"/>
        </w:rPr>
        <w:t xml:space="preserve"> sutkinje Laura Puljar-Matić i Mirella Rodin, u zemljišnoknjižnim predmetima (Z i RZ) i to složenim zemljišnoknjižnim predmetima (samo pojedinačni ispravni postupak). Administrativni referent – sudski zapisničar Barbara Butorac piše po diktatu suca, vrši prijepis, izrađuje jednostavnije dopise, vrši izradu poziva na propisanim obrascima, obavlja otpremu pismena, samostalno izrađuje rješenja o naplati sudske pristojbe na rješenja, presude, žalbe i odgovore na žalbu, obavlja prisilnu naplatu i povrat pristojbe, objavljuje odluke na e-oglasnoj ploči suda, piše opomene i naloge, tehnički dorađuje spise te obavlja i druge odgovarajuće poslove po nalogu suca i upravitelja zajedničke sudske pisarnice.“</w:t>
      </w:r>
      <w:r w:rsidR="002D3E6D">
        <w:rPr>
          <w:rFonts w:ascii="Times New Roman" w:hAnsi="Times New Roman" w:cs="Times New Roman"/>
          <w:sz w:val="24"/>
          <w:szCs w:val="24"/>
        </w:rPr>
        <w:t>,</w:t>
      </w:r>
      <w:r w:rsidR="002D3E6D" w:rsidRPr="002D3E6D">
        <w:rPr>
          <w:rFonts w:ascii="Times New Roman" w:hAnsi="Times New Roman" w:cs="Times New Roman"/>
          <w:sz w:val="24"/>
          <w:szCs w:val="24"/>
        </w:rPr>
        <w:t xml:space="preserve"> </w:t>
      </w:r>
      <w:r w:rsidR="002D3E6D">
        <w:rPr>
          <w:rFonts w:ascii="Times New Roman" w:hAnsi="Times New Roman" w:cs="Times New Roman"/>
          <w:sz w:val="24"/>
          <w:szCs w:val="24"/>
        </w:rPr>
        <w:t>a</w:t>
      </w:r>
      <w:r w:rsidR="002D3E6D" w:rsidRPr="002D3E6D">
        <w:rPr>
          <w:rFonts w:ascii="Times New Roman" w:hAnsi="Times New Roman" w:cs="Times New Roman"/>
          <w:sz w:val="24"/>
          <w:szCs w:val="24"/>
        </w:rPr>
        <w:t xml:space="preserve"> </w:t>
      </w:r>
      <w:r w:rsidRPr="002D3E6D">
        <w:rPr>
          <w:rFonts w:ascii="Times New Roman" w:hAnsi="Times New Roman" w:cs="Times New Roman"/>
          <w:sz w:val="24"/>
          <w:szCs w:val="24"/>
        </w:rPr>
        <w:t>u tekstu vezanom uz referadu 26</w:t>
      </w:r>
      <w:r w:rsidR="001C1561">
        <w:rPr>
          <w:rFonts w:ascii="Times New Roman" w:hAnsi="Times New Roman" w:cs="Times New Roman"/>
          <w:sz w:val="24"/>
          <w:szCs w:val="24"/>
        </w:rPr>
        <w:t xml:space="preserve"> na kraju prvog odlomka dodaje se tekst "i predmetima R2, Pom, Pom-eu, R1-eu i Kr a ovlašćuje se za rad na raspoređivanju ostavinskih predmeta javnim bilježnicima (Su)" dok se </w:t>
      </w:r>
      <w:r w:rsidRPr="002D3E6D">
        <w:rPr>
          <w:rFonts w:ascii="Times New Roman" w:hAnsi="Times New Roman" w:cs="Times New Roman"/>
          <w:sz w:val="24"/>
          <w:szCs w:val="24"/>
        </w:rPr>
        <w:t xml:space="preserve">u drugom odlomku briše se ime Barbara Butorac te se upisuje ime Ana Biondić. </w:t>
      </w:r>
    </w:p>
    <w:p w:rsidR="002D3E6D" w:rsidRDefault="002D3E6D" w:rsidP="002D3E6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podstavku ZAJEDNIČKA SUDSKA PISARNICA, u t.1.) u osmom redu briše </w:t>
      </w:r>
      <w:r w:rsidR="00086669">
        <w:rPr>
          <w:rFonts w:ascii="Times New Roman" w:hAnsi="Times New Roman" w:cs="Times New Roman"/>
          <w:sz w:val="24"/>
          <w:szCs w:val="24"/>
        </w:rPr>
        <w:t xml:space="preserve">se broj 25 te se upisuje broj 1, a dodaje se i tekst "u odsutnosti zamjenice voditeljice vodi poslove upisa predmeta u prekršajne upisnike po svim upisnicima JCMS-a" dok se u t.2.) dodaje tekst "zamjenjuje u svim poslovima voditeljicu posebne sudske pisarnice u njenoj odsutnosti",  </w:t>
      </w:r>
    </w:p>
    <w:p w:rsidR="002D3E6D" w:rsidRDefault="002D3E6D" w:rsidP="002D3E6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podstavku POMOĆNO – TEHNIČKI POSLOVI, u četvrtom redu tekst „suca ovlaštenog za obavljanje poslova sudske uprave“ briše se. </w:t>
      </w:r>
    </w:p>
    <w:p w:rsidR="002D3E6D" w:rsidRDefault="002D3E6D" w:rsidP="002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69" w:rsidRDefault="00086669" w:rsidP="002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2C" w:rsidRDefault="000F482C" w:rsidP="002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XXIX,;</w:t>
      </w:r>
    </w:p>
    <w:p w:rsidR="000F482C" w:rsidRPr="000F482C" w:rsidRDefault="000F482C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2C">
        <w:rPr>
          <w:rFonts w:ascii="Times New Roman" w:hAnsi="Times New Roman" w:cs="Times New Roman"/>
          <w:sz w:val="24"/>
          <w:szCs w:val="24"/>
        </w:rPr>
        <w:t xml:space="preserve"> u t.1.) briše se tekst „za 50% zbog obavljanja poslova sudske uprave, 10% zbog postojanja stalnih službi u drugom mjestu“ </w:t>
      </w:r>
      <w:r>
        <w:rPr>
          <w:rFonts w:ascii="Times New Roman" w:hAnsi="Times New Roman" w:cs="Times New Roman"/>
          <w:sz w:val="24"/>
          <w:szCs w:val="24"/>
        </w:rPr>
        <w:t xml:space="preserve">(ovo počev s danom 01. kolovoza 2019.g.) </w:t>
      </w:r>
      <w:r w:rsidRPr="000F482C">
        <w:rPr>
          <w:rFonts w:ascii="Times New Roman" w:hAnsi="Times New Roman" w:cs="Times New Roman"/>
          <w:sz w:val="24"/>
          <w:szCs w:val="24"/>
        </w:rPr>
        <w:t xml:space="preserve">„na ime mentoriranja neovlaštenim zemljišnoknjižnim referentima Ivani Tonković i Mileni Frković Lovošević za 12%. Ukupno 82%.“ briše se. </w:t>
      </w:r>
    </w:p>
    <w:p w:rsidR="000F482C" w:rsidRDefault="000F482C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t.4.) tekst </w:t>
      </w:r>
      <w:r w:rsidR="00086669">
        <w:rPr>
          <w:rFonts w:ascii="Times New Roman" w:hAnsi="Times New Roman" w:cs="Times New Roman"/>
          <w:sz w:val="24"/>
          <w:szCs w:val="24"/>
        </w:rPr>
        <w:t>"za 20% kao predsjednici građanskog odjela" briše se te se dodaje tekst "od 01. kolovoza 2019.g.</w:t>
      </w:r>
      <w:r w:rsidR="00736364">
        <w:rPr>
          <w:rFonts w:ascii="Times New Roman" w:hAnsi="Times New Roman" w:cs="Times New Roman"/>
          <w:sz w:val="24"/>
          <w:szCs w:val="24"/>
        </w:rPr>
        <w:t>, razmjerno vremenu primjene,</w:t>
      </w:r>
      <w:r w:rsidR="00086669">
        <w:rPr>
          <w:rFonts w:ascii="Times New Roman" w:hAnsi="Times New Roman" w:cs="Times New Roman"/>
          <w:sz w:val="24"/>
          <w:szCs w:val="24"/>
        </w:rPr>
        <w:t xml:space="preserve"> za 50% zbog obavljanja poslova sudske uprave te 10% zbog postojanja stalnih službi u drugom mjestu"</w:t>
      </w:r>
      <w:r w:rsidR="00736364">
        <w:rPr>
          <w:rFonts w:ascii="Times New Roman" w:hAnsi="Times New Roman" w:cs="Times New Roman"/>
          <w:sz w:val="24"/>
          <w:szCs w:val="24"/>
        </w:rPr>
        <w:t>,</w:t>
      </w:r>
    </w:p>
    <w:p w:rsidR="000F482C" w:rsidRDefault="000F482C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t.8.) </w:t>
      </w:r>
      <w:r w:rsidR="00736364">
        <w:rPr>
          <w:rFonts w:ascii="Times New Roman" w:hAnsi="Times New Roman" w:cs="Times New Roman"/>
          <w:sz w:val="24"/>
          <w:szCs w:val="24"/>
        </w:rPr>
        <w:t xml:space="preserve">tekst "Ukupno 12%" briše se te se dodaje tekst "od 01. listopada 2019.g., razmjerno vremenu primjene, za 20% kao predsjednici građanskog odjela". </w:t>
      </w:r>
    </w:p>
    <w:p w:rsidR="000F482C" w:rsidRDefault="000F482C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2C" w:rsidRDefault="000F482C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XXXII; </w:t>
      </w:r>
    </w:p>
    <w:p w:rsidR="000F482C" w:rsidRDefault="000F482C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t.1.) </w:t>
      </w:r>
      <w:r w:rsidR="002A6395">
        <w:rPr>
          <w:rFonts w:ascii="Times New Roman" w:hAnsi="Times New Roman" w:cs="Times New Roman"/>
          <w:sz w:val="24"/>
          <w:szCs w:val="24"/>
        </w:rPr>
        <w:t xml:space="preserve">briše se </w:t>
      </w:r>
      <w:r>
        <w:rPr>
          <w:rFonts w:ascii="Times New Roman" w:hAnsi="Times New Roman" w:cs="Times New Roman"/>
          <w:sz w:val="24"/>
          <w:szCs w:val="24"/>
        </w:rPr>
        <w:t>tekst „Miljenka Posarić (bolo</w:t>
      </w:r>
      <w:r w:rsidR="00806711">
        <w:rPr>
          <w:rFonts w:ascii="Times New Roman" w:hAnsi="Times New Roman" w:cs="Times New Roman"/>
          <w:sz w:val="24"/>
          <w:szCs w:val="24"/>
        </w:rPr>
        <w:t>vanje od 1.4.2019.g.)“ a briše se i ime Maja Jurin te se upisuje ime Maja Matošić,</w:t>
      </w:r>
    </w:p>
    <w:p w:rsidR="000F482C" w:rsidRDefault="000F482C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t.2.) b</w:t>
      </w:r>
      <w:r w:rsidR="00806711">
        <w:rPr>
          <w:rFonts w:ascii="Times New Roman" w:hAnsi="Times New Roman" w:cs="Times New Roman"/>
          <w:sz w:val="24"/>
          <w:szCs w:val="24"/>
        </w:rPr>
        <w:t>riše se u cijelosti,</w:t>
      </w:r>
    </w:p>
    <w:p w:rsidR="00806711" w:rsidRDefault="00806711" w:rsidP="000F48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t.4.) dodaje se tekst "i Tatjana Vukelić (bolovanje od 13. svibnja</w:t>
      </w:r>
      <w:r w:rsidR="0073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2019.g.)."</w:t>
      </w:r>
    </w:p>
    <w:p w:rsidR="000F482C" w:rsidRDefault="000F482C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2C" w:rsidRDefault="00237D5A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dosadašnjeg stavka XXXIV briše se, a umjesto njega</w:t>
      </w:r>
      <w:r w:rsidR="005513D6">
        <w:rPr>
          <w:rFonts w:ascii="Times New Roman" w:hAnsi="Times New Roman" w:cs="Times New Roman"/>
          <w:sz w:val="24"/>
          <w:szCs w:val="24"/>
        </w:rPr>
        <w:t xml:space="preserve"> uz oznaku istog stavka</w:t>
      </w:r>
      <w:r>
        <w:rPr>
          <w:rFonts w:ascii="Times New Roman" w:hAnsi="Times New Roman" w:cs="Times New Roman"/>
          <w:sz w:val="24"/>
          <w:szCs w:val="24"/>
        </w:rPr>
        <w:t xml:space="preserve"> upisuje se tekst „Ova izmjena godišnjeg rasporeda poslova za Općinski sud u Crikvenici za 2019.g. primjenjuje se od 01. listopada 2019.g.“. </w:t>
      </w:r>
    </w:p>
    <w:p w:rsidR="00237D5A" w:rsidRDefault="00237D5A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Default="00237D5A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Pr="00237D5A" w:rsidRDefault="00237D5A" w:rsidP="0023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A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04CC7" w:rsidRDefault="00A04CC7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Pr="000F482C" w:rsidRDefault="00237D5A" w:rsidP="000F4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CC7">
        <w:rPr>
          <w:rFonts w:ascii="Times New Roman" w:hAnsi="Times New Roman" w:cs="Times New Roman"/>
          <w:sz w:val="24"/>
          <w:szCs w:val="24"/>
        </w:rPr>
        <w:t>Iz razloga navedenih u uvodu ovih izmjena godišnjeg rasporeda poslova, a u svemu poštujući postupak propisan odredbama čl.</w:t>
      </w:r>
      <w:r w:rsidR="003D3D72">
        <w:rPr>
          <w:rFonts w:ascii="Times New Roman" w:hAnsi="Times New Roman" w:cs="Times New Roman"/>
          <w:sz w:val="24"/>
          <w:szCs w:val="24"/>
        </w:rPr>
        <w:t xml:space="preserve"> 24.</w:t>
      </w:r>
      <w:r w:rsidR="00A04CC7">
        <w:rPr>
          <w:rFonts w:ascii="Times New Roman" w:hAnsi="Times New Roman" w:cs="Times New Roman"/>
          <w:sz w:val="24"/>
          <w:szCs w:val="24"/>
        </w:rPr>
        <w:t xml:space="preserve"> st. 3. i 4. SP-a valjalo je</w:t>
      </w:r>
      <w:r w:rsidR="003D3D72">
        <w:rPr>
          <w:rFonts w:ascii="Times New Roman" w:hAnsi="Times New Roman" w:cs="Times New Roman"/>
          <w:sz w:val="24"/>
          <w:szCs w:val="24"/>
        </w:rPr>
        <w:t xml:space="preserve"> izmijeniti utvrđeni godišnji raspored poslova za Općin</w:t>
      </w:r>
      <w:r w:rsidR="00C94C58">
        <w:rPr>
          <w:rFonts w:ascii="Times New Roman" w:hAnsi="Times New Roman" w:cs="Times New Roman"/>
          <w:sz w:val="24"/>
          <w:szCs w:val="24"/>
        </w:rPr>
        <w:t>ski sud u Crikvenici za 2019.g.</w:t>
      </w:r>
      <w:r w:rsidR="003D3D72">
        <w:rPr>
          <w:rFonts w:ascii="Times New Roman" w:hAnsi="Times New Roman" w:cs="Times New Roman"/>
          <w:sz w:val="24"/>
          <w:szCs w:val="24"/>
        </w:rPr>
        <w:t xml:space="preserve"> u</w:t>
      </w:r>
      <w:r w:rsidR="00C94C58">
        <w:rPr>
          <w:rFonts w:ascii="Times New Roman" w:hAnsi="Times New Roman" w:cs="Times New Roman"/>
          <w:sz w:val="24"/>
          <w:szCs w:val="24"/>
        </w:rPr>
        <w:t>,</w:t>
      </w:r>
      <w:r w:rsidR="0051449A">
        <w:rPr>
          <w:rFonts w:ascii="Times New Roman" w:hAnsi="Times New Roman" w:cs="Times New Roman"/>
          <w:sz w:val="24"/>
          <w:szCs w:val="24"/>
        </w:rPr>
        <w:t xml:space="preserve"> ovim izmjenama</w:t>
      </w:r>
      <w:r w:rsidR="00C94C58">
        <w:rPr>
          <w:rFonts w:ascii="Times New Roman" w:hAnsi="Times New Roman" w:cs="Times New Roman"/>
          <w:sz w:val="24"/>
          <w:szCs w:val="24"/>
        </w:rPr>
        <w:t>,</w:t>
      </w:r>
      <w:r w:rsidR="003D3D72">
        <w:rPr>
          <w:rFonts w:ascii="Times New Roman" w:hAnsi="Times New Roman" w:cs="Times New Roman"/>
          <w:sz w:val="24"/>
          <w:szCs w:val="24"/>
        </w:rPr>
        <w:t xml:space="preserve"> navedenom dijelu</w:t>
      </w:r>
      <w:r w:rsidR="00A04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FD3" w:rsidRPr="006F4F6B" w:rsidRDefault="000A1FD3" w:rsidP="000A1FD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32" w:rsidRDefault="00FA4832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832" w:rsidRPr="00237D5A" w:rsidRDefault="00237D5A" w:rsidP="00ED3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5A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na godišnji raspored poslova mogu izjaviti sudac, viši sudski savjetnik i sudski savjetnik u roku od 3 (tri) dana od dana dostave. </w:t>
      </w: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službenici i namještenici mogu u istom roku dostaviti primjedbu na godišnji raspored poslova. </w:t>
      </w: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Izjavljeni prigovor odnosno primjedba ne odgađa izvršenje godišnjeg rasporeda poslova</w:t>
      </w:r>
      <w:r w:rsidR="0051449A">
        <w:rPr>
          <w:rFonts w:ascii="Times New Roman" w:hAnsi="Times New Roman" w:cs="Times New Roman"/>
          <w:sz w:val="24"/>
          <w:szCs w:val="24"/>
        </w:rPr>
        <w:t xml:space="preserve"> (čl. 25. st. 2. SP-a)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prigovoru i primjedbi odlučuje predsjednik Županijskog suda u Rijeci. </w:t>
      </w: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Default="00237D5A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47F" w:rsidRDefault="0075047F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69" w:rsidRDefault="00086669" w:rsidP="0023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5A" w:rsidRPr="00237D5A" w:rsidRDefault="00237D5A" w:rsidP="0023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5A">
        <w:rPr>
          <w:rFonts w:ascii="Times New Roman" w:hAnsi="Times New Roman" w:cs="Times New Roman"/>
          <w:b/>
          <w:sz w:val="24"/>
          <w:szCs w:val="24"/>
        </w:rPr>
        <w:t>DNA: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Sucima – svima 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Službenicima i namještenicima – svima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Administratoru sustava eSpis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Administratoru sustava JCMS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D5A" w:rsidRPr="00237D5A" w:rsidRDefault="00237D5A" w:rsidP="0023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5A">
        <w:rPr>
          <w:rFonts w:ascii="Times New Roman" w:hAnsi="Times New Roman" w:cs="Times New Roman"/>
          <w:b/>
          <w:sz w:val="24"/>
          <w:szCs w:val="24"/>
        </w:rPr>
        <w:t>Po pravomoćnosti:</w:t>
      </w:r>
    </w:p>
    <w:p w:rsid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Predsjedniku Županijskog suda u Rijeci</w:t>
      </w:r>
    </w:p>
    <w:p w:rsidR="00237D5A" w:rsidRPr="00237D5A" w:rsidRDefault="00237D5A" w:rsidP="0023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Ministarstvu pravosuđa </w:t>
      </w:r>
    </w:p>
    <w:p w:rsidR="002E7671" w:rsidRPr="002E7671" w:rsidRDefault="002E7671" w:rsidP="00ED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7671" w:rsidRPr="002E7671" w:rsidSect="006F4F6B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89" w:rsidRDefault="00ED1B89" w:rsidP="006F4F6B">
      <w:pPr>
        <w:spacing w:after="0" w:line="240" w:lineRule="auto"/>
      </w:pPr>
      <w:r>
        <w:separator/>
      </w:r>
    </w:p>
  </w:endnote>
  <w:endnote w:type="continuationSeparator" w:id="0">
    <w:p w:rsidR="00ED1B89" w:rsidRDefault="00ED1B89" w:rsidP="006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89" w:rsidRDefault="00ED1B89" w:rsidP="006F4F6B">
      <w:pPr>
        <w:spacing w:after="0" w:line="240" w:lineRule="auto"/>
      </w:pPr>
      <w:r>
        <w:separator/>
      </w:r>
    </w:p>
  </w:footnote>
  <w:footnote w:type="continuationSeparator" w:id="0">
    <w:p w:rsidR="00ED1B89" w:rsidRDefault="00ED1B89" w:rsidP="006F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34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4F6B" w:rsidRPr="006F4F6B" w:rsidRDefault="006F4F6B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4F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F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F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BF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F4F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4F6B" w:rsidRDefault="006F4F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D50"/>
    <w:multiLevelType w:val="hybridMultilevel"/>
    <w:tmpl w:val="F934DD9A"/>
    <w:lvl w:ilvl="0" w:tplc="4386E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C"/>
    <w:rsid w:val="00086669"/>
    <w:rsid w:val="000A1FD3"/>
    <w:rsid w:val="000F482C"/>
    <w:rsid w:val="00176C01"/>
    <w:rsid w:val="001C1561"/>
    <w:rsid w:val="00237D5A"/>
    <w:rsid w:val="002A6395"/>
    <w:rsid w:val="002D3E6D"/>
    <w:rsid w:val="002E7671"/>
    <w:rsid w:val="003D3D72"/>
    <w:rsid w:val="00483AF0"/>
    <w:rsid w:val="00492BA1"/>
    <w:rsid w:val="004A4F94"/>
    <w:rsid w:val="004B3705"/>
    <w:rsid w:val="0051449A"/>
    <w:rsid w:val="00541693"/>
    <w:rsid w:val="005513D6"/>
    <w:rsid w:val="00574153"/>
    <w:rsid w:val="0065163C"/>
    <w:rsid w:val="006F4F6B"/>
    <w:rsid w:val="007179EC"/>
    <w:rsid w:val="00736364"/>
    <w:rsid w:val="0075047F"/>
    <w:rsid w:val="007F1A5B"/>
    <w:rsid w:val="00806711"/>
    <w:rsid w:val="008D7EFD"/>
    <w:rsid w:val="00910BF3"/>
    <w:rsid w:val="00A04CC7"/>
    <w:rsid w:val="00A6618D"/>
    <w:rsid w:val="00B00CE0"/>
    <w:rsid w:val="00B36CD2"/>
    <w:rsid w:val="00B86A9D"/>
    <w:rsid w:val="00BA0D18"/>
    <w:rsid w:val="00BC34E2"/>
    <w:rsid w:val="00C94C58"/>
    <w:rsid w:val="00CE2BB3"/>
    <w:rsid w:val="00ED1B89"/>
    <w:rsid w:val="00ED3D2A"/>
    <w:rsid w:val="00FA4832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9AA9-4580-4B52-B340-8042714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16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F6B"/>
  </w:style>
  <w:style w:type="paragraph" w:styleId="Podnoje">
    <w:name w:val="footer"/>
    <w:basedOn w:val="Normal"/>
    <w:link w:val="PodnojeChar"/>
    <w:uiPriority w:val="99"/>
    <w:unhideWhenUsed/>
    <w:rsid w:val="006F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F6B"/>
  </w:style>
  <w:style w:type="character" w:styleId="Tekstrezerviranogmjesta">
    <w:name w:val="Placeholder Text"/>
    <w:basedOn w:val="Zadanifontodlomka"/>
    <w:uiPriority w:val="99"/>
    <w:semiHidden/>
    <w:rsid w:val="00A6618D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6618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6618D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6618D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6618D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30. rujna 2019.</izvorni_sadrzaj>
    <derivirana_varijabla naziv="DomainObject.DatumDonosenjaOdluke_1">30. rujna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Su-149/2019-19</izvorni_sadrzaj>
    <derivirana_varijabla naziv="DomainObject.Oznaka_1">Su-149/2019-19</derivirana_varijabla>
  </DomainObject.Oznaka>
  <DomainObject.DonositeljOdluke.Ime>
    <izvorni_sadrzaj>Ines</izvorni_sadrzaj>
    <derivirana_varijabla naziv="DomainObject.DonositeljOdluke.Ime_1">Ines</derivirana_varijabla>
  </DomainObject.DonositeljOdluke.Ime>
  <DomainObject.DonositeljOdluke.Prezime>
    <izvorni_sadrzaj>Smokrović-Kurilić</izvorni_sadrzaj>
    <derivirana_varijabla naziv="DomainObject.DonositeljOdluke.Prezime_1">Smokrović-Kurilić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6</izvorni_sadrzaj>
    <derivirana_varijabla naziv="DomainObject.BrojStranica_1">6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149</izvorni_sadrzaj>
    <derivirana_varijabla naziv="DomainObject.Predmet.Broj_1">149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veljače 2019.</izvorni_sadrzaj>
    <derivirana_varijabla naziv="DomainObject.Predmet.DatumOsnivanja_1">5. veljače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6. ožujka 2019.</izvorni_sadrzaj>
    <derivirana_varijabla naziv="DomainObject.Predmet.DatumRjesavanja_1">6. ožujka 2019.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2019.</izvorni_sadrzaj>
    <derivirana_varijabla naziv="DomainObject.Predmet.Opis_1">godišnji raspored poslova za 2019.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Su-149/2019</izvorni_sadrzaj>
    <derivirana_varijabla naziv="DomainObject.Predmet.OznakaBroj_1">Su-149/2019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Željko</izvorni_sadrzaj>
    <derivirana_varijabla naziv="DomainObject.Predmet.PredmetRijesio.Ime_1">Željko</derivirana_varijabla>
  </DomainObject.Predmet.PredmetRijesio.Ime>
  <DomainObject.Predmet.PredmetRijesio.Oib>
    <izvorni_sadrzaj>16940688722</izvorni_sadrzaj>
    <derivirana_varijabla naziv="DomainObject.Predmet.PredmetRijesio.Oib_1">16940688722</derivirana_varijabla>
  </DomainObject.Predmet.PredmetRijesio.Oib>
  <DomainObject.Predmet.PredmetRijesio.Prezime>
    <izvorni_sadrzaj>Čubrilo</izvorni_sadrzaj>
    <derivirana_varijabla naziv="DomainObject.Predmet.PredmetRijesio.Prezime_1">Čubrilo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>Soba 37</izvorni_sadrzaj>
    <derivirana_varijabla naziv="DomainObject.Predmet.Referada.Prostorija.Naziv_1">Soba 37</derivirana_varijabla>
  </DomainObject.Predmet.Referada.Prostorija.Naziv>
  <DomainObject.Predmet.Referada.Prostorija.Oznaka>
    <izvorni_sadrzaj>37</izvorni_sadrzaj>
    <derivirana_varijabla naziv="DomainObject.Predmet.Referada.Prostorija.Oznaka_1">37</derivirana_varijabla>
  </DomainObject.Predmet.Referada.Prostorija.Oznaka>
  <DomainObject.Predmet.Referada.Sud.Naziv>
    <izvorni_sadrzaj>Općinski sud u Crikvenici</izvorni_sadrzaj>
    <derivirana_varijabla naziv="DomainObject.Predmet.Referada.Sud.Naziv_1">Općinski sud u Crikvenici</derivirana_varijabla>
  </DomainObject.Predmet.Referada.Sud.Naziv>
  <DomainObject.Predmet.Referada.Sudac>
    <izvorni_sadrzaj>Ines Smokrović-Kurilić</izvorni_sadrzaj>
    <derivirana_varijabla naziv="DomainObject.Predmet.Referada.Sudac_1">Ines Smokrović-Kurilić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Crikvenici (GRP 2019.)</izvorni_sadrzaj>
    <derivirana_varijabla naziv="DomainObject.Predmet.StrankaFormated_1">  Općinski sud u Crikvenici (GRP 2019.)</derivirana_varijabla>
  </DomainObject.Predmet.StrankaFormated>
  <DomainObject.Predmet.StrankaFormatedOIB>
    <izvorni_sadrzaj>  Općinski sud u Crikvenici (GRP 2019.)</izvorni_sadrzaj>
    <derivirana_varijabla naziv="DomainObject.Predmet.StrankaFormatedOIB_1">  Općinski sud u Crikvenici (GRP 2019.)</derivirana_varijabla>
  </DomainObject.Predmet.StrankaFormatedOIB>
  <DomainObject.Predmet.StrankaFormatedWithAdress>
    <izvorni_sadrzaj> Općinski sud u Crikvenici (GRP 2019.), Kralja Tomislava 85a, 51260 Crikvenica</izvorni_sadrzaj>
    <derivirana_varijabla naziv="DomainObject.Predmet.StrankaFormatedWithAdress_1"> Općinski sud u Crikvenici (GRP 2019.), Kralja Tomislava 85a, 51260 Crikvenica</derivirana_varijabla>
  </DomainObject.Predmet.StrankaFormatedWithAdress>
  <DomainObject.Predmet.StrankaFormatedWithAdressOIB>
    <izvorni_sadrzaj> Općinski sud u Crikvenici (GRP 2019.), Kralja Tomislava 85a, 51260 Crikvenica</izvorni_sadrzaj>
    <derivirana_varijabla naziv="DomainObject.Predmet.StrankaFormatedWithAdressOIB_1"> Općinski sud u Crikvenici (GRP 2019.), Kralja Tomislava 85a, 51260 Crikvenica</derivirana_varijabla>
  </DomainObject.Predmet.StrankaFormatedWithAdressOIB>
  <DomainObject.Predmet.StrankaWithAdress>
    <izvorni_sadrzaj>Općinski sud u Crikvenici (GRP 2019.) Kralja Tomislava 85a,51260 Crikvenica</izvorni_sadrzaj>
    <derivirana_varijabla naziv="DomainObject.Predmet.StrankaWithAdress_1">Općinski sud u Crikvenici (GRP 2019.) Kralja Tomislava 85a,51260 Crikvenica</derivirana_varijabla>
  </DomainObject.Predmet.StrankaWithAdress>
  <DomainObject.Predmet.StrankaWithAdressOIB>
    <izvorni_sadrzaj>Općinski sud u Crikvenici (GRP 2019.), Kralja Tomislava 85a,51260 Crikvenica</izvorni_sadrzaj>
    <derivirana_varijabla naziv="DomainObject.Predmet.StrankaWithAdressOIB_1">Općinski sud u Crikvenici (GRP 2019.), Kralja Tomislava 85a,51260 Crikvenica</derivirana_varijabla>
  </DomainObject.Predmet.StrankaWithAdressOIB>
  <DomainObject.Predmet.StrankaNazivFormated>
    <izvorni_sadrzaj>Općinski sud u Crikvenici (GRP 2019.)</izvorni_sadrzaj>
    <derivirana_varijabla naziv="DomainObject.Predmet.StrankaNazivFormated_1">Općinski sud u Crikvenici (GRP 2019.)</derivirana_varijabla>
  </DomainObject.Predmet.StrankaNazivFormated>
  <DomainObject.Predmet.StrankaNazivFormatedOIB>
    <izvorni_sadrzaj>Općinski sud u Crikvenici (GRP 2019.)</izvorni_sadrzaj>
    <derivirana_varijabla naziv="DomainObject.Predmet.StrankaNazivFormatedOIB_1">Općinski sud u Crikvenici (GRP 2019.)</derivirana_varijabla>
  </DomainObject.Predmet.StrankaNazivFormatedOIB>
  <DomainObject.Predmet.Sud.Adresa.Naselje>
    <izvorni_sadrzaj>Crikvenica</izvorni_sadrzaj>
    <derivirana_varijabla naziv="DomainObject.Predmet.Sud.Adresa.Naselje_1">Crikvenica</derivirana_varijabla>
  </DomainObject.Predmet.Sud.Adresa.Naselje>
  <DomainObject.Predmet.Sud.Adresa.NaseljeLokativ>
    <izvorni_sadrzaj>Crikvenici</izvorni_sadrzaj>
    <derivirana_varijabla naziv="DomainObject.Predmet.Sud.Adresa.NaseljeLokativ_1">Crikvenici</derivirana_varijabla>
  </DomainObject.Predmet.Sud.Adresa.NaseljeLokativ>
  <DomainObject.Predmet.Sud.Adresa.PostBroj>
    <izvorni_sadrzaj>51260</izvorni_sadrzaj>
    <derivirana_varijabla naziv="DomainObject.Predmet.Sud.Adresa.PostBroj_1">51260</derivirana_varijabla>
  </DomainObject.Predmet.Sud.Adresa.PostBroj>
  <DomainObject.Predmet.Sud.Adresa.UlicaIKBR>
    <izvorni_sadrzaj>Kralja Tomislava 85a</izvorni_sadrzaj>
    <derivirana_varijabla naziv="DomainObject.Predmet.Sud.Adresa.UlicaIKBR_1">Kralja Tomislava 85a</derivirana_varijabla>
  </DomainObject.Predmet.Sud.Adresa.UlicaIKBR>
  <DomainObject.Predmet.Sud.Naziv>
    <izvorni_sadrzaj>Općinski sud u Crikvenici</izvorni_sadrzaj>
    <derivirana_varijabla naziv="DomainObject.Predmet.Sud.Naziv_1">Općinski sud u Crikvenici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 Pisarnica sudske uprave</izvorni_sadrzaj>
    <derivirana_varijabla naziv="DomainObject.Predmet.TrenutnaLokacijaSpisa.Naziv_1"> 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Crikvenici</izvorni_sadrzaj>
    <derivirana_varijabla naziv="DomainObject.Predmet.TrenutnaLokacijaSpisa.Sud.Naziv_1">Općinski sud u Crikvenici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 Pisarnica sudske uprave</izvorni_sadrzaj>
    <derivirana_varijabla naziv="DomainObject.Predmet.UstrojstvenaJedinicaVodi.Naziv_1"> Pisarnica sudske uprave</derivirana_varijabla>
  </DomainObject.Predmet.UstrojstvenaJedinicaVodi.Naziv>
  <DomainObject.Predmet.UstrojstvenaJedinicaVodi.Oznaka>
    <izvorni_sadrzaj>Pisarnica </izvorni_sadrzaj>
    <derivirana_varijabla naziv="DomainObject.Predmet.UstrojstvenaJedinicaVodi.Oznaka_1">Pisarnica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Crikvenici</izvorni_sadrzaj>
    <derivirana_varijabla naziv="DomainObject.Predmet.UstrojstvenaJedinicaVodi.Sud.Naziv_1">Općinski sud u Crikvenici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Korina Skorić</izvorni_sadrzaj>
    <derivirana_varijabla naziv="DomainObject.Predmet.Zapisnicar_1">Korina Skorić</derivirana_varijabla>
  </DomainObject.Predmet.Zapisnicar>
  <DomainObject.Predmet.StrankaListFormated>
    <izvorni_sadrzaj>
      <item>Općinski sud u Crikvenici (GRP 2019.)</item>
    </izvorni_sadrzaj>
    <derivirana_varijabla naziv="DomainObject.Predmet.StrankaListFormated_1">
      <item>Općinski sud u Crikvenici (GRP 2019.)</item>
    </derivirana_varijabla>
  </DomainObject.Predmet.StrankaListFormated>
  <DomainObject.Predmet.StrankaListFormatedOIB>
    <izvorni_sadrzaj>
      <item>Općinski sud u Crikvenici (GRP 2019.)</item>
    </izvorni_sadrzaj>
    <derivirana_varijabla naziv="DomainObject.Predmet.StrankaListFormatedOIB_1">
      <item>Općinski sud u Crikvenici (GRP 2019.)</item>
    </derivirana_varijabla>
  </DomainObject.Predmet.StrankaListFormatedOIB>
  <DomainObject.Predmet.StrankaListFormatedWithAdress>
    <izvorni_sadrzaj>
      <item>Općinski sud u Crikvenici (GRP 2019.), Kralja Tomislava 85a, 51260 Crikvenica</item>
    </izvorni_sadrzaj>
    <derivirana_varijabla naziv="DomainObject.Predmet.StrankaListFormatedWithAdress_1">
      <item>Općinski sud u Crikvenici (GRP 2019.), Kralja Tomislava 85a, 51260 Crikvenica</item>
    </derivirana_varijabla>
  </DomainObject.Predmet.StrankaListFormatedWithAdress>
  <DomainObject.Predmet.StrankaListFormatedWithAdressOIB>
    <izvorni_sadrzaj>
      <item>Općinski sud u Crikvenici (GRP 2019.), Kralja Tomislava 85a, 51260 Crikvenica</item>
    </izvorni_sadrzaj>
    <derivirana_varijabla naziv="DomainObject.Predmet.StrankaListFormatedWithAdressOIB_1">
      <item>Općinski sud u Crikvenici (GRP 2019.), Kralja Tomislava 85a, 51260 Crikvenica</item>
    </derivirana_varijabla>
  </DomainObject.Predmet.StrankaListFormatedWithAdressOIB>
  <DomainObject.Predmet.StrankaListNazivFormated>
    <izvorni_sadrzaj>
      <item>Općinski sud u Crikvenici (GRP 2019.)</item>
    </izvorni_sadrzaj>
    <derivirana_varijabla naziv="DomainObject.Predmet.StrankaListNazivFormated_1">
      <item>Općinski sud u Crikvenici (GRP 2019.)</item>
    </derivirana_varijabla>
  </DomainObject.Predmet.StrankaListNazivFormated>
  <DomainObject.Predmet.StrankaListNazivFormatedOIB>
    <izvorni_sadrzaj>
      <item>Općinski sud u Crikvenici (GRP 2019.)</item>
    </izvorni_sadrzaj>
    <derivirana_varijabla naziv="DomainObject.Predmet.StrankaListNazivFormatedOIB_1">
      <item>Općinski sud u Crikvenici (GRP 2019.)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30. rujna 2019.</izvorni_sadrzaj>
    <derivirana_varijabla naziv="DomainObject.Datum_1">30. rujna 2019.</derivirana_varijabla>
  </DomainObject.Datum>
  <DomainObject.PoslovniBrojDokumenta>
    <izvorni_sadrzaj>Su-149/2019-19</izvorni_sadrzaj>
    <derivirana_varijabla naziv="DomainObject.PoslovniBrojDokumenta_1">Su-149/2019-19</derivirana_varijabla>
  </DomainObject.PoslovniBrojDokumenta>
  <DomainObject.Predmet.StrankaIDrugi>
    <izvorni_sadrzaj>Općinski sud u Crikvenici (GRP 2019.)</izvorni_sadrzaj>
    <derivirana_varijabla naziv="DomainObject.Predmet.StrankaIDrugi_1">Općinski sud u Crikvenici (GRP 2019.)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Crikvenici (GRP 2019.), Kralja Tomislava 85a, 51260 Crikvenica</izvorni_sadrzaj>
    <derivirana_varijabla naziv="DomainObject.Predmet.StrankaIDrugiAdressOIB_1">Općinski sud u Crikvenici (GRP 2019.), Kralja Tomislava 85a, 51260 Crikvenica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7. veljače 2019.</izvorni_sadrzaj>
    <derivirana_varijabla naziv="DomainObject.Predmet.OdlukaRjesenje.DatumDonosenjaOdluke_1">7. veljače 2019.</derivirana_varijabla>
  </DomainObject.Predmet.OdlukaRjesenje.DatumDonosenjaOdluke>
  <DomainObject.Predmet.OdlukaRjesenje.DatumPravomocnosti>
    <izvorni_sadrzaj>22. veljače 2019.</izvorni_sadrzaj>
    <derivirana_varijabla naziv="DomainObject.Predmet.OdlukaRjesenje.DatumPravomocnosti_1">22. veljače 2019.</derivirana_varijabla>
  </DomainObject.Predmet.OdlukaRjesenje.DatumPravomocnosti>
  <DomainObject.Predmet.OdlukaRjesenje.Oznaka>
    <izvorni_sadrzaj>Su-149/2019-1</izvorni_sadrzaj>
    <derivirana_varijabla naziv="DomainObject.Predmet.OdlukaRjesenje.Oznaka_1">Su-149/2019-1</derivirana_varijabla>
  </DomainObject.Predmet.OdlukaRjesenje.Oznaka>
  <DomainObject.Predmet.SudioniciListNaziv>
    <izvorni_sadrzaj>
      <item>Općinski sud u Crikvenici (GRP 2019.)</item>
    </izvorni_sadrzaj>
    <derivirana_varijabla naziv="DomainObject.Predmet.SudioniciListNaziv_1">
      <item>Općinski sud u Crikvenici (GRP 2019.)</item>
    </derivirana_varijabla>
  </DomainObject.Predmet.SudioniciListNaziv>
  <DomainObject.Predmet.SudioniciListAdressOIB>
    <izvorni_sadrzaj>
      <item>Općinski sud u Crikvenici (GRP 2019.), Kralja Tomislava 85a,51260 Crikvenica</item>
    </izvorni_sadrzaj>
    <derivirana_varijabla naziv="DomainObject.Predmet.SudioniciListAdressOIB_1">
      <item>Općinski sud u Crikvenici (GRP 2019.), Kralja Tomislava 85a,51260 Crikvenica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12. rujna 2019.</izvorni_sadrzaj>
    <derivirana_varijabla naziv="DomainObject.PredzadnjaOdlukaIzPredmeta.DatumDonosenjaOdluke_1">12. rujna 2019.</derivirana_varijabla>
  </DomainObject.PredzadnjaOdlukaIzPredmeta.DatumDonosenjaOdluke>
  <DomainObject.PredzadnjaOdlukaIzPredmeta.Oznaka>
    <izvorni_sadrzaj>Su-149/2019-18</izvorni_sadrzaj>
    <derivirana_varijabla naziv="DomainObject.PredzadnjaOdlukaIzPredmeta.Oznaka_1">Su-149/2019-18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6</Pages>
  <Words>1999</Words>
  <Characters>11095</Characters>
  <Application>Microsoft Office Word</Application>
  <DocSecurity>0</DocSecurity>
  <Lines>231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Antić</cp:lastModifiedBy>
  <cp:revision>2</cp:revision>
  <cp:lastPrinted>2019-09-30T13:05:00Z</cp:lastPrinted>
  <dcterms:created xsi:type="dcterms:W3CDTF">2019-09-30T13:06:00Z</dcterms:created>
  <dcterms:modified xsi:type="dcterms:W3CDTF">2019-09-30T13:06:00Z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Su-149/2019-19 / Odluka - Ostalo (IZMJENA GRP-a rujan 2019.docx)</vt:lpwstr>
  </property>
  <property fmtid="{D5CDD505-2E9C-101B-9397-08002B2CF9AE}" pid="4" name="CC_coloring">
    <vt:bool>true</vt:bool>
  </property>
  <property fmtid="{D5CDD505-2E9C-101B-9397-08002B2CF9AE}" pid="5" name="BrojStranica">
    <vt:i4>6</vt:i4>
  </property>
</Properties>
</file>