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0C" w:rsidRDefault="00CC0B0C" w:rsidP="00DF60C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REPUBLIKA  HRVATSKA</w:t>
      </w:r>
    </w:p>
    <w:p w:rsidR="00CC0B0C" w:rsidRDefault="00CC0B0C" w:rsidP="00DF60C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OPĆINSKI SUD U OSIJEKU</w:t>
      </w:r>
    </w:p>
    <w:p w:rsidR="00CC0B0C" w:rsidRDefault="00CC0B0C" w:rsidP="00DF60C8">
      <w:pPr>
        <w:jc w:val="center"/>
        <w:rPr>
          <w:bCs/>
          <w:i/>
          <w:iCs/>
        </w:rPr>
      </w:pPr>
    </w:p>
    <w:p w:rsidR="00CC0B0C" w:rsidRDefault="00CC0B0C" w:rsidP="00DF60C8">
      <w:pPr>
        <w:jc w:val="center"/>
        <w:rPr>
          <w:bCs/>
          <w:i/>
          <w:iCs/>
        </w:rPr>
      </w:pPr>
    </w:p>
    <w:p w:rsidR="00CC0B0C" w:rsidRDefault="00CC0B0C" w:rsidP="00DF60C8">
      <w:pPr>
        <w:jc w:val="center"/>
        <w:rPr>
          <w:bCs/>
          <w:i/>
          <w:iCs/>
        </w:rPr>
      </w:pPr>
    </w:p>
    <w:p w:rsidR="00CC0B0C" w:rsidRDefault="00CC0B0C" w:rsidP="00DF60C8">
      <w:pPr>
        <w:jc w:val="center"/>
        <w:rPr>
          <w:bCs/>
          <w:i/>
          <w:iCs/>
        </w:rPr>
      </w:pPr>
    </w:p>
    <w:p w:rsidR="00CC0B0C" w:rsidRDefault="00CC0B0C" w:rsidP="00DF60C8">
      <w:pPr>
        <w:jc w:val="center"/>
        <w:rPr>
          <w:bCs/>
          <w:i/>
          <w:iCs/>
        </w:rPr>
      </w:pPr>
    </w:p>
    <w:p w:rsidR="00CC0B0C" w:rsidRDefault="00CC0B0C" w:rsidP="00DF60C8">
      <w:pPr>
        <w:jc w:val="center"/>
        <w:rPr>
          <w:bCs/>
          <w:i/>
          <w:iCs/>
        </w:rPr>
      </w:pPr>
    </w:p>
    <w:p w:rsidR="00CC0B0C" w:rsidRDefault="00CC0B0C" w:rsidP="00DF60C8">
      <w:pPr>
        <w:jc w:val="center"/>
        <w:rPr>
          <w:bCs/>
          <w:i/>
          <w:iCs/>
        </w:rPr>
      </w:pPr>
    </w:p>
    <w:p w:rsidR="00CC0B0C" w:rsidRDefault="00CC0B0C" w:rsidP="00DF60C8">
      <w:pPr>
        <w:jc w:val="center"/>
        <w:rPr>
          <w:bCs/>
          <w:i/>
          <w:iCs/>
        </w:rPr>
      </w:pPr>
    </w:p>
    <w:p w:rsidR="00CC0B0C" w:rsidRDefault="00CC0B0C" w:rsidP="00DF60C8">
      <w:pPr>
        <w:jc w:val="center"/>
        <w:rPr>
          <w:bCs/>
          <w:i/>
          <w:iCs/>
        </w:rPr>
      </w:pPr>
    </w:p>
    <w:p w:rsidR="00CC0B0C" w:rsidRDefault="00CC0B0C" w:rsidP="00DF60C8">
      <w:pPr>
        <w:jc w:val="center"/>
        <w:rPr>
          <w:bCs/>
          <w:i/>
          <w:iCs/>
        </w:rPr>
      </w:pPr>
    </w:p>
    <w:p w:rsidR="005658A1" w:rsidRDefault="005658A1" w:rsidP="00DF60C8">
      <w:pPr>
        <w:jc w:val="center"/>
        <w:rPr>
          <w:bCs/>
          <w:i/>
          <w:iCs/>
        </w:rPr>
      </w:pPr>
    </w:p>
    <w:p w:rsidR="005658A1" w:rsidRDefault="005658A1" w:rsidP="00DF60C8">
      <w:pPr>
        <w:jc w:val="center"/>
        <w:rPr>
          <w:bCs/>
          <w:i/>
          <w:iCs/>
        </w:rPr>
      </w:pPr>
    </w:p>
    <w:p w:rsidR="005658A1" w:rsidRDefault="005658A1" w:rsidP="00DF60C8">
      <w:pPr>
        <w:jc w:val="center"/>
        <w:rPr>
          <w:bCs/>
          <w:i/>
          <w:iCs/>
        </w:rPr>
      </w:pPr>
    </w:p>
    <w:p w:rsidR="00CC0B0C" w:rsidRDefault="00CC0B0C" w:rsidP="00DF60C8">
      <w:pPr>
        <w:jc w:val="center"/>
        <w:rPr>
          <w:bCs/>
          <w:i/>
          <w:iCs/>
        </w:rPr>
      </w:pPr>
    </w:p>
    <w:p w:rsidR="00CC0B0C" w:rsidRDefault="00CC0B0C" w:rsidP="00DF60C8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ZAHTJEV ZA DOSTAVU PONUDE</w:t>
      </w:r>
    </w:p>
    <w:p w:rsidR="00CC0B0C" w:rsidRDefault="00CC0B0C" w:rsidP="00DF60C8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U POSTUPKU JEDNOSTAVNE NABAVE</w:t>
      </w:r>
    </w:p>
    <w:p w:rsidR="00CC0B0C" w:rsidRDefault="00CC0B0C" w:rsidP="00DF60C8">
      <w:pPr>
        <w:jc w:val="center"/>
        <w:rPr>
          <w:bCs/>
          <w:i/>
          <w:iCs/>
          <w:sz w:val="28"/>
          <w:szCs w:val="28"/>
        </w:rPr>
      </w:pPr>
    </w:p>
    <w:p w:rsidR="00CC0B0C" w:rsidRDefault="00CC0B0C" w:rsidP="00DF60C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„USLUGE SISTEMATSKOG PREGLEDA</w:t>
      </w:r>
    </w:p>
    <w:p w:rsidR="00CC0B0C" w:rsidRDefault="00CC0B0C" w:rsidP="00DF60C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DRŽAVNIH SLUŽBENIKA I NAMJEŠTENIKA</w:t>
      </w:r>
    </w:p>
    <w:p w:rsidR="00CC0B0C" w:rsidRDefault="00CC0B0C" w:rsidP="00DF60C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OPĆINSKOG SUDA U OSIJEKU“</w:t>
      </w:r>
    </w:p>
    <w:p w:rsidR="00CC0B0C" w:rsidRDefault="00CC0B0C" w:rsidP="00DF60C8">
      <w:pPr>
        <w:jc w:val="center"/>
        <w:rPr>
          <w:bCs/>
          <w:i/>
          <w:iCs/>
          <w:sz w:val="28"/>
          <w:szCs w:val="28"/>
        </w:rPr>
      </w:pPr>
    </w:p>
    <w:p w:rsidR="00CC0B0C" w:rsidRDefault="00CC0B0C" w:rsidP="00DF60C8">
      <w:pPr>
        <w:jc w:val="center"/>
        <w:rPr>
          <w:bCs/>
          <w:i/>
          <w:iCs/>
        </w:rPr>
      </w:pPr>
    </w:p>
    <w:p w:rsidR="00CC0B0C" w:rsidRDefault="00CC0B0C" w:rsidP="00DF60C8">
      <w:pPr>
        <w:jc w:val="center"/>
        <w:rPr>
          <w:bCs/>
          <w:i/>
          <w:iCs/>
        </w:rPr>
      </w:pPr>
    </w:p>
    <w:p w:rsidR="00CC0B0C" w:rsidRDefault="00CC0B0C" w:rsidP="00DF60C8">
      <w:pPr>
        <w:jc w:val="center"/>
        <w:rPr>
          <w:bCs/>
          <w:i/>
          <w:iCs/>
        </w:rPr>
      </w:pPr>
    </w:p>
    <w:p w:rsidR="00CC0B0C" w:rsidRDefault="00CC0B0C" w:rsidP="00DF60C8">
      <w:pPr>
        <w:jc w:val="center"/>
        <w:rPr>
          <w:bCs/>
          <w:i/>
          <w:iCs/>
        </w:rPr>
      </w:pPr>
    </w:p>
    <w:p w:rsidR="00CC0B0C" w:rsidRDefault="00CC0B0C" w:rsidP="00DF60C8">
      <w:pPr>
        <w:jc w:val="center"/>
        <w:rPr>
          <w:bCs/>
          <w:i/>
          <w:iCs/>
        </w:rPr>
      </w:pPr>
    </w:p>
    <w:p w:rsidR="00CC0B0C" w:rsidRDefault="00CC0B0C" w:rsidP="00DF60C8">
      <w:pPr>
        <w:jc w:val="center"/>
        <w:rPr>
          <w:bCs/>
          <w:i/>
          <w:iCs/>
        </w:rPr>
      </w:pPr>
    </w:p>
    <w:p w:rsidR="00CC0B0C" w:rsidRDefault="00CC0B0C" w:rsidP="00DF60C8">
      <w:pPr>
        <w:jc w:val="center"/>
        <w:rPr>
          <w:bCs/>
          <w:i/>
          <w:iCs/>
        </w:rPr>
      </w:pPr>
    </w:p>
    <w:p w:rsidR="00CC0B0C" w:rsidRDefault="00CC0B0C" w:rsidP="00DF60C8">
      <w:pPr>
        <w:jc w:val="center"/>
        <w:rPr>
          <w:bCs/>
          <w:i/>
          <w:iCs/>
        </w:rPr>
      </w:pPr>
    </w:p>
    <w:p w:rsidR="00CC0B0C" w:rsidRDefault="00CC0B0C" w:rsidP="00DF60C8">
      <w:pPr>
        <w:jc w:val="center"/>
        <w:rPr>
          <w:bCs/>
          <w:i/>
          <w:iCs/>
        </w:rPr>
      </w:pPr>
    </w:p>
    <w:p w:rsidR="00CC0B0C" w:rsidRDefault="00CC0B0C" w:rsidP="00DF60C8">
      <w:pPr>
        <w:jc w:val="center"/>
        <w:rPr>
          <w:bCs/>
          <w:i/>
          <w:iCs/>
        </w:rPr>
      </w:pPr>
    </w:p>
    <w:p w:rsidR="00CC0B0C" w:rsidRDefault="00CC0B0C" w:rsidP="00DF60C8">
      <w:pPr>
        <w:jc w:val="center"/>
        <w:rPr>
          <w:bCs/>
          <w:i/>
          <w:iCs/>
        </w:rPr>
      </w:pPr>
    </w:p>
    <w:p w:rsidR="00CC0B0C" w:rsidRDefault="00CC0B0C" w:rsidP="00DF60C8">
      <w:pPr>
        <w:jc w:val="center"/>
        <w:rPr>
          <w:bCs/>
          <w:i/>
          <w:iCs/>
        </w:rPr>
      </w:pPr>
    </w:p>
    <w:p w:rsidR="00CC0B0C" w:rsidRDefault="00CC0B0C" w:rsidP="00DF60C8">
      <w:pPr>
        <w:jc w:val="center"/>
        <w:rPr>
          <w:bCs/>
          <w:i/>
          <w:iCs/>
        </w:rPr>
      </w:pPr>
    </w:p>
    <w:p w:rsidR="00CC0B0C" w:rsidRDefault="00CC0B0C" w:rsidP="00DF60C8">
      <w:pPr>
        <w:jc w:val="center"/>
        <w:rPr>
          <w:bCs/>
          <w:i/>
          <w:iCs/>
        </w:rPr>
      </w:pPr>
    </w:p>
    <w:p w:rsidR="00CC0B0C" w:rsidRDefault="00CC0B0C" w:rsidP="00DF60C8">
      <w:pPr>
        <w:jc w:val="center"/>
        <w:rPr>
          <w:bCs/>
          <w:i/>
          <w:iCs/>
        </w:rPr>
      </w:pPr>
    </w:p>
    <w:p w:rsidR="00CC0B0C" w:rsidRDefault="00CC0B0C" w:rsidP="00DF60C8">
      <w:pPr>
        <w:jc w:val="center"/>
        <w:rPr>
          <w:bCs/>
          <w:i/>
          <w:iCs/>
        </w:rPr>
      </w:pPr>
    </w:p>
    <w:p w:rsidR="00CC0B0C" w:rsidRDefault="00CC0B0C" w:rsidP="00DF60C8">
      <w:pPr>
        <w:jc w:val="center"/>
        <w:rPr>
          <w:bCs/>
          <w:i/>
          <w:iCs/>
        </w:rPr>
      </w:pPr>
    </w:p>
    <w:p w:rsidR="00CC0B0C" w:rsidRDefault="00CC0B0C" w:rsidP="00DF60C8">
      <w:pPr>
        <w:jc w:val="center"/>
        <w:rPr>
          <w:bCs/>
          <w:i/>
          <w:iCs/>
        </w:rPr>
      </w:pPr>
    </w:p>
    <w:p w:rsidR="00CC0B0C" w:rsidRDefault="00CC0B0C" w:rsidP="00DF60C8">
      <w:pPr>
        <w:jc w:val="center"/>
        <w:rPr>
          <w:bCs/>
          <w:i/>
          <w:iCs/>
        </w:rPr>
      </w:pPr>
    </w:p>
    <w:p w:rsidR="00CC0B0C" w:rsidRDefault="00CC0B0C" w:rsidP="00DF60C8">
      <w:pPr>
        <w:jc w:val="center"/>
        <w:rPr>
          <w:bCs/>
          <w:i/>
          <w:iCs/>
        </w:rPr>
      </w:pPr>
    </w:p>
    <w:p w:rsidR="00CC0B0C" w:rsidRDefault="00CC0B0C" w:rsidP="00DF60C8">
      <w:pPr>
        <w:jc w:val="center"/>
        <w:rPr>
          <w:bCs/>
          <w:i/>
          <w:iCs/>
        </w:rPr>
      </w:pPr>
    </w:p>
    <w:p w:rsidR="00CC0B0C" w:rsidRDefault="00CC0B0C" w:rsidP="00DF60C8">
      <w:pPr>
        <w:jc w:val="center"/>
        <w:rPr>
          <w:bCs/>
          <w:i/>
          <w:iCs/>
        </w:rPr>
      </w:pPr>
    </w:p>
    <w:p w:rsidR="00CC0B0C" w:rsidRDefault="00CC0B0C" w:rsidP="00DF60C8">
      <w:pPr>
        <w:jc w:val="center"/>
        <w:rPr>
          <w:bCs/>
          <w:i/>
          <w:iCs/>
        </w:rPr>
      </w:pPr>
    </w:p>
    <w:p w:rsidR="00CC0B0C" w:rsidRDefault="00A2706E" w:rsidP="00DF60C8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Broj Naručitelja: </w:t>
      </w:r>
      <w:r w:rsidR="00914C0E">
        <w:rPr>
          <w:bCs/>
          <w:i/>
          <w:iCs/>
          <w:sz w:val="28"/>
          <w:szCs w:val="28"/>
        </w:rPr>
        <w:t>41-Su-522/2020</w:t>
      </w:r>
    </w:p>
    <w:p w:rsidR="00CC0B0C" w:rsidRDefault="00CC0B0C" w:rsidP="00DF60C8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Osijek, </w:t>
      </w:r>
      <w:r w:rsidR="00914C0E">
        <w:rPr>
          <w:bCs/>
          <w:i/>
          <w:iCs/>
          <w:sz w:val="28"/>
          <w:szCs w:val="28"/>
        </w:rPr>
        <w:t>15. rujna 2020</w:t>
      </w:r>
      <w:r>
        <w:rPr>
          <w:bCs/>
          <w:i/>
          <w:iCs/>
          <w:sz w:val="28"/>
          <w:szCs w:val="28"/>
        </w:rPr>
        <w:t>.</w:t>
      </w:r>
    </w:p>
    <w:p w:rsidR="00CC0B0C" w:rsidRDefault="00CC0B0C" w:rsidP="00DF60C8">
      <w:pPr>
        <w:jc w:val="both"/>
        <w:rPr>
          <w:bCs/>
          <w:i/>
          <w:iCs/>
        </w:rPr>
      </w:pPr>
    </w:p>
    <w:p w:rsidR="00C524E7" w:rsidRDefault="00C524E7" w:rsidP="00DF60C8">
      <w:pPr>
        <w:ind w:firstLine="720"/>
        <w:jc w:val="center"/>
        <w:rPr>
          <w:b/>
          <w:i/>
          <w:iCs/>
        </w:rPr>
      </w:pPr>
    </w:p>
    <w:p w:rsidR="005658A1" w:rsidRDefault="005658A1" w:rsidP="00DF60C8">
      <w:pPr>
        <w:ind w:firstLine="720"/>
        <w:jc w:val="center"/>
        <w:rPr>
          <w:b/>
          <w:i/>
          <w:iCs/>
        </w:rPr>
      </w:pPr>
    </w:p>
    <w:p w:rsidR="00B47DDC" w:rsidRDefault="00B47DDC" w:rsidP="00DF60C8">
      <w:pPr>
        <w:ind w:firstLine="720"/>
        <w:jc w:val="center"/>
        <w:rPr>
          <w:b/>
          <w:i/>
          <w:iCs/>
        </w:rPr>
      </w:pPr>
      <w:r w:rsidRPr="005E765A">
        <w:rPr>
          <w:b/>
          <w:i/>
          <w:iCs/>
        </w:rPr>
        <w:lastRenderedPageBreak/>
        <w:t>OPĆI  PODACI</w:t>
      </w:r>
    </w:p>
    <w:p w:rsidR="002A4F21" w:rsidRDefault="002A4F21" w:rsidP="00DF60C8">
      <w:pPr>
        <w:ind w:firstLine="720"/>
        <w:jc w:val="center"/>
        <w:rPr>
          <w:b/>
          <w:i/>
          <w:iCs/>
        </w:rPr>
      </w:pPr>
    </w:p>
    <w:p w:rsidR="002A4F21" w:rsidRPr="005E765A" w:rsidRDefault="002A4F21" w:rsidP="00DF60C8">
      <w:pPr>
        <w:ind w:firstLine="720"/>
        <w:jc w:val="center"/>
        <w:rPr>
          <w:b/>
          <w:i/>
          <w:iCs/>
        </w:rPr>
      </w:pPr>
    </w:p>
    <w:p w:rsidR="00DF60C8" w:rsidRDefault="00DF60C8" w:rsidP="00DF60C8">
      <w:pPr>
        <w:pStyle w:val="Odlomakpopisa"/>
        <w:ind w:left="1080"/>
        <w:jc w:val="both"/>
        <w:rPr>
          <w:i/>
          <w:iCs/>
        </w:rPr>
      </w:pPr>
    </w:p>
    <w:p w:rsidR="00B47DDC" w:rsidRDefault="005658A1" w:rsidP="00DF60C8">
      <w:pPr>
        <w:pStyle w:val="Odlomakpopisa"/>
        <w:ind w:left="0"/>
        <w:jc w:val="both"/>
        <w:rPr>
          <w:b/>
          <w:i/>
          <w:iCs/>
          <w:u w:val="single"/>
        </w:rPr>
      </w:pPr>
      <w:r w:rsidRPr="005658A1">
        <w:rPr>
          <w:b/>
          <w:i/>
          <w:iCs/>
          <w:u w:val="single"/>
        </w:rPr>
        <w:t xml:space="preserve">1. </w:t>
      </w:r>
      <w:r w:rsidR="00B47DDC" w:rsidRPr="005658A1">
        <w:rPr>
          <w:b/>
          <w:i/>
          <w:iCs/>
          <w:u w:val="single"/>
        </w:rPr>
        <w:t>Podaci o Naručitelju</w:t>
      </w:r>
    </w:p>
    <w:p w:rsidR="005658A1" w:rsidRPr="005658A1" w:rsidRDefault="005658A1" w:rsidP="00DF60C8">
      <w:pPr>
        <w:pStyle w:val="Odlomakpopisa"/>
        <w:ind w:left="0"/>
        <w:jc w:val="both"/>
        <w:rPr>
          <w:b/>
          <w:i/>
          <w:iCs/>
          <w:u w:val="single"/>
        </w:rPr>
      </w:pPr>
    </w:p>
    <w:p w:rsidR="00B47DDC" w:rsidRDefault="00B47DDC" w:rsidP="005658A1">
      <w:pPr>
        <w:pStyle w:val="Odlomakpopisa"/>
        <w:ind w:left="0" w:firstLine="709"/>
        <w:jc w:val="both"/>
        <w:rPr>
          <w:i/>
          <w:iCs/>
        </w:rPr>
      </w:pPr>
      <w:r>
        <w:rPr>
          <w:i/>
          <w:iCs/>
        </w:rPr>
        <w:t>Naziv: Općinski sud u Osijeku</w:t>
      </w:r>
    </w:p>
    <w:p w:rsidR="00B47DDC" w:rsidRDefault="00B47DDC" w:rsidP="005658A1">
      <w:pPr>
        <w:pStyle w:val="Odlomakpopisa"/>
        <w:ind w:left="0" w:firstLine="709"/>
        <w:jc w:val="both"/>
        <w:rPr>
          <w:i/>
          <w:iCs/>
        </w:rPr>
      </w:pPr>
      <w:r>
        <w:rPr>
          <w:i/>
          <w:iCs/>
        </w:rPr>
        <w:t>Sjedište: Osijek, Europska avenija 7</w:t>
      </w:r>
    </w:p>
    <w:p w:rsidR="00B47DDC" w:rsidRDefault="00DA78D2" w:rsidP="005658A1">
      <w:pPr>
        <w:pStyle w:val="Odlomakpopisa"/>
        <w:ind w:left="0" w:firstLine="709"/>
        <w:jc w:val="both"/>
        <w:rPr>
          <w:i/>
          <w:iCs/>
        </w:rPr>
      </w:pPr>
      <w:r>
        <w:rPr>
          <w:i/>
          <w:iCs/>
        </w:rPr>
        <w:t>OIB: 38625793303</w:t>
      </w:r>
    </w:p>
    <w:p w:rsidR="00B47DDC" w:rsidRDefault="00B47DDC" w:rsidP="005658A1">
      <w:pPr>
        <w:pStyle w:val="Odlomakpopisa"/>
        <w:ind w:left="0" w:firstLine="709"/>
        <w:jc w:val="both"/>
        <w:rPr>
          <w:i/>
          <w:iCs/>
        </w:rPr>
      </w:pPr>
      <w:r>
        <w:rPr>
          <w:i/>
          <w:iCs/>
        </w:rPr>
        <w:t>Telefon: 031/228-428</w:t>
      </w:r>
    </w:p>
    <w:p w:rsidR="00B47DDC" w:rsidRDefault="00B47DDC" w:rsidP="005658A1">
      <w:pPr>
        <w:pStyle w:val="Odlomakpopisa"/>
        <w:ind w:left="0" w:firstLine="709"/>
        <w:jc w:val="both"/>
        <w:rPr>
          <w:i/>
          <w:iCs/>
        </w:rPr>
      </w:pPr>
      <w:proofErr w:type="spellStart"/>
      <w:r>
        <w:rPr>
          <w:i/>
          <w:iCs/>
        </w:rPr>
        <w:t>Telefax</w:t>
      </w:r>
      <w:proofErr w:type="spellEnd"/>
      <w:r>
        <w:rPr>
          <w:i/>
          <w:iCs/>
        </w:rPr>
        <w:t>: 031/202-419</w:t>
      </w:r>
    </w:p>
    <w:p w:rsidR="005658A1" w:rsidRDefault="005658A1" w:rsidP="005658A1">
      <w:pPr>
        <w:pStyle w:val="Odlomakpopisa"/>
        <w:ind w:left="0" w:firstLine="709"/>
        <w:jc w:val="both"/>
        <w:rPr>
          <w:i/>
          <w:iCs/>
        </w:rPr>
      </w:pPr>
    </w:p>
    <w:p w:rsidR="00B47DDC" w:rsidRDefault="00B47DDC" w:rsidP="00DF60C8">
      <w:pPr>
        <w:pStyle w:val="Odlomakpopisa"/>
        <w:ind w:left="0"/>
        <w:jc w:val="both"/>
        <w:rPr>
          <w:i/>
          <w:iCs/>
        </w:rPr>
      </w:pPr>
    </w:p>
    <w:p w:rsidR="005658A1" w:rsidRDefault="005658A1" w:rsidP="00DF60C8">
      <w:pPr>
        <w:pStyle w:val="Odlomakpopisa"/>
        <w:ind w:left="0"/>
        <w:jc w:val="both"/>
        <w:rPr>
          <w:i/>
          <w:iCs/>
        </w:rPr>
      </w:pPr>
    </w:p>
    <w:p w:rsidR="00B47DDC" w:rsidRDefault="005658A1" w:rsidP="00DF7201">
      <w:pPr>
        <w:pStyle w:val="Odlomakpopisa"/>
        <w:ind w:left="0"/>
        <w:jc w:val="both"/>
        <w:rPr>
          <w:b/>
          <w:i/>
          <w:iCs/>
          <w:u w:val="single"/>
        </w:rPr>
      </w:pPr>
      <w:r w:rsidRPr="005658A1">
        <w:rPr>
          <w:b/>
          <w:i/>
          <w:iCs/>
          <w:u w:val="single"/>
        </w:rPr>
        <w:t>2</w:t>
      </w:r>
      <w:r w:rsidR="00DF7201" w:rsidRPr="005658A1">
        <w:rPr>
          <w:b/>
          <w:i/>
          <w:iCs/>
          <w:u w:val="single"/>
        </w:rPr>
        <w:t xml:space="preserve">. </w:t>
      </w:r>
      <w:r w:rsidR="00B47DDC" w:rsidRPr="005658A1">
        <w:rPr>
          <w:b/>
          <w:i/>
          <w:iCs/>
          <w:u w:val="single"/>
        </w:rPr>
        <w:t>Službenik zadužen za kontakt:</w:t>
      </w:r>
    </w:p>
    <w:p w:rsidR="005658A1" w:rsidRPr="005658A1" w:rsidRDefault="005658A1" w:rsidP="00DF7201">
      <w:pPr>
        <w:pStyle w:val="Odlomakpopisa"/>
        <w:ind w:left="0"/>
        <w:jc w:val="both"/>
        <w:rPr>
          <w:b/>
          <w:i/>
          <w:iCs/>
          <w:u w:val="single"/>
        </w:rPr>
      </w:pPr>
    </w:p>
    <w:p w:rsidR="00B47DDC" w:rsidRDefault="00B47DDC" w:rsidP="005658A1">
      <w:pPr>
        <w:pStyle w:val="Odlomakpopisa"/>
        <w:ind w:left="0" w:firstLine="709"/>
        <w:jc w:val="both"/>
        <w:rPr>
          <w:i/>
          <w:iCs/>
        </w:rPr>
      </w:pPr>
      <w:r>
        <w:rPr>
          <w:i/>
          <w:iCs/>
        </w:rPr>
        <w:t xml:space="preserve">Ravnateljica sudske uprave Andreja Knežević, telefon: 031/228-428, e-pošta: </w:t>
      </w:r>
      <w:hyperlink r:id="rId7" w:history="1">
        <w:r w:rsidRPr="00341555">
          <w:rPr>
            <w:rStyle w:val="Hiperveza"/>
            <w:i/>
            <w:iCs/>
          </w:rPr>
          <w:t>andreja.knezevic@osos.pravosudje.hr</w:t>
        </w:r>
      </w:hyperlink>
    </w:p>
    <w:p w:rsidR="00B47DDC" w:rsidRDefault="00B47DDC" w:rsidP="005658A1">
      <w:pPr>
        <w:pStyle w:val="Odlomakpopisa"/>
        <w:ind w:left="0" w:firstLine="709"/>
        <w:jc w:val="both"/>
        <w:rPr>
          <w:i/>
          <w:iCs/>
        </w:rPr>
      </w:pPr>
      <w:r>
        <w:rPr>
          <w:i/>
          <w:iCs/>
        </w:rPr>
        <w:t>Komunikacija, upiti u vezi natječajne dokumentacije i svaka druga razmjena informacij</w:t>
      </w:r>
      <w:r w:rsidR="00DA78D2">
        <w:rPr>
          <w:i/>
          <w:iCs/>
        </w:rPr>
        <w:t>a između N</w:t>
      </w:r>
      <w:r>
        <w:rPr>
          <w:i/>
          <w:iCs/>
        </w:rPr>
        <w:t xml:space="preserve">aručitelja i gospodarskih subjekata može se obavljati poštom, telefonom, </w:t>
      </w:r>
      <w:proofErr w:type="spellStart"/>
      <w:r>
        <w:rPr>
          <w:i/>
          <w:iCs/>
        </w:rPr>
        <w:t>telefax</w:t>
      </w:r>
      <w:proofErr w:type="spellEnd"/>
      <w:r>
        <w:rPr>
          <w:i/>
          <w:iCs/>
        </w:rPr>
        <w:t>-om, te elektroničkom poštom na e-adresu osobe zadužene za kontakt.</w:t>
      </w:r>
    </w:p>
    <w:p w:rsidR="00B47DDC" w:rsidRDefault="00B47DDC" w:rsidP="00DF60C8">
      <w:pPr>
        <w:pStyle w:val="Odlomakpopisa"/>
        <w:ind w:left="0"/>
        <w:jc w:val="both"/>
        <w:rPr>
          <w:i/>
          <w:iCs/>
        </w:rPr>
      </w:pPr>
    </w:p>
    <w:p w:rsidR="005658A1" w:rsidRDefault="005658A1" w:rsidP="00DF60C8">
      <w:pPr>
        <w:pStyle w:val="Odlomakpopisa"/>
        <w:ind w:left="0"/>
        <w:jc w:val="both"/>
        <w:rPr>
          <w:i/>
          <w:iCs/>
        </w:rPr>
      </w:pPr>
    </w:p>
    <w:p w:rsidR="005658A1" w:rsidRDefault="005658A1" w:rsidP="00DF60C8">
      <w:pPr>
        <w:pStyle w:val="Odlomakpopisa"/>
        <w:ind w:left="0"/>
        <w:jc w:val="both"/>
        <w:rPr>
          <w:i/>
          <w:iCs/>
        </w:rPr>
      </w:pPr>
    </w:p>
    <w:p w:rsidR="00B47DDC" w:rsidRDefault="005658A1" w:rsidP="00DF7201">
      <w:pPr>
        <w:pStyle w:val="Odlomakpopisa"/>
        <w:ind w:left="0"/>
        <w:jc w:val="both"/>
        <w:rPr>
          <w:b/>
          <w:i/>
          <w:iCs/>
          <w:u w:val="single"/>
        </w:rPr>
      </w:pPr>
      <w:r w:rsidRPr="005658A1">
        <w:rPr>
          <w:b/>
          <w:i/>
          <w:iCs/>
          <w:u w:val="single"/>
        </w:rPr>
        <w:t>3</w:t>
      </w:r>
      <w:r w:rsidR="00DF7201" w:rsidRPr="005658A1">
        <w:rPr>
          <w:b/>
          <w:i/>
          <w:iCs/>
          <w:u w:val="single"/>
        </w:rPr>
        <w:t xml:space="preserve">. </w:t>
      </w:r>
      <w:r w:rsidR="00B47DDC" w:rsidRPr="005658A1">
        <w:rPr>
          <w:b/>
          <w:i/>
          <w:iCs/>
          <w:u w:val="single"/>
        </w:rPr>
        <w:t>Podaci o postupku nabave</w:t>
      </w:r>
    </w:p>
    <w:p w:rsidR="005658A1" w:rsidRPr="005658A1" w:rsidRDefault="005658A1" w:rsidP="00DF7201">
      <w:pPr>
        <w:pStyle w:val="Odlomakpopisa"/>
        <w:ind w:left="0"/>
        <w:jc w:val="both"/>
        <w:rPr>
          <w:b/>
          <w:i/>
          <w:iCs/>
          <w:u w:val="single"/>
        </w:rPr>
      </w:pPr>
    </w:p>
    <w:p w:rsidR="00B47DDC" w:rsidRDefault="00B47DDC" w:rsidP="005658A1">
      <w:pPr>
        <w:pStyle w:val="Odlomakpopisa"/>
        <w:ind w:left="0" w:firstLine="709"/>
        <w:jc w:val="both"/>
        <w:rPr>
          <w:i/>
          <w:iCs/>
        </w:rPr>
      </w:pPr>
      <w:r>
        <w:rPr>
          <w:i/>
          <w:iCs/>
        </w:rPr>
        <w:t>Vrste postupka nabave: jednostavna nabava</w:t>
      </w:r>
    </w:p>
    <w:p w:rsidR="00B47DDC" w:rsidRDefault="00B47DDC" w:rsidP="005658A1">
      <w:pPr>
        <w:pStyle w:val="Odlomakpopisa"/>
        <w:ind w:left="0" w:firstLine="709"/>
        <w:jc w:val="both"/>
        <w:rPr>
          <w:i/>
          <w:iCs/>
        </w:rPr>
      </w:pPr>
      <w:r>
        <w:rPr>
          <w:i/>
          <w:iCs/>
        </w:rPr>
        <w:t>Postupak nabave provodi se sukladno članku 15. stavku 3. Zakona o javnoj nabavi („Narodne novine“ broj: 120/2016.), temeljem Pravilnika o provedbi postupka jednostavne nabave Općinskog suda u Osijeku broj: 41-Su-861/2019 od 1. listopada 2019. godine (u nastavku teksta: Pravilnik).</w:t>
      </w:r>
    </w:p>
    <w:p w:rsidR="00B47DDC" w:rsidRDefault="00B47DDC" w:rsidP="00DA78D2">
      <w:pPr>
        <w:pStyle w:val="Odlomakpopisa"/>
        <w:ind w:left="0" w:firstLine="709"/>
        <w:jc w:val="both"/>
        <w:rPr>
          <w:i/>
          <w:iCs/>
        </w:rPr>
      </w:pPr>
      <w:r>
        <w:rPr>
          <w:i/>
          <w:iCs/>
        </w:rPr>
        <w:t xml:space="preserve">Pravilnik je objavljen na web stranici Općinskog suda u Osijeku, te je javno dostupan putem linka </w:t>
      </w:r>
      <w:r w:rsidR="0068644A">
        <w:rPr>
          <w:i/>
          <w:iCs/>
        </w:rPr>
        <w:t xml:space="preserve">  https://sudovi.pravosudje.hr/osos/</w:t>
      </w:r>
    </w:p>
    <w:p w:rsidR="00B47DDC" w:rsidRDefault="00B47DDC" w:rsidP="005658A1">
      <w:pPr>
        <w:pStyle w:val="Odlomakpopisa"/>
        <w:ind w:left="0" w:firstLine="709"/>
        <w:jc w:val="both"/>
        <w:rPr>
          <w:i/>
          <w:iCs/>
        </w:rPr>
      </w:pPr>
      <w:r>
        <w:rPr>
          <w:i/>
          <w:iCs/>
        </w:rPr>
        <w:t xml:space="preserve">Na ovaj postupak nabave ne primjenjuju se odredbe Zakona o javnoj nabavi. </w:t>
      </w:r>
    </w:p>
    <w:p w:rsidR="00B47DDC" w:rsidRDefault="00B47DDC" w:rsidP="005658A1">
      <w:pPr>
        <w:pStyle w:val="Odlomakpopisa"/>
        <w:ind w:left="0" w:firstLine="709"/>
        <w:jc w:val="both"/>
        <w:rPr>
          <w:i/>
          <w:iCs/>
        </w:rPr>
      </w:pPr>
      <w:r>
        <w:rPr>
          <w:i/>
          <w:iCs/>
        </w:rPr>
        <w:t xml:space="preserve">Naručitelj zadržava pravo poništiti postupak nabave u bilo kom trenutku, odnosno ne odabrati niti jednu ponudu, a sve bez ikakvih obveza ili naknada bilo koje vrste prema ponuditeljima. </w:t>
      </w:r>
    </w:p>
    <w:p w:rsidR="00B47DDC" w:rsidRDefault="00B47DDC" w:rsidP="00DF60C8">
      <w:pPr>
        <w:pStyle w:val="Odlomakpopisa"/>
        <w:ind w:left="0"/>
        <w:jc w:val="both"/>
        <w:rPr>
          <w:i/>
          <w:iCs/>
        </w:rPr>
      </w:pPr>
    </w:p>
    <w:p w:rsidR="00B47DDC" w:rsidRDefault="00B47DDC" w:rsidP="00DF60C8">
      <w:pPr>
        <w:pStyle w:val="Odlomakpopisa"/>
        <w:ind w:left="0"/>
        <w:jc w:val="both"/>
        <w:rPr>
          <w:i/>
          <w:iCs/>
        </w:rPr>
      </w:pPr>
    </w:p>
    <w:p w:rsidR="005658A1" w:rsidRDefault="005658A1" w:rsidP="00DF60C8">
      <w:pPr>
        <w:pStyle w:val="Odlomakpopisa"/>
        <w:ind w:left="0"/>
        <w:jc w:val="both"/>
        <w:rPr>
          <w:i/>
          <w:iCs/>
        </w:rPr>
      </w:pPr>
    </w:p>
    <w:p w:rsidR="00B47DDC" w:rsidRDefault="00B47DDC" w:rsidP="00DF60C8">
      <w:pPr>
        <w:pStyle w:val="Odlomakpopisa"/>
        <w:ind w:left="0"/>
        <w:jc w:val="center"/>
        <w:rPr>
          <w:b/>
          <w:i/>
          <w:iCs/>
        </w:rPr>
      </w:pPr>
      <w:r w:rsidRPr="005E765A">
        <w:rPr>
          <w:b/>
          <w:i/>
          <w:iCs/>
        </w:rPr>
        <w:t>PODACI O PREDMETU NABAVE</w:t>
      </w:r>
    </w:p>
    <w:p w:rsidR="005658A1" w:rsidRPr="005E765A" w:rsidRDefault="005658A1" w:rsidP="00DF60C8">
      <w:pPr>
        <w:pStyle w:val="Odlomakpopisa"/>
        <w:ind w:left="0"/>
        <w:jc w:val="center"/>
        <w:rPr>
          <w:b/>
          <w:i/>
          <w:iCs/>
        </w:rPr>
      </w:pPr>
    </w:p>
    <w:p w:rsidR="00B47DDC" w:rsidRDefault="00B47DDC" w:rsidP="00DF60C8">
      <w:pPr>
        <w:pStyle w:val="Odlomakpopisa"/>
        <w:ind w:left="0"/>
        <w:jc w:val="both"/>
        <w:rPr>
          <w:i/>
          <w:iCs/>
        </w:rPr>
      </w:pPr>
    </w:p>
    <w:p w:rsidR="00B47DDC" w:rsidRDefault="005658A1" w:rsidP="00DF7201">
      <w:pPr>
        <w:pStyle w:val="Odlomakpopisa"/>
        <w:ind w:left="0"/>
        <w:jc w:val="both"/>
        <w:rPr>
          <w:b/>
          <w:i/>
          <w:iCs/>
          <w:u w:val="single"/>
        </w:rPr>
      </w:pPr>
      <w:r w:rsidRPr="005658A1">
        <w:rPr>
          <w:b/>
          <w:i/>
          <w:iCs/>
          <w:u w:val="single"/>
        </w:rPr>
        <w:t xml:space="preserve">4. </w:t>
      </w:r>
      <w:r w:rsidR="00B47DDC" w:rsidRPr="005658A1">
        <w:rPr>
          <w:b/>
          <w:i/>
          <w:iCs/>
          <w:u w:val="single"/>
        </w:rPr>
        <w:t>Opis predmeta nabave i procijenjena vrijednost</w:t>
      </w:r>
    </w:p>
    <w:p w:rsidR="005658A1" w:rsidRPr="005658A1" w:rsidRDefault="005658A1" w:rsidP="00DF7201">
      <w:pPr>
        <w:pStyle w:val="Odlomakpopisa"/>
        <w:ind w:left="0"/>
        <w:jc w:val="both"/>
        <w:rPr>
          <w:b/>
          <w:i/>
          <w:iCs/>
          <w:u w:val="single"/>
        </w:rPr>
      </w:pPr>
    </w:p>
    <w:p w:rsidR="00B47DDC" w:rsidRDefault="00B47DDC" w:rsidP="005658A1">
      <w:pPr>
        <w:pStyle w:val="Odlomakpopisa"/>
        <w:ind w:left="0" w:firstLine="709"/>
        <w:jc w:val="both"/>
        <w:rPr>
          <w:i/>
          <w:iCs/>
        </w:rPr>
      </w:pPr>
      <w:r>
        <w:rPr>
          <w:i/>
          <w:iCs/>
        </w:rPr>
        <w:t>Predmet nabave sadrži nabavu zdravstvenih usluga sistematskog pregleda za državne službenike i namještenike zaposlene u Općinskom sudu u Osijeku i njegovim Stalnim službama. Opis zdravstvenih usluga koje čine sadržaj sistematskog pregleda detaljnije je naveden i opisan u Obrascu</w:t>
      </w:r>
      <w:r w:rsidR="00A2706E">
        <w:rPr>
          <w:i/>
          <w:iCs/>
        </w:rPr>
        <w:t xml:space="preserve"> </w:t>
      </w:r>
      <w:r w:rsidR="00A0468A">
        <w:rPr>
          <w:i/>
          <w:iCs/>
        </w:rPr>
        <w:t>1</w:t>
      </w:r>
      <w:r w:rsidR="00A2706E">
        <w:rPr>
          <w:i/>
          <w:iCs/>
        </w:rPr>
        <w:t xml:space="preserve">. </w:t>
      </w:r>
      <w:r>
        <w:rPr>
          <w:i/>
          <w:iCs/>
        </w:rPr>
        <w:t xml:space="preserve"> koji nosi naziv „Specifikacija s opisom usluge – za žene i muškarce“. Obrazac </w:t>
      </w:r>
      <w:r w:rsidR="00A0468A">
        <w:rPr>
          <w:i/>
          <w:iCs/>
        </w:rPr>
        <w:t>1</w:t>
      </w:r>
      <w:r w:rsidR="00A2706E">
        <w:rPr>
          <w:i/>
          <w:iCs/>
        </w:rPr>
        <w:t xml:space="preserve">. </w:t>
      </w:r>
      <w:r>
        <w:rPr>
          <w:i/>
          <w:iCs/>
        </w:rPr>
        <w:t xml:space="preserve">nalazi se u prilogu ovog zahtjeva za dostavu ponude. </w:t>
      </w:r>
    </w:p>
    <w:p w:rsidR="00C44829" w:rsidRDefault="00C44829" w:rsidP="00DF60C8">
      <w:pPr>
        <w:pStyle w:val="Odlomakpopisa"/>
        <w:ind w:left="0"/>
        <w:jc w:val="both"/>
        <w:rPr>
          <w:i/>
          <w:iCs/>
        </w:rPr>
      </w:pPr>
    </w:p>
    <w:p w:rsidR="00C44829" w:rsidRDefault="00C44829" w:rsidP="005658A1">
      <w:pPr>
        <w:pStyle w:val="Odlomakpopisa"/>
        <w:ind w:left="0" w:firstLine="709"/>
        <w:jc w:val="both"/>
        <w:rPr>
          <w:i/>
          <w:iCs/>
        </w:rPr>
      </w:pPr>
      <w:r>
        <w:rPr>
          <w:i/>
          <w:iCs/>
        </w:rPr>
        <w:t>Procij</w:t>
      </w:r>
      <w:r w:rsidR="00A0468A">
        <w:rPr>
          <w:i/>
          <w:iCs/>
        </w:rPr>
        <w:t>enjena vrijednost nabave: =32</w:t>
      </w:r>
      <w:r w:rsidR="00A2706E">
        <w:rPr>
          <w:i/>
          <w:iCs/>
        </w:rPr>
        <w:t>.</w:t>
      </w:r>
      <w:r w:rsidR="00A0468A">
        <w:rPr>
          <w:i/>
          <w:iCs/>
        </w:rPr>
        <w:t>5</w:t>
      </w:r>
      <w:r w:rsidR="00A2706E">
        <w:rPr>
          <w:i/>
          <w:iCs/>
        </w:rPr>
        <w:t>00,00 kn.</w:t>
      </w:r>
    </w:p>
    <w:p w:rsidR="00C44829" w:rsidRDefault="00C44829" w:rsidP="005658A1">
      <w:pPr>
        <w:pStyle w:val="Odlomakpopisa"/>
        <w:ind w:left="0" w:firstLine="709"/>
        <w:jc w:val="both"/>
        <w:rPr>
          <w:i/>
          <w:iCs/>
        </w:rPr>
      </w:pPr>
      <w:r>
        <w:rPr>
          <w:i/>
          <w:iCs/>
        </w:rPr>
        <w:t xml:space="preserve">Ukupna cijena sistematskog pregleda po jednom državnom službeniku ili namješteniku je fiksna i iznosi =500,00 kn s PDV-om, a određena je sukladno pravnim pravilima iz članka 55. </w:t>
      </w:r>
      <w:r>
        <w:rPr>
          <w:i/>
          <w:iCs/>
        </w:rPr>
        <w:lastRenderedPageBreak/>
        <w:t xml:space="preserve">Kolektivnog ugovora za državne službenike i namještenike („Narodne novine“ broj: </w:t>
      </w:r>
      <w:r w:rsidR="00A0468A">
        <w:rPr>
          <w:i/>
          <w:iCs/>
        </w:rPr>
        <w:t xml:space="preserve">112/2017., 12/2018., </w:t>
      </w:r>
      <w:r w:rsidR="00AE4EDF">
        <w:rPr>
          <w:i/>
          <w:iCs/>
        </w:rPr>
        <w:t xml:space="preserve"> 2/</w:t>
      </w:r>
      <w:r w:rsidR="00A2706E">
        <w:rPr>
          <w:i/>
          <w:iCs/>
        </w:rPr>
        <w:t>2019.</w:t>
      </w:r>
      <w:r w:rsidR="00A0468A">
        <w:rPr>
          <w:i/>
          <w:iCs/>
        </w:rPr>
        <w:t xml:space="preserve"> 119/2019. i 66/2020.</w:t>
      </w:r>
      <w:r>
        <w:rPr>
          <w:i/>
          <w:iCs/>
        </w:rPr>
        <w:t>).</w:t>
      </w:r>
    </w:p>
    <w:p w:rsidR="00C44829" w:rsidRDefault="00C44829" w:rsidP="00DA78D2">
      <w:pPr>
        <w:pStyle w:val="Odlomakpopisa"/>
        <w:ind w:left="0" w:firstLine="709"/>
        <w:jc w:val="both"/>
        <w:rPr>
          <w:i/>
          <w:iCs/>
        </w:rPr>
      </w:pPr>
      <w:r>
        <w:rPr>
          <w:i/>
          <w:iCs/>
        </w:rPr>
        <w:t>Procijenjena vrijednost nabave odnosi se na</w:t>
      </w:r>
      <w:r w:rsidR="00A0468A">
        <w:rPr>
          <w:i/>
          <w:iCs/>
        </w:rPr>
        <w:t xml:space="preserve"> sistematske preglede ukupno 65</w:t>
      </w:r>
      <w:r>
        <w:rPr>
          <w:i/>
          <w:iCs/>
        </w:rPr>
        <w:t xml:space="preserve"> državnih službenika i namještenika Općinskog suda u Osije</w:t>
      </w:r>
      <w:r w:rsidR="00A0468A">
        <w:rPr>
          <w:i/>
          <w:iCs/>
        </w:rPr>
        <w:t>ku i njegovih Stalnih službi (52 žene, 13</w:t>
      </w:r>
      <w:r>
        <w:rPr>
          <w:i/>
          <w:iCs/>
        </w:rPr>
        <w:t xml:space="preserve"> muškaraca).</w:t>
      </w:r>
    </w:p>
    <w:p w:rsidR="00C44829" w:rsidRDefault="00C44829" w:rsidP="00DA78D2">
      <w:pPr>
        <w:pStyle w:val="Odlomakpopisa"/>
        <w:ind w:left="0" w:firstLine="709"/>
        <w:jc w:val="both"/>
        <w:rPr>
          <w:i/>
          <w:iCs/>
        </w:rPr>
      </w:pPr>
      <w:r>
        <w:rPr>
          <w:i/>
          <w:iCs/>
        </w:rPr>
        <w:t>Obzirom da državni službenici i namještenici imaju pravo na sistematski pregled, ali ne i</w:t>
      </w:r>
      <w:r w:rsidR="00DA78D2">
        <w:rPr>
          <w:i/>
          <w:iCs/>
        </w:rPr>
        <w:t xml:space="preserve"> obvezu da se na isti odazovu, N</w:t>
      </w:r>
      <w:r>
        <w:rPr>
          <w:i/>
          <w:iCs/>
        </w:rPr>
        <w:t xml:space="preserve">aručitelj se obvezuje odabranom ponuditelju platiti samo stvarno izvršene usluge. </w:t>
      </w:r>
    </w:p>
    <w:p w:rsidR="00C44829" w:rsidRDefault="00C44829" w:rsidP="00DF60C8">
      <w:pPr>
        <w:pStyle w:val="Odlomakpopisa"/>
        <w:ind w:left="0"/>
        <w:jc w:val="both"/>
        <w:rPr>
          <w:i/>
          <w:iCs/>
        </w:rPr>
      </w:pPr>
    </w:p>
    <w:p w:rsidR="005658A1" w:rsidRDefault="005658A1" w:rsidP="00DF60C8">
      <w:pPr>
        <w:pStyle w:val="Odlomakpopisa"/>
        <w:ind w:left="0"/>
        <w:jc w:val="both"/>
        <w:rPr>
          <w:i/>
          <w:iCs/>
        </w:rPr>
      </w:pPr>
    </w:p>
    <w:p w:rsidR="005658A1" w:rsidRDefault="005658A1" w:rsidP="00DF60C8">
      <w:pPr>
        <w:pStyle w:val="Odlomakpopisa"/>
        <w:ind w:left="0"/>
        <w:jc w:val="both"/>
        <w:rPr>
          <w:i/>
          <w:iCs/>
        </w:rPr>
      </w:pPr>
    </w:p>
    <w:p w:rsidR="00C44829" w:rsidRDefault="005658A1" w:rsidP="00DF7201">
      <w:pPr>
        <w:pStyle w:val="Odlomakpopisa"/>
        <w:ind w:left="0"/>
        <w:jc w:val="both"/>
        <w:rPr>
          <w:b/>
          <w:i/>
          <w:iCs/>
          <w:u w:val="single"/>
        </w:rPr>
      </w:pPr>
      <w:r w:rsidRPr="005658A1">
        <w:rPr>
          <w:b/>
          <w:i/>
          <w:iCs/>
          <w:u w:val="single"/>
        </w:rPr>
        <w:t>5</w:t>
      </w:r>
      <w:r w:rsidR="00DF7201" w:rsidRPr="005658A1">
        <w:rPr>
          <w:b/>
          <w:i/>
          <w:iCs/>
          <w:u w:val="single"/>
        </w:rPr>
        <w:t xml:space="preserve">. </w:t>
      </w:r>
      <w:r w:rsidR="00C44829" w:rsidRPr="005658A1">
        <w:rPr>
          <w:b/>
          <w:i/>
          <w:iCs/>
          <w:u w:val="single"/>
        </w:rPr>
        <w:t>Ugovor o nabavi i rokovi vezani uz izvršenje usluge i plaćanje računa</w:t>
      </w:r>
    </w:p>
    <w:p w:rsidR="005658A1" w:rsidRPr="005658A1" w:rsidRDefault="005658A1" w:rsidP="00DF7201">
      <w:pPr>
        <w:pStyle w:val="Odlomakpopisa"/>
        <w:ind w:left="0"/>
        <w:jc w:val="both"/>
        <w:rPr>
          <w:b/>
          <w:i/>
          <w:iCs/>
          <w:u w:val="single"/>
        </w:rPr>
      </w:pPr>
    </w:p>
    <w:p w:rsidR="00C44829" w:rsidRDefault="00C44829" w:rsidP="005658A1">
      <w:pPr>
        <w:pStyle w:val="Odlomakpopisa"/>
        <w:ind w:left="0" w:firstLine="709"/>
        <w:jc w:val="both"/>
        <w:rPr>
          <w:i/>
          <w:iCs/>
        </w:rPr>
      </w:pPr>
      <w:r>
        <w:rPr>
          <w:i/>
          <w:iCs/>
        </w:rPr>
        <w:t>Planirano je sklapanje ugovora  o jednostavnoj nabavi usluge sistematskog pregleda državnih službenika i namještenika Općinskog suda u Osijeku s odabranim ponuditeljem odmah po okončanju postupka jednostavne nabave prema predlošku koji se nalazi u pr</w:t>
      </w:r>
      <w:r w:rsidR="00DA78D2">
        <w:rPr>
          <w:i/>
          <w:iCs/>
        </w:rPr>
        <w:t xml:space="preserve">ilogu ovog zahtjeva (Obrazac </w:t>
      </w:r>
      <w:r w:rsidR="00A0468A">
        <w:rPr>
          <w:i/>
          <w:iCs/>
        </w:rPr>
        <w:t>2</w:t>
      </w:r>
      <w:r w:rsidR="00DA78D2">
        <w:rPr>
          <w:i/>
          <w:iCs/>
        </w:rPr>
        <w:t>.</w:t>
      </w:r>
      <w:r>
        <w:rPr>
          <w:i/>
          <w:iCs/>
        </w:rPr>
        <w:t xml:space="preserve"> Prijedlog ugovora).</w:t>
      </w:r>
    </w:p>
    <w:p w:rsidR="00C44829" w:rsidRDefault="00C44829" w:rsidP="005658A1">
      <w:pPr>
        <w:pStyle w:val="Odlomakpopisa"/>
        <w:ind w:left="0" w:firstLine="709"/>
        <w:jc w:val="both"/>
        <w:rPr>
          <w:i/>
          <w:iCs/>
        </w:rPr>
      </w:pPr>
      <w:r>
        <w:rPr>
          <w:i/>
          <w:iCs/>
        </w:rPr>
        <w:t>Ugovor će se primjenjivati do ispunjenja, odnosno provođenja sistematskih pregleda, a najdulje do 15. prosinca 20</w:t>
      </w:r>
      <w:r w:rsidR="00A0468A">
        <w:rPr>
          <w:i/>
          <w:iCs/>
        </w:rPr>
        <w:t>20</w:t>
      </w:r>
      <w:r>
        <w:rPr>
          <w:i/>
          <w:iCs/>
        </w:rPr>
        <w:t xml:space="preserve">. godine u kojem roku odabrani ponuditelj mora izvršiti uslugu sistematskog pregleda za sve državne službenike i namještenike ovog Suda koji se odazovu na pregled. </w:t>
      </w:r>
    </w:p>
    <w:p w:rsidR="00C44829" w:rsidRDefault="00C44829" w:rsidP="005658A1">
      <w:pPr>
        <w:pStyle w:val="Odlomakpopisa"/>
        <w:ind w:left="0" w:firstLine="709"/>
        <w:jc w:val="both"/>
        <w:rPr>
          <w:i/>
          <w:iCs/>
        </w:rPr>
      </w:pPr>
      <w:r>
        <w:rPr>
          <w:i/>
          <w:iCs/>
        </w:rPr>
        <w:t>Raspored državnih službenika i namještenika Naručitelj i odabrani ponuditelj naknadno će dogovoriti.</w:t>
      </w:r>
    </w:p>
    <w:p w:rsidR="00C44829" w:rsidRDefault="00C44829" w:rsidP="005658A1">
      <w:pPr>
        <w:pStyle w:val="Odlomakpopisa"/>
        <w:ind w:left="0" w:firstLine="709"/>
        <w:jc w:val="both"/>
        <w:rPr>
          <w:i/>
          <w:iCs/>
        </w:rPr>
      </w:pPr>
      <w:r>
        <w:rPr>
          <w:i/>
          <w:iCs/>
        </w:rPr>
        <w:t>Odabrani ponuditelj dužan je nakon izvršene usluge Naručitelju dostaviti račun uz koji mora biti priloženo izvješće o stvarno pruženim uslugama. Izvješće o stvarno pruženim  uslugama sastoji se od popisa pruženih usluga i potpisne liste državnih službenika i namještenika Općinskog suda u Osijeku koji svojim potpisom na potpisnoj liti potvrđuju da su se odazvali sistematskom pregledu i da je isti obavljen sukladno ponudi odabranog ponuditelja. Naručitelj se  obvezuje platiti račun samo za stvarno izvršene usluge, odnosno za stvaran broj izvršenih sistematskih pregleda prema potpisnoj listi državnih službenika i namještenika koji su pristupili i obaviti sistematski pregled</w:t>
      </w:r>
      <w:r w:rsidR="005E765A">
        <w:rPr>
          <w:i/>
          <w:iCs/>
        </w:rPr>
        <w:t>.</w:t>
      </w:r>
    </w:p>
    <w:p w:rsidR="005E765A" w:rsidRDefault="005E765A" w:rsidP="00DF60C8">
      <w:pPr>
        <w:pStyle w:val="Odlomakpopisa"/>
        <w:ind w:left="0"/>
        <w:jc w:val="both"/>
        <w:rPr>
          <w:i/>
          <w:iCs/>
        </w:rPr>
      </w:pPr>
    </w:p>
    <w:p w:rsidR="005E765A" w:rsidRDefault="005E765A" w:rsidP="00DF60C8">
      <w:pPr>
        <w:pStyle w:val="Odlomakpopisa"/>
        <w:ind w:left="0"/>
        <w:jc w:val="both"/>
        <w:rPr>
          <w:i/>
          <w:iCs/>
        </w:rPr>
      </w:pPr>
    </w:p>
    <w:p w:rsidR="005E765A" w:rsidRPr="005E765A" w:rsidRDefault="005E765A" w:rsidP="00DF60C8">
      <w:pPr>
        <w:pStyle w:val="Odlomakpopisa"/>
        <w:ind w:left="0"/>
        <w:jc w:val="center"/>
        <w:rPr>
          <w:b/>
          <w:i/>
          <w:iCs/>
        </w:rPr>
      </w:pPr>
      <w:r w:rsidRPr="005E765A">
        <w:rPr>
          <w:b/>
          <w:i/>
          <w:iCs/>
        </w:rPr>
        <w:t>PODACI  O  PONUDI</w:t>
      </w:r>
    </w:p>
    <w:p w:rsidR="005E765A" w:rsidRDefault="005E765A" w:rsidP="00DF60C8">
      <w:pPr>
        <w:pStyle w:val="Odlomakpopisa"/>
        <w:ind w:left="0"/>
        <w:jc w:val="both"/>
        <w:rPr>
          <w:i/>
          <w:iCs/>
        </w:rPr>
      </w:pPr>
    </w:p>
    <w:p w:rsidR="005658A1" w:rsidRDefault="005658A1" w:rsidP="00DF60C8">
      <w:pPr>
        <w:pStyle w:val="Odlomakpopisa"/>
        <w:ind w:left="0"/>
        <w:jc w:val="both"/>
        <w:rPr>
          <w:i/>
          <w:iCs/>
        </w:rPr>
      </w:pPr>
    </w:p>
    <w:p w:rsidR="005E765A" w:rsidRDefault="005658A1" w:rsidP="00DF7201">
      <w:pPr>
        <w:pStyle w:val="Odlomakpopisa"/>
        <w:ind w:left="0"/>
        <w:jc w:val="both"/>
        <w:rPr>
          <w:b/>
          <w:i/>
          <w:iCs/>
          <w:u w:val="single"/>
        </w:rPr>
      </w:pPr>
      <w:r w:rsidRPr="005658A1">
        <w:rPr>
          <w:b/>
          <w:i/>
          <w:iCs/>
          <w:u w:val="single"/>
        </w:rPr>
        <w:t>6</w:t>
      </w:r>
      <w:r w:rsidR="00DF7201" w:rsidRPr="005658A1">
        <w:rPr>
          <w:b/>
          <w:i/>
          <w:iCs/>
          <w:u w:val="single"/>
        </w:rPr>
        <w:t xml:space="preserve">. </w:t>
      </w:r>
      <w:r w:rsidR="005E765A" w:rsidRPr="005658A1">
        <w:rPr>
          <w:b/>
          <w:i/>
          <w:iCs/>
          <w:u w:val="single"/>
        </w:rPr>
        <w:t>Sadržaj i način izrade ponude</w:t>
      </w:r>
    </w:p>
    <w:p w:rsidR="005658A1" w:rsidRPr="005658A1" w:rsidRDefault="005658A1" w:rsidP="00DF7201">
      <w:pPr>
        <w:pStyle w:val="Odlomakpopisa"/>
        <w:ind w:left="0"/>
        <w:jc w:val="both"/>
        <w:rPr>
          <w:b/>
          <w:i/>
          <w:iCs/>
          <w:u w:val="single"/>
        </w:rPr>
      </w:pPr>
    </w:p>
    <w:p w:rsidR="005E765A" w:rsidRDefault="005E765A" w:rsidP="005658A1">
      <w:pPr>
        <w:pStyle w:val="Odlomakpopisa"/>
        <w:ind w:left="0" w:firstLine="709"/>
        <w:jc w:val="both"/>
        <w:rPr>
          <w:i/>
          <w:iCs/>
        </w:rPr>
      </w:pPr>
      <w:r>
        <w:rPr>
          <w:i/>
          <w:iCs/>
        </w:rPr>
        <w:t xml:space="preserve">Ponuda se zajedno s pripadajućom dokumentacijom izrađuje na hrvatskom jeziku i latiničnom pismu. </w:t>
      </w:r>
    </w:p>
    <w:p w:rsidR="005E765A" w:rsidRDefault="005E765A" w:rsidP="00DF60C8">
      <w:pPr>
        <w:pStyle w:val="Odlomakpopisa"/>
        <w:ind w:left="0"/>
        <w:jc w:val="both"/>
        <w:rPr>
          <w:i/>
          <w:iCs/>
        </w:rPr>
      </w:pPr>
    </w:p>
    <w:p w:rsidR="00DF49D4" w:rsidRDefault="00DF49D4" w:rsidP="00DF60C8">
      <w:pPr>
        <w:pStyle w:val="Odlomakpopisa"/>
        <w:ind w:left="0"/>
        <w:jc w:val="both"/>
        <w:rPr>
          <w:i/>
          <w:iCs/>
        </w:rPr>
      </w:pPr>
    </w:p>
    <w:p w:rsidR="005E765A" w:rsidRDefault="00DF60C8" w:rsidP="00DF60C8">
      <w:pPr>
        <w:jc w:val="both"/>
        <w:rPr>
          <w:i/>
          <w:iCs/>
          <w:u w:val="single"/>
        </w:rPr>
      </w:pPr>
      <w:r w:rsidRPr="00DA78D2">
        <w:rPr>
          <w:i/>
          <w:iCs/>
          <w:u w:val="single"/>
        </w:rPr>
        <w:t>6.</w:t>
      </w:r>
      <w:r w:rsidR="005658A1" w:rsidRPr="00DA78D2">
        <w:rPr>
          <w:i/>
          <w:iCs/>
          <w:u w:val="single"/>
        </w:rPr>
        <w:t>1.</w:t>
      </w:r>
      <w:r w:rsidRPr="00DA78D2">
        <w:rPr>
          <w:i/>
          <w:iCs/>
          <w:u w:val="single"/>
        </w:rPr>
        <w:t xml:space="preserve"> </w:t>
      </w:r>
      <w:r w:rsidR="005E765A" w:rsidRPr="00DA78D2">
        <w:rPr>
          <w:i/>
          <w:iCs/>
          <w:u w:val="single"/>
        </w:rPr>
        <w:t xml:space="preserve">Ponuda sadrži najmanje: </w:t>
      </w:r>
    </w:p>
    <w:p w:rsidR="00DA78D2" w:rsidRPr="00DA78D2" w:rsidRDefault="00DA78D2" w:rsidP="00DF60C8">
      <w:pPr>
        <w:jc w:val="both"/>
        <w:rPr>
          <w:i/>
          <w:iCs/>
          <w:u w:val="single"/>
        </w:rPr>
      </w:pPr>
    </w:p>
    <w:p w:rsidR="005E765A" w:rsidRDefault="00A0468A" w:rsidP="005658A1">
      <w:pPr>
        <w:pStyle w:val="Odlomakpopisa"/>
        <w:ind w:left="0" w:firstLine="709"/>
        <w:jc w:val="both"/>
        <w:rPr>
          <w:i/>
          <w:iCs/>
        </w:rPr>
      </w:pPr>
      <w:r>
        <w:rPr>
          <w:i/>
          <w:iCs/>
        </w:rPr>
        <w:t>1</w:t>
      </w:r>
      <w:r w:rsidR="005658A1">
        <w:rPr>
          <w:i/>
          <w:iCs/>
        </w:rPr>
        <w:t xml:space="preserve">. </w:t>
      </w:r>
      <w:r w:rsidR="00DA78D2">
        <w:rPr>
          <w:i/>
          <w:iCs/>
        </w:rPr>
        <w:t>popunjene stavke S</w:t>
      </w:r>
      <w:r w:rsidR="005E765A">
        <w:rPr>
          <w:i/>
          <w:iCs/>
        </w:rPr>
        <w:t xml:space="preserve">pecifikacija s opisom usluge – za žene i muškarce (Obrazac </w:t>
      </w:r>
      <w:r>
        <w:rPr>
          <w:i/>
          <w:iCs/>
        </w:rPr>
        <w:t>1</w:t>
      </w:r>
      <w:r w:rsidR="00DA78D2">
        <w:rPr>
          <w:i/>
          <w:iCs/>
        </w:rPr>
        <w:t>.</w:t>
      </w:r>
      <w:r w:rsidR="005E765A">
        <w:rPr>
          <w:i/>
          <w:iCs/>
        </w:rPr>
        <w:t>) sukladno uputama nazn</w:t>
      </w:r>
      <w:r w:rsidR="00A2706E">
        <w:rPr>
          <w:i/>
          <w:iCs/>
        </w:rPr>
        <w:t>ačenima na obrascu i u točki 6.2.</w:t>
      </w:r>
      <w:r w:rsidR="005E765A">
        <w:rPr>
          <w:i/>
          <w:iCs/>
        </w:rPr>
        <w:t xml:space="preserve"> zahtjeva</w:t>
      </w:r>
      <w:r w:rsidR="0068644A">
        <w:rPr>
          <w:i/>
          <w:iCs/>
        </w:rPr>
        <w:t>.</w:t>
      </w:r>
    </w:p>
    <w:p w:rsidR="005E765A" w:rsidRDefault="005E765A" w:rsidP="00DF60C8">
      <w:pPr>
        <w:pStyle w:val="Odlomakpopisa"/>
        <w:ind w:left="0"/>
        <w:jc w:val="both"/>
        <w:rPr>
          <w:i/>
          <w:iCs/>
        </w:rPr>
      </w:pPr>
    </w:p>
    <w:p w:rsidR="00DF49D4" w:rsidRDefault="00DA78D2" w:rsidP="00DF60C8">
      <w:pPr>
        <w:pStyle w:val="Odlomakpopisa"/>
        <w:ind w:left="0"/>
        <w:jc w:val="both"/>
        <w:rPr>
          <w:i/>
          <w:iCs/>
        </w:rPr>
      </w:pPr>
      <w:r>
        <w:rPr>
          <w:i/>
          <w:iCs/>
        </w:rPr>
        <w:t>NAPOMENA: S</w:t>
      </w:r>
      <w:r w:rsidR="005E765A">
        <w:rPr>
          <w:i/>
          <w:iCs/>
        </w:rPr>
        <w:t>pecifikacija s opisom usluge za žene i muškarce može se preuzeti na web stranici Općinskog suda u Osijeku</w:t>
      </w:r>
      <w:r w:rsidR="00DD627C">
        <w:rPr>
          <w:i/>
          <w:iCs/>
        </w:rPr>
        <w:t xml:space="preserve"> putem linka: </w:t>
      </w:r>
      <w:hyperlink r:id="rId8" w:history="1">
        <w:r w:rsidR="0068644A" w:rsidRPr="00B04035">
          <w:rPr>
            <w:rStyle w:val="Hiperveza"/>
            <w:i/>
            <w:iCs/>
          </w:rPr>
          <w:t>https://sudovi.pravosudje.hr/osos/</w:t>
        </w:r>
      </w:hyperlink>
      <w:r w:rsidR="00DD627C">
        <w:rPr>
          <w:i/>
          <w:iCs/>
        </w:rPr>
        <w:t xml:space="preserve"> ili osobno kod službenika zaduženog za kontakt iz točke 2. ovog zahtjeva</w:t>
      </w:r>
      <w:r w:rsidR="00DF49D4">
        <w:rPr>
          <w:i/>
          <w:iCs/>
        </w:rPr>
        <w:t>.</w:t>
      </w:r>
    </w:p>
    <w:p w:rsidR="00DF49D4" w:rsidRDefault="00DF49D4" w:rsidP="00DF60C8">
      <w:pPr>
        <w:pStyle w:val="Odlomakpopisa"/>
        <w:ind w:left="0"/>
        <w:jc w:val="both"/>
        <w:rPr>
          <w:i/>
          <w:iCs/>
        </w:rPr>
      </w:pPr>
    </w:p>
    <w:p w:rsidR="00A0468A" w:rsidRDefault="00A0468A" w:rsidP="00DF60C8">
      <w:pPr>
        <w:pStyle w:val="Odlomakpopisa"/>
        <w:ind w:left="0"/>
        <w:jc w:val="both"/>
        <w:rPr>
          <w:i/>
          <w:iCs/>
        </w:rPr>
      </w:pPr>
    </w:p>
    <w:p w:rsidR="00DF49D4" w:rsidRDefault="00DF49D4" w:rsidP="00DF60C8">
      <w:pPr>
        <w:pStyle w:val="Odlomakpopisa"/>
        <w:ind w:left="0"/>
        <w:jc w:val="both"/>
        <w:rPr>
          <w:i/>
          <w:iCs/>
        </w:rPr>
      </w:pPr>
    </w:p>
    <w:p w:rsidR="00DF49D4" w:rsidRDefault="005658A1" w:rsidP="00DF60C8">
      <w:pPr>
        <w:pStyle w:val="Odlomakpopisa"/>
        <w:ind w:left="0"/>
        <w:jc w:val="both"/>
        <w:rPr>
          <w:i/>
          <w:iCs/>
          <w:u w:val="single"/>
        </w:rPr>
      </w:pPr>
      <w:r w:rsidRPr="00DA78D2">
        <w:rPr>
          <w:i/>
          <w:iCs/>
          <w:u w:val="single"/>
        </w:rPr>
        <w:lastRenderedPageBreak/>
        <w:t xml:space="preserve">6.2. </w:t>
      </w:r>
      <w:r w:rsidR="00DF49D4" w:rsidRPr="00DA78D2">
        <w:rPr>
          <w:i/>
          <w:iCs/>
          <w:u w:val="single"/>
        </w:rPr>
        <w:t xml:space="preserve">Način popunjavanja Obrasca </w:t>
      </w:r>
      <w:r w:rsidR="00A0468A">
        <w:rPr>
          <w:i/>
          <w:iCs/>
          <w:u w:val="single"/>
        </w:rPr>
        <w:t>1</w:t>
      </w:r>
      <w:r w:rsidR="00DA78D2" w:rsidRPr="00DA78D2">
        <w:rPr>
          <w:i/>
          <w:iCs/>
          <w:u w:val="single"/>
        </w:rPr>
        <w:t>.</w:t>
      </w:r>
      <w:r w:rsidR="00DF49D4" w:rsidRPr="00DA78D2">
        <w:rPr>
          <w:i/>
          <w:iCs/>
          <w:u w:val="single"/>
        </w:rPr>
        <w:t xml:space="preserve"> „Specifikacija s opisom usluge za žene i muškarce“</w:t>
      </w:r>
    </w:p>
    <w:p w:rsidR="00DA78D2" w:rsidRPr="00DA78D2" w:rsidRDefault="00DA78D2" w:rsidP="00DF60C8">
      <w:pPr>
        <w:pStyle w:val="Odlomakpopisa"/>
        <w:ind w:left="0"/>
        <w:jc w:val="both"/>
        <w:rPr>
          <w:i/>
          <w:iCs/>
          <w:u w:val="single"/>
        </w:rPr>
      </w:pPr>
    </w:p>
    <w:p w:rsidR="00DF49D4" w:rsidRDefault="00DF49D4" w:rsidP="005658A1">
      <w:pPr>
        <w:pStyle w:val="Odlomakpopisa"/>
        <w:ind w:left="0" w:firstLine="709"/>
        <w:jc w:val="both"/>
        <w:rPr>
          <w:i/>
          <w:iCs/>
        </w:rPr>
      </w:pPr>
      <w:r>
        <w:rPr>
          <w:i/>
          <w:iCs/>
        </w:rPr>
        <w:t xml:space="preserve">Obrazac </w:t>
      </w:r>
      <w:r w:rsidR="00A0468A">
        <w:rPr>
          <w:i/>
          <w:iCs/>
        </w:rPr>
        <w:t>1</w:t>
      </w:r>
      <w:r w:rsidR="00DA78D2">
        <w:rPr>
          <w:i/>
          <w:iCs/>
        </w:rPr>
        <w:t>.</w:t>
      </w:r>
      <w:r>
        <w:rPr>
          <w:i/>
          <w:iCs/>
        </w:rPr>
        <w:t>, koji nosi naziv „Specifikacija s opisom usluge za žene i muškarce“, sadrži osnovne usluge prema prilogu Kolektivnog ugovora za državne službenike i namještenike pod nazivom „Specifikacija zdr</w:t>
      </w:r>
      <w:r w:rsidR="00A2706E">
        <w:rPr>
          <w:i/>
          <w:iCs/>
        </w:rPr>
        <w:t>avstvenih pregleda“, te eventualno dodatne usluge i posebne uvjete pružanja usluga.</w:t>
      </w:r>
    </w:p>
    <w:p w:rsidR="00DF49D4" w:rsidRDefault="00DF49D4" w:rsidP="005658A1">
      <w:pPr>
        <w:pStyle w:val="Odlomakpopisa"/>
        <w:ind w:left="0" w:firstLine="709"/>
        <w:jc w:val="both"/>
        <w:rPr>
          <w:i/>
          <w:iCs/>
        </w:rPr>
      </w:pPr>
      <w:r>
        <w:rPr>
          <w:i/>
          <w:iCs/>
        </w:rPr>
        <w:t xml:space="preserve">Ponuditelj popunjava Obrazac </w:t>
      </w:r>
      <w:r w:rsidR="00A0468A">
        <w:rPr>
          <w:i/>
          <w:iCs/>
        </w:rPr>
        <w:t>1</w:t>
      </w:r>
      <w:r>
        <w:rPr>
          <w:i/>
          <w:iCs/>
        </w:rPr>
        <w:t xml:space="preserve">. na način da ukoliko u svojoj ponudi nudi konkretnu osnovnu uslugu </w:t>
      </w:r>
      <w:r w:rsidR="00DA78D2">
        <w:rPr>
          <w:i/>
          <w:iCs/>
        </w:rPr>
        <w:t xml:space="preserve">u </w:t>
      </w:r>
      <w:r w:rsidR="00A2706E">
        <w:rPr>
          <w:i/>
          <w:iCs/>
        </w:rPr>
        <w:t>odgovarajući redak stupca 3</w:t>
      </w:r>
      <w:r>
        <w:rPr>
          <w:i/>
          <w:iCs/>
        </w:rPr>
        <w:t xml:space="preserve"> Obrasca </w:t>
      </w:r>
      <w:r w:rsidR="00A0468A">
        <w:rPr>
          <w:i/>
          <w:iCs/>
        </w:rPr>
        <w:t>1</w:t>
      </w:r>
      <w:r>
        <w:rPr>
          <w:i/>
          <w:iCs/>
        </w:rPr>
        <w:t>. upiše „DA“, a ukoliko navedeno ne nudi upisati će „NE“</w:t>
      </w:r>
      <w:r w:rsidR="00FD1A07">
        <w:rPr>
          <w:i/>
          <w:iCs/>
        </w:rPr>
        <w:t xml:space="preserve">. </w:t>
      </w:r>
      <w:r w:rsidR="00A0468A">
        <w:rPr>
          <w:i/>
          <w:iCs/>
        </w:rPr>
        <w:t xml:space="preserve">Ukoliko ponuditelj nudi dio usluga potrebno je navesti koje. </w:t>
      </w:r>
      <w:r w:rsidR="00FD1A07">
        <w:rPr>
          <w:i/>
          <w:iCs/>
        </w:rPr>
        <w:t>Ukoliko ponuditelj ne upiše ništa u o</w:t>
      </w:r>
      <w:r w:rsidR="00A2706E">
        <w:rPr>
          <w:i/>
          <w:iCs/>
        </w:rPr>
        <w:t>dgovarajući redak stupca 3</w:t>
      </w:r>
      <w:r w:rsidR="00A0468A">
        <w:rPr>
          <w:i/>
          <w:iCs/>
        </w:rPr>
        <w:t xml:space="preserve"> Obrasca 1., </w:t>
      </w:r>
      <w:r w:rsidR="00FD1A07">
        <w:rPr>
          <w:i/>
          <w:iCs/>
        </w:rPr>
        <w:t xml:space="preserve">Naručitelj će smatrati da ne nudi konkretnu osnovnu uslugu. </w:t>
      </w:r>
    </w:p>
    <w:p w:rsidR="00FD1A07" w:rsidRDefault="00FD1A07" w:rsidP="00DF60C8">
      <w:pPr>
        <w:pStyle w:val="Odlomakpopisa"/>
        <w:ind w:left="0"/>
        <w:jc w:val="both"/>
        <w:rPr>
          <w:i/>
          <w:iCs/>
        </w:rPr>
      </w:pPr>
    </w:p>
    <w:p w:rsidR="00DF7201" w:rsidRDefault="00DF7201" w:rsidP="00DF7201">
      <w:pPr>
        <w:pStyle w:val="Odlomakpopisa"/>
        <w:ind w:left="0"/>
        <w:jc w:val="both"/>
        <w:rPr>
          <w:i/>
          <w:iCs/>
        </w:rPr>
      </w:pPr>
    </w:p>
    <w:p w:rsidR="00FD1A07" w:rsidRDefault="005658A1" w:rsidP="00DF7201">
      <w:pPr>
        <w:pStyle w:val="Odlomakpopisa"/>
        <w:ind w:left="0"/>
        <w:jc w:val="both"/>
        <w:rPr>
          <w:b/>
          <w:i/>
          <w:iCs/>
          <w:u w:val="single"/>
        </w:rPr>
      </w:pPr>
      <w:r w:rsidRPr="005658A1">
        <w:rPr>
          <w:b/>
          <w:i/>
          <w:iCs/>
          <w:u w:val="single"/>
        </w:rPr>
        <w:t>7</w:t>
      </w:r>
      <w:r w:rsidR="00DF7201" w:rsidRPr="005658A1">
        <w:rPr>
          <w:b/>
          <w:i/>
          <w:iCs/>
          <w:u w:val="single"/>
        </w:rPr>
        <w:t xml:space="preserve">. </w:t>
      </w:r>
      <w:r w:rsidR="00FD1A07" w:rsidRPr="005658A1">
        <w:rPr>
          <w:b/>
          <w:i/>
          <w:iCs/>
          <w:u w:val="single"/>
        </w:rPr>
        <w:t>Način dostave ponude</w:t>
      </w:r>
    </w:p>
    <w:p w:rsidR="005658A1" w:rsidRPr="005658A1" w:rsidRDefault="005658A1" w:rsidP="00DF7201">
      <w:pPr>
        <w:pStyle w:val="Odlomakpopisa"/>
        <w:ind w:left="0"/>
        <w:jc w:val="both"/>
        <w:rPr>
          <w:b/>
          <w:i/>
          <w:iCs/>
          <w:u w:val="single"/>
        </w:rPr>
      </w:pPr>
    </w:p>
    <w:p w:rsidR="00CC35E6" w:rsidRDefault="00FD1A07" w:rsidP="005658A1">
      <w:pPr>
        <w:pStyle w:val="Odlomakpopisa"/>
        <w:ind w:left="0" w:firstLine="709"/>
        <w:jc w:val="both"/>
        <w:rPr>
          <w:i/>
          <w:iCs/>
        </w:rPr>
      </w:pPr>
      <w:r>
        <w:rPr>
          <w:i/>
          <w:iCs/>
        </w:rPr>
        <w:t>Ponuditelji dostavljaju ponudu u za</w:t>
      </w:r>
      <w:r w:rsidR="00CC35E6">
        <w:rPr>
          <w:i/>
          <w:iCs/>
        </w:rPr>
        <w:t xml:space="preserve">tvorenoj omotnici neposredno, </w:t>
      </w:r>
      <w:r>
        <w:rPr>
          <w:i/>
          <w:iCs/>
        </w:rPr>
        <w:t xml:space="preserve"> preporučenom poštanskom pošiljkom</w:t>
      </w:r>
      <w:r w:rsidR="00CC35E6">
        <w:rPr>
          <w:i/>
          <w:iCs/>
        </w:rPr>
        <w:t xml:space="preserve"> ili putem elektroničke pošte na adresu: </w:t>
      </w:r>
      <w:hyperlink r:id="rId9" w:history="1">
        <w:r w:rsidR="00CC35E6" w:rsidRPr="00CC722A">
          <w:rPr>
            <w:rStyle w:val="Hiperveza"/>
            <w:i/>
            <w:iCs/>
          </w:rPr>
          <w:t>ured.predsjednika@osos.pravosudje.hr</w:t>
        </w:r>
      </w:hyperlink>
      <w:r w:rsidR="00CC35E6">
        <w:rPr>
          <w:i/>
          <w:iCs/>
        </w:rPr>
        <w:t xml:space="preserve">. </w:t>
      </w:r>
    </w:p>
    <w:p w:rsidR="00CC35E6" w:rsidRDefault="00CC35E6" w:rsidP="005658A1">
      <w:pPr>
        <w:pStyle w:val="Odlomakpopisa"/>
        <w:ind w:left="0" w:firstLine="709"/>
        <w:jc w:val="both"/>
        <w:rPr>
          <w:i/>
          <w:iCs/>
        </w:rPr>
      </w:pPr>
    </w:p>
    <w:p w:rsidR="00FD1A07" w:rsidRDefault="00FD1A07" w:rsidP="005658A1">
      <w:pPr>
        <w:pStyle w:val="Odlomakpopisa"/>
        <w:ind w:left="0" w:firstLine="709"/>
        <w:jc w:val="both"/>
        <w:rPr>
          <w:i/>
          <w:iCs/>
        </w:rPr>
      </w:pPr>
      <w:r>
        <w:rPr>
          <w:i/>
          <w:iCs/>
        </w:rPr>
        <w:t xml:space="preserve"> Na omotnici mora biti naznačeno slijedeće: </w:t>
      </w:r>
    </w:p>
    <w:p w:rsidR="00FD1A07" w:rsidRDefault="00FD1A07" w:rsidP="00DF60C8">
      <w:pPr>
        <w:pStyle w:val="Odlomakpopisa"/>
        <w:ind w:left="0"/>
        <w:jc w:val="both"/>
        <w:rPr>
          <w:i/>
          <w:iCs/>
        </w:rPr>
      </w:pPr>
    </w:p>
    <w:p w:rsidR="00FD1A07" w:rsidRDefault="00FD1A07" w:rsidP="00DF60C8">
      <w:pPr>
        <w:pStyle w:val="Odlomakpopisa"/>
        <w:ind w:left="0"/>
        <w:jc w:val="both"/>
        <w:rPr>
          <w:i/>
          <w:iCs/>
        </w:rPr>
      </w:pPr>
      <w:r w:rsidRPr="005658A1">
        <w:rPr>
          <w:i/>
          <w:iCs/>
          <w:u w:val="single"/>
        </w:rPr>
        <w:t>Na prednjoj strani:</w:t>
      </w:r>
      <w:r>
        <w:rPr>
          <w:i/>
          <w:iCs/>
        </w:rPr>
        <w:tab/>
      </w:r>
      <w:r>
        <w:rPr>
          <w:i/>
          <w:iCs/>
        </w:rPr>
        <w:tab/>
        <w:t>REPUBLIKA HRVATSKA</w:t>
      </w:r>
    </w:p>
    <w:p w:rsidR="00FD1A07" w:rsidRDefault="00FD1A07" w:rsidP="00DF60C8">
      <w:pPr>
        <w:pStyle w:val="Odlomakpopisa"/>
        <w:ind w:left="0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Općinski sud u Osijeku</w:t>
      </w:r>
    </w:p>
    <w:p w:rsidR="00FD1A07" w:rsidRDefault="00FD1A07" w:rsidP="00DF60C8">
      <w:pPr>
        <w:pStyle w:val="Odlomakpopisa"/>
        <w:ind w:left="0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Europska avenija 7</w:t>
      </w:r>
    </w:p>
    <w:p w:rsidR="00FD1A07" w:rsidRDefault="00FD1A07" w:rsidP="00DF60C8">
      <w:pPr>
        <w:pStyle w:val="Odlomakpopisa"/>
        <w:ind w:left="0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31000 Osijek</w:t>
      </w:r>
    </w:p>
    <w:p w:rsidR="00FD1A07" w:rsidRDefault="00FD1A07" w:rsidP="00DF60C8">
      <w:pPr>
        <w:pStyle w:val="Odlomakpopisa"/>
        <w:ind w:left="0"/>
        <w:jc w:val="both"/>
        <w:rPr>
          <w:b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PONUDA ZA NABAVU: </w:t>
      </w:r>
      <w:r>
        <w:rPr>
          <w:b/>
          <w:i/>
          <w:iCs/>
        </w:rPr>
        <w:t>Usluge sistematskog</w:t>
      </w:r>
      <w:r w:rsidR="005658A1">
        <w:rPr>
          <w:b/>
          <w:i/>
          <w:iCs/>
        </w:rPr>
        <w:t xml:space="preserve"> pregleda državnih </w:t>
      </w:r>
    </w:p>
    <w:p w:rsidR="005658A1" w:rsidRDefault="005658A1" w:rsidP="00DF60C8">
      <w:pPr>
        <w:pStyle w:val="Odlomakpopisa"/>
        <w:ind w:left="0"/>
        <w:jc w:val="both"/>
        <w:rPr>
          <w:b/>
          <w:i/>
          <w:iCs/>
        </w:rPr>
      </w:pP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  <w:t>službenika i namještenika Općinskog suda u Osijeku“</w:t>
      </w:r>
    </w:p>
    <w:p w:rsidR="00FD1A07" w:rsidRDefault="00FD1A07" w:rsidP="00DF60C8">
      <w:pPr>
        <w:pStyle w:val="Odlomakpopisa"/>
        <w:ind w:left="0"/>
        <w:jc w:val="both"/>
        <w:rPr>
          <w:b/>
          <w:i/>
          <w:iCs/>
        </w:rPr>
      </w:pPr>
    </w:p>
    <w:p w:rsidR="00FD1A07" w:rsidRDefault="00FD1A07" w:rsidP="00DF60C8">
      <w:pPr>
        <w:pStyle w:val="Odlomakpopisa"/>
        <w:ind w:left="0"/>
        <w:jc w:val="both"/>
        <w:rPr>
          <w:b/>
          <w:i/>
          <w:iCs/>
        </w:rPr>
      </w:pP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</w:p>
    <w:p w:rsidR="00FD1A07" w:rsidRDefault="00FD1A07" w:rsidP="00DF60C8">
      <w:pPr>
        <w:pStyle w:val="Odlomakpopisa"/>
        <w:ind w:left="0"/>
        <w:jc w:val="both"/>
        <w:rPr>
          <w:b/>
          <w:i/>
          <w:iCs/>
        </w:rPr>
      </w:pPr>
    </w:p>
    <w:p w:rsidR="00FD1A07" w:rsidRDefault="00FD1A07" w:rsidP="00DF60C8">
      <w:pPr>
        <w:pStyle w:val="Odlomakpopisa"/>
        <w:ind w:left="0"/>
        <w:jc w:val="both"/>
        <w:rPr>
          <w:i/>
          <w:iCs/>
        </w:rPr>
      </w:pPr>
      <w:r w:rsidRPr="005658A1">
        <w:rPr>
          <w:i/>
          <w:iCs/>
          <w:u w:val="single"/>
        </w:rPr>
        <w:t>Na poleđini: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Naziv i adresa ponuditelja</w:t>
      </w:r>
    </w:p>
    <w:p w:rsidR="00FD1A07" w:rsidRDefault="00FD1A07" w:rsidP="00DF60C8">
      <w:pPr>
        <w:pStyle w:val="Odlomakpopisa"/>
        <w:ind w:left="0"/>
        <w:jc w:val="both"/>
        <w:rPr>
          <w:i/>
          <w:iCs/>
        </w:rPr>
      </w:pPr>
    </w:p>
    <w:p w:rsidR="00FD1A07" w:rsidRDefault="00FD1A07" w:rsidP="00DF60C8">
      <w:pPr>
        <w:pStyle w:val="Odlomakpopisa"/>
        <w:ind w:left="0"/>
        <w:jc w:val="both"/>
        <w:rPr>
          <w:i/>
          <w:iCs/>
        </w:rPr>
      </w:pPr>
    </w:p>
    <w:p w:rsidR="005658A1" w:rsidRDefault="005658A1" w:rsidP="00DF60C8">
      <w:pPr>
        <w:pStyle w:val="Odlomakpopisa"/>
        <w:ind w:left="0"/>
        <w:jc w:val="both"/>
        <w:rPr>
          <w:i/>
          <w:iCs/>
        </w:rPr>
      </w:pPr>
    </w:p>
    <w:p w:rsidR="00FD1A07" w:rsidRDefault="005658A1" w:rsidP="00DF7201">
      <w:pPr>
        <w:pStyle w:val="Odlomakpopisa"/>
        <w:ind w:left="0"/>
        <w:jc w:val="both"/>
        <w:rPr>
          <w:b/>
          <w:i/>
          <w:iCs/>
          <w:u w:val="single"/>
        </w:rPr>
      </w:pPr>
      <w:r w:rsidRPr="005658A1">
        <w:rPr>
          <w:b/>
          <w:i/>
          <w:iCs/>
          <w:u w:val="single"/>
        </w:rPr>
        <w:t>8</w:t>
      </w:r>
      <w:r w:rsidR="00DF7201" w:rsidRPr="005658A1">
        <w:rPr>
          <w:b/>
          <w:i/>
          <w:iCs/>
          <w:u w:val="single"/>
        </w:rPr>
        <w:t xml:space="preserve">. </w:t>
      </w:r>
      <w:r w:rsidR="00FD1A07" w:rsidRPr="005658A1">
        <w:rPr>
          <w:b/>
          <w:i/>
          <w:iCs/>
          <w:u w:val="single"/>
        </w:rPr>
        <w:t>Datum, vrijeme i mjesto dostave ponude</w:t>
      </w:r>
    </w:p>
    <w:p w:rsidR="005658A1" w:rsidRPr="005658A1" w:rsidRDefault="005658A1" w:rsidP="00DF7201">
      <w:pPr>
        <w:pStyle w:val="Odlomakpopisa"/>
        <w:ind w:left="0"/>
        <w:jc w:val="both"/>
        <w:rPr>
          <w:b/>
          <w:i/>
          <w:iCs/>
          <w:u w:val="single"/>
        </w:rPr>
      </w:pPr>
    </w:p>
    <w:p w:rsidR="00FD1A07" w:rsidRDefault="00FD1A07" w:rsidP="005658A1">
      <w:pPr>
        <w:pStyle w:val="Odlomakpopisa"/>
        <w:ind w:left="0" w:firstLine="709"/>
        <w:jc w:val="both"/>
        <w:rPr>
          <w:i/>
          <w:iCs/>
        </w:rPr>
      </w:pPr>
      <w:r>
        <w:rPr>
          <w:i/>
          <w:iCs/>
        </w:rPr>
        <w:t>Ponuda, bez obzira na način dostave, mora biti zaprimljena na adr</w:t>
      </w:r>
      <w:r w:rsidR="00A2706E">
        <w:rPr>
          <w:i/>
          <w:iCs/>
        </w:rPr>
        <w:t>esi Naručitelja najkasnije do 2</w:t>
      </w:r>
      <w:r w:rsidR="00CC35E6">
        <w:rPr>
          <w:i/>
          <w:iCs/>
        </w:rPr>
        <w:t xml:space="preserve">5 rujna 2020. </w:t>
      </w:r>
      <w:r>
        <w:rPr>
          <w:i/>
          <w:iCs/>
        </w:rPr>
        <w:t xml:space="preserve"> godine u 15,00 sati.</w:t>
      </w:r>
    </w:p>
    <w:p w:rsidR="00FD1A07" w:rsidRDefault="00FD1A07" w:rsidP="00DF60C8">
      <w:pPr>
        <w:pStyle w:val="Odlomakpopisa"/>
        <w:ind w:left="0"/>
        <w:jc w:val="both"/>
        <w:rPr>
          <w:i/>
          <w:iCs/>
        </w:rPr>
      </w:pPr>
    </w:p>
    <w:p w:rsidR="00FD1A07" w:rsidRDefault="00FD1A07" w:rsidP="00DF60C8">
      <w:pPr>
        <w:pStyle w:val="Odlomakpopisa"/>
        <w:ind w:left="0"/>
        <w:jc w:val="both"/>
        <w:rPr>
          <w:i/>
          <w:iCs/>
        </w:rPr>
      </w:pPr>
    </w:p>
    <w:p w:rsidR="005658A1" w:rsidRDefault="005658A1" w:rsidP="00DF60C8">
      <w:pPr>
        <w:pStyle w:val="Odlomakpopisa"/>
        <w:ind w:left="0"/>
        <w:jc w:val="both"/>
        <w:rPr>
          <w:i/>
          <w:iCs/>
        </w:rPr>
      </w:pPr>
    </w:p>
    <w:p w:rsidR="00FD1A07" w:rsidRDefault="005658A1" w:rsidP="00DF7201">
      <w:pPr>
        <w:pStyle w:val="Odlomakpopisa"/>
        <w:ind w:left="0"/>
        <w:jc w:val="both"/>
        <w:rPr>
          <w:b/>
          <w:i/>
          <w:iCs/>
          <w:u w:val="single"/>
        </w:rPr>
      </w:pPr>
      <w:r w:rsidRPr="005658A1">
        <w:rPr>
          <w:b/>
          <w:i/>
          <w:iCs/>
          <w:u w:val="single"/>
        </w:rPr>
        <w:t>9</w:t>
      </w:r>
      <w:r w:rsidR="00DF7201" w:rsidRPr="005658A1">
        <w:rPr>
          <w:b/>
          <w:i/>
          <w:iCs/>
          <w:u w:val="single"/>
        </w:rPr>
        <w:t xml:space="preserve">. </w:t>
      </w:r>
      <w:r w:rsidR="00FD1A07" w:rsidRPr="005658A1">
        <w:rPr>
          <w:b/>
          <w:i/>
          <w:iCs/>
          <w:u w:val="single"/>
        </w:rPr>
        <w:t>Cijena ponude</w:t>
      </w:r>
    </w:p>
    <w:p w:rsidR="005658A1" w:rsidRPr="005658A1" w:rsidRDefault="005658A1" w:rsidP="00DF7201">
      <w:pPr>
        <w:pStyle w:val="Odlomakpopisa"/>
        <w:ind w:left="0"/>
        <w:jc w:val="both"/>
        <w:rPr>
          <w:b/>
          <w:i/>
          <w:iCs/>
          <w:u w:val="single"/>
        </w:rPr>
      </w:pPr>
    </w:p>
    <w:p w:rsidR="00FD1A07" w:rsidRDefault="00FD1A07" w:rsidP="005658A1">
      <w:pPr>
        <w:pStyle w:val="Odlomakpopisa"/>
        <w:ind w:left="0" w:firstLine="709"/>
        <w:jc w:val="both"/>
        <w:rPr>
          <w:i/>
          <w:iCs/>
        </w:rPr>
      </w:pPr>
      <w:r>
        <w:rPr>
          <w:i/>
          <w:iCs/>
        </w:rPr>
        <w:t>Cijena ponude je unaprijed određena u fiksnom iznosu od =500,00 kn s PDV-om za svaki pojedinačno obavljeni sistematski pregled temeljem pravnog pravila iz članka 55. stavka 1. Kolektivnog ugovora za državne službenike i namještenike.</w:t>
      </w:r>
    </w:p>
    <w:p w:rsidR="00FD1A07" w:rsidRDefault="00FD1A07" w:rsidP="00DF60C8">
      <w:pPr>
        <w:pStyle w:val="Odlomakpopisa"/>
        <w:ind w:left="0"/>
        <w:jc w:val="both"/>
        <w:rPr>
          <w:i/>
          <w:iCs/>
        </w:rPr>
      </w:pPr>
    </w:p>
    <w:p w:rsidR="005658A1" w:rsidRDefault="005658A1" w:rsidP="00DF60C8">
      <w:pPr>
        <w:pStyle w:val="Odlomakpopisa"/>
        <w:ind w:left="0"/>
        <w:jc w:val="both"/>
        <w:rPr>
          <w:i/>
          <w:iCs/>
        </w:rPr>
      </w:pPr>
    </w:p>
    <w:p w:rsidR="005658A1" w:rsidRDefault="005658A1" w:rsidP="00DF60C8">
      <w:pPr>
        <w:pStyle w:val="Odlomakpopisa"/>
        <w:ind w:left="0"/>
        <w:jc w:val="both"/>
        <w:rPr>
          <w:i/>
          <w:iCs/>
        </w:rPr>
      </w:pPr>
    </w:p>
    <w:p w:rsidR="00CC35E6" w:rsidRDefault="00CC35E6" w:rsidP="00DF60C8">
      <w:pPr>
        <w:pStyle w:val="Odlomakpopisa"/>
        <w:ind w:left="0"/>
        <w:jc w:val="both"/>
        <w:rPr>
          <w:i/>
          <w:iCs/>
        </w:rPr>
      </w:pPr>
    </w:p>
    <w:p w:rsidR="00CC35E6" w:rsidRDefault="00CC35E6" w:rsidP="00DF60C8">
      <w:pPr>
        <w:pStyle w:val="Odlomakpopisa"/>
        <w:ind w:left="0"/>
        <w:jc w:val="both"/>
        <w:rPr>
          <w:i/>
          <w:iCs/>
        </w:rPr>
      </w:pPr>
    </w:p>
    <w:p w:rsidR="00CC35E6" w:rsidRDefault="00CC35E6" w:rsidP="00DF60C8">
      <w:pPr>
        <w:pStyle w:val="Odlomakpopisa"/>
        <w:ind w:left="0"/>
        <w:jc w:val="both"/>
        <w:rPr>
          <w:i/>
          <w:iCs/>
        </w:rPr>
      </w:pPr>
      <w:bookmarkStart w:id="0" w:name="_GoBack"/>
      <w:bookmarkEnd w:id="0"/>
    </w:p>
    <w:p w:rsidR="00FD1A07" w:rsidRDefault="005658A1" w:rsidP="00DF60C8">
      <w:pPr>
        <w:pStyle w:val="Odlomakpopisa"/>
        <w:ind w:left="0"/>
        <w:jc w:val="both"/>
        <w:rPr>
          <w:b/>
          <w:i/>
          <w:iCs/>
          <w:u w:val="single"/>
        </w:rPr>
      </w:pPr>
      <w:r w:rsidRPr="005658A1">
        <w:rPr>
          <w:b/>
          <w:i/>
          <w:iCs/>
          <w:u w:val="single"/>
        </w:rPr>
        <w:lastRenderedPageBreak/>
        <w:t>10</w:t>
      </w:r>
      <w:r w:rsidR="00DF7201" w:rsidRPr="005658A1">
        <w:rPr>
          <w:b/>
          <w:i/>
          <w:iCs/>
          <w:u w:val="single"/>
        </w:rPr>
        <w:t xml:space="preserve">. </w:t>
      </w:r>
      <w:r w:rsidR="00FD1A07" w:rsidRPr="005658A1">
        <w:rPr>
          <w:b/>
          <w:i/>
          <w:iCs/>
          <w:u w:val="single"/>
        </w:rPr>
        <w:t>Ostali bitni uvjeti</w:t>
      </w:r>
    </w:p>
    <w:p w:rsidR="005658A1" w:rsidRPr="005658A1" w:rsidRDefault="005658A1" w:rsidP="00DF60C8">
      <w:pPr>
        <w:pStyle w:val="Odlomakpopisa"/>
        <w:ind w:left="0"/>
        <w:jc w:val="both"/>
        <w:rPr>
          <w:b/>
          <w:i/>
          <w:iCs/>
          <w:u w:val="single"/>
        </w:rPr>
      </w:pPr>
    </w:p>
    <w:p w:rsidR="00FD1A07" w:rsidRDefault="00FD1A07" w:rsidP="005658A1">
      <w:pPr>
        <w:pStyle w:val="Odlomakpopisa"/>
        <w:ind w:left="0" w:firstLine="709"/>
        <w:jc w:val="both"/>
        <w:rPr>
          <w:i/>
          <w:iCs/>
        </w:rPr>
      </w:pPr>
      <w:r>
        <w:rPr>
          <w:i/>
          <w:iCs/>
        </w:rPr>
        <w:t xml:space="preserve">Odabrani ponuditelj je u obvezi osigurati obavljanje sistematskog pregleda na području grada Osijeka za svakog pojedinog državnog službenika i namještenika ovog Suda, bez obzira na mjesto njegova rada. </w:t>
      </w:r>
    </w:p>
    <w:p w:rsidR="00FD1A07" w:rsidRDefault="004E7F96" w:rsidP="005658A1">
      <w:pPr>
        <w:pStyle w:val="Odlomakpopisa"/>
        <w:ind w:left="0" w:firstLine="709"/>
        <w:jc w:val="both"/>
        <w:rPr>
          <w:i/>
          <w:iCs/>
        </w:rPr>
      </w:pPr>
      <w:r>
        <w:rPr>
          <w:i/>
          <w:iCs/>
        </w:rPr>
        <w:t>Poželjno je, u</w:t>
      </w:r>
      <w:r w:rsidR="00FD1A07">
        <w:rPr>
          <w:i/>
          <w:iCs/>
        </w:rPr>
        <w:t>koliko je ponuditelj u moguć</w:t>
      </w:r>
      <w:r>
        <w:rPr>
          <w:i/>
          <w:iCs/>
        </w:rPr>
        <w:t xml:space="preserve">nosti, vađenje krvi i uzimanje urina radi laboratorijske dijagnostike obaviti u prostorijama Naručitelja. </w:t>
      </w:r>
    </w:p>
    <w:p w:rsidR="00AB5940" w:rsidRDefault="004E7F96" w:rsidP="005658A1">
      <w:pPr>
        <w:pStyle w:val="Odlomakpopisa"/>
        <w:ind w:left="0" w:firstLine="709"/>
        <w:jc w:val="both"/>
        <w:rPr>
          <w:i/>
          <w:iCs/>
        </w:rPr>
      </w:pPr>
      <w:r>
        <w:rPr>
          <w:i/>
          <w:iCs/>
        </w:rPr>
        <w:t xml:space="preserve">Zbog većeg broja državnih službenika i namještenika, činjenice da u radno vrijeme svi ne mogu izbivati sa radnog mjesta istovremeno, kao i činjenice da dio službenika i namještenika radi u Stalnim službama izvan Osijeka, odabrani ponuditelj mora omogućiti nakon obavljanja analize krvi i urina i dobivenog laboratorijskog nalaza organiziranje sistematskog pregleda u više dana, u više grupa od po nekoliko službenika i namještenika, na način da svaki službenik iz pojedine grupe obavi sve preglede unutar jednog dana. Točno vrijeme (termini) sistematskog pregleda naknadno će biti dogovoreni između Naručitelja i odabranog ponuditelja. </w:t>
      </w:r>
    </w:p>
    <w:p w:rsidR="00AB5940" w:rsidRDefault="00AB5940" w:rsidP="00DF60C8">
      <w:pPr>
        <w:pStyle w:val="Odlomakpopisa"/>
        <w:ind w:left="0"/>
        <w:jc w:val="both"/>
        <w:rPr>
          <w:i/>
          <w:iCs/>
        </w:rPr>
      </w:pPr>
    </w:p>
    <w:p w:rsidR="00AB5940" w:rsidRDefault="00AB5940" w:rsidP="00DF60C8">
      <w:pPr>
        <w:pStyle w:val="Odlomakpopisa"/>
        <w:ind w:left="0"/>
        <w:jc w:val="both"/>
        <w:rPr>
          <w:i/>
          <w:iCs/>
        </w:rPr>
      </w:pPr>
    </w:p>
    <w:p w:rsidR="00AB5940" w:rsidRPr="005658A1" w:rsidRDefault="005658A1" w:rsidP="00DF60C8">
      <w:pPr>
        <w:pStyle w:val="Odlomakpopisa"/>
        <w:ind w:left="0"/>
        <w:jc w:val="both"/>
        <w:rPr>
          <w:b/>
          <w:i/>
          <w:iCs/>
          <w:u w:val="single"/>
        </w:rPr>
      </w:pPr>
      <w:r w:rsidRPr="005658A1">
        <w:rPr>
          <w:b/>
          <w:i/>
          <w:iCs/>
          <w:u w:val="single"/>
        </w:rPr>
        <w:t>11</w:t>
      </w:r>
      <w:r w:rsidR="00DF7201" w:rsidRPr="005658A1">
        <w:rPr>
          <w:b/>
          <w:i/>
          <w:iCs/>
          <w:u w:val="single"/>
        </w:rPr>
        <w:t xml:space="preserve">. </w:t>
      </w:r>
      <w:r w:rsidR="00AB5940" w:rsidRPr="005658A1">
        <w:rPr>
          <w:b/>
          <w:i/>
          <w:iCs/>
          <w:u w:val="single"/>
        </w:rPr>
        <w:t>Sklapanje ugovora o nabavi</w:t>
      </w:r>
    </w:p>
    <w:p w:rsidR="00DF60C8" w:rsidRDefault="00DF60C8" w:rsidP="00DF60C8">
      <w:pPr>
        <w:pStyle w:val="Odlomakpopisa"/>
        <w:ind w:left="0"/>
        <w:jc w:val="both"/>
        <w:rPr>
          <w:i/>
          <w:iCs/>
        </w:rPr>
      </w:pPr>
    </w:p>
    <w:p w:rsidR="00AB5940" w:rsidRDefault="00AB5940" w:rsidP="005658A1">
      <w:pPr>
        <w:pStyle w:val="Odlomakpopisa"/>
        <w:ind w:left="0" w:firstLine="709"/>
        <w:jc w:val="both"/>
        <w:rPr>
          <w:i/>
          <w:iCs/>
        </w:rPr>
      </w:pPr>
      <w:r>
        <w:rPr>
          <w:i/>
          <w:iCs/>
        </w:rPr>
        <w:t>Naručitelj će od odabranog ponuditelja poziv</w:t>
      </w:r>
      <w:r w:rsidR="00DA78D2">
        <w:rPr>
          <w:i/>
          <w:iCs/>
        </w:rPr>
        <w:t>om</w:t>
      </w:r>
      <w:r>
        <w:rPr>
          <w:i/>
          <w:iCs/>
        </w:rPr>
        <w:t xml:space="preserve"> zatražiti potpis ugovora.</w:t>
      </w:r>
    </w:p>
    <w:p w:rsidR="00DF60C8" w:rsidRDefault="00AB5940" w:rsidP="005658A1">
      <w:pPr>
        <w:pStyle w:val="Odlomakpopisa"/>
        <w:ind w:left="0" w:firstLine="709"/>
        <w:jc w:val="both"/>
        <w:rPr>
          <w:i/>
          <w:iCs/>
        </w:rPr>
      </w:pPr>
      <w:r>
        <w:rPr>
          <w:i/>
          <w:iCs/>
        </w:rPr>
        <w:t xml:space="preserve">Rok za potpis ugovora je najdulje pet dana od dana zaprimanja poziva. U slučaju da ponuditelj ne dostavi potpisane primjerke ugovora u traženom roku, Naručitelj može bez ikakvih daljnjih obveza prema njemu ponuditi potpisivanje ugovora slijedećem najpovoljnijem ponuditelju ili poništiti postupak nabave. </w:t>
      </w:r>
    </w:p>
    <w:p w:rsidR="00DF60C8" w:rsidRPr="00FD1A07" w:rsidRDefault="00DF60C8" w:rsidP="00DF60C8">
      <w:pPr>
        <w:pStyle w:val="Odlomakpopisa"/>
        <w:ind w:left="0"/>
        <w:jc w:val="both"/>
        <w:rPr>
          <w:i/>
          <w:iCs/>
        </w:rPr>
      </w:pPr>
    </w:p>
    <w:p w:rsidR="00EE4B19" w:rsidRDefault="00EE4B19" w:rsidP="00DF60C8">
      <w:pPr>
        <w:jc w:val="both"/>
        <w:rPr>
          <w:bCs/>
          <w:i/>
          <w:iCs/>
        </w:rPr>
      </w:pPr>
    </w:p>
    <w:p w:rsidR="00EE4B19" w:rsidRDefault="00EE4B19" w:rsidP="00DF60C8">
      <w:pPr>
        <w:jc w:val="both"/>
        <w:rPr>
          <w:bCs/>
          <w:i/>
          <w:iCs/>
        </w:rPr>
      </w:pPr>
    </w:p>
    <w:p w:rsidR="000B0682" w:rsidRPr="000B0682" w:rsidRDefault="000B0682" w:rsidP="00DF60C8">
      <w:pPr>
        <w:rPr>
          <w:i/>
        </w:rPr>
      </w:pPr>
    </w:p>
    <w:sectPr w:rsidR="000B0682" w:rsidRPr="000B0682" w:rsidSect="00EE02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4EFF"/>
    <w:multiLevelType w:val="multilevel"/>
    <w:tmpl w:val="870098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57E40098"/>
    <w:multiLevelType w:val="hybridMultilevel"/>
    <w:tmpl w:val="EF3C8C04"/>
    <w:lvl w:ilvl="0" w:tplc="7DC6A9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F353129"/>
    <w:multiLevelType w:val="hybridMultilevel"/>
    <w:tmpl w:val="952AEC0C"/>
    <w:lvl w:ilvl="0" w:tplc="C9E04B2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4A"/>
    <w:rsid w:val="0003677F"/>
    <w:rsid w:val="000502D4"/>
    <w:rsid w:val="00067BCC"/>
    <w:rsid w:val="00073F4A"/>
    <w:rsid w:val="000B0682"/>
    <w:rsid w:val="000B61AA"/>
    <w:rsid w:val="00100B7A"/>
    <w:rsid w:val="00116D41"/>
    <w:rsid w:val="0017148D"/>
    <w:rsid w:val="00174F2B"/>
    <w:rsid w:val="001D1743"/>
    <w:rsid w:val="001D69E0"/>
    <w:rsid w:val="001E77FC"/>
    <w:rsid w:val="001F0D67"/>
    <w:rsid w:val="0022326D"/>
    <w:rsid w:val="00232BE4"/>
    <w:rsid w:val="002339C5"/>
    <w:rsid w:val="00253277"/>
    <w:rsid w:val="002A4F21"/>
    <w:rsid w:val="002D54DB"/>
    <w:rsid w:val="002E053A"/>
    <w:rsid w:val="0036751E"/>
    <w:rsid w:val="0037461E"/>
    <w:rsid w:val="00377D0D"/>
    <w:rsid w:val="0038708C"/>
    <w:rsid w:val="003A1445"/>
    <w:rsid w:val="003C7F7F"/>
    <w:rsid w:val="004A6DB3"/>
    <w:rsid w:val="004C3D71"/>
    <w:rsid w:val="004E7F96"/>
    <w:rsid w:val="004F6A38"/>
    <w:rsid w:val="00505123"/>
    <w:rsid w:val="00510A5E"/>
    <w:rsid w:val="00523B30"/>
    <w:rsid w:val="00552EA6"/>
    <w:rsid w:val="005658A1"/>
    <w:rsid w:val="005A04B2"/>
    <w:rsid w:val="005B5A27"/>
    <w:rsid w:val="005E765A"/>
    <w:rsid w:val="00632CDC"/>
    <w:rsid w:val="00672FBF"/>
    <w:rsid w:val="006737C6"/>
    <w:rsid w:val="006745B3"/>
    <w:rsid w:val="0068644A"/>
    <w:rsid w:val="0068729C"/>
    <w:rsid w:val="006B6C05"/>
    <w:rsid w:val="006E7B14"/>
    <w:rsid w:val="006F414B"/>
    <w:rsid w:val="007303D4"/>
    <w:rsid w:val="00757E62"/>
    <w:rsid w:val="007B2E27"/>
    <w:rsid w:val="007D2F5D"/>
    <w:rsid w:val="007D5BB8"/>
    <w:rsid w:val="00863359"/>
    <w:rsid w:val="008723D1"/>
    <w:rsid w:val="0087359E"/>
    <w:rsid w:val="00894EB4"/>
    <w:rsid w:val="008E00C2"/>
    <w:rsid w:val="008E706A"/>
    <w:rsid w:val="00906B4A"/>
    <w:rsid w:val="00914C0E"/>
    <w:rsid w:val="009828E1"/>
    <w:rsid w:val="00997E45"/>
    <w:rsid w:val="009C7E3B"/>
    <w:rsid w:val="009F38F1"/>
    <w:rsid w:val="00A0468A"/>
    <w:rsid w:val="00A11ADD"/>
    <w:rsid w:val="00A2706E"/>
    <w:rsid w:val="00A27A60"/>
    <w:rsid w:val="00A61F07"/>
    <w:rsid w:val="00A664C8"/>
    <w:rsid w:val="00A80F30"/>
    <w:rsid w:val="00AA5DB1"/>
    <w:rsid w:val="00AB47C7"/>
    <w:rsid w:val="00AB4C22"/>
    <w:rsid w:val="00AB5940"/>
    <w:rsid w:val="00AD7E45"/>
    <w:rsid w:val="00AE4EDF"/>
    <w:rsid w:val="00B47DDC"/>
    <w:rsid w:val="00B774DF"/>
    <w:rsid w:val="00B85A0A"/>
    <w:rsid w:val="00C060A1"/>
    <w:rsid w:val="00C44829"/>
    <w:rsid w:val="00C46327"/>
    <w:rsid w:val="00C524E7"/>
    <w:rsid w:val="00C70B61"/>
    <w:rsid w:val="00CC0B0C"/>
    <w:rsid w:val="00CC2769"/>
    <w:rsid w:val="00CC35E6"/>
    <w:rsid w:val="00CC719B"/>
    <w:rsid w:val="00CD46F3"/>
    <w:rsid w:val="00D3600C"/>
    <w:rsid w:val="00D63FD8"/>
    <w:rsid w:val="00D81C70"/>
    <w:rsid w:val="00DA78D2"/>
    <w:rsid w:val="00DC2984"/>
    <w:rsid w:val="00DD627C"/>
    <w:rsid w:val="00DF2DB1"/>
    <w:rsid w:val="00DF49D4"/>
    <w:rsid w:val="00DF60C8"/>
    <w:rsid w:val="00DF7201"/>
    <w:rsid w:val="00E71C42"/>
    <w:rsid w:val="00EB27AB"/>
    <w:rsid w:val="00EC6DDB"/>
    <w:rsid w:val="00EE0265"/>
    <w:rsid w:val="00EE4B19"/>
    <w:rsid w:val="00F12EE9"/>
    <w:rsid w:val="00F557CF"/>
    <w:rsid w:val="00F56147"/>
    <w:rsid w:val="00F65AD2"/>
    <w:rsid w:val="00FD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35F07"/>
  <w15:docId w15:val="{17C1F1B2-F3EE-419B-8D9F-8626C5EC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4A"/>
    <w:rPr>
      <w:sz w:val="24"/>
      <w:szCs w:val="24"/>
    </w:rPr>
  </w:style>
  <w:style w:type="paragraph" w:styleId="Naslov2">
    <w:name w:val="heading 2"/>
    <w:basedOn w:val="Normal"/>
    <w:next w:val="Normal"/>
    <w:qFormat/>
    <w:rsid w:val="00073F4A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i/>
      <w:iCs/>
      <w:lang w:val="en-GB"/>
    </w:rPr>
  </w:style>
  <w:style w:type="paragraph" w:styleId="Naslov6">
    <w:name w:val="heading 6"/>
    <w:basedOn w:val="Normal"/>
    <w:next w:val="Normal"/>
    <w:qFormat/>
    <w:rsid w:val="00073F4A"/>
    <w:pPr>
      <w:keepNext/>
      <w:jc w:val="center"/>
      <w:outlineLvl w:val="5"/>
    </w:pPr>
    <w:rPr>
      <w:rFonts w:ascii="Arial" w:hAnsi="Arial" w:cs="Arial"/>
      <w:b/>
      <w:bCs/>
      <w:sz w:val="28"/>
      <w:lang w:val="en-GB"/>
    </w:rPr>
  </w:style>
  <w:style w:type="paragraph" w:styleId="Naslov8">
    <w:name w:val="heading 8"/>
    <w:basedOn w:val="Normal"/>
    <w:next w:val="Normal"/>
    <w:qFormat/>
    <w:rsid w:val="00073F4A"/>
    <w:pPr>
      <w:keepNext/>
      <w:jc w:val="center"/>
      <w:outlineLvl w:val="7"/>
    </w:pPr>
    <w:rPr>
      <w:rFonts w:ascii="Arial" w:hAnsi="Arial" w:cs="Arial"/>
      <w:i/>
      <w:i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073F4A"/>
    <w:pPr>
      <w:jc w:val="both"/>
    </w:pPr>
    <w:rPr>
      <w:rFonts w:ascii="Arial" w:hAnsi="Arial" w:cs="Arial"/>
      <w:b/>
      <w:bCs/>
      <w:i/>
      <w:iCs/>
      <w:lang w:val="en-GB"/>
    </w:rPr>
  </w:style>
  <w:style w:type="paragraph" w:styleId="Tekstbalonia">
    <w:name w:val="Balloon Text"/>
    <w:basedOn w:val="Normal"/>
    <w:link w:val="TekstbaloniaChar"/>
    <w:rsid w:val="00A11A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11A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F2DB1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AB4C22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AB4C22"/>
    <w:rPr>
      <w:rFonts w:ascii="Times New Roman" w:hAnsi="Times New Roman" w:cs="Times New Roman"/>
      <w:i/>
      <w:iCs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AB4C22"/>
    <w:rPr>
      <w:i/>
      <w:iCs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AB4C22"/>
    <w:rPr>
      <w:rFonts w:ascii="Times New Roman" w:hAnsi="Times New Roman" w:cs="Times New Roman"/>
      <w:i w:val="0"/>
      <w:iCs w:val="0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AB4C22"/>
    <w:rPr>
      <w:rFonts w:ascii="Times New Roman" w:hAnsi="Times New Roman" w:cs="Times New Roman"/>
      <w:i w:val="0"/>
      <w:iCs w:val="0"/>
      <w:sz w:val="24"/>
      <w:bdr w:val="none" w:sz="0" w:space="0" w:color="auto"/>
      <w:shd w:val="clear" w:color="auto" w:fill="CCFFCC"/>
      <w:lang w:val="hr-HR"/>
    </w:rPr>
  </w:style>
  <w:style w:type="character" w:styleId="Hiperveza">
    <w:name w:val="Hyperlink"/>
    <w:basedOn w:val="Zadanifontodlomka"/>
    <w:unhideWhenUsed/>
    <w:rsid w:val="00B47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5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ovi.pravosudje.hr/osos/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andreja.knezevic@osos.pravosudj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ured.predsjednika@osos.pravosudj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4. siječnja 2019.</izvorni_sadrzaj>
    <derivirana_varijabla naziv="DomainObject.DatumDonosenjaOdluke_1">4. siječnja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Davor</izvorni_sadrzaj>
    <derivirana_varijabla naziv="DomainObject.DonositeljOdluke.Ime_1">Davor</derivirana_varijabla>
  </DomainObject.DonositeljOdluke.Ime>
  <DomainObject.DonositeljOdluke.Prezime>
    <izvorni_sadrzaj>Mitrović</izvorni_sadrzaj>
    <derivirana_varijabla naziv="DomainObject.DonositeljOdluke.Prezime_1">Mitrović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16</izvorni_sadrzaj>
    <derivirana_varijabla naziv="DomainObject.Predmet.Broj_1">16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3. siječnja 2019.</izvorni_sadrzaj>
    <derivirana_varijabla naziv="DomainObject.Predmet.DatumOsnivanja_1">3. siječnja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Punomoći za podizanje pošte</izvorni_sadrzaj>
    <derivirana_varijabla naziv="DomainObject.Predmet.Opis_1">Punomoći za podizanje pošte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Su-16/2019</izvorni_sadrzaj>
    <derivirana_varijabla naziv="DomainObject.Predmet.OznakaBroj_1">Su-16/2019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 suda</izvorni_sadrzaj>
    <derivirana_varijabla naziv="DomainObject.Predmet.Referada.Naziv_1">Ured predsjednika suda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Osijeku</izvorni_sadrzaj>
    <derivirana_varijabla naziv="DomainObject.Predmet.Referada.Sud.Naziv_1">Općinski sud u Osijeku</derivirana_varijabla>
  </DomainObject.Predmet.Referada.Sud.Naziv>
  <DomainObject.Predmet.Referada.Sudac>
    <izvorni_sadrzaj>Davor Mitrović</izvorni_sadrzaj>
    <derivirana_varijabla naziv="DomainObject.Predmet.Referada.Sudac_1">Davor Mitrović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Osijeku</izvorni_sadrzaj>
    <derivirana_varijabla naziv="DomainObject.Predmet.StrankaFormated_1">  Općinski sud u Osijeku</derivirana_varijabla>
  </DomainObject.Predmet.StrankaFormated>
  <DomainObject.Predmet.StrankaFormatedOIB>
    <izvorni_sadrzaj>  Općinski sud u Osijeku</izvorni_sadrzaj>
    <derivirana_varijabla naziv="DomainObject.Predmet.StrankaFormatedOIB_1">  Općinski sud u Osijeku</derivirana_varijabla>
  </DomainObject.Predmet.StrankaFormatedOIB>
  <DomainObject.Predmet.StrankaFormatedWithAdress>
    <izvorni_sadrzaj> Općinski sud u Osijeku</izvorni_sadrzaj>
    <derivirana_varijabla naziv="DomainObject.Predmet.StrankaFormatedWithAdress_1"> Općinski sud u Osijeku</derivirana_varijabla>
  </DomainObject.Predmet.StrankaFormatedWithAdress>
  <DomainObject.Predmet.StrankaFormatedWithAdressOIB>
    <izvorni_sadrzaj> Općinski sud u Osijeku</izvorni_sadrzaj>
    <derivirana_varijabla naziv="DomainObject.Predmet.StrankaFormatedWithAdressOIB_1"> Općinski sud u Osijeku</derivirana_varijabla>
  </DomainObject.Predmet.StrankaFormatedWithAdressOIB>
  <DomainObject.Predmet.StrankaWithAdress>
    <izvorni_sadrzaj>Općinski sud u Osijeku </izvorni_sadrzaj>
    <derivirana_varijabla naziv="DomainObject.Predmet.StrankaWithAdress_1">Općinski sud u Osijeku </derivirana_varijabla>
  </DomainObject.Predmet.StrankaWithAdress>
  <DomainObject.Predmet.StrankaWithAdressOIB>
    <izvorni_sadrzaj>Općinski sud u Osijeku</izvorni_sadrzaj>
    <derivirana_varijabla naziv="DomainObject.Predmet.StrankaWithAdressOIB_1">Općinski sud u Osijeku</derivirana_varijabla>
  </DomainObject.Predmet.StrankaWithAdressOIB>
  <DomainObject.Predmet.StrankaNazivFormated>
    <izvorni_sadrzaj>Općinski sud u Osijeku</izvorni_sadrzaj>
    <derivirana_varijabla naziv="DomainObject.Predmet.StrankaNazivFormated_1">Općinski sud u Osijeku</derivirana_varijabla>
  </DomainObject.Predmet.StrankaNazivFormated>
  <DomainObject.Predmet.StrankaNazivFormatedOIB>
    <izvorni_sadrzaj>Općinski sud u Osijeku</izvorni_sadrzaj>
    <derivirana_varijabla naziv="DomainObject.Predmet.StrankaNazivFormatedOIB_1">Općinski sud u Osijeku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Općinski sud u Osijeku</izvorni_sadrzaj>
    <derivirana_varijabla naziv="DomainObject.Predmet.Sud.Naziv_1">Općinski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 suda</izvorni_sadrzaj>
    <derivirana_varijabla naziv="DomainObject.Predmet.TrenutnaLokacijaSpisa.Naziv_1">Ured predsjednika suda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Osijeku</izvorni_sadrzaj>
    <derivirana_varijabla naziv="DomainObject.Predmet.TrenutnaLokacijaSpisa.Sud.Naziv_1">Općinski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 pisarnica</izvorni_sadrzaj>
    <derivirana_varijabla naziv="DomainObject.Predmet.UstrojstvenaJedinicaVodi.Oznaka_1">Su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Osijeku</izvorni_sadrzaj>
    <derivirana_varijabla naziv="DomainObject.Predmet.UstrojstvenaJedinicaVodi.Sud.Naziv_1">Općinski sud u Osijeku</derivirana_varijabla>
  </DomainObject.Predmet.UstrojstvenaJedinicaVodi.Sud.Naziv>
  <DomainObject.Predmet.VrstaSpora.Naziv>
    <izvorni_sadrzaj>Ostalo</izvorni_sadrzaj>
    <derivirana_varijabla naziv="DomainObject.Predmet.VrstaSpora.Naziv_1">Ostalo</derivirana_varijabla>
  </DomainObject.Predmet.VrstaSpora.Naziv>
  <DomainObject.Predmet.Zapisnicar>
    <izvorni_sadrzaj>Ana Brakić</izvorni_sadrzaj>
    <derivirana_varijabla naziv="DomainObject.Predmet.Zapisnicar_1">Ana Brakić</derivirana_varijabla>
  </DomainObject.Predmet.Zapisnicar>
  <DomainObject.Predmet.StrankaListFormated>
    <izvorni_sadrzaj>
      <item>Općinski sud u Osijeku</item>
    </izvorni_sadrzaj>
    <derivirana_varijabla naziv="DomainObject.Predmet.StrankaListFormated_1">
      <item>Općinski sud u Osijeku</item>
    </derivirana_varijabla>
  </DomainObject.Predmet.StrankaListFormated>
  <DomainObject.Predmet.StrankaListFormatedOIB>
    <izvorni_sadrzaj>
      <item>Općinski sud u Osijeku</item>
    </izvorni_sadrzaj>
    <derivirana_varijabla naziv="DomainObject.Predmet.StrankaListFormatedOIB_1">
      <item>Općinski sud u Osijeku</item>
    </derivirana_varijabla>
  </DomainObject.Predmet.StrankaListFormatedOIB>
  <DomainObject.Predmet.StrankaListFormatedWithAdress>
    <izvorni_sadrzaj>
      <item>Općinski sud u Osijeku</item>
    </izvorni_sadrzaj>
    <derivirana_varijabla naziv="DomainObject.Predmet.StrankaListFormatedWithAdress_1">
      <item>Općinski sud u Osijeku</item>
    </derivirana_varijabla>
  </DomainObject.Predmet.StrankaListFormatedWithAdress>
  <DomainObject.Predmet.StrankaListFormatedWithAdressOIB>
    <izvorni_sadrzaj>
      <item>Općinski sud u Osijeku</item>
    </izvorni_sadrzaj>
    <derivirana_varijabla naziv="DomainObject.Predmet.StrankaListFormatedWithAdressOIB_1">
      <item>Općinski sud u Osijeku</item>
    </derivirana_varijabla>
  </DomainObject.Predmet.StrankaListFormatedWithAdressOIB>
  <DomainObject.Predmet.StrankaListNazivFormated>
    <izvorni_sadrzaj>
      <item>Općinski sud u Osijeku</item>
    </izvorni_sadrzaj>
    <derivirana_varijabla naziv="DomainObject.Predmet.StrankaListNazivFormated_1">
      <item>Općinski sud u Osijeku</item>
    </derivirana_varijabla>
  </DomainObject.Predmet.StrankaListNazivFormated>
  <DomainObject.Predmet.StrankaListNazivFormatedOIB>
    <izvorni_sadrzaj>
      <item>Općinski sud u Osijeku</item>
    </izvorni_sadrzaj>
    <derivirana_varijabla naziv="DomainObject.Predmet.StrankaListNazivFormatedOIB_1">
      <item>Općinski sud u Osijeku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Osijeku</izvorni_sadrzaj>
    <derivirana_varijabla naziv="DomainObject.Predmet.Sud.Parent.Naziv_1">Županijski sud u Osijeku</derivirana_varijabla>
  </DomainObject.Predmet.Sud.Parent.Naziv>
  <DomainObject.Datum>
    <izvorni_sadrzaj>4. siječnja 2019.</izvorni_sadrzaj>
    <derivirana_varijabla naziv="DomainObject.Datum_1">4. siječnja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Osijeku</izvorni_sadrzaj>
    <derivirana_varijabla naziv="DomainObject.Predmet.StrankaIDrugi_1">Općinski sud u Osijeku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Osijeku</izvorni_sadrzaj>
    <derivirana_varijabla naziv="DomainObject.Predmet.StrankaIDrugiAdressOIB_1">Općinski sud u Osijeku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Osijeku</item>
    </izvorni_sadrzaj>
    <derivirana_varijabla naziv="DomainObject.Predmet.SudioniciListNaziv_1">
      <item>Općinski sud u Osijeku</item>
    </derivirana_varijabla>
  </DomainObject.Predmet.SudioniciListNaziv>
  <DomainObject.Predmet.SudioniciListAdressOIB>
    <izvorni_sadrzaj>
      <item>Općinski sud u Osijeku</item>
    </izvorni_sadrzaj>
    <derivirana_varijabla naziv="DomainObject.Predmet.SudioniciListAdressOIB_1">
      <item>Općinski sud u Osijeku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3. siječnja 2019.</izvorni_sadrzaj>
    <derivirana_varijabla naziv="DomainObject.PredzadnjaOdlukaIzPredmeta.DatumDonosenjaOdluke_1">3. siječnja 2019.</derivirana_varijabla>
  </DomainObject.PredzadnjaOdlukaIzPredmeta.DatumDonosenjaOdluke>
  <DomainObject.PredzadnjaOdlukaIzPredmeta.Oznaka>
    <izvorni_sadrzaj>Su-16/2019-2</izvorni_sadrzaj>
    <derivirana_varijabla naziv="DomainObject.PredzadnjaOdlukaIzPredmeta.Oznaka_1">Su-16/2019-2</derivirana_varijabla>
  </DomainObject.PredzadnjaOdlukaIzPredmeta.Oznaka>
</icm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AEC273C4-FDFF-4A4A-839B-7FA130DB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76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 pravosuđa</dc:creator>
  <cp:lastModifiedBy>Andreja Knežević</cp:lastModifiedBy>
  <cp:revision>11</cp:revision>
  <cp:lastPrinted>2019-09-05T05:48:00Z</cp:lastPrinted>
  <dcterms:created xsi:type="dcterms:W3CDTF">2019-10-10T10:44:00Z</dcterms:created>
  <dcterms:modified xsi:type="dcterms:W3CDTF">2020-09-15T10:31:00Z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Dopis (DOPIS - ODO.docx)</vt:lpwstr>
  </property>
  <property fmtid="{D5CDD505-2E9C-101B-9397-08002B2CF9AE}" pid="4" name="CC_coloring">
    <vt:bool>false</vt:bool>
  </property>
  <property fmtid="{D5CDD505-2E9C-101B-9397-08002B2CF9AE}" pid="5" name="BrojStranica">
    <vt:i4>1</vt:i4>
  </property>
</Properties>
</file>