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9C" w:rsidRPr="00B76F3C" w:rsidRDefault="00AE649C" w:rsidP="004F27AE">
      <w:pPr>
        <w:pStyle w:val="NormaleSPIS"/>
      </w:pPr>
    </w:p>
    <w:p w:rsidR="00AE649C" w:rsidRPr="00B76F3C" w:rsidRDefault="00AB4602" w:rsidP="004F27AE">
      <w:pPr>
        <w:pStyle w:val="NormaleSPIS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1083945</wp:posOffset>
            </wp:positionH>
            <wp:positionV relativeFrom="page">
              <wp:posOffset>543560</wp:posOffset>
            </wp:positionV>
            <wp:extent cx="720000" cy="961200"/>
            <wp:effectExtent l="0" t="0" r="4445" b="0"/>
            <wp:wrapNone/>
            <wp:docPr id="1" name="eSPIS_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A63" w:rsidRDefault="001E3A63" w:rsidP="001E3A63">
      <w:pPr>
        <w:pStyle w:val="Bezproreda"/>
      </w:pPr>
    </w:p>
    <w:p w:rsidR="001E3A63" w:rsidRDefault="001E3A63" w:rsidP="001E3A63">
      <w:pPr>
        <w:pStyle w:val="Bezproreda"/>
      </w:pPr>
    </w:p>
    <w:p w:rsidR="001E3A63" w:rsidRDefault="001E3A63" w:rsidP="001E3A63">
      <w:pPr>
        <w:pStyle w:val="Bezproreda"/>
      </w:pPr>
    </w:p>
    <w:p w:rsidR="001E3A63" w:rsidRDefault="001E3A63" w:rsidP="001E3A63">
      <w:pPr>
        <w:pStyle w:val="Bezproreda"/>
      </w:pPr>
      <w:r>
        <w:t>REPUBLIKA  HRVATSKA</w:t>
      </w:r>
    </w:p>
    <w:p w:rsidR="001E3A63" w:rsidRDefault="001E3A63" w:rsidP="001E3A63">
      <w:pPr>
        <w:pStyle w:val="Bezproreda"/>
      </w:pPr>
      <w:r>
        <w:t>Općinski sud u Bjelovaru</w:t>
      </w:r>
    </w:p>
    <w:p w:rsidR="001E3A63" w:rsidRDefault="001E3A63" w:rsidP="001E3A63">
      <w:pPr>
        <w:pStyle w:val="Bezproreda"/>
        <w:rPr>
          <w:rFonts w:cstheme="minorBidi"/>
        </w:rPr>
      </w:pPr>
      <w:r>
        <w:t xml:space="preserve">Ured predsjednika </w:t>
      </w:r>
    </w:p>
    <w:p w:rsidR="001E3A63" w:rsidRDefault="001E3A63" w:rsidP="001E3A63">
      <w:pPr>
        <w:pStyle w:val="Bezproreda"/>
      </w:pPr>
      <w:r>
        <w:t>17-Su-596/2019-3</w:t>
      </w:r>
    </w:p>
    <w:p w:rsidR="001E3A63" w:rsidRDefault="001E3A63" w:rsidP="001E3A63">
      <w:pPr>
        <w:pStyle w:val="Bezproreda"/>
      </w:pPr>
      <w:r>
        <w:t>U Bjelovaru, 24. listopada 2019.</w:t>
      </w:r>
    </w:p>
    <w:p w:rsidR="001E3A63" w:rsidRDefault="001E3A63" w:rsidP="001E3A63">
      <w:pPr>
        <w:pStyle w:val="Bezproreda"/>
        <w:rPr>
          <w:sz w:val="22"/>
          <w:szCs w:val="22"/>
        </w:rPr>
      </w:pPr>
    </w:p>
    <w:p w:rsidR="001E3A63" w:rsidRDefault="001E3A63" w:rsidP="001E3A63">
      <w:pPr>
        <w:ind w:firstLine="708"/>
        <w:jc w:val="both"/>
        <w:rPr>
          <w:rFonts w:cs="Times New Roman"/>
        </w:rPr>
      </w:pPr>
      <w:r>
        <w:t>Na temelju čl. 29. i čl. 31. st. 1. Zakona o sudovima („Narodne novine“ br. 28/13, 33/15, 82/15, 82/16, 67/18) i čl. 4., 5. i 51. Sudskog poslovnika („Narodne novine“ br. 37/14, 49/14, 08/15, 35/15, 123/15, 45/16, 29/17, 33/17, 34/17, 57/17, 101/18, 119/18, 81/19), sutkinja ovlaštena za obavljanje poslova sudske uprave Općinskog suda u Bjelovaru Alma Horvatinović donosi</w:t>
      </w:r>
    </w:p>
    <w:p w:rsidR="001E3A63" w:rsidRDefault="001E3A63" w:rsidP="001E3A63">
      <w:pPr>
        <w:pStyle w:val="Bezproreda"/>
        <w:jc w:val="both"/>
        <w:rPr>
          <w:b/>
          <w:sz w:val="32"/>
          <w:szCs w:val="32"/>
        </w:rPr>
      </w:pPr>
    </w:p>
    <w:p w:rsidR="001E3A63" w:rsidRDefault="001E3A63" w:rsidP="001E3A63">
      <w:pPr>
        <w:pStyle w:val="Bezproreda"/>
        <w:jc w:val="center"/>
      </w:pPr>
      <w:r>
        <w:t>PROCEDURU ZA IZDAVANJE, OBRAČUN I ISPLATU NALOGA ZA SLUŽBENA PUTOVANJA</w:t>
      </w:r>
    </w:p>
    <w:p w:rsidR="001E3A63" w:rsidRDefault="001E3A63" w:rsidP="001E3A63">
      <w:pPr>
        <w:pStyle w:val="Bezproreda"/>
        <w:jc w:val="center"/>
      </w:pPr>
    </w:p>
    <w:p w:rsidR="001E3A63" w:rsidRDefault="001E3A63" w:rsidP="001E3A63">
      <w:pPr>
        <w:pStyle w:val="Bezproreda"/>
        <w:jc w:val="both"/>
      </w:pPr>
    </w:p>
    <w:p w:rsidR="001E3A63" w:rsidRDefault="001E3A63" w:rsidP="001E3A63">
      <w:pPr>
        <w:pStyle w:val="Bezproreda"/>
        <w:ind w:firstLine="708"/>
        <w:jc w:val="both"/>
      </w:pPr>
      <w:r>
        <w:t>I. OPĆE ODREDBE I PRAVNI TEMELJ</w:t>
      </w:r>
    </w:p>
    <w:p w:rsidR="001E3A63" w:rsidRDefault="001E3A63" w:rsidP="001E3A63">
      <w:pPr>
        <w:pStyle w:val="Bezproreda"/>
        <w:jc w:val="both"/>
      </w:pPr>
    </w:p>
    <w:p w:rsidR="001E3A63" w:rsidRDefault="001E3A63" w:rsidP="001E3A63">
      <w:pPr>
        <w:pStyle w:val="Bezproreda"/>
        <w:jc w:val="center"/>
      </w:pPr>
      <w:r>
        <w:t>Članak 1.</w:t>
      </w:r>
    </w:p>
    <w:p w:rsidR="001E3A63" w:rsidRDefault="001E3A63" w:rsidP="001E3A63">
      <w:pPr>
        <w:pStyle w:val="Bezproreda"/>
        <w:jc w:val="both"/>
      </w:pPr>
    </w:p>
    <w:p w:rsidR="001E3A63" w:rsidRDefault="001E3A63" w:rsidP="001E3A63">
      <w:pPr>
        <w:pStyle w:val="Bezproreda"/>
        <w:ind w:firstLine="708"/>
        <w:jc w:val="both"/>
      </w:pPr>
      <w:r>
        <w:t xml:space="preserve">Ovom Procedurom uređuje se način izdavanja i odobravanja naloga za službeno putovanje (u daljnjem tekstu: Naloga), visina naknade i trošak službenog putovanja kako u zemlji tako i u inozemstvu, uvjet za njihovu isplatu i način obračuna Naloga zaposlenicima Općinskog suda u Bjelovaru (u daljnjem tekstu: Suda). </w:t>
      </w:r>
    </w:p>
    <w:p w:rsidR="001E3A63" w:rsidRDefault="001E3A63" w:rsidP="001E3A63">
      <w:pPr>
        <w:pStyle w:val="Bezproreda"/>
        <w:jc w:val="both"/>
      </w:pPr>
    </w:p>
    <w:p w:rsidR="001E3A63" w:rsidRDefault="001E3A63" w:rsidP="001E3A63">
      <w:pPr>
        <w:pStyle w:val="Bezproreda"/>
        <w:ind w:firstLine="708"/>
        <w:jc w:val="both"/>
      </w:pPr>
      <w:r>
        <w:t xml:space="preserve">Zaposlenikom Suda se smatra osoba koja ima rješenje o rasporedu na radno mjesto na neodređeno ili određeno radno vrijeme. </w:t>
      </w:r>
    </w:p>
    <w:p w:rsidR="001E3A63" w:rsidRDefault="001E3A63" w:rsidP="001E3A63">
      <w:pPr>
        <w:pStyle w:val="Bezproreda"/>
        <w:jc w:val="both"/>
      </w:pPr>
    </w:p>
    <w:p w:rsidR="001E3A63" w:rsidRDefault="001E3A63" w:rsidP="001E3A63">
      <w:pPr>
        <w:pStyle w:val="Bezproreda"/>
        <w:jc w:val="center"/>
      </w:pPr>
      <w:r>
        <w:t>Članak 2.</w:t>
      </w:r>
    </w:p>
    <w:p w:rsidR="001E3A63" w:rsidRDefault="001E3A63" w:rsidP="001E3A63">
      <w:pPr>
        <w:pStyle w:val="Bezproreda"/>
        <w:jc w:val="both"/>
      </w:pPr>
    </w:p>
    <w:p w:rsidR="001E3A63" w:rsidRDefault="001E3A63" w:rsidP="001E3A63">
      <w:pPr>
        <w:pStyle w:val="Bezproreda"/>
        <w:ind w:firstLine="708"/>
        <w:jc w:val="both"/>
      </w:pPr>
      <w:r>
        <w:t xml:space="preserve">Pravni temelj za donošenje ove Procedure su važeći propisi koji se primjenjuju u Republici Hrvatskoj vezani uz izdavanje, obračun i isplatu naloga za službeno putovanje. </w:t>
      </w:r>
    </w:p>
    <w:p w:rsidR="001E3A63" w:rsidRDefault="001E3A63" w:rsidP="001E3A63">
      <w:pPr>
        <w:pStyle w:val="Bezproreda"/>
        <w:jc w:val="both"/>
      </w:pPr>
    </w:p>
    <w:p w:rsidR="001E3A63" w:rsidRDefault="001E3A63" w:rsidP="001E3A63">
      <w:pPr>
        <w:pStyle w:val="Bezproreda"/>
        <w:ind w:firstLine="708"/>
        <w:jc w:val="both"/>
      </w:pPr>
      <w:r>
        <w:t>II. IZDAVANJE PUTNOG NALOGA</w:t>
      </w:r>
    </w:p>
    <w:p w:rsidR="001E3A63" w:rsidRDefault="001E3A63" w:rsidP="001E3A63">
      <w:pPr>
        <w:pStyle w:val="Bezproreda"/>
        <w:jc w:val="both"/>
      </w:pPr>
    </w:p>
    <w:p w:rsidR="001E3A63" w:rsidRDefault="001E3A63" w:rsidP="001E3A63">
      <w:pPr>
        <w:pStyle w:val="Bezproreda"/>
        <w:jc w:val="center"/>
      </w:pPr>
      <w:r>
        <w:t>Članak 3.</w:t>
      </w:r>
    </w:p>
    <w:p w:rsidR="001E3A63" w:rsidRDefault="001E3A63" w:rsidP="001E3A63">
      <w:pPr>
        <w:pStyle w:val="Bezproreda"/>
        <w:jc w:val="both"/>
      </w:pPr>
    </w:p>
    <w:p w:rsidR="001E3A63" w:rsidRDefault="001E3A63" w:rsidP="001E3A63">
      <w:pPr>
        <w:pStyle w:val="Bezproreda"/>
        <w:ind w:firstLine="708"/>
        <w:jc w:val="both"/>
      </w:pPr>
      <w:r>
        <w:t xml:space="preserve">Pod službenim putovanjem podrazumijeva se putovanje na koje se zaposlenik Suda ili sudac upućuje po nalogu predsjednika suda, a predsjednik suda se upućuje po nalogu zamjenika predsjednika suda ili druga osoba po ovlaštenju predsjednika suda (u daljnjem </w:t>
      </w:r>
      <w:r>
        <w:lastRenderedPageBreak/>
        <w:t xml:space="preserve">tekstu: ovlaštene osobe) sa svrhom izvršenja zadatka izvan sjedišta, a na udaljenosti najmanje 30 km od mjesta rada ili mjesta prebivališta/uobičajenog boravišta zaposlenika. </w:t>
      </w:r>
    </w:p>
    <w:p w:rsidR="001E3A63" w:rsidRDefault="001E3A63" w:rsidP="001E3A63">
      <w:pPr>
        <w:pStyle w:val="Bezproreda"/>
        <w:jc w:val="both"/>
      </w:pPr>
    </w:p>
    <w:p w:rsidR="001E3A63" w:rsidRDefault="001E3A63" w:rsidP="001E3A63">
      <w:pPr>
        <w:pStyle w:val="Bezproreda"/>
        <w:ind w:firstLine="708"/>
        <w:jc w:val="both"/>
      </w:pPr>
      <w:r>
        <w:t xml:space="preserve">Službeno putovanje obavlja se na temelju Naloga. Nalog izdaje osoba ovlaštena za izdavanje Naloga, a potpisuje ga i odobrava predsjednik suda, njegov zamjenik ili osoba po ovlaštenju predsjednika suda, dok Nalog za predsjednika suda potpisuje i odobrava njegov zamjenik. Preporuča se da otvaranje Naloga ne odobrava ovlaštena osoba sama za sebe. </w:t>
      </w:r>
    </w:p>
    <w:p w:rsidR="001E3A63" w:rsidRDefault="001E3A63" w:rsidP="001E3A63">
      <w:pPr>
        <w:pStyle w:val="Bezproreda"/>
        <w:jc w:val="both"/>
      </w:pPr>
    </w:p>
    <w:p w:rsidR="001E3A63" w:rsidRDefault="001E3A63" w:rsidP="001E3A63">
      <w:pPr>
        <w:pStyle w:val="Bezproreda"/>
        <w:jc w:val="center"/>
      </w:pPr>
      <w:r>
        <w:t>Članak 4.</w:t>
      </w:r>
    </w:p>
    <w:p w:rsidR="001E3A63" w:rsidRDefault="001E3A63" w:rsidP="001E3A63">
      <w:pPr>
        <w:pStyle w:val="Bezproreda"/>
        <w:jc w:val="both"/>
      </w:pPr>
    </w:p>
    <w:p w:rsidR="001E3A63" w:rsidRDefault="001E3A63" w:rsidP="001E3A63">
      <w:pPr>
        <w:pStyle w:val="Bezproreda"/>
        <w:ind w:firstLine="360"/>
        <w:jc w:val="both"/>
      </w:pPr>
      <w:r>
        <w:t xml:space="preserve">Putni nalog otvara se u sljedeće svrhe službenog putovanja: </w:t>
      </w:r>
    </w:p>
    <w:p w:rsidR="001E3A63" w:rsidRDefault="001E3A63" w:rsidP="001E3A63">
      <w:pPr>
        <w:pStyle w:val="Bezproreda"/>
        <w:numPr>
          <w:ilvl w:val="0"/>
          <w:numId w:val="47"/>
        </w:numPr>
        <w:spacing w:after="0"/>
        <w:contextualSpacing w:val="0"/>
        <w:jc w:val="both"/>
      </w:pPr>
      <w:r>
        <w:t xml:space="preserve">sastanke izvan sjedišta u svojstvu predstavnika institucije, </w:t>
      </w:r>
    </w:p>
    <w:p w:rsidR="001E3A63" w:rsidRDefault="001E3A63" w:rsidP="001E3A63">
      <w:pPr>
        <w:pStyle w:val="Bezproreda"/>
        <w:numPr>
          <w:ilvl w:val="0"/>
          <w:numId w:val="47"/>
        </w:numPr>
        <w:spacing w:after="0"/>
        <w:contextualSpacing w:val="0"/>
        <w:jc w:val="both"/>
      </w:pPr>
      <w:r>
        <w:t xml:space="preserve">u svrhu odlaska na seminare, stručne skupove i sl., </w:t>
      </w:r>
    </w:p>
    <w:p w:rsidR="001E3A63" w:rsidRDefault="001E3A63" w:rsidP="001E3A63">
      <w:pPr>
        <w:pStyle w:val="Bezproreda"/>
        <w:numPr>
          <w:ilvl w:val="0"/>
          <w:numId w:val="47"/>
        </w:numPr>
        <w:spacing w:after="0"/>
        <w:contextualSpacing w:val="0"/>
        <w:jc w:val="both"/>
      </w:pPr>
      <w:r>
        <w:t xml:space="preserve">za potrebe edukacije i stručnog usavršavanja zaposlenika, </w:t>
      </w:r>
    </w:p>
    <w:p w:rsidR="001E3A63" w:rsidRDefault="001E3A63" w:rsidP="001E3A63">
      <w:pPr>
        <w:pStyle w:val="Bezproreda"/>
        <w:numPr>
          <w:ilvl w:val="0"/>
          <w:numId w:val="47"/>
        </w:numPr>
        <w:spacing w:after="0"/>
        <w:contextualSpacing w:val="0"/>
        <w:jc w:val="both"/>
      </w:pPr>
      <w:r>
        <w:t xml:space="preserve">za ostale poslovne potrebe prema nalogu ovlaštenih osoba. </w:t>
      </w:r>
    </w:p>
    <w:p w:rsidR="001E3A63" w:rsidRDefault="001E3A63" w:rsidP="001E3A63">
      <w:pPr>
        <w:pStyle w:val="Bezproreda"/>
        <w:jc w:val="both"/>
      </w:pPr>
    </w:p>
    <w:p w:rsidR="001E3A63" w:rsidRDefault="001E3A63" w:rsidP="001E3A63">
      <w:pPr>
        <w:pStyle w:val="Bezproreda"/>
        <w:jc w:val="center"/>
      </w:pPr>
      <w:r>
        <w:t>Članak 5.</w:t>
      </w:r>
    </w:p>
    <w:p w:rsidR="001E3A63" w:rsidRDefault="001E3A63" w:rsidP="001E3A63">
      <w:pPr>
        <w:pStyle w:val="Bezproreda"/>
        <w:jc w:val="both"/>
      </w:pPr>
    </w:p>
    <w:p w:rsidR="001E3A63" w:rsidRDefault="001E3A63" w:rsidP="001E3A63">
      <w:pPr>
        <w:pStyle w:val="Bezproreda"/>
        <w:ind w:firstLine="708"/>
        <w:jc w:val="both"/>
      </w:pPr>
      <w:r>
        <w:t xml:space="preserve">Da bi zaposlenik mogao krenuti na službeni put mora sa sobom imati potpisan, pečatom ovjeren (ako se pečat nalazi na obrascu)i uredno ispunjen Nalog prema propisanom sadržaju, u pravilu u originalu, a u hitnim slučajevima Nalog se može poslati zaposleniku putem </w:t>
      </w:r>
      <w:proofErr w:type="spellStart"/>
      <w:r>
        <w:t>faxa</w:t>
      </w:r>
      <w:proofErr w:type="spellEnd"/>
      <w:r>
        <w:t xml:space="preserve"> ili skeniran putem elektroničke pošte. </w:t>
      </w:r>
    </w:p>
    <w:p w:rsidR="001E3A63" w:rsidRDefault="001E3A63" w:rsidP="001E3A63">
      <w:pPr>
        <w:pStyle w:val="Bezproreda"/>
        <w:jc w:val="both"/>
      </w:pPr>
    </w:p>
    <w:p w:rsidR="001E3A63" w:rsidRDefault="001E3A63" w:rsidP="001E3A63">
      <w:pPr>
        <w:pStyle w:val="Bezproreda"/>
        <w:ind w:firstLine="708"/>
        <w:jc w:val="both"/>
      </w:pPr>
      <w:r>
        <w:t xml:space="preserve">Podloga za otvaranje Naloga mogu biti prilozi iz kojih je vidljiva svrha putovanja, mjesto i trajanje putovanja, troškovi i nositelji troškova i sl., (uglavnom su to pozivna pisma, pozivi na seminare). Potpisan nalog dostavlja se zaposleniku koji se upućuje na službeni put najkasnije 24 sata prije polaska na put. </w:t>
      </w:r>
    </w:p>
    <w:p w:rsidR="001E3A63" w:rsidRDefault="001E3A63" w:rsidP="001E3A63">
      <w:pPr>
        <w:pStyle w:val="Bezproreda"/>
        <w:jc w:val="both"/>
      </w:pPr>
    </w:p>
    <w:p w:rsidR="001E3A63" w:rsidRDefault="001E3A63" w:rsidP="001E3A63">
      <w:pPr>
        <w:pStyle w:val="Bezproreda"/>
        <w:jc w:val="center"/>
      </w:pPr>
      <w:r>
        <w:t>Članak 6.</w:t>
      </w:r>
    </w:p>
    <w:p w:rsidR="001E3A63" w:rsidRDefault="001E3A63" w:rsidP="001E3A63">
      <w:pPr>
        <w:pStyle w:val="Bezproreda"/>
        <w:jc w:val="both"/>
      </w:pPr>
    </w:p>
    <w:p w:rsidR="001E3A63" w:rsidRDefault="001E3A63" w:rsidP="001E3A63">
      <w:pPr>
        <w:pStyle w:val="Bezproreda"/>
        <w:ind w:firstLine="708"/>
        <w:jc w:val="both"/>
      </w:pPr>
      <w:r>
        <w:t xml:space="preserve">Evidenciju o izdanim Nalozima vodi osoba ovlaštena za izdavanje Naloga. Evidencija mora sadržavati: redni broj Naloga, datum i izdavanja, prezime ime osobe koja ide na službeno putovanje i radno mjesto, odredište i vrstu prijevoznog sredstva, svrhu službenog puta, datum puta i vrijeme trajanja puta. </w:t>
      </w:r>
    </w:p>
    <w:p w:rsidR="001E3A63" w:rsidRDefault="001E3A63" w:rsidP="001E3A63">
      <w:pPr>
        <w:pStyle w:val="Bezproreda"/>
        <w:jc w:val="both"/>
      </w:pPr>
    </w:p>
    <w:p w:rsidR="001E3A63" w:rsidRDefault="001E3A63" w:rsidP="001E3A63">
      <w:pPr>
        <w:pStyle w:val="Bezproreda"/>
        <w:ind w:firstLine="708"/>
        <w:jc w:val="both"/>
      </w:pPr>
      <w:r>
        <w:t>III. IZDATCI ZA SLUŽBENO PUTOVANJE</w:t>
      </w:r>
    </w:p>
    <w:p w:rsidR="001E3A63" w:rsidRDefault="001E3A63" w:rsidP="001E3A63">
      <w:pPr>
        <w:pStyle w:val="Bezproreda"/>
        <w:jc w:val="both"/>
      </w:pPr>
    </w:p>
    <w:p w:rsidR="001E3A63" w:rsidRDefault="001E3A63" w:rsidP="001E3A63">
      <w:pPr>
        <w:pStyle w:val="Bezproreda"/>
        <w:jc w:val="center"/>
      </w:pPr>
      <w:r>
        <w:t>Članak 7.</w:t>
      </w:r>
    </w:p>
    <w:p w:rsidR="001E3A63" w:rsidRDefault="001E3A63" w:rsidP="001E3A63">
      <w:pPr>
        <w:pStyle w:val="Bezproreda"/>
        <w:jc w:val="both"/>
      </w:pPr>
    </w:p>
    <w:p w:rsidR="001E3A63" w:rsidRDefault="001E3A63" w:rsidP="001E3A63">
      <w:pPr>
        <w:pStyle w:val="Bezproreda"/>
        <w:ind w:firstLine="360"/>
        <w:jc w:val="both"/>
      </w:pPr>
      <w:r>
        <w:t xml:space="preserve">Izdatcima za službeno putovanje smatraju se: </w:t>
      </w:r>
    </w:p>
    <w:p w:rsidR="001E3A63" w:rsidRDefault="001E3A63" w:rsidP="001E3A63">
      <w:pPr>
        <w:pStyle w:val="Bezproreda"/>
        <w:numPr>
          <w:ilvl w:val="0"/>
          <w:numId w:val="47"/>
        </w:numPr>
        <w:spacing w:after="0"/>
        <w:contextualSpacing w:val="0"/>
        <w:jc w:val="both"/>
      </w:pPr>
      <w:r>
        <w:t xml:space="preserve">izdatci za smještaj, </w:t>
      </w:r>
    </w:p>
    <w:p w:rsidR="001E3A63" w:rsidRDefault="001E3A63" w:rsidP="001E3A63">
      <w:pPr>
        <w:pStyle w:val="Bezproreda"/>
        <w:numPr>
          <w:ilvl w:val="0"/>
          <w:numId w:val="47"/>
        </w:numPr>
        <w:spacing w:after="0"/>
        <w:contextualSpacing w:val="0"/>
        <w:jc w:val="both"/>
      </w:pPr>
      <w:r>
        <w:t xml:space="preserve">izdatci za prijevoz, </w:t>
      </w:r>
    </w:p>
    <w:p w:rsidR="001E3A63" w:rsidRDefault="001E3A63" w:rsidP="001E3A63">
      <w:pPr>
        <w:pStyle w:val="Bezproreda"/>
        <w:numPr>
          <w:ilvl w:val="0"/>
          <w:numId w:val="47"/>
        </w:numPr>
        <w:spacing w:after="0"/>
        <w:contextualSpacing w:val="0"/>
        <w:jc w:val="both"/>
      </w:pPr>
      <w:r>
        <w:t xml:space="preserve">dnevnice iz kojih se nadoknađuju izdatci za prehranu i prijevoz u mjestu u koje je osoba upućena na službeno putovanje, </w:t>
      </w:r>
    </w:p>
    <w:p w:rsidR="001E3A63" w:rsidRDefault="001E3A63" w:rsidP="001E3A63">
      <w:pPr>
        <w:pStyle w:val="Bezproreda"/>
        <w:numPr>
          <w:ilvl w:val="0"/>
          <w:numId w:val="47"/>
        </w:numPr>
        <w:spacing w:after="0"/>
        <w:contextualSpacing w:val="0"/>
        <w:jc w:val="both"/>
      </w:pPr>
      <w:r>
        <w:t xml:space="preserve">ostali izdatci predviđeni ovom Procedurom. </w:t>
      </w:r>
    </w:p>
    <w:p w:rsidR="001E3A63" w:rsidRDefault="001E3A63" w:rsidP="001E3A63">
      <w:pPr>
        <w:pStyle w:val="Bezproreda"/>
        <w:jc w:val="both"/>
      </w:pPr>
    </w:p>
    <w:p w:rsidR="001E3A63" w:rsidRDefault="001E3A63" w:rsidP="001E3A63">
      <w:pPr>
        <w:pStyle w:val="Bezproreda"/>
        <w:jc w:val="center"/>
      </w:pPr>
      <w:r>
        <w:t>Članak 8.</w:t>
      </w:r>
    </w:p>
    <w:p w:rsidR="001E3A63" w:rsidRDefault="001E3A63" w:rsidP="001E3A63">
      <w:pPr>
        <w:pStyle w:val="Bezproreda"/>
        <w:jc w:val="both"/>
      </w:pPr>
    </w:p>
    <w:p w:rsidR="001E3A63" w:rsidRDefault="001E3A63" w:rsidP="001E3A63">
      <w:pPr>
        <w:pStyle w:val="Bezproreda"/>
        <w:ind w:firstLine="708"/>
        <w:jc w:val="both"/>
      </w:pPr>
      <w:r>
        <w:lastRenderedPageBreak/>
        <w:t xml:space="preserve">Izdatcima za smještaj podrazumijevaju se izdatci za noćenje. Izdatci za smještaj zbog dnevnog odmora ne smatraju se izdatcima za smještaj u smislu ove Procedure. Troškovi noćenja priznaju se u punom iznosu na temelju vjerodostojnog dokumenta (hotelski račun, račun za sobu iznajmljenu od iznajmljivača i sl.). </w:t>
      </w:r>
    </w:p>
    <w:p w:rsidR="001E3A63" w:rsidRDefault="001E3A63" w:rsidP="001E3A63">
      <w:pPr>
        <w:pStyle w:val="Bezproreda"/>
        <w:ind w:firstLine="708"/>
        <w:jc w:val="both"/>
      </w:pPr>
    </w:p>
    <w:p w:rsidR="001E3A63" w:rsidRDefault="001E3A63" w:rsidP="001E3A63">
      <w:pPr>
        <w:pStyle w:val="Bezproreda"/>
        <w:jc w:val="center"/>
      </w:pPr>
      <w:r>
        <w:t>Članak 9.</w:t>
      </w:r>
    </w:p>
    <w:p w:rsidR="001E3A63" w:rsidRDefault="001E3A63" w:rsidP="001E3A63">
      <w:pPr>
        <w:pStyle w:val="Bezproreda"/>
        <w:jc w:val="both"/>
      </w:pPr>
    </w:p>
    <w:p w:rsidR="001E3A63" w:rsidRDefault="001E3A63" w:rsidP="001E3A63">
      <w:pPr>
        <w:pStyle w:val="Bezproreda"/>
        <w:ind w:firstLine="708"/>
        <w:jc w:val="both"/>
      </w:pPr>
      <w:r>
        <w:t xml:space="preserve">Zaposlenik kojemu ovlaštena osoba odobri uporabu osobnog automobila u službene svrhe ima pravo na naknadu za korištenje osobnog automobila u visini utvrđenoj Zakonom i Pravilnikom o porezu na dohodak, te izdataka za cestarine, tunelarine, mostarine, parking, i sl., koji se dodaju troškovima prijevoza osobnim automobilom. Zaposlenik u Izvješću o službenom putu mora navesti registarsku oznaku vozila te početno i završno stanje kilometraže kilometar/sata. </w:t>
      </w:r>
    </w:p>
    <w:p w:rsidR="001E3A63" w:rsidRDefault="001E3A63" w:rsidP="001E3A63">
      <w:pPr>
        <w:pStyle w:val="Bezproreda"/>
        <w:jc w:val="both"/>
      </w:pPr>
    </w:p>
    <w:p w:rsidR="001E3A63" w:rsidRDefault="001E3A63" w:rsidP="001E3A63">
      <w:pPr>
        <w:pStyle w:val="Bezproreda"/>
        <w:jc w:val="center"/>
      </w:pPr>
      <w:r>
        <w:t>Članak 10.</w:t>
      </w:r>
    </w:p>
    <w:p w:rsidR="001E3A63" w:rsidRDefault="001E3A63" w:rsidP="001E3A63">
      <w:pPr>
        <w:pStyle w:val="Bezproreda"/>
        <w:jc w:val="both"/>
      </w:pPr>
    </w:p>
    <w:p w:rsidR="001E3A63" w:rsidRDefault="001E3A63" w:rsidP="001E3A63">
      <w:pPr>
        <w:pStyle w:val="Bezproreda"/>
        <w:ind w:firstLine="708"/>
        <w:jc w:val="both"/>
      </w:pPr>
      <w:r>
        <w:t xml:space="preserve">Dnevnica za službeno putovanje u zemlji i inozemstvu jest naknada za pokriće troškova prehrane tijekom službenog putovanja i izdataka za prijevoz u mjestu u koje je zaposlenik upućen na službeno putovanje. Dnevnice za službena putovanja u zemlji i inozemstvu isplaćuju se za putovanja iz mjesta u kojemu je mjesto rada ili iz mjesta prebivališta/uobičajenog boravišta zaposlenika koji se upućuje na službeno putovanje u drugo mjesto udaljeno najmanje 30 km radi obavljanja određenih poslova njegova radnog mjesta, a u vezi s djelatnostima suda. Ako zaposlenik na službeno putovanje putuje u mjesto svog prebivališta ili uobičajenog boravišta nema pravo na dnevnicu. </w:t>
      </w:r>
    </w:p>
    <w:p w:rsidR="001E3A63" w:rsidRDefault="001E3A63" w:rsidP="001E3A63">
      <w:pPr>
        <w:pStyle w:val="Bezproreda"/>
        <w:jc w:val="both"/>
      </w:pPr>
    </w:p>
    <w:p w:rsidR="001E3A63" w:rsidRDefault="001E3A63" w:rsidP="001E3A63">
      <w:pPr>
        <w:pStyle w:val="Bezproreda"/>
        <w:ind w:firstLine="708"/>
        <w:jc w:val="both"/>
      </w:pPr>
      <w:r>
        <w:t xml:space="preserve">Dnevnica se isplaćuje u punom ili umanjenom iznosu, ovisno o trajanju službenog putovanja i drugim uvjetima utvrđenom ovom Procedurom. Puna dnevnica obračunava se za svaka 24 sata provedena na službenom putovanju, kao i za jednodnevno službeno putovanje koje traje manje od 24 sata, a više od 12 sati. Puna dnevnica obračunava se i za ostatak (završetak) višednevnog putovanja dužeg od 12 sati. Pola dnevnice pripada zaposleniku za službeno putovanje koje traje više od 8 sati, a manje od 12 sati. Za vrijeme do 8 sati provedeno na putovanju zaposlenik nema pravo na dnevnicu. Visina dnevnice za službeno putovanje u zemlji utvrđuje se u neoporezivom iznosu koji je utvrđen propisima iz čl. 2. Ove Procedure. </w:t>
      </w:r>
    </w:p>
    <w:p w:rsidR="001E3A63" w:rsidRDefault="001E3A63" w:rsidP="001E3A63">
      <w:pPr>
        <w:pStyle w:val="Bezproreda"/>
        <w:jc w:val="both"/>
      </w:pPr>
    </w:p>
    <w:p w:rsidR="001E3A63" w:rsidRDefault="001E3A63" w:rsidP="001E3A63">
      <w:pPr>
        <w:pStyle w:val="Bezproreda"/>
        <w:jc w:val="center"/>
      </w:pPr>
      <w:r>
        <w:t>Članak 11.</w:t>
      </w:r>
    </w:p>
    <w:p w:rsidR="001E3A63" w:rsidRDefault="001E3A63" w:rsidP="001E3A63">
      <w:pPr>
        <w:pStyle w:val="Bezproreda"/>
        <w:jc w:val="both"/>
      </w:pPr>
    </w:p>
    <w:p w:rsidR="001E3A63" w:rsidRDefault="001E3A63" w:rsidP="001E3A63">
      <w:pPr>
        <w:pStyle w:val="Bezproreda"/>
        <w:ind w:firstLine="708"/>
        <w:jc w:val="both"/>
      </w:pPr>
      <w:r>
        <w:t xml:space="preserve">Tijekom službenog putovanja u zemlji i inozemstvu, osim troškova prijevoza, smještaja i troškova prehrane koji se nadoknađuju iz dnevnice, zaposleniku mogu nastati određeni izdatci koji su neposredno vezani za službeno putovanje, i koje mu Sud, na temelju odgovarajuće dokumentacije, može također nadoknaditi. </w:t>
      </w:r>
    </w:p>
    <w:p w:rsidR="001E3A63" w:rsidRDefault="001E3A63" w:rsidP="001E3A63">
      <w:pPr>
        <w:pStyle w:val="Bezproreda"/>
        <w:jc w:val="both"/>
      </w:pPr>
    </w:p>
    <w:p w:rsidR="001E3A63" w:rsidRDefault="001E3A63" w:rsidP="001E3A63">
      <w:pPr>
        <w:pStyle w:val="Bezproreda"/>
        <w:ind w:firstLine="708"/>
        <w:jc w:val="both"/>
      </w:pPr>
      <w:r>
        <w:t>IV. OBRAČUN PUTNOG NALOGA</w:t>
      </w:r>
    </w:p>
    <w:p w:rsidR="001E3A63" w:rsidRDefault="001E3A63" w:rsidP="001E3A63">
      <w:pPr>
        <w:pStyle w:val="Bezproreda"/>
        <w:jc w:val="both"/>
      </w:pPr>
    </w:p>
    <w:p w:rsidR="001E3A63" w:rsidRDefault="001E3A63" w:rsidP="001E3A63">
      <w:pPr>
        <w:pStyle w:val="Bezproreda"/>
        <w:jc w:val="center"/>
      </w:pPr>
      <w:r>
        <w:t>Članak 12.</w:t>
      </w:r>
    </w:p>
    <w:p w:rsidR="001E3A63" w:rsidRDefault="001E3A63" w:rsidP="001E3A63">
      <w:pPr>
        <w:pStyle w:val="Bezproreda"/>
        <w:jc w:val="both"/>
      </w:pPr>
    </w:p>
    <w:p w:rsidR="001E3A63" w:rsidRDefault="001E3A63" w:rsidP="001E3A63">
      <w:pPr>
        <w:pStyle w:val="Bezproreda"/>
        <w:ind w:firstLine="708"/>
        <w:jc w:val="both"/>
      </w:pPr>
      <w:r>
        <w:t xml:space="preserve">Izdatci za službeno putovanje obračunavaju se na temelju urednog i vjerodostojnog Naloga i priloženih isprava kojima se dokazuju izdatci i drugi podaci navedeni u Nalogu. </w:t>
      </w:r>
    </w:p>
    <w:p w:rsidR="001E3A63" w:rsidRDefault="001E3A63" w:rsidP="001E3A63">
      <w:pPr>
        <w:pStyle w:val="Bezproreda"/>
        <w:jc w:val="both"/>
      </w:pPr>
    </w:p>
    <w:p w:rsidR="001E3A63" w:rsidRDefault="001E3A63" w:rsidP="001E3A63">
      <w:pPr>
        <w:pStyle w:val="Bezproreda"/>
        <w:ind w:firstLine="708"/>
        <w:jc w:val="both"/>
      </w:pPr>
      <w:r>
        <w:lastRenderedPageBreak/>
        <w:t xml:space="preserve">Zaposlenik je dužan najkasnije u roku od 3 (tri) dana od dana završetka putovanja ispuniti Nalog te upisati sve tražene podatke (trajanje puta, obračun dnevnica, prijevoznih i ostalih troškova, stanje kilometar/sata i prijeđeni kilometri ukoliko koristi osobni automobil, mjesto i datum)i priložiti odgovarajuću dokumentaciju te podnijeti pisano izvješće o rezultatima službenog putovanja. </w:t>
      </w:r>
    </w:p>
    <w:p w:rsidR="001E3A63" w:rsidRDefault="001E3A63" w:rsidP="001E3A63">
      <w:pPr>
        <w:pStyle w:val="Bezproreda"/>
        <w:jc w:val="both"/>
      </w:pPr>
    </w:p>
    <w:p w:rsidR="001E3A63" w:rsidRDefault="001E3A63" w:rsidP="001E3A63">
      <w:pPr>
        <w:pStyle w:val="Bezproreda"/>
        <w:ind w:firstLine="708"/>
        <w:jc w:val="both"/>
      </w:pPr>
      <w:r>
        <w:t xml:space="preserve">Ukoliko zaposlenik za službeno putovanje koristi službeni automobil, također mora u Nalogu navesti relaciju, registarsku oznaku vozila, stanje kilometar/sata i prijeđene kilometre u službene svrhe, te priložiti odgovarajuću dokumentaciju. </w:t>
      </w:r>
    </w:p>
    <w:p w:rsidR="001E3A63" w:rsidRDefault="001E3A63" w:rsidP="001E3A63">
      <w:pPr>
        <w:pStyle w:val="Bezproreda"/>
        <w:jc w:val="both"/>
      </w:pPr>
    </w:p>
    <w:p w:rsidR="001E3A63" w:rsidRDefault="001E3A63" w:rsidP="001E3A63">
      <w:pPr>
        <w:pStyle w:val="Bezproreda"/>
        <w:jc w:val="center"/>
      </w:pPr>
      <w:r>
        <w:t>Članak 13.</w:t>
      </w:r>
    </w:p>
    <w:p w:rsidR="001E3A63" w:rsidRDefault="001E3A63" w:rsidP="001E3A63">
      <w:pPr>
        <w:pStyle w:val="Bezproreda"/>
        <w:jc w:val="both"/>
      </w:pPr>
    </w:p>
    <w:p w:rsidR="001E3A63" w:rsidRDefault="001E3A63" w:rsidP="001E3A63">
      <w:pPr>
        <w:pStyle w:val="Bezproreda"/>
        <w:ind w:firstLine="360"/>
        <w:jc w:val="both"/>
      </w:pPr>
      <w:r>
        <w:t xml:space="preserve">Uz Nalog se obavezno prilažu: </w:t>
      </w:r>
    </w:p>
    <w:p w:rsidR="001E3A63" w:rsidRDefault="001E3A63" w:rsidP="001E3A63">
      <w:pPr>
        <w:pStyle w:val="Bezproreda"/>
        <w:jc w:val="both"/>
      </w:pPr>
    </w:p>
    <w:p w:rsidR="001E3A63" w:rsidRDefault="001E3A63" w:rsidP="001E3A63">
      <w:pPr>
        <w:pStyle w:val="Bezproreda"/>
        <w:numPr>
          <w:ilvl w:val="0"/>
          <w:numId w:val="47"/>
        </w:numPr>
        <w:spacing w:after="0"/>
        <w:contextualSpacing w:val="0"/>
        <w:jc w:val="both"/>
      </w:pPr>
      <w:r>
        <w:t xml:space="preserve">računi kojima se pravdaju izdatci za smještaj, </w:t>
      </w:r>
    </w:p>
    <w:p w:rsidR="001E3A63" w:rsidRDefault="001E3A63" w:rsidP="001E3A63">
      <w:pPr>
        <w:pStyle w:val="Bezproreda"/>
        <w:numPr>
          <w:ilvl w:val="0"/>
          <w:numId w:val="47"/>
        </w:numPr>
        <w:spacing w:after="0"/>
        <w:contextualSpacing w:val="0"/>
        <w:jc w:val="both"/>
      </w:pPr>
      <w:r>
        <w:t xml:space="preserve">karte, računi i obračuni kojima se dokazuju troškovi prijevoza, </w:t>
      </w:r>
    </w:p>
    <w:p w:rsidR="001E3A63" w:rsidRDefault="001E3A63" w:rsidP="001E3A63">
      <w:pPr>
        <w:pStyle w:val="Bezproreda"/>
        <w:numPr>
          <w:ilvl w:val="0"/>
          <w:numId w:val="47"/>
        </w:numPr>
        <w:spacing w:after="0"/>
        <w:contextualSpacing w:val="0"/>
        <w:jc w:val="both"/>
      </w:pPr>
      <w:r>
        <w:t>računi i dokazi o ostalim izdatcima predviđenim ovom Procedurom.</w:t>
      </w:r>
    </w:p>
    <w:p w:rsidR="001E3A63" w:rsidRDefault="001E3A63" w:rsidP="001E3A63">
      <w:pPr>
        <w:pStyle w:val="Bezproreda"/>
        <w:jc w:val="both"/>
      </w:pPr>
    </w:p>
    <w:p w:rsidR="001E3A63" w:rsidRDefault="001E3A63" w:rsidP="001E3A63">
      <w:pPr>
        <w:pStyle w:val="Bezproreda"/>
        <w:ind w:firstLine="360"/>
        <w:jc w:val="both"/>
      </w:pPr>
      <w:r>
        <w:t xml:space="preserve">Sva dokumentacija koja se prilaže uz obračun putnih troškova mora biti izvorna. Ukoliko postoje razlozi prilaganja preslika dokumentacije, to je potrebno u izvješću posebno obrazložiti. </w:t>
      </w:r>
    </w:p>
    <w:p w:rsidR="001E3A63" w:rsidRDefault="001E3A63" w:rsidP="001E3A63">
      <w:pPr>
        <w:pStyle w:val="Bezproreda"/>
        <w:jc w:val="both"/>
      </w:pPr>
    </w:p>
    <w:p w:rsidR="001E3A63" w:rsidRDefault="001E3A63" w:rsidP="001E3A63">
      <w:pPr>
        <w:pStyle w:val="Bezproreda"/>
        <w:ind w:firstLine="360"/>
        <w:jc w:val="both"/>
      </w:pPr>
      <w:r>
        <w:t xml:space="preserve">Vjerodostojnost priloženih isprava zaposlenik potvrđuje svojim potpisom na obrascu Naloga i na izvješću o rezultatima službenog putovanja. </w:t>
      </w:r>
    </w:p>
    <w:p w:rsidR="001E3A63" w:rsidRDefault="001E3A63" w:rsidP="001E3A63">
      <w:pPr>
        <w:pStyle w:val="Bezproreda"/>
        <w:jc w:val="both"/>
      </w:pPr>
    </w:p>
    <w:p w:rsidR="001E3A63" w:rsidRDefault="001E3A63" w:rsidP="001E3A63">
      <w:pPr>
        <w:pStyle w:val="Bezproreda"/>
        <w:jc w:val="center"/>
      </w:pPr>
      <w:r>
        <w:t>Članak 14.</w:t>
      </w:r>
    </w:p>
    <w:p w:rsidR="001E3A63" w:rsidRDefault="001E3A63" w:rsidP="001E3A63">
      <w:pPr>
        <w:pStyle w:val="Bezproreda"/>
        <w:jc w:val="both"/>
      </w:pPr>
    </w:p>
    <w:p w:rsidR="001E3A63" w:rsidRDefault="001E3A63" w:rsidP="001E3A63">
      <w:pPr>
        <w:pStyle w:val="Bezproreda"/>
        <w:ind w:firstLine="708"/>
        <w:jc w:val="both"/>
      </w:pPr>
      <w:r>
        <w:t xml:space="preserve">Ukoliko Nalog nije ispunjen u cijelosti i na propisan način, nije priložena vjerodostojna dokumentacija ili nedostaje dokumentacija za određene navode iz izvješća uz Nalog, osoba ovlaštena za obračun Naloga, će obustaviti obračun te o istom izvijestiti zaposlenika koji je Nalog dostavio na konačni obračun i zatražiti otklanjanje uočenih nedostataka. </w:t>
      </w:r>
    </w:p>
    <w:p w:rsidR="001E3A63" w:rsidRDefault="001E3A63" w:rsidP="001E3A63">
      <w:pPr>
        <w:pStyle w:val="Bezproreda"/>
        <w:jc w:val="both"/>
      </w:pPr>
    </w:p>
    <w:p w:rsidR="001E3A63" w:rsidRDefault="001E3A63" w:rsidP="001E3A63">
      <w:pPr>
        <w:pStyle w:val="Bezproreda"/>
        <w:ind w:firstLine="708"/>
        <w:jc w:val="both"/>
      </w:pPr>
      <w:r>
        <w:t xml:space="preserve">Osoba ovlaštena za obračun Naloga, provjerava priložene isprave, provodi konačni obračun putnih troškova i likvidira Nalog, nakon čega isti kontrolira i potpisuje Rukovoditelj računovodstva. Zatim ovlaštene osobe svojim potpisom odobravaju Nalog. Potpisani i odobreni Nalozi vraćaju se u računovodstvo na provedbu isplate ili povrata i zaključivanja Naloga. </w:t>
      </w:r>
    </w:p>
    <w:p w:rsidR="001E3A63" w:rsidRDefault="001E3A63" w:rsidP="001E3A63">
      <w:pPr>
        <w:pStyle w:val="Bezproreda"/>
        <w:jc w:val="both"/>
      </w:pPr>
    </w:p>
    <w:p w:rsidR="001E3A63" w:rsidRDefault="001E3A63" w:rsidP="001E3A63">
      <w:pPr>
        <w:pStyle w:val="Bezproreda"/>
        <w:jc w:val="center"/>
      </w:pPr>
      <w:r>
        <w:t>Članak 15.</w:t>
      </w:r>
    </w:p>
    <w:p w:rsidR="001E3A63" w:rsidRDefault="001E3A63" w:rsidP="001E3A63">
      <w:pPr>
        <w:pStyle w:val="Bezproreda"/>
        <w:jc w:val="both"/>
      </w:pPr>
    </w:p>
    <w:p w:rsidR="001E3A63" w:rsidRDefault="001E3A63" w:rsidP="001E3A63">
      <w:pPr>
        <w:pStyle w:val="Bezproreda"/>
        <w:ind w:firstLine="708"/>
        <w:jc w:val="both"/>
      </w:pPr>
      <w:r>
        <w:t xml:space="preserve">Računovodstvo obračunava i zaključeni Nalog knjiži i dokument arhivira. </w:t>
      </w:r>
    </w:p>
    <w:p w:rsidR="001E3A63" w:rsidRDefault="001E3A63" w:rsidP="001E3A63">
      <w:pPr>
        <w:pStyle w:val="Bezproreda"/>
        <w:ind w:firstLine="708"/>
        <w:jc w:val="both"/>
      </w:pPr>
    </w:p>
    <w:p w:rsidR="001E3A63" w:rsidRDefault="001E3A63" w:rsidP="001E3A63">
      <w:pPr>
        <w:pStyle w:val="Bezproreda"/>
        <w:jc w:val="center"/>
        <w:rPr>
          <w:color w:val="000000"/>
        </w:rPr>
      </w:pPr>
      <w:r>
        <w:rPr>
          <w:color w:val="000000"/>
        </w:rPr>
        <w:t>Članak 16.</w:t>
      </w:r>
    </w:p>
    <w:p w:rsidR="001E3A63" w:rsidRDefault="001E3A63" w:rsidP="001E3A63">
      <w:pPr>
        <w:pStyle w:val="Bezproreda"/>
        <w:rPr>
          <w:color w:val="000000"/>
        </w:rPr>
      </w:pPr>
    </w:p>
    <w:p w:rsidR="001E3A63" w:rsidRDefault="001E3A63" w:rsidP="001E3A63">
      <w:pPr>
        <w:pStyle w:val="Bezproreda"/>
        <w:ind w:firstLine="708"/>
        <w:jc w:val="both"/>
        <w:rPr>
          <w:rFonts w:cstheme="minorBidi"/>
          <w:color w:val="000000"/>
        </w:rPr>
      </w:pPr>
      <w:r>
        <w:rPr>
          <w:color w:val="000000"/>
        </w:rPr>
        <w:t xml:space="preserve">Ova Procedura stupa na snagu danom donošenja i objavit će se na e-Oglasnoj ploči i mrežnim stranicama suda. </w:t>
      </w:r>
    </w:p>
    <w:p w:rsidR="001E3A63" w:rsidRDefault="001E3A63" w:rsidP="001E3A63">
      <w:pPr>
        <w:pStyle w:val="Bezproreda"/>
        <w:ind w:firstLine="708"/>
        <w:jc w:val="both"/>
        <w:rPr>
          <w:color w:val="000000"/>
        </w:rPr>
      </w:pPr>
    </w:p>
    <w:p w:rsidR="001E3A63" w:rsidRDefault="001E3A63" w:rsidP="001E3A6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Sutkinja ovlaštena za obavljanje</w:t>
      </w:r>
    </w:p>
    <w:p w:rsidR="001E3A63" w:rsidRDefault="001E3A63" w:rsidP="001E3A63">
      <w:pPr>
        <w:pStyle w:val="Bezproreda"/>
        <w:ind w:left="4956" w:firstLine="708"/>
        <w:jc w:val="both"/>
      </w:pPr>
      <w:r>
        <w:lastRenderedPageBreak/>
        <w:t xml:space="preserve">       poslova sudske uprave</w:t>
      </w:r>
    </w:p>
    <w:p w:rsidR="001E3A63" w:rsidRDefault="001E3A63" w:rsidP="001E3A6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Alma Horvatinović  </w:t>
      </w:r>
    </w:p>
    <w:p w:rsidR="001E3A63" w:rsidRDefault="001E3A63" w:rsidP="001E3A63">
      <w:pPr>
        <w:pStyle w:val="Bezproreda"/>
        <w:jc w:val="both"/>
      </w:pPr>
      <w:r>
        <w:t xml:space="preserve"> </w:t>
      </w:r>
    </w:p>
    <w:p w:rsidR="001E3A63" w:rsidRDefault="001E3A63" w:rsidP="001E3A63">
      <w:pPr>
        <w:pStyle w:val="Bezproreda"/>
        <w:jc w:val="both"/>
      </w:pPr>
      <w:bookmarkStart w:id="0" w:name="_GoBack"/>
      <w:bookmarkEnd w:id="0"/>
    </w:p>
    <w:sectPr w:rsidR="001E3A63" w:rsidSect="0032366B">
      <w:headerReference w:type="default" r:id="rId11"/>
      <w:pgSz w:w="11907" w:h="16839" w:code="9"/>
      <w:pgMar w:top="1417" w:right="1417" w:bottom="1417" w:left="1417" w:header="1134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C1" w:rsidRDefault="005560C1" w:rsidP="00537B78">
      <w:r>
        <w:separator/>
      </w:r>
    </w:p>
  </w:endnote>
  <w:endnote w:type="continuationSeparator" w:id="0">
    <w:p w:rsidR="005560C1" w:rsidRDefault="005560C1" w:rsidP="0053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C1" w:rsidRDefault="005560C1" w:rsidP="00537B78">
      <w:r>
        <w:separator/>
      </w:r>
    </w:p>
  </w:footnote>
  <w:footnote w:type="continuationSeparator" w:id="0">
    <w:p w:rsidR="005560C1" w:rsidRDefault="005560C1" w:rsidP="00537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A9" w:rsidRDefault="001C4583">
    <w:pPr>
      <w:pStyle w:val="Zaglavlje"/>
    </w:pPr>
    <w:r w:rsidRPr="001C4583">
      <w:rPr>
        <w:rStyle w:val="PozadinaSvijetloCrvena"/>
        <w:shd w:val="clear" w:color="auto" w:fill="aut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DCFC76"/>
    <w:lvl w:ilvl="0">
      <w:start w:val="1"/>
      <w:numFmt w:val="decimal"/>
      <w:pStyle w:val="Brojevi5"/>
      <w:lvlText w:val="%1."/>
      <w:lvlJc w:val="left"/>
      <w:pPr>
        <w:tabs>
          <w:tab w:val="num" w:pos="1985"/>
        </w:tabs>
        <w:ind w:left="1985" w:hanging="284"/>
      </w:pPr>
      <w:rPr>
        <w:rFonts w:hint="default"/>
      </w:rPr>
    </w:lvl>
  </w:abstractNum>
  <w:abstractNum w:abstractNumId="1">
    <w:nsid w:val="FFFFFF7D"/>
    <w:multiLevelType w:val="singleLevel"/>
    <w:tmpl w:val="D3E459E0"/>
    <w:lvl w:ilvl="0">
      <w:start w:val="1"/>
      <w:numFmt w:val="decimal"/>
      <w:pStyle w:val="Brojevi4"/>
      <w:lvlText w:val="%1."/>
      <w:lvlJc w:val="left"/>
      <w:pPr>
        <w:tabs>
          <w:tab w:val="num" w:pos="1701"/>
        </w:tabs>
        <w:ind w:left="1701" w:hanging="283"/>
      </w:pPr>
      <w:rPr>
        <w:rFonts w:hint="default"/>
      </w:rPr>
    </w:lvl>
  </w:abstractNum>
  <w:abstractNum w:abstractNumId="2">
    <w:nsid w:val="FFFFFF7E"/>
    <w:multiLevelType w:val="singleLevel"/>
    <w:tmpl w:val="3CB078B0"/>
    <w:lvl w:ilvl="0">
      <w:start w:val="1"/>
      <w:numFmt w:val="decimal"/>
      <w:pStyle w:val="Brojevi3"/>
      <w:lvlText w:val="%1.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3">
    <w:nsid w:val="FFFFFF7F"/>
    <w:multiLevelType w:val="singleLevel"/>
    <w:tmpl w:val="04127C20"/>
    <w:lvl w:ilvl="0">
      <w:start w:val="1"/>
      <w:numFmt w:val="decimal"/>
      <w:pStyle w:val="Brojevi2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4">
    <w:nsid w:val="FFFFFF80"/>
    <w:multiLevelType w:val="singleLevel"/>
    <w:tmpl w:val="3AE02778"/>
    <w:lvl w:ilvl="0">
      <w:start w:val="1"/>
      <w:numFmt w:val="bullet"/>
      <w:pStyle w:val="Grafikeoznake5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446A36"/>
    <w:lvl w:ilvl="0">
      <w:start w:val="1"/>
      <w:numFmt w:val="bullet"/>
      <w:pStyle w:val="Grafikeoznake4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144E84"/>
    <w:lvl w:ilvl="0">
      <w:start w:val="1"/>
      <w:numFmt w:val="bullet"/>
      <w:pStyle w:val="Grafikeoznake3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44578C"/>
    <w:lvl w:ilvl="0">
      <w:start w:val="1"/>
      <w:numFmt w:val="bullet"/>
      <w:pStyle w:val="Grafikeoznake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FE55B2"/>
    <w:lvl w:ilvl="0">
      <w:start w:val="1"/>
      <w:numFmt w:val="decimal"/>
      <w:pStyle w:val="Brojevi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9">
    <w:nsid w:val="071028FE"/>
    <w:multiLevelType w:val="multilevel"/>
    <w:tmpl w:val="BBFADD5C"/>
    <w:lvl w:ilvl="0">
      <w:start w:val="1"/>
      <w:numFmt w:val="upperRoman"/>
      <w:pStyle w:val="ListaXIV"/>
      <w:lvlText w:val="%1."/>
      <w:lvlJc w:val="right"/>
      <w:pPr>
        <w:tabs>
          <w:tab w:val="num" w:pos="851"/>
        </w:tabs>
        <w:ind w:left="851" w:hanging="114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985"/>
        </w:tabs>
        <w:ind w:left="1985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10">
    <w:nsid w:val="08931C1E"/>
    <w:multiLevelType w:val="multilevel"/>
    <w:tmpl w:val="29DC6284"/>
    <w:lvl w:ilvl="0">
      <w:start w:val="1"/>
      <w:numFmt w:val="none"/>
      <w:pStyle w:val="Listaslijed"/>
      <w:suff w:val="nothing"/>
      <w:lvlText w:val="%1"/>
      <w:lvlJc w:val="left"/>
      <w:pPr>
        <w:ind w:left="851" w:firstLine="0"/>
      </w:pPr>
      <w:rPr>
        <w:rFonts w:asciiTheme="minorHAnsi" w:hAnsiTheme="minorHAnsi" w:hint="default"/>
      </w:rPr>
    </w:lvl>
    <w:lvl w:ilvl="1">
      <w:start w:val="1"/>
      <w:numFmt w:val="none"/>
      <w:suff w:val="nothing"/>
      <w:lvlText w:val="%2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3119" w:firstLine="0"/>
      </w:pPr>
      <w:rPr>
        <w:rFonts w:hint="default"/>
      </w:rPr>
    </w:lvl>
  </w:abstractNum>
  <w:abstractNum w:abstractNumId="11">
    <w:nsid w:val="08CC2B57"/>
    <w:multiLevelType w:val="multilevel"/>
    <w:tmpl w:val="40EE4DCE"/>
    <w:lvl w:ilvl="0">
      <w:start w:val="1"/>
      <w:numFmt w:val="bullet"/>
      <w:pStyle w:val="Listakrui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>
      <w:start w:val="1"/>
      <w:numFmt w:val="non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3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2"/>
      </w:pPr>
      <w:rPr>
        <w:rFonts w:ascii="Symbol" w:hAnsi="Symbol" w:hint="default"/>
        <w:color w:val="auto"/>
      </w:rPr>
    </w:lvl>
    <w:lvl w:ilvl="4">
      <w:start w:val="1"/>
      <w:numFmt w:val="none"/>
      <w:lvlText w:val="o"/>
      <w:lvlJc w:val="left"/>
      <w:pPr>
        <w:tabs>
          <w:tab w:val="num" w:pos="1985"/>
        </w:tabs>
        <w:ind w:left="1985" w:hanging="28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268"/>
        </w:tabs>
        <w:ind w:left="2268" w:hanging="281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auto"/>
      </w:rPr>
    </w:lvl>
    <w:lvl w:ilvl="7">
      <w:start w:val="1"/>
      <w:numFmt w:val="none"/>
      <w:lvlText w:val="o"/>
      <w:lvlJc w:val="left"/>
      <w:pPr>
        <w:tabs>
          <w:tab w:val="num" w:pos="2835"/>
        </w:tabs>
        <w:ind w:left="2835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</w:abstractNum>
  <w:abstractNum w:abstractNumId="12">
    <w:nsid w:val="0B2B2107"/>
    <w:multiLevelType w:val="multilevel"/>
    <w:tmpl w:val="0CB608A8"/>
    <w:numStyleLink w:val="NumListI"/>
  </w:abstractNum>
  <w:abstractNum w:abstractNumId="13">
    <w:nsid w:val="0C037D52"/>
    <w:multiLevelType w:val="multilevel"/>
    <w:tmpl w:val="0CB608A8"/>
    <w:styleLink w:val="NumListI"/>
    <w:lvl w:ilvl="0">
      <w:start w:val="1"/>
      <w:numFmt w:val="upperRoman"/>
      <w:pStyle w:val="NumListI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4">
    <w:nsid w:val="0DCA3F92"/>
    <w:multiLevelType w:val="multilevel"/>
    <w:tmpl w:val="3828A08A"/>
    <w:styleLink w:val="NumListi0"/>
    <w:lvl w:ilvl="0">
      <w:start w:val="1"/>
      <w:numFmt w:val="lowerRoman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5">
    <w:nsid w:val="103A27E6"/>
    <w:multiLevelType w:val="multilevel"/>
    <w:tmpl w:val="CA40A690"/>
    <w:styleLink w:val="NumLista"/>
    <w:lvl w:ilvl="0">
      <w:start w:val="1"/>
      <w:numFmt w:val="lowerLetter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6">
    <w:nsid w:val="14C92448"/>
    <w:multiLevelType w:val="hybridMultilevel"/>
    <w:tmpl w:val="7FD8FC24"/>
    <w:lvl w:ilvl="0" w:tplc="B80297BC">
      <w:start w:val="1"/>
      <w:numFmt w:val="decimal"/>
      <w:pStyle w:val="Dostaviti"/>
      <w:lvlText w:val="%1."/>
      <w:lvlJc w:val="right"/>
      <w:pPr>
        <w:tabs>
          <w:tab w:val="num" w:pos="567"/>
        </w:tabs>
        <w:ind w:left="567" w:hanging="113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8825D6A"/>
    <w:multiLevelType w:val="multilevel"/>
    <w:tmpl w:val="041A0023"/>
    <w:styleLink w:val="lanaksekcij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18FC2CFA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A3232B3"/>
    <w:multiLevelType w:val="multilevel"/>
    <w:tmpl w:val="83082CBC"/>
    <w:styleLink w:val="GrafListstar"/>
    <w:lvl w:ilvl="0">
      <w:start w:val="1"/>
      <w:numFmt w:val="bullet"/>
      <w:lvlText w:val="v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>
      <w:start w:val="1"/>
      <w:numFmt w:val="bullet"/>
      <w:lvlText w:val="Ø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2">
      <w:start w:val="1"/>
      <w:numFmt w:val="bullet"/>
      <w:lvlText w:val="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auto"/>
      </w:rPr>
    </w:lvl>
    <w:lvl w:ilvl="4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Ø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§"/>
      <w:lvlJc w:val="left"/>
      <w:pPr>
        <w:tabs>
          <w:tab w:val="num" w:pos="4253"/>
        </w:tabs>
        <w:ind w:left="4253" w:hanging="284"/>
      </w:pPr>
      <w:rPr>
        <w:rFonts w:ascii="Wingdings" w:hAnsi="Wingdings" w:hint="default"/>
        <w:color w:val="auto"/>
      </w:rPr>
    </w:lvl>
    <w:lvl w:ilvl="7">
      <w:start w:val="1"/>
      <w:numFmt w:val="bullet"/>
      <w:lvlText w:val=""/>
      <w:lvlJc w:val="left"/>
      <w:pPr>
        <w:tabs>
          <w:tab w:val="num" w:pos="4820"/>
        </w:tabs>
        <w:ind w:left="4820" w:hanging="284"/>
      </w:pPr>
      <w:rPr>
        <w:rFonts w:ascii="Wingdings" w:hAnsi="Wingdings" w:hint="default"/>
        <w:color w:val="auto"/>
      </w:rPr>
    </w:lvl>
    <w:lvl w:ilvl="8">
      <w:start w:val="1"/>
      <w:numFmt w:val="bullet"/>
      <w:lvlText w:val="s"/>
      <w:lvlJc w:val="left"/>
      <w:pPr>
        <w:tabs>
          <w:tab w:val="num" w:pos="5387"/>
        </w:tabs>
        <w:ind w:left="5387" w:hanging="284"/>
      </w:pPr>
      <w:rPr>
        <w:rFonts w:ascii="Wingdings" w:hAnsi="Wingdings" w:hint="default"/>
        <w:color w:val="auto"/>
      </w:rPr>
    </w:lvl>
  </w:abstractNum>
  <w:abstractNum w:abstractNumId="20">
    <w:nsid w:val="1BF66874"/>
    <w:multiLevelType w:val="multilevel"/>
    <w:tmpl w:val="0F546CB0"/>
    <w:styleLink w:val="Listanastavak"/>
    <w:lvl w:ilvl="0">
      <w:start w:val="1"/>
      <w:numFmt w:val="none"/>
      <w:suff w:val="nothing"/>
      <w:lvlText w:val="%1"/>
      <w:lvlJc w:val="right"/>
      <w:pPr>
        <w:ind w:left="851" w:firstLine="0"/>
      </w:pPr>
      <w:rPr>
        <w:rFonts w:hint="default"/>
      </w:rPr>
    </w:lvl>
    <w:lvl w:ilvl="1">
      <w:start w:val="1"/>
      <w:numFmt w:val="none"/>
      <w:lvlText w:val="%2"/>
      <w:lvlJc w:val="right"/>
      <w:pPr>
        <w:tabs>
          <w:tab w:val="num" w:pos="1418"/>
        </w:tabs>
        <w:ind w:left="1418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1985"/>
        </w:tabs>
        <w:ind w:left="1985" w:firstLine="0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2552"/>
        </w:tabs>
        <w:ind w:left="2552" w:firstLine="0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3119"/>
        </w:tabs>
        <w:ind w:left="3119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686"/>
        </w:tabs>
        <w:ind w:left="3686" w:firstLine="0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4253"/>
        </w:tabs>
        <w:ind w:left="4253" w:firstLine="0"/>
      </w:pPr>
      <w:rPr>
        <w:rFonts w:hint="default"/>
      </w:rPr>
    </w:lvl>
    <w:lvl w:ilvl="7">
      <w:start w:val="1"/>
      <w:numFmt w:val="none"/>
      <w:lvlText w:val=""/>
      <w:lvlJc w:val="right"/>
      <w:pPr>
        <w:tabs>
          <w:tab w:val="num" w:pos="4820"/>
        </w:tabs>
        <w:ind w:left="48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387"/>
        </w:tabs>
        <w:ind w:left="5387" w:firstLine="0"/>
      </w:pPr>
      <w:rPr>
        <w:rFonts w:hint="default"/>
      </w:rPr>
    </w:lvl>
  </w:abstractNum>
  <w:abstractNum w:abstractNumId="21">
    <w:nsid w:val="1C5358E1"/>
    <w:multiLevelType w:val="multilevel"/>
    <w:tmpl w:val="2DC8B678"/>
    <w:lvl w:ilvl="0">
      <w:start w:val="1"/>
      <w:numFmt w:val="bullet"/>
      <w:pStyle w:val="GrafListkruiQS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Ø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s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Ø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auto"/>
      </w:rPr>
    </w:lvl>
    <w:lvl w:ilvl="6">
      <w:start w:val="1"/>
      <w:numFmt w:val="bullet"/>
      <w:lvlText w:val="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auto"/>
      </w:rPr>
    </w:lvl>
    <w:lvl w:ilvl="7">
      <w:start w:val="1"/>
      <w:numFmt w:val="bullet"/>
      <w:lvlText w:val=""/>
      <w:lvlJc w:val="left"/>
      <w:pPr>
        <w:tabs>
          <w:tab w:val="num" w:pos="2835"/>
        </w:tabs>
        <w:ind w:left="2835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</w:abstractNum>
  <w:abstractNum w:abstractNumId="22">
    <w:nsid w:val="20811B40"/>
    <w:multiLevelType w:val="multilevel"/>
    <w:tmpl w:val="D53854D0"/>
    <w:lvl w:ilvl="0">
      <w:start w:val="1"/>
      <w:numFmt w:val="bullet"/>
      <w:pStyle w:val="GrafListstarQS"/>
      <w:lvlText w:val="v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>
      <w:start w:val="1"/>
      <w:numFmt w:val="bullet"/>
      <w:lvlText w:val="Ø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s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Ø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auto"/>
      </w:rPr>
    </w:lvl>
    <w:lvl w:ilvl="6">
      <w:start w:val="1"/>
      <w:numFmt w:val="bullet"/>
      <w:lvlText w:val="§"/>
      <w:lvlJc w:val="left"/>
      <w:pPr>
        <w:tabs>
          <w:tab w:val="num" w:pos="2835"/>
        </w:tabs>
        <w:ind w:left="2835" w:hanging="283"/>
      </w:pPr>
      <w:rPr>
        <w:rFonts w:ascii="Wingdings" w:hAnsi="Wingdings" w:hint="default"/>
        <w:color w:val="auto"/>
      </w:rPr>
    </w:lvl>
    <w:lvl w:ilvl="7">
      <w:start w:val="1"/>
      <w:numFmt w:val="bullet"/>
      <w:lvlText w:val=""/>
      <w:lvlJc w:val="left"/>
      <w:pPr>
        <w:tabs>
          <w:tab w:val="num" w:pos="3402"/>
        </w:tabs>
        <w:ind w:left="3402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s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auto"/>
      </w:rPr>
    </w:lvl>
  </w:abstractNum>
  <w:abstractNum w:abstractNumId="23">
    <w:nsid w:val="2A373025"/>
    <w:multiLevelType w:val="multilevel"/>
    <w:tmpl w:val="041A0003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E96A4C"/>
    <w:multiLevelType w:val="multilevel"/>
    <w:tmpl w:val="DE54B8CE"/>
    <w:lvl w:ilvl="0">
      <w:start w:val="1"/>
      <w:numFmt w:val="none"/>
      <w:pStyle w:val="ListanastavakQSGraf"/>
      <w:suff w:val="nothing"/>
      <w:lvlText w:val=""/>
      <w:lvlJc w:val="left"/>
      <w:pPr>
        <w:ind w:left="851" w:firstLine="0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119" w:firstLine="0"/>
      </w:pPr>
      <w:rPr>
        <w:rFonts w:hint="default"/>
      </w:rPr>
    </w:lvl>
  </w:abstractNum>
  <w:abstractNum w:abstractNumId="25">
    <w:nsid w:val="358B4AF2"/>
    <w:multiLevelType w:val="multilevel"/>
    <w:tmpl w:val="C594733E"/>
    <w:lvl w:ilvl="0">
      <w:start w:val="1"/>
      <w:numFmt w:val="upperRoman"/>
      <w:pStyle w:val="ListaeSPIS"/>
      <w:lvlText w:val="%1."/>
      <w:lvlJc w:val="righ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6">
    <w:nsid w:val="369418C3"/>
    <w:multiLevelType w:val="singleLevel"/>
    <w:tmpl w:val="8B9EAFFA"/>
    <w:styleLink w:val="NumListOI1"/>
    <w:lvl w:ilvl="0">
      <w:start w:val="1"/>
      <w:numFmt w:val="bullet"/>
      <w:lvlText w:val=""/>
      <w:lvlJc w:val="righ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27">
    <w:nsid w:val="42E22866"/>
    <w:multiLevelType w:val="multilevel"/>
    <w:tmpl w:val="BFEAEA16"/>
    <w:lvl w:ilvl="0">
      <w:start w:val="1"/>
      <w:numFmt w:val="lowerLetter"/>
      <w:pStyle w:val="Listaabc"/>
      <w:lvlText w:val="%1."/>
      <w:lvlJc w:val="right"/>
      <w:pPr>
        <w:tabs>
          <w:tab w:val="num" w:pos="851"/>
        </w:tabs>
        <w:ind w:left="851" w:hanging="114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871"/>
        </w:tabs>
        <w:ind w:left="1985" w:hanging="114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28">
    <w:nsid w:val="44175B3D"/>
    <w:multiLevelType w:val="multilevel"/>
    <w:tmpl w:val="233E50AC"/>
    <w:styleLink w:val="NumList1"/>
    <w:lvl w:ilvl="0">
      <w:start w:val="1"/>
      <w:numFmt w:val="decimal"/>
      <w:pStyle w:val="NumList1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29">
    <w:nsid w:val="45A80118"/>
    <w:multiLevelType w:val="multilevel"/>
    <w:tmpl w:val="041A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89F4212"/>
    <w:multiLevelType w:val="multilevel"/>
    <w:tmpl w:val="041A001D"/>
    <w:styleLink w:val="Style1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06E4FA1"/>
    <w:multiLevelType w:val="hybridMultilevel"/>
    <w:tmpl w:val="836C3F32"/>
    <w:lvl w:ilvl="0" w:tplc="11A2CD74">
      <w:start w:val="1"/>
      <w:numFmt w:val="decimal"/>
      <w:pStyle w:val="RedniBrojTablica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EB6719"/>
    <w:multiLevelType w:val="hybridMultilevel"/>
    <w:tmpl w:val="09426492"/>
    <w:lvl w:ilvl="0" w:tplc="3CB2DAF6">
      <w:start w:val="1"/>
      <w:numFmt w:val="bullet"/>
      <w:pStyle w:val="Grafikeoznak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57597"/>
    <w:multiLevelType w:val="multilevel"/>
    <w:tmpl w:val="7A32761E"/>
    <w:lvl w:ilvl="0">
      <w:start w:val="1"/>
      <w:numFmt w:val="none"/>
      <w:pStyle w:val="ListanastavakQS"/>
      <w:suff w:val="nothing"/>
      <w:lvlText w:val="%1"/>
      <w:lvlJc w:val="right"/>
      <w:pPr>
        <w:ind w:left="851" w:firstLine="0"/>
      </w:pPr>
      <w:rPr>
        <w:rFonts w:hint="default"/>
      </w:rPr>
    </w:lvl>
    <w:lvl w:ilvl="1">
      <w:start w:val="1"/>
      <w:numFmt w:val="none"/>
      <w:suff w:val="nothing"/>
      <w:lvlText w:val="%2"/>
      <w:lvlJc w:val="righ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%3"/>
      <w:lvlJc w:val="righ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3119" w:firstLine="0"/>
      </w:pPr>
      <w:rPr>
        <w:rFonts w:hint="default"/>
      </w:rPr>
    </w:lvl>
  </w:abstractNum>
  <w:abstractNum w:abstractNumId="34">
    <w:nsid w:val="5B132086"/>
    <w:multiLevelType w:val="multilevel"/>
    <w:tmpl w:val="358ED2AE"/>
    <w:styleLink w:val="NumListA0"/>
    <w:lvl w:ilvl="0">
      <w:start w:val="1"/>
      <w:numFmt w:val="upperLetter"/>
      <w:pStyle w:val="NumListA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35">
    <w:nsid w:val="5D4E4CE2"/>
    <w:multiLevelType w:val="multilevel"/>
    <w:tmpl w:val="2DD0DE70"/>
    <w:lvl w:ilvl="0">
      <w:start w:val="1"/>
      <w:numFmt w:val="decimal"/>
      <w:pStyle w:val="Lista123"/>
      <w:lvlText w:val="%1."/>
      <w:lvlJc w:val="right"/>
      <w:pPr>
        <w:tabs>
          <w:tab w:val="num" w:pos="851"/>
        </w:tabs>
        <w:ind w:left="851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985"/>
        </w:tabs>
        <w:ind w:left="1985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36">
    <w:nsid w:val="620B7E5E"/>
    <w:multiLevelType w:val="multilevel"/>
    <w:tmpl w:val="041A0003"/>
    <w:styleLink w:val="Style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Courier New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Courier New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37">
    <w:nsid w:val="6C5D0576"/>
    <w:multiLevelType w:val="multilevel"/>
    <w:tmpl w:val="DF20873A"/>
    <w:styleLink w:val="NumListOI"/>
    <w:lvl w:ilvl="0">
      <w:start w:val="1"/>
      <w:numFmt w:val="upperRoman"/>
      <w:pStyle w:val="NumListOIQS"/>
      <w:lvlText w:val="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upperRoman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(%7)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(%8)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38">
    <w:nsid w:val="72A27E4D"/>
    <w:multiLevelType w:val="hybridMultilevel"/>
    <w:tmpl w:val="B7888014"/>
    <w:lvl w:ilvl="0" w:tplc="A572B6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4A235C"/>
    <w:multiLevelType w:val="multilevel"/>
    <w:tmpl w:val="233E50AC"/>
    <w:numStyleLink w:val="NumList1"/>
  </w:abstractNum>
  <w:abstractNum w:abstractNumId="40">
    <w:nsid w:val="73D34071"/>
    <w:multiLevelType w:val="hybridMultilevel"/>
    <w:tmpl w:val="9170E44C"/>
    <w:lvl w:ilvl="0" w:tplc="C100C568">
      <w:start w:val="1"/>
      <w:numFmt w:val="decimal"/>
      <w:pStyle w:val="Tijeloteksta3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670CAA"/>
    <w:multiLevelType w:val="multilevel"/>
    <w:tmpl w:val="DF20873A"/>
    <w:numStyleLink w:val="NumListOI"/>
  </w:abstractNum>
  <w:abstractNum w:abstractNumId="42">
    <w:nsid w:val="7BEE2C36"/>
    <w:multiLevelType w:val="multilevel"/>
    <w:tmpl w:val="DCDA572A"/>
    <w:styleLink w:val="GrafListkrui"/>
    <w:lvl w:ilvl="0">
      <w:start w:val="1"/>
      <w:numFmt w:val="bullet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Ø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2">
      <w:start w:val="1"/>
      <w:numFmt w:val="bullet"/>
      <w:lvlText w:val="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auto"/>
      </w:rPr>
    </w:lvl>
    <w:lvl w:ilvl="4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Ø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§"/>
      <w:lvlJc w:val="left"/>
      <w:pPr>
        <w:tabs>
          <w:tab w:val="num" w:pos="4253"/>
        </w:tabs>
        <w:ind w:left="4253" w:hanging="284"/>
      </w:pPr>
      <w:rPr>
        <w:rFonts w:ascii="Wingdings" w:hAnsi="Wingdings" w:hint="default"/>
        <w:color w:val="auto"/>
      </w:rPr>
    </w:lvl>
    <w:lvl w:ilvl="7">
      <w:start w:val="1"/>
      <w:numFmt w:val="bullet"/>
      <w:lvlText w:val=""/>
      <w:lvlJc w:val="left"/>
      <w:pPr>
        <w:tabs>
          <w:tab w:val="num" w:pos="4820"/>
        </w:tabs>
        <w:ind w:left="4820" w:hanging="284"/>
      </w:pPr>
      <w:rPr>
        <w:rFonts w:ascii="Wingdings" w:hAnsi="Wingdings" w:hint="default"/>
        <w:color w:val="auto"/>
      </w:rPr>
    </w:lvl>
    <w:lvl w:ilvl="8">
      <w:start w:val="1"/>
      <w:numFmt w:val="bullet"/>
      <w:lvlText w:val="s"/>
      <w:lvlJc w:val="left"/>
      <w:pPr>
        <w:tabs>
          <w:tab w:val="num" w:pos="5387"/>
        </w:tabs>
        <w:ind w:left="5387" w:hanging="284"/>
      </w:pPr>
      <w:rPr>
        <w:rFonts w:ascii="Wingdings" w:hAnsi="Wingdings" w:hint="default"/>
        <w:color w:val="auto"/>
      </w:rPr>
    </w:lvl>
  </w:abstractNum>
  <w:abstractNum w:abstractNumId="43">
    <w:nsid w:val="7EAF58E6"/>
    <w:multiLevelType w:val="multilevel"/>
    <w:tmpl w:val="358ED2AE"/>
    <w:numStyleLink w:val="NumListA0"/>
  </w:abstractNum>
  <w:num w:numId="1">
    <w:abstractNumId w:val="18"/>
  </w:num>
  <w:num w:numId="2">
    <w:abstractNumId w:val="29"/>
  </w:num>
  <w:num w:numId="3">
    <w:abstractNumId w:val="17"/>
  </w:num>
  <w:num w:numId="4">
    <w:abstractNumId w:val="40"/>
  </w:num>
  <w:num w:numId="5">
    <w:abstractNumId w:val="42"/>
  </w:num>
  <w:num w:numId="6">
    <w:abstractNumId w:val="19"/>
  </w:num>
  <w:num w:numId="7">
    <w:abstractNumId w:val="20"/>
  </w:num>
  <w:num w:numId="8">
    <w:abstractNumId w:val="28"/>
  </w:num>
  <w:num w:numId="9">
    <w:abstractNumId w:val="15"/>
  </w:num>
  <w:num w:numId="10">
    <w:abstractNumId w:val="34"/>
  </w:num>
  <w:num w:numId="11">
    <w:abstractNumId w:val="14"/>
  </w:num>
  <w:num w:numId="12">
    <w:abstractNumId w:val="13"/>
  </w:num>
  <w:num w:numId="13">
    <w:abstractNumId w:val="37"/>
  </w:num>
  <w:num w:numId="14">
    <w:abstractNumId w:val="26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3"/>
  </w:num>
  <w:num w:numId="18">
    <w:abstractNumId w:val="36"/>
  </w:num>
  <w:num w:numId="19">
    <w:abstractNumId w:val="16"/>
  </w:num>
  <w:num w:numId="20">
    <w:abstractNumId w:val="21"/>
  </w:num>
  <w:num w:numId="21">
    <w:abstractNumId w:val="22"/>
  </w:num>
  <w:num w:numId="22">
    <w:abstractNumId w:val="17"/>
  </w:num>
  <w:num w:numId="23">
    <w:abstractNumId w:val="32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5"/>
  </w:num>
  <w:num w:numId="34">
    <w:abstractNumId w:val="27"/>
  </w:num>
  <w:num w:numId="35">
    <w:abstractNumId w:val="25"/>
  </w:num>
  <w:num w:numId="36">
    <w:abstractNumId w:val="11"/>
  </w:num>
  <w:num w:numId="37">
    <w:abstractNumId w:val="33"/>
    <w:lvlOverride w:ilvl="0">
      <w:lvl w:ilvl="0">
        <w:start w:val="1"/>
        <w:numFmt w:val="none"/>
        <w:pStyle w:val="ListanastavakQS"/>
        <w:suff w:val="nothing"/>
        <w:lvlText w:val="%1"/>
        <w:lvlJc w:val="right"/>
        <w:pPr>
          <w:ind w:left="851" w:firstLine="0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%2"/>
        <w:lvlJc w:val="right"/>
        <w:pPr>
          <w:ind w:left="1418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%3"/>
        <w:lvlJc w:val="right"/>
        <w:pPr>
          <w:ind w:left="1985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right"/>
        <w:pPr>
          <w:ind w:left="2552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right"/>
        <w:pPr>
          <w:ind w:left="3119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right"/>
        <w:pPr>
          <w:ind w:left="3686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right"/>
        <w:pPr>
          <w:ind w:left="4253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right"/>
        <w:pPr>
          <w:ind w:left="482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5387" w:firstLine="0"/>
        </w:pPr>
        <w:rPr>
          <w:rFonts w:hint="default"/>
        </w:rPr>
      </w:lvl>
    </w:lvlOverride>
  </w:num>
  <w:num w:numId="38">
    <w:abstractNumId w:val="24"/>
  </w:num>
  <w:num w:numId="39">
    <w:abstractNumId w:val="10"/>
  </w:num>
  <w:num w:numId="40">
    <w:abstractNumId w:val="9"/>
  </w:num>
  <w:num w:numId="41">
    <w:abstractNumId w:val="39"/>
  </w:num>
  <w:num w:numId="42">
    <w:abstractNumId w:val="43"/>
  </w:num>
  <w:num w:numId="43">
    <w:abstractNumId w:val="12"/>
  </w:num>
  <w:num w:numId="44">
    <w:abstractNumId w:val="41"/>
  </w:num>
  <w:num w:numId="45">
    <w:abstractNumId w:val="16"/>
  </w:num>
  <w:num w:numId="46">
    <w:abstractNumId w:val="16"/>
    <w:lvlOverride w:ilvl="0">
      <w:startOverride w:val="1"/>
    </w:lvlOverride>
  </w:num>
  <w:num w:numId="47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StartDate" w:val="15. srpanj 2013."/>
    <w:docVar w:name="StartDateISO" w:val="2013-07-15"/>
    <w:docVar w:name="StartTime" w:val="06:46:23"/>
  </w:docVars>
  <w:rsids>
    <w:rsidRoot w:val="00EB7CD8"/>
    <w:rsid w:val="000050EC"/>
    <w:rsid w:val="00005E94"/>
    <w:rsid w:val="0000675C"/>
    <w:rsid w:val="000067F9"/>
    <w:rsid w:val="00010F86"/>
    <w:rsid w:val="00011EE4"/>
    <w:rsid w:val="000136D3"/>
    <w:rsid w:val="00014324"/>
    <w:rsid w:val="000159D5"/>
    <w:rsid w:val="00016862"/>
    <w:rsid w:val="00017A47"/>
    <w:rsid w:val="000208BC"/>
    <w:rsid w:val="00023DE9"/>
    <w:rsid w:val="00025F7E"/>
    <w:rsid w:val="00027824"/>
    <w:rsid w:val="00030A67"/>
    <w:rsid w:val="00033D68"/>
    <w:rsid w:val="00034D99"/>
    <w:rsid w:val="0003514E"/>
    <w:rsid w:val="00037BD0"/>
    <w:rsid w:val="000401ED"/>
    <w:rsid w:val="000414E4"/>
    <w:rsid w:val="00042B6A"/>
    <w:rsid w:val="00042D31"/>
    <w:rsid w:val="000431C6"/>
    <w:rsid w:val="000436D7"/>
    <w:rsid w:val="00043F3B"/>
    <w:rsid w:val="000501FB"/>
    <w:rsid w:val="00050364"/>
    <w:rsid w:val="00051F4E"/>
    <w:rsid w:val="00052C01"/>
    <w:rsid w:val="0005559B"/>
    <w:rsid w:val="0006032E"/>
    <w:rsid w:val="00062490"/>
    <w:rsid w:val="000624BA"/>
    <w:rsid w:val="0006483C"/>
    <w:rsid w:val="0006517B"/>
    <w:rsid w:val="00065438"/>
    <w:rsid w:val="000661F8"/>
    <w:rsid w:val="00067927"/>
    <w:rsid w:val="000707C1"/>
    <w:rsid w:val="000710E0"/>
    <w:rsid w:val="000716A1"/>
    <w:rsid w:val="00072BB7"/>
    <w:rsid w:val="00073802"/>
    <w:rsid w:val="0007483D"/>
    <w:rsid w:val="00074FCC"/>
    <w:rsid w:val="00076D13"/>
    <w:rsid w:val="00077467"/>
    <w:rsid w:val="0007778A"/>
    <w:rsid w:val="000778B9"/>
    <w:rsid w:val="00077F08"/>
    <w:rsid w:val="000802C3"/>
    <w:rsid w:val="00080B15"/>
    <w:rsid w:val="00081CE8"/>
    <w:rsid w:val="0008201A"/>
    <w:rsid w:val="00082BA5"/>
    <w:rsid w:val="00083055"/>
    <w:rsid w:val="00084CCB"/>
    <w:rsid w:val="00085BDD"/>
    <w:rsid w:val="0008679C"/>
    <w:rsid w:val="00087A47"/>
    <w:rsid w:val="00087D2E"/>
    <w:rsid w:val="0009199F"/>
    <w:rsid w:val="000933D8"/>
    <w:rsid w:val="0009470E"/>
    <w:rsid w:val="00095154"/>
    <w:rsid w:val="000A012A"/>
    <w:rsid w:val="000A0212"/>
    <w:rsid w:val="000A1530"/>
    <w:rsid w:val="000A3D5F"/>
    <w:rsid w:val="000A59D9"/>
    <w:rsid w:val="000A6FF0"/>
    <w:rsid w:val="000A76DF"/>
    <w:rsid w:val="000A7B4E"/>
    <w:rsid w:val="000B108B"/>
    <w:rsid w:val="000B455F"/>
    <w:rsid w:val="000B4728"/>
    <w:rsid w:val="000B542C"/>
    <w:rsid w:val="000B69EF"/>
    <w:rsid w:val="000B6C92"/>
    <w:rsid w:val="000C111F"/>
    <w:rsid w:val="000C375C"/>
    <w:rsid w:val="000C4F2A"/>
    <w:rsid w:val="000C4F2D"/>
    <w:rsid w:val="000C5CA1"/>
    <w:rsid w:val="000C6A1B"/>
    <w:rsid w:val="000C7986"/>
    <w:rsid w:val="000D090D"/>
    <w:rsid w:val="000D1B54"/>
    <w:rsid w:val="000D1DD2"/>
    <w:rsid w:val="000D2656"/>
    <w:rsid w:val="000D3126"/>
    <w:rsid w:val="000D4BEE"/>
    <w:rsid w:val="000D5BFE"/>
    <w:rsid w:val="000D61BF"/>
    <w:rsid w:val="000D6284"/>
    <w:rsid w:val="000D673E"/>
    <w:rsid w:val="000D7DF3"/>
    <w:rsid w:val="000E09B4"/>
    <w:rsid w:val="000E2587"/>
    <w:rsid w:val="000E2D23"/>
    <w:rsid w:val="000E30E6"/>
    <w:rsid w:val="000E522F"/>
    <w:rsid w:val="000E7426"/>
    <w:rsid w:val="000F1E5D"/>
    <w:rsid w:val="000F1EEC"/>
    <w:rsid w:val="000F29D1"/>
    <w:rsid w:val="000F2F65"/>
    <w:rsid w:val="00100E9B"/>
    <w:rsid w:val="00101BA5"/>
    <w:rsid w:val="00104558"/>
    <w:rsid w:val="0010469C"/>
    <w:rsid w:val="001048D4"/>
    <w:rsid w:val="00106D9B"/>
    <w:rsid w:val="00107889"/>
    <w:rsid w:val="0011091F"/>
    <w:rsid w:val="00110C58"/>
    <w:rsid w:val="00111D3A"/>
    <w:rsid w:val="001128A1"/>
    <w:rsid w:val="00113ED1"/>
    <w:rsid w:val="00114F3B"/>
    <w:rsid w:val="00115498"/>
    <w:rsid w:val="00117273"/>
    <w:rsid w:val="00117725"/>
    <w:rsid w:val="00121DD9"/>
    <w:rsid w:val="00123B19"/>
    <w:rsid w:val="00123EC9"/>
    <w:rsid w:val="00125B5F"/>
    <w:rsid w:val="001279B7"/>
    <w:rsid w:val="00127F57"/>
    <w:rsid w:val="0013000C"/>
    <w:rsid w:val="00130ED7"/>
    <w:rsid w:val="001317DD"/>
    <w:rsid w:val="00134AA6"/>
    <w:rsid w:val="00137AA7"/>
    <w:rsid w:val="0014018B"/>
    <w:rsid w:val="0014143E"/>
    <w:rsid w:val="0014172C"/>
    <w:rsid w:val="0014365F"/>
    <w:rsid w:val="001464AB"/>
    <w:rsid w:val="00147B49"/>
    <w:rsid w:val="00147D97"/>
    <w:rsid w:val="00147DFA"/>
    <w:rsid w:val="00154097"/>
    <w:rsid w:val="001544CE"/>
    <w:rsid w:val="0015471C"/>
    <w:rsid w:val="0015515B"/>
    <w:rsid w:val="0015527A"/>
    <w:rsid w:val="00155D9A"/>
    <w:rsid w:val="001560E7"/>
    <w:rsid w:val="001564D5"/>
    <w:rsid w:val="001573EA"/>
    <w:rsid w:val="00160343"/>
    <w:rsid w:val="0016129D"/>
    <w:rsid w:val="001620E5"/>
    <w:rsid w:val="00162F07"/>
    <w:rsid w:val="00163D6E"/>
    <w:rsid w:val="0016585C"/>
    <w:rsid w:val="00165C03"/>
    <w:rsid w:val="001662E1"/>
    <w:rsid w:val="00170022"/>
    <w:rsid w:val="001711C1"/>
    <w:rsid w:val="00171CD9"/>
    <w:rsid w:val="001739C1"/>
    <w:rsid w:val="001748CA"/>
    <w:rsid w:val="001754BF"/>
    <w:rsid w:val="001776C8"/>
    <w:rsid w:val="00182400"/>
    <w:rsid w:val="0018302A"/>
    <w:rsid w:val="001856F9"/>
    <w:rsid w:val="001860AA"/>
    <w:rsid w:val="00186969"/>
    <w:rsid w:val="0018734A"/>
    <w:rsid w:val="001878B7"/>
    <w:rsid w:val="00192554"/>
    <w:rsid w:val="00195336"/>
    <w:rsid w:val="00196299"/>
    <w:rsid w:val="001967A6"/>
    <w:rsid w:val="001A032E"/>
    <w:rsid w:val="001A07FB"/>
    <w:rsid w:val="001A14B2"/>
    <w:rsid w:val="001A1B80"/>
    <w:rsid w:val="001A5294"/>
    <w:rsid w:val="001A59C8"/>
    <w:rsid w:val="001A6B64"/>
    <w:rsid w:val="001B2974"/>
    <w:rsid w:val="001B3421"/>
    <w:rsid w:val="001B6650"/>
    <w:rsid w:val="001B66AB"/>
    <w:rsid w:val="001C1E72"/>
    <w:rsid w:val="001C2A1A"/>
    <w:rsid w:val="001C2B24"/>
    <w:rsid w:val="001C36D5"/>
    <w:rsid w:val="001C3B87"/>
    <w:rsid w:val="001C4583"/>
    <w:rsid w:val="001C554E"/>
    <w:rsid w:val="001C57F0"/>
    <w:rsid w:val="001C6A3E"/>
    <w:rsid w:val="001C7214"/>
    <w:rsid w:val="001C739E"/>
    <w:rsid w:val="001C76E4"/>
    <w:rsid w:val="001D1883"/>
    <w:rsid w:val="001D40EC"/>
    <w:rsid w:val="001D41FF"/>
    <w:rsid w:val="001D5128"/>
    <w:rsid w:val="001D7697"/>
    <w:rsid w:val="001E1CF7"/>
    <w:rsid w:val="001E34BF"/>
    <w:rsid w:val="001E3A63"/>
    <w:rsid w:val="001E57C9"/>
    <w:rsid w:val="001E6FF2"/>
    <w:rsid w:val="001E7337"/>
    <w:rsid w:val="001E7BF9"/>
    <w:rsid w:val="001F00BA"/>
    <w:rsid w:val="001F0607"/>
    <w:rsid w:val="001F0947"/>
    <w:rsid w:val="001F14AA"/>
    <w:rsid w:val="001F1677"/>
    <w:rsid w:val="001F20D3"/>
    <w:rsid w:val="001F357C"/>
    <w:rsid w:val="001F36DA"/>
    <w:rsid w:val="001F40B1"/>
    <w:rsid w:val="001F4FB8"/>
    <w:rsid w:val="001F6D19"/>
    <w:rsid w:val="001F6F2D"/>
    <w:rsid w:val="00200211"/>
    <w:rsid w:val="00201085"/>
    <w:rsid w:val="002028EC"/>
    <w:rsid w:val="00202A2F"/>
    <w:rsid w:val="002059E1"/>
    <w:rsid w:val="002066A8"/>
    <w:rsid w:val="0020670B"/>
    <w:rsid w:val="00207A46"/>
    <w:rsid w:val="00207F3F"/>
    <w:rsid w:val="002146AD"/>
    <w:rsid w:val="00217901"/>
    <w:rsid w:val="00217B1D"/>
    <w:rsid w:val="00220F17"/>
    <w:rsid w:val="00226502"/>
    <w:rsid w:val="00230588"/>
    <w:rsid w:val="00232861"/>
    <w:rsid w:val="00233507"/>
    <w:rsid w:val="00235532"/>
    <w:rsid w:val="00236A94"/>
    <w:rsid w:val="00243937"/>
    <w:rsid w:val="00244135"/>
    <w:rsid w:val="002445A7"/>
    <w:rsid w:val="0024503A"/>
    <w:rsid w:val="00245741"/>
    <w:rsid w:val="00245946"/>
    <w:rsid w:val="00245A2B"/>
    <w:rsid w:val="00246057"/>
    <w:rsid w:val="0025157A"/>
    <w:rsid w:val="0025192A"/>
    <w:rsid w:val="00251B9D"/>
    <w:rsid w:val="002537D5"/>
    <w:rsid w:val="00253DB4"/>
    <w:rsid w:val="00254219"/>
    <w:rsid w:val="0025508F"/>
    <w:rsid w:val="00256800"/>
    <w:rsid w:val="00262D2E"/>
    <w:rsid w:val="0026351E"/>
    <w:rsid w:val="00263722"/>
    <w:rsid w:val="002659E7"/>
    <w:rsid w:val="002663BB"/>
    <w:rsid w:val="00267509"/>
    <w:rsid w:val="0027072B"/>
    <w:rsid w:val="002720BB"/>
    <w:rsid w:val="002724AE"/>
    <w:rsid w:val="00273747"/>
    <w:rsid w:val="00274E1A"/>
    <w:rsid w:val="0027672B"/>
    <w:rsid w:val="002774EE"/>
    <w:rsid w:val="002801B3"/>
    <w:rsid w:val="002801EE"/>
    <w:rsid w:val="00280CFE"/>
    <w:rsid w:val="00281B5D"/>
    <w:rsid w:val="002833D4"/>
    <w:rsid w:val="00284965"/>
    <w:rsid w:val="002852E3"/>
    <w:rsid w:val="00285C1A"/>
    <w:rsid w:val="00286696"/>
    <w:rsid w:val="00286D9C"/>
    <w:rsid w:val="00287B3C"/>
    <w:rsid w:val="00287C8C"/>
    <w:rsid w:val="00294B2A"/>
    <w:rsid w:val="00294D35"/>
    <w:rsid w:val="00295EB2"/>
    <w:rsid w:val="002962E1"/>
    <w:rsid w:val="00297359"/>
    <w:rsid w:val="002A169F"/>
    <w:rsid w:val="002A3D96"/>
    <w:rsid w:val="002A4D01"/>
    <w:rsid w:val="002A52BD"/>
    <w:rsid w:val="002A5F02"/>
    <w:rsid w:val="002A5FB0"/>
    <w:rsid w:val="002B055F"/>
    <w:rsid w:val="002B062D"/>
    <w:rsid w:val="002B21AC"/>
    <w:rsid w:val="002B2DED"/>
    <w:rsid w:val="002B516C"/>
    <w:rsid w:val="002B6864"/>
    <w:rsid w:val="002B6DF4"/>
    <w:rsid w:val="002C297F"/>
    <w:rsid w:val="002C32B4"/>
    <w:rsid w:val="002C333B"/>
    <w:rsid w:val="002C3D01"/>
    <w:rsid w:val="002C7396"/>
    <w:rsid w:val="002C7B36"/>
    <w:rsid w:val="002D2A5F"/>
    <w:rsid w:val="002D3860"/>
    <w:rsid w:val="002D3AB9"/>
    <w:rsid w:val="002D41C2"/>
    <w:rsid w:val="002D62A8"/>
    <w:rsid w:val="002D6E5F"/>
    <w:rsid w:val="002D72FC"/>
    <w:rsid w:val="002E1B60"/>
    <w:rsid w:val="002E261A"/>
    <w:rsid w:val="002E3EA6"/>
    <w:rsid w:val="002E4672"/>
    <w:rsid w:val="002E4D89"/>
    <w:rsid w:val="002F138D"/>
    <w:rsid w:val="002F1D95"/>
    <w:rsid w:val="002F4E61"/>
    <w:rsid w:val="002F52D1"/>
    <w:rsid w:val="002F5DDC"/>
    <w:rsid w:val="002F781C"/>
    <w:rsid w:val="00302E9B"/>
    <w:rsid w:val="003032EF"/>
    <w:rsid w:val="00303383"/>
    <w:rsid w:val="003039E0"/>
    <w:rsid w:val="00304C14"/>
    <w:rsid w:val="00304F25"/>
    <w:rsid w:val="003067E2"/>
    <w:rsid w:val="0031035F"/>
    <w:rsid w:val="003106C5"/>
    <w:rsid w:val="00310A42"/>
    <w:rsid w:val="00310C73"/>
    <w:rsid w:val="00311F04"/>
    <w:rsid w:val="003125A7"/>
    <w:rsid w:val="003134C1"/>
    <w:rsid w:val="00315231"/>
    <w:rsid w:val="003158DC"/>
    <w:rsid w:val="0031654A"/>
    <w:rsid w:val="00316B29"/>
    <w:rsid w:val="0031744A"/>
    <w:rsid w:val="00320C9B"/>
    <w:rsid w:val="0032366B"/>
    <w:rsid w:val="00323719"/>
    <w:rsid w:val="00323744"/>
    <w:rsid w:val="00323B80"/>
    <w:rsid w:val="0032597D"/>
    <w:rsid w:val="0032695A"/>
    <w:rsid w:val="00326D26"/>
    <w:rsid w:val="00327E24"/>
    <w:rsid w:val="00331764"/>
    <w:rsid w:val="00331CE9"/>
    <w:rsid w:val="003323A1"/>
    <w:rsid w:val="00332488"/>
    <w:rsid w:val="00332D0F"/>
    <w:rsid w:val="00334CFB"/>
    <w:rsid w:val="003357FA"/>
    <w:rsid w:val="00336A2D"/>
    <w:rsid w:val="00337640"/>
    <w:rsid w:val="00337C3B"/>
    <w:rsid w:val="003410A6"/>
    <w:rsid w:val="00341338"/>
    <w:rsid w:val="00343B32"/>
    <w:rsid w:val="003449F5"/>
    <w:rsid w:val="003462B7"/>
    <w:rsid w:val="00346F5C"/>
    <w:rsid w:val="00350105"/>
    <w:rsid w:val="003513F6"/>
    <w:rsid w:val="0035272F"/>
    <w:rsid w:val="00353AEC"/>
    <w:rsid w:val="00354FF6"/>
    <w:rsid w:val="00355048"/>
    <w:rsid w:val="00355B3F"/>
    <w:rsid w:val="00357DC0"/>
    <w:rsid w:val="00361433"/>
    <w:rsid w:val="0036205F"/>
    <w:rsid w:val="00363199"/>
    <w:rsid w:val="00363A73"/>
    <w:rsid w:val="003641C9"/>
    <w:rsid w:val="00364780"/>
    <w:rsid w:val="003651B7"/>
    <w:rsid w:val="0037020C"/>
    <w:rsid w:val="00370547"/>
    <w:rsid w:val="003708E3"/>
    <w:rsid w:val="003709E9"/>
    <w:rsid w:val="00375C9B"/>
    <w:rsid w:val="0037634A"/>
    <w:rsid w:val="003766B4"/>
    <w:rsid w:val="00376D69"/>
    <w:rsid w:val="00377747"/>
    <w:rsid w:val="00380A37"/>
    <w:rsid w:val="0038168A"/>
    <w:rsid w:val="0038178A"/>
    <w:rsid w:val="003849C5"/>
    <w:rsid w:val="00385004"/>
    <w:rsid w:val="0038636A"/>
    <w:rsid w:val="003874B2"/>
    <w:rsid w:val="00390CF6"/>
    <w:rsid w:val="00391142"/>
    <w:rsid w:val="003930CA"/>
    <w:rsid w:val="003947E0"/>
    <w:rsid w:val="003A01DD"/>
    <w:rsid w:val="003A02A2"/>
    <w:rsid w:val="003A07FA"/>
    <w:rsid w:val="003A4CAB"/>
    <w:rsid w:val="003A5070"/>
    <w:rsid w:val="003A5D13"/>
    <w:rsid w:val="003A6655"/>
    <w:rsid w:val="003B0AB9"/>
    <w:rsid w:val="003B13C1"/>
    <w:rsid w:val="003B3A2C"/>
    <w:rsid w:val="003B5EB0"/>
    <w:rsid w:val="003B6BB3"/>
    <w:rsid w:val="003B7E25"/>
    <w:rsid w:val="003C132E"/>
    <w:rsid w:val="003C27A2"/>
    <w:rsid w:val="003C3876"/>
    <w:rsid w:val="003C3D41"/>
    <w:rsid w:val="003D0782"/>
    <w:rsid w:val="003D0F38"/>
    <w:rsid w:val="003D1001"/>
    <w:rsid w:val="003D1DD3"/>
    <w:rsid w:val="003D29BC"/>
    <w:rsid w:val="003D2AED"/>
    <w:rsid w:val="003D4DA5"/>
    <w:rsid w:val="003D5960"/>
    <w:rsid w:val="003D6140"/>
    <w:rsid w:val="003D7394"/>
    <w:rsid w:val="003D7CB1"/>
    <w:rsid w:val="003E276E"/>
    <w:rsid w:val="003E36A1"/>
    <w:rsid w:val="003E5BEF"/>
    <w:rsid w:val="003E7D08"/>
    <w:rsid w:val="003F0E96"/>
    <w:rsid w:val="003F21A2"/>
    <w:rsid w:val="003F43BE"/>
    <w:rsid w:val="003F4454"/>
    <w:rsid w:val="003F4BD2"/>
    <w:rsid w:val="003F5111"/>
    <w:rsid w:val="003F549E"/>
    <w:rsid w:val="003F5C7F"/>
    <w:rsid w:val="003F666F"/>
    <w:rsid w:val="003F67CE"/>
    <w:rsid w:val="004008EA"/>
    <w:rsid w:val="00401B1A"/>
    <w:rsid w:val="00403F6D"/>
    <w:rsid w:val="0040491E"/>
    <w:rsid w:val="00404C4B"/>
    <w:rsid w:val="00404DB3"/>
    <w:rsid w:val="00406561"/>
    <w:rsid w:val="00406CF1"/>
    <w:rsid w:val="00407903"/>
    <w:rsid w:val="0041269F"/>
    <w:rsid w:val="00414FE2"/>
    <w:rsid w:val="004159E4"/>
    <w:rsid w:val="00415D6F"/>
    <w:rsid w:val="004170A1"/>
    <w:rsid w:val="00417F2F"/>
    <w:rsid w:val="00420390"/>
    <w:rsid w:val="0042104F"/>
    <w:rsid w:val="0042377C"/>
    <w:rsid w:val="00423CF6"/>
    <w:rsid w:val="00426DD7"/>
    <w:rsid w:val="0042749B"/>
    <w:rsid w:val="0043033C"/>
    <w:rsid w:val="00430503"/>
    <w:rsid w:val="00430993"/>
    <w:rsid w:val="00433D82"/>
    <w:rsid w:val="00437222"/>
    <w:rsid w:val="0044391A"/>
    <w:rsid w:val="00450FFB"/>
    <w:rsid w:val="004517B5"/>
    <w:rsid w:val="00451C9D"/>
    <w:rsid w:val="0045210D"/>
    <w:rsid w:val="004527A1"/>
    <w:rsid w:val="00453FC3"/>
    <w:rsid w:val="00455285"/>
    <w:rsid w:val="004558AC"/>
    <w:rsid w:val="00456305"/>
    <w:rsid w:val="00461498"/>
    <w:rsid w:val="00463633"/>
    <w:rsid w:val="00466B83"/>
    <w:rsid w:val="00466FA7"/>
    <w:rsid w:val="00470337"/>
    <w:rsid w:val="004718BB"/>
    <w:rsid w:val="0047283A"/>
    <w:rsid w:val="0047363C"/>
    <w:rsid w:val="00473674"/>
    <w:rsid w:val="00475964"/>
    <w:rsid w:val="00477C17"/>
    <w:rsid w:val="00481E95"/>
    <w:rsid w:val="00481E99"/>
    <w:rsid w:val="00482346"/>
    <w:rsid w:val="004825FF"/>
    <w:rsid w:val="004843E5"/>
    <w:rsid w:val="00484903"/>
    <w:rsid w:val="00485725"/>
    <w:rsid w:val="004903CB"/>
    <w:rsid w:val="004905BA"/>
    <w:rsid w:val="00492A30"/>
    <w:rsid w:val="004942E0"/>
    <w:rsid w:val="00494887"/>
    <w:rsid w:val="00495CF8"/>
    <w:rsid w:val="004A0F85"/>
    <w:rsid w:val="004A11AA"/>
    <w:rsid w:val="004A2928"/>
    <w:rsid w:val="004A428F"/>
    <w:rsid w:val="004A5D91"/>
    <w:rsid w:val="004A7BFE"/>
    <w:rsid w:val="004B2FFD"/>
    <w:rsid w:val="004B36C0"/>
    <w:rsid w:val="004B38D5"/>
    <w:rsid w:val="004B3C3B"/>
    <w:rsid w:val="004B49B9"/>
    <w:rsid w:val="004B6CB4"/>
    <w:rsid w:val="004B6EFB"/>
    <w:rsid w:val="004C0C30"/>
    <w:rsid w:val="004C251B"/>
    <w:rsid w:val="004C35D6"/>
    <w:rsid w:val="004C4E17"/>
    <w:rsid w:val="004C53A1"/>
    <w:rsid w:val="004C5C5C"/>
    <w:rsid w:val="004D01C6"/>
    <w:rsid w:val="004D0CBE"/>
    <w:rsid w:val="004D3264"/>
    <w:rsid w:val="004D3D82"/>
    <w:rsid w:val="004D53DC"/>
    <w:rsid w:val="004D7A4D"/>
    <w:rsid w:val="004E0443"/>
    <w:rsid w:val="004E1291"/>
    <w:rsid w:val="004E1474"/>
    <w:rsid w:val="004E1891"/>
    <w:rsid w:val="004E1F88"/>
    <w:rsid w:val="004E232C"/>
    <w:rsid w:val="004E2B3F"/>
    <w:rsid w:val="004E464F"/>
    <w:rsid w:val="004E4736"/>
    <w:rsid w:val="004E47D4"/>
    <w:rsid w:val="004E490D"/>
    <w:rsid w:val="004E550C"/>
    <w:rsid w:val="004E6112"/>
    <w:rsid w:val="004E6FB2"/>
    <w:rsid w:val="004E7DF9"/>
    <w:rsid w:val="004F0D5C"/>
    <w:rsid w:val="004F1656"/>
    <w:rsid w:val="004F197A"/>
    <w:rsid w:val="004F27AE"/>
    <w:rsid w:val="004F28D8"/>
    <w:rsid w:val="004F51C5"/>
    <w:rsid w:val="004F7BD4"/>
    <w:rsid w:val="00501FB7"/>
    <w:rsid w:val="00502B2F"/>
    <w:rsid w:val="00503550"/>
    <w:rsid w:val="00503696"/>
    <w:rsid w:val="005047A1"/>
    <w:rsid w:val="00505ED7"/>
    <w:rsid w:val="00506F89"/>
    <w:rsid w:val="005070D9"/>
    <w:rsid w:val="005077A2"/>
    <w:rsid w:val="00510DA9"/>
    <w:rsid w:val="0051136C"/>
    <w:rsid w:val="0051227D"/>
    <w:rsid w:val="00514B85"/>
    <w:rsid w:val="00515750"/>
    <w:rsid w:val="00515A79"/>
    <w:rsid w:val="0051698C"/>
    <w:rsid w:val="00516DB7"/>
    <w:rsid w:val="005203F0"/>
    <w:rsid w:val="00521CA6"/>
    <w:rsid w:val="0052303A"/>
    <w:rsid w:val="0052328B"/>
    <w:rsid w:val="00523434"/>
    <w:rsid w:val="00531269"/>
    <w:rsid w:val="00533860"/>
    <w:rsid w:val="00536C20"/>
    <w:rsid w:val="00537B78"/>
    <w:rsid w:val="005437D7"/>
    <w:rsid w:val="00543CB6"/>
    <w:rsid w:val="00544E5B"/>
    <w:rsid w:val="00547C28"/>
    <w:rsid w:val="0055093A"/>
    <w:rsid w:val="00551A2D"/>
    <w:rsid w:val="00551CB3"/>
    <w:rsid w:val="0055354D"/>
    <w:rsid w:val="00554235"/>
    <w:rsid w:val="005560C1"/>
    <w:rsid w:val="00560909"/>
    <w:rsid w:val="00561D4B"/>
    <w:rsid w:val="00562F78"/>
    <w:rsid w:val="00563575"/>
    <w:rsid w:val="00563BC1"/>
    <w:rsid w:val="00563D61"/>
    <w:rsid w:val="00563E03"/>
    <w:rsid w:val="00563F00"/>
    <w:rsid w:val="005640BA"/>
    <w:rsid w:val="00564576"/>
    <w:rsid w:val="00565433"/>
    <w:rsid w:val="00567FF1"/>
    <w:rsid w:val="005704DF"/>
    <w:rsid w:val="00570547"/>
    <w:rsid w:val="00572C8C"/>
    <w:rsid w:val="00574728"/>
    <w:rsid w:val="00575B34"/>
    <w:rsid w:val="005764F4"/>
    <w:rsid w:val="00577686"/>
    <w:rsid w:val="00580782"/>
    <w:rsid w:val="005814C3"/>
    <w:rsid w:val="005819B6"/>
    <w:rsid w:val="0058272D"/>
    <w:rsid w:val="00582F3E"/>
    <w:rsid w:val="00583602"/>
    <w:rsid w:val="005837BE"/>
    <w:rsid w:val="00585F22"/>
    <w:rsid w:val="00590296"/>
    <w:rsid w:val="005906F9"/>
    <w:rsid w:val="00592216"/>
    <w:rsid w:val="005961F5"/>
    <w:rsid w:val="00596279"/>
    <w:rsid w:val="005A00B8"/>
    <w:rsid w:val="005A1DAF"/>
    <w:rsid w:val="005A2C00"/>
    <w:rsid w:val="005A343B"/>
    <w:rsid w:val="005A5653"/>
    <w:rsid w:val="005A6DD4"/>
    <w:rsid w:val="005B03D9"/>
    <w:rsid w:val="005B131C"/>
    <w:rsid w:val="005B25FD"/>
    <w:rsid w:val="005B456A"/>
    <w:rsid w:val="005B73ED"/>
    <w:rsid w:val="005B790A"/>
    <w:rsid w:val="005C2D4D"/>
    <w:rsid w:val="005C4FD3"/>
    <w:rsid w:val="005C5748"/>
    <w:rsid w:val="005C6CCB"/>
    <w:rsid w:val="005C7E51"/>
    <w:rsid w:val="005C7ED5"/>
    <w:rsid w:val="005D0447"/>
    <w:rsid w:val="005D2A7B"/>
    <w:rsid w:val="005D44CC"/>
    <w:rsid w:val="005D4BD0"/>
    <w:rsid w:val="005D7931"/>
    <w:rsid w:val="005D7A0C"/>
    <w:rsid w:val="005E103D"/>
    <w:rsid w:val="005E2066"/>
    <w:rsid w:val="005E2780"/>
    <w:rsid w:val="005E3361"/>
    <w:rsid w:val="005E62E2"/>
    <w:rsid w:val="005E687F"/>
    <w:rsid w:val="005E6E2E"/>
    <w:rsid w:val="005E75A2"/>
    <w:rsid w:val="005E7831"/>
    <w:rsid w:val="005F083D"/>
    <w:rsid w:val="005F139B"/>
    <w:rsid w:val="005F21C1"/>
    <w:rsid w:val="005F3378"/>
    <w:rsid w:val="0060507C"/>
    <w:rsid w:val="00606B93"/>
    <w:rsid w:val="00607110"/>
    <w:rsid w:val="006076B1"/>
    <w:rsid w:val="006123F5"/>
    <w:rsid w:val="00612FA1"/>
    <w:rsid w:val="0061303A"/>
    <w:rsid w:val="00614418"/>
    <w:rsid w:val="00614F42"/>
    <w:rsid w:val="00615FA2"/>
    <w:rsid w:val="00617935"/>
    <w:rsid w:val="006210FA"/>
    <w:rsid w:val="006217AF"/>
    <w:rsid w:val="00621D99"/>
    <w:rsid w:val="0062259C"/>
    <w:rsid w:val="006250E5"/>
    <w:rsid w:val="00625911"/>
    <w:rsid w:val="00625FFD"/>
    <w:rsid w:val="006278DA"/>
    <w:rsid w:val="006301FC"/>
    <w:rsid w:val="0063045B"/>
    <w:rsid w:val="006317FE"/>
    <w:rsid w:val="00633569"/>
    <w:rsid w:val="00633617"/>
    <w:rsid w:val="0063398C"/>
    <w:rsid w:val="00635938"/>
    <w:rsid w:val="00635F05"/>
    <w:rsid w:val="00637734"/>
    <w:rsid w:val="00637A5C"/>
    <w:rsid w:val="00641941"/>
    <w:rsid w:val="00643D77"/>
    <w:rsid w:val="0064412A"/>
    <w:rsid w:val="00646543"/>
    <w:rsid w:val="00646C6B"/>
    <w:rsid w:val="00647A65"/>
    <w:rsid w:val="00651937"/>
    <w:rsid w:val="00653250"/>
    <w:rsid w:val="00653845"/>
    <w:rsid w:val="00653982"/>
    <w:rsid w:val="00653E08"/>
    <w:rsid w:val="00655F73"/>
    <w:rsid w:val="00656C95"/>
    <w:rsid w:val="006613CD"/>
    <w:rsid w:val="0066296C"/>
    <w:rsid w:val="006637A9"/>
    <w:rsid w:val="0066516D"/>
    <w:rsid w:val="00665B93"/>
    <w:rsid w:val="00666498"/>
    <w:rsid w:val="00667217"/>
    <w:rsid w:val="006679F6"/>
    <w:rsid w:val="00670F31"/>
    <w:rsid w:val="0067113E"/>
    <w:rsid w:val="00671C2B"/>
    <w:rsid w:val="00674C68"/>
    <w:rsid w:val="00675CE1"/>
    <w:rsid w:val="006762E7"/>
    <w:rsid w:val="006806FD"/>
    <w:rsid w:val="00682910"/>
    <w:rsid w:val="00683332"/>
    <w:rsid w:val="00685DBB"/>
    <w:rsid w:val="00686A86"/>
    <w:rsid w:val="00687154"/>
    <w:rsid w:val="0068795D"/>
    <w:rsid w:val="00690822"/>
    <w:rsid w:val="006927E3"/>
    <w:rsid w:val="0069295C"/>
    <w:rsid w:val="00692C91"/>
    <w:rsid w:val="00695A87"/>
    <w:rsid w:val="00695B25"/>
    <w:rsid w:val="00696729"/>
    <w:rsid w:val="0069794C"/>
    <w:rsid w:val="006A0514"/>
    <w:rsid w:val="006A25B4"/>
    <w:rsid w:val="006A3754"/>
    <w:rsid w:val="006A3F58"/>
    <w:rsid w:val="006A51F8"/>
    <w:rsid w:val="006A5A76"/>
    <w:rsid w:val="006A746D"/>
    <w:rsid w:val="006B1653"/>
    <w:rsid w:val="006B1C3F"/>
    <w:rsid w:val="006B2F0A"/>
    <w:rsid w:val="006B46BB"/>
    <w:rsid w:val="006B5664"/>
    <w:rsid w:val="006B5CE4"/>
    <w:rsid w:val="006B64C7"/>
    <w:rsid w:val="006C0711"/>
    <w:rsid w:val="006C1132"/>
    <w:rsid w:val="006C14C2"/>
    <w:rsid w:val="006C31B1"/>
    <w:rsid w:val="006C3486"/>
    <w:rsid w:val="006C3F0D"/>
    <w:rsid w:val="006C40FC"/>
    <w:rsid w:val="006C43D0"/>
    <w:rsid w:val="006C4AF0"/>
    <w:rsid w:val="006C6FE6"/>
    <w:rsid w:val="006D1515"/>
    <w:rsid w:val="006D1D56"/>
    <w:rsid w:val="006D2800"/>
    <w:rsid w:val="006D3F29"/>
    <w:rsid w:val="006D420E"/>
    <w:rsid w:val="006D46EF"/>
    <w:rsid w:val="006D5C77"/>
    <w:rsid w:val="006D6FD1"/>
    <w:rsid w:val="006E1851"/>
    <w:rsid w:val="006E1C9E"/>
    <w:rsid w:val="006E3B71"/>
    <w:rsid w:val="006E3CEC"/>
    <w:rsid w:val="006E564D"/>
    <w:rsid w:val="006E59B6"/>
    <w:rsid w:val="006E6966"/>
    <w:rsid w:val="006E7207"/>
    <w:rsid w:val="006F1302"/>
    <w:rsid w:val="006F1AF5"/>
    <w:rsid w:val="006F20E6"/>
    <w:rsid w:val="006F3112"/>
    <w:rsid w:val="006F31E3"/>
    <w:rsid w:val="006F4417"/>
    <w:rsid w:val="006F445B"/>
    <w:rsid w:val="006F4B6B"/>
    <w:rsid w:val="006F4CBC"/>
    <w:rsid w:val="006F4DD9"/>
    <w:rsid w:val="006F5C74"/>
    <w:rsid w:val="00700D7E"/>
    <w:rsid w:val="0070473D"/>
    <w:rsid w:val="00704ED0"/>
    <w:rsid w:val="007053A9"/>
    <w:rsid w:val="007059EC"/>
    <w:rsid w:val="00705FB3"/>
    <w:rsid w:val="007061AA"/>
    <w:rsid w:val="007069A6"/>
    <w:rsid w:val="007076E0"/>
    <w:rsid w:val="007102A5"/>
    <w:rsid w:val="00711586"/>
    <w:rsid w:val="007117C7"/>
    <w:rsid w:val="00711AB0"/>
    <w:rsid w:val="00712F65"/>
    <w:rsid w:val="00714078"/>
    <w:rsid w:val="00714563"/>
    <w:rsid w:val="00715073"/>
    <w:rsid w:val="00715F38"/>
    <w:rsid w:val="00716236"/>
    <w:rsid w:val="0071688E"/>
    <w:rsid w:val="007170BA"/>
    <w:rsid w:val="00721BD0"/>
    <w:rsid w:val="00722747"/>
    <w:rsid w:val="00722E43"/>
    <w:rsid w:val="007241E1"/>
    <w:rsid w:val="007245EB"/>
    <w:rsid w:val="007251D2"/>
    <w:rsid w:val="0072594B"/>
    <w:rsid w:val="00726115"/>
    <w:rsid w:val="00726D6E"/>
    <w:rsid w:val="007274A8"/>
    <w:rsid w:val="0073370B"/>
    <w:rsid w:val="00734260"/>
    <w:rsid w:val="00735807"/>
    <w:rsid w:val="0073656A"/>
    <w:rsid w:val="00736855"/>
    <w:rsid w:val="00736D2E"/>
    <w:rsid w:val="007409F5"/>
    <w:rsid w:val="00742CE9"/>
    <w:rsid w:val="007434A0"/>
    <w:rsid w:val="00744490"/>
    <w:rsid w:val="00744E65"/>
    <w:rsid w:val="00746B2F"/>
    <w:rsid w:val="00750DE3"/>
    <w:rsid w:val="00751545"/>
    <w:rsid w:val="007517F5"/>
    <w:rsid w:val="007538C3"/>
    <w:rsid w:val="00755552"/>
    <w:rsid w:val="00756389"/>
    <w:rsid w:val="00756438"/>
    <w:rsid w:val="007619A8"/>
    <w:rsid w:val="0076374A"/>
    <w:rsid w:val="007648FB"/>
    <w:rsid w:val="00770DA1"/>
    <w:rsid w:val="0077233C"/>
    <w:rsid w:val="00772A26"/>
    <w:rsid w:val="007731D0"/>
    <w:rsid w:val="0077341D"/>
    <w:rsid w:val="00773542"/>
    <w:rsid w:val="007751CF"/>
    <w:rsid w:val="00780091"/>
    <w:rsid w:val="007800C7"/>
    <w:rsid w:val="00780A8D"/>
    <w:rsid w:val="00782C8E"/>
    <w:rsid w:val="007831FA"/>
    <w:rsid w:val="007832B1"/>
    <w:rsid w:val="00783729"/>
    <w:rsid w:val="007853C8"/>
    <w:rsid w:val="00787A82"/>
    <w:rsid w:val="00787AEC"/>
    <w:rsid w:val="00787AFA"/>
    <w:rsid w:val="00787F45"/>
    <w:rsid w:val="0079043C"/>
    <w:rsid w:val="00790808"/>
    <w:rsid w:val="00791A9F"/>
    <w:rsid w:val="00794277"/>
    <w:rsid w:val="00795B0D"/>
    <w:rsid w:val="007963D8"/>
    <w:rsid w:val="0079672D"/>
    <w:rsid w:val="00796E34"/>
    <w:rsid w:val="00797C99"/>
    <w:rsid w:val="007A06EF"/>
    <w:rsid w:val="007A2151"/>
    <w:rsid w:val="007A422E"/>
    <w:rsid w:val="007A6AFC"/>
    <w:rsid w:val="007A7394"/>
    <w:rsid w:val="007A748C"/>
    <w:rsid w:val="007A7CCA"/>
    <w:rsid w:val="007B3913"/>
    <w:rsid w:val="007B4345"/>
    <w:rsid w:val="007B6A27"/>
    <w:rsid w:val="007B7E9C"/>
    <w:rsid w:val="007C0054"/>
    <w:rsid w:val="007C0CDB"/>
    <w:rsid w:val="007C335F"/>
    <w:rsid w:val="007C578B"/>
    <w:rsid w:val="007C5F99"/>
    <w:rsid w:val="007C62AD"/>
    <w:rsid w:val="007D0C22"/>
    <w:rsid w:val="007D29CB"/>
    <w:rsid w:val="007D3B2C"/>
    <w:rsid w:val="007D4805"/>
    <w:rsid w:val="007D5C2B"/>
    <w:rsid w:val="007D6E8F"/>
    <w:rsid w:val="007D6F6D"/>
    <w:rsid w:val="007D7BC3"/>
    <w:rsid w:val="007E06E4"/>
    <w:rsid w:val="007E0FBB"/>
    <w:rsid w:val="007E263C"/>
    <w:rsid w:val="007E4015"/>
    <w:rsid w:val="007E666B"/>
    <w:rsid w:val="007E757F"/>
    <w:rsid w:val="007E7853"/>
    <w:rsid w:val="007F1971"/>
    <w:rsid w:val="007F283B"/>
    <w:rsid w:val="007F4090"/>
    <w:rsid w:val="00800AFF"/>
    <w:rsid w:val="00801D27"/>
    <w:rsid w:val="00801FD5"/>
    <w:rsid w:val="00802A48"/>
    <w:rsid w:val="008050E3"/>
    <w:rsid w:val="008069D9"/>
    <w:rsid w:val="008077DF"/>
    <w:rsid w:val="00810F15"/>
    <w:rsid w:val="0081399E"/>
    <w:rsid w:val="0081442D"/>
    <w:rsid w:val="008147B9"/>
    <w:rsid w:val="008148BC"/>
    <w:rsid w:val="00815239"/>
    <w:rsid w:val="00817974"/>
    <w:rsid w:val="00817C4A"/>
    <w:rsid w:val="00821225"/>
    <w:rsid w:val="00822495"/>
    <w:rsid w:val="0082274E"/>
    <w:rsid w:val="00824441"/>
    <w:rsid w:val="00824D64"/>
    <w:rsid w:val="00827641"/>
    <w:rsid w:val="00830C99"/>
    <w:rsid w:val="00831B9F"/>
    <w:rsid w:val="008333A9"/>
    <w:rsid w:val="00834525"/>
    <w:rsid w:val="008360BC"/>
    <w:rsid w:val="00840B2B"/>
    <w:rsid w:val="00840BB5"/>
    <w:rsid w:val="0084219E"/>
    <w:rsid w:val="008447C0"/>
    <w:rsid w:val="00846CAD"/>
    <w:rsid w:val="00847E5D"/>
    <w:rsid w:val="00851EA0"/>
    <w:rsid w:val="00852074"/>
    <w:rsid w:val="008521F9"/>
    <w:rsid w:val="008524C8"/>
    <w:rsid w:val="0085632B"/>
    <w:rsid w:val="00857533"/>
    <w:rsid w:val="00857688"/>
    <w:rsid w:val="00857BD1"/>
    <w:rsid w:val="0086179B"/>
    <w:rsid w:val="0086189C"/>
    <w:rsid w:val="00864512"/>
    <w:rsid w:val="008646A4"/>
    <w:rsid w:val="00865B45"/>
    <w:rsid w:val="00866CA8"/>
    <w:rsid w:val="00867134"/>
    <w:rsid w:val="008709AB"/>
    <w:rsid w:val="00870AF1"/>
    <w:rsid w:val="00870E4A"/>
    <w:rsid w:val="008739BA"/>
    <w:rsid w:val="00875458"/>
    <w:rsid w:val="00881A4D"/>
    <w:rsid w:val="008843DA"/>
    <w:rsid w:val="0088508F"/>
    <w:rsid w:val="008879BE"/>
    <w:rsid w:val="00887A3A"/>
    <w:rsid w:val="008900CA"/>
    <w:rsid w:val="008901E2"/>
    <w:rsid w:val="00894632"/>
    <w:rsid w:val="008958BE"/>
    <w:rsid w:val="00895B4E"/>
    <w:rsid w:val="00896CFA"/>
    <w:rsid w:val="008A03C8"/>
    <w:rsid w:val="008A068B"/>
    <w:rsid w:val="008A22ED"/>
    <w:rsid w:val="008A24C5"/>
    <w:rsid w:val="008A2B67"/>
    <w:rsid w:val="008A383F"/>
    <w:rsid w:val="008A3C89"/>
    <w:rsid w:val="008A506C"/>
    <w:rsid w:val="008A5976"/>
    <w:rsid w:val="008A6077"/>
    <w:rsid w:val="008A63C6"/>
    <w:rsid w:val="008A66D9"/>
    <w:rsid w:val="008A6971"/>
    <w:rsid w:val="008A6C84"/>
    <w:rsid w:val="008A6D9C"/>
    <w:rsid w:val="008B0869"/>
    <w:rsid w:val="008B0CC7"/>
    <w:rsid w:val="008B4FE9"/>
    <w:rsid w:val="008B50C4"/>
    <w:rsid w:val="008B5BAD"/>
    <w:rsid w:val="008B727B"/>
    <w:rsid w:val="008B7E45"/>
    <w:rsid w:val="008C0526"/>
    <w:rsid w:val="008C0AF2"/>
    <w:rsid w:val="008C2553"/>
    <w:rsid w:val="008C4307"/>
    <w:rsid w:val="008C5A74"/>
    <w:rsid w:val="008C6632"/>
    <w:rsid w:val="008C7D2A"/>
    <w:rsid w:val="008D1E0F"/>
    <w:rsid w:val="008D2ACF"/>
    <w:rsid w:val="008D3080"/>
    <w:rsid w:val="008D36C3"/>
    <w:rsid w:val="008D3BBC"/>
    <w:rsid w:val="008D44EB"/>
    <w:rsid w:val="008D45D1"/>
    <w:rsid w:val="008D4743"/>
    <w:rsid w:val="008D49ED"/>
    <w:rsid w:val="008D5187"/>
    <w:rsid w:val="008D51FD"/>
    <w:rsid w:val="008D58CC"/>
    <w:rsid w:val="008D7E86"/>
    <w:rsid w:val="008E0E4B"/>
    <w:rsid w:val="008E1604"/>
    <w:rsid w:val="008E1C3C"/>
    <w:rsid w:val="008E28B2"/>
    <w:rsid w:val="008E3BAB"/>
    <w:rsid w:val="008E623A"/>
    <w:rsid w:val="008E623D"/>
    <w:rsid w:val="008E6559"/>
    <w:rsid w:val="008E6AFD"/>
    <w:rsid w:val="008E71AD"/>
    <w:rsid w:val="008E74C8"/>
    <w:rsid w:val="008E7D67"/>
    <w:rsid w:val="008F0A53"/>
    <w:rsid w:val="008F1EA7"/>
    <w:rsid w:val="008F2D52"/>
    <w:rsid w:val="008F3006"/>
    <w:rsid w:val="008F3431"/>
    <w:rsid w:val="008F3682"/>
    <w:rsid w:val="008F453E"/>
    <w:rsid w:val="008F4709"/>
    <w:rsid w:val="008F490F"/>
    <w:rsid w:val="008F755E"/>
    <w:rsid w:val="008F7798"/>
    <w:rsid w:val="008F797F"/>
    <w:rsid w:val="00900CC6"/>
    <w:rsid w:val="009047F7"/>
    <w:rsid w:val="00904FE5"/>
    <w:rsid w:val="0090770C"/>
    <w:rsid w:val="0091331F"/>
    <w:rsid w:val="009137E2"/>
    <w:rsid w:val="00913A6B"/>
    <w:rsid w:val="00914AD2"/>
    <w:rsid w:val="00914C7F"/>
    <w:rsid w:val="00915391"/>
    <w:rsid w:val="0091681E"/>
    <w:rsid w:val="0092102E"/>
    <w:rsid w:val="009212C9"/>
    <w:rsid w:val="00921B4B"/>
    <w:rsid w:val="00922979"/>
    <w:rsid w:val="0092398C"/>
    <w:rsid w:val="009247C6"/>
    <w:rsid w:val="00925C2C"/>
    <w:rsid w:val="00925FDC"/>
    <w:rsid w:val="00926FC4"/>
    <w:rsid w:val="00931F8D"/>
    <w:rsid w:val="00932744"/>
    <w:rsid w:val="00936C72"/>
    <w:rsid w:val="00937FF9"/>
    <w:rsid w:val="009404D6"/>
    <w:rsid w:val="00941521"/>
    <w:rsid w:val="0094212D"/>
    <w:rsid w:val="009472A7"/>
    <w:rsid w:val="00950290"/>
    <w:rsid w:val="00955DE0"/>
    <w:rsid w:val="0095782D"/>
    <w:rsid w:val="009618E7"/>
    <w:rsid w:val="00962079"/>
    <w:rsid w:val="00962249"/>
    <w:rsid w:val="00962AD7"/>
    <w:rsid w:val="009639FB"/>
    <w:rsid w:val="00964642"/>
    <w:rsid w:val="00966F61"/>
    <w:rsid w:val="009676E5"/>
    <w:rsid w:val="009703ED"/>
    <w:rsid w:val="00970FF3"/>
    <w:rsid w:val="009729DB"/>
    <w:rsid w:val="00973845"/>
    <w:rsid w:val="0097419F"/>
    <w:rsid w:val="0097782B"/>
    <w:rsid w:val="00980B4F"/>
    <w:rsid w:val="009820C4"/>
    <w:rsid w:val="0098305C"/>
    <w:rsid w:val="009843FD"/>
    <w:rsid w:val="009846DD"/>
    <w:rsid w:val="0098608E"/>
    <w:rsid w:val="009874C2"/>
    <w:rsid w:val="009917BE"/>
    <w:rsid w:val="00992B93"/>
    <w:rsid w:val="00992CEB"/>
    <w:rsid w:val="0099359B"/>
    <w:rsid w:val="00993C12"/>
    <w:rsid w:val="0099446D"/>
    <w:rsid w:val="00995349"/>
    <w:rsid w:val="00995392"/>
    <w:rsid w:val="00996453"/>
    <w:rsid w:val="00996678"/>
    <w:rsid w:val="009A0CF9"/>
    <w:rsid w:val="009A1B65"/>
    <w:rsid w:val="009A1D16"/>
    <w:rsid w:val="009A1F21"/>
    <w:rsid w:val="009A2025"/>
    <w:rsid w:val="009A3869"/>
    <w:rsid w:val="009A4503"/>
    <w:rsid w:val="009A5B83"/>
    <w:rsid w:val="009A7E91"/>
    <w:rsid w:val="009B0D60"/>
    <w:rsid w:val="009B144F"/>
    <w:rsid w:val="009B4065"/>
    <w:rsid w:val="009B4118"/>
    <w:rsid w:val="009B43B8"/>
    <w:rsid w:val="009B5EB3"/>
    <w:rsid w:val="009B60F8"/>
    <w:rsid w:val="009B7EDD"/>
    <w:rsid w:val="009C1AE3"/>
    <w:rsid w:val="009C3970"/>
    <w:rsid w:val="009C3D49"/>
    <w:rsid w:val="009D200C"/>
    <w:rsid w:val="009D21AD"/>
    <w:rsid w:val="009D31C0"/>
    <w:rsid w:val="009D38A4"/>
    <w:rsid w:val="009D58F5"/>
    <w:rsid w:val="009D71B3"/>
    <w:rsid w:val="009E10A7"/>
    <w:rsid w:val="009E1566"/>
    <w:rsid w:val="009E27E7"/>
    <w:rsid w:val="009E2A82"/>
    <w:rsid w:val="009E32B1"/>
    <w:rsid w:val="009E6E68"/>
    <w:rsid w:val="009F013A"/>
    <w:rsid w:val="009F1128"/>
    <w:rsid w:val="009F1334"/>
    <w:rsid w:val="009F208E"/>
    <w:rsid w:val="009F4ED4"/>
    <w:rsid w:val="009F569E"/>
    <w:rsid w:val="009F5CAB"/>
    <w:rsid w:val="009F63A6"/>
    <w:rsid w:val="00A00EDC"/>
    <w:rsid w:val="00A0296C"/>
    <w:rsid w:val="00A02FD5"/>
    <w:rsid w:val="00A04C3E"/>
    <w:rsid w:val="00A0541A"/>
    <w:rsid w:val="00A1027B"/>
    <w:rsid w:val="00A11853"/>
    <w:rsid w:val="00A11C53"/>
    <w:rsid w:val="00A142A8"/>
    <w:rsid w:val="00A17E28"/>
    <w:rsid w:val="00A21F0D"/>
    <w:rsid w:val="00A24083"/>
    <w:rsid w:val="00A25584"/>
    <w:rsid w:val="00A26C97"/>
    <w:rsid w:val="00A308D8"/>
    <w:rsid w:val="00A30B1E"/>
    <w:rsid w:val="00A31459"/>
    <w:rsid w:val="00A346F9"/>
    <w:rsid w:val="00A34E56"/>
    <w:rsid w:val="00A3602D"/>
    <w:rsid w:val="00A37547"/>
    <w:rsid w:val="00A40026"/>
    <w:rsid w:val="00A40615"/>
    <w:rsid w:val="00A4166D"/>
    <w:rsid w:val="00A44837"/>
    <w:rsid w:val="00A44A9A"/>
    <w:rsid w:val="00A4659B"/>
    <w:rsid w:val="00A465AC"/>
    <w:rsid w:val="00A46781"/>
    <w:rsid w:val="00A52318"/>
    <w:rsid w:val="00A5321C"/>
    <w:rsid w:val="00A5378F"/>
    <w:rsid w:val="00A53DE2"/>
    <w:rsid w:val="00A54DC8"/>
    <w:rsid w:val="00A54F21"/>
    <w:rsid w:val="00A56413"/>
    <w:rsid w:val="00A5788D"/>
    <w:rsid w:val="00A579DA"/>
    <w:rsid w:val="00A63D35"/>
    <w:rsid w:val="00A65CDC"/>
    <w:rsid w:val="00A66F6A"/>
    <w:rsid w:val="00A676F6"/>
    <w:rsid w:val="00A67D7A"/>
    <w:rsid w:val="00A715BD"/>
    <w:rsid w:val="00A72AC8"/>
    <w:rsid w:val="00A72EAE"/>
    <w:rsid w:val="00A73910"/>
    <w:rsid w:val="00A73D81"/>
    <w:rsid w:val="00A742DA"/>
    <w:rsid w:val="00A75002"/>
    <w:rsid w:val="00A7544D"/>
    <w:rsid w:val="00A755FB"/>
    <w:rsid w:val="00A770B8"/>
    <w:rsid w:val="00A77785"/>
    <w:rsid w:val="00A82E70"/>
    <w:rsid w:val="00A83231"/>
    <w:rsid w:val="00A83B94"/>
    <w:rsid w:val="00A84F81"/>
    <w:rsid w:val="00A86020"/>
    <w:rsid w:val="00A877D0"/>
    <w:rsid w:val="00A87A4F"/>
    <w:rsid w:val="00A90C42"/>
    <w:rsid w:val="00A9165D"/>
    <w:rsid w:val="00A927D0"/>
    <w:rsid w:val="00A94A00"/>
    <w:rsid w:val="00A95B44"/>
    <w:rsid w:val="00A9643D"/>
    <w:rsid w:val="00A9694F"/>
    <w:rsid w:val="00A96E3C"/>
    <w:rsid w:val="00AA0BCE"/>
    <w:rsid w:val="00AA1AB8"/>
    <w:rsid w:val="00AA2B8D"/>
    <w:rsid w:val="00AB4535"/>
    <w:rsid w:val="00AB4602"/>
    <w:rsid w:val="00AB4F33"/>
    <w:rsid w:val="00AB53A7"/>
    <w:rsid w:val="00AB57B7"/>
    <w:rsid w:val="00AB5FD6"/>
    <w:rsid w:val="00AB6A51"/>
    <w:rsid w:val="00AC1D17"/>
    <w:rsid w:val="00AC2854"/>
    <w:rsid w:val="00AC4310"/>
    <w:rsid w:val="00AC4F4E"/>
    <w:rsid w:val="00AC60EA"/>
    <w:rsid w:val="00AD147B"/>
    <w:rsid w:val="00AD1AAF"/>
    <w:rsid w:val="00AD349F"/>
    <w:rsid w:val="00AD459F"/>
    <w:rsid w:val="00AD5C47"/>
    <w:rsid w:val="00AD5D0C"/>
    <w:rsid w:val="00AD63AE"/>
    <w:rsid w:val="00AD6409"/>
    <w:rsid w:val="00AD67C3"/>
    <w:rsid w:val="00AD762E"/>
    <w:rsid w:val="00AD7873"/>
    <w:rsid w:val="00AE01C9"/>
    <w:rsid w:val="00AE136E"/>
    <w:rsid w:val="00AE3A6A"/>
    <w:rsid w:val="00AE4AC8"/>
    <w:rsid w:val="00AE4E2E"/>
    <w:rsid w:val="00AE5171"/>
    <w:rsid w:val="00AE619E"/>
    <w:rsid w:val="00AE649C"/>
    <w:rsid w:val="00AE6DBC"/>
    <w:rsid w:val="00AE7566"/>
    <w:rsid w:val="00AE7B80"/>
    <w:rsid w:val="00AF04FF"/>
    <w:rsid w:val="00AF0A3E"/>
    <w:rsid w:val="00AF10AD"/>
    <w:rsid w:val="00AF2636"/>
    <w:rsid w:val="00AF3CF5"/>
    <w:rsid w:val="00AF3E4C"/>
    <w:rsid w:val="00AF4765"/>
    <w:rsid w:val="00AF61D5"/>
    <w:rsid w:val="00AF68DF"/>
    <w:rsid w:val="00AF6B1D"/>
    <w:rsid w:val="00AF77C3"/>
    <w:rsid w:val="00B02678"/>
    <w:rsid w:val="00B02957"/>
    <w:rsid w:val="00B042BD"/>
    <w:rsid w:val="00B10371"/>
    <w:rsid w:val="00B13C4D"/>
    <w:rsid w:val="00B14971"/>
    <w:rsid w:val="00B153F5"/>
    <w:rsid w:val="00B156DB"/>
    <w:rsid w:val="00B178FF"/>
    <w:rsid w:val="00B20D42"/>
    <w:rsid w:val="00B23394"/>
    <w:rsid w:val="00B23E8E"/>
    <w:rsid w:val="00B243AD"/>
    <w:rsid w:val="00B25118"/>
    <w:rsid w:val="00B30792"/>
    <w:rsid w:val="00B30E9F"/>
    <w:rsid w:val="00B33BC0"/>
    <w:rsid w:val="00B358AD"/>
    <w:rsid w:val="00B35E2C"/>
    <w:rsid w:val="00B36A8C"/>
    <w:rsid w:val="00B40725"/>
    <w:rsid w:val="00B408E9"/>
    <w:rsid w:val="00B413B3"/>
    <w:rsid w:val="00B418BA"/>
    <w:rsid w:val="00B42D08"/>
    <w:rsid w:val="00B42F4B"/>
    <w:rsid w:val="00B44E4A"/>
    <w:rsid w:val="00B4647E"/>
    <w:rsid w:val="00B4681F"/>
    <w:rsid w:val="00B46E77"/>
    <w:rsid w:val="00B46F41"/>
    <w:rsid w:val="00B476C8"/>
    <w:rsid w:val="00B506C5"/>
    <w:rsid w:val="00B52FC4"/>
    <w:rsid w:val="00B54655"/>
    <w:rsid w:val="00B61EED"/>
    <w:rsid w:val="00B62D2E"/>
    <w:rsid w:val="00B655E0"/>
    <w:rsid w:val="00B6639F"/>
    <w:rsid w:val="00B71CDE"/>
    <w:rsid w:val="00B71DCF"/>
    <w:rsid w:val="00B7318E"/>
    <w:rsid w:val="00B75B8B"/>
    <w:rsid w:val="00B76F3C"/>
    <w:rsid w:val="00B81261"/>
    <w:rsid w:val="00B82B4C"/>
    <w:rsid w:val="00B82F46"/>
    <w:rsid w:val="00B84507"/>
    <w:rsid w:val="00B8567E"/>
    <w:rsid w:val="00B8596C"/>
    <w:rsid w:val="00B861BA"/>
    <w:rsid w:val="00B8623B"/>
    <w:rsid w:val="00B869DF"/>
    <w:rsid w:val="00B869FE"/>
    <w:rsid w:val="00B87282"/>
    <w:rsid w:val="00B877F4"/>
    <w:rsid w:val="00B87C3D"/>
    <w:rsid w:val="00B90982"/>
    <w:rsid w:val="00B90AA9"/>
    <w:rsid w:val="00B92423"/>
    <w:rsid w:val="00B9305D"/>
    <w:rsid w:val="00B93496"/>
    <w:rsid w:val="00B94C72"/>
    <w:rsid w:val="00B95EF7"/>
    <w:rsid w:val="00B9606D"/>
    <w:rsid w:val="00BA0004"/>
    <w:rsid w:val="00BA421A"/>
    <w:rsid w:val="00BA42AE"/>
    <w:rsid w:val="00BA486A"/>
    <w:rsid w:val="00BB00B4"/>
    <w:rsid w:val="00BB3238"/>
    <w:rsid w:val="00BB6882"/>
    <w:rsid w:val="00BB6943"/>
    <w:rsid w:val="00BB6CFD"/>
    <w:rsid w:val="00BB6E84"/>
    <w:rsid w:val="00BB7103"/>
    <w:rsid w:val="00BC0178"/>
    <w:rsid w:val="00BC06DE"/>
    <w:rsid w:val="00BC099B"/>
    <w:rsid w:val="00BC104D"/>
    <w:rsid w:val="00BC151A"/>
    <w:rsid w:val="00BC2A1D"/>
    <w:rsid w:val="00BC4B67"/>
    <w:rsid w:val="00BC529C"/>
    <w:rsid w:val="00BC6176"/>
    <w:rsid w:val="00BC62ED"/>
    <w:rsid w:val="00BC75FB"/>
    <w:rsid w:val="00BC7F58"/>
    <w:rsid w:val="00BD065C"/>
    <w:rsid w:val="00BD0D99"/>
    <w:rsid w:val="00BD1E0A"/>
    <w:rsid w:val="00BD2397"/>
    <w:rsid w:val="00BD2896"/>
    <w:rsid w:val="00BD2E47"/>
    <w:rsid w:val="00BD4AE3"/>
    <w:rsid w:val="00BD69CB"/>
    <w:rsid w:val="00BE0630"/>
    <w:rsid w:val="00BE209A"/>
    <w:rsid w:val="00BE4087"/>
    <w:rsid w:val="00BE4590"/>
    <w:rsid w:val="00BE4C68"/>
    <w:rsid w:val="00BE73D0"/>
    <w:rsid w:val="00BE7F83"/>
    <w:rsid w:val="00BF0C99"/>
    <w:rsid w:val="00BF445B"/>
    <w:rsid w:val="00BF5049"/>
    <w:rsid w:val="00BF6F89"/>
    <w:rsid w:val="00C00EBD"/>
    <w:rsid w:val="00C04275"/>
    <w:rsid w:val="00C068D2"/>
    <w:rsid w:val="00C13D15"/>
    <w:rsid w:val="00C13F27"/>
    <w:rsid w:val="00C15814"/>
    <w:rsid w:val="00C170F5"/>
    <w:rsid w:val="00C175C2"/>
    <w:rsid w:val="00C20079"/>
    <w:rsid w:val="00C20E7B"/>
    <w:rsid w:val="00C20FEF"/>
    <w:rsid w:val="00C22284"/>
    <w:rsid w:val="00C23588"/>
    <w:rsid w:val="00C24E5D"/>
    <w:rsid w:val="00C2541A"/>
    <w:rsid w:val="00C277C3"/>
    <w:rsid w:val="00C30B7D"/>
    <w:rsid w:val="00C316F9"/>
    <w:rsid w:val="00C32080"/>
    <w:rsid w:val="00C32EFA"/>
    <w:rsid w:val="00C3573B"/>
    <w:rsid w:val="00C3713F"/>
    <w:rsid w:val="00C40103"/>
    <w:rsid w:val="00C452A8"/>
    <w:rsid w:val="00C4675C"/>
    <w:rsid w:val="00C47090"/>
    <w:rsid w:val="00C47F70"/>
    <w:rsid w:val="00C501FE"/>
    <w:rsid w:val="00C5238E"/>
    <w:rsid w:val="00C53930"/>
    <w:rsid w:val="00C563B7"/>
    <w:rsid w:val="00C57DF5"/>
    <w:rsid w:val="00C6077F"/>
    <w:rsid w:val="00C62738"/>
    <w:rsid w:val="00C63AB8"/>
    <w:rsid w:val="00C63CD2"/>
    <w:rsid w:val="00C65A6C"/>
    <w:rsid w:val="00C66634"/>
    <w:rsid w:val="00C66FB3"/>
    <w:rsid w:val="00C70EB1"/>
    <w:rsid w:val="00C72AF8"/>
    <w:rsid w:val="00C73319"/>
    <w:rsid w:val="00C76287"/>
    <w:rsid w:val="00C81731"/>
    <w:rsid w:val="00C817C4"/>
    <w:rsid w:val="00C8190F"/>
    <w:rsid w:val="00C81B43"/>
    <w:rsid w:val="00C8570D"/>
    <w:rsid w:val="00C85D2B"/>
    <w:rsid w:val="00C85E94"/>
    <w:rsid w:val="00C87C58"/>
    <w:rsid w:val="00C90455"/>
    <w:rsid w:val="00C933C7"/>
    <w:rsid w:val="00C93478"/>
    <w:rsid w:val="00C944C9"/>
    <w:rsid w:val="00C952A3"/>
    <w:rsid w:val="00CA0600"/>
    <w:rsid w:val="00CA1629"/>
    <w:rsid w:val="00CA25A1"/>
    <w:rsid w:val="00CA351B"/>
    <w:rsid w:val="00CA494B"/>
    <w:rsid w:val="00CA4DC9"/>
    <w:rsid w:val="00CA6DBD"/>
    <w:rsid w:val="00CA7A7E"/>
    <w:rsid w:val="00CB0C80"/>
    <w:rsid w:val="00CB0EA4"/>
    <w:rsid w:val="00CB139B"/>
    <w:rsid w:val="00CB3CBF"/>
    <w:rsid w:val="00CB4519"/>
    <w:rsid w:val="00CB5042"/>
    <w:rsid w:val="00CB65BD"/>
    <w:rsid w:val="00CB6B9B"/>
    <w:rsid w:val="00CB6CE6"/>
    <w:rsid w:val="00CC2AF0"/>
    <w:rsid w:val="00CC2C51"/>
    <w:rsid w:val="00CC2EE9"/>
    <w:rsid w:val="00CC36C9"/>
    <w:rsid w:val="00CC4246"/>
    <w:rsid w:val="00CC5286"/>
    <w:rsid w:val="00CC5D24"/>
    <w:rsid w:val="00CC652F"/>
    <w:rsid w:val="00CC6D05"/>
    <w:rsid w:val="00CC771E"/>
    <w:rsid w:val="00CC7ED9"/>
    <w:rsid w:val="00CC7EE6"/>
    <w:rsid w:val="00CD0167"/>
    <w:rsid w:val="00CD0ABA"/>
    <w:rsid w:val="00CD1114"/>
    <w:rsid w:val="00CD2551"/>
    <w:rsid w:val="00CD497D"/>
    <w:rsid w:val="00CD5E4D"/>
    <w:rsid w:val="00CD7D5D"/>
    <w:rsid w:val="00CE399B"/>
    <w:rsid w:val="00CE4AE3"/>
    <w:rsid w:val="00CF17EB"/>
    <w:rsid w:val="00CF2160"/>
    <w:rsid w:val="00CF26DA"/>
    <w:rsid w:val="00CF3650"/>
    <w:rsid w:val="00CF4697"/>
    <w:rsid w:val="00CF48CC"/>
    <w:rsid w:val="00CF5212"/>
    <w:rsid w:val="00D000D0"/>
    <w:rsid w:val="00D007D1"/>
    <w:rsid w:val="00D01082"/>
    <w:rsid w:val="00D0153F"/>
    <w:rsid w:val="00D02146"/>
    <w:rsid w:val="00D024C8"/>
    <w:rsid w:val="00D056B6"/>
    <w:rsid w:val="00D066FA"/>
    <w:rsid w:val="00D07D3C"/>
    <w:rsid w:val="00D103FC"/>
    <w:rsid w:val="00D10EBC"/>
    <w:rsid w:val="00D10FDF"/>
    <w:rsid w:val="00D117FA"/>
    <w:rsid w:val="00D11A05"/>
    <w:rsid w:val="00D131C6"/>
    <w:rsid w:val="00D1323D"/>
    <w:rsid w:val="00D13302"/>
    <w:rsid w:val="00D13D5B"/>
    <w:rsid w:val="00D1763A"/>
    <w:rsid w:val="00D1784E"/>
    <w:rsid w:val="00D20E7F"/>
    <w:rsid w:val="00D23706"/>
    <w:rsid w:val="00D27BF4"/>
    <w:rsid w:val="00D27DB9"/>
    <w:rsid w:val="00D27F53"/>
    <w:rsid w:val="00D3196F"/>
    <w:rsid w:val="00D33A6F"/>
    <w:rsid w:val="00D37306"/>
    <w:rsid w:val="00D37847"/>
    <w:rsid w:val="00D425F3"/>
    <w:rsid w:val="00D42E2F"/>
    <w:rsid w:val="00D43977"/>
    <w:rsid w:val="00D43FB5"/>
    <w:rsid w:val="00D4427E"/>
    <w:rsid w:val="00D44CD6"/>
    <w:rsid w:val="00D45EA7"/>
    <w:rsid w:val="00D46AB5"/>
    <w:rsid w:val="00D46DDA"/>
    <w:rsid w:val="00D50B8C"/>
    <w:rsid w:val="00D50D1C"/>
    <w:rsid w:val="00D527C8"/>
    <w:rsid w:val="00D57CE7"/>
    <w:rsid w:val="00D608D4"/>
    <w:rsid w:val="00D60CBE"/>
    <w:rsid w:val="00D62161"/>
    <w:rsid w:val="00D64A24"/>
    <w:rsid w:val="00D64D99"/>
    <w:rsid w:val="00D65BCE"/>
    <w:rsid w:val="00D72E39"/>
    <w:rsid w:val="00D73058"/>
    <w:rsid w:val="00D73BDF"/>
    <w:rsid w:val="00D741D0"/>
    <w:rsid w:val="00D74232"/>
    <w:rsid w:val="00D74B0F"/>
    <w:rsid w:val="00D81326"/>
    <w:rsid w:val="00D82294"/>
    <w:rsid w:val="00D8264D"/>
    <w:rsid w:val="00D82ACE"/>
    <w:rsid w:val="00D83357"/>
    <w:rsid w:val="00D843ED"/>
    <w:rsid w:val="00D8481B"/>
    <w:rsid w:val="00D865D3"/>
    <w:rsid w:val="00D87770"/>
    <w:rsid w:val="00D910F8"/>
    <w:rsid w:val="00D9178C"/>
    <w:rsid w:val="00D930FC"/>
    <w:rsid w:val="00D94F51"/>
    <w:rsid w:val="00D952E1"/>
    <w:rsid w:val="00D957BB"/>
    <w:rsid w:val="00D96B09"/>
    <w:rsid w:val="00D97D5C"/>
    <w:rsid w:val="00DA0242"/>
    <w:rsid w:val="00DA0506"/>
    <w:rsid w:val="00DA0D46"/>
    <w:rsid w:val="00DA499C"/>
    <w:rsid w:val="00DA4DD3"/>
    <w:rsid w:val="00DA6D4E"/>
    <w:rsid w:val="00DB00F3"/>
    <w:rsid w:val="00DB11DF"/>
    <w:rsid w:val="00DB1315"/>
    <w:rsid w:val="00DB5485"/>
    <w:rsid w:val="00DB7E57"/>
    <w:rsid w:val="00DC0709"/>
    <w:rsid w:val="00DC208D"/>
    <w:rsid w:val="00DC2BC4"/>
    <w:rsid w:val="00DC438A"/>
    <w:rsid w:val="00DC45D5"/>
    <w:rsid w:val="00DC6165"/>
    <w:rsid w:val="00DC69AC"/>
    <w:rsid w:val="00DC69CD"/>
    <w:rsid w:val="00DC7F6A"/>
    <w:rsid w:val="00DD0B77"/>
    <w:rsid w:val="00DD1E86"/>
    <w:rsid w:val="00DD2604"/>
    <w:rsid w:val="00DD3702"/>
    <w:rsid w:val="00DD4133"/>
    <w:rsid w:val="00DD4EE2"/>
    <w:rsid w:val="00DD6303"/>
    <w:rsid w:val="00DD6DAD"/>
    <w:rsid w:val="00DE19A4"/>
    <w:rsid w:val="00DE2026"/>
    <w:rsid w:val="00DE353A"/>
    <w:rsid w:val="00DE427F"/>
    <w:rsid w:val="00DE58E5"/>
    <w:rsid w:val="00DE7C5B"/>
    <w:rsid w:val="00DF16A9"/>
    <w:rsid w:val="00DF2A24"/>
    <w:rsid w:val="00DF34D6"/>
    <w:rsid w:val="00DF35EC"/>
    <w:rsid w:val="00DF637F"/>
    <w:rsid w:val="00DF6891"/>
    <w:rsid w:val="00DF6F7A"/>
    <w:rsid w:val="00E0087B"/>
    <w:rsid w:val="00E02847"/>
    <w:rsid w:val="00E04F96"/>
    <w:rsid w:val="00E07F5C"/>
    <w:rsid w:val="00E10B53"/>
    <w:rsid w:val="00E12DED"/>
    <w:rsid w:val="00E1385D"/>
    <w:rsid w:val="00E14449"/>
    <w:rsid w:val="00E1445D"/>
    <w:rsid w:val="00E15EFB"/>
    <w:rsid w:val="00E163DD"/>
    <w:rsid w:val="00E20F1B"/>
    <w:rsid w:val="00E21417"/>
    <w:rsid w:val="00E23471"/>
    <w:rsid w:val="00E24F41"/>
    <w:rsid w:val="00E25846"/>
    <w:rsid w:val="00E302E0"/>
    <w:rsid w:val="00E377C2"/>
    <w:rsid w:val="00E41C9B"/>
    <w:rsid w:val="00E42681"/>
    <w:rsid w:val="00E42DA3"/>
    <w:rsid w:val="00E43DE0"/>
    <w:rsid w:val="00E46E66"/>
    <w:rsid w:val="00E50F32"/>
    <w:rsid w:val="00E52301"/>
    <w:rsid w:val="00E52676"/>
    <w:rsid w:val="00E53B4A"/>
    <w:rsid w:val="00E541AE"/>
    <w:rsid w:val="00E566B8"/>
    <w:rsid w:val="00E56AA5"/>
    <w:rsid w:val="00E56EE7"/>
    <w:rsid w:val="00E60B19"/>
    <w:rsid w:val="00E60FA7"/>
    <w:rsid w:val="00E617B3"/>
    <w:rsid w:val="00E6285D"/>
    <w:rsid w:val="00E63536"/>
    <w:rsid w:val="00E64B7F"/>
    <w:rsid w:val="00E65065"/>
    <w:rsid w:val="00E67D40"/>
    <w:rsid w:val="00E70568"/>
    <w:rsid w:val="00E7254F"/>
    <w:rsid w:val="00E73284"/>
    <w:rsid w:val="00E738CA"/>
    <w:rsid w:val="00E748DA"/>
    <w:rsid w:val="00E76256"/>
    <w:rsid w:val="00E76F62"/>
    <w:rsid w:val="00E772C3"/>
    <w:rsid w:val="00E77A15"/>
    <w:rsid w:val="00E812AE"/>
    <w:rsid w:val="00E8221B"/>
    <w:rsid w:val="00E82A8F"/>
    <w:rsid w:val="00E82B59"/>
    <w:rsid w:val="00E83902"/>
    <w:rsid w:val="00E84101"/>
    <w:rsid w:val="00E84FC1"/>
    <w:rsid w:val="00E85769"/>
    <w:rsid w:val="00E87481"/>
    <w:rsid w:val="00E876C2"/>
    <w:rsid w:val="00E919A4"/>
    <w:rsid w:val="00E94032"/>
    <w:rsid w:val="00E96434"/>
    <w:rsid w:val="00EA1715"/>
    <w:rsid w:val="00EA1A65"/>
    <w:rsid w:val="00EA1C6D"/>
    <w:rsid w:val="00EA2F47"/>
    <w:rsid w:val="00EA4EAC"/>
    <w:rsid w:val="00EA620A"/>
    <w:rsid w:val="00EB0D4C"/>
    <w:rsid w:val="00EB0FEE"/>
    <w:rsid w:val="00EB1284"/>
    <w:rsid w:val="00EB1F9D"/>
    <w:rsid w:val="00EB39DC"/>
    <w:rsid w:val="00EB421F"/>
    <w:rsid w:val="00EB53F6"/>
    <w:rsid w:val="00EB5CB3"/>
    <w:rsid w:val="00EB7CD8"/>
    <w:rsid w:val="00EC008A"/>
    <w:rsid w:val="00EC1474"/>
    <w:rsid w:val="00EC2BC0"/>
    <w:rsid w:val="00EC351C"/>
    <w:rsid w:val="00EC4577"/>
    <w:rsid w:val="00EC59F6"/>
    <w:rsid w:val="00EC6029"/>
    <w:rsid w:val="00EC6799"/>
    <w:rsid w:val="00ED00B7"/>
    <w:rsid w:val="00ED0238"/>
    <w:rsid w:val="00ED09C0"/>
    <w:rsid w:val="00ED11D0"/>
    <w:rsid w:val="00ED24E2"/>
    <w:rsid w:val="00ED2729"/>
    <w:rsid w:val="00ED2E43"/>
    <w:rsid w:val="00ED51EE"/>
    <w:rsid w:val="00ED5FBA"/>
    <w:rsid w:val="00ED64F8"/>
    <w:rsid w:val="00EE3319"/>
    <w:rsid w:val="00EE358B"/>
    <w:rsid w:val="00EE4103"/>
    <w:rsid w:val="00EE4FBC"/>
    <w:rsid w:val="00EE5B65"/>
    <w:rsid w:val="00EE67EB"/>
    <w:rsid w:val="00EE7D29"/>
    <w:rsid w:val="00EF0551"/>
    <w:rsid w:val="00EF1004"/>
    <w:rsid w:val="00EF1AF4"/>
    <w:rsid w:val="00EF27D3"/>
    <w:rsid w:val="00EF4101"/>
    <w:rsid w:val="00EF4585"/>
    <w:rsid w:val="00EF513A"/>
    <w:rsid w:val="00F00355"/>
    <w:rsid w:val="00F0189F"/>
    <w:rsid w:val="00F037B6"/>
    <w:rsid w:val="00F04251"/>
    <w:rsid w:val="00F054A5"/>
    <w:rsid w:val="00F05C11"/>
    <w:rsid w:val="00F05FAC"/>
    <w:rsid w:val="00F06523"/>
    <w:rsid w:val="00F066F1"/>
    <w:rsid w:val="00F10562"/>
    <w:rsid w:val="00F11825"/>
    <w:rsid w:val="00F11BE8"/>
    <w:rsid w:val="00F132E7"/>
    <w:rsid w:val="00F1426A"/>
    <w:rsid w:val="00F150F6"/>
    <w:rsid w:val="00F1615C"/>
    <w:rsid w:val="00F16E66"/>
    <w:rsid w:val="00F200B2"/>
    <w:rsid w:val="00F20699"/>
    <w:rsid w:val="00F20ACF"/>
    <w:rsid w:val="00F210D6"/>
    <w:rsid w:val="00F21F60"/>
    <w:rsid w:val="00F2471D"/>
    <w:rsid w:val="00F277A4"/>
    <w:rsid w:val="00F326D9"/>
    <w:rsid w:val="00F333D8"/>
    <w:rsid w:val="00F35297"/>
    <w:rsid w:val="00F35543"/>
    <w:rsid w:val="00F36E6F"/>
    <w:rsid w:val="00F37221"/>
    <w:rsid w:val="00F37489"/>
    <w:rsid w:val="00F376E6"/>
    <w:rsid w:val="00F378E4"/>
    <w:rsid w:val="00F4054C"/>
    <w:rsid w:val="00F411F3"/>
    <w:rsid w:val="00F423F5"/>
    <w:rsid w:val="00F46CE2"/>
    <w:rsid w:val="00F46D9C"/>
    <w:rsid w:val="00F51B70"/>
    <w:rsid w:val="00F534D3"/>
    <w:rsid w:val="00F6038A"/>
    <w:rsid w:val="00F614ED"/>
    <w:rsid w:val="00F6292E"/>
    <w:rsid w:val="00F643F0"/>
    <w:rsid w:val="00F6628B"/>
    <w:rsid w:val="00F66E50"/>
    <w:rsid w:val="00F673B5"/>
    <w:rsid w:val="00F6743D"/>
    <w:rsid w:val="00F70878"/>
    <w:rsid w:val="00F7436B"/>
    <w:rsid w:val="00F76470"/>
    <w:rsid w:val="00F800BB"/>
    <w:rsid w:val="00F81FFF"/>
    <w:rsid w:val="00F823DC"/>
    <w:rsid w:val="00F84E6D"/>
    <w:rsid w:val="00F85180"/>
    <w:rsid w:val="00F865FB"/>
    <w:rsid w:val="00F90422"/>
    <w:rsid w:val="00F944F1"/>
    <w:rsid w:val="00FA0671"/>
    <w:rsid w:val="00FA2826"/>
    <w:rsid w:val="00FA3515"/>
    <w:rsid w:val="00FA523A"/>
    <w:rsid w:val="00FA5B5E"/>
    <w:rsid w:val="00FA6041"/>
    <w:rsid w:val="00FA72D0"/>
    <w:rsid w:val="00FA7599"/>
    <w:rsid w:val="00FB04B7"/>
    <w:rsid w:val="00FB0E3B"/>
    <w:rsid w:val="00FB22EA"/>
    <w:rsid w:val="00FB2C81"/>
    <w:rsid w:val="00FB3483"/>
    <w:rsid w:val="00FB4857"/>
    <w:rsid w:val="00FB4A9D"/>
    <w:rsid w:val="00FC0ED1"/>
    <w:rsid w:val="00FC14DA"/>
    <w:rsid w:val="00FC1B51"/>
    <w:rsid w:val="00FC2675"/>
    <w:rsid w:val="00FC3678"/>
    <w:rsid w:val="00FC69F1"/>
    <w:rsid w:val="00FD019B"/>
    <w:rsid w:val="00FD1A6C"/>
    <w:rsid w:val="00FD26E1"/>
    <w:rsid w:val="00FD36B9"/>
    <w:rsid w:val="00FD43B3"/>
    <w:rsid w:val="00FD55D1"/>
    <w:rsid w:val="00FD5D25"/>
    <w:rsid w:val="00FD625F"/>
    <w:rsid w:val="00FD68ED"/>
    <w:rsid w:val="00FD7101"/>
    <w:rsid w:val="00FD7642"/>
    <w:rsid w:val="00FD7F50"/>
    <w:rsid w:val="00FE0396"/>
    <w:rsid w:val="00FE0563"/>
    <w:rsid w:val="00FE2C97"/>
    <w:rsid w:val="00FE3A62"/>
    <w:rsid w:val="00FE3E6C"/>
    <w:rsid w:val="00FE7697"/>
    <w:rsid w:val="00FF001F"/>
    <w:rsid w:val="00FF18B1"/>
    <w:rsid w:val="00FF5AFC"/>
    <w:rsid w:val="00FF6600"/>
    <w:rsid w:val="00FF6D96"/>
    <w:rsid w:val="00FF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List" w:uiPriority="0" w:qFormat="1"/>
    <w:lsdException w:name="List Bullet" w:uiPriority="0" w:qFormat="1"/>
    <w:lsdException w:name="List Number" w:uiPriority="0" w:qFormat="1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 w:qFormat="1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List Continue" w:uiPriority="0" w:qFormat="1"/>
    <w:lsdException w:name="List Continue 2" w:uiPriority="0" w:qFormat="1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07483D"/>
    <w:pPr>
      <w:spacing w:after="240" w:line="240" w:lineRule="auto"/>
    </w:pPr>
    <w:rPr>
      <w:rFonts w:ascii="Times New Roman" w:hAnsi="Times New Roman"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unhideWhenUsed/>
    <w:rsid w:val="004F27AE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rsid w:val="004F27AE"/>
    <w:pPr>
      <w:keepNext/>
      <w:outlineLvl w:val="1"/>
    </w:pPr>
    <w:rPr>
      <w:b/>
      <w:sz w:val="28"/>
      <w:szCs w:val="20"/>
    </w:rPr>
  </w:style>
  <w:style w:type="paragraph" w:styleId="Naslov3">
    <w:name w:val="heading 3"/>
    <w:basedOn w:val="Normal"/>
    <w:next w:val="Normal"/>
    <w:link w:val="Naslov3Char"/>
    <w:uiPriority w:val="9"/>
    <w:unhideWhenUsed/>
    <w:rsid w:val="004F27AE"/>
    <w:pPr>
      <w:keepNext/>
      <w:keepLines/>
      <w:spacing w:before="200"/>
      <w:ind w:left="720" w:hanging="432"/>
      <w:outlineLvl w:val="2"/>
    </w:pPr>
    <w:rPr>
      <w:rFonts w:eastAsiaTheme="majorEastAsia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unhideWhenUsed/>
    <w:rsid w:val="004F27AE"/>
    <w:pPr>
      <w:keepNext/>
      <w:keepLines/>
      <w:spacing w:before="20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rsid w:val="00EB0D4C"/>
    <w:pPr>
      <w:spacing w:before="120" w:after="0"/>
      <w:ind w:left="1008" w:hanging="432"/>
      <w:outlineLvl w:val="4"/>
    </w:pPr>
    <w:rPr>
      <w:rFonts w:ascii="Arial" w:eastAsia="Times New Roman" w:hAnsi="Arial"/>
      <w:noProof/>
      <w:kern w:val="22"/>
      <w:sz w:val="22"/>
      <w:lang w:eastAsia="hr-HR"/>
    </w:rPr>
  </w:style>
  <w:style w:type="paragraph" w:styleId="Naslov6">
    <w:name w:val="heading 6"/>
    <w:basedOn w:val="Normal"/>
    <w:next w:val="Normal"/>
    <w:link w:val="Naslov6Char"/>
    <w:rsid w:val="00EB0D4C"/>
    <w:pPr>
      <w:spacing w:before="120" w:after="0"/>
      <w:ind w:left="1152" w:hanging="432"/>
      <w:outlineLvl w:val="5"/>
    </w:pPr>
    <w:rPr>
      <w:rFonts w:ascii="Arial" w:eastAsia="Times New Roman" w:hAnsi="Arial"/>
      <w:i/>
      <w:noProof/>
      <w:kern w:val="22"/>
      <w:sz w:val="22"/>
      <w:lang w:eastAsia="hr-HR"/>
    </w:rPr>
  </w:style>
  <w:style w:type="paragraph" w:styleId="Naslov7">
    <w:name w:val="heading 7"/>
    <w:basedOn w:val="Normal"/>
    <w:next w:val="Normal"/>
    <w:link w:val="Naslov7Char"/>
    <w:rsid w:val="00EB0D4C"/>
    <w:pPr>
      <w:spacing w:before="120" w:after="0"/>
      <w:ind w:left="1296" w:hanging="288"/>
      <w:outlineLvl w:val="6"/>
    </w:pPr>
    <w:rPr>
      <w:rFonts w:ascii="Arial" w:eastAsia="Times New Roman" w:hAnsi="Arial"/>
      <w:noProof/>
      <w:kern w:val="20"/>
      <w:sz w:val="22"/>
      <w:lang w:eastAsia="hr-HR"/>
    </w:rPr>
  </w:style>
  <w:style w:type="paragraph" w:styleId="Naslov8">
    <w:name w:val="heading 8"/>
    <w:basedOn w:val="Normal"/>
    <w:next w:val="Normal"/>
    <w:link w:val="Naslov8Char"/>
    <w:rsid w:val="00EB0D4C"/>
    <w:pPr>
      <w:spacing w:before="120" w:after="0"/>
      <w:ind w:left="1440" w:hanging="432"/>
      <w:outlineLvl w:val="7"/>
    </w:pPr>
    <w:rPr>
      <w:rFonts w:ascii="Arial" w:eastAsia="Times New Roman" w:hAnsi="Arial"/>
      <w:i/>
      <w:noProof/>
      <w:kern w:val="20"/>
      <w:sz w:val="22"/>
      <w:lang w:eastAsia="hr-HR"/>
    </w:rPr>
  </w:style>
  <w:style w:type="paragraph" w:styleId="Naslov9">
    <w:name w:val="heading 9"/>
    <w:basedOn w:val="Normal"/>
    <w:next w:val="Normal"/>
    <w:link w:val="Naslov9Char"/>
    <w:rsid w:val="00EB0D4C"/>
    <w:pPr>
      <w:spacing w:before="120" w:after="0"/>
      <w:ind w:left="1584" w:hanging="144"/>
      <w:outlineLvl w:val="8"/>
    </w:pPr>
    <w:rPr>
      <w:rFonts w:ascii="Arial" w:eastAsia="Times New Roman" w:hAnsi="Arial"/>
      <w:i/>
      <w:noProof/>
      <w:kern w:val="18"/>
      <w:sz w:val="1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BCNaslov">
    <w:name w:val="ABC_Naslov"/>
    <w:basedOn w:val="Normal"/>
    <w:next w:val="Normal"/>
    <w:link w:val="ABCNaslovChar"/>
    <w:qFormat/>
    <w:rsid w:val="00EB0D4C"/>
    <w:pPr>
      <w:keepNext/>
      <w:spacing w:before="480" w:after="480"/>
      <w:jc w:val="center"/>
    </w:pPr>
    <w:rPr>
      <w:caps/>
      <w:spacing w:val="100"/>
    </w:rPr>
  </w:style>
  <w:style w:type="paragraph" w:customStyle="1" w:styleId="abcNaslov0">
    <w:name w:val="abc_Naslov"/>
    <w:basedOn w:val="Normal"/>
    <w:next w:val="NormaleSPIS"/>
    <w:link w:val="abcNaslovChar0"/>
    <w:qFormat/>
    <w:rsid w:val="00EB0D4C"/>
    <w:pPr>
      <w:keepNext/>
      <w:spacing w:before="480" w:after="480"/>
      <w:jc w:val="center"/>
    </w:pPr>
    <w:rPr>
      <w:spacing w:val="100"/>
    </w:rPr>
  </w:style>
  <w:style w:type="character" w:customStyle="1" w:styleId="Naslov1Char">
    <w:name w:val="Naslov 1 Char"/>
    <w:basedOn w:val="Zadanifontodlomka"/>
    <w:link w:val="Naslov1"/>
    <w:uiPriority w:val="9"/>
    <w:rsid w:val="004F27AE"/>
    <w:rPr>
      <w:rFonts w:ascii="Times New Roman" w:eastAsiaTheme="majorEastAsia" w:hAnsi="Times New Roman" w:cstheme="majorBidi"/>
      <w:b/>
      <w:bCs/>
      <w:sz w:val="28"/>
      <w:szCs w:val="28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4F27AE"/>
    <w:rPr>
      <w:rFonts w:ascii="Times New Roman" w:hAnsi="Times New Roman"/>
      <w:b/>
      <w:sz w:val="28"/>
      <w:szCs w:val="20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4F27AE"/>
    <w:rPr>
      <w:rFonts w:ascii="Times New Roman" w:eastAsiaTheme="majorEastAsia" w:hAnsi="Times New Roman" w:cstheme="majorBidi"/>
      <w:b/>
      <w:bCs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04F27AE"/>
    <w:rPr>
      <w:rFonts w:asciiTheme="majorHAnsi" w:eastAsiaTheme="majorEastAsia" w:hAnsiTheme="majorHAnsi" w:cstheme="majorBidi"/>
      <w:b/>
      <w:bCs/>
      <w:i/>
      <w:iCs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unhideWhenUsed/>
    <w:rsid w:val="00551CB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customStyle="1" w:styleId="Adresazaslanje">
    <w:name w:val="Adresa za slanje"/>
    <w:basedOn w:val="Normal"/>
    <w:qFormat/>
    <w:rsid w:val="00EB0D4C"/>
    <w:pPr>
      <w:spacing w:after="120"/>
      <w:ind w:left="4820"/>
    </w:pPr>
    <w:rPr>
      <w:noProof/>
    </w:rPr>
  </w:style>
  <w:style w:type="paragraph" w:styleId="Tijeloteksta3">
    <w:name w:val="Body Text 3"/>
    <w:basedOn w:val="Normal"/>
    <w:link w:val="Tijeloteksta3Char"/>
    <w:uiPriority w:val="99"/>
    <w:rsid w:val="00551CB3"/>
    <w:pPr>
      <w:numPr>
        <w:numId w:val="4"/>
      </w:num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51CB3"/>
    <w:rPr>
      <w:rFonts w:ascii="Times New Roman" w:hAnsi="Times New Roman"/>
      <w:sz w:val="16"/>
      <w:szCs w:val="16"/>
      <w:lang w:val="hr-HR"/>
    </w:rPr>
  </w:style>
  <w:style w:type="paragraph" w:customStyle="1" w:styleId="DatumPisanja">
    <w:name w:val="DatumPisanja"/>
    <w:basedOn w:val="Normal"/>
    <w:next w:val="Sudac"/>
    <w:link w:val="DatumPisanjaChar"/>
    <w:qFormat/>
    <w:rsid w:val="00EB0D4C"/>
    <w:pPr>
      <w:spacing w:before="240" w:after="400"/>
      <w:jc w:val="center"/>
    </w:pPr>
  </w:style>
  <w:style w:type="character" w:customStyle="1" w:styleId="DatumPisanjaChar">
    <w:name w:val="DatumPisanja Char"/>
    <w:basedOn w:val="Zadanifontodlomka"/>
    <w:link w:val="DatumPisanja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Dostaviti">
    <w:name w:val="Dostaviti"/>
    <w:basedOn w:val="Normal"/>
    <w:link w:val="DostavitiChar"/>
    <w:qFormat/>
    <w:rsid w:val="00EB0D4C"/>
    <w:pPr>
      <w:numPr>
        <w:numId w:val="19"/>
      </w:numPr>
      <w:spacing w:after="0"/>
      <w:contextualSpacing/>
    </w:pPr>
    <w:rPr>
      <w:noProof/>
      <w:sz w:val="20"/>
    </w:rPr>
  </w:style>
  <w:style w:type="character" w:customStyle="1" w:styleId="DostavitiChar">
    <w:name w:val="Dostaviti Char"/>
    <w:basedOn w:val="Zadanifontodlomka"/>
    <w:link w:val="Dostaviti"/>
    <w:rsid w:val="00EB0D4C"/>
    <w:rPr>
      <w:rFonts w:ascii="Times New Roman" w:hAnsi="Times New Roman"/>
      <w:noProof/>
      <w:sz w:val="20"/>
      <w:szCs w:val="24"/>
      <w:lang w:val="hr-HR"/>
    </w:rPr>
  </w:style>
  <w:style w:type="character" w:styleId="Istaknuto">
    <w:name w:val="Emphasis"/>
    <w:basedOn w:val="Zadanifontodlomka"/>
    <w:uiPriority w:val="20"/>
    <w:rsid w:val="00551CB3"/>
    <w:rPr>
      <w:i/>
      <w:iCs/>
    </w:rPr>
  </w:style>
  <w:style w:type="paragraph" w:styleId="Adresaomotnice">
    <w:name w:val="envelope address"/>
    <w:basedOn w:val="Normal"/>
    <w:uiPriority w:val="99"/>
    <w:semiHidden/>
    <w:unhideWhenUsed/>
    <w:rsid w:val="00551CB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eSPISCCParagraphDefaultFont">
    <w:name w:val="eSPIS_CC_Paragraph Default Font"/>
    <w:basedOn w:val="NormaleSPISChar"/>
    <w:rsid w:val="00EB0D4C"/>
    <w:rPr>
      <w:rFonts w:ascii="Times New Roman" w:eastAsia="Times New Roman" w:hAnsi="Times New Roman" w:cs="Times New Roman"/>
      <w:noProof/>
      <w:color w:val="auto"/>
      <w:sz w:val="24"/>
      <w:szCs w:val="24"/>
      <w:bdr w:val="none" w:sz="0" w:space="0" w:color="auto"/>
      <w:shd w:val="clear" w:color="auto" w:fill="auto"/>
      <w:lang w:val="hr-HR" w:eastAsia="hr-HR"/>
    </w:rPr>
  </w:style>
  <w:style w:type="paragraph" w:customStyle="1" w:styleId="FiksniRH">
    <w:name w:val="Fiksni RH"/>
    <w:basedOn w:val="Normal"/>
    <w:next w:val="SudNaziv"/>
    <w:rsid w:val="00EB0D4C"/>
    <w:pPr>
      <w:spacing w:before="600" w:after="120"/>
    </w:pPr>
    <w:rPr>
      <w:b/>
      <w:caps/>
    </w:rPr>
  </w:style>
  <w:style w:type="paragraph" w:styleId="Podnoje">
    <w:name w:val="footer"/>
    <w:basedOn w:val="Normal"/>
    <w:link w:val="PodnojeChar"/>
    <w:uiPriority w:val="99"/>
    <w:unhideWhenUsed/>
    <w:rsid w:val="00EB0D4C"/>
    <w:pPr>
      <w:tabs>
        <w:tab w:val="right" w:pos="9072"/>
      </w:tabs>
      <w:spacing w:after="0"/>
      <w:jc w:val="right"/>
    </w:pPr>
    <w:rPr>
      <w:noProof/>
    </w:rPr>
  </w:style>
  <w:style w:type="character" w:customStyle="1" w:styleId="PodnojeChar">
    <w:name w:val="Podnožje Char"/>
    <w:basedOn w:val="Zadanifontodlomka"/>
    <w:link w:val="Podno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numbering" w:customStyle="1" w:styleId="GrafListkrui">
    <w:name w:val="GrafList_kružić"/>
    <w:uiPriority w:val="99"/>
    <w:rsid w:val="00551CB3"/>
    <w:pPr>
      <w:numPr>
        <w:numId w:val="5"/>
      </w:numPr>
    </w:pPr>
  </w:style>
  <w:style w:type="paragraph" w:customStyle="1" w:styleId="GrafListkruiQS">
    <w:name w:val="GrafList_kružić_QS"/>
    <w:basedOn w:val="Normal"/>
    <w:link w:val="GrafListkruiQSChar"/>
    <w:rsid w:val="00EB0D4C"/>
    <w:pPr>
      <w:numPr>
        <w:numId w:val="20"/>
      </w:numPr>
      <w:spacing w:before="120" w:after="0"/>
    </w:pPr>
    <w:rPr>
      <w:rFonts w:eastAsia="Times New Roman"/>
      <w:lang w:eastAsia="hr-HR"/>
    </w:rPr>
  </w:style>
  <w:style w:type="character" w:customStyle="1" w:styleId="GrafListkruiQSChar">
    <w:name w:val="GrafList_kružić_QS Char"/>
    <w:basedOn w:val="Zadanifontodlomka"/>
    <w:link w:val="GrafListkrui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GrafListstar">
    <w:name w:val="GrafList_star"/>
    <w:uiPriority w:val="99"/>
    <w:rsid w:val="00551CB3"/>
    <w:pPr>
      <w:numPr>
        <w:numId w:val="6"/>
      </w:numPr>
    </w:pPr>
  </w:style>
  <w:style w:type="paragraph" w:customStyle="1" w:styleId="GrafListstarQS">
    <w:name w:val="GrafList_star_QS"/>
    <w:basedOn w:val="Normal"/>
    <w:link w:val="GrafListstarQSChar"/>
    <w:rsid w:val="00EB0D4C"/>
    <w:pPr>
      <w:numPr>
        <w:numId w:val="21"/>
      </w:numPr>
      <w:spacing w:before="120" w:after="0"/>
    </w:pPr>
    <w:rPr>
      <w:rFonts w:eastAsia="Times New Roman"/>
      <w:lang w:eastAsia="hr-HR"/>
    </w:rPr>
  </w:style>
  <w:style w:type="character" w:customStyle="1" w:styleId="GrafListstarQSChar">
    <w:name w:val="GrafList_star_QS Char"/>
    <w:basedOn w:val="Zadanifontodlomka"/>
    <w:link w:val="GrafListstar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GrbRH">
    <w:name w:val="GrbRH"/>
    <w:basedOn w:val="Normal"/>
    <w:rsid w:val="00EB0D4C"/>
    <w:pPr>
      <w:spacing w:after="60"/>
    </w:pPr>
    <w:rPr>
      <w:noProof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B0D4C"/>
    <w:pPr>
      <w:tabs>
        <w:tab w:val="right" w:pos="9072"/>
      </w:tabs>
      <w:spacing w:after="480"/>
      <w:jc w:val="right"/>
    </w:pPr>
    <w:rPr>
      <w:noProof/>
    </w:rPr>
  </w:style>
  <w:style w:type="character" w:customStyle="1" w:styleId="ZaglavljeChar">
    <w:name w:val="Zaglavlje Char"/>
    <w:basedOn w:val="Zadanifontodlomka"/>
    <w:link w:val="Zaglavl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character" w:styleId="Jakoisticanje">
    <w:name w:val="Intense Emphasis"/>
    <w:basedOn w:val="Zadanifontodlomka"/>
    <w:uiPriority w:val="21"/>
    <w:qFormat/>
    <w:rsid w:val="00551CB3"/>
    <w:rPr>
      <w:b/>
      <w:bCs/>
      <w:i/>
      <w:iCs/>
      <w:color w:val="4F81BD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rsid w:val="00551C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51CB3"/>
    <w:rPr>
      <w:rFonts w:ascii="Times New Roman" w:hAnsi="Times New Roman"/>
      <w:b/>
      <w:bCs/>
      <w:i/>
      <w:iCs/>
      <w:color w:val="4F81BD" w:themeColor="accent1"/>
      <w:sz w:val="24"/>
      <w:szCs w:val="24"/>
      <w:lang w:val="hr-HR"/>
    </w:rPr>
  </w:style>
  <w:style w:type="paragraph" w:styleId="Popis">
    <w:name w:val="List"/>
    <w:basedOn w:val="NormalDefault"/>
    <w:rsid w:val="00EB0D4C"/>
    <w:pPr>
      <w:spacing w:before="120" w:after="0"/>
      <w:ind w:left="567"/>
    </w:pPr>
  </w:style>
  <w:style w:type="paragraph" w:styleId="Popis2">
    <w:name w:val="List 2"/>
    <w:basedOn w:val="NormalDefault"/>
    <w:rsid w:val="00EB0D4C"/>
    <w:pPr>
      <w:spacing w:before="120" w:after="0"/>
      <w:ind w:left="851"/>
    </w:pPr>
  </w:style>
  <w:style w:type="paragraph" w:styleId="Popis3">
    <w:name w:val="List 3"/>
    <w:basedOn w:val="NormalDefault"/>
    <w:rsid w:val="00EB0D4C"/>
    <w:pPr>
      <w:spacing w:before="120" w:after="0"/>
      <w:ind w:left="1134"/>
    </w:pPr>
  </w:style>
  <w:style w:type="paragraph" w:styleId="Popis4">
    <w:name w:val="List 4"/>
    <w:basedOn w:val="NormalDefault"/>
    <w:rsid w:val="00EB0D4C"/>
    <w:pPr>
      <w:spacing w:before="120" w:after="0"/>
      <w:ind w:left="1418"/>
    </w:pPr>
  </w:style>
  <w:style w:type="paragraph" w:styleId="Popis5">
    <w:name w:val="List 5"/>
    <w:basedOn w:val="NormalDefault"/>
    <w:rsid w:val="00EB0D4C"/>
    <w:pPr>
      <w:spacing w:before="120" w:after="0"/>
      <w:ind w:left="1701"/>
    </w:pPr>
  </w:style>
  <w:style w:type="paragraph" w:styleId="Grafikeoznake">
    <w:name w:val="List Bullet"/>
    <w:basedOn w:val="NormalDefault"/>
    <w:rsid w:val="00EB0D4C"/>
    <w:pPr>
      <w:numPr>
        <w:numId w:val="23"/>
      </w:numPr>
      <w:spacing w:before="120" w:after="0"/>
    </w:pPr>
  </w:style>
  <w:style w:type="paragraph" w:styleId="Grafikeoznake2">
    <w:name w:val="List Bullet 2"/>
    <w:basedOn w:val="NormalDefault"/>
    <w:rsid w:val="00EB0D4C"/>
    <w:pPr>
      <w:numPr>
        <w:numId w:val="24"/>
      </w:numPr>
      <w:spacing w:before="120" w:after="0"/>
    </w:pPr>
  </w:style>
  <w:style w:type="paragraph" w:styleId="Grafikeoznake3">
    <w:name w:val="List Bullet 3"/>
    <w:basedOn w:val="NormalDefault"/>
    <w:rsid w:val="00EB0D4C"/>
    <w:pPr>
      <w:numPr>
        <w:numId w:val="25"/>
      </w:numPr>
      <w:spacing w:before="120" w:after="0"/>
    </w:pPr>
  </w:style>
  <w:style w:type="paragraph" w:styleId="Grafikeoznake4">
    <w:name w:val="List Bullet 4"/>
    <w:basedOn w:val="NormalDefault"/>
    <w:rsid w:val="00EB0D4C"/>
    <w:pPr>
      <w:numPr>
        <w:numId w:val="26"/>
      </w:numPr>
      <w:spacing w:before="120" w:after="0"/>
    </w:pPr>
  </w:style>
  <w:style w:type="paragraph" w:styleId="Grafikeoznake5">
    <w:name w:val="List Bullet 5"/>
    <w:basedOn w:val="NormalDefault"/>
    <w:rsid w:val="00EB0D4C"/>
    <w:pPr>
      <w:numPr>
        <w:numId w:val="27"/>
      </w:numPr>
      <w:spacing w:before="120" w:after="0"/>
    </w:pPr>
  </w:style>
  <w:style w:type="paragraph" w:styleId="Nastavakpopisa">
    <w:name w:val="List Continue"/>
    <w:basedOn w:val="NormalDefault"/>
    <w:rsid w:val="00EB0D4C"/>
    <w:pPr>
      <w:spacing w:before="60" w:after="0"/>
      <w:ind w:left="851"/>
    </w:pPr>
  </w:style>
  <w:style w:type="paragraph" w:styleId="Nastavakpopisa2">
    <w:name w:val="List Continue 2"/>
    <w:basedOn w:val="NormalDefault"/>
    <w:rsid w:val="00EB0D4C"/>
    <w:pPr>
      <w:spacing w:before="60" w:after="0"/>
      <w:ind w:left="1134"/>
    </w:pPr>
  </w:style>
  <w:style w:type="paragraph" w:styleId="Nastavakpopisa3">
    <w:name w:val="List Continue 3"/>
    <w:basedOn w:val="NormalDefault"/>
    <w:rsid w:val="00EB0D4C"/>
    <w:pPr>
      <w:spacing w:before="60" w:after="0"/>
      <w:ind w:left="1418"/>
    </w:pPr>
  </w:style>
  <w:style w:type="paragraph" w:styleId="Nastavakpopisa4">
    <w:name w:val="List Continue 4"/>
    <w:basedOn w:val="NormalDefault"/>
    <w:rsid w:val="00EB0D4C"/>
    <w:pPr>
      <w:spacing w:before="60" w:after="0"/>
      <w:ind w:left="1701"/>
    </w:pPr>
  </w:style>
  <w:style w:type="paragraph" w:styleId="Nastavakpopisa5">
    <w:name w:val="List Continue 5"/>
    <w:basedOn w:val="NormalDefault"/>
    <w:rsid w:val="00EB0D4C"/>
    <w:pPr>
      <w:spacing w:before="60" w:after="0"/>
      <w:ind w:left="1985"/>
    </w:pPr>
  </w:style>
  <w:style w:type="paragraph" w:styleId="Brojevi">
    <w:name w:val="List Number"/>
    <w:basedOn w:val="NormalDefault"/>
    <w:rsid w:val="00EB0D4C"/>
    <w:pPr>
      <w:numPr>
        <w:numId w:val="28"/>
      </w:numPr>
      <w:spacing w:before="120" w:after="0"/>
    </w:pPr>
  </w:style>
  <w:style w:type="paragraph" w:styleId="Brojevi2">
    <w:name w:val="List Number 2"/>
    <w:basedOn w:val="NormalDefault"/>
    <w:rsid w:val="00EB0D4C"/>
    <w:pPr>
      <w:numPr>
        <w:numId w:val="29"/>
      </w:numPr>
      <w:spacing w:before="120" w:after="0"/>
    </w:pPr>
  </w:style>
  <w:style w:type="paragraph" w:styleId="Brojevi3">
    <w:name w:val="List Number 3"/>
    <w:basedOn w:val="NormalDefault"/>
    <w:rsid w:val="00EB0D4C"/>
    <w:pPr>
      <w:numPr>
        <w:numId w:val="30"/>
      </w:numPr>
      <w:spacing w:before="120" w:after="0"/>
    </w:pPr>
  </w:style>
  <w:style w:type="paragraph" w:styleId="Brojevi4">
    <w:name w:val="List Number 4"/>
    <w:basedOn w:val="NormalDefault"/>
    <w:rsid w:val="00EB0D4C"/>
    <w:pPr>
      <w:numPr>
        <w:numId w:val="31"/>
      </w:numPr>
      <w:spacing w:before="120" w:after="0"/>
    </w:pPr>
  </w:style>
  <w:style w:type="paragraph" w:styleId="Brojevi5">
    <w:name w:val="List Number 5"/>
    <w:basedOn w:val="NormalDefault"/>
    <w:rsid w:val="00EB0D4C"/>
    <w:pPr>
      <w:numPr>
        <w:numId w:val="32"/>
      </w:numPr>
      <w:spacing w:before="120" w:after="0"/>
    </w:pPr>
  </w:style>
  <w:style w:type="paragraph" w:styleId="Odlomakpopisa">
    <w:name w:val="List Paragraph"/>
    <w:basedOn w:val="NormaleSPIS"/>
    <w:next w:val="ListaeSPIS"/>
    <w:link w:val="OdlomakpopisaChar"/>
    <w:uiPriority w:val="34"/>
    <w:rsid w:val="00EB0D4C"/>
    <w:pPr>
      <w:tabs>
        <w:tab w:val="left" w:pos="851"/>
      </w:tabs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123">
    <w:name w:val="Lista_123"/>
    <w:basedOn w:val="Odlomakpopisa"/>
    <w:link w:val="Lista123Char"/>
    <w:qFormat/>
    <w:rsid w:val="00EB0D4C"/>
    <w:pPr>
      <w:numPr>
        <w:numId w:val="33"/>
      </w:numPr>
      <w:spacing w:before="120" w:after="0"/>
      <w:jc w:val="left"/>
    </w:pPr>
  </w:style>
  <w:style w:type="character" w:customStyle="1" w:styleId="Lista123Char">
    <w:name w:val="Lista_123 Char"/>
    <w:basedOn w:val="OdlomakpopisaChar"/>
    <w:link w:val="Lista123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abc">
    <w:name w:val="Lista_abc"/>
    <w:basedOn w:val="Odlomakpopisa"/>
    <w:link w:val="ListaabcChar"/>
    <w:qFormat/>
    <w:rsid w:val="00EB0D4C"/>
    <w:pPr>
      <w:numPr>
        <w:numId w:val="34"/>
      </w:numPr>
      <w:spacing w:before="120" w:after="0"/>
      <w:jc w:val="left"/>
    </w:pPr>
  </w:style>
  <w:style w:type="character" w:customStyle="1" w:styleId="ListaabcChar">
    <w:name w:val="Lista_abc Char"/>
    <w:basedOn w:val="OdlomakpopisaChar"/>
    <w:link w:val="Listaabc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krui">
    <w:name w:val="Lista_kružić"/>
    <w:basedOn w:val="Odlomakpopisa"/>
    <w:link w:val="ListakruiChar"/>
    <w:qFormat/>
    <w:rsid w:val="00EB0D4C"/>
    <w:pPr>
      <w:numPr>
        <w:numId w:val="36"/>
      </w:numPr>
      <w:spacing w:before="120" w:after="0"/>
      <w:jc w:val="left"/>
    </w:pPr>
  </w:style>
  <w:style w:type="character" w:customStyle="1" w:styleId="ListakruiChar">
    <w:name w:val="Lista_kružić Char"/>
    <w:basedOn w:val="Zadanifontodlomka"/>
    <w:link w:val="Listakrui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Listanastavak">
    <w:name w:val="Lista_nastavak"/>
    <w:uiPriority w:val="99"/>
    <w:rsid w:val="00551CB3"/>
    <w:pPr>
      <w:numPr>
        <w:numId w:val="7"/>
      </w:numPr>
    </w:pPr>
  </w:style>
  <w:style w:type="paragraph" w:customStyle="1" w:styleId="ListanastavakQS">
    <w:name w:val="Lista_nastavak_QS"/>
    <w:basedOn w:val="Normal"/>
    <w:link w:val="ListanastavakQSChar"/>
    <w:rsid w:val="00EB0D4C"/>
    <w:pPr>
      <w:numPr>
        <w:numId w:val="37"/>
      </w:numPr>
      <w:spacing w:before="60" w:after="0"/>
    </w:pPr>
    <w:rPr>
      <w:rFonts w:eastAsia="Times New Roman"/>
      <w:lang w:eastAsia="hr-HR"/>
    </w:rPr>
  </w:style>
  <w:style w:type="character" w:customStyle="1" w:styleId="ListanastavakQSChar">
    <w:name w:val="Lista_nastavak_QS Char"/>
    <w:basedOn w:val="Zadanifontodlomka"/>
    <w:link w:val="Listanastavak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nastavakQSGraf">
    <w:name w:val="Lista_nastavak_QS_Graf"/>
    <w:basedOn w:val="Odlomakpopisa"/>
    <w:link w:val="ListanastavakQSGrafChar"/>
    <w:rsid w:val="00EB0D4C"/>
    <w:pPr>
      <w:numPr>
        <w:numId w:val="38"/>
      </w:numPr>
      <w:tabs>
        <w:tab w:val="clear" w:pos="851"/>
      </w:tabs>
      <w:jc w:val="left"/>
    </w:pPr>
  </w:style>
  <w:style w:type="character" w:customStyle="1" w:styleId="ListanastavakQSGrafChar">
    <w:name w:val="Lista_nastavak_QS_Graf Char"/>
    <w:basedOn w:val="OdlomakpopisaChar"/>
    <w:link w:val="ListanastavakQSGraf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slijed">
    <w:name w:val="Lista_slijed"/>
    <w:basedOn w:val="Odlomakpopisa"/>
    <w:link w:val="ListaslijedChar"/>
    <w:qFormat/>
    <w:rsid w:val="00EB0D4C"/>
    <w:pPr>
      <w:numPr>
        <w:numId w:val="39"/>
      </w:numPr>
      <w:tabs>
        <w:tab w:val="clear" w:pos="851"/>
      </w:tabs>
      <w:spacing w:after="60"/>
      <w:contextualSpacing/>
      <w:jc w:val="left"/>
    </w:pPr>
  </w:style>
  <w:style w:type="character" w:customStyle="1" w:styleId="ListaslijedChar">
    <w:name w:val="Lista_slijed Char"/>
    <w:basedOn w:val="OdlomakpopisaChar"/>
    <w:link w:val="Listaslijed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XIV">
    <w:name w:val="Lista_XIV"/>
    <w:basedOn w:val="Odlomakpopisa"/>
    <w:link w:val="ListaXIVChar"/>
    <w:qFormat/>
    <w:rsid w:val="00EB0D4C"/>
    <w:pPr>
      <w:numPr>
        <w:numId w:val="40"/>
      </w:numPr>
      <w:spacing w:before="120" w:after="0"/>
      <w:jc w:val="left"/>
    </w:pPr>
  </w:style>
  <w:style w:type="character" w:customStyle="1" w:styleId="ListaXIVChar">
    <w:name w:val="Lista_XIV Char"/>
    <w:basedOn w:val="OdlomakpopisaChar"/>
    <w:link w:val="ListaXIV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Razmak">
    <w:name w:val="ListaRazmak"/>
    <w:basedOn w:val="Normal"/>
    <w:rsid w:val="00551CB3"/>
    <w:pPr>
      <w:spacing w:before="120" w:after="0"/>
    </w:pPr>
  </w:style>
  <w:style w:type="paragraph" w:customStyle="1" w:styleId="Naslovdokumenta">
    <w:name w:val="Naslov_dokumenta"/>
    <w:basedOn w:val="Normal"/>
    <w:next w:val="Normal"/>
    <w:link w:val="NaslovdokumentaChar"/>
    <w:qFormat/>
    <w:rsid w:val="00EB0D4C"/>
    <w:pPr>
      <w:keepNext/>
      <w:spacing w:before="480" w:after="480"/>
      <w:jc w:val="center"/>
    </w:pPr>
    <w:rPr>
      <w:b/>
      <w:caps/>
      <w:spacing w:val="100"/>
    </w:rPr>
  </w:style>
  <w:style w:type="paragraph" w:styleId="Bezproreda">
    <w:name w:val="No Spacing"/>
    <w:link w:val="BezproredaChar"/>
    <w:uiPriority w:val="1"/>
    <w:qFormat/>
    <w:rsid w:val="00EB0D4C"/>
    <w:pPr>
      <w:spacing w:after="24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StandardWeb">
    <w:name w:val="Normal (Web)"/>
    <w:basedOn w:val="Normal"/>
    <w:semiHidden/>
    <w:unhideWhenUsed/>
    <w:rsid w:val="00551CB3"/>
    <w:pPr>
      <w:spacing w:before="100" w:beforeAutospacing="1" w:after="100" w:afterAutospacing="1"/>
    </w:pPr>
  </w:style>
  <w:style w:type="paragraph" w:styleId="Obinouvueno">
    <w:name w:val="Normal Indent"/>
    <w:basedOn w:val="Normal"/>
    <w:uiPriority w:val="99"/>
    <w:unhideWhenUsed/>
    <w:rsid w:val="00551CB3"/>
    <w:pPr>
      <w:ind w:left="720"/>
    </w:pPr>
  </w:style>
  <w:style w:type="paragraph" w:customStyle="1" w:styleId="Normal-NoSpace">
    <w:name w:val="Normal-No Space"/>
    <w:basedOn w:val="Normal"/>
    <w:rsid w:val="00EB0D4C"/>
    <w:pPr>
      <w:spacing w:after="0"/>
    </w:pPr>
    <w:rPr>
      <w:rFonts w:eastAsia="Times New Roman"/>
      <w:lang w:eastAsia="hr-HR"/>
    </w:rPr>
  </w:style>
  <w:style w:type="numbering" w:customStyle="1" w:styleId="NumList1">
    <w:name w:val="NumList_1)"/>
    <w:uiPriority w:val="99"/>
    <w:locked/>
    <w:rsid w:val="00551CB3"/>
    <w:pPr>
      <w:numPr>
        <w:numId w:val="8"/>
      </w:numPr>
    </w:pPr>
  </w:style>
  <w:style w:type="character" w:customStyle="1" w:styleId="Naslov5Char">
    <w:name w:val="Naslov 5 Char"/>
    <w:basedOn w:val="Zadanifontodlomka"/>
    <w:link w:val="Naslov5"/>
    <w:rsid w:val="00EB0D4C"/>
    <w:rPr>
      <w:rFonts w:ascii="Arial" w:eastAsia="Times New Roman" w:hAnsi="Arial"/>
      <w:noProof/>
      <w:kern w:val="22"/>
      <w:szCs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EB0D4C"/>
    <w:rPr>
      <w:rFonts w:ascii="Arial" w:eastAsia="Times New Roman" w:hAnsi="Arial"/>
      <w:i/>
      <w:noProof/>
      <w:kern w:val="22"/>
      <w:szCs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EB0D4C"/>
    <w:rPr>
      <w:rFonts w:ascii="Arial" w:eastAsia="Times New Roman" w:hAnsi="Arial"/>
      <w:noProof/>
      <w:kern w:val="20"/>
      <w:szCs w:val="24"/>
      <w:lang w:val="hr-HR" w:eastAsia="hr-HR"/>
    </w:rPr>
  </w:style>
  <w:style w:type="character" w:customStyle="1" w:styleId="Naslov8Char">
    <w:name w:val="Naslov 8 Char"/>
    <w:basedOn w:val="Zadanifontodlomka"/>
    <w:link w:val="Naslov8"/>
    <w:rsid w:val="00EB0D4C"/>
    <w:rPr>
      <w:rFonts w:ascii="Arial" w:eastAsia="Times New Roman" w:hAnsi="Arial"/>
      <w:i/>
      <w:noProof/>
      <w:kern w:val="20"/>
      <w:szCs w:val="24"/>
      <w:lang w:val="hr-HR" w:eastAsia="hr-HR"/>
    </w:rPr>
  </w:style>
  <w:style w:type="character" w:customStyle="1" w:styleId="Naslov9Char">
    <w:name w:val="Naslov 9 Char"/>
    <w:basedOn w:val="Zadanifontodlomka"/>
    <w:link w:val="Naslov9"/>
    <w:rsid w:val="00EB0D4C"/>
    <w:rPr>
      <w:rFonts w:ascii="Arial" w:eastAsia="Times New Roman" w:hAnsi="Arial"/>
      <w:i/>
      <w:noProof/>
      <w:kern w:val="18"/>
      <w:sz w:val="18"/>
      <w:szCs w:val="24"/>
      <w:lang w:val="hr-HR" w:eastAsia="hr-HR"/>
    </w:rPr>
  </w:style>
  <w:style w:type="paragraph" w:customStyle="1" w:styleId="NumList1QS">
    <w:name w:val="NumList_1)_QS"/>
    <w:basedOn w:val="Normal"/>
    <w:link w:val="NumList1QSChar"/>
    <w:locked/>
    <w:rsid w:val="00EB0D4C"/>
    <w:pPr>
      <w:numPr>
        <w:numId w:val="41"/>
      </w:numPr>
      <w:spacing w:before="120" w:after="0"/>
    </w:pPr>
    <w:rPr>
      <w:rFonts w:eastAsia="Times New Roman"/>
      <w:lang w:eastAsia="hr-HR"/>
    </w:rPr>
  </w:style>
  <w:style w:type="character" w:customStyle="1" w:styleId="NumList1QSChar">
    <w:name w:val="NumList_1)_QS Char"/>
    <w:basedOn w:val="Zadanifontodlomka"/>
    <w:link w:val="NumList1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a">
    <w:name w:val="NumList_a"/>
    <w:uiPriority w:val="99"/>
    <w:locked/>
    <w:rsid w:val="00551CB3"/>
    <w:pPr>
      <w:numPr>
        <w:numId w:val="9"/>
      </w:numPr>
    </w:pPr>
  </w:style>
  <w:style w:type="numbering" w:customStyle="1" w:styleId="NumListA0">
    <w:name w:val="NumList_A)"/>
    <w:uiPriority w:val="99"/>
    <w:locked/>
    <w:rsid w:val="00551CB3"/>
    <w:pPr>
      <w:numPr>
        <w:numId w:val="10"/>
      </w:numPr>
    </w:pPr>
  </w:style>
  <w:style w:type="paragraph" w:customStyle="1" w:styleId="NumListaQS0">
    <w:name w:val="NumList_a)_QS"/>
    <w:basedOn w:val="Normal"/>
    <w:link w:val="NumLista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customStyle="1" w:styleId="NumListaQSChar">
    <w:name w:val="NumList_a)_QS Char"/>
    <w:basedOn w:val="Zadanifontodlomka"/>
    <w:link w:val="NumListaQS0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umListAQS">
    <w:name w:val="NumList_A)_QS"/>
    <w:basedOn w:val="Normal"/>
    <w:link w:val="NumListAQSChar0"/>
    <w:locked/>
    <w:rsid w:val="00EB0D4C"/>
    <w:pPr>
      <w:numPr>
        <w:numId w:val="42"/>
      </w:numPr>
      <w:spacing w:before="120" w:after="0"/>
    </w:pPr>
    <w:rPr>
      <w:rFonts w:eastAsia="Times New Roman"/>
      <w:lang w:eastAsia="hr-HR"/>
    </w:rPr>
  </w:style>
  <w:style w:type="character" w:customStyle="1" w:styleId="NumListAQSChar0">
    <w:name w:val="NumList_A)_QS Char"/>
    <w:basedOn w:val="Zadanifontodlomka"/>
    <w:link w:val="NumListA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i0">
    <w:name w:val="NumList_i)"/>
    <w:uiPriority w:val="99"/>
    <w:locked/>
    <w:rsid w:val="00551CB3"/>
    <w:pPr>
      <w:numPr>
        <w:numId w:val="11"/>
      </w:numPr>
    </w:pPr>
  </w:style>
  <w:style w:type="numbering" w:customStyle="1" w:styleId="NumListI">
    <w:name w:val="NumList_I)"/>
    <w:uiPriority w:val="99"/>
    <w:locked/>
    <w:rsid w:val="00551CB3"/>
    <w:pPr>
      <w:numPr>
        <w:numId w:val="12"/>
      </w:numPr>
    </w:pPr>
  </w:style>
  <w:style w:type="paragraph" w:customStyle="1" w:styleId="NumListiQS0">
    <w:name w:val="NumList_i)_QS"/>
    <w:basedOn w:val="Normal"/>
    <w:link w:val="NumListi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customStyle="1" w:styleId="NumListiQSChar">
    <w:name w:val="NumList_i)_QS Char"/>
    <w:basedOn w:val="Zadanifontodlomka"/>
    <w:link w:val="NumListiQS0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umListIQS">
    <w:name w:val="NumList_I)_QS"/>
    <w:basedOn w:val="Normal"/>
    <w:link w:val="NumListIQSChar0"/>
    <w:locked/>
    <w:rsid w:val="00EB0D4C"/>
    <w:pPr>
      <w:numPr>
        <w:numId w:val="43"/>
      </w:numPr>
      <w:spacing w:before="120" w:after="0"/>
    </w:pPr>
    <w:rPr>
      <w:rFonts w:eastAsia="Times New Roman"/>
      <w:lang w:eastAsia="hr-HR"/>
    </w:rPr>
  </w:style>
  <w:style w:type="character" w:customStyle="1" w:styleId="NumListIQSChar0">
    <w:name w:val="NumList_I)_QS Char"/>
    <w:basedOn w:val="Zadanifontodlomka"/>
    <w:link w:val="NumListI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OI">
    <w:name w:val="NumList_OI)"/>
    <w:uiPriority w:val="99"/>
    <w:locked/>
    <w:rsid w:val="00551CB3"/>
    <w:pPr>
      <w:numPr>
        <w:numId w:val="13"/>
      </w:numPr>
    </w:pPr>
  </w:style>
  <w:style w:type="paragraph" w:customStyle="1" w:styleId="NumListOIQS">
    <w:name w:val="NumList_OI_QS"/>
    <w:basedOn w:val="Normal"/>
    <w:link w:val="NumListOIQSChar"/>
    <w:locked/>
    <w:rsid w:val="00EB0D4C"/>
    <w:pPr>
      <w:numPr>
        <w:numId w:val="44"/>
      </w:numPr>
      <w:spacing w:before="120" w:after="0"/>
    </w:pPr>
    <w:rPr>
      <w:rFonts w:eastAsia="Times New Roman"/>
      <w:lang w:eastAsia="hr-HR"/>
    </w:rPr>
  </w:style>
  <w:style w:type="character" w:customStyle="1" w:styleId="NumListOIQSChar">
    <w:name w:val="NumList_OI_QS Char"/>
    <w:basedOn w:val="Zadanifontodlomka"/>
    <w:link w:val="NumListOI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Oznakaspisa">
    <w:name w:val="Oznaka spisa"/>
    <w:basedOn w:val="Normal"/>
    <w:rsid w:val="00EB0D4C"/>
    <w:pPr>
      <w:jc w:val="right"/>
    </w:pPr>
    <w:rPr>
      <w:noProof/>
      <w:szCs w:val="18"/>
    </w:rPr>
  </w:style>
  <w:style w:type="character" w:styleId="Brojstranice">
    <w:name w:val="page number"/>
    <w:basedOn w:val="Zadanifontodlomka"/>
    <w:uiPriority w:val="99"/>
    <w:unhideWhenUsed/>
    <w:rsid w:val="00551CB3"/>
  </w:style>
  <w:style w:type="character" w:styleId="Tekstrezerviranogmjesta">
    <w:name w:val="Placeholder Text"/>
    <w:basedOn w:val="Zadanifontodlomka"/>
    <w:uiPriority w:val="99"/>
    <w:semiHidden/>
    <w:rsid w:val="00EB0D4C"/>
    <w:rPr>
      <w:noProof/>
      <w:color w:val="808080"/>
      <w:bdr w:val="none" w:sz="0" w:space="0" w:color="auto"/>
      <w:shd w:val="clear" w:color="auto" w:fill="CCFFFF"/>
      <w:lang w:val="hr-HR"/>
    </w:rPr>
  </w:style>
  <w:style w:type="paragraph" w:customStyle="1" w:styleId="Poetniodjeljak">
    <w:name w:val="Početni_odjeljak"/>
    <w:basedOn w:val="NormaleSPIS"/>
    <w:next w:val="NormaleSPIS"/>
    <w:qFormat/>
    <w:rsid w:val="00EB0D4C"/>
    <w:pPr>
      <w:spacing w:before="480"/>
      <w:ind w:firstLine="0"/>
    </w:pPr>
    <w:rPr>
      <w:noProof/>
    </w:rPr>
  </w:style>
  <w:style w:type="character" w:customStyle="1" w:styleId="PozadinaSvijetloCrvena">
    <w:name w:val="Pozadina_SvijetloCrvena"/>
    <w:basedOn w:val="Zadanifontodlomka"/>
    <w:uiPriority w:val="3"/>
    <w:rsid w:val="00EB0D4C"/>
    <w:rPr>
      <w:noProof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Zadanifontodlomka"/>
    <w:rsid w:val="00EB0D4C"/>
    <w:rPr>
      <w:noProof/>
      <w:bdr w:val="none" w:sz="0" w:space="0" w:color="auto"/>
      <w:shd w:val="clear" w:color="auto" w:fill="CCFFCC"/>
      <w:lang w:val="hr-HR"/>
    </w:rPr>
  </w:style>
  <w:style w:type="character" w:customStyle="1" w:styleId="PozadinaSvijetloZuta">
    <w:name w:val="Pozadina_SvijetloZuta"/>
    <w:basedOn w:val="Zadanifontodlomka"/>
    <w:uiPriority w:val="3"/>
    <w:rsid w:val="00EB0D4C"/>
    <w:rPr>
      <w:noProof/>
      <w:bdr w:val="none" w:sz="0" w:space="0" w:color="auto"/>
      <w:shd w:val="clear" w:color="auto" w:fill="FFFFCC"/>
      <w:lang w:val="hr-HR"/>
    </w:rPr>
  </w:style>
  <w:style w:type="character" w:customStyle="1" w:styleId="Proir0pt">
    <w:name w:val="Prošir_0pt"/>
    <w:basedOn w:val="Zadanifontodlomka"/>
    <w:qFormat/>
    <w:rsid w:val="00EB0D4C"/>
    <w:rPr>
      <w:spacing w:val="0"/>
    </w:rPr>
  </w:style>
  <w:style w:type="character" w:customStyle="1" w:styleId="Proir5pt">
    <w:name w:val="Prošir_5pt"/>
    <w:basedOn w:val="Zadanifontodlomka"/>
    <w:qFormat/>
    <w:rsid w:val="00EB0D4C"/>
    <w:rPr>
      <w:spacing w:val="100"/>
    </w:rPr>
  </w:style>
  <w:style w:type="paragraph" w:styleId="Citat">
    <w:name w:val="Quote"/>
    <w:basedOn w:val="Normal"/>
    <w:next w:val="Normal"/>
    <w:link w:val="CitatChar"/>
    <w:uiPriority w:val="29"/>
    <w:rsid w:val="00551CB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551CB3"/>
    <w:rPr>
      <w:rFonts w:ascii="Times New Roman" w:hAnsi="Times New Roman"/>
      <w:i/>
      <w:iCs/>
      <w:color w:val="000000" w:themeColor="text1"/>
      <w:sz w:val="24"/>
      <w:szCs w:val="24"/>
      <w:lang w:val="hr-HR"/>
    </w:rPr>
  </w:style>
  <w:style w:type="paragraph" w:customStyle="1" w:styleId="RedniBrojTablica">
    <w:name w:val="RedniBroj_Tablica"/>
    <w:basedOn w:val="Normal"/>
    <w:rsid w:val="00551CB3"/>
    <w:pPr>
      <w:numPr>
        <w:numId w:val="15"/>
      </w:numPr>
    </w:pPr>
    <w:rPr>
      <w:rFonts w:asciiTheme="minorHAnsi" w:hAnsiTheme="minorHAnsi"/>
      <w:sz w:val="18"/>
      <w:szCs w:val="18"/>
    </w:rPr>
  </w:style>
  <w:style w:type="paragraph" w:customStyle="1" w:styleId="Stranica">
    <w:name w:val="Stranica"/>
    <w:basedOn w:val="Podnoje"/>
    <w:rsid w:val="00551CB3"/>
  </w:style>
  <w:style w:type="character" w:styleId="Naglaeno">
    <w:name w:val="Strong"/>
    <w:basedOn w:val="Zadanifontodlomka"/>
    <w:uiPriority w:val="22"/>
    <w:qFormat/>
    <w:rsid w:val="00551CB3"/>
    <w:rPr>
      <w:b/>
      <w:bCs/>
    </w:rPr>
  </w:style>
  <w:style w:type="paragraph" w:customStyle="1" w:styleId="StyleHeading1ItalicUnderline">
    <w:name w:val="Style Heading 1 + Italic Underline"/>
    <w:basedOn w:val="Naslov1"/>
    <w:link w:val="StyleHeading1ItalicUnderlineCharChar"/>
    <w:uiPriority w:val="99"/>
    <w:rsid w:val="00551CB3"/>
    <w:pPr>
      <w:keepLines w:val="0"/>
      <w:spacing w:before="0"/>
    </w:pPr>
    <w:rPr>
      <w:rFonts w:eastAsia="Times New Roman"/>
      <w:i/>
      <w:iCs/>
      <w:szCs w:val="20"/>
      <w:u w:val="single"/>
    </w:rPr>
  </w:style>
  <w:style w:type="character" w:customStyle="1" w:styleId="StyleHeading1ItalicUnderlineCharChar">
    <w:name w:val="Style Heading 1 + Italic Underline Char Char"/>
    <w:basedOn w:val="Naslov1Char"/>
    <w:link w:val="StyleHeading1ItalicUnderline"/>
    <w:uiPriority w:val="99"/>
    <w:rsid w:val="00551CB3"/>
    <w:rPr>
      <w:rFonts w:ascii="Times New Roman" w:eastAsia="Times New Roman" w:hAnsi="Times New Roman" w:cstheme="majorBidi"/>
      <w:b/>
      <w:bCs/>
      <w:i/>
      <w:iCs/>
      <w:color w:val="365F91" w:themeColor="accent1" w:themeShade="BF"/>
      <w:sz w:val="28"/>
      <w:szCs w:val="20"/>
      <w:u w:val="single"/>
      <w:lang w:val="hr-HR"/>
    </w:rPr>
  </w:style>
  <w:style w:type="numbering" w:customStyle="1" w:styleId="Style1">
    <w:name w:val="Style1"/>
    <w:uiPriority w:val="99"/>
    <w:rsid w:val="00551CB3"/>
    <w:pPr>
      <w:numPr>
        <w:numId w:val="16"/>
      </w:numPr>
    </w:pPr>
  </w:style>
  <w:style w:type="numbering" w:customStyle="1" w:styleId="Style2">
    <w:name w:val="Style2"/>
    <w:uiPriority w:val="99"/>
    <w:rsid w:val="00551CB3"/>
    <w:pPr>
      <w:numPr>
        <w:numId w:val="17"/>
      </w:numPr>
    </w:pPr>
  </w:style>
  <w:style w:type="numbering" w:customStyle="1" w:styleId="Style3">
    <w:name w:val="Style3"/>
    <w:uiPriority w:val="99"/>
    <w:rsid w:val="00551CB3"/>
    <w:pPr>
      <w:numPr>
        <w:numId w:val="18"/>
      </w:numPr>
    </w:pPr>
  </w:style>
  <w:style w:type="character" w:styleId="Neupadljivoisticanje">
    <w:name w:val="Subtle Emphasis"/>
    <w:basedOn w:val="Zadanifontodlomka"/>
    <w:uiPriority w:val="19"/>
    <w:qFormat/>
    <w:rsid w:val="00551CB3"/>
    <w:rPr>
      <w:i/>
      <w:iCs/>
      <w:color w:val="808080" w:themeColor="text1" w:themeTint="7F"/>
    </w:rPr>
  </w:style>
  <w:style w:type="paragraph" w:customStyle="1" w:styleId="SudAdresa">
    <w:name w:val="Sud_Adresa"/>
    <w:basedOn w:val="Normal"/>
    <w:rsid w:val="00EB0D4C"/>
    <w:pPr>
      <w:spacing w:after="0"/>
    </w:pPr>
    <w:rPr>
      <w:noProof/>
    </w:rPr>
  </w:style>
  <w:style w:type="paragraph" w:customStyle="1" w:styleId="SudNaziv">
    <w:name w:val="Sud_Naziv"/>
    <w:basedOn w:val="Normal"/>
    <w:rsid w:val="00EB0D4C"/>
    <w:pPr>
      <w:spacing w:after="0"/>
    </w:pPr>
    <w:rPr>
      <w:b/>
      <w:noProof/>
    </w:rPr>
  </w:style>
  <w:style w:type="paragraph" w:customStyle="1" w:styleId="SudSjedite">
    <w:name w:val="Sud_Sjedište"/>
    <w:basedOn w:val="Bezproreda"/>
    <w:rsid w:val="00EB0D4C"/>
    <w:pPr>
      <w:tabs>
        <w:tab w:val="left" w:pos="7088"/>
      </w:tabs>
      <w:spacing w:after="0"/>
    </w:pPr>
    <w:rPr>
      <w:noProof/>
    </w:rPr>
  </w:style>
  <w:style w:type="paragraph" w:customStyle="1" w:styleId="SudStalnasluba">
    <w:name w:val="Sud_Stalna služba"/>
    <w:basedOn w:val="SudSjedite"/>
    <w:rsid w:val="00EB0D4C"/>
  </w:style>
  <w:style w:type="paragraph" w:customStyle="1" w:styleId="Sudac">
    <w:name w:val="Sudac"/>
    <w:basedOn w:val="Normal"/>
    <w:next w:val="Normal"/>
    <w:link w:val="SudacChar"/>
    <w:qFormat/>
    <w:rsid w:val="00EB0D4C"/>
    <w:pPr>
      <w:keepNext/>
      <w:spacing w:before="400" w:after="0"/>
      <w:ind w:left="5387"/>
      <w:contextualSpacing/>
    </w:pPr>
    <w:rPr>
      <w:noProof/>
    </w:rPr>
  </w:style>
  <w:style w:type="character" w:customStyle="1" w:styleId="SudacChar">
    <w:name w:val="Sudac Char"/>
    <w:basedOn w:val="Zadanifontodlomka"/>
    <w:link w:val="Sudac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SudacPotpis">
    <w:name w:val="SudacPotpis"/>
    <w:basedOn w:val="Normal"/>
    <w:next w:val="Normal"/>
    <w:link w:val="SudacPotpisChar"/>
    <w:uiPriority w:val="2"/>
    <w:qFormat/>
    <w:rsid w:val="00551CB3"/>
    <w:pPr>
      <w:spacing w:before="480" w:after="360"/>
      <w:ind w:left="5387"/>
    </w:pPr>
    <w:rPr>
      <w:noProof/>
    </w:rPr>
  </w:style>
  <w:style w:type="character" w:customStyle="1" w:styleId="SudacPotpisChar">
    <w:name w:val="SudacPotpis Char"/>
    <w:basedOn w:val="DostavitiChar"/>
    <w:link w:val="SudacPotpis"/>
    <w:uiPriority w:val="2"/>
    <w:rsid w:val="00551CB3"/>
    <w:rPr>
      <w:rFonts w:ascii="Times New Roman" w:hAnsi="Times New Roman"/>
      <w:noProof/>
      <w:sz w:val="24"/>
      <w:szCs w:val="24"/>
      <w:lang w:val="hr-HR"/>
    </w:rPr>
  </w:style>
  <w:style w:type="table" w:styleId="Reetkatablice">
    <w:name w:val="Table Grid"/>
    <w:basedOn w:val="Obinatablica"/>
    <w:uiPriority w:val="59"/>
    <w:rsid w:val="00551CB3"/>
    <w:pPr>
      <w:spacing w:after="0" w:line="240" w:lineRule="auto"/>
    </w:pPr>
    <w:rPr>
      <w:rFonts w:ascii="Times New Roman" w:hAnsi="Times New Roman"/>
      <w:sz w:val="24"/>
      <w:szCs w:val="24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putaopravnomlijeku">
    <w:name w:val="Uputa o pravnom lijeku"/>
    <w:basedOn w:val="Normal"/>
    <w:next w:val="NormalJustified"/>
    <w:qFormat/>
    <w:rsid w:val="00EB0D4C"/>
    <w:pPr>
      <w:keepNext/>
      <w:spacing w:before="360" w:after="120"/>
    </w:pPr>
  </w:style>
  <w:style w:type="paragraph" w:customStyle="1" w:styleId="Zapisniar">
    <w:name w:val="Zapisničar"/>
    <w:basedOn w:val="Normal"/>
    <w:next w:val="ZapisniarPotpis"/>
    <w:qFormat/>
    <w:rsid w:val="00EB0D4C"/>
    <w:pPr>
      <w:keepNext/>
      <w:spacing w:before="360" w:after="360"/>
      <w:ind w:left="5387"/>
    </w:pPr>
    <w:rPr>
      <w:noProof/>
    </w:rPr>
  </w:style>
  <w:style w:type="paragraph" w:customStyle="1" w:styleId="ZapisniarPotpis">
    <w:name w:val="ZapisničarPotpis"/>
    <w:basedOn w:val="Normal"/>
    <w:next w:val="Normal"/>
    <w:qFormat/>
    <w:rsid w:val="00EB0D4C"/>
    <w:pPr>
      <w:spacing w:before="360" w:after="120"/>
      <w:ind w:left="5387"/>
    </w:pPr>
    <w:rPr>
      <w:noProof/>
    </w:rPr>
  </w:style>
  <w:style w:type="character" w:customStyle="1" w:styleId="ABCNaslovChar">
    <w:name w:val="ABC_Naslov Char"/>
    <w:basedOn w:val="Zadanifontodlomka"/>
    <w:link w:val="ABCNaslov"/>
    <w:rsid w:val="00EB0D4C"/>
    <w:rPr>
      <w:rFonts w:ascii="Times New Roman" w:hAnsi="Times New Roman"/>
      <w:caps/>
      <w:spacing w:val="100"/>
      <w:sz w:val="24"/>
      <w:szCs w:val="24"/>
      <w:lang w:val="hr-HR"/>
    </w:rPr>
  </w:style>
  <w:style w:type="character" w:customStyle="1" w:styleId="abcNaslovChar0">
    <w:name w:val="abc_Naslov Char"/>
    <w:basedOn w:val="Zadanifontodlomka"/>
    <w:link w:val="abcNaslov0"/>
    <w:rsid w:val="00EB0D4C"/>
    <w:rPr>
      <w:rFonts w:ascii="Times New Roman" w:hAnsi="Times New Roman"/>
      <w:spacing w:val="100"/>
      <w:sz w:val="24"/>
      <w:szCs w:val="24"/>
      <w:lang w:val="hr-HR"/>
    </w:rPr>
  </w:style>
  <w:style w:type="paragraph" w:customStyle="1" w:styleId="abc2Naslov">
    <w:name w:val="abc2_Naslov"/>
    <w:basedOn w:val="Normal"/>
    <w:next w:val="NormaleSPIS"/>
    <w:link w:val="abc2NaslovChar"/>
    <w:qFormat/>
    <w:rsid w:val="00EB0D4C"/>
    <w:pPr>
      <w:keepNext/>
      <w:spacing w:before="480" w:after="480"/>
      <w:jc w:val="center"/>
    </w:pPr>
  </w:style>
  <w:style w:type="character" w:customStyle="1" w:styleId="abc2NaslovChar">
    <w:name w:val="abc2_Naslov Char"/>
    <w:basedOn w:val="Zadanifontodlomka"/>
    <w:link w:val="abc2Naslov"/>
    <w:rsid w:val="00EB0D4C"/>
    <w:rPr>
      <w:rFonts w:ascii="Times New Roman" w:hAnsi="Times New Roman"/>
      <w:sz w:val="24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551CB3"/>
    <w:rPr>
      <w:color w:val="0000FF" w:themeColor="hyperlink"/>
      <w:u w:val="single"/>
    </w:rPr>
  </w:style>
  <w:style w:type="paragraph" w:customStyle="1" w:styleId="Listarazmak0">
    <w:name w:val="Lista_razmak"/>
    <w:basedOn w:val="Listaslijed"/>
    <w:qFormat/>
    <w:rsid w:val="00EB0D4C"/>
    <w:pPr>
      <w:numPr>
        <w:numId w:val="0"/>
      </w:numPr>
      <w:tabs>
        <w:tab w:val="left" w:pos="851"/>
      </w:tabs>
      <w:spacing w:before="120"/>
    </w:pPr>
  </w:style>
  <w:style w:type="character" w:customStyle="1" w:styleId="NaslovdokumentaChar">
    <w:name w:val="Naslov_dokumenta Char"/>
    <w:basedOn w:val="Zadanifontodlomka"/>
    <w:link w:val="Naslovdokumenta"/>
    <w:rsid w:val="00EB0D4C"/>
    <w:rPr>
      <w:rFonts w:ascii="Times New Roman" w:hAnsi="Times New Roman"/>
      <w:b/>
      <w:caps/>
      <w:spacing w:val="100"/>
      <w:sz w:val="24"/>
      <w:szCs w:val="24"/>
      <w:lang w:val="hr-HR"/>
    </w:rPr>
  </w:style>
  <w:style w:type="paragraph" w:customStyle="1" w:styleId="NormaleSPIS">
    <w:name w:val="Normal_eSPIS"/>
    <w:basedOn w:val="Normal"/>
    <w:link w:val="NormaleSPISChar"/>
    <w:qFormat/>
    <w:rsid w:val="00EB0D4C"/>
    <w:pPr>
      <w:ind w:firstLine="567"/>
      <w:jc w:val="both"/>
    </w:pPr>
    <w:rPr>
      <w:rFonts w:eastAsia="Times New Roman"/>
      <w:lang w:eastAsia="hr-HR"/>
    </w:rPr>
  </w:style>
  <w:style w:type="character" w:customStyle="1" w:styleId="NormaleSPISChar">
    <w:name w:val="Normal_eSPIS Char"/>
    <w:basedOn w:val="Zadanifontodlomka"/>
    <w:link w:val="NormaleSPI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OI1">
    <w:name w:val="NumList_OI)1"/>
    <w:uiPriority w:val="99"/>
    <w:locked/>
    <w:rsid w:val="00551CB3"/>
    <w:pPr>
      <w:numPr>
        <w:numId w:val="14"/>
      </w:numPr>
    </w:pPr>
  </w:style>
  <w:style w:type="paragraph" w:styleId="Podnaslov">
    <w:name w:val="Subtitle"/>
    <w:basedOn w:val="Normal"/>
    <w:next w:val="Normal"/>
    <w:link w:val="PodnaslovChar"/>
    <w:uiPriority w:val="11"/>
    <w:rsid w:val="00551CB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551C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/>
    </w:rPr>
  </w:style>
  <w:style w:type="paragraph" w:customStyle="1" w:styleId="SudacPotpisIzvornik">
    <w:name w:val="SudacPotpis_Izvornik"/>
    <w:basedOn w:val="Normal"/>
    <w:next w:val="Normal"/>
    <w:link w:val="SudacPotpisIzvornikChar"/>
    <w:qFormat/>
    <w:rsid w:val="00EB0D4C"/>
    <w:pPr>
      <w:spacing w:before="360" w:after="0"/>
      <w:ind w:left="5387"/>
    </w:pPr>
    <w:rPr>
      <w:noProof/>
    </w:rPr>
  </w:style>
  <w:style w:type="character" w:customStyle="1" w:styleId="SudacPotpisIzvornikChar">
    <w:name w:val="SudacPotpis_Izvornik Char"/>
    <w:basedOn w:val="DostavitiChar"/>
    <w:link w:val="SudacPotpisIzvornik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SudacPotpisOtpravak">
    <w:name w:val="SudacPotpis_Otpravak"/>
    <w:basedOn w:val="SudacPotpisIzvornik"/>
    <w:next w:val="Uputaopravnomlijeku"/>
    <w:link w:val="SudacPotpisOtpravakChar"/>
    <w:qFormat/>
    <w:rsid w:val="00EB0D4C"/>
    <w:pPr>
      <w:spacing w:before="0"/>
    </w:pPr>
    <w:rPr>
      <w:lang w:eastAsia="hr-HR"/>
    </w:rPr>
  </w:style>
  <w:style w:type="character" w:customStyle="1" w:styleId="SudacPotpisOtpravakChar">
    <w:name w:val="SudacPotpis_Otpravak Char"/>
    <w:basedOn w:val="SudacPotpisIzvornikChar"/>
    <w:link w:val="SudacPotpisOtpravak"/>
    <w:rsid w:val="00EB0D4C"/>
    <w:rPr>
      <w:rFonts w:ascii="Times New Roman" w:hAnsi="Times New Roman"/>
      <w:noProof/>
      <w:sz w:val="24"/>
      <w:szCs w:val="24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rsid w:val="00551C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51C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numbering" w:styleId="111111">
    <w:name w:val="Outline List 2"/>
    <w:basedOn w:val="Bezpopisa"/>
    <w:uiPriority w:val="99"/>
    <w:semiHidden/>
    <w:unhideWhenUsed/>
    <w:rsid w:val="00551CB3"/>
    <w:pPr>
      <w:numPr>
        <w:numId w:val="1"/>
      </w:numPr>
    </w:pPr>
  </w:style>
  <w:style w:type="numbering" w:styleId="1ai">
    <w:name w:val="Outline List 1"/>
    <w:basedOn w:val="Bezpopisa"/>
    <w:uiPriority w:val="99"/>
    <w:semiHidden/>
    <w:unhideWhenUsed/>
    <w:rsid w:val="00551CB3"/>
    <w:pPr>
      <w:numPr>
        <w:numId w:val="2"/>
      </w:numPr>
    </w:pPr>
  </w:style>
  <w:style w:type="numbering" w:styleId="lanaksekcija">
    <w:name w:val="Outline List 3"/>
    <w:basedOn w:val="Bezpopisa"/>
    <w:uiPriority w:val="99"/>
    <w:semiHidden/>
    <w:unhideWhenUsed/>
    <w:rsid w:val="00551CB3"/>
    <w:pPr>
      <w:numPr>
        <w:numId w:val="3"/>
      </w:numPr>
    </w:pPr>
  </w:style>
  <w:style w:type="paragraph" w:styleId="Bibliografija">
    <w:name w:val="Bibliography"/>
    <w:basedOn w:val="Normal"/>
    <w:next w:val="Normal"/>
    <w:uiPriority w:val="99"/>
    <w:semiHidden/>
    <w:unhideWhenUsed/>
    <w:rsid w:val="00551CB3"/>
  </w:style>
  <w:style w:type="paragraph" w:styleId="Blokteksta">
    <w:name w:val="Block Text"/>
    <w:basedOn w:val="Normal"/>
    <w:uiPriority w:val="99"/>
    <w:semiHidden/>
    <w:unhideWhenUsed/>
    <w:rsid w:val="00551CB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ijeloteksta">
    <w:name w:val="Body Text"/>
    <w:basedOn w:val="Normal"/>
    <w:link w:val="TijelotekstaChar"/>
    <w:uiPriority w:val="99"/>
    <w:unhideWhenUsed/>
    <w:rsid w:val="00551CB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551CB3"/>
    <w:rPr>
      <w:rFonts w:ascii="Times New Roman" w:hAnsi="Times New Roman"/>
      <w:sz w:val="24"/>
      <w:szCs w:val="24"/>
      <w:lang w:val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51CB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551CB3"/>
    <w:pPr>
      <w:spacing w:after="24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51CB3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551CB3"/>
    <w:pPr>
      <w:spacing w:after="24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551CB3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551CB3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551CB3"/>
    <w:rPr>
      <w:rFonts w:ascii="Times New Roman" w:hAnsi="Times New Roman"/>
      <w:sz w:val="16"/>
      <w:szCs w:val="16"/>
      <w:lang w:val="hr-HR"/>
    </w:rPr>
  </w:style>
  <w:style w:type="character" w:styleId="Naslovknjige">
    <w:name w:val="Book Title"/>
    <w:basedOn w:val="Zadanifontodlomka"/>
    <w:uiPriority w:val="99"/>
    <w:unhideWhenUsed/>
    <w:rsid w:val="00551CB3"/>
    <w:rPr>
      <w:b/>
      <w:bCs/>
      <w:smallCaps/>
      <w:spacing w:val="5"/>
    </w:rPr>
  </w:style>
  <w:style w:type="paragraph" w:styleId="Opisslike">
    <w:name w:val="caption"/>
    <w:basedOn w:val="Normal"/>
    <w:next w:val="Normal"/>
    <w:uiPriority w:val="99"/>
    <w:semiHidden/>
    <w:unhideWhenUsed/>
    <w:rsid w:val="00551CB3"/>
    <w:rPr>
      <w:b/>
      <w:bCs/>
      <w:color w:val="4F81BD" w:themeColor="accent1"/>
      <w:sz w:val="18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551CB3"/>
    <w:pPr>
      <w:spacing w:after="0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table" w:styleId="Obojanareetka">
    <w:name w:val="Colorful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551CB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51CB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1C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51CB3"/>
    <w:rPr>
      <w:rFonts w:ascii="Times New Roman" w:hAnsi="Times New Roman"/>
      <w:b/>
      <w:bCs/>
      <w:sz w:val="20"/>
      <w:szCs w:val="20"/>
      <w:lang w:val="hr-HR"/>
    </w:rPr>
  </w:style>
  <w:style w:type="table" w:styleId="Tamnipopis">
    <w:name w:val="Dark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51CB3"/>
  </w:style>
  <w:style w:type="character" w:customStyle="1" w:styleId="DatumChar">
    <w:name w:val="Datum Char"/>
    <w:basedOn w:val="Zadanifontodlomka"/>
    <w:link w:val="Datum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Kartadokumenta">
    <w:name w:val="Document Map"/>
    <w:basedOn w:val="Normal"/>
    <w:link w:val="KartadokumentaChar"/>
    <w:uiPriority w:val="99"/>
    <w:unhideWhenUsed/>
    <w:rsid w:val="00551CB3"/>
    <w:pPr>
      <w:spacing w:after="0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551CB3"/>
    <w:pPr>
      <w:spacing w:after="0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ovratnaomotnica">
    <w:name w:val="envelope return"/>
    <w:basedOn w:val="Normal"/>
    <w:uiPriority w:val="99"/>
    <w:semiHidden/>
    <w:unhideWhenUsed/>
    <w:rsid w:val="00551CB3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551CB3"/>
    <w:rPr>
      <w:color w:val="800080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character" w:styleId="HTML-akronim">
    <w:name w:val="HTML Acronym"/>
    <w:basedOn w:val="Zadanifontodlomka"/>
    <w:uiPriority w:val="99"/>
    <w:semiHidden/>
    <w:unhideWhenUsed/>
    <w:rsid w:val="00551CB3"/>
  </w:style>
  <w:style w:type="paragraph" w:styleId="HTML-adresa">
    <w:name w:val="HTML Address"/>
    <w:basedOn w:val="Normal"/>
    <w:link w:val="HTML-adresaChar"/>
    <w:uiPriority w:val="99"/>
    <w:semiHidden/>
    <w:unhideWhenUsed/>
    <w:rsid w:val="00551CB3"/>
    <w:pPr>
      <w:spacing w:after="0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551CB3"/>
    <w:rPr>
      <w:rFonts w:ascii="Times New Roman" w:hAnsi="Times New Roman"/>
      <w:i/>
      <w:iCs/>
      <w:sz w:val="24"/>
      <w:szCs w:val="24"/>
      <w:lang w:val="hr-HR"/>
    </w:rPr>
  </w:style>
  <w:style w:type="character" w:styleId="HTML-navod">
    <w:name w:val="HTML Cite"/>
    <w:basedOn w:val="Zadanifontodlomka"/>
    <w:uiPriority w:val="99"/>
    <w:semiHidden/>
    <w:unhideWhenUsed/>
    <w:rsid w:val="00551CB3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551CB3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51CB3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551CB3"/>
    <w:rPr>
      <w:rFonts w:ascii="Consolas" w:hAnsi="Consolas" w:cs="Consolas"/>
      <w:sz w:val="20"/>
      <w:szCs w:val="20"/>
      <w:lang w:val="hr-HR"/>
    </w:rPr>
  </w:style>
  <w:style w:type="character" w:styleId="HTML-primjer">
    <w:name w:val="HTML Sample"/>
    <w:basedOn w:val="Zadanifontodlomka"/>
    <w:uiPriority w:val="99"/>
    <w:semiHidden/>
    <w:unhideWhenUsed/>
    <w:rsid w:val="00551CB3"/>
    <w:rPr>
      <w:rFonts w:ascii="Consolas" w:hAnsi="Consolas" w:cs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551CB3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51CB3"/>
    <w:pPr>
      <w:spacing w:after="0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51CB3"/>
    <w:pPr>
      <w:spacing w:after="0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51CB3"/>
    <w:pPr>
      <w:spacing w:after="0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51CB3"/>
    <w:pPr>
      <w:spacing w:after="0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51CB3"/>
    <w:pPr>
      <w:spacing w:after="0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51CB3"/>
    <w:pPr>
      <w:spacing w:after="0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51CB3"/>
    <w:pPr>
      <w:spacing w:after="0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51CB3"/>
    <w:pPr>
      <w:spacing w:after="0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51CB3"/>
    <w:pPr>
      <w:spacing w:after="0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51CB3"/>
    <w:rPr>
      <w:rFonts w:asciiTheme="majorHAnsi" w:eastAsiaTheme="majorEastAsia" w:hAnsiTheme="majorHAnsi" w:cstheme="majorBidi"/>
      <w:b/>
      <w:bCs/>
    </w:rPr>
  </w:style>
  <w:style w:type="character" w:styleId="Istaknutareferenca">
    <w:name w:val="Intense Reference"/>
    <w:basedOn w:val="Zadanifontodlomka"/>
    <w:uiPriority w:val="99"/>
    <w:unhideWhenUsed/>
    <w:rsid w:val="00551CB3"/>
    <w:rPr>
      <w:b/>
      <w:bCs/>
      <w:smallCaps/>
      <w:color w:val="C0504D" w:themeColor="accent2"/>
      <w:spacing w:val="5"/>
      <w:u w:val="single"/>
    </w:rPr>
  </w:style>
  <w:style w:type="table" w:styleId="Svijetlareetka">
    <w:name w:val="Light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ijetlareetka-Isticanje2">
    <w:name w:val="Light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4">
    <w:name w:val="Light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-Isticanje6">
    <w:name w:val="Light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ipopis">
    <w:name w:val="Light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3">
    <w:name w:val="Light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ipopis-Isticanje4">
    <w:name w:val="Light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5">
    <w:name w:val="Light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ipopis-Isticanje6">
    <w:name w:val="Light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osjenanje">
    <w:name w:val="Light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943634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5F497A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1849B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E36C0A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551CB3"/>
  </w:style>
  <w:style w:type="paragraph" w:styleId="Tekstmakronaredbe">
    <w:name w:val="macro"/>
    <w:link w:val="TekstmakronaredbeChar"/>
    <w:uiPriority w:val="99"/>
    <w:semiHidden/>
    <w:unhideWhenUsed/>
    <w:rsid w:val="00551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551CB3"/>
    <w:rPr>
      <w:rFonts w:ascii="Consolas" w:hAnsi="Consolas" w:cs="Consolas"/>
      <w:sz w:val="20"/>
      <w:szCs w:val="20"/>
    </w:rPr>
  </w:style>
  <w:style w:type="table" w:styleId="Srednjareetka1">
    <w:name w:val="Medium Grid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51C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551CB3"/>
    <w:rPr>
      <w:rFonts w:asciiTheme="majorHAnsi" w:eastAsiaTheme="majorEastAsia" w:hAnsiTheme="majorHAnsi" w:cstheme="majorBidi"/>
      <w:sz w:val="24"/>
      <w:szCs w:val="24"/>
      <w:shd w:val="pct20" w:color="auto" w:fill="auto"/>
      <w:lang w:val="hr-HR"/>
    </w:rPr>
  </w:style>
  <w:style w:type="paragraph" w:customStyle="1" w:styleId="NormalDefault">
    <w:name w:val="Normal_Default"/>
    <w:basedOn w:val="Normal"/>
    <w:link w:val="NormalDefaultChar"/>
    <w:rsid w:val="00EB0D4C"/>
  </w:style>
  <w:style w:type="character" w:customStyle="1" w:styleId="NormalDefaultChar">
    <w:name w:val="Normal_Default Char"/>
    <w:basedOn w:val="Zadanifontodlomka"/>
    <w:link w:val="NormalDefault"/>
    <w:rsid w:val="00EB0D4C"/>
    <w:rPr>
      <w:rFonts w:ascii="Times New Roman" w:hAnsi="Times New Roman"/>
      <w:sz w:val="24"/>
      <w:szCs w:val="24"/>
      <w:lang w:val="hr-HR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551CB3"/>
    <w:pPr>
      <w:spacing w:after="0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551CB3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51CB3"/>
    <w:rPr>
      <w:rFonts w:ascii="Consolas" w:hAnsi="Consolas" w:cs="Consolas"/>
      <w:sz w:val="21"/>
      <w:szCs w:val="21"/>
      <w:lang w:val="hr-HR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551CB3"/>
  </w:style>
  <w:style w:type="character" w:customStyle="1" w:styleId="PozdravChar">
    <w:name w:val="Pozdrav Char"/>
    <w:basedOn w:val="Zadanifontodlomka"/>
    <w:link w:val="Pozdrav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Potpis">
    <w:name w:val="Signature"/>
    <w:basedOn w:val="Normal"/>
    <w:link w:val="PotpisChar"/>
    <w:uiPriority w:val="99"/>
    <w:semiHidden/>
    <w:unhideWhenUsed/>
    <w:rsid w:val="00551CB3"/>
    <w:pPr>
      <w:spacing w:after="0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Neupadljivareferenca">
    <w:name w:val="Subtle Reference"/>
    <w:basedOn w:val="Zadanifontodlomka"/>
    <w:uiPriority w:val="99"/>
    <w:unhideWhenUsed/>
    <w:rsid w:val="00551CB3"/>
    <w:rPr>
      <w:smallCaps/>
      <w:color w:val="C0504D" w:themeColor="accent2"/>
      <w:u w:val="single"/>
    </w:rPr>
  </w:style>
  <w:style w:type="table" w:styleId="Tablicas3Defektima1">
    <w:name w:val="Table 3D effect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1">
    <w:name w:val="Table List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551CB3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551CB3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551CB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99"/>
    <w:semiHidden/>
    <w:unhideWhenUsed/>
    <w:rsid w:val="00551CB3"/>
    <w:pPr>
      <w:spacing w:after="100"/>
    </w:pPr>
  </w:style>
  <w:style w:type="paragraph" w:styleId="Sadraj2">
    <w:name w:val="toc 2"/>
    <w:basedOn w:val="Normal"/>
    <w:next w:val="Normal"/>
    <w:autoRedefine/>
    <w:uiPriority w:val="99"/>
    <w:semiHidden/>
    <w:unhideWhenUsed/>
    <w:rsid w:val="00551CB3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99"/>
    <w:semiHidden/>
    <w:unhideWhenUsed/>
    <w:rsid w:val="00551CB3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99"/>
    <w:semiHidden/>
    <w:unhideWhenUsed/>
    <w:rsid w:val="00551CB3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99"/>
    <w:semiHidden/>
    <w:unhideWhenUsed/>
    <w:rsid w:val="00551CB3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99"/>
    <w:semiHidden/>
    <w:unhideWhenUsed/>
    <w:rsid w:val="00551CB3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99"/>
    <w:semiHidden/>
    <w:unhideWhenUsed/>
    <w:rsid w:val="00551CB3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99"/>
    <w:semiHidden/>
    <w:unhideWhenUsed/>
    <w:rsid w:val="00551CB3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99"/>
    <w:semiHidden/>
    <w:unhideWhenUsed/>
    <w:rsid w:val="00551CB3"/>
    <w:pPr>
      <w:spacing w:after="100"/>
      <w:ind w:left="1920"/>
    </w:pPr>
  </w:style>
  <w:style w:type="paragraph" w:styleId="TOCNaslov">
    <w:name w:val="TOC Heading"/>
    <w:basedOn w:val="Naslov1"/>
    <w:next w:val="Normal"/>
    <w:uiPriority w:val="99"/>
    <w:semiHidden/>
    <w:unhideWhenUsed/>
    <w:rsid w:val="00551CB3"/>
    <w:pPr>
      <w:spacing w:after="0"/>
      <w:outlineLvl w:val="9"/>
    </w:pPr>
    <w:rPr>
      <w:rFonts w:asciiTheme="majorHAnsi" w:hAnsiTheme="majorHAnsi"/>
    </w:rPr>
  </w:style>
  <w:style w:type="paragraph" w:customStyle="1" w:styleId="DNA">
    <w:name w:val="DNA"/>
    <w:basedOn w:val="Normal"/>
    <w:next w:val="Dostaviti"/>
    <w:qFormat/>
    <w:rsid w:val="00EB0D4C"/>
    <w:pPr>
      <w:keepNext/>
      <w:spacing w:before="360" w:after="0"/>
    </w:pPr>
    <w:rPr>
      <w:sz w:val="20"/>
    </w:rPr>
  </w:style>
  <w:style w:type="paragraph" w:customStyle="1" w:styleId="IzvornikNacrt">
    <w:name w:val="Izvornik_Nacrt"/>
    <w:basedOn w:val="Normal"/>
    <w:link w:val="IzvornikNacrt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NacrtChar">
    <w:name w:val="Izvornik_Nacrt Char"/>
    <w:basedOn w:val="Zadanifontodlomka"/>
    <w:link w:val="IzvornikNacrt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Obrada">
    <w:name w:val="Izvornik_Obrada"/>
    <w:basedOn w:val="Normal"/>
    <w:link w:val="IzvornikObradaChar"/>
    <w:qFormat/>
    <w:rsid w:val="00EB0D4C"/>
    <w:pPr>
      <w:keepNext/>
      <w:spacing w:before="240"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ObradaChar">
    <w:name w:val="Izvornik_Obrada Char"/>
    <w:basedOn w:val="Zadanifontodlomka"/>
    <w:link w:val="IzvornikObrada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Savjetnik">
    <w:name w:val="Izvornik_Savjetnik"/>
    <w:basedOn w:val="Normal"/>
    <w:link w:val="IzvornikSavjetnik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SavjetnikChar">
    <w:name w:val="Izvornik_Savjetnik Char"/>
    <w:basedOn w:val="Zadanifontodlomka"/>
    <w:link w:val="IzvornikSavjetnik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SavjetnikPotpis">
    <w:name w:val="Izvornik_SavjetnikPotpis"/>
    <w:basedOn w:val="Normal"/>
    <w:link w:val="IzvornikSavjetnikPotpisChar"/>
    <w:qFormat/>
    <w:rsid w:val="00EB0D4C"/>
    <w:pPr>
      <w:spacing w:before="360" w:after="0"/>
    </w:pPr>
    <w:rPr>
      <w:noProof/>
    </w:rPr>
  </w:style>
  <w:style w:type="character" w:customStyle="1" w:styleId="IzvornikSavjetnikPotpisChar">
    <w:name w:val="Izvornik_SavjetnikPotpis Char"/>
    <w:basedOn w:val="Zadanifontodlomka"/>
    <w:link w:val="IzvornikSavjetnikPotpis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IzvornikZapisniar">
    <w:name w:val="Izvornik_Zapisničar"/>
    <w:basedOn w:val="Normal"/>
    <w:link w:val="IzvornikZapisniarChar"/>
    <w:qFormat/>
    <w:rsid w:val="00EB0D4C"/>
    <w:pPr>
      <w:keepNext/>
      <w:spacing w:after="0"/>
    </w:pPr>
    <w:rPr>
      <w:rFonts w:eastAsia="Calibri" w:cs="Times New Roman"/>
      <w:color w:val="000000"/>
      <w:lang w:eastAsia="hr-HR"/>
    </w:rPr>
  </w:style>
  <w:style w:type="character" w:customStyle="1" w:styleId="IzvornikZapisniarChar">
    <w:name w:val="Izvornik_Zapisničar Char"/>
    <w:basedOn w:val="Zadanifontodlomka"/>
    <w:link w:val="IzvornikZapisniar"/>
    <w:rsid w:val="00EB0D4C"/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  <w:style w:type="paragraph" w:customStyle="1" w:styleId="IzvornikZapisniarPotpis">
    <w:name w:val="Izvornik_ZapisničarPotpis"/>
    <w:basedOn w:val="Normal"/>
    <w:link w:val="IzvornikZapisniarPotpisChar"/>
    <w:qFormat/>
    <w:rsid w:val="00EB0D4C"/>
    <w:pPr>
      <w:spacing w:before="360"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ZapisniarPotpisChar">
    <w:name w:val="Izvornik_ZapisničarPotpis Char"/>
    <w:basedOn w:val="Zadanifontodlomka"/>
    <w:link w:val="IzvornikZapisniarPotpis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ListaeSPIS">
    <w:name w:val="Lista_eSPIS"/>
    <w:basedOn w:val="NormaleSPIS"/>
    <w:link w:val="ListaeSPISChar"/>
    <w:qFormat/>
    <w:rsid w:val="00EB0D4C"/>
    <w:pPr>
      <w:numPr>
        <w:numId w:val="35"/>
      </w:numPr>
    </w:pPr>
  </w:style>
  <w:style w:type="character" w:customStyle="1" w:styleId="ListaeSPISChar">
    <w:name w:val="Lista_eSPIS Char"/>
    <w:basedOn w:val="NormaleSPISChar"/>
    <w:link w:val="ListaeSPI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ormalJustified">
    <w:name w:val="Normal_Justified"/>
    <w:basedOn w:val="Normal"/>
    <w:link w:val="NormalJustifiedChar"/>
    <w:qFormat/>
    <w:rsid w:val="00EB0D4C"/>
    <w:pPr>
      <w:jc w:val="both"/>
    </w:pPr>
  </w:style>
  <w:style w:type="character" w:customStyle="1" w:styleId="NormalJustifiedChar">
    <w:name w:val="Normal_Justified Char"/>
    <w:basedOn w:val="Zadanifontodlomka"/>
    <w:link w:val="NormalJustified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StyleIzvornikSavjetnikPotpisBlack">
    <w:name w:val="Style Izvornik_SavjetnikPotpis + Black"/>
    <w:basedOn w:val="IzvornikSavjetnikPotpis"/>
    <w:rsid w:val="00551CB3"/>
    <w:rPr>
      <w:color w:val="000000"/>
    </w:rPr>
  </w:style>
  <w:style w:type="paragraph" w:customStyle="1" w:styleId="Uputatekst">
    <w:name w:val="Uputa_tekst"/>
    <w:basedOn w:val="NormalJustified"/>
    <w:link w:val="UputatekstChar"/>
    <w:qFormat/>
    <w:rsid w:val="00EB0D4C"/>
    <w:pPr>
      <w:spacing w:after="120"/>
    </w:pPr>
  </w:style>
  <w:style w:type="character" w:customStyle="1" w:styleId="UputatekstChar">
    <w:name w:val="Uputa_tekst Char"/>
    <w:basedOn w:val="NormalJustifiedChar"/>
    <w:link w:val="Uputatekst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Pravnastvar1">
    <w:name w:val="Pravna stvar1"/>
    <w:basedOn w:val="Normal"/>
    <w:link w:val="Pravnastvar1Char"/>
    <w:qFormat/>
    <w:rsid w:val="00EB0D4C"/>
    <w:pPr>
      <w:tabs>
        <w:tab w:val="left" w:pos="1560"/>
      </w:tabs>
      <w:spacing w:before="480" w:after="120"/>
      <w:ind w:left="1559" w:hanging="992"/>
    </w:pPr>
  </w:style>
  <w:style w:type="character" w:customStyle="1" w:styleId="Pravnastvar1Char">
    <w:name w:val="Pravna stvar1 Char"/>
    <w:basedOn w:val="Zadanifontodlomka"/>
    <w:link w:val="Pravnastvar1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Pravnastvar2">
    <w:name w:val="Pravna stvar2"/>
    <w:basedOn w:val="Pravnastvar1"/>
    <w:link w:val="Pravnastvar2Char"/>
    <w:qFormat/>
    <w:rsid w:val="00EB0D4C"/>
    <w:pPr>
      <w:spacing w:before="0"/>
    </w:pPr>
    <w:rPr>
      <w:noProof/>
    </w:rPr>
  </w:style>
  <w:style w:type="character" w:customStyle="1" w:styleId="Pravnastvar2Char">
    <w:name w:val="Pravna stvar2 Char"/>
    <w:basedOn w:val="Pravnastvar1Char"/>
    <w:link w:val="Pravnastvar2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HeadereSPIS">
    <w:name w:val="Header_eSPIS"/>
    <w:basedOn w:val="NormaleSPIS"/>
    <w:autoRedefine/>
    <w:qFormat/>
    <w:rsid w:val="00C92375"/>
    <w:pPr>
      <w:spacing w:after="480"/>
      <w:jc w:val="right"/>
    </w:pPr>
  </w:style>
  <w:style w:type="character" w:customStyle="1" w:styleId="BezproredaChar">
    <w:name w:val="Bez proreda Char"/>
    <w:link w:val="Bezproreda"/>
    <w:uiPriority w:val="1"/>
    <w:locked/>
    <w:rsid w:val="001E3A63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List" w:uiPriority="0" w:qFormat="1"/>
    <w:lsdException w:name="List Bullet" w:uiPriority="0" w:qFormat="1"/>
    <w:lsdException w:name="List Number" w:uiPriority="0" w:qFormat="1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 w:qFormat="1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List Continue" w:uiPriority="0" w:qFormat="1"/>
    <w:lsdException w:name="List Continue 2" w:uiPriority="0" w:qFormat="1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07483D"/>
    <w:pPr>
      <w:spacing w:after="240" w:line="240" w:lineRule="auto"/>
    </w:pPr>
    <w:rPr>
      <w:rFonts w:ascii="Times New Roman" w:hAnsi="Times New Roman"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unhideWhenUsed/>
    <w:rsid w:val="004F27AE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rsid w:val="004F27AE"/>
    <w:pPr>
      <w:keepNext/>
      <w:outlineLvl w:val="1"/>
    </w:pPr>
    <w:rPr>
      <w:b/>
      <w:sz w:val="28"/>
      <w:szCs w:val="20"/>
    </w:rPr>
  </w:style>
  <w:style w:type="paragraph" w:styleId="Naslov3">
    <w:name w:val="heading 3"/>
    <w:basedOn w:val="Normal"/>
    <w:next w:val="Normal"/>
    <w:link w:val="Naslov3Char"/>
    <w:uiPriority w:val="9"/>
    <w:unhideWhenUsed/>
    <w:rsid w:val="004F27AE"/>
    <w:pPr>
      <w:keepNext/>
      <w:keepLines/>
      <w:spacing w:before="200"/>
      <w:ind w:left="720" w:hanging="432"/>
      <w:outlineLvl w:val="2"/>
    </w:pPr>
    <w:rPr>
      <w:rFonts w:eastAsiaTheme="majorEastAsia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unhideWhenUsed/>
    <w:rsid w:val="004F27AE"/>
    <w:pPr>
      <w:keepNext/>
      <w:keepLines/>
      <w:spacing w:before="20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rsid w:val="00EB0D4C"/>
    <w:pPr>
      <w:spacing w:before="120" w:after="0"/>
      <w:ind w:left="1008" w:hanging="432"/>
      <w:outlineLvl w:val="4"/>
    </w:pPr>
    <w:rPr>
      <w:rFonts w:ascii="Arial" w:eastAsia="Times New Roman" w:hAnsi="Arial"/>
      <w:noProof/>
      <w:kern w:val="22"/>
      <w:sz w:val="22"/>
      <w:lang w:eastAsia="hr-HR"/>
    </w:rPr>
  </w:style>
  <w:style w:type="paragraph" w:styleId="Naslov6">
    <w:name w:val="heading 6"/>
    <w:basedOn w:val="Normal"/>
    <w:next w:val="Normal"/>
    <w:link w:val="Naslov6Char"/>
    <w:rsid w:val="00EB0D4C"/>
    <w:pPr>
      <w:spacing w:before="120" w:after="0"/>
      <w:ind w:left="1152" w:hanging="432"/>
      <w:outlineLvl w:val="5"/>
    </w:pPr>
    <w:rPr>
      <w:rFonts w:ascii="Arial" w:eastAsia="Times New Roman" w:hAnsi="Arial"/>
      <w:i/>
      <w:noProof/>
      <w:kern w:val="22"/>
      <w:sz w:val="22"/>
      <w:lang w:eastAsia="hr-HR"/>
    </w:rPr>
  </w:style>
  <w:style w:type="paragraph" w:styleId="Naslov7">
    <w:name w:val="heading 7"/>
    <w:basedOn w:val="Normal"/>
    <w:next w:val="Normal"/>
    <w:link w:val="Naslov7Char"/>
    <w:rsid w:val="00EB0D4C"/>
    <w:pPr>
      <w:spacing w:before="120" w:after="0"/>
      <w:ind w:left="1296" w:hanging="288"/>
      <w:outlineLvl w:val="6"/>
    </w:pPr>
    <w:rPr>
      <w:rFonts w:ascii="Arial" w:eastAsia="Times New Roman" w:hAnsi="Arial"/>
      <w:noProof/>
      <w:kern w:val="20"/>
      <w:sz w:val="22"/>
      <w:lang w:eastAsia="hr-HR"/>
    </w:rPr>
  </w:style>
  <w:style w:type="paragraph" w:styleId="Naslov8">
    <w:name w:val="heading 8"/>
    <w:basedOn w:val="Normal"/>
    <w:next w:val="Normal"/>
    <w:link w:val="Naslov8Char"/>
    <w:rsid w:val="00EB0D4C"/>
    <w:pPr>
      <w:spacing w:before="120" w:after="0"/>
      <w:ind w:left="1440" w:hanging="432"/>
      <w:outlineLvl w:val="7"/>
    </w:pPr>
    <w:rPr>
      <w:rFonts w:ascii="Arial" w:eastAsia="Times New Roman" w:hAnsi="Arial"/>
      <w:i/>
      <w:noProof/>
      <w:kern w:val="20"/>
      <w:sz w:val="22"/>
      <w:lang w:eastAsia="hr-HR"/>
    </w:rPr>
  </w:style>
  <w:style w:type="paragraph" w:styleId="Naslov9">
    <w:name w:val="heading 9"/>
    <w:basedOn w:val="Normal"/>
    <w:next w:val="Normal"/>
    <w:link w:val="Naslov9Char"/>
    <w:rsid w:val="00EB0D4C"/>
    <w:pPr>
      <w:spacing w:before="120" w:after="0"/>
      <w:ind w:left="1584" w:hanging="144"/>
      <w:outlineLvl w:val="8"/>
    </w:pPr>
    <w:rPr>
      <w:rFonts w:ascii="Arial" w:eastAsia="Times New Roman" w:hAnsi="Arial"/>
      <w:i/>
      <w:noProof/>
      <w:kern w:val="18"/>
      <w:sz w:val="1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BCNaslov">
    <w:name w:val="ABC_Naslov"/>
    <w:basedOn w:val="Normal"/>
    <w:next w:val="Normal"/>
    <w:link w:val="ABCNaslovChar"/>
    <w:qFormat/>
    <w:rsid w:val="00EB0D4C"/>
    <w:pPr>
      <w:keepNext/>
      <w:spacing w:before="480" w:after="480"/>
      <w:jc w:val="center"/>
    </w:pPr>
    <w:rPr>
      <w:caps/>
      <w:spacing w:val="100"/>
    </w:rPr>
  </w:style>
  <w:style w:type="paragraph" w:customStyle="1" w:styleId="abcNaslov0">
    <w:name w:val="abc_Naslov"/>
    <w:basedOn w:val="Normal"/>
    <w:next w:val="NormaleSPIS"/>
    <w:link w:val="abcNaslovChar0"/>
    <w:qFormat/>
    <w:rsid w:val="00EB0D4C"/>
    <w:pPr>
      <w:keepNext/>
      <w:spacing w:before="480" w:after="480"/>
      <w:jc w:val="center"/>
    </w:pPr>
    <w:rPr>
      <w:spacing w:val="100"/>
    </w:rPr>
  </w:style>
  <w:style w:type="character" w:customStyle="1" w:styleId="Naslov1Char">
    <w:name w:val="Naslov 1 Char"/>
    <w:basedOn w:val="Zadanifontodlomka"/>
    <w:link w:val="Naslov1"/>
    <w:uiPriority w:val="9"/>
    <w:rsid w:val="004F27AE"/>
    <w:rPr>
      <w:rFonts w:ascii="Times New Roman" w:eastAsiaTheme="majorEastAsia" w:hAnsi="Times New Roman" w:cstheme="majorBidi"/>
      <w:b/>
      <w:bCs/>
      <w:sz w:val="28"/>
      <w:szCs w:val="28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4F27AE"/>
    <w:rPr>
      <w:rFonts w:ascii="Times New Roman" w:hAnsi="Times New Roman"/>
      <w:b/>
      <w:sz w:val="28"/>
      <w:szCs w:val="20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4F27AE"/>
    <w:rPr>
      <w:rFonts w:ascii="Times New Roman" w:eastAsiaTheme="majorEastAsia" w:hAnsi="Times New Roman" w:cstheme="majorBidi"/>
      <w:b/>
      <w:bCs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04F27AE"/>
    <w:rPr>
      <w:rFonts w:asciiTheme="majorHAnsi" w:eastAsiaTheme="majorEastAsia" w:hAnsiTheme="majorHAnsi" w:cstheme="majorBidi"/>
      <w:b/>
      <w:bCs/>
      <w:i/>
      <w:iCs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unhideWhenUsed/>
    <w:rsid w:val="00551CB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customStyle="1" w:styleId="Adresazaslanje">
    <w:name w:val="Adresa za slanje"/>
    <w:basedOn w:val="Normal"/>
    <w:qFormat/>
    <w:rsid w:val="00EB0D4C"/>
    <w:pPr>
      <w:spacing w:after="120"/>
      <w:ind w:left="4820"/>
    </w:pPr>
    <w:rPr>
      <w:noProof/>
    </w:rPr>
  </w:style>
  <w:style w:type="paragraph" w:styleId="Tijeloteksta3">
    <w:name w:val="Body Text 3"/>
    <w:basedOn w:val="Normal"/>
    <w:link w:val="Tijeloteksta3Char"/>
    <w:uiPriority w:val="99"/>
    <w:rsid w:val="00551CB3"/>
    <w:pPr>
      <w:numPr>
        <w:numId w:val="4"/>
      </w:num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51CB3"/>
    <w:rPr>
      <w:rFonts w:ascii="Times New Roman" w:hAnsi="Times New Roman"/>
      <w:sz w:val="16"/>
      <w:szCs w:val="16"/>
      <w:lang w:val="hr-HR"/>
    </w:rPr>
  </w:style>
  <w:style w:type="paragraph" w:customStyle="1" w:styleId="DatumPisanja">
    <w:name w:val="DatumPisanja"/>
    <w:basedOn w:val="Normal"/>
    <w:next w:val="Sudac"/>
    <w:link w:val="DatumPisanjaChar"/>
    <w:qFormat/>
    <w:rsid w:val="00EB0D4C"/>
    <w:pPr>
      <w:spacing w:before="240" w:after="400"/>
      <w:jc w:val="center"/>
    </w:pPr>
  </w:style>
  <w:style w:type="character" w:customStyle="1" w:styleId="DatumPisanjaChar">
    <w:name w:val="DatumPisanja Char"/>
    <w:basedOn w:val="Zadanifontodlomka"/>
    <w:link w:val="DatumPisanja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Dostaviti">
    <w:name w:val="Dostaviti"/>
    <w:basedOn w:val="Normal"/>
    <w:link w:val="DostavitiChar"/>
    <w:qFormat/>
    <w:rsid w:val="00EB0D4C"/>
    <w:pPr>
      <w:numPr>
        <w:numId w:val="19"/>
      </w:numPr>
      <w:spacing w:after="0"/>
      <w:contextualSpacing/>
    </w:pPr>
    <w:rPr>
      <w:noProof/>
      <w:sz w:val="20"/>
    </w:rPr>
  </w:style>
  <w:style w:type="character" w:customStyle="1" w:styleId="DostavitiChar">
    <w:name w:val="Dostaviti Char"/>
    <w:basedOn w:val="Zadanifontodlomka"/>
    <w:link w:val="Dostaviti"/>
    <w:rsid w:val="00EB0D4C"/>
    <w:rPr>
      <w:rFonts w:ascii="Times New Roman" w:hAnsi="Times New Roman"/>
      <w:noProof/>
      <w:sz w:val="20"/>
      <w:szCs w:val="24"/>
      <w:lang w:val="hr-HR"/>
    </w:rPr>
  </w:style>
  <w:style w:type="character" w:styleId="Istaknuto">
    <w:name w:val="Emphasis"/>
    <w:basedOn w:val="Zadanifontodlomka"/>
    <w:uiPriority w:val="20"/>
    <w:rsid w:val="00551CB3"/>
    <w:rPr>
      <w:i/>
      <w:iCs/>
    </w:rPr>
  </w:style>
  <w:style w:type="paragraph" w:styleId="Adresaomotnice">
    <w:name w:val="envelope address"/>
    <w:basedOn w:val="Normal"/>
    <w:uiPriority w:val="99"/>
    <w:semiHidden/>
    <w:unhideWhenUsed/>
    <w:rsid w:val="00551CB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eSPISCCParagraphDefaultFont">
    <w:name w:val="eSPIS_CC_Paragraph Default Font"/>
    <w:basedOn w:val="NormaleSPISChar"/>
    <w:rsid w:val="00EB0D4C"/>
    <w:rPr>
      <w:rFonts w:ascii="Times New Roman" w:eastAsia="Times New Roman" w:hAnsi="Times New Roman" w:cs="Times New Roman"/>
      <w:noProof/>
      <w:color w:val="auto"/>
      <w:sz w:val="24"/>
      <w:szCs w:val="24"/>
      <w:bdr w:val="none" w:sz="0" w:space="0" w:color="auto"/>
      <w:shd w:val="clear" w:color="auto" w:fill="auto"/>
      <w:lang w:val="hr-HR" w:eastAsia="hr-HR"/>
    </w:rPr>
  </w:style>
  <w:style w:type="paragraph" w:customStyle="1" w:styleId="FiksniRH">
    <w:name w:val="Fiksni RH"/>
    <w:basedOn w:val="Normal"/>
    <w:next w:val="SudNaziv"/>
    <w:rsid w:val="00EB0D4C"/>
    <w:pPr>
      <w:spacing w:before="600" w:after="120"/>
    </w:pPr>
    <w:rPr>
      <w:b/>
      <w:caps/>
    </w:rPr>
  </w:style>
  <w:style w:type="paragraph" w:styleId="Podnoje">
    <w:name w:val="footer"/>
    <w:basedOn w:val="Normal"/>
    <w:link w:val="PodnojeChar"/>
    <w:uiPriority w:val="99"/>
    <w:unhideWhenUsed/>
    <w:rsid w:val="00EB0D4C"/>
    <w:pPr>
      <w:tabs>
        <w:tab w:val="right" w:pos="9072"/>
      </w:tabs>
      <w:spacing w:after="0"/>
      <w:jc w:val="right"/>
    </w:pPr>
    <w:rPr>
      <w:noProof/>
    </w:rPr>
  </w:style>
  <w:style w:type="character" w:customStyle="1" w:styleId="PodnojeChar">
    <w:name w:val="Podnožje Char"/>
    <w:basedOn w:val="Zadanifontodlomka"/>
    <w:link w:val="Podno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numbering" w:customStyle="1" w:styleId="GrafListkrui">
    <w:name w:val="GrafList_kružić"/>
    <w:uiPriority w:val="99"/>
    <w:rsid w:val="00551CB3"/>
    <w:pPr>
      <w:numPr>
        <w:numId w:val="5"/>
      </w:numPr>
    </w:pPr>
  </w:style>
  <w:style w:type="paragraph" w:customStyle="1" w:styleId="GrafListkruiQS">
    <w:name w:val="GrafList_kružić_QS"/>
    <w:basedOn w:val="Normal"/>
    <w:link w:val="GrafListkruiQSChar"/>
    <w:rsid w:val="00EB0D4C"/>
    <w:pPr>
      <w:numPr>
        <w:numId w:val="20"/>
      </w:numPr>
      <w:spacing w:before="120" w:after="0"/>
    </w:pPr>
    <w:rPr>
      <w:rFonts w:eastAsia="Times New Roman"/>
      <w:lang w:eastAsia="hr-HR"/>
    </w:rPr>
  </w:style>
  <w:style w:type="character" w:customStyle="1" w:styleId="GrafListkruiQSChar">
    <w:name w:val="GrafList_kružić_QS Char"/>
    <w:basedOn w:val="Zadanifontodlomka"/>
    <w:link w:val="GrafListkrui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GrafListstar">
    <w:name w:val="GrafList_star"/>
    <w:uiPriority w:val="99"/>
    <w:rsid w:val="00551CB3"/>
    <w:pPr>
      <w:numPr>
        <w:numId w:val="6"/>
      </w:numPr>
    </w:pPr>
  </w:style>
  <w:style w:type="paragraph" w:customStyle="1" w:styleId="GrafListstarQS">
    <w:name w:val="GrafList_star_QS"/>
    <w:basedOn w:val="Normal"/>
    <w:link w:val="GrafListstarQSChar"/>
    <w:rsid w:val="00EB0D4C"/>
    <w:pPr>
      <w:numPr>
        <w:numId w:val="21"/>
      </w:numPr>
      <w:spacing w:before="120" w:after="0"/>
    </w:pPr>
    <w:rPr>
      <w:rFonts w:eastAsia="Times New Roman"/>
      <w:lang w:eastAsia="hr-HR"/>
    </w:rPr>
  </w:style>
  <w:style w:type="character" w:customStyle="1" w:styleId="GrafListstarQSChar">
    <w:name w:val="GrafList_star_QS Char"/>
    <w:basedOn w:val="Zadanifontodlomka"/>
    <w:link w:val="GrafListstar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GrbRH">
    <w:name w:val="GrbRH"/>
    <w:basedOn w:val="Normal"/>
    <w:rsid w:val="00EB0D4C"/>
    <w:pPr>
      <w:spacing w:after="60"/>
    </w:pPr>
    <w:rPr>
      <w:noProof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B0D4C"/>
    <w:pPr>
      <w:tabs>
        <w:tab w:val="right" w:pos="9072"/>
      </w:tabs>
      <w:spacing w:after="480"/>
      <w:jc w:val="right"/>
    </w:pPr>
    <w:rPr>
      <w:noProof/>
    </w:rPr>
  </w:style>
  <w:style w:type="character" w:customStyle="1" w:styleId="ZaglavljeChar">
    <w:name w:val="Zaglavlje Char"/>
    <w:basedOn w:val="Zadanifontodlomka"/>
    <w:link w:val="Zaglavl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character" w:styleId="Jakoisticanje">
    <w:name w:val="Intense Emphasis"/>
    <w:basedOn w:val="Zadanifontodlomka"/>
    <w:uiPriority w:val="21"/>
    <w:qFormat/>
    <w:rsid w:val="00551CB3"/>
    <w:rPr>
      <w:b/>
      <w:bCs/>
      <w:i/>
      <w:iCs/>
      <w:color w:val="4F81BD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rsid w:val="00551C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51CB3"/>
    <w:rPr>
      <w:rFonts w:ascii="Times New Roman" w:hAnsi="Times New Roman"/>
      <w:b/>
      <w:bCs/>
      <w:i/>
      <w:iCs/>
      <w:color w:val="4F81BD" w:themeColor="accent1"/>
      <w:sz w:val="24"/>
      <w:szCs w:val="24"/>
      <w:lang w:val="hr-HR"/>
    </w:rPr>
  </w:style>
  <w:style w:type="paragraph" w:styleId="Popis">
    <w:name w:val="List"/>
    <w:basedOn w:val="NormalDefault"/>
    <w:rsid w:val="00EB0D4C"/>
    <w:pPr>
      <w:spacing w:before="120" w:after="0"/>
      <w:ind w:left="567"/>
    </w:pPr>
  </w:style>
  <w:style w:type="paragraph" w:styleId="Popis2">
    <w:name w:val="List 2"/>
    <w:basedOn w:val="NormalDefault"/>
    <w:rsid w:val="00EB0D4C"/>
    <w:pPr>
      <w:spacing w:before="120" w:after="0"/>
      <w:ind w:left="851"/>
    </w:pPr>
  </w:style>
  <w:style w:type="paragraph" w:styleId="Popis3">
    <w:name w:val="List 3"/>
    <w:basedOn w:val="NormalDefault"/>
    <w:rsid w:val="00EB0D4C"/>
    <w:pPr>
      <w:spacing w:before="120" w:after="0"/>
      <w:ind w:left="1134"/>
    </w:pPr>
  </w:style>
  <w:style w:type="paragraph" w:styleId="Popis4">
    <w:name w:val="List 4"/>
    <w:basedOn w:val="NormalDefault"/>
    <w:rsid w:val="00EB0D4C"/>
    <w:pPr>
      <w:spacing w:before="120" w:after="0"/>
      <w:ind w:left="1418"/>
    </w:pPr>
  </w:style>
  <w:style w:type="paragraph" w:styleId="Popis5">
    <w:name w:val="List 5"/>
    <w:basedOn w:val="NormalDefault"/>
    <w:rsid w:val="00EB0D4C"/>
    <w:pPr>
      <w:spacing w:before="120" w:after="0"/>
      <w:ind w:left="1701"/>
    </w:pPr>
  </w:style>
  <w:style w:type="paragraph" w:styleId="Grafikeoznake">
    <w:name w:val="List Bullet"/>
    <w:basedOn w:val="NormalDefault"/>
    <w:rsid w:val="00EB0D4C"/>
    <w:pPr>
      <w:numPr>
        <w:numId w:val="23"/>
      </w:numPr>
      <w:spacing w:before="120" w:after="0"/>
    </w:pPr>
  </w:style>
  <w:style w:type="paragraph" w:styleId="Grafikeoznake2">
    <w:name w:val="List Bullet 2"/>
    <w:basedOn w:val="NormalDefault"/>
    <w:rsid w:val="00EB0D4C"/>
    <w:pPr>
      <w:numPr>
        <w:numId w:val="24"/>
      </w:numPr>
      <w:spacing w:before="120" w:after="0"/>
    </w:pPr>
  </w:style>
  <w:style w:type="paragraph" w:styleId="Grafikeoznake3">
    <w:name w:val="List Bullet 3"/>
    <w:basedOn w:val="NormalDefault"/>
    <w:rsid w:val="00EB0D4C"/>
    <w:pPr>
      <w:numPr>
        <w:numId w:val="25"/>
      </w:numPr>
      <w:spacing w:before="120" w:after="0"/>
    </w:pPr>
  </w:style>
  <w:style w:type="paragraph" w:styleId="Grafikeoznake4">
    <w:name w:val="List Bullet 4"/>
    <w:basedOn w:val="NormalDefault"/>
    <w:rsid w:val="00EB0D4C"/>
    <w:pPr>
      <w:numPr>
        <w:numId w:val="26"/>
      </w:numPr>
      <w:spacing w:before="120" w:after="0"/>
    </w:pPr>
  </w:style>
  <w:style w:type="paragraph" w:styleId="Grafikeoznake5">
    <w:name w:val="List Bullet 5"/>
    <w:basedOn w:val="NormalDefault"/>
    <w:rsid w:val="00EB0D4C"/>
    <w:pPr>
      <w:numPr>
        <w:numId w:val="27"/>
      </w:numPr>
      <w:spacing w:before="120" w:after="0"/>
    </w:pPr>
  </w:style>
  <w:style w:type="paragraph" w:styleId="Nastavakpopisa">
    <w:name w:val="List Continue"/>
    <w:basedOn w:val="NormalDefault"/>
    <w:rsid w:val="00EB0D4C"/>
    <w:pPr>
      <w:spacing w:before="60" w:after="0"/>
      <w:ind w:left="851"/>
    </w:pPr>
  </w:style>
  <w:style w:type="paragraph" w:styleId="Nastavakpopisa2">
    <w:name w:val="List Continue 2"/>
    <w:basedOn w:val="NormalDefault"/>
    <w:rsid w:val="00EB0D4C"/>
    <w:pPr>
      <w:spacing w:before="60" w:after="0"/>
      <w:ind w:left="1134"/>
    </w:pPr>
  </w:style>
  <w:style w:type="paragraph" w:styleId="Nastavakpopisa3">
    <w:name w:val="List Continue 3"/>
    <w:basedOn w:val="NormalDefault"/>
    <w:rsid w:val="00EB0D4C"/>
    <w:pPr>
      <w:spacing w:before="60" w:after="0"/>
      <w:ind w:left="1418"/>
    </w:pPr>
  </w:style>
  <w:style w:type="paragraph" w:styleId="Nastavakpopisa4">
    <w:name w:val="List Continue 4"/>
    <w:basedOn w:val="NormalDefault"/>
    <w:rsid w:val="00EB0D4C"/>
    <w:pPr>
      <w:spacing w:before="60" w:after="0"/>
      <w:ind w:left="1701"/>
    </w:pPr>
  </w:style>
  <w:style w:type="paragraph" w:styleId="Nastavakpopisa5">
    <w:name w:val="List Continue 5"/>
    <w:basedOn w:val="NormalDefault"/>
    <w:rsid w:val="00EB0D4C"/>
    <w:pPr>
      <w:spacing w:before="60" w:after="0"/>
      <w:ind w:left="1985"/>
    </w:pPr>
  </w:style>
  <w:style w:type="paragraph" w:styleId="Brojevi">
    <w:name w:val="List Number"/>
    <w:basedOn w:val="NormalDefault"/>
    <w:rsid w:val="00EB0D4C"/>
    <w:pPr>
      <w:numPr>
        <w:numId w:val="28"/>
      </w:numPr>
      <w:spacing w:before="120" w:after="0"/>
    </w:pPr>
  </w:style>
  <w:style w:type="paragraph" w:styleId="Brojevi2">
    <w:name w:val="List Number 2"/>
    <w:basedOn w:val="NormalDefault"/>
    <w:rsid w:val="00EB0D4C"/>
    <w:pPr>
      <w:numPr>
        <w:numId w:val="29"/>
      </w:numPr>
      <w:spacing w:before="120" w:after="0"/>
    </w:pPr>
  </w:style>
  <w:style w:type="paragraph" w:styleId="Brojevi3">
    <w:name w:val="List Number 3"/>
    <w:basedOn w:val="NormalDefault"/>
    <w:rsid w:val="00EB0D4C"/>
    <w:pPr>
      <w:numPr>
        <w:numId w:val="30"/>
      </w:numPr>
      <w:spacing w:before="120" w:after="0"/>
    </w:pPr>
  </w:style>
  <w:style w:type="paragraph" w:styleId="Brojevi4">
    <w:name w:val="List Number 4"/>
    <w:basedOn w:val="NormalDefault"/>
    <w:rsid w:val="00EB0D4C"/>
    <w:pPr>
      <w:numPr>
        <w:numId w:val="31"/>
      </w:numPr>
      <w:spacing w:before="120" w:after="0"/>
    </w:pPr>
  </w:style>
  <w:style w:type="paragraph" w:styleId="Brojevi5">
    <w:name w:val="List Number 5"/>
    <w:basedOn w:val="NormalDefault"/>
    <w:rsid w:val="00EB0D4C"/>
    <w:pPr>
      <w:numPr>
        <w:numId w:val="32"/>
      </w:numPr>
      <w:spacing w:before="120" w:after="0"/>
    </w:pPr>
  </w:style>
  <w:style w:type="paragraph" w:styleId="Odlomakpopisa">
    <w:name w:val="List Paragraph"/>
    <w:basedOn w:val="NormaleSPIS"/>
    <w:next w:val="ListaeSPIS"/>
    <w:link w:val="OdlomakpopisaChar"/>
    <w:uiPriority w:val="34"/>
    <w:rsid w:val="00EB0D4C"/>
    <w:pPr>
      <w:tabs>
        <w:tab w:val="left" w:pos="851"/>
      </w:tabs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123">
    <w:name w:val="Lista_123"/>
    <w:basedOn w:val="Odlomakpopisa"/>
    <w:link w:val="Lista123Char"/>
    <w:qFormat/>
    <w:rsid w:val="00EB0D4C"/>
    <w:pPr>
      <w:numPr>
        <w:numId w:val="33"/>
      </w:numPr>
      <w:spacing w:before="120" w:after="0"/>
      <w:jc w:val="left"/>
    </w:pPr>
  </w:style>
  <w:style w:type="character" w:customStyle="1" w:styleId="Lista123Char">
    <w:name w:val="Lista_123 Char"/>
    <w:basedOn w:val="OdlomakpopisaChar"/>
    <w:link w:val="Lista123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abc">
    <w:name w:val="Lista_abc"/>
    <w:basedOn w:val="Odlomakpopisa"/>
    <w:link w:val="ListaabcChar"/>
    <w:qFormat/>
    <w:rsid w:val="00EB0D4C"/>
    <w:pPr>
      <w:numPr>
        <w:numId w:val="34"/>
      </w:numPr>
      <w:spacing w:before="120" w:after="0"/>
      <w:jc w:val="left"/>
    </w:pPr>
  </w:style>
  <w:style w:type="character" w:customStyle="1" w:styleId="ListaabcChar">
    <w:name w:val="Lista_abc Char"/>
    <w:basedOn w:val="OdlomakpopisaChar"/>
    <w:link w:val="Listaabc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krui">
    <w:name w:val="Lista_kružić"/>
    <w:basedOn w:val="Odlomakpopisa"/>
    <w:link w:val="ListakruiChar"/>
    <w:qFormat/>
    <w:rsid w:val="00EB0D4C"/>
    <w:pPr>
      <w:numPr>
        <w:numId w:val="36"/>
      </w:numPr>
      <w:spacing w:before="120" w:after="0"/>
      <w:jc w:val="left"/>
    </w:pPr>
  </w:style>
  <w:style w:type="character" w:customStyle="1" w:styleId="ListakruiChar">
    <w:name w:val="Lista_kružić Char"/>
    <w:basedOn w:val="Zadanifontodlomka"/>
    <w:link w:val="Listakrui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Listanastavak">
    <w:name w:val="Lista_nastavak"/>
    <w:uiPriority w:val="99"/>
    <w:rsid w:val="00551CB3"/>
    <w:pPr>
      <w:numPr>
        <w:numId w:val="7"/>
      </w:numPr>
    </w:pPr>
  </w:style>
  <w:style w:type="paragraph" w:customStyle="1" w:styleId="ListanastavakQS">
    <w:name w:val="Lista_nastavak_QS"/>
    <w:basedOn w:val="Normal"/>
    <w:link w:val="ListanastavakQSChar"/>
    <w:rsid w:val="00EB0D4C"/>
    <w:pPr>
      <w:numPr>
        <w:numId w:val="37"/>
      </w:numPr>
      <w:spacing w:before="60" w:after="0"/>
    </w:pPr>
    <w:rPr>
      <w:rFonts w:eastAsia="Times New Roman"/>
      <w:lang w:eastAsia="hr-HR"/>
    </w:rPr>
  </w:style>
  <w:style w:type="character" w:customStyle="1" w:styleId="ListanastavakQSChar">
    <w:name w:val="Lista_nastavak_QS Char"/>
    <w:basedOn w:val="Zadanifontodlomka"/>
    <w:link w:val="Listanastavak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nastavakQSGraf">
    <w:name w:val="Lista_nastavak_QS_Graf"/>
    <w:basedOn w:val="Odlomakpopisa"/>
    <w:link w:val="ListanastavakQSGrafChar"/>
    <w:rsid w:val="00EB0D4C"/>
    <w:pPr>
      <w:numPr>
        <w:numId w:val="38"/>
      </w:numPr>
      <w:tabs>
        <w:tab w:val="clear" w:pos="851"/>
      </w:tabs>
      <w:jc w:val="left"/>
    </w:pPr>
  </w:style>
  <w:style w:type="character" w:customStyle="1" w:styleId="ListanastavakQSGrafChar">
    <w:name w:val="Lista_nastavak_QS_Graf Char"/>
    <w:basedOn w:val="OdlomakpopisaChar"/>
    <w:link w:val="ListanastavakQSGraf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slijed">
    <w:name w:val="Lista_slijed"/>
    <w:basedOn w:val="Odlomakpopisa"/>
    <w:link w:val="ListaslijedChar"/>
    <w:qFormat/>
    <w:rsid w:val="00EB0D4C"/>
    <w:pPr>
      <w:numPr>
        <w:numId w:val="39"/>
      </w:numPr>
      <w:tabs>
        <w:tab w:val="clear" w:pos="851"/>
      </w:tabs>
      <w:spacing w:after="60"/>
      <w:contextualSpacing/>
      <w:jc w:val="left"/>
    </w:pPr>
  </w:style>
  <w:style w:type="character" w:customStyle="1" w:styleId="ListaslijedChar">
    <w:name w:val="Lista_slijed Char"/>
    <w:basedOn w:val="OdlomakpopisaChar"/>
    <w:link w:val="Listaslijed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XIV">
    <w:name w:val="Lista_XIV"/>
    <w:basedOn w:val="Odlomakpopisa"/>
    <w:link w:val="ListaXIVChar"/>
    <w:qFormat/>
    <w:rsid w:val="00EB0D4C"/>
    <w:pPr>
      <w:numPr>
        <w:numId w:val="40"/>
      </w:numPr>
      <w:spacing w:before="120" w:after="0"/>
      <w:jc w:val="left"/>
    </w:pPr>
  </w:style>
  <w:style w:type="character" w:customStyle="1" w:styleId="ListaXIVChar">
    <w:name w:val="Lista_XIV Char"/>
    <w:basedOn w:val="OdlomakpopisaChar"/>
    <w:link w:val="ListaXIV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Razmak">
    <w:name w:val="ListaRazmak"/>
    <w:basedOn w:val="Normal"/>
    <w:rsid w:val="00551CB3"/>
    <w:pPr>
      <w:spacing w:before="120" w:after="0"/>
    </w:pPr>
  </w:style>
  <w:style w:type="paragraph" w:customStyle="1" w:styleId="Naslovdokumenta">
    <w:name w:val="Naslov_dokumenta"/>
    <w:basedOn w:val="Normal"/>
    <w:next w:val="Normal"/>
    <w:link w:val="NaslovdokumentaChar"/>
    <w:qFormat/>
    <w:rsid w:val="00EB0D4C"/>
    <w:pPr>
      <w:keepNext/>
      <w:spacing w:before="480" w:after="480"/>
      <w:jc w:val="center"/>
    </w:pPr>
    <w:rPr>
      <w:b/>
      <w:caps/>
      <w:spacing w:val="100"/>
    </w:rPr>
  </w:style>
  <w:style w:type="paragraph" w:styleId="Bezproreda">
    <w:name w:val="No Spacing"/>
    <w:link w:val="BezproredaChar"/>
    <w:uiPriority w:val="1"/>
    <w:qFormat/>
    <w:rsid w:val="00EB0D4C"/>
    <w:pPr>
      <w:spacing w:after="24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StandardWeb">
    <w:name w:val="Normal (Web)"/>
    <w:basedOn w:val="Normal"/>
    <w:semiHidden/>
    <w:unhideWhenUsed/>
    <w:rsid w:val="00551CB3"/>
    <w:pPr>
      <w:spacing w:before="100" w:beforeAutospacing="1" w:after="100" w:afterAutospacing="1"/>
    </w:pPr>
  </w:style>
  <w:style w:type="paragraph" w:styleId="Obinouvueno">
    <w:name w:val="Normal Indent"/>
    <w:basedOn w:val="Normal"/>
    <w:uiPriority w:val="99"/>
    <w:unhideWhenUsed/>
    <w:rsid w:val="00551CB3"/>
    <w:pPr>
      <w:ind w:left="720"/>
    </w:pPr>
  </w:style>
  <w:style w:type="paragraph" w:customStyle="1" w:styleId="Normal-NoSpace">
    <w:name w:val="Normal-No Space"/>
    <w:basedOn w:val="Normal"/>
    <w:rsid w:val="00EB0D4C"/>
    <w:pPr>
      <w:spacing w:after="0"/>
    </w:pPr>
    <w:rPr>
      <w:rFonts w:eastAsia="Times New Roman"/>
      <w:lang w:eastAsia="hr-HR"/>
    </w:rPr>
  </w:style>
  <w:style w:type="numbering" w:customStyle="1" w:styleId="NumList1">
    <w:name w:val="NumList_1)"/>
    <w:uiPriority w:val="99"/>
    <w:locked/>
    <w:rsid w:val="00551CB3"/>
    <w:pPr>
      <w:numPr>
        <w:numId w:val="8"/>
      </w:numPr>
    </w:pPr>
  </w:style>
  <w:style w:type="character" w:customStyle="1" w:styleId="Naslov5Char">
    <w:name w:val="Naslov 5 Char"/>
    <w:basedOn w:val="Zadanifontodlomka"/>
    <w:link w:val="Naslov5"/>
    <w:rsid w:val="00EB0D4C"/>
    <w:rPr>
      <w:rFonts w:ascii="Arial" w:eastAsia="Times New Roman" w:hAnsi="Arial"/>
      <w:noProof/>
      <w:kern w:val="22"/>
      <w:szCs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EB0D4C"/>
    <w:rPr>
      <w:rFonts w:ascii="Arial" w:eastAsia="Times New Roman" w:hAnsi="Arial"/>
      <w:i/>
      <w:noProof/>
      <w:kern w:val="22"/>
      <w:szCs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EB0D4C"/>
    <w:rPr>
      <w:rFonts w:ascii="Arial" w:eastAsia="Times New Roman" w:hAnsi="Arial"/>
      <w:noProof/>
      <w:kern w:val="20"/>
      <w:szCs w:val="24"/>
      <w:lang w:val="hr-HR" w:eastAsia="hr-HR"/>
    </w:rPr>
  </w:style>
  <w:style w:type="character" w:customStyle="1" w:styleId="Naslov8Char">
    <w:name w:val="Naslov 8 Char"/>
    <w:basedOn w:val="Zadanifontodlomka"/>
    <w:link w:val="Naslov8"/>
    <w:rsid w:val="00EB0D4C"/>
    <w:rPr>
      <w:rFonts w:ascii="Arial" w:eastAsia="Times New Roman" w:hAnsi="Arial"/>
      <w:i/>
      <w:noProof/>
      <w:kern w:val="20"/>
      <w:szCs w:val="24"/>
      <w:lang w:val="hr-HR" w:eastAsia="hr-HR"/>
    </w:rPr>
  </w:style>
  <w:style w:type="character" w:customStyle="1" w:styleId="Naslov9Char">
    <w:name w:val="Naslov 9 Char"/>
    <w:basedOn w:val="Zadanifontodlomka"/>
    <w:link w:val="Naslov9"/>
    <w:rsid w:val="00EB0D4C"/>
    <w:rPr>
      <w:rFonts w:ascii="Arial" w:eastAsia="Times New Roman" w:hAnsi="Arial"/>
      <w:i/>
      <w:noProof/>
      <w:kern w:val="18"/>
      <w:sz w:val="18"/>
      <w:szCs w:val="24"/>
      <w:lang w:val="hr-HR" w:eastAsia="hr-HR"/>
    </w:rPr>
  </w:style>
  <w:style w:type="paragraph" w:customStyle="1" w:styleId="NumList1QS">
    <w:name w:val="NumList_1)_QS"/>
    <w:basedOn w:val="Normal"/>
    <w:link w:val="NumList1QSChar"/>
    <w:locked/>
    <w:rsid w:val="00EB0D4C"/>
    <w:pPr>
      <w:numPr>
        <w:numId w:val="41"/>
      </w:numPr>
      <w:spacing w:before="120" w:after="0"/>
    </w:pPr>
    <w:rPr>
      <w:rFonts w:eastAsia="Times New Roman"/>
      <w:lang w:eastAsia="hr-HR"/>
    </w:rPr>
  </w:style>
  <w:style w:type="character" w:customStyle="1" w:styleId="NumList1QSChar">
    <w:name w:val="NumList_1)_QS Char"/>
    <w:basedOn w:val="Zadanifontodlomka"/>
    <w:link w:val="NumList1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a">
    <w:name w:val="NumList_a"/>
    <w:uiPriority w:val="99"/>
    <w:locked/>
    <w:rsid w:val="00551CB3"/>
    <w:pPr>
      <w:numPr>
        <w:numId w:val="9"/>
      </w:numPr>
    </w:pPr>
  </w:style>
  <w:style w:type="numbering" w:customStyle="1" w:styleId="NumListA0">
    <w:name w:val="NumList_A)"/>
    <w:uiPriority w:val="99"/>
    <w:locked/>
    <w:rsid w:val="00551CB3"/>
    <w:pPr>
      <w:numPr>
        <w:numId w:val="10"/>
      </w:numPr>
    </w:pPr>
  </w:style>
  <w:style w:type="paragraph" w:customStyle="1" w:styleId="NumListaQS0">
    <w:name w:val="NumList_a)_QS"/>
    <w:basedOn w:val="Normal"/>
    <w:link w:val="NumLista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customStyle="1" w:styleId="NumListaQSChar">
    <w:name w:val="NumList_a)_QS Char"/>
    <w:basedOn w:val="Zadanifontodlomka"/>
    <w:link w:val="NumListaQS0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umListAQS">
    <w:name w:val="NumList_A)_QS"/>
    <w:basedOn w:val="Normal"/>
    <w:link w:val="NumListAQSChar0"/>
    <w:locked/>
    <w:rsid w:val="00EB0D4C"/>
    <w:pPr>
      <w:numPr>
        <w:numId w:val="42"/>
      </w:numPr>
      <w:spacing w:before="120" w:after="0"/>
    </w:pPr>
    <w:rPr>
      <w:rFonts w:eastAsia="Times New Roman"/>
      <w:lang w:eastAsia="hr-HR"/>
    </w:rPr>
  </w:style>
  <w:style w:type="character" w:customStyle="1" w:styleId="NumListAQSChar0">
    <w:name w:val="NumList_A)_QS Char"/>
    <w:basedOn w:val="Zadanifontodlomka"/>
    <w:link w:val="NumListA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i0">
    <w:name w:val="NumList_i)"/>
    <w:uiPriority w:val="99"/>
    <w:locked/>
    <w:rsid w:val="00551CB3"/>
    <w:pPr>
      <w:numPr>
        <w:numId w:val="11"/>
      </w:numPr>
    </w:pPr>
  </w:style>
  <w:style w:type="numbering" w:customStyle="1" w:styleId="NumListI">
    <w:name w:val="NumList_I)"/>
    <w:uiPriority w:val="99"/>
    <w:locked/>
    <w:rsid w:val="00551CB3"/>
    <w:pPr>
      <w:numPr>
        <w:numId w:val="12"/>
      </w:numPr>
    </w:pPr>
  </w:style>
  <w:style w:type="paragraph" w:customStyle="1" w:styleId="NumListiQS0">
    <w:name w:val="NumList_i)_QS"/>
    <w:basedOn w:val="Normal"/>
    <w:link w:val="NumListi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customStyle="1" w:styleId="NumListiQSChar">
    <w:name w:val="NumList_i)_QS Char"/>
    <w:basedOn w:val="Zadanifontodlomka"/>
    <w:link w:val="NumListiQS0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umListIQS">
    <w:name w:val="NumList_I)_QS"/>
    <w:basedOn w:val="Normal"/>
    <w:link w:val="NumListIQSChar0"/>
    <w:locked/>
    <w:rsid w:val="00EB0D4C"/>
    <w:pPr>
      <w:numPr>
        <w:numId w:val="43"/>
      </w:numPr>
      <w:spacing w:before="120" w:after="0"/>
    </w:pPr>
    <w:rPr>
      <w:rFonts w:eastAsia="Times New Roman"/>
      <w:lang w:eastAsia="hr-HR"/>
    </w:rPr>
  </w:style>
  <w:style w:type="character" w:customStyle="1" w:styleId="NumListIQSChar0">
    <w:name w:val="NumList_I)_QS Char"/>
    <w:basedOn w:val="Zadanifontodlomka"/>
    <w:link w:val="NumListI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OI">
    <w:name w:val="NumList_OI)"/>
    <w:uiPriority w:val="99"/>
    <w:locked/>
    <w:rsid w:val="00551CB3"/>
    <w:pPr>
      <w:numPr>
        <w:numId w:val="13"/>
      </w:numPr>
    </w:pPr>
  </w:style>
  <w:style w:type="paragraph" w:customStyle="1" w:styleId="NumListOIQS">
    <w:name w:val="NumList_OI_QS"/>
    <w:basedOn w:val="Normal"/>
    <w:link w:val="NumListOIQSChar"/>
    <w:locked/>
    <w:rsid w:val="00EB0D4C"/>
    <w:pPr>
      <w:numPr>
        <w:numId w:val="44"/>
      </w:numPr>
      <w:spacing w:before="120" w:after="0"/>
    </w:pPr>
    <w:rPr>
      <w:rFonts w:eastAsia="Times New Roman"/>
      <w:lang w:eastAsia="hr-HR"/>
    </w:rPr>
  </w:style>
  <w:style w:type="character" w:customStyle="1" w:styleId="NumListOIQSChar">
    <w:name w:val="NumList_OI_QS Char"/>
    <w:basedOn w:val="Zadanifontodlomka"/>
    <w:link w:val="NumListOI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Oznakaspisa">
    <w:name w:val="Oznaka spisa"/>
    <w:basedOn w:val="Normal"/>
    <w:rsid w:val="00EB0D4C"/>
    <w:pPr>
      <w:jc w:val="right"/>
    </w:pPr>
    <w:rPr>
      <w:noProof/>
      <w:szCs w:val="18"/>
    </w:rPr>
  </w:style>
  <w:style w:type="character" w:styleId="Brojstranice">
    <w:name w:val="page number"/>
    <w:basedOn w:val="Zadanifontodlomka"/>
    <w:uiPriority w:val="99"/>
    <w:unhideWhenUsed/>
    <w:rsid w:val="00551CB3"/>
  </w:style>
  <w:style w:type="character" w:styleId="Tekstrezerviranogmjesta">
    <w:name w:val="Placeholder Text"/>
    <w:basedOn w:val="Zadanifontodlomka"/>
    <w:uiPriority w:val="99"/>
    <w:semiHidden/>
    <w:rsid w:val="00EB0D4C"/>
    <w:rPr>
      <w:noProof/>
      <w:color w:val="808080"/>
      <w:bdr w:val="none" w:sz="0" w:space="0" w:color="auto"/>
      <w:shd w:val="clear" w:color="auto" w:fill="CCFFFF"/>
      <w:lang w:val="hr-HR"/>
    </w:rPr>
  </w:style>
  <w:style w:type="paragraph" w:customStyle="1" w:styleId="Poetniodjeljak">
    <w:name w:val="Početni_odjeljak"/>
    <w:basedOn w:val="NormaleSPIS"/>
    <w:next w:val="NormaleSPIS"/>
    <w:qFormat/>
    <w:rsid w:val="00EB0D4C"/>
    <w:pPr>
      <w:spacing w:before="480"/>
      <w:ind w:firstLine="0"/>
    </w:pPr>
    <w:rPr>
      <w:noProof/>
    </w:rPr>
  </w:style>
  <w:style w:type="character" w:customStyle="1" w:styleId="PozadinaSvijetloCrvena">
    <w:name w:val="Pozadina_SvijetloCrvena"/>
    <w:basedOn w:val="Zadanifontodlomka"/>
    <w:uiPriority w:val="3"/>
    <w:rsid w:val="00EB0D4C"/>
    <w:rPr>
      <w:noProof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Zadanifontodlomka"/>
    <w:rsid w:val="00EB0D4C"/>
    <w:rPr>
      <w:noProof/>
      <w:bdr w:val="none" w:sz="0" w:space="0" w:color="auto"/>
      <w:shd w:val="clear" w:color="auto" w:fill="CCFFCC"/>
      <w:lang w:val="hr-HR"/>
    </w:rPr>
  </w:style>
  <w:style w:type="character" w:customStyle="1" w:styleId="PozadinaSvijetloZuta">
    <w:name w:val="Pozadina_SvijetloZuta"/>
    <w:basedOn w:val="Zadanifontodlomka"/>
    <w:uiPriority w:val="3"/>
    <w:rsid w:val="00EB0D4C"/>
    <w:rPr>
      <w:noProof/>
      <w:bdr w:val="none" w:sz="0" w:space="0" w:color="auto"/>
      <w:shd w:val="clear" w:color="auto" w:fill="FFFFCC"/>
      <w:lang w:val="hr-HR"/>
    </w:rPr>
  </w:style>
  <w:style w:type="character" w:customStyle="1" w:styleId="Proir0pt">
    <w:name w:val="Prošir_0pt"/>
    <w:basedOn w:val="Zadanifontodlomka"/>
    <w:qFormat/>
    <w:rsid w:val="00EB0D4C"/>
    <w:rPr>
      <w:spacing w:val="0"/>
    </w:rPr>
  </w:style>
  <w:style w:type="character" w:customStyle="1" w:styleId="Proir5pt">
    <w:name w:val="Prošir_5pt"/>
    <w:basedOn w:val="Zadanifontodlomka"/>
    <w:qFormat/>
    <w:rsid w:val="00EB0D4C"/>
    <w:rPr>
      <w:spacing w:val="100"/>
    </w:rPr>
  </w:style>
  <w:style w:type="paragraph" w:styleId="Citat">
    <w:name w:val="Quote"/>
    <w:basedOn w:val="Normal"/>
    <w:next w:val="Normal"/>
    <w:link w:val="CitatChar"/>
    <w:uiPriority w:val="29"/>
    <w:rsid w:val="00551CB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551CB3"/>
    <w:rPr>
      <w:rFonts w:ascii="Times New Roman" w:hAnsi="Times New Roman"/>
      <w:i/>
      <w:iCs/>
      <w:color w:val="000000" w:themeColor="text1"/>
      <w:sz w:val="24"/>
      <w:szCs w:val="24"/>
      <w:lang w:val="hr-HR"/>
    </w:rPr>
  </w:style>
  <w:style w:type="paragraph" w:customStyle="1" w:styleId="RedniBrojTablica">
    <w:name w:val="RedniBroj_Tablica"/>
    <w:basedOn w:val="Normal"/>
    <w:rsid w:val="00551CB3"/>
    <w:pPr>
      <w:numPr>
        <w:numId w:val="15"/>
      </w:numPr>
    </w:pPr>
    <w:rPr>
      <w:rFonts w:asciiTheme="minorHAnsi" w:hAnsiTheme="minorHAnsi"/>
      <w:sz w:val="18"/>
      <w:szCs w:val="18"/>
    </w:rPr>
  </w:style>
  <w:style w:type="paragraph" w:customStyle="1" w:styleId="Stranica">
    <w:name w:val="Stranica"/>
    <w:basedOn w:val="Podnoje"/>
    <w:rsid w:val="00551CB3"/>
  </w:style>
  <w:style w:type="character" w:styleId="Naglaeno">
    <w:name w:val="Strong"/>
    <w:basedOn w:val="Zadanifontodlomka"/>
    <w:uiPriority w:val="22"/>
    <w:qFormat/>
    <w:rsid w:val="00551CB3"/>
    <w:rPr>
      <w:b/>
      <w:bCs/>
    </w:rPr>
  </w:style>
  <w:style w:type="paragraph" w:customStyle="1" w:styleId="StyleHeading1ItalicUnderline">
    <w:name w:val="Style Heading 1 + Italic Underline"/>
    <w:basedOn w:val="Naslov1"/>
    <w:link w:val="StyleHeading1ItalicUnderlineCharChar"/>
    <w:uiPriority w:val="99"/>
    <w:rsid w:val="00551CB3"/>
    <w:pPr>
      <w:keepLines w:val="0"/>
      <w:spacing w:before="0"/>
    </w:pPr>
    <w:rPr>
      <w:rFonts w:eastAsia="Times New Roman"/>
      <w:i/>
      <w:iCs/>
      <w:szCs w:val="20"/>
      <w:u w:val="single"/>
    </w:rPr>
  </w:style>
  <w:style w:type="character" w:customStyle="1" w:styleId="StyleHeading1ItalicUnderlineCharChar">
    <w:name w:val="Style Heading 1 + Italic Underline Char Char"/>
    <w:basedOn w:val="Naslov1Char"/>
    <w:link w:val="StyleHeading1ItalicUnderline"/>
    <w:uiPriority w:val="99"/>
    <w:rsid w:val="00551CB3"/>
    <w:rPr>
      <w:rFonts w:ascii="Times New Roman" w:eastAsia="Times New Roman" w:hAnsi="Times New Roman" w:cstheme="majorBidi"/>
      <w:b/>
      <w:bCs/>
      <w:i/>
      <w:iCs/>
      <w:color w:val="365F91" w:themeColor="accent1" w:themeShade="BF"/>
      <w:sz w:val="28"/>
      <w:szCs w:val="20"/>
      <w:u w:val="single"/>
      <w:lang w:val="hr-HR"/>
    </w:rPr>
  </w:style>
  <w:style w:type="numbering" w:customStyle="1" w:styleId="Style1">
    <w:name w:val="Style1"/>
    <w:uiPriority w:val="99"/>
    <w:rsid w:val="00551CB3"/>
    <w:pPr>
      <w:numPr>
        <w:numId w:val="16"/>
      </w:numPr>
    </w:pPr>
  </w:style>
  <w:style w:type="numbering" w:customStyle="1" w:styleId="Style2">
    <w:name w:val="Style2"/>
    <w:uiPriority w:val="99"/>
    <w:rsid w:val="00551CB3"/>
    <w:pPr>
      <w:numPr>
        <w:numId w:val="17"/>
      </w:numPr>
    </w:pPr>
  </w:style>
  <w:style w:type="numbering" w:customStyle="1" w:styleId="Style3">
    <w:name w:val="Style3"/>
    <w:uiPriority w:val="99"/>
    <w:rsid w:val="00551CB3"/>
    <w:pPr>
      <w:numPr>
        <w:numId w:val="18"/>
      </w:numPr>
    </w:pPr>
  </w:style>
  <w:style w:type="character" w:styleId="Neupadljivoisticanje">
    <w:name w:val="Subtle Emphasis"/>
    <w:basedOn w:val="Zadanifontodlomka"/>
    <w:uiPriority w:val="19"/>
    <w:qFormat/>
    <w:rsid w:val="00551CB3"/>
    <w:rPr>
      <w:i/>
      <w:iCs/>
      <w:color w:val="808080" w:themeColor="text1" w:themeTint="7F"/>
    </w:rPr>
  </w:style>
  <w:style w:type="paragraph" w:customStyle="1" w:styleId="SudAdresa">
    <w:name w:val="Sud_Adresa"/>
    <w:basedOn w:val="Normal"/>
    <w:rsid w:val="00EB0D4C"/>
    <w:pPr>
      <w:spacing w:after="0"/>
    </w:pPr>
    <w:rPr>
      <w:noProof/>
    </w:rPr>
  </w:style>
  <w:style w:type="paragraph" w:customStyle="1" w:styleId="SudNaziv">
    <w:name w:val="Sud_Naziv"/>
    <w:basedOn w:val="Normal"/>
    <w:rsid w:val="00EB0D4C"/>
    <w:pPr>
      <w:spacing w:after="0"/>
    </w:pPr>
    <w:rPr>
      <w:b/>
      <w:noProof/>
    </w:rPr>
  </w:style>
  <w:style w:type="paragraph" w:customStyle="1" w:styleId="SudSjedite">
    <w:name w:val="Sud_Sjedište"/>
    <w:basedOn w:val="Bezproreda"/>
    <w:rsid w:val="00EB0D4C"/>
    <w:pPr>
      <w:tabs>
        <w:tab w:val="left" w:pos="7088"/>
      </w:tabs>
      <w:spacing w:after="0"/>
    </w:pPr>
    <w:rPr>
      <w:noProof/>
    </w:rPr>
  </w:style>
  <w:style w:type="paragraph" w:customStyle="1" w:styleId="SudStalnasluba">
    <w:name w:val="Sud_Stalna služba"/>
    <w:basedOn w:val="SudSjedite"/>
    <w:rsid w:val="00EB0D4C"/>
  </w:style>
  <w:style w:type="paragraph" w:customStyle="1" w:styleId="Sudac">
    <w:name w:val="Sudac"/>
    <w:basedOn w:val="Normal"/>
    <w:next w:val="Normal"/>
    <w:link w:val="SudacChar"/>
    <w:qFormat/>
    <w:rsid w:val="00EB0D4C"/>
    <w:pPr>
      <w:keepNext/>
      <w:spacing w:before="400" w:after="0"/>
      <w:ind w:left="5387"/>
      <w:contextualSpacing/>
    </w:pPr>
    <w:rPr>
      <w:noProof/>
    </w:rPr>
  </w:style>
  <w:style w:type="character" w:customStyle="1" w:styleId="SudacChar">
    <w:name w:val="Sudac Char"/>
    <w:basedOn w:val="Zadanifontodlomka"/>
    <w:link w:val="Sudac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SudacPotpis">
    <w:name w:val="SudacPotpis"/>
    <w:basedOn w:val="Normal"/>
    <w:next w:val="Normal"/>
    <w:link w:val="SudacPotpisChar"/>
    <w:uiPriority w:val="2"/>
    <w:qFormat/>
    <w:rsid w:val="00551CB3"/>
    <w:pPr>
      <w:spacing w:before="480" w:after="360"/>
      <w:ind w:left="5387"/>
    </w:pPr>
    <w:rPr>
      <w:noProof/>
    </w:rPr>
  </w:style>
  <w:style w:type="character" w:customStyle="1" w:styleId="SudacPotpisChar">
    <w:name w:val="SudacPotpis Char"/>
    <w:basedOn w:val="DostavitiChar"/>
    <w:link w:val="SudacPotpis"/>
    <w:uiPriority w:val="2"/>
    <w:rsid w:val="00551CB3"/>
    <w:rPr>
      <w:rFonts w:ascii="Times New Roman" w:hAnsi="Times New Roman"/>
      <w:noProof/>
      <w:sz w:val="24"/>
      <w:szCs w:val="24"/>
      <w:lang w:val="hr-HR"/>
    </w:rPr>
  </w:style>
  <w:style w:type="table" w:styleId="Reetkatablice">
    <w:name w:val="Table Grid"/>
    <w:basedOn w:val="Obinatablica"/>
    <w:uiPriority w:val="59"/>
    <w:rsid w:val="00551CB3"/>
    <w:pPr>
      <w:spacing w:after="0" w:line="240" w:lineRule="auto"/>
    </w:pPr>
    <w:rPr>
      <w:rFonts w:ascii="Times New Roman" w:hAnsi="Times New Roman"/>
      <w:sz w:val="24"/>
      <w:szCs w:val="24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putaopravnomlijeku">
    <w:name w:val="Uputa o pravnom lijeku"/>
    <w:basedOn w:val="Normal"/>
    <w:next w:val="NormalJustified"/>
    <w:qFormat/>
    <w:rsid w:val="00EB0D4C"/>
    <w:pPr>
      <w:keepNext/>
      <w:spacing w:before="360" w:after="120"/>
    </w:pPr>
  </w:style>
  <w:style w:type="paragraph" w:customStyle="1" w:styleId="Zapisniar">
    <w:name w:val="Zapisničar"/>
    <w:basedOn w:val="Normal"/>
    <w:next w:val="ZapisniarPotpis"/>
    <w:qFormat/>
    <w:rsid w:val="00EB0D4C"/>
    <w:pPr>
      <w:keepNext/>
      <w:spacing w:before="360" w:after="360"/>
      <w:ind w:left="5387"/>
    </w:pPr>
    <w:rPr>
      <w:noProof/>
    </w:rPr>
  </w:style>
  <w:style w:type="paragraph" w:customStyle="1" w:styleId="ZapisniarPotpis">
    <w:name w:val="ZapisničarPotpis"/>
    <w:basedOn w:val="Normal"/>
    <w:next w:val="Normal"/>
    <w:qFormat/>
    <w:rsid w:val="00EB0D4C"/>
    <w:pPr>
      <w:spacing w:before="360" w:after="120"/>
      <w:ind w:left="5387"/>
    </w:pPr>
    <w:rPr>
      <w:noProof/>
    </w:rPr>
  </w:style>
  <w:style w:type="character" w:customStyle="1" w:styleId="ABCNaslovChar">
    <w:name w:val="ABC_Naslov Char"/>
    <w:basedOn w:val="Zadanifontodlomka"/>
    <w:link w:val="ABCNaslov"/>
    <w:rsid w:val="00EB0D4C"/>
    <w:rPr>
      <w:rFonts w:ascii="Times New Roman" w:hAnsi="Times New Roman"/>
      <w:caps/>
      <w:spacing w:val="100"/>
      <w:sz w:val="24"/>
      <w:szCs w:val="24"/>
      <w:lang w:val="hr-HR"/>
    </w:rPr>
  </w:style>
  <w:style w:type="character" w:customStyle="1" w:styleId="abcNaslovChar0">
    <w:name w:val="abc_Naslov Char"/>
    <w:basedOn w:val="Zadanifontodlomka"/>
    <w:link w:val="abcNaslov0"/>
    <w:rsid w:val="00EB0D4C"/>
    <w:rPr>
      <w:rFonts w:ascii="Times New Roman" w:hAnsi="Times New Roman"/>
      <w:spacing w:val="100"/>
      <w:sz w:val="24"/>
      <w:szCs w:val="24"/>
      <w:lang w:val="hr-HR"/>
    </w:rPr>
  </w:style>
  <w:style w:type="paragraph" w:customStyle="1" w:styleId="abc2Naslov">
    <w:name w:val="abc2_Naslov"/>
    <w:basedOn w:val="Normal"/>
    <w:next w:val="NormaleSPIS"/>
    <w:link w:val="abc2NaslovChar"/>
    <w:qFormat/>
    <w:rsid w:val="00EB0D4C"/>
    <w:pPr>
      <w:keepNext/>
      <w:spacing w:before="480" w:after="480"/>
      <w:jc w:val="center"/>
    </w:pPr>
  </w:style>
  <w:style w:type="character" w:customStyle="1" w:styleId="abc2NaslovChar">
    <w:name w:val="abc2_Naslov Char"/>
    <w:basedOn w:val="Zadanifontodlomka"/>
    <w:link w:val="abc2Naslov"/>
    <w:rsid w:val="00EB0D4C"/>
    <w:rPr>
      <w:rFonts w:ascii="Times New Roman" w:hAnsi="Times New Roman"/>
      <w:sz w:val="24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551CB3"/>
    <w:rPr>
      <w:color w:val="0000FF" w:themeColor="hyperlink"/>
      <w:u w:val="single"/>
    </w:rPr>
  </w:style>
  <w:style w:type="paragraph" w:customStyle="1" w:styleId="Listarazmak0">
    <w:name w:val="Lista_razmak"/>
    <w:basedOn w:val="Listaslijed"/>
    <w:qFormat/>
    <w:rsid w:val="00EB0D4C"/>
    <w:pPr>
      <w:numPr>
        <w:numId w:val="0"/>
      </w:numPr>
      <w:tabs>
        <w:tab w:val="left" w:pos="851"/>
      </w:tabs>
      <w:spacing w:before="120"/>
    </w:pPr>
  </w:style>
  <w:style w:type="character" w:customStyle="1" w:styleId="NaslovdokumentaChar">
    <w:name w:val="Naslov_dokumenta Char"/>
    <w:basedOn w:val="Zadanifontodlomka"/>
    <w:link w:val="Naslovdokumenta"/>
    <w:rsid w:val="00EB0D4C"/>
    <w:rPr>
      <w:rFonts w:ascii="Times New Roman" w:hAnsi="Times New Roman"/>
      <w:b/>
      <w:caps/>
      <w:spacing w:val="100"/>
      <w:sz w:val="24"/>
      <w:szCs w:val="24"/>
      <w:lang w:val="hr-HR"/>
    </w:rPr>
  </w:style>
  <w:style w:type="paragraph" w:customStyle="1" w:styleId="NormaleSPIS">
    <w:name w:val="Normal_eSPIS"/>
    <w:basedOn w:val="Normal"/>
    <w:link w:val="NormaleSPISChar"/>
    <w:qFormat/>
    <w:rsid w:val="00EB0D4C"/>
    <w:pPr>
      <w:ind w:firstLine="567"/>
      <w:jc w:val="both"/>
    </w:pPr>
    <w:rPr>
      <w:rFonts w:eastAsia="Times New Roman"/>
      <w:lang w:eastAsia="hr-HR"/>
    </w:rPr>
  </w:style>
  <w:style w:type="character" w:customStyle="1" w:styleId="NormaleSPISChar">
    <w:name w:val="Normal_eSPIS Char"/>
    <w:basedOn w:val="Zadanifontodlomka"/>
    <w:link w:val="NormaleSPI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OI1">
    <w:name w:val="NumList_OI)1"/>
    <w:uiPriority w:val="99"/>
    <w:locked/>
    <w:rsid w:val="00551CB3"/>
    <w:pPr>
      <w:numPr>
        <w:numId w:val="14"/>
      </w:numPr>
    </w:pPr>
  </w:style>
  <w:style w:type="paragraph" w:styleId="Podnaslov">
    <w:name w:val="Subtitle"/>
    <w:basedOn w:val="Normal"/>
    <w:next w:val="Normal"/>
    <w:link w:val="PodnaslovChar"/>
    <w:uiPriority w:val="11"/>
    <w:rsid w:val="00551CB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551C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/>
    </w:rPr>
  </w:style>
  <w:style w:type="paragraph" w:customStyle="1" w:styleId="SudacPotpisIzvornik">
    <w:name w:val="SudacPotpis_Izvornik"/>
    <w:basedOn w:val="Normal"/>
    <w:next w:val="Normal"/>
    <w:link w:val="SudacPotpisIzvornikChar"/>
    <w:qFormat/>
    <w:rsid w:val="00EB0D4C"/>
    <w:pPr>
      <w:spacing w:before="360" w:after="0"/>
      <w:ind w:left="5387"/>
    </w:pPr>
    <w:rPr>
      <w:noProof/>
    </w:rPr>
  </w:style>
  <w:style w:type="character" w:customStyle="1" w:styleId="SudacPotpisIzvornikChar">
    <w:name w:val="SudacPotpis_Izvornik Char"/>
    <w:basedOn w:val="DostavitiChar"/>
    <w:link w:val="SudacPotpisIzvornik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SudacPotpisOtpravak">
    <w:name w:val="SudacPotpis_Otpravak"/>
    <w:basedOn w:val="SudacPotpisIzvornik"/>
    <w:next w:val="Uputaopravnomlijeku"/>
    <w:link w:val="SudacPotpisOtpravakChar"/>
    <w:qFormat/>
    <w:rsid w:val="00EB0D4C"/>
    <w:pPr>
      <w:spacing w:before="0"/>
    </w:pPr>
    <w:rPr>
      <w:lang w:eastAsia="hr-HR"/>
    </w:rPr>
  </w:style>
  <w:style w:type="character" w:customStyle="1" w:styleId="SudacPotpisOtpravakChar">
    <w:name w:val="SudacPotpis_Otpravak Char"/>
    <w:basedOn w:val="SudacPotpisIzvornikChar"/>
    <w:link w:val="SudacPotpisOtpravak"/>
    <w:rsid w:val="00EB0D4C"/>
    <w:rPr>
      <w:rFonts w:ascii="Times New Roman" w:hAnsi="Times New Roman"/>
      <w:noProof/>
      <w:sz w:val="24"/>
      <w:szCs w:val="24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rsid w:val="00551C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51C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numbering" w:styleId="111111">
    <w:name w:val="Outline List 2"/>
    <w:basedOn w:val="Bezpopisa"/>
    <w:uiPriority w:val="99"/>
    <w:semiHidden/>
    <w:unhideWhenUsed/>
    <w:rsid w:val="00551CB3"/>
    <w:pPr>
      <w:numPr>
        <w:numId w:val="1"/>
      </w:numPr>
    </w:pPr>
  </w:style>
  <w:style w:type="numbering" w:styleId="1ai">
    <w:name w:val="Outline List 1"/>
    <w:basedOn w:val="Bezpopisa"/>
    <w:uiPriority w:val="99"/>
    <w:semiHidden/>
    <w:unhideWhenUsed/>
    <w:rsid w:val="00551CB3"/>
    <w:pPr>
      <w:numPr>
        <w:numId w:val="2"/>
      </w:numPr>
    </w:pPr>
  </w:style>
  <w:style w:type="numbering" w:styleId="lanaksekcija">
    <w:name w:val="Outline List 3"/>
    <w:basedOn w:val="Bezpopisa"/>
    <w:uiPriority w:val="99"/>
    <w:semiHidden/>
    <w:unhideWhenUsed/>
    <w:rsid w:val="00551CB3"/>
    <w:pPr>
      <w:numPr>
        <w:numId w:val="3"/>
      </w:numPr>
    </w:pPr>
  </w:style>
  <w:style w:type="paragraph" w:styleId="Bibliografija">
    <w:name w:val="Bibliography"/>
    <w:basedOn w:val="Normal"/>
    <w:next w:val="Normal"/>
    <w:uiPriority w:val="99"/>
    <w:semiHidden/>
    <w:unhideWhenUsed/>
    <w:rsid w:val="00551CB3"/>
  </w:style>
  <w:style w:type="paragraph" w:styleId="Blokteksta">
    <w:name w:val="Block Text"/>
    <w:basedOn w:val="Normal"/>
    <w:uiPriority w:val="99"/>
    <w:semiHidden/>
    <w:unhideWhenUsed/>
    <w:rsid w:val="00551CB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ijeloteksta">
    <w:name w:val="Body Text"/>
    <w:basedOn w:val="Normal"/>
    <w:link w:val="TijelotekstaChar"/>
    <w:uiPriority w:val="99"/>
    <w:unhideWhenUsed/>
    <w:rsid w:val="00551CB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551CB3"/>
    <w:rPr>
      <w:rFonts w:ascii="Times New Roman" w:hAnsi="Times New Roman"/>
      <w:sz w:val="24"/>
      <w:szCs w:val="24"/>
      <w:lang w:val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51CB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551CB3"/>
    <w:pPr>
      <w:spacing w:after="24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51CB3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551CB3"/>
    <w:pPr>
      <w:spacing w:after="24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551CB3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551CB3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551CB3"/>
    <w:rPr>
      <w:rFonts w:ascii="Times New Roman" w:hAnsi="Times New Roman"/>
      <w:sz w:val="16"/>
      <w:szCs w:val="16"/>
      <w:lang w:val="hr-HR"/>
    </w:rPr>
  </w:style>
  <w:style w:type="character" w:styleId="Naslovknjige">
    <w:name w:val="Book Title"/>
    <w:basedOn w:val="Zadanifontodlomka"/>
    <w:uiPriority w:val="99"/>
    <w:unhideWhenUsed/>
    <w:rsid w:val="00551CB3"/>
    <w:rPr>
      <w:b/>
      <w:bCs/>
      <w:smallCaps/>
      <w:spacing w:val="5"/>
    </w:rPr>
  </w:style>
  <w:style w:type="paragraph" w:styleId="Opisslike">
    <w:name w:val="caption"/>
    <w:basedOn w:val="Normal"/>
    <w:next w:val="Normal"/>
    <w:uiPriority w:val="99"/>
    <w:semiHidden/>
    <w:unhideWhenUsed/>
    <w:rsid w:val="00551CB3"/>
    <w:rPr>
      <w:b/>
      <w:bCs/>
      <w:color w:val="4F81BD" w:themeColor="accent1"/>
      <w:sz w:val="18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551CB3"/>
    <w:pPr>
      <w:spacing w:after="0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table" w:styleId="Obojanareetka">
    <w:name w:val="Colorful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551CB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51CB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1C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51CB3"/>
    <w:rPr>
      <w:rFonts w:ascii="Times New Roman" w:hAnsi="Times New Roman"/>
      <w:b/>
      <w:bCs/>
      <w:sz w:val="20"/>
      <w:szCs w:val="20"/>
      <w:lang w:val="hr-HR"/>
    </w:rPr>
  </w:style>
  <w:style w:type="table" w:styleId="Tamnipopis">
    <w:name w:val="Dark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51CB3"/>
  </w:style>
  <w:style w:type="character" w:customStyle="1" w:styleId="DatumChar">
    <w:name w:val="Datum Char"/>
    <w:basedOn w:val="Zadanifontodlomka"/>
    <w:link w:val="Datum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Kartadokumenta">
    <w:name w:val="Document Map"/>
    <w:basedOn w:val="Normal"/>
    <w:link w:val="KartadokumentaChar"/>
    <w:uiPriority w:val="99"/>
    <w:unhideWhenUsed/>
    <w:rsid w:val="00551CB3"/>
    <w:pPr>
      <w:spacing w:after="0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551CB3"/>
    <w:pPr>
      <w:spacing w:after="0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ovratnaomotnica">
    <w:name w:val="envelope return"/>
    <w:basedOn w:val="Normal"/>
    <w:uiPriority w:val="99"/>
    <w:semiHidden/>
    <w:unhideWhenUsed/>
    <w:rsid w:val="00551CB3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551CB3"/>
    <w:rPr>
      <w:color w:val="800080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character" w:styleId="HTML-akronim">
    <w:name w:val="HTML Acronym"/>
    <w:basedOn w:val="Zadanifontodlomka"/>
    <w:uiPriority w:val="99"/>
    <w:semiHidden/>
    <w:unhideWhenUsed/>
    <w:rsid w:val="00551CB3"/>
  </w:style>
  <w:style w:type="paragraph" w:styleId="HTML-adresa">
    <w:name w:val="HTML Address"/>
    <w:basedOn w:val="Normal"/>
    <w:link w:val="HTML-adresaChar"/>
    <w:uiPriority w:val="99"/>
    <w:semiHidden/>
    <w:unhideWhenUsed/>
    <w:rsid w:val="00551CB3"/>
    <w:pPr>
      <w:spacing w:after="0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551CB3"/>
    <w:rPr>
      <w:rFonts w:ascii="Times New Roman" w:hAnsi="Times New Roman"/>
      <w:i/>
      <w:iCs/>
      <w:sz w:val="24"/>
      <w:szCs w:val="24"/>
      <w:lang w:val="hr-HR"/>
    </w:rPr>
  </w:style>
  <w:style w:type="character" w:styleId="HTML-navod">
    <w:name w:val="HTML Cite"/>
    <w:basedOn w:val="Zadanifontodlomka"/>
    <w:uiPriority w:val="99"/>
    <w:semiHidden/>
    <w:unhideWhenUsed/>
    <w:rsid w:val="00551CB3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551CB3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51CB3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551CB3"/>
    <w:rPr>
      <w:rFonts w:ascii="Consolas" w:hAnsi="Consolas" w:cs="Consolas"/>
      <w:sz w:val="20"/>
      <w:szCs w:val="20"/>
      <w:lang w:val="hr-HR"/>
    </w:rPr>
  </w:style>
  <w:style w:type="character" w:styleId="HTML-primjer">
    <w:name w:val="HTML Sample"/>
    <w:basedOn w:val="Zadanifontodlomka"/>
    <w:uiPriority w:val="99"/>
    <w:semiHidden/>
    <w:unhideWhenUsed/>
    <w:rsid w:val="00551CB3"/>
    <w:rPr>
      <w:rFonts w:ascii="Consolas" w:hAnsi="Consolas" w:cs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551CB3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51CB3"/>
    <w:pPr>
      <w:spacing w:after="0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51CB3"/>
    <w:pPr>
      <w:spacing w:after="0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51CB3"/>
    <w:pPr>
      <w:spacing w:after="0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51CB3"/>
    <w:pPr>
      <w:spacing w:after="0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51CB3"/>
    <w:pPr>
      <w:spacing w:after="0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51CB3"/>
    <w:pPr>
      <w:spacing w:after="0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51CB3"/>
    <w:pPr>
      <w:spacing w:after="0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51CB3"/>
    <w:pPr>
      <w:spacing w:after="0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51CB3"/>
    <w:pPr>
      <w:spacing w:after="0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51CB3"/>
    <w:rPr>
      <w:rFonts w:asciiTheme="majorHAnsi" w:eastAsiaTheme="majorEastAsia" w:hAnsiTheme="majorHAnsi" w:cstheme="majorBidi"/>
      <w:b/>
      <w:bCs/>
    </w:rPr>
  </w:style>
  <w:style w:type="character" w:styleId="Istaknutareferenca">
    <w:name w:val="Intense Reference"/>
    <w:basedOn w:val="Zadanifontodlomka"/>
    <w:uiPriority w:val="99"/>
    <w:unhideWhenUsed/>
    <w:rsid w:val="00551CB3"/>
    <w:rPr>
      <w:b/>
      <w:bCs/>
      <w:smallCaps/>
      <w:color w:val="C0504D" w:themeColor="accent2"/>
      <w:spacing w:val="5"/>
      <w:u w:val="single"/>
    </w:rPr>
  </w:style>
  <w:style w:type="table" w:styleId="Svijetlareetka">
    <w:name w:val="Light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ijetlareetka-Isticanje2">
    <w:name w:val="Light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4">
    <w:name w:val="Light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-Isticanje6">
    <w:name w:val="Light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ipopis">
    <w:name w:val="Light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3">
    <w:name w:val="Light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ipopis-Isticanje4">
    <w:name w:val="Light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5">
    <w:name w:val="Light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ipopis-Isticanje6">
    <w:name w:val="Light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osjenanje">
    <w:name w:val="Light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943634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5F497A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1849B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E36C0A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551CB3"/>
  </w:style>
  <w:style w:type="paragraph" w:styleId="Tekstmakronaredbe">
    <w:name w:val="macro"/>
    <w:link w:val="TekstmakronaredbeChar"/>
    <w:uiPriority w:val="99"/>
    <w:semiHidden/>
    <w:unhideWhenUsed/>
    <w:rsid w:val="00551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551CB3"/>
    <w:rPr>
      <w:rFonts w:ascii="Consolas" w:hAnsi="Consolas" w:cs="Consolas"/>
      <w:sz w:val="20"/>
      <w:szCs w:val="20"/>
    </w:rPr>
  </w:style>
  <w:style w:type="table" w:styleId="Srednjareetka1">
    <w:name w:val="Medium Grid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51C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551CB3"/>
    <w:rPr>
      <w:rFonts w:asciiTheme="majorHAnsi" w:eastAsiaTheme="majorEastAsia" w:hAnsiTheme="majorHAnsi" w:cstheme="majorBidi"/>
      <w:sz w:val="24"/>
      <w:szCs w:val="24"/>
      <w:shd w:val="pct20" w:color="auto" w:fill="auto"/>
      <w:lang w:val="hr-HR"/>
    </w:rPr>
  </w:style>
  <w:style w:type="paragraph" w:customStyle="1" w:styleId="NormalDefault">
    <w:name w:val="Normal_Default"/>
    <w:basedOn w:val="Normal"/>
    <w:link w:val="NormalDefaultChar"/>
    <w:rsid w:val="00EB0D4C"/>
  </w:style>
  <w:style w:type="character" w:customStyle="1" w:styleId="NormalDefaultChar">
    <w:name w:val="Normal_Default Char"/>
    <w:basedOn w:val="Zadanifontodlomka"/>
    <w:link w:val="NormalDefault"/>
    <w:rsid w:val="00EB0D4C"/>
    <w:rPr>
      <w:rFonts w:ascii="Times New Roman" w:hAnsi="Times New Roman"/>
      <w:sz w:val="24"/>
      <w:szCs w:val="24"/>
      <w:lang w:val="hr-HR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551CB3"/>
    <w:pPr>
      <w:spacing w:after="0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551CB3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51CB3"/>
    <w:rPr>
      <w:rFonts w:ascii="Consolas" w:hAnsi="Consolas" w:cs="Consolas"/>
      <w:sz w:val="21"/>
      <w:szCs w:val="21"/>
      <w:lang w:val="hr-HR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551CB3"/>
  </w:style>
  <w:style w:type="character" w:customStyle="1" w:styleId="PozdravChar">
    <w:name w:val="Pozdrav Char"/>
    <w:basedOn w:val="Zadanifontodlomka"/>
    <w:link w:val="Pozdrav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Potpis">
    <w:name w:val="Signature"/>
    <w:basedOn w:val="Normal"/>
    <w:link w:val="PotpisChar"/>
    <w:uiPriority w:val="99"/>
    <w:semiHidden/>
    <w:unhideWhenUsed/>
    <w:rsid w:val="00551CB3"/>
    <w:pPr>
      <w:spacing w:after="0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Neupadljivareferenca">
    <w:name w:val="Subtle Reference"/>
    <w:basedOn w:val="Zadanifontodlomka"/>
    <w:uiPriority w:val="99"/>
    <w:unhideWhenUsed/>
    <w:rsid w:val="00551CB3"/>
    <w:rPr>
      <w:smallCaps/>
      <w:color w:val="C0504D" w:themeColor="accent2"/>
      <w:u w:val="single"/>
    </w:rPr>
  </w:style>
  <w:style w:type="table" w:styleId="Tablicas3Defektima1">
    <w:name w:val="Table 3D effect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1">
    <w:name w:val="Table List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551CB3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551CB3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551CB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99"/>
    <w:semiHidden/>
    <w:unhideWhenUsed/>
    <w:rsid w:val="00551CB3"/>
    <w:pPr>
      <w:spacing w:after="100"/>
    </w:pPr>
  </w:style>
  <w:style w:type="paragraph" w:styleId="Sadraj2">
    <w:name w:val="toc 2"/>
    <w:basedOn w:val="Normal"/>
    <w:next w:val="Normal"/>
    <w:autoRedefine/>
    <w:uiPriority w:val="99"/>
    <w:semiHidden/>
    <w:unhideWhenUsed/>
    <w:rsid w:val="00551CB3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99"/>
    <w:semiHidden/>
    <w:unhideWhenUsed/>
    <w:rsid w:val="00551CB3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99"/>
    <w:semiHidden/>
    <w:unhideWhenUsed/>
    <w:rsid w:val="00551CB3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99"/>
    <w:semiHidden/>
    <w:unhideWhenUsed/>
    <w:rsid w:val="00551CB3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99"/>
    <w:semiHidden/>
    <w:unhideWhenUsed/>
    <w:rsid w:val="00551CB3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99"/>
    <w:semiHidden/>
    <w:unhideWhenUsed/>
    <w:rsid w:val="00551CB3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99"/>
    <w:semiHidden/>
    <w:unhideWhenUsed/>
    <w:rsid w:val="00551CB3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99"/>
    <w:semiHidden/>
    <w:unhideWhenUsed/>
    <w:rsid w:val="00551CB3"/>
    <w:pPr>
      <w:spacing w:after="100"/>
      <w:ind w:left="1920"/>
    </w:pPr>
  </w:style>
  <w:style w:type="paragraph" w:styleId="TOCNaslov">
    <w:name w:val="TOC Heading"/>
    <w:basedOn w:val="Naslov1"/>
    <w:next w:val="Normal"/>
    <w:uiPriority w:val="99"/>
    <w:semiHidden/>
    <w:unhideWhenUsed/>
    <w:rsid w:val="00551CB3"/>
    <w:pPr>
      <w:spacing w:after="0"/>
      <w:outlineLvl w:val="9"/>
    </w:pPr>
    <w:rPr>
      <w:rFonts w:asciiTheme="majorHAnsi" w:hAnsiTheme="majorHAnsi"/>
    </w:rPr>
  </w:style>
  <w:style w:type="paragraph" w:customStyle="1" w:styleId="DNA">
    <w:name w:val="DNA"/>
    <w:basedOn w:val="Normal"/>
    <w:next w:val="Dostaviti"/>
    <w:qFormat/>
    <w:rsid w:val="00EB0D4C"/>
    <w:pPr>
      <w:keepNext/>
      <w:spacing w:before="360" w:after="0"/>
    </w:pPr>
    <w:rPr>
      <w:sz w:val="20"/>
    </w:rPr>
  </w:style>
  <w:style w:type="paragraph" w:customStyle="1" w:styleId="IzvornikNacrt">
    <w:name w:val="Izvornik_Nacrt"/>
    <w:basedOn w:val="Normal"/>
    <w:link w:val="IzvornikNacrt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NacrtChar">
    <w:name w:val="Izvornik_Nacrt Char"/>
    <w:basedOn w:val="Zadanifontodlomka"/>
    <w:link w:val="IzvornikNacrt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Obrada">
    <w:name w:val="Izvornik_Obrada"/>
    <w:basedOn w:val="Normal"/>
    <w:link w:val="IzvornikObradaChar"/>
    <w:qFormat/>
    <w:rsid w:val="00EB0D4C"/>
    <w:pPr>
      <w:keepNext/>
      <w:spacing w:before="240"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ObradaChar">
    <w:name w:val="Izvornik_Obrada Char"/>
    <w:basedOn w:val="Zadanifontodlomka"/>
    <w:link w:val="IzvornikObrada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Savjetnik">
    <w:name w:val="Izvornik_Savjetnik"/>
    <w:basedOn w:val="Normal"/>
    <w:link w:val="IzvornikSavjetnik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SavjetnikChar">
    <w:name w:val="Izvornik_Savjetnik Char"/>
    <w:basedOn w:val="Zadanifontodlomka"/>
    <w:link w:val="IzvornikSavjetnik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SavjetnikPotpis">
    <w:name w:val="Izvornik_SavjetnikPotpis"/>
    <w:basedOn w:val="Normal"/>
    <w:link w:val="IzvornikSavjetnikPotpisChar"/>
    <w:qFormat/>
    <w:rsid w:val="00EB0D4C"/>
    <w:pPr>
      <w:spacing w:before="360" w:after="0"/>
    </w:pPr>
    <w:rPr>
      <w:noProof/>
    </w:rPr>
  </w:style>
  <w:style w:type="character" w:customStyle="1" w:styleId="IzvornikSavjetnikPotpisChar">
    <w:name w:val="Izvornik_SavjetnikPotpis Char"/>
    <w:basedOn w:val="Zadanifontodlomka"/>
    <w:link w:val="IzvornikSavjetnikPotpis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IzvornikZapisniar">
    <w:name w:val="Izvornik_Zapisničar"/>
    <w:basedOn w:val="Normal"/>
    <w:link w:val="IzvornikZapisniarChar"/>
    <w:qFormat/>
    <w:rsid w:val="00EB0D4C"/>
    <w:pPr>
      <w:keepNext/>
      <w:spacing w:after="0"/>
    </w:pPr>
    <w:rPr>
      <w:rFonts w:eastAsia="Calibri" w:cs="Times New Roman"/>
      <w:color w:val="000000"/>
      <w:lang w:eastAsia="hr-HR"/>
    </w:rPr>
  </w:style>
  <w:style w:type="character" w:customStyle="1" w:styleId="IzvornikZapisniarChar">
    <w:name w:val="Izvornik_Zapisničar Char"/>
    <w:basedOn w:val="Zadanifontodlomka"/>
    <w:link w:val="IzvornikZapisniar"/>
    <w:rsid w:val="00EB0D4C"/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  <w:style w:type="paragraph" w:customStyle="1" w:styleId="IzvornikZapisniarPotpis">
    <w:name w:val="Izvornik_ZapisničarPotpis"/>
    <w:basedOn w:val="Normal"/>
    <w:link w:val="IzvornikZapisniarPotpisChar"/>
    <w:qFormat/>
    <w:rsid w:val="00EB0D4C"/>
    <w:pPr>
      <w:spacing w:before="360"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ZapisniarPotpisChar">
    <w:name w:val="Izvornik_ZapisničarPotpis Char"/>
    <w:basedOn w:val="Zadanifontodlomka"/>
    <w:link w:val="IzvornikZapisniarPotpis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ListaeSPIS">
    <w:name w:val="Lista_eSPIS"/>
    <w:basedOn w:val="NormaleSPIS"/>
    <w:link w:val="ListaeSPISChar"/>
    <w:qFormat/>
    <w:rsid w:val="00EB0D4C"/>
    <w:pPr>
      <w:numPr>
        <w:numId w:val="35"/>
      </w:numPr>
    </w:pPr>
  </w:style>
  <w:style w:type="character" w:customStyle="1" w:styleId="ListaeSPISChar">
    <w:name w:val="Lista_eSPIS Char"/>
    <w:basedOn w:val="NormaleSPISChar"/>
    <w:link w:val="ListaeSPI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ormalJustified">
    <w:name w:val="Normal_Justified"/>
    <w:basedOn w:val="Normal"/>
    <w:link w:val="NormalJustifiedChar"/>
    <w:qFormat/>
    <w:rsid w:val="00EB0D4C"/>
    <w:pPr>
      <w:jc w:val="both"/>
    </w:pPr>
  </w:style>
  <w:style w:type="character" w:customStyle="1" w:styleId="NormalJustifiedChar">
    <w:name w:val="Normal_Justified Char"/>
    <w:basedOn w:val="Zadanifontodlomka"/>
    <w:link w:val="NormalJustified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StyleIzvornikSavjetnikPotpisBlack">
    <w:name w:val="Style Izvornik_SavjetnikPotpis + Black"/>
    <w:basedOn w:val="IzvornikSavjetnikPotpis"/>
    <w:rsid w:val="00551CB3"/>
    <w:rPr>
      <w:color w:val="000000"/>
    </w:rPr>
  </w:style>
  <w:style w:type="paragraph" w:customStyle="1" w:styleId="Uputatekst">
    <w:name w:val="Uputa_tekst"/>
    <w:basedOn w:val="NormalJustified"/>
    <w:link w:val="UputatekstChar"/>
    <w:qFormat/>
    <w:rsid w:val="00EB0D4C"/>
    <w:pPr>
      <w:spacing w:after="120"/>
    </w:pPr>
  </w:style>
  <w:style w:type="character" w:customStyle="1" w:styleId="UputatekstChar">
    <w:name w:val="Uputa_tekst Char"/>
    <w:basedOn w:val="NormalJustifiedChar"/>
    <w:link w:val="Uputatekst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Pravnastvar1">
    <w:name w:val="Pravna stvar1"/>
    <w:basedOn w:val="Normal"/>
    <w:link w:val="Pravnastvar1Char"/>
    <w:qFormat/>
    <w:rsid w:val="00EB0D4C"/>
    <w:pPr>
      <w:tabs>
        <w:tab w:val="left" w:pos="1560"/>
      </w:tabs>
      <w:spacing w:before="480" w:after="120"/>
      <w:ind w:left="1559" w:hanging="992"/>
    </w:pPr>
  </w:style>
  <w:style w:type="character" w:customStyle="1" w:styleId="Pravnastvar1Char">
    <w:name w:val="Pravna stvar1 Char"/>
    <w:basedOn w:val="Zadanifontodlomka"/>
    <w:link w:val="Pravnastvar1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Pravnastvar2">
    <w:name w:val="Pravna stvar2"/>
    <w:basedOn w:val="Pravnastvar1"/>
    <w:link w:val="Pravnastvar2Char"/>
    <w:qFormat/>
    <w:rsid w:val="00EB0D4C"/>
    <w:pPr>
      <w:spacing w:before="0"/>
    </w:pPr>
    <w:rPr>
      <w:noProof/>
    </w:rPr>
  </w:style>
  <w:style w:type="character" w:customStyle="1" w:styleId="Pravnastvar2Char">
    <w:name w:val="Pravna stvar2 Char"/>
    <w:basedOn w:val="Pravnastvar1Char"/>
    <w:link w:val="Pravnastvar2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HeadereSPIS">
    <w:name w:val="Header_eSPIS"/>
    <w:basedOn w:val="NormaleSPIS"/>
    <w:autoRedefine/>
    <w:qFormat/>
    <w:rsid w:val="00C92375"/>
    <w:pPr>
      <w:spacing w:after="480"/>
      <w:jc w:val="right"/>
    </w:pPr>
  </w:style>
  <w:style w:type="character" w:customStyle="1" w:styleId="BezproredaChar">
    <w:name w:val="Bez proreda Char"/>
    <w:link w:val="Bezproreda"/>
    <w:uiPriority w:val="1"/>
    <w:locked/>
    <w:rsid w:val="001E3A63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25. listopada 2019.</izvorni_sadrzaj>
    <derivirana_varijabla naziv="DomainObject.DatumDonosenjaOdluke_1">25. listopada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Su-596/2019-3</izvorni_sadrzaj>
    <derivirana_varijabla naziv="DomainObject.Oznaka_1">Su-596/2019-3</derivirana_varijabla>
  </DomainObject.Oznaka>
  <DomainObject.DonositeljOdluke.Ime>
    <izvorni_sadrzaj>Alma</izvorni_sadrzaj>
    <derivirana_varijabla naziv="DomainObject.DonositeljOdluke.Ime_1">Alma</derivirana_varijabla>
  </DomainObject.DonositeljOdluke.Ime>
  <DomainObject.DonositeljOdluke.Prezime>
    <izvorni_sadrzaj>Horvatinović</izvorni_sadrzaj>
    <derivirana_varijabla naziv="DomainObject.DonositeljOdluke.Prezime_1">Horvatinović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>
      <item/>
    </izvorni_sadrzaj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596</izvorni_sadrzaj>
    <derivirana_varijabla naziv="DomainObject.Predmet.Broj_1">596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25. listopada 2019.</izvorni_sadrzaj>
    <derivirana_varijabla naziv="DomainObject.Predmet.DatumOsnivanja_1">25. listopada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ImeRoditelja>
    <izvorni_sadrzaj/>
    <derivirana_varijabla naziv="DomainObject.Predmet.OkrivljenikFizickaOsoba.ImeRoditelja_1"/>
  </DomainObject.Predmet.OkrivljenikFizickaOsoba.ImeRoditelja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Procedura naplate vlastitih prihoda;
Procedura zaprimanja računa; 
Procedura za izdavanje, obračun i isplatu naloga za službena putovanja</izvorni_sadrzaj>
    <derivirana_varijabla naziv="DomainObject.Predmet.Opis_1">Procedura naplate vlastitih prihoda;
Procedura zaprimanja računa; 
Procedura za izdavanje, obračun i isplatu naloga za službena putovanja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Su-596/2019</izvorni_sadrzaj>
    <derivirana_varijabla naziv="DomainObject.Predmet.OznakaBroj_1">Su-596/2019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imjedbaUpisnicara>
    <izvorni_sadrzaj/>
    <derivirana_varijabla naziv="DomainObject.Predmet.PrimjedbaUpisnicara_1"/>
  </DomainObject.Predmet.PrimjedbaUpisnicar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PREDS</izvorni_sadrzaj>
    <derivirana_varijabla naziv="DomainObject.Predmet.Referada.Oznaka_1">URED PREDS</derivirana_varijabla>
  </DomainObject.Predmet.Referada.Oznaka>
  <DomainObject.Predmet.Referada.Prostorija.Naziv>
    <izvorni_sadrzaj>SOBA 14</izvorni_sadrzaj>
    <derivirana_varijabla naziv="DomainObject.Predmet.Referada.Prostorija.Naziv_1">SOBA 14</derivirana_varijabla>
  </DomainObject.Predmet.Referada.Prostorija.Naziv>
  <DomainObject.Predmet.Referada.Prostorija.Oznaka>
    <izvorni_sadrzaj>14</izvorni_sadrzaj>
    <derivirana_varijabla naziv="DomainObject.Predmet.Referada.Prostorija.Oznaka_1">14</derivirana_varijabla>
  </DomainObject.Predmet.Referada.Prostorija.Oznaka>
  <DomainObject.Predmet.Referada.Sud.Naziv>
    <izvorni_sadrzaj>Općinski sud u Bjelovaru</izvorni_sadrzaj>
    <derivirana_varijabla naziv="DomainObject.Predmet.Referada.Sud.Naziv_1">Općinski sud u Bjelovaru</derivirana_varijabla>
  </DomainObject.Predmet.Referada.Sud.Naziv>
  <DomainObject.Predmet.Referada.Sudac>
    <izvorni_sadrzaj>Alma Horvatinović</izvorni_sadrzaj>
    <derivirana_varijabla naziv="DomainObject.Predmet.Referada.Sudac_1">Alma Horvatinović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Bjelovaru</izvorni_sadrzaj>
    <derivirana_varijabla naziv="DomainObject.Predmet.StrankaFormated_1">  Općinski sud u Bjelovaru</derivirana_varijabla>
  </DomainObject.Predmet.StrankaFormated>
  <DomainObject.Predmet.StrankaFormatedOIB>
    <izvorni_sadrzaj>  Općinski sud u Bjelovaru</izvorni_sadrzaj>
    <derivirana_varijabla naziv="DomainObject.Predmet.StrankaFormatedOIB_1">  Općinski sud u Bjelovaru</derivirana_varijabla>
  </DomainObject.Predmet.StrankaFormatedOIB>
  <DomainObject.Predmet.StrankaFormatedWithAdress>
    <izvorni_sadrzaj> Općinski sud u Bjelovaru</izvorni_sadrzaj>
    <derivirana_varijabla naziv="DomainObject.Predmet.StrankaFormatedWithAdress_1"> Općinski sud u Bjelovaru</derivirana_varijabla>
  </DomainObject.Predmet.StrankaFormatedWithAdress>
  <DomainObject.Predmet.StrankaFormatedWithAdressOIB>
    <izvorni_sadrzaj> Općinski sud u Bjelovaru</izvorni_sadrzaj>
    <derivirana_varijabla naziv="DomainObject.Predmet.StrankaFormatedWithAdressOIB_1"> Općinski sud u Bjelovaru</derivirana_varijabla>
  </DomainObject.Predmet.StrankaFormatedWithAdressOIB>
  <DomainObject.Predmet.StrankaWithAdress>
    <izvorni_sadrzaj>Općinski sud u Bjelovaru </izvorni_sadrzaj>
    <derivirana_varijabla naziv="DomainObject.Predmet.StrankaWithAdress_1">Općinski sud u Bjelovaru </derivirana_varijabla>
  </DomainObject.Predmet.StrankaWithAdress>
  <DomainObject.Predmet.StrankaWithAdressOIB>
    <izvorni_sadrzaj>Općinski sud u Bjelovaru</izvorni_sadrzaj>
    <derivirana_varijabla naziv="DomainObject.Predmet.StrankaWithAdressOIB_1">Općinski sud u Bjelovaru</derivirana_varijabla>
  </DomainObject.Predmet.StrankaWithAdressOIB>
  <DomainObject.Predmet.StrankaNazivFormated>
    <izvorni_sadrzaj>Općinski sud u Bjelovaru</izvorni_sadrzaj>
    <derivirana_varijabla naziv="DomainObject.Predmet.StrankaNazivFormated_1">Općinski sud u Bjelovaru</derivirana_varijabla>
  </DomainObject.Predmet.StrankaNazivFormated>
  <DomainObject.Predmet.StrankaNazivFormatedOIB>
    <izvorni_sadrzaj>Općinski sud u Bjelovaru</izvorni_sadrzaj>
    <derivirana_varijabla naziv="DomainObject.Predmet.StrankaNazivFormatedOIB_1">Općinski sud u Bjelovaru</derivirana_varijabla>
  </DomainObject.Predmet.StrankaNazivFormatedOIB>
  <DomainObject.Predmet.Sud.Adresa.Naselje>
    <izvorni_sadrzaj>Bjelovar</izvorni_sadrzaj>
    <derivirana_varijabla naziv="DomainObject.Predmet.Sud.Adresa.Naselje_1">Bjelovar</derivirana_varijabla>
  </DomainObject.Predmet.Sud.Adresa.Naselje>
  <DomainObject.Predmet.Sud.Adresa.NaseljeLokativ>
    <izvorni_sadrzaj>Bjelovaru</izvorni_sadrzaj>
    <derivirana_varijabla naziv="DomainObject.Predmet.Sud.Adresa.NaseljeLokativ_1">Bjelovaru</derivirana_varijabla>
  </DomainObject.Predmet.Sud.Adresa.NaseljeLokativ>
  <DomainObject.Predmet.Sud.Adresa.PostBroj>
    <izvorni_sadrzaj>43000</izvorni_sadrzaj>
    <derivirana_varijabla naziv="DomainObject.Predmet.Sud.Adresa.PostBroj_1">43000</derivirana_varijabla>
  </DomainObject.Predmet.Sud.Adresa.PostBroj>
  <DomainObject.Predmet.Sud.Adresa.UlicaIKBR>
    <izvorni_sadrzaj>Josipa Jelačića 3</izvorni_sadrzaj>
    <derivirana_varijabla naziv="DomainObject.Predmet.Sud.Adresa.UlicaIKBR_1">Josipa Jelačića 3</derivirana_varijabla>
  </DomainObject.Predmet.Sud.Adresa.UlicaIKBR>
  <DomainObject.Predmet.Sud.Naziv>
    <izvorni_sadrzaj>Općinski sud u Bjelovaru</izvorni_sadrzaj>
    <derivirana_varijabla naziv="DomainObject.Predmet.Sud.Naziv_1">Općinski sud u Bjelovaru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URED PREDSJEDNIKA</izvorni_sadrzaj>
    <derivirana_varijabla naziv="DomainObject.Predmet.TrenutnaLokacijaSpisa.Naziv_1">URED PREDSJEDNIKA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Bjelovaru</izvorni_sadrzaj>
    <derivirana_varijabla naziv="DomainObject.Predmet.TrenutnaLokacijaSpisa.Sud.Naziv_1">Općinski sud u Bjelovaru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</izvorni_sadrzaj>
    <derivirana_varijabla naziv="DomainObject.Predmet.UstrojstvenaJedinicaVodi.Naziv_1">PISARNICA SU</derivirana_varijabla>
  </DomainObject.Predmet.UstrojstvenaJedinicaVodi.Naziv>
  <DomainObject.Predmet.UstrojstvenaJedinicaVodi.Oznaka>
    <izvorni_sadrzaj>PISARNICA SU</izvorni_sadrzaj>
    <derivirana_varijabla naziv="DomainObject.Predmet.UstrojstvenaJedinicaVodi.Oznaka_1">PISARNICA SU</derivirana_varijabla>
  </DomainObject.Predmet.UstrojstvenaJedinicaVodi.Oznaka>
  <DomainObject.Predmet.UstrojstvenaJedinicaVodi.Prostorija.Naziv>
    <izvorni_sadrzaj>SOBA 14</izvorni_sadrzaj>
    <derivirana_varijabla naziv="DomainObject.Predmet.UstrojstvenaJedinicaVodi.Prostorija.Naziv_1">SOBA 14</derivirana_varijabla>
  </DomainObject.Predmet.UstrojstvenaJedinicaVodi.Prostorija.Naziv>
  <DomainObject.Predmet.UstrojstvenaJedinicaVodi.Prostorija.Oznaka>
    <izvorni_sadrzaj>14</izvorni_sadrzaj>
    <derivirana_varijabla naziv="DomainObject.Predmet.UstrojstvenaJedinicaVodi.Prostorija.Oznaka_1">14</derivirana_varijabla>
  </DomainObject.Predmet.UstrojstvenaJedinicaVodi.Prostorija.Oznaka>
  <DomainObject.Predmet.UstrojstvenaJedinicaVodi.Sud.Naziv>
    <izvorni_sadrzaj>Općinski sud u Bjelovaru</izvorni_sadrzaj>
    <derivirana_varijabla naziv="DomainObject.Predmet.UstrojstvenaJedinicaVodi.Sud.Naziv_1">Općinski sud u Bjelovaru</derivirana_varijabla>
  </DomainObject.Predmet.UstrojstvenaJedinicaVodi.Sud.Naziv>
  <DomainObject.Predmet.VrstaSpora.Naziv>
    <izvorni_sadrzaj>17. Financijsko i materijalno poslovanje</izvorni_sadrzaj>
    <derivirana_varijabla naziv="DomainObject.Predmet.VrstaSpora.Naziv_1">17. Financijsko i materijalno poslovanje</derivirana_varijabla>
  </DomainObject.Predmet.VrstaSpora.Naziv>
  <DomainObject.Predmet.Zapisnicar>
    <izvorni_sadrzaj>TAMARA DOLEŽAL</izvorni_sadrzaj>
    <derivirana_varijabla naziv="DomainObject.Predmet.Zapisnicar_1">TAMARA DOLEŽAL</derivirana_varijabla>
  </DomainObject.Predmet.Zapisnicar>
  <DomainObject.Predmet.StrankaListFormated>
    <izvorni_sadrzaj>
      <item>Općinski sud u Bjelovaru</item>
    </izvorni_sadrzaj>
    <derivirana_varijabla naziv="DomainObject.Predmet.StrankaListFormated_1">
      <item>Općinski sud u Bjelovaru</item>
    </derivirana_varijabla>
  </DomainObject.Predmet.StrankaListFormated>
  <DomainObject.Predmet.StrankaListFormatedOIB>
    <izvorni_sadrzaj>
      <item>Općinski sud u Bjelovaru</item>
    </izvorni_sadrzaj>
    <derivirana_varijabla naziv="DomainObject.Predmet.StrankaListFormatedOIB_1">
      <item>Općinski sud u Bjelovaru</item>
    </derivirana_varijabla>
  </DomainObject.Predmet.StrankaListFormatedOIB>
  <DomainObject.Predmet.StrankaListFormatedWithAdress>
    <izvorni_sadrzaj>
      <item>Općinski sud u Bjelovaru</item>
    </izvorni_sadrzaj>
    <derivirana_varijabla naziv="DomainObject.Predmet.StrankaListFormatedWithAdress_1">
      <item>Općinski sud u Bjelovaru</item>
    </derivirana_varijabla>
  </DomainObject.Predmet.StrankaListFormatedWithAdress>
  <DomainObject.Predmet.StrankaListFormatedWithAdressOIB>
    <izvorni_sadrzaj>
      <item>Općinski sud u Bjelovaru</item>
    </izvorni_sadrzaj>
    <derivirana_varijabla naziv="DomainObject.Predmet.StrankaListFormatedWithAdressOIB_1">
      <item>Općinski sud u Bjelovaru</item>
    </derivirana_varijabla>
  </DomainObject.Predmet.StrankaListFormatedWithAdressOIB>
  <DomainObject.Predmet.StrankaListNazivFormated>
    <izvorni_sadrzaj>
      <item>Općinski sud u Bjelovaru</item>
    </izvorni_sadrzaj>
    <derivirana_varijabla naziv="DomainObject.Predmet.StrankaListNazivFormated_1">
      <item>Općinski sud u Bjelovaru</item>
    </derivirana_varijabla>
  </DomainObject.Predmet.StrankaListNazivFormated>
  <DomainObject.Predmet.StrankaListNazivFormatedOIB>
    <izvorni_sadrzaj>
      <item>Općinski sud u Bjelovaru</item>
    </izvorni_sadrzaj>
    <derivirana_varijabla naziv="DomainObject.Predmet.StrankaListNazivFormatedOIB_1">
      <item>Općinski sud u Bjelovaru</item>
    </derivirana_varijabla>
  </DomainObject.Predmet.StrankaListNazivFormatedOIB>
  <DomainObject.Predmet.ProtuStrankaListFormated>
    <izvorni_sadrzaj>
      <item/>
    </izvorni_sadrzaj>
    <derivirana_varijabla naziv="DomainObject.Predmet.ProtuStrankaListFormated_1">
      <item/>
    </derivirana_varijabla>
  </DomainObject.Predmet.ProtuStrankaListFormated>
  <DomainObject.Predmet.ProtuStrankaListFormatedOIB>
    <izvorni_sadrzaj>
      <item/>
    </izvorni_sadrzaj>
    <derivirana_varijabla naziv="DomainObject.Predmet.ProtuStrankaListFormatedOIB_1">
      <item/>
    </derivirana_varijabla>
  </DomainObject.Predmet.ProtuStrankaListFormatedOIB>
  <DomainObject.Predmet.ProtuStrankaListFormatedWithAdress>
    <izvorni_sadrzaj>
      <item/>
    </izvorni_sadrzaj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>
      <item/>
    </izvorni_sadrzaj>
    <derivirana_varijabla naziv="DomainObject.Predmet.ProtuStrankaListFormatedWithAdressOIB_1">
      <item/>
    </derivirana_varijabla>
  </DomainObject.Predmet.ProtuStrankaListFormatedWithAdressOIB>
  <DomainObject.Predmet.ProtuStrankaListNazivFormated>
    <izvorni_sadrzaj>
      <item/>
    </izvorni_sadrzaj>
    <derivirana_varijabla naziv="DomainObject.Predmet.ProtuStrankaListNazivFormated_1">
      <item/>
    </derivirana_varijabla>
  </DomainObject.Predmet.ProtuStrankaListNazivFormated>
  <DomainObject.Predmet.ProtuStrankaListNazivFormatedOIB>
    <izvorni_sadrzaj>
      <item/>
    </izvorni_sadrzaj>
    <derivirana_varijabla naziv="DomainObject.Predmet.ProtuStrankaListNazivFormatedOIB_1">
      <item/>
    </derivirana_varijabla>
  </DomainObject.Predmet.ProtuStrankaListNazivFormatedOIB>
  <DomainObject.Predmet.OstaliListFormated>
    <izvorni_sadrzaj>
      <item/>
    </izvorni_sadrzaj>
    <derivirana_varijabla naziv="DomainObject.Predmet.OstaliListFormated_1">
      <item/>
    </derivirana_varijabla>
  </DomainObject.Predmet.OstaliListFormated>
  <DomainObject.Predmet.OstaliListFormatedOIB>
    <izvorni_sadrzaj>
      <item/>
    </izvorni_sadrzaj>
    <derivirana_varijabla naziv="DomainObject.Predmet.OstaliListFormatedOIB_1">
      <item/>
    </derivirana_varijabla>
  </DomainObject.Predmet.OstaliListFormatedOIB>
  <DomainObject.Predmet.OstaliListFormatedWithAdress>
    <izvorni_sadrzaj>
      <item/>
    </izvorni_sadrzaj>
    <derivirana_varijabla naziv="DomainObject.Predmet.OstaliListFormatedWithAdress_1">
      <item/>
    </derivirana_varijabla>
  </DomainObject.Predmet.OstaliListFormatedWithAdress>
  <DomainObject.Predmet.OstaliListFormatedWithAdressOIB>
    <izvorni_sadrzaj>
      <item/>
    </izvorni_sadrzaj>
    <derivirana_varijabla naziv="DomainObject.Predmet.OstaliListFormatedWithAdressOIB_1">
      <item/>
    </derivirana_varijabla>
  </DomainObject.Predmet.OstaliListFormatedWithAdressOIB>
  <DomainObject.Predmet.OstaliListNazivFormated>
    <izvorni_sadrzaj>
      <item/>
    </izvorni_sadrzaj>
    <derivirana_varijabla naziv="DomainObject.Predmet.OstaliListNazivFormated_1">
      <item/>
    </derivirana_varijabla>
  </DomainObject.Predmet.OstaliListNazivFormated>
  <DomainObject.Predmet.OstaliListNazivFormatedOIB>
    <izvorni_sadrzaj>
      <item/>
    </izvorni_sadrzaj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Bjelovaru</izvorni_sadrzaj>
    <derivirana_varijabla naziv="DomainObject.Predmet.Sud.Parent.Naziv_1">Županijski sud u Bjelovaru</derivirana_varijabla>
  </DomainObject.Predmet.Sud.Parent.Naziv>
  <DomainObject.Datum>
    <izvorni_sadrzaj>25. listopada 2019.</izvorni_sadrzaj>
    <derivirana_varijabla naziv="DomainObject.Datum_1">25. listopada 2019.</derivirana_varijabla>
  </DomainObject.Datum>
  <DomainObject.PoslovniBrojDokumenta>
    <izvorni_sadrzaj>Su-596/2019-3</izvorni_sadrzaj>
    <derivirana_varijabla naziv="DomainObject.PoslovniBrojDokumenta_1">Su-596/2019-3</derivirana_varijabla>
  </DomainObject.PoslovniBrojDokumenta>
  <DomainObject.Predmet.StrankaIDrugi>
    <izvorni_sadrzaj>Općinski sud u Bjelovaru</izvorni_sadrzaj>
    <derivirana_varijabla naziv="DomainObject.Predmet.StrankaIDrugi_1">Općinski sud u Bjelovaru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Bjelovaru</izvorni_sadrzaj>
    <derivirana_varijabla naziv="DomainObject.Predmet.StrankaIDrugiAdressOIB_1">Općinski sud u Bjelovaru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Bjelovaru</item>
    </izvorni_sadrzaj>
    <derivirana_varijabla naziv="DomainObject.Predmet.SudioniciListNaziv_1">
      <item>Općinski sud u Bjelovaru</item>
    </derivirana_varijabla>
  </DomainObject.Predmet.SudioniciListNaziv>
  <DomainObject.Predmet.SudioniciListAdressOIB>
    <izvorni_sadrzaj>
      <item>Općinski sud u Bjelovaru</item>
    </izvorni_sadrzaj>
    <derivirana_varijabla naziv="DomainObject.Predmet.SudioniciListAdressOIB_1">
      <item>Općinski sud u Bjelovaru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UserObject.Predmet.Kalendar.RokDana>
    <izvorni_sadrzaj/>
    <derivirana_varijabla naziv="UserObject.Predmet.Kalendar.RokDana_1"/>
  </UserObject.Predmet.Kalendar.RokDana>
  <UserObject.Predmet.Kalendar.RokDatum>
    <izvorni_sadrzaj/>
    <derivirana_varijabla naziv="UserObject.Predmet.Kalendar.RokDatum_1"/>
  </UserObject.Predmet.Kalendar.RokDatum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AD637D84-D419-4CEC-B80D-92CEF70AFBC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5</Pages>
  <Words>1277</Words>
  <Characters>7283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Prazni eSPIS predložak s naputkom</vt:lpstr>
      <vt:lpstr/>
    </vt:vector>
  </TitlesOfParts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Prazni eSPIS predložak s naputkom</dc:title>
  <dc:creator>Ratko Gospodnetić, ZI5 d.o.o. Zagreb</dc:creator>
  <dc:description>Ovaj predložak služi kao osnova za kreiranje novih eSPIS predložaka tijekom obrade sudskih dokumenata.</dc:description>
  <cp:lastModifiedBy>Zoranka Rabatić</cp:lastModifiedBy>
  <cp:revision>5</cp:revision>
  <dcterms:created xsi:type="dcterms:W3CDTF">2016-05-12T08:09:00Z</dcterms:created>
  <dcterms:modified xsi:type="dcterms:W3CDTF">2020-12-01T13:12:00Z</dcterms:modified>
  <cp:version>9.4.8_Promjena1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_coloring">
    <vt:bool>true</vt:bool>
  </property>
  <property fmtid="{D5CDD505-2E9C-101B-9397-08002B2CF9AE}" pid="3" name="Saved">
    <vt:bool>true</vt:bool>
  </property>
  <property fmtid="{D5CDD505-2E9C-101B-9397-08002B2CF9AE}" pid="4" name="BrojStranica">
    <vt:i4>5</vt:i4>
  </property>
  <property fmtid="{D5CDD505-2E9C-101B-9397-08002B2CF9AE}" pid="5" name="Naslov">
    <vt:lpwstr>Su-596/2019-3 / Odluka - Odluka</vt:lpwstr>
  </property>
  <property fmtid="{D5CDD505-2E9C-101B-9397-08002B2CF9AE}" pid="6" name="Predlozak_id">
    <vt:lpwstr>1000000457</vt:lpwstr>
  </property>
  <property fmtid="{D5CDD505-2E9C-101B-9397-08002B2CF9AE}" pid="7" name="Predlozak_oznaka">
    <vt:lpwstr>OD0000</vt:lpwstr>
  </property>
  <property fmtid="{D5CDD505-2E9C-101B-9397-08002B2CF9AE}" pid="8" name="Predlozak_naziv">
    <vt:lpwstr>Potpuno prazni predložak - odluka, dopis, rješenje, zaključak</vt:lpwstr>
  </property>
</Properties>
</file>