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4E" w:rsidRPr="007713EA" w:rsidRDefault="00C2020C" w:rsidP="00C2020C">
      <w:pPr>
        <w:pStyle w:val="Annexetitre"/>
      </w:pPr>
      <w:bookmarkStart w:id="0" w:name="_GoBack"/>
      <w:bookmarkEnd w:id="0"/>
      <w:r w:rsidRPr="007713EA">
        <w:rPr>
          <w:sz w:val="22"/>
        </w:rPr>
        <w:t xml:space="preserve">Prilog 2.: </w:t>
      </w:r>
      <w:r w:rsidRPr="007713EA">
        <w:t>Standardni obrazac za</w:t>
      </w:r>
      <w:r w:rsidRPr="007713EA">
        <w:br/>
        <w:t>europsku jedinstvenu dokumentaciju o nabavi (ESPD)</w:t>
      </w:r>
    </w:p>
    <w:p w:rsidR="00C2020C" w:rsidRPr="007713EA" w:rsidRDefault="00C2020C" w:rsidP="00132F4E">
      <w:pPr>
        <w:pStyle w:val="ChapterTitle"/>
        <w:rPr>
          <w:sz w:val="22"/>
        </w:rPr>
      </w:pPr>
      <w:r w:rsidRPr="007713EA">
        <w:rPr>
          <w:sz w:val="22"/>
        </w:rPr>
        <w:t>Dio I.: Podaci o postupku nabave i javnom naručitelju ili naručitelju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713EA">
        <w:rPr>
          <w:w w:val="0"/>
          <w:sz w:val="22"/>
        </w:rPr>
        <w:t xml:space="preserve"> </w:t>
      </w:r>
      <w:r w:rsidRPr="007713EA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elektronički servis ESPD-a</w:t>
      </w:r>
      <w:r w:rsidRPr="007713EA">
        <w:rPr>
          <w:rStyle w:val="Referencafusnote"/>
          <w:b/>
          <w:i/>
          <w:w w:val="0"/>
          <w:sz w:val="22"/>
          <w:u w:val="single"/>
        </w:rPr>
        <w:footnoteReference w:id="1"/>
      </w:r>
      <w:r w:rsidRPr="007713EA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7713EA">
        <w:rPr>
          <w:b/>
          <w:w w:val="0"/>
          <w:sz w:val="22"/>
          <w:u w:val="single"/>
        </w:rPr>
        <w:t xml:space="preserve"> </w:t>
      </w:r>
      <w:r w:rsidRPr="007713EA">
        <w:rPr>
          <w:b/>
          <w:sz w:val="22"/>
        </w:rPr>
        <w:t xml:space="preserve">Upućivanje na </w:t>
      </w:r>
      <w:r w:rsidRPr="007713EA">
        <w:rPr>
          <w:b/>
          <w:i/>
          <w:sz w:val="22"/>
        </w:rPr>
        <w:t>odgovarajuću obavijest</w:t>
      </w:r>
      <w:r w:rsidRPr="007713EA">
        <w:rPr>
          <w:rStyle w:val="Referencafusnote"/>
          <w:b/>
          <w:i/>
          <w:sz w:val="22"/>
        </w:rPr>
        <w:footnoteReference w:id="2"/>
      </w:r>
      <w:r w:rsidRPr="007713EA">
        <w:rPr>
          <w:b/>
          <w:sz w:val="22"/>
        </w:rPr>
        <w:t xml:space="preserve"> objavljenu u Službenom listu Europske unije:</w:t>
      </w:r>
      <w:r w:rsidRPr="007713EA">
        <w:rPr>
          <w:b/>
          <w:sz w:val="22"/>
        </w:rPr>
        <w:br/>
        <w:t xml:space="preserve">SLEU S broj [], datum [], stranica [], </w:t>
      </w:r>
      <w:r w:rsidRPr="007713EA">
        <w:rPr>
          <w:b/>
          <w:sz w:val="22"/>
        </w:rPr>
        <w:br/>
        <w:t>Broj obavijesti u SL S: [ ][ ][ ][ ]/S [ ][ ][ ]–[ ][ ][ ][ ][ ][ ][ ]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713EA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Podaci o postupku nabave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7713EA">
        <w:rPr>
          <w:b/>
          <w:i/>
          <w:w w:val="0"/>
          <w:sz w:val="22"/>
        </w:rPr>
        <w:t xml:space="preserve">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7713EA">
        <w:rPr>
          <w:b/>
          <w:w w:val="0"/>
          <w:sz w:val="22"/>
          <w:u w:val="single"/>
        </w:rPr>
        <w:t xml:space="preserve"> U protivnom, </w:t>
      </w:r>
      <w:r w:rsidRPr="007713EA">
        <w:rPr>
          <w:b/>
          <w:i/>
          <w:w w:val="0"/>
          <w:sz w:val="22"/>
          <w:u w:val="single"/>
        </w:rPr>
        <w:t xml:space="preserve">te podatke mora unijeti </w:t>
      </w:r>
      <w:r w:rsidRPr="007713EA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Identitet naručitelja</w:t>
            </w:r>
            <w:r w:rsidRPr="007713EA">
              <w:rPr>
                <w:rStyle w:val="Referencafusnote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Naziv: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5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Naziv ili kratak opis nabave</w:t>
            </w:r>
            <w:r w:rsidRPr="007713EA">
              <w:rPr>
                <w:rStyle w:val="Referencafusnote"/>
                <w:sz w:val="22"/>
              </w:rPr>
              <w:footnoteReference w:id="4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Referentni broj predmeta koji dodjeljuje javni naručitelj ili naručitelj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</w:t>
            </w:r>
            <w:r w:rsidRPr="007713EA">
              <w:rPr>
                <w:rStyle w:val="Referencafusnote"/>
                <w:sz w:val="22"/>
              </w:rPr>
              <w:footnoteReference w:id="5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713EA">
        <w:rPr>
          <w:b/>
          <w:i/>
          <w:sz w:val="22"/>
          <w:u w:val="single"/>
        </w:rPr>
        <w:t>Sve</w:t>
      </w:r>
      <w:r w:rsidRPr="007713EA">
        <w:rPr>
          <w:b/>
          <w:i/>
          <w:sz w:val="22"/>
        </w:rPr>
        <w:t xml:space="preserve"> ostale podatke u svim dijelovima ESPD-a mora unijeti </w:t>
      </w:r>
      <w:r w:rsidRPr="007713EA">
        <w:rPr>
          <w:b/>
          <w:i/>
          <w:sz w:val="22"/>
          <w:u w:val="single"/>
        </w:rPr>
        <w:t>gospodarski subjekt</w:t>
      </w:r>
      <w:r w:rsidRPr="007713EA">
        <w:t>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II.: Podaci o gospodarskom subjektu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713EA">
              <w:rPr>
                <w:sz w:val="22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rPr>
          <w:trHeight w:val="137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Porezni broj, ako je primjenjivo: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   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rPr>
          <w:trHeight w:val="200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Osoba ili osobe za kontakt</w:t>
            </w:r>
            <w:r w:rsidRPr="007713EA">
              <w:rPr>
                <w:rStyle w:val="Referencafusnote"/>
                <w:sz w:val="22"/>
              </w:rPr>
              <w:footnoteReference w:id="6"/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Telefon: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Adresa e-pošte: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Internetska adresa (</w:t>
            </w:r>
            <w:r w:rsidRPr="007713EA">
              <w:rPr>
                <w:i/>
                <w:sz w:val="22"/>
              </w:rPr>
              <w:t>web</w:t>
            </w:r>
            <w:r w:rsidRPr="007713EA">
              <w:rPr>
                <w:sz w:val="22"/>
              </w:rPr>
              <w:t>-adresa)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Je li gospodarski subjekt mikropoduzeće, malo ili srednje poduzeće</w:t>
            </w:r>
            <w:r w:rsidRPr="007713EA">
              <w:rPr>
                <w:rStyle w:val="Referencafusnote"/>
                <w:sz w:val="22"/>
              </w:rPr>
              <w:footnoteReference w:id="7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  <w:u w:val="single"/>
              </w:rPr>
              <w:t>Samo ako je nabava rezervirana</w:t>
            </w:r>
            <w:r w:rsidRPr="00646F0C">
              <w:rPr>
                <w:rStyle w:val="Referencafusnote"/>
                <w:b/>
                <w:sz w:val="22"/>
                <w:u w:val="single"/>
              </w:rPr>
              <w:footnoteReference w:id="8"/>
            </w:r>
            <w:r w:rsidRPr="007713EA">
              <w:rPr>
                <w:b/>
                <w:sz w:val="22"/>
                <w:u w:val="single"/>
              </w:rPr>
              <w:t>:</w:t>
            </w:r>
            <w:r w:rsidRPr="007713EA">
              <w:rPr>
                <w:b/>
                <w:sz w:val="22"/>
              </w:rPr>
              <w:t xml:space="preserve"> </w:t>
            </w:r>
            <w:r w:rsidRPr="007713EA">
              <w:rPr>
                <w:sz w:val="22"/>
              </w:rPr>
              <w:t>je li gospodarski subjekt zaštićena radionica, „socijalno poduzeće”</w:t>
            </w:r>
            <w:r w:rsidRPr="007713EA">
              <w:rPr>
                <w:rStyle w:val="Referencafusnote"/>
                <w:sz w:val="22"/>
              </w:rPr>
              <w:footnoteReference w:id="9"/>
            </w:r>
            <w:r w:rsidRPr="007713EA">
              <w:rPr>
                <w:sz w:val="22"/>
              </w:rPr>
              <w:t xml:space="preserve"> ili će osigurati izvršenje ugovora u kontekstu zaštićenih programa zapošljavanja?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da,</w:t>
            </w:r>
            <w:r w:rsidRPr="007713EA">
              <w:rPr>
                <w:sz w:val="22"/>
              </w:rPr>
              <w:br/>
              <w:t>koliki je odgovarajući postotak radnika s invaliditetom ili radnika u nepovoljnom položaju?</w:t>
            </w:r>
            <w:r w:rsidRPr="007713EA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[….]</w:t>
            </w:r>
            <w:r w:rsidRPr="007713EA">
              <w:rPr>
                <w:sz w:val="22"/>
              </w:rPr>
              <w:br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 [] Nije primjenjivo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  <w:rPr>
                <w:b/>
                <w:u w:val="single"/>
              </w:rPr>
            </w:pPr>
            <w:r w:rsidRPr="007713EA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a) navedite naziv popisa ili potvrde i odgovarajući registracijski ili broj potvrđivanja, ako je primjenjivo: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646F0C">
              <w:rPr>
                <w:rStyle w:val="Referencafusnote"/>
                <w:sz w:val="22"/>
              </w:rPr>
              <w:footnoteReference w:id="1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d) obuhvaća li registracija ili potvrda sve potrebne kriterije za odabir?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ne: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7713EA">
              <w:rPr>
                <w:b/>
                <w:i/>
                <w:sz w:val="22"/>
              </w:rPr>
              <w:br/>
            </w:r>
            <w:r w:rsidRPr="007713EA">
              <w:rPr>
                <w:sz w:val="22"/>
              </w:rPr>
              <w:t xml:space="preserve">e) hoće li gospodarski subjekt moći predočiti </w:t>
            </w:r>
            <w:r w:rsidRPr="007713EA">
              <w:rPr>
                <w:b/>
                <w:sz w:val="22"/>
              </w:rPr>
              <w:t>potvrdu</w:t>
            </w:r>
            <w:r w:rsidRPr="007713EA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  <w:r w:rsidRPr="007713EA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sz w:val="22"/>
              </w:rPr>
              <w:br/>
              <w:t>c)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d)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e)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Sudjeluje li gospodarski subjekt u postupku nabave zajedno s drugim gospodarskim subjektima</w:t>
            </w:r>
            <w:r w:rsidRPr="007713EA">
              <w:rPr>
                <w:rStyle w:val="Referencafusnote"/>
                <w:sz w:val="22"/>
              </w:rPr>
              <w:footnoteReference w:id="11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9289" w:type="dxa"/>
            <w:gridSpan w:val="2"/>
            <w:shd w:val="clear" w:color="auto" w:fill="BFBFBF"/>
          </w:tcPr>
          <w:p w:rsidR="00C2020C" w:rsidRPr="007713EA" w:rsidRDefault="00C2020C" w:rsidP="001B1B7A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Ako je odgovor da</w:t>
            </w:r>
            <w:r w:rsidRPr="007713EA">
              <w:rPr>
                <w:i/>
                <w:sz w:val="22"/>
              </w:rPr>
              <w:t>, osigurajte da ostali subjekti dostave zaseban obrazac ESPD-a.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navedite ulogu gospodarskog subjekta u skupini (voditelj, odgovoran za određene zadaće…):</w:t>
            </w:r>
            <w:r w:rsidRPr="007713EA">
              <w:rPr>
                <w:sz w:val="22"/>
              </w:rPr>
              <w:br/>
              <w:t>b) navedite ostale gospodarske subjekte koji sudjeluju u postupku nabave:</w:t>
            </w:r>
            <w:r w:rsidRPr="007713EA">
              <w:rPr>
                <w:sz w:val="22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  <w:t>a):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Grupe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Podaci o zastupnicima gospodarskog subjekta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7713EA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Puno ime; </w:t>
            </w:r>
            <w:r w:rsidRPr="007713EA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[……];</w:t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[]Da []Ne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b/>
          <w:i/>
          <w:sz w:val="22"/>
        </w:rPr>
        <w:t>Ako je odgovor da</w:t>
      </w:r>
      <w:r w:rsidRPr="007713EA">
        <w:rPr>
          <w:i/>
          <w:sz w:val="22"/>
        </w:rPr>
        <w:t xml:space="preserve">, dostavite zaseban obrazac ESPD-a u kojem su navedeni podaci zatraženi u </w:t>
      </w:r>
      <w:r w:rsidRPr="007713EA">
        <w:rPr>
          <w:b/>
          <w:i/>
          <w:sz w:val="22"/>
        </w:rPr>
        <w:t>odjeljcima A i B ovog dijela i u dijelu III. za svaki</w:t>
      </w:r>
      <w:r w:rsidRPr="007713EA">
        <w:rPr>
          <w:i/>
          <w:sz w:val="22"/>
        </w:rPr>
        <w:t xml:space="preserve"> od predmetnih subjekata, koji su ispravno popunili i potpisali predmetni subjekti. </w:t>
      </w:r>
      <w:r w:rsidRPr="007713EA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7713EA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7713EA">
        <w:rPr>
          <w:rStyle w:val="Referencafusnote"/>
          <w:i/>
          <w:sz w:val="22"/>
        </w:rPr>
        <w:footnoteReference w:id="12"/>
      </w:r>
      <w:r w:rsidRPr="007713EA">
        <w:rPr>
          <w:i/>
          <w:sz w:val="22"/>
        </w:rPr>
        <w:t>.</w:t>
      </w:r>
    </w:p>
    <w:p w:rsidR="004F0D74" w:rsidRPr="007713EA" w:rsidRDefault="004F0D74" w:rsidP="00C2020C">
      <w:pPr>
        <w:pStyle w:val="ChapterTitle"/>
        <w:rPr>
          <w:sz w:val="22"/>
          <w:u w:val="single"/>
        </w:rPr>
      </w:pPr>
      <w:r w:rsidRPr="007713EA">
        <w:rPr>
          <w:sz w:val="22"/>
        </w:rPr>
        <w:t xml:space="preserve">D: Podaci o podugovarateljima na čije se sposobnosti gospodarski subjekt </w:t>
      </w:r>
      <w:r w:rsidRPr="007713EA">
        <w:rPr>
          <w:sz w:val="22"/>
          <w:u w:val="single"/>
        </w:rPr>
        <w:t>ne oslanja</w:t>
      </w:r>
    </w:p>
    <w:p w:rsidR="004F0D74" w:rsidRPr="007713EA" w:rsidRDefault="004F0D74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7713EA"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Odgovor:</w:t>
            </w:r>
          </w:p>
        </w:tc>
      </w:tr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E52DAF" w:rsidP="00E52DAF">
            <w:r w:rsidRPr="007713EA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6A18DF" w:rsidRPr="007713EA" w:rsidRDefault="00E52DAF" w:rsidP="00B60295">
            <w:pPr>
              <w:jc w:val="left"/>
            </w:pPr>
            <w:r w:rsidRPr="007713EA">
              <w:t>[]</w:t>
            </w:r>
            <w:r w:rsidRPr="007713EA">
              <w:rPr>
                <w:sz w:val="22"/>
              </w:rPr>
              <w:t>Da []Ne</w:t>
            </w:r>
            <w:r w:rsidRPr="007713EA">
              <w:rPr>
                <w:sz w:val="22"/>
              </w:rPr>
              <w:br/>
            </w:r>
            <w:r w:rsidRPr="007713EA">
              <w:t xml:space="preserve">Ako </w:t>
            </w:r>
            <w:r w:rsidRPr="007713EA">
              <w:rPr>
                <w:b/>
              </w:rPr>
              <w:t>da i koliko je poznato</w:t>
            </w:r>
            <w:r w:rsidRPr="007713EA">
              <w:t xml:space="preserve">, navedite predložene podugovaratelje: </w:t>
            </w:r>
          </w:p>
          <w:p w:rsidR="006A18DF" w:rsidRPr="007713EA" w:rsidRDefault="006A18DF" w:rsidP="006A18DF">
            <w:r w:rsidRPr="007713EA">
              <w:t>[…]</w:t>
            </w:r>
          </w:p>
        </w:tc>
      </w:tr>
    </w:tbl>
    <w:p w:rsidR="006A18DF" w:rsidRPr="007713EA" w:rsidRDefault="006A18DF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</w:pPr>
      <w:r w:rsidRPr="007713EA">
        <w:rPr>
          <w:i/>
          <w:sz w:val="22"/>
        </w:rPr>
        <w:t xml:space="preserve">Ako </w:t>
      </w:r>
      <w:r w:rsidRPr="007713EA">
        <w:rPr>
          <w:i/>
          <w:sz w:val="22"/>
          <w:u w:val="single"/>
        </w:rPr>
        <w:t>javni naručitelj ili naručitelj izričito zatraži taj podatak</w:t>
      </w:r>
      <w:r w:rsidRPr="007713EA">
        <w:rPr>
          <w:i/>
          <w:sz w:val="22"/>
        </w:rPr>
        <w:t xml:space="preserve"> </w:t>
      </w:r>
      <w:r w:rsidRPr="007713EA">
        <w:rPr>
          <w:b w:val="0"/>
          <w:i/>
          <w:sz w:val="22"/>
        </w:rPr>
        <w:t>uz podatke</w:t>
      </w:r>
      <w:r w:rsidRPr="007713EA">
        <w:rPr>
          <w:i/>
          <w:sz w:val="22"/>
        </w:rPr>
        <w:t xml:space="preserve"> iz ovog odjeljka, </w:t>
      </w:r>
      <w:r w:rsidRPr="007713EA">
        <w:rPr>
          <w:i/>
          <w:sz w:val="22"/>
          <w:u w:val="single"/>
        </w:rPr>
        <w:t>navedite podatke koji se traže u odjeljcima A i B ovog dijela i u dijelu III. za svakog predmetnog podugovaratelja ili svaku kategoriju predmetnih podugovaratelja.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III: Osnove za isključenje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Osnove povezane s kaznenim presudama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i/>
          <w:sz w:val="22"/>
        </w:rPr>
        <w:t>Člankom 57. stavkom 1. Direktive 2014/24/EU utvrđene su sljedeće osnove za isključenje:</w:t>
      </w:r>
    </w:p>
    <w:p w:rsidR="00C2020C" w:rsidRPr="007713EA" w:rsidRDefault="00C2020C" w:rsidP="00CF699D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i/>
          <w:sz w:val="22"/>
        </w:rPr>
        <w:t xml:space="preserve">sudjelovanje u </w:t>
      </w:r>
      <w:r w:rsidRPr="007713EA">
        <w:rPr>
          <w:b/>
          <w:i/>
          <w:sz w:val="22"/>
        </w:rPr>
        <w:t>zločinačkoj organizaciji</w:t>
      </w:r>
      <w:r w:rsidRPr="007713EA">
        <w:rPr>
          <w:rStyle w:val="Referencafusnote"/>
          <w:b/>
          <w:i/>
          <w:sz w:val="22"/>
        </w:rPr>
        <w:footnoteReference w:id="13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korupcija</w:t>
      </w:r>
      <w:r w:rsidRPr="007713EA">
        <w:rPr>
          <w:rStyle w:val="Referencafusnote"/>
          <w:b/>
          <w:i/>
          <w:sz w:val="22"/>
        </w:rPr>
        <w:footnoteReference w:id="14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2" w:name="_DV_M1264"/>
      <w:bookmarkEnd w:id="2"/>
      <w:r w:rsidRPr="007713EA">
        <w:rPr>
          <w:b/>
          <w:i/>
          <w:w w:val="0"/>
          <w:sz w:val="22"/>
        </w:rPr>
        <w:t>prijevare</w:t>
      </w:r>
      <w:r w:rsidRPr="001B68A3">
        <w:rPr>
          <w:rStyle w:val="Referencafusnote"/>
        </w:rPr>
        <w:footnoteReference w:id="15"/>
      </w:r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3" w:name="_DV_M1266"/>
      <w:bookmarkEnd w:id="3"/>
      <w:r w:rsidRPr="007713EA">
        <w:rPr>
          <w:b/>
          <w:i/>
          <w:w w:val="0"/>
          <w:sz w:val="22"/>
        </w:rPr>
        <w:t>teroristička kaznena djela ili kaznena djela povezana s terorističkim aktivnostima</w:t>
      </w:r>
      <w:r w:rsidRPr="001B68A3">
        <w:rPr>
          <w:rStyle w:val="Referencafusnote"/>
        </w:rPr>
        <w:footnoteReference w:id="16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bookmarkStart w:id="4" w:name="_DV_M1268"/>
      <w:bookmarkEnd w:id="4"/>
      <w:r w:rsidRPr="007713EA">
        <w:rPr>
          <w:b/>
          <w:i/>
          <w:w w:val="0"/>
          <w:sz w:val="22"/>
        </w:rPr>
        <w:t>pranje novca ili financiranje terorizma</w:t>
      </w:r>
      <w:bookmarkStart w:id="5" w:name="_DV_C1915"/>
      <w:r w:rsidRPr="00B73A8C">
        <w:rPr>
          <w:rStyle w:val="Referencafusnote"/>
        </w:rPr>
        <w:footnoteReference w:id="17"/>
      </w:r>
      <w:bookmarkEnd w:id="5"/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dječji rad</w:t>
      </w:r>
      <w:r w:rsidRPr="007713EA">
        <w:rPr>
          <w:i/>
          <w:sz w:val="22"/>
        </w:rPr>
        <w:t xml:space="preserve"> i drugi oblici </w:t>
      </w:r>
      <w:r w:rsidRPr="007713EA">
        <w:rPr>
          <w:b/>
          <w:i/>
          <w:sz w:val="22"/>
        </w:rPr>
        <w:t>trgovanja ljudima</w:t>
      </w:r>
      <w:r w:rsidRPr="00646F0C">
        <w:rPr>
          <w:rStyle w:val="Referencafusnote"/>
          <w:b/>
          <w:i/>
          <w:sz w:val="22"/>
        </w:rPr>
        <w:footnoteReference w:id="18"/>
      </w:r>
      <w:r w:rsidRPr="007713EA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Osnove povezane s kaznenim presudama na temelju nacionalnih odredbi o 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</w:t>
            </w:r>
            <w:r w:rsidRPr="007713EA">
              <w:rPr>
                <w:b/>
                <w:sz w:val="22"/>
              </w:rPr>
              <w:t>sam gospodarski subjekt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neka osoba</w:t>
            </w:r>
            <w:r w:rsidRPr="007713EA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7713EA">
              <w:rPr>
                <w:b/>
                <w:sz w:val="22"/>
              </w:rPr>
              <w:t>osuđena pravomoćnom presudom</w:t>
            </w:r>
            <w:r w:rsidRPr="007713EA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19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</w:t>
            </w:r>
            <w:r w:rsidRPr="007713EA">
              <w:rPr>
                <w:rStyle w:val="Referencafusnote"/>
                <w:sz w:val="22"/>
              </w:rPr>
              <w:footnoteReference w:id="2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datum presude, po kojoj je od točaka od 1. do 6. donesena i razlog(e) za presudu;</w:t>
            </w:r>
            <w:r w:rsidRPr="007713EA">
              <w:rPr>
                <w:sz w:val="22"/>
              </w:rPr>
              <w:br/>
              <w:t>b) navedite tko je osuđen [ ];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datum:[ ], točke: [   ], razlozi:[   ]</w:t>
            </w:r>
            <w:r w:rsidRPr="007713EA">
              <w:rPr>
                <w:i/>
                <w:sz w:val="22"/>
                <w:vertAlign w:val="superscript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  <w:t>c) duljina razdoblja isključenja [……] i konkretne točke [   ]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2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7713EA">
              <w:rPr>
                <w:rStyle w:val="Referencafusnote"/>
                <w:sz w:val="22"/>
              </w:rPr>
              <w:footnoteReference w:id="22"/>
            </w:r>
            <w:r w:rsidRPr="007713EA">
              <w:rPr>
                <w:sz w:val="22"/>
              </w:rPr>
              <w:t xml:space="preserve"> („</w:t>
            </w:r>
            <w:r w:rsidRPr="007713EA">
              <w:rPr>
                <w:rStyle w:val="NormalBoldChar"/>
                <w:rFonts w:eastAsia="Calibri"/>
                <w:b w:val="0"/>
                <w:sz w:val="22"/>
              </w:rPr>
              <w:t>samokorigiranje”)</w:t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[] Da [] Ne 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b/>
                <w:sz w:val="22"/>
              </w:rPr>
              <w:t xml:space="preserve">Ako je odgovor da, </w:t>
            </w:r>
            <w:r w:rsidRPr="007713EA">
              <w:rPr>
                <w:w w:val="0"/>
                <w:sz w:val="22"/>
              </w:rPr>
              <w:t>opišite poduzete mjere</w:t>
            </w:r>
            <w:r w:rsidRPr="007713EA">
              <w:rPr>
                <w:rStyle w:val="Referencafusnote"/>
                <w:w w:val="0"/>
                <w:sz w:val="22"/>
              </w:rPr>
              <w:footnoteReference w:id="23"/>
            </w:r>
            <w:r w:rsidRPr="007713EA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w w:val="0"/>
          <w:sz w:val="22"/>
        </w:rPr>
      </w:pPr>
      <w:r w:rsidRPr="007713EA">
        <w:rPr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 ispunio sve </w:t>
            </w:r>
            <w:r w:rsidRPr="007713EA">
              <w:rPr>
                <w:b/>
                <w:sz w:val="22"/>
              </w:rPr>
              <w:t>svoje obveze plaćanja poreza ili doprinosa za socijalno osiguranje</w:t>
            </w:r>
            <w:r w:rsidRPr="007713EA">
              <w:rPr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br/>
              <w:t>Ako je odgovor ne</w:t>
            </w:r>
            <w:r w:rsidRPr="007713EA">
              <w:rPr>
                <w:sz w:val="22"/>
              </w:rPr>
              <w:t>, navedite:</w:t>
            </w:r>
            <w:r w:rsidRPr="007713EA">
              <w:rPr>
                <w:sz w:val="22"/>
              </w:rPr>
              <w:br/>
              <w:t>a) o kojoj je zemlji ili državi članici riječ</w:t>
            </w:r>
            <w:r w:rsidRPr="007713EA">
              <w:rPr>
                <w:sz w:val="22"/>
              </w:rPr>
              <w:br/>
              <w:t>b) o kojem je iznosu riječ</w:t>
            </w:r>
            <w:r w:rsidRPr="007713EA">
              <w:rPr>
                <w:sz w:val="22"/>
              </w:rPr>
              <w:br/>
              <w:t>c) kako je ta povreda obveza utvrđena:</w:t>
            </w:r>
            <w:r w:rsidRPr="007713EA">
              <w:rPr>
                <w:sz w:val="22"/>
              </w:rPr>
              <w:br/>
              <w:t xml:space="preserve">1) sudskom ili upravnom </w:t>
            </w:r>
            <w:r w:rsidRPr="007713EA">
              <w:rPr>
                <w:b/>
                <w:sz w:val="22"/>
              </w:rPr>
              <w:t>odlukom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2"/>
              </w:numPr>
            </w:pPr>
            <w:r w:rsidRPr="007713EA">
              <w:tab/>
            </w:r>
            <w:r w:rsidRPr="007713EA">
              <w:rPr>
                <w:sz w:val="22"/>
              </w:rPr>
              <w:t>je li ta odluka konačna i obvezujuća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>navedite datum presude ili odluke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 xml:space="preserve">ako je </w:t>
            </w:r>
            <w:r w:rsidRPr="007713EA">
              <w:rPr>
                <w:b/>
                <w:sz w:val="22"/>
                <w:u w:val="words"/>
              </w:rPr>
              <w:t>izravno</w:t>
            </w:r>
            <w:r w:rsidRPr="007713EA">
              <w:rPr>
                <w:b/>
                <w:sz w:val="22"/>
              </w:rPr>
              <w:t xml:space="preserve"> utvrđeno u presudi</w:t>
            </w:r>
            <w:r w:rsidRPr="007713EA">
              <w:rPr>
                <w:sz w:val="22"/>
              </w:rPr>
              <w:t>, trajanje razdoblja isključenja:</w:t>
            </w:r>
          </w:p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sz w:val="22"/>
              </w:rPr>
              <w:t xml:space="preserve">2) </w:t>
            </w:r>
            <w:r w:rsidRPr="007713EA">
              <w:rPr>
                <w:b/>
                <w:sz w:val="22"/>
              </w:rPr>
              <w:t>drugim sredstvima</w:t>
            </w:r>
            <w:r w:rsidRPr="007713EA">
              <w:rPr>
                <w:sz w:val="22"/>
              </w:rPr>
              <w:t>. Navedite:</w:t>
            </w:r>
          </w:p>
          <w:p w:rsidR="00C2020C" w:rsidRPr="007713EA" w:rsidRDefault="00C2020C" w:rsidP="00F67E88">
            <w:r w:rsidRPr="007713EA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Porezi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Doprinosi za socijalno osiguranje</w:t>
            </w:r>
          </w:p>
        </w:tc>
      </w:tr>
      <w:tr w:rsidR="00C2020C" w:rsidRPr="007713EA" w:rsidTr="00CF699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rStyle w:val="Referencafusnote"/>
                <w:i/>
                <w:sz w:val="22"/>
              </w:rPr>
              <w:t xml:space="preserve"> </w:t>
            </w:r>
            <w:r w:rsidRPr="007713EA">
              <w:rPr>
                <w:rStyle w:val="Referencafusnote"/>
                <w:i/>
                <w:sz w:val="22"/>
              </w:rPr>
              <w:footnoteReference w:id="24"/>
            </w:r>
            <w:r w:rsidRPr="007713EA">
              <w:rPr>
                <w:rStyle w:val="Referencafusnote"/>
                <w:i/>
                <w:sz w:val="22"/>
              </w:rPr>
              <w:br/>
            </w:r>
            <w:r w:rsidRPr="007713EA">
              <w:rPr>
                <w:i/>
                <w:sz w:val="22"/>
              </w:rPr>
              <w:t>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Osnove povezane s insolventnošću, sukobima interesa ili poslovnim prekršajem</w:t>
      </w:r>
      <w:r w:rsidRPr="007713EA">
        <w:rPr>
          <w:rStyle w:val="Referencafusnote"/>
          <w:sz w:val="22"/>
        </w:rPr>
        <w:footnoteReference w:id="25"/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subjekt, </w:t>
            </w:r>
            <w:r w:rsidRPr="007713EA">
              <w:rPr>
                <w:b/>
                <w:sz w:val="22"/>
              </w:rPr>
              <w:t>prema svojem saznanju</w:t>
            </w:r>
            <w:r w:rsidRPr="007713EA">
              <w:rPr>
                <w:sz w:val="22"/>
              </w:rPr>
              <w:t xml:space="preserve">, prekršio </w:t>
            </w:r>
            <w:r w:rsidRPr="007713EA">
              <w:rPr>
                <w:b/>
                <w:sz w:val="22"/>
              </w:rPr>
              <w:t>obveze</w:t>
            </w:r>
            <w:r w:rsidRPr="007713EA">
              <w:rPr>
                <w:sz w:val="22"/>
              </w:rPr>
              <w:t xml:space="preserve"> u području </w:t>
            </w:r>
            <w:r w:rsidRPr="007713EA">
              <w:rPr>
                <w:b/>
                <w:sz w:val="22"/>
              </w:rPr>
              <w:t>prava o zaštiti okoliša, socijalnog i radnog prava</w:t>
            </w:r>
            <w:r w:rsidRPr="007713EA">
              <w:rPr>
                <w:rStyle w:val="Referencafusnote"/>
                <w:b/>
                <w:sz w:val="22"/>
              </w:rPr>
              <w:footnoteReference w:id="26"/>
            </w:r>
            <w:r w:rsidRPr="007713EA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/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t>,</w:t>
            </w:r>
            <w:r w:rsidRPr="007713EA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b/>
              </w:rPr>
            </w:pPr>
            <w:r w:rsidRPr="007713EA">
              <w:rPr>
                <w:sz w:val="22"/>
              </w:rPr>
              <w:t>Je li gospodarski subjekt u nekoj od sljedećih situacija: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b/>
                <w:sz w:val="22"/>
              </w:rPr>
              <w:t>u stečaju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b/>
                <w:sz w:val="22"/>
              </w:rPr>
              <w:t>u postupku insolventnosti</w:t>
            </w:r>
            <w:r w:rsidRPr="007713EA">
              <w:rPr>
                <w:sz w:val="22"/>
              </w:rPr>
              <w:t xml:space="preserve"> ili likvidacije ili</w:t>
            </w:r>
            <w:r w:rsidRPr="007713EA">
              <w:rPr>
                <w:sz w:val="22"/>
              </w:rPr>
              <w:br/>
              <w:t xml:space="preserve">c) u </w:t>
            </w:r>
            <w:r w:rsidRPr="007713EA">
              <w:rPr>
                <w:b/>
                <w:sz w:val="22"/>
              </w:rPr>
              <w:t>nagodbi s vjerovnicima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d) u bilo kakvoj istovrsnoj situaciji koja proizlazi iz sličnog postupka prema nacionalnim zakonima i propisima</w:t>
            </w:r>
            <w:r w:rsidRPr="007713EA">
              <w:rPr>
                <w:rStyle w:val="Referencafusnote"/>
                <w:sz w:val="22"/>
              </w:rPr>
              <w:footnoteReference w:id="27"/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e) njegovom imovinom upravlja stečajni upravitelj ili sud ili</w:t>
            </w:r>
            <w:r w:rsidRPr="007713EA">
              <w:rPr>
                <w:sz w:val="22"/>
              </w:rPr>
              <w:br/>
              <w:t>f) obustavio je poslovne aktivnosti?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pojedinosti: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7713EA">
              <w:rPr>
                <w:rStyle w:val="Referencafusnote"/>
                <w:sz w:val="22"/>
              </w:rPr>
              <w:footnoteReference w:id="28"/>
            </w:r>
            <w:r w:rsidRPr="007713EA">
              <w:rPr>
                <w:sz w:val="22"/>
              </w:rPr>
              <w:t>.</w:t>
            </w:r>
          </w:p>
          <w:p w:rsidR="00C2020C" w:rsidRPr="007713EA" w:rsidRDefault="00C2020C" w:rsidP="00CF699D">
            <w:pPr>
              <w:pStyle w:val="NormalLeft"/>
            </w:pP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t xml:space="preserve">Je li gospodarski subjekt kriv za </w:t>
            </w:r>
            <w:r w:rsidRPr="007713EA">
              <w:rPr>
                <w:b/>
                <w:sz w:val="22"/>
              </w:rPr>
              <w:t>teški poslovni prekršaj</w:t>
            </w:r>
            <w:r w:rsidRPr="007713EA">
              <w:rPr>
                <w:rStyle w:val="Referencafusnote"/>
                <w:b/>
                <w:sz w:val="22"/>
              </w:rPr>
              <w:footnoteReference w:id="29"/>
            </w:r>
            <w:r w:rsidRPr="007713EA">
              <w:rPr>
                <w:sz w:val="22"/>
              </w:rPr>
              <w:t xml:space="preserve">? </w:t>
            </w:r>
            <w:r w:rsidRPr="007713EA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 xml:space="preserve"> 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7713EA">
              <w:rPr>
                <w:sz w:val="22"/>
              </w:rPr>
              <w:t xml:space="preserve"> sklopio </w:t>
            </w:r>
            <w:r w:rsidRPr="007713EA">
              <w:rPr>
                <w:b/>
                <w:sz w:val="22"/>
              </w:rPr>
              <w:t>sporazume</w:t>
            </w:r>
            <w:r w:rsidRPr="007713EA">
              <w:rPr>
                <w:sz w:val="22"/>
              </w:rPr>
              <w:t xml:space="preserve"> s drugim gospodarskim subjektima </w:t>
            </w:r>
            <w:r w:rsidRPr="007713EA">
              <w:rPr>
                <w:b/>
                <w:sz w:val="22"/>
              </w:rPr>
              <w:t>kojima je cilj narušavanje tržišnog natjecanja</w:t>
            </w:r>
            <w:r w:rsidRPr="007713EA">
              <w:rPr>
                <w:sz w:val="22"/>
              </w:rPr>
              <w:t>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rPr>
          <w:trHeight w:val="1316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7713EA">
              <w:rPr>
                <w:b/>
                <w:sz w:val="22"/>
              </w:rPr>
              <w:t xml:space="preserve"> sukoba interesa</w:t>
            </w:r>
            <w:r w:rsidRPr="007713EA">
              <w:rPr>
                <w:rStyle w:val="Referencafusnote"/>
                <w:b/>
                <w:sz w:val="22"/>
              </w:rPr>
              <w:footnoteReference w:id="30"/>
            </w:r>
            <w:r w:rsidRPr="007713EA">
              <w:rPr>
                <w:sz w:val="22"/>
              </w:rPr>
              <w:t>zbog svojeg sudjelovanja u postupku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154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Jesu li gospodarski subjekt ili </w:t>
            </w:r>
            <w:r w:rsidRPr="007713EA">
              <w:rPr>
                <w:sz w:val="22"/>
              </w:rPr>
              <w:t xml:space="preserve">poduzeće povezano s gospodarskim subjektom </w:t>
            </w:r>
            <w:r w:rsidRPr="007713EA">
              <w:rPr>
                <w:b/>
                <w:sz w:val="22"/>
              </w:rPr>
              <w:t>savjetovali</w:t>
            </w:r>
            <w:r w:rsidRPr="007713EA">
              <w:rPr>
                <w:sz w:val="22"/>
              </w:rPr>
              <w:t xml:space="preserve"> javnog naručitelja ili naručitelja ili na neki drugi način bili </w:t>
            </w:r>
            <w:r w:rsidRPr="007713EA">
              <w:rPr>
                <w:b/>
                <w:sz w:val="22"/>
              </w:rPr>
              <w:t>uključeni u pripremu</w:t>
            </w:r>
            <w:r w:rsidRPr="007713EA">
              <w:rPr>
                <w:sz w:val="22"/>
              </w:rPr>
              <w:t xml:space="preserve"> postupka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sz w:val="22"/>
              </w:rPr>
              <w:t xml:space="preserve">Je li gospodarski subjekt imao iskustva s </w:t>
            </w:r>
            <w:r w:rsidRPr="007713EA">
              <w:rPr>
                <w:b/>
                <w:sz w:val="22"/>
              </w:rPr>
              <w:t>prijevremenim raskidom</w:t>
            </w:r>
            <w:r w:rsidRPr="007713EA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t>Može li gospodarski subjekt potvrditi sljedeće činjenice: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da nije </w:t>
            </w:r>
            <w:r w:rsidRPr="007713EA">
              <w:rPr>
                <w:sz w:val="22"/>
              </w:rPr>
              <w:t xml:space="preserve">kriv za ozbiljno </w:t>
            </w:r>
            <w:r w:rsidRPr="007713EA">
              <w:rPr>
                <w:b/>
                <w:sz w:val="22"/>
              </w:rPr>
              <w:t>lažno prikazivanje</w:t>
            </w:r>
            <w:r w:rsidRPr="007713EA">
              <w:rPr>
                <w:sz w:val="22"/>
              </w:rPr>
              <w:t xml:space="preserve"> pri dostavi podataka zatraženih radi provjere nepostojanja osnova za isključenje ili ispunjenje kriterija za odabir;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da</w:t>
            </w:r>
            <w:r w:rsidRPr="007713EA">
              <w:rPr>
                <w:sz w:val="22"/>
              </w:rPr>
              <w:t xml:space="preserve"> nije </w:t>
            </w:r>
            <w:r w:rsidRPr="007713EA">
              <w:rPr>
                <w:b/>
                <w:sz w:val="22"/>
              </w:rPr>
              <w:t>prikrio</w:t>
            </w:r>
            <w:r w:rsidRPr="007713EA">
              <w:rPr>
                <w:sz w:val="22"/>
              </w:rPr>
              <w:t xml:space="preserve"> takve podatke;</w:t>
            </w:r>
            <w:r w:rsidRPr="007713EA">
              <w:rPr>
                <w:sz w:val="22"/>
              </w:rPr>
              <w:br/>
              <w:t>c) da je bio u stanju bez odgode priložiti dodatne dokumente koje je zatražio javni naručitelj ili naručitelj te</w:t>
            </w:r>
            <w:r w:rsidRPr="007713EA">
              <w:rPr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Jesu li primjenjive </w:t>
            </w:r>
            <w:r w:rsidRPr="007713EA">
              <w:rPr>
                <w:b/>
                <w:sz w:val="22"/>
              </w:rPr>
              <w:t>isključivo nacionalne osnove za isključenje</w:t>
            </w:r>
            <w:r w:rsidRPr="007713EA">
              <w:rPr>
                <w:sz w:val="22"/>
              </w:rPr>
              <w:t xml:space="preserve"> navedene u odgovarajućoj obavijesti ili u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3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rStyle w:val="NormalBoldChar"/>
                <w:rFonts w:eastAsia="Calibri"/>
                <w:sz w:val="22"/>
              </w:rPr>
              <w:t>Ako su primjenjive neke od isključivo nacionalnih osnova za isključenje</w:t>
            </w:r>
            <w:r w:rsidRPr="007713EA">
              <w:rPr>
                <w:sz w:val="22"/>
              </w:rPr>
              <w:t xml:space="preserve">, je li gospodarski subjekt poduzeo mjere samokorigiranja?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IV.: Kriteriji za odabir gospodarskog subjekta</w:t>
      </w:r>
    </w:p>
    <w:p w:rsidR="00C2020C" w:rsidRPr="007713EA" w:rsidRDefault="00C2020C" w:rsidP="00C2020C">
      <w:pPr>
        <w:rPr>
          <w:sz w:val="22"/>
        </w:rPr>
      </w:pPr>
      <w:r w:rsidRPr="007713EA">
        <w:rPr>
          <w:b/>
          <w:i/>
          <w:sz w:val="22"/>
        </w:rPr>
        <w:t xml:space="preserve">U pogledu kriterija za odabir (odjeljak </w:t>
      </w:r>
      <w:r w:rsidRPr="007713EA">
        <w:rPr>
          <w:b/>
          <w:i/>
          <w:sz w:val="22"/>
        </w:rPr>
        <w:sym w:font="Symbol" w:char="F061"/>
      </w:r>
      <w:r w:rsidRPr="007713EA">
        <w:rPr>
          <w:b/>
          <w:i/>
          <w:sz w:val="22"/>
        </w:rPr>
        <w:t xml:space="preserve"> ili odjeljci od A do D ovog dijela) gospodarski subjekt izjavljuje: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sym w:font="Symbol" w:char="F061"/>
      </w:r>
      <w:r w:rsidRPr="007713EA">
        <w:rPr>
          <w:sz w:val="22"/>
        </w:rPr>
        <w:t>: Opći navod za sve kriterije za odabir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ispuniti ovo polje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7713EA">
        <w:rPr>
          <w:b/>
          <w:i/>
          <w:w w:val="0"/>
          <w:sz w:val="22"/>
        </w:rPr>
        <w:sym w:font="Symbol" w:char="F061"/>
      </w:r>
      <w:r w:rsidRPr="007713EA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w w:val="0"/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Sposobnost za obavljanje profesionalne djelatnosti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1) upisan je u odgovarajuće strukovne ili obrtne registre</w:t>
            </w:r>
            <w:r w:rsidRPr="007713EA">
              <w:rPr>
                <w:sz w:val="22"/>
              </w:rPr>
              <w:t xml:space="preserve"> koji se vode u državi članici njegova poslovnog nastana</w:t>
            </w:r>
            <w:r w:rsidRPr="007713EA">
              <w:rPr>
                <w:rStyle w:val="Referencafusnote"/>
                <w:sz w:val="22"/>
              </w:rPr>
              <w:footnoteReference w:id="32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2) za ugovore o uslugama: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Je li potrebno određeno </w:t>
            </w:r>
            <w:r w:rsidRPr="007713EA">
              <w:rPr>
                <w:b/>
                <w:sz w:val="22"/>
              </w:rPr>
              <w:t>ovlaštenje ili članstvo</w:t>
            </w:r>
            <w:r w:rsidRPr="007713EA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br/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Ekonomska i financijska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t xml:space="preserve">1a) njegov („opći”) </w:t>
            </w:r>
            <w:r w:rsidRPr="007713EA">
              <w:rPr>
                <w:b/>
                <w:sz w:val="22"/>
              </w:rPr>
              <w:t>godišnji promet</w:t>
            </w:r>
            <w:r w:rsidRPr="007713EA">
              <w:rPr>
                <w:sz w:val="22"/>
              </w:rPr>
              <w:t xml:space="preserve"> za traženi broj financijskih godina iz odgovarajuće obavijesti ili dokumentacije o nabavi iznosi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  <w:u w:val="single"/>
              </w:rPr>
              <w:t>i/ili</w:t>
            </w:r>
            <w:r w:rsidRPr="007713EA">
              <w:rPr>
                <w:sz w:val="22"/>
              </w:rPr>
              <w:br/>
              <w:t xml:space="preserve">1b)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3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t xml:space="preserve">2a) njegov godišnji („određeni”) </w:t>
            </w:r>
            <w:r w:rsidRPr="007713EA">
              <w:rPr>
                <w:b/>
                <w:sz w:val="22"/>
              </w:rPr>
              <w:t>promet u poslovnom području pokrivenom ugovorom</w:t>
            </w:r>
            <w:r w:rsidRPr="007713EA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i/ili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2b)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7713EA">
              <w:rPr>
                <w:rStyle w:val="Referencafusnote"/>
                <w:b/>
                <w:sz w:val="22"/>
              </w:rPr>
              <w:footnoteReference w:id="34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4) u pogledu </w:t>
            </w:r>
            <w:r w:rsidRPr="007713EA">
              <w:rPr>
                <w:b/>
                <w:sz w:val="22"/>
              </w:rPr>
              <w:t>financijskih omjera</w:t>
            </w:r>
            <w:r w:rsidRPr="007713EA">
              <w:rPr>
                <w:rStyle w:val="Referencafusnote"/>
                <w:b/>
                <w:sz w:val="22"/>
              </w:rPr>
              <w:footnoteReference w:id="35"/>
            </w:r>
            <w:r w:rsidRPr="007713EA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(utvrđivanje traženog omjera – omjer između x i y</w:t>
            </w:r>
            <w:r w:rsidRPr="007713EA">
              <w:rPr>
                <w:rStyle w:val="Referencafusnote"/>
                <w:sz w:val="22"/>
              </w:rPr>
              <w:footnoteReference w:id="36"/>
            </w:r>
            <w:r w:rsidRPr="007713EA">
              <w:rPr>
                <w:sz w:val="22"/>
              </w:rPr>
              <w:t xml:space="preserve"> – i vrijednosti):</w:t>
            </w:r>
            <w:r w:rsidRPr="007713EA">
              <w:rPr>
                <w:sz w:val="22"/>
              </w:rPr>
              <w:br/>
              <w:t>[……] [……]</w:t>
            </w:r>
            <w:r w:rsidRPr="007713EA">
              <w:rPr>
                <w:rStyle w:val="Referencafusnote"/>
                <w:sz w:val="22"/>
              </w:rPr>
              <w:footnoteReference w:id="37"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5) osigurani iznos njegovog </w:t>
            </w:r>
            <w:r w:rsidRPr="007713EA">
              <w:rPr>
                <w:b/>
                <w:sz w:val="22"/>
              </w:rPr>
              <w:t>osiguranja za pokriće odgovornosti iz djelatnosti</w:t>
            </w:r>
            <w:r w:rsidRPr="007713EA">
              <w:rPr>
                <w:sz w:val="22"/>
              </w:rPr>
              <w:t xml:space="preserve"> iznosi:</w:t>
            </w:r>
            <w:r w:rsidRPr="007713EA">
              <w:rPr>
                <w:sz w:val="22"/>
              </w:rPr>
              <w:br/>
            </w:r>
            <w:r w:rsidRPr="007713EA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7713EA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6) u pogledu </w:t>
            </w:r>
            <w:r w:rsidRPr="007713EA">
              <w:rPr>
                <w:b/>
                <w:sz w:val="22"/>
              </w:rPr>
              <w:t xml:space="preserve">drugih potencijalnih ekonomskih ili financijskih zahtjeva </w:t>
            </w:r>
            <w:r w:rsidRPr="007713EA">
              <w:rPr>
                <w:sz w:val="22"/>
              </w:rPr>
              <w:t>koji bi mogli biti navedeni u odgovarajućoj obavijesti ili dokumentaciji o nabavi, gospodarski subjekt izjavljuje: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 xml:space="preserve">Ako je relevantna dokumentacija koja bi </w:t>
            </w:r>
            <w:r w:rsidRPr="007713EA">
              <w:rPr>
                <w:b/>
                <w:i/>
                <w:sz w:val="22"/>
              </w:rPr>
              <w:t>mogla</w:t>
            </w:r>
            <w:r w:rsidRPr="007713EA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Tehnička i stručna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bookmarkStart w:id="6" w:name="_DV_M4300"/>
            <w:bookmarkStart w:id="7" w:name="_DV_M4301"/>
            <w:bookmarkEnd w:id="6"/>
            <w:bookmarkEnd w:id="7"/>
            <w:r w:rsidRPr="007713EA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1a)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Referencafusnote"/>
                <w:sz w:val="22"/>
              </w:rPr>
              <w:footnoteReference w:id="38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>izvršio je sljedeće radove definiranog tipa</w:t>
            </w:r>
            <w:r w:rsidRPr="007713EA">
              <w:rPr>
                <w:sz w:val="22"/>
              </w:rPr>
              <w:t xml:space="preserve">: 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Broj godina (to je razdoblje definirano u odgovarajućoj obavijesti ili dokumentaciji o nabavi): […]</w:t>
            </w:r>
            <w:r w:rsidRPr="007713EA">
              <w:rPr>
                <w:sz w:val="22"/>
              </w:rPr>
              <w:br/>
              <w:t>Radovi:  [……]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1b)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Referencafusnote"/>
                <w:sz w:val="22"/>
              </w:rPr>
              <w:footnoteReference w:id="39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7713EA">
              <w:rPr>
                <w:sz w:val="22"/>
              </w:rPr>
              <w:t>pri sastavljanju popisa navedite iznose, datume i primatelje, bilo javne ili privatne</w:t>
            </w:r>
            <w:r w:rsidRPr="007713EA">
              <w:rPr>
                <w:rStyle w:val="Referencafusnote"/>
                <w:sz w:val="22"/>
              </w:rPr>
              <w:footnoteReference w:id="40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Primatelji</w:t>
                  </w:r>
                </w:p>
              </w:tc>
            </w:tr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/>
              </w:tc>
            </w:tr>
          </w:tbl>
          <w:p w:rsidR="00C2020C" w:rsidRPr="007713EA" w:rsidRDefault="00C2020C" w:rsidP="00CF699D"/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shd w:val="clear" w:color="auto" w:fill="BFBFBF"/>
              </w:rPr>
            </w:pPr>
            <w:r w:rsidRPr="007713EA">
              <w:rPr>
                <w:sz w:val="22"/>
              </w:rPr>
              <w:t xml:space="preserve">2) može angažirati sljedeće </w:t>
            </w:r>
            <w:r w:rsidRPr="007713EA">
              <w:rPr>
                <w:b/>
                <w:sz w:val="22"/>
              </w:rPr>
              <w:t>tehničke stručnjake ili tehnička tijela</w:t>
            </w:r>
            <w:r w:rsidRPr="007713EA">
              <w:rPr>
                <w:rStyle w:val="Referencafusnote"/>
                <w:b/>
                <w:sz w:val="22"/>
              </w:rPr>
              <w:footnoteReference w:id="41"/>
            </w:r>
            <w:r w:rsidRPr="007713EA">
              <w:rPr>
                <w:sz w:val="22"/>
              </w:rPr>
              <w:t>, posebno one odgovorne za kontrolu kvalitete:</w:t>
            </w:r>
            <w:r w:rsidRPr="007713EA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3) koristi se sljedećom </w:t>
            </w:r>
            <w:r w:rsidRPr="007713EA">
              <w:rPr>
                <w:b/>
                <w:sz w:val="22"/>
              </w:rPr>
              <w:t>tehničkom opremom i mjerama za osiguranje kvalitete</w:t>
            </w:r>
            <w:r w:rsidRPr="007713EA">
              <w:rPr>
                <w:sz w:val="22"/>
              </w:rPr>
              <w:t xml:space="preserve"> te su njegove </w:t>
            </w:r>
            <w:r w:rsidRPr="007713EA">
              <w:rPr>
                <w:b/>
                <w:sz w:val="22"/>
              </w:rPr>
              <w:t>mogućnosti analize i istraživanja</w:t>
            </w:r>
            <w:r w:rsidRPr="007713EA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4) moći će primjenjivati sljedeće sustave </w:t>
            </w:r>
            <w:r w:rsidRPr="007713EA">
              <w:rPr>
                <w:b/>
                <w:sz w:val="22"/>
              </w:rPr>
              <w:t>upravljanja opskrbnim lancem</w:t>
            </w:r>
            <w:r w:rsidRPr="007713EA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7713EA">
              <w:rPr>
                <w:b/>
                <w:i/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 xml:space="preserve">Gospodarski subjekt </w:t>
            </w:r>
            <w:r w:rsidRPr="007713EA">
              <w:rPr>
                <w:b/>
                <w:sz w:val="22"/>
              </w:rPr>
              <w:t>dopustit će</w:t>
            </w:r>
            <w:r w:rsidRPr="007713EA">
              <w:rPr>
                <w:sz w:val="22"/>
              </w:rPr>
              <w:t xml:space="preserve"> provođenje </w:t>
            </w:r>
            <w:r w:rsidRPr="007713EA">
              <w:rPr>
                <w:b/>
                <w:sz w:val="22"/>
              </w:rPr>
              <w:t>provjera</w:t>
            </w:r>
            <w:r w:rsidRPr="007713EA">
              <w:rPr>
                <w:rStyle w:val="Referencafusnote"/>
                <w:b/>
                <w:sz w:val="22"/>
              </w:rPr>
              <w:footnoteReference w:id="42"/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b/>
                <w:sz w:val="22"/>
              </w:rPr>
              <w:t>proizvodnih kapaciteta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tehničkih kapaciteta</w:t>
            </w:r>
            <w:r w:rsidRPr="007713EA">
              <w:rPr>
                <w:sz w:val="22"/>
              </w:rPr>
              <w:t xml:space="preserve"> gospodarskog subjekta te, prema potrebi, provjera </w:t>
            </w:r>
            <w:r w:rsidRPr="007713EA">
              <w:rPr>
                <w:b/>
                <w:sz w:val="22"/>
              </w:rPr>
              <w:t>načina analize i istraživanja</w:t>
            </w:r>
            <w:r w:rsidRPr="007713EA">
              <w:rPr>
                <w:sz w:val="22"/>
              </w:rPr>
              <w:t xml:space="preserve"> koji su mu na raspolaganju i </w:t>
            </w:r>
            <w:r w:rsidRPr="007713EA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shd w:val="clear" w:color="auto" w:fill="BFBFBF"/>
              </w:rPr>
            </w:pPr>
            <w:r w:rsidRPr="007713EA">
              <w:rPr>
                <w:sz w:val="22"/>
              </w:rPr>
              <w:t xml:space="preserve">6) sljedeći dionici imaju navedene </w:t>
            </w:r>
            <w:r w:rsidRPr="007713EA">
              <w:rPr>
                <w:b/>
                <w:sz w:val="22"/>
              </w:rPr>
              <w:t>obrazovne i stručne kvalifikacije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pružatelj usluga ili sam izvoditelj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i/ili</w:t>
            </w:r>
            <w:r w:rsidRPr="007713EA">
              <w:rPr>
                <w:sz w:val="22"/>
              </w:rPr>
              <w:t xml:space="preserve"> (ovisno o zahtjevima navedenima u odgovarajućoj obavijesti ili dokumentaciji o nabavi)</w:t>
            </w:r>
            <w:r w:rsidRPr="007713EA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7) gospodarski subjekt moći će primjenjivati sljedeće </w:t>
            </w:r>
            <w:r w:rsidRPr="007713EA">
              <w:rPr>
                <w:b/>
                <w:sz w:val="22"/>
              </w:rPr>
              <w:t>mjere upravljanja okolišem</w:t>
            </w:r>
            <w:r w:rsidRPr="007713EA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8) </w:t>
            </w:r>
            <w:r w:rsidRPr="007713EA">
              <w:rPr>
                <w:b/>
                <w:sz w:val="22"/>
              </w:rPr>
              <w:t>prosječni godišnji broj radnika</w:t>
            </w:r>
            <w:r w:rsidRPr="007713EA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godina, prosječni godišnji broj radnika: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godina, broj rukovodećeg osoblja: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9) sljedeći </w:t>
            </w:r>
            <w:r w:rsidRPr="007713EA">
              <w:rPr>
                <w:b/>
                <w:sz w:val="22"/>
              </w:rPr>
              <w:t>alati, postrojenje ili tehnička oprema</w:t>
            </w:r>
            <w:r w:rsidRPr="007713EA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10) gospodarski subjekt </w:t>
            </w:r>
            <w:r w:rsidRPr="007713EA">
              <w:rPr>
                <w:b/>
                <w:sz w:val="22"/>
              </w:rPr>
              <w:t>možda namjerava dati u podugovor</w:t>
            </w:r>
            <w:r w:rsidRPr="007713EA">
              <w:rPr>
                <w:rStyle w:val="Referencafusnote"/>
                <w:b/>
                <w:sz w:val="22"/>
              </w:rPr>
              <w:footnoteReference w:id="43"/>
            </w:r>
            <w:r w:rsidRPr="007713EA">
              <w:rPr>
                <w:sz w:val="22"/>
              </w:rPr>
              <w:t xml:space="preserve"> sljedeći </w:t>
            </w:r>
            <w:r w:rsidRPr="007713EA">
              <w:rPr>
                <w:b/>
                <w:sz w:val="22"/>
              </w:rPr>
              <w:t>dio (tj. postotak)</w:t>
            </w:r>
            <w:r w:rsidRPr="007713EA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11)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7713EA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12)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 xml:space="preserve">Može li gospodarski subjekt predočiti tražene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sz w:val="22"/>
              </w:rPr>
              <w:t xml:space="preserve"> koje izdaju službeni </w:t>
            </w:r>
            <w:r w:rsidRPr="007713EA">
              <w:rPr>
                <w:b/>
                <w:sz w:val="22"/>
              </w:rPr>
              <w:t>instituti za kontrolu kvalitete</w:t>
            </w:r>
            <w:r w:rsidRPr="007713EA">
              <w:rPr>
                <w:sz w:val="22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sz w:val="22"/>
              </w:rPr>
              <w:t>, objasnite zašto i navedite koji se drugi dokazi mogu predočiti: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713EA">
        <w:rPr>
          <w:sz w:val="22"/>
        </w:rPr>
        <w:t>D: Sustavi za osiguravanje kvalitete i norme upravljanja okolišem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7713EA">
              <w:rPr>
                <w:b/>
                <w:sz w:val="22"/>
              </w:rPr>
              <w:t>normama za osiguravanje kvalitete</w:t>
            </w:r>
            <w:r w:rsidRPr="007713EA">
              <w:rPr>
                <w:w w:val="0"/>
                <w:sz w:val="22"/>
              </w:rPr>
              <w:t>, uključujući pristup za osobe s invaliditetom?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7713EA">
              <w:rPr>
                <w:b/>
                <w:sz w:val="22"/>
              </w:rPr>
              <w:t>sustavima ili normama upravljanja okolišem</w:t>
            </w:r>
            <w:r w:rsidRPr="007713EA">
              <w:rPr>
                <w:w w:val="0"/>
                <w:sz w:val="22"/>
              </w:rPr>
              <w:t>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 xml:space="preserve">, objasnite zašto i navedite koji se drugi dokazi u pogledu </w:t>
            </w:r>
            <w:r w:rsidRPr="007713EA">
              <w:rPr>
                <w:b/>
                <w:sz w:val="22"/>
              </w:rPr>
              <w:t>sustava ili normi upravljanja okolišem</w:t>
            </w:r>
            <w:r w:rsidRPr="007713EA">
              <w:rPr>
                <w:w w:val="0"/>
                <w:sz w:val="22"/>
              </w:rPr>
              <w:t xml:space="preserve">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V.: Smanjenje broja kvalificiranih natjecatelja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7713EA">
        <w:rPr>
          <w:b/>
          <w:w w:val="0"/>
          <w:sz w:val="22"/>
          <w:u w:val="single"/>
        </w:rPr>
        <w:t xml:space="preserve"> ako postoje</w:t>
      </w:r>
      <w:r w:rsidRPr="007713EA">
        <w:rPr>
          <w:b/>
          <w:i/>
          <w:w w:val="0"/>
          <w:sz w:val="22"/>
        </w:rPr>
        <w:t>, utvrđeni su u odgovarajućoj obavijesti ili u dokumentaciji o nabavi iz obavijesti.</w:t>
      </w:r>
      <w:r w:rsidRPr="007713EA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:rsidR="00C2020C" w:rsidRPr="007713EA" w:rsidRDefault="00C2020C" w:rsidP="00C2020C">
      <w:pPr>
        <w:rPr>
          <w:b/>
          <w:w w:val="0"/>
          <w:sz w:val="22"/>
        </w:rPr>
      </w:pPr>
      <w:r w:rsidRPr="007713EA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w w:val="0"/>
              </w:rPr>
            </w:pPr>
            <w:r w:rsidRPr="007713EA">
              <w:rPr>
                <w:b/>
                <w:w w:val="0"/>
                <w:sz w:val="22"/>
              </w:rPr>
              <w:t>Ispunjava</w:t>
            </w:r>
            <w:r w:rsidRPr="007713EA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7713EA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7713EA">
              <w:rPr>
                <w:b/>
                <w:sz w:val="22"/>
              </w:rPr>
              <w:t>svaku</w:t>
            </w:r>
            <w:r w:rsidRPr="007713EA">
              <w:rPr>
                <w:w w:val="0"/>
                <w:sz w:val="22"/>
              </w:rPr>
              <w:t xml:space="preserve"> od njih ima li gospodarski subjekt potrebne dokumente: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7713EA">
              <w:rPr>
                <w:rStyle w:val="Referencafusnote"/>
                <w:i/>
                <w:sz w:val="22"/>
              </w:rPr>
              <w:footnoteReference w:id="44"/>
            </w:r>
            <w:r w:rsidRPr="007713EA">
              <w:rPr>
                <w:i/>
                <w:sz w:val="22"/>
              </w:rPr>
              <w:t xml:space="preserve">, navedite za </w:t>
            </w:r>
            <w:r w:rsidRPr="007713EA">
              <w:rPr>
                <w:b/>
                <w:i/>
                <w:sz w:val="22"/>
              </w:rPr>
              <w:t>svaku</w:t>
            </w:r>
            <w:r w:rsidRPr="007713EA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w w:val="0"/>
              </w:rPr>
            </w:pPr>
            <w:r w:rsidRPr="007713EA">
              <w:rPr>
                <w:sz w:val="22"/>
              </w:rPr>
              <w:t>[….]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rStyle w:val="Referencafusnote"/>
                <w:sz w:val="22"/>
              </w:rPr>
              <w:footnoteReference w:id="45"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7713EA">
              <w:rPr>
                <w:rStyle w:val="Referencafusnote"/>
                <w:i/>
                <w:sz w:val="22"/>
              </w:rPr>
              <w:footnoteReference w:id="46"/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VI. Završne izjave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7713EA">
        <w:rPr>
          <w:rStyle w:val="Referencafusnote"/>
          <w:i/>
          <w:sz w:val="22"/>
        </w:rPr>
        <w:footnoteReference w:id="47"/>
      </w:r>
      <w:r w:rsidRPr="007713EA">
        <w:rPr>
          <w:i/>
          <w:sz w:val="22"/>
        </w:rPr>
        <w:t>, ili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b) najkasnije od 18. listopada 2018.</w:t>
      </w:r>
      <w:r w:rsidRPr="007713EA">
        <w:rPr>
          <w:rStyle w:val="Referencafusnote"/>
          <w:i/>
          <w:sz w:val="22"/>
        </w:rPr>
        <w:footnoteReference w:id="48"/>
      </w:r>
      <w:r w:rsidRPr="007713EA">
        <w:rPr>
          <w:i/>
          <w:sz w:val="22"/>
        </w:rPr>
        <w:t>, javni naručitelj ili naručitelj već posjeduje predmetnu dokumentaciju</w:t>
      </w:r>
      <w:r w:rsidRPr="007713EA">
        <w:rPr>
          <w:sz w:val="22"/>
        </w:rPr>
        <w:t>.</w:t>
      </w:r>
    </w:p>
    <w:p w:rsidR="00C2020C" w:rsidRPr="007713EA" w:rsidRDefault="00C2020C" w:rsidP="00C2020C">
      <w:pPr>
        <w:rPr>
          <w:i/>
          <w:vanish/>
          <w:sz w:val="22"/>
          <w:specVanish/>
        </w:rPr>
      </w:pPr>
      <w:r w:rsidRPr="007713EA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7713EA">
        <w:rPr>
          <w:sz w:val="22"/>
        </w:rPr>
        <w:t xml:space="preserve">[navedite postupak o nabavi: (sažeti opis, upućivanje na objavu u </w:t>
      </w:r>
      <w:r w:rsidRPr="007713EA">
        <w:rPr>
          <w:i/>
          <w:sz w:val="22"/>
        </w:rPr>
        <w:t>Službenom listu Europske unije</w:t>
      </w:r>
      <w:r w:rsidRPr="007713EA">
        <w:rPr>
          <w:sz w:val="22"/>
        </w:rPr>
        <w:t>, referentni broj)]</w:t>
      </w:r>
      <w:r w:rsidRPr="007713EA">
        <w:rPr>
          <w:i/>
          <w:sz w:val="22"/>
        </w:rPr>
        <w:t>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 xml:space="preserve"> </w:t>
      </w:r>
    </w:p>
    <w:p w:rsidR="00C2020C" w:rsidRPr="007713EA" w:rsidRDefault="00C2020C" w:rsidP="00C2020C">
      <w:pPr>
        <w:rPr>
          <w:i/>
          <w:sz w:val="22"/>
        </w:rPr>
      </w:pPr>
    </w:p>
    <w:p w:rsidR="00C2020C" w:rsidRPr="007713EA" w:rsidRDefault="00C2020C" w:rsidP="00C2020C">
      <w:pPr>
        <w:rPr>
          <w:sz w:val="22"/>
        </w:rPr>
      </w:pPr>
      <w:r w:rsidRPr="007713EA">
        <w:rPr>
          <w:sz w:val="22"/>
        </w:rPr>
        <w:t>Datum, mjesto i, ako je potrebno, potpis/potpisi: [……]</w:t>
      </w:r>
    </w:p>
    <w:p w:rsidR="00C2020C" w:rsidRPr="007713EA" w:rsidRDefault="00C2020C" w:rsidP="00C2020C">
      <w:pPr>
        <w:pStyle w:val="Titrearticle"/>
        <w:rPr>
          <w:sz w:val="22"/>
        </w:rPr>
      </w:pPr>
    </w:p>
    <w:p w:rsidR="005B0578" w:rsidRPr="007713EA" w:rsidRDefault="005B0578" w:rsidP="00610E11">
      <w:pPr>
        <w:rPr>
          <w:sz w:val="22"/>
        </w:rPr>
      </w:pPr>
    </w:p>
    <w:sectPr w:rsidR="005B0578" w:rsidRPr="007713EA" w:rsidSect="002F73E5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37" w:rsidRDefault="00873B37" w:rsidP="00181329">
      <w:pPr>
        <w:spacing w:before="0" w:after="0"/>
      </w:pPr>
      <w:r>
        <w:separator/>
      </w:r>
    </w:p>
  </w:endnote>
  <w:endnote w:type="continuationSeparator" w:id="0">
    <w:p w:rsidR="00873B37" w:rsidRDefault="00873B37" w:rsidP="001813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E5" w:rsidRPr="002F73E5" w:rsidRDefault="002F73E5" w:rsidP="002F73E5">
    <w:pPr>
      <w:pStyle w:val="Podnoje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B85CF2">
      <w:rPr>
        <w:noProof/>
      </w:rPr>
      <w:t>2</w:t>
    </w:r>
    <w:r>
      <w:fldChar w:fldCharType="end"/>
    </w:r>
    <w:r>
      <w:tab/>
    </w:r>
    <w:fldSimple w:instr=" DOCVARIABLE &quot;LW_Confidence&quot; \* MERGEFORMAT ">
      <w:r>
        <w:t xml:space="preserve"> </w:t>
      </w:r>
    </w:fldSimple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E5" w:rsidRPr="002F73E5" w:rsidRDefault="002F73E5" w:rsidP="002F73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37" w:rsidRDefault="00873B37" w:rsidP="00181329">
      <w:pPr>
        <w:spacing w:before="0" w:after="0"/>
      </w:pPr>
      <w:r>
        <w:separator/>
      </w:r>
    </w:p>
  </w:footnote>
  <w:footnote w:type="continuationSeparator" w:id="0">
    <w:p w:rsidR="00873B37" w:rsidRDefault="00873B37" w:rsidP="00181329">
      <w:pPr>
        <w:spacing w:before="0" w:after="0"/>
      </w:pPr>
      <w:r>
        <w:continuationSeparator/>
      </w:r>
    </w:p>
  </w:footnote>
  <w:footnote w:id="1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C2020C" w:rsidRPr="008F236E" w:rsidRDefault="00C2020C" w:rsidP="008F236E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Referencafusnot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Vidjeti obavijest o nadmetanju, točku III.1.5.</w:t>
      </w:r>
    </w:p>
  </w:footnote>
  <w:footnote w:id="9">
    <w:p w:rsidR="00C2020C" w:rsidRPr="00F74DE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C2020C" w:rsidRPr="00740F4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Ako postoje, upućivanja i klasifikacija navedeni su u potvrdi.</w:t>
      </w:r>
    </w:p>
  </w:footnote>
  <w:footnote w:id="11">
    <w:p w:rsidR="00C2020C" w:rsidRPr="001A2A2A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>
        <w:tab/>
        <w:t>Posebno kao dio skupine, konzorcija, zajedničkog pothvata ili sličnog.</w:t>
      </w:r>
    </w:p>
  </w:footnote>
  <w:footnote w:id="12">
    <w:p w:rsidR="00C2020C" w:rsidRPr="00751AB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1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Ponovite onoliko puta koliko je potrebno.</w:t>
      </w:r>
    </w:p>
  </w:footnote>
  <w:footnote w:id="22">
    <w:p w:rsidR="00C2020C" w:rsidRPr="008F236E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Referencafusnot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Vidjeti članak 57. stavak 4. Direktive 2014/24/EU.</w:t>
      </w:r>
    </w:p>
  </w:footnote>
  <w:footnote w:id="2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C2020C" w:rsidRPr="0066642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Referencafusnot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C2020C" w:rsidRPr="00666429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Referencafusnot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Npr. omjer između imovine i obveza.</w:t>
      </w:r>
    </w:p>
  </w:footnote>
  <w:footnote w:id="3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3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082978" w:rsidRPr="006F6304" w:rsidRDefault="00082978" w:rsidP="001B1B7A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:rsidR="00C2020C" w:rsidRPr="00D95BA7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Referencafusnot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6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Ponovite onoliko puta koliko je potrebno.</w:t>
      </w:r>
    </w:p>
  </w:footnote>
  <w:footnote w:id="47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C2020C" w:rsidRPr="006F6304" w:rsidRDefault="00C2020C" w:rsidP="00C2020C">
      <w:pPr>
        <w:pStyle w:val="Tekstfus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Referencafusnot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slov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s-E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VERPAGE_EXISTS" w:val="True"/>
    <w:docVar w:name="DQCDateTime" w:val="2015-11-10 11:5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 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0BB57F89C3B46CD97AF0EB9378B5887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68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utvr\u273?ivanju standardnog obrasca za europsku jedinstvenu dokumentaciju o nabavi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Provedbenoj uredbi Komisije"/>
  </w:docVars>
  <w:rsids>
    <w:rsidRoot w:val="00181329"/>
    <w:rsid w:val="00012547"/>
    <w:rsid w:val="00020871"/>
    <w:rsid w:val="00062588"/>
    <w:rsid w:val="00064D52"/>
    <w:rsid w:val="00082978"/>
    <w:rsid w:val="00093BC7"/>
    <w:rsid w:val="00093F61"/>
    <w:rsid w:val="000A0F69"/>
    <w:rsid w:val="000A21E0"/>
    <w:rsid w:val="000D4C61"/>
    <w:rsid w:val="000D5872"/>
    <w:rsid w:val="000E138C"/>
    <w:rsid w:val="000E2113"/>
    <w:rsid w:val="000F68B6"/>
    <w:rsid w:val="00103B1C"/>
    <w:rsid w:val="001229C0"/>
    <w:rsid w:val="00124F07"/>
    <w:rsid w:val="00132F4E"/>
    <w:rsid w:val="001472EB"/>
    <w:rsid w:val="001519DE"/>
    <w:rsid w:val="001549F2"/>
    <w:rsid w:val="001709A5"/>
    <w:rsid w:val="00171635"/>
    <w:rsid w:val="00181329"/>
    <w:rsid w:val="00184DE6"/>
    <w:rsid w:val="00191328"/>
    <w:rsid w:val="00197063"/>
    <w:rsid w:val="001B1B7A"/>
    <w:rsid w:val="001B68A3"/>
    <w:rsid w:val="001D66C3"/>
    <w:rsid w:val="001D7D91"/>
    <w:rsid w:val="001E2E18"/>
    <w:rsid w:val="001E3C42"/>
    <w:rsid w:val="001E7F49"/>
    <w:rsid w:val="001E7F6C"/>
    <w:rsid w:val="0020747E"/>
    <w:rsid w:val="00223518"/>
    <w:rsid w:val="00224D05"/>
    <w:rsid w:val="0022606A"/>
    <w:rsid w:val="002456F1"/>
    <w:rsid w:val="0024758B"/>
    <w:rsid w:val="00252841"/>
    <w:rsid w:val="0025555B"/>
    <w:rsid w:val="00274199"/>
    <w:rsid w:val="00282DBC"/>
    <w:rsid w:val="00285916"/>
    <w:rsid w:val="002B6581"/>
    <w:rsid w:val="002B6A73"/>
    <w:rsid w:val="002F73E5"/>
    <w:rsid w:val="0030192C"/>
    <w:rsid w:val="00307D59"/>
    <w:rsid w:val="00315E74"/>
    <w:rsid w:val="00320BDD"/>
    <w:rsid w:val="00330320"/>
    <w:rsid w:val="00341166"/>
    <w:rsid w:val="0034445E"/>
    <w:rsid w:val="003549F8"/>
    <w:rsid w:val="00376924"/>
    <w:rsid w:val="003871AC"/>
    <w:rsid w:val="00391D4B"/>
    <w:rsid w:val="003B4298"/>
    <w:rsid w:val="003B5AA5"/>
    <w:rsid w:val="003C33DE"/>
    <w:rsid w:val="003D0C55"/>
    <w:rsid w:val="003E1858"/>
    <w:rsid w:val="003E3483"/>
    <w:rsid w:val="003E4587"/>
    <w:rsid w:val="003E67C4"/>
    <w:rsid w:val="003F0A80"/>
    <w:rsid w:val="003F58B7"/>
    <w:rsid w:val="003F6613"/>
    <w:rsid w:val="00414B34"/>
    <w:rsid w:val="00414D3B"/>
    <w:rsid w:val="0042140F"/>
    <w:rsid w:val="00433454"/>
    <w:rsid w:val="004576E4"/>
    <w:rsid w:val="00472C14"/>
    <w:rsid w:val="0048112F"/>
    <w:rsid w:val="00482893"/>
    <w:rsid w:val="00485184"/>
    <w:rsid w:val="004B1AAF"/>
    <w:rsid w:val="004C23E6"/>
    <w:rsid w:val="004E73B0"/>
    <w:rsid w:val="004F0D74"/>
    <w:rsid w:val="00507328"/>
    <w:rsid w:val="00513150"/>
    <w:rsid w:val="0051400B"/>
    <w:rsid w:val="00531543"/>
    <w:rsid w:val="005352B6"/>
    <w:rsid w:val="005A47E5"/>
    <w:rsid w:val="005A4A22"/>
    <w:rsid w:val="005B0578"/>
    <w:rsid w:val="005C09FC"/>
    <w:rsid w:val="005C43BE"/>
    <w:rsid w:val="005E0FD9"/>
    <w:rsid w:val="00610E11"/>
    <w:rsid w:val="00610E3F"/>
    <w:rsid w:val="00615A43"/>
    <w:rsid w:val="00621CB2"/>
    <w:rsid w:val="00624369"/>
    <w:rsid w:val="00646F0C"/>
    <w:rsid w:val="006526E6"/>
    <w:rsid w:val="00660FCA"/>
    <w:rsid w:val="00661690"/>
    <w:rsid w:val="00666429"/>
    <w:rsid w:val="00671584"/>
    <w:rsid w:val="006721DC"/>
    <w:rsid w:val="00677379"/>
    <w:rsid w:val="0068181A"/>
    <w:rsid w:val="006A18DF"/>
    <w:rsid w:val="006B4ECD"/>
    <w:rsid w:val="006C1FF6"/>
    <w:rsid w:val="006D0652"/>
    <w:rsid w:val="006F6304"/>
    <w:rsid w:val="00700236"/>
    <w:rsid w:val="00704F88"/>
    <w:rsid w:val="007174AA"/>
    <w:rsid w:val="00720F3B"/>
    <w:rsid w:val="00747C64"/>
    <w:rsid w:val="0075394E"/>
    <w:rsid w:val="0075503A"/>
    <w:rsid w:val="007653D7"/>
    <w:rsid w:val="007713EA"/>
    <w:rsid w:val="007860A8"/>
    <w:rsid w:val="007B15A4"/>
    <w:rsid w:val="007B75B0"/>
    <w:rsid w:val="007D22FF"/>
    <w:rsid w:val="007E4FA1"/>
    <w:rsid w:val="007F4E5B"/>
    <w:rsid w:val="00810287"/>
    <w:rsid w:val="0083497E"/>
    <w:rsid w:val="00862081"/>
    <w:rsid w:val="00866448"/>
    <w:rsid w:val="00873B37"/>
    <w:rsid w:val="00890655"/>
    <w:rsid w:val="008C0F73"/>
    <w:rsid w:val="008D6C7B"/>
    <w:rsid w:val="008F236E"/>
    <w:rsid w:val="00913C7B"/>
    <w:rsid w:val="0092672E"/>
    <w:rsid w:val="00930727"/>
    <w:rsid w:val="00931937"/>
    <w:rsid w:val="0093547B"/>
    <w:rsid w:val="00935A5F"/>
    <w:rsid w:val="00950131"/>
    <w:rsid w:val="0095659D"/>
    <w:rsid w:val="00956DEA"/>
    <w:rsid w:val="00966427"/>
    <w:rsid w:val="00973651"/>
    <w:rsid w:val="009A2E6F"/>
    <w:rsid w:val="009B4B0B"/>
    <w:rsid w:val="009E0D0A"/>
    <w:rsid w:val="009E2096"/>
    <w:rsid w:val="009E448C"/>
    <w:rsid w:val="009F014B"/>
    <w:rsid w:val="00A07D06"/>
    <w:rsid w:val="00A551B5"/>
    <w:rsid w:val="00A57731"/>
    <w:rsid w:val="00A754A2"/>
    <w:rsid w:val="00AA23A1"/>
    <w:rsid w:val="00AC2F2C"/>
    <w:rsid w:val="00AC3785"/>
    <w:rsid w:val="00AE105F"/>
    <w:rsid w:val="00AE6BCF"/>
    <w:rsid w:val="00AF1226"/>
    <w:rsid w:val="00AF324F"/>
    <w:rsid w:val="00AF5616"/>
    <w:rsid w:val="00B02584"/>
    <w:rsid w:val="00B03986"/>
    <w:rsid w:val="00B04DCA"/>
    <w:rsid w:val="00B10FF2"/>
    <w:rsid w:val="00B32C2F"/>
    <w:rsid w:val="00B44CFD"/>
    <w:rsid w:val="00B47EB5"/>
    <w:rsid w:val="00B529F6"/>
    <w:rsid w:val="00B57E91"/>
    <w:rsid w:val="00B60295"/>
    <w:rsid w:val="00B61FDB"/>
    <w:rsid w:val="00B73255"/>
    <w:rsid w:val="00B73A8C"/>
    <w:rsid w:val="00B80763"/>
    <w:rsid w:val="00B80A6A"/>
    <w:rsid w:val="00B85CF2"/>
    <w:rsid w:val="00BE37CA"/>
    <w:rsid w:val="00C06126"/>
    <w:rsid w:val="00C2020C"/>
    <w:rsid w:val="00C25C52"/>
    <w:rsid w:val="00C372DF"/>
    <w:rsid w:val="00C51A15"/>
    <w:rsid w:val="00C54964"/>
    <w:rsid w:val="00C5686B"/>
    <w:rsid w:val="00C640EF"/>
    <w:rsid w:val="00C75202"/>
    <w:rsid w:val="00C7758E"/>
    <w:rsid w:val="00C8498E"/>
    <w:rsid w:val="00C87457"/>
    <w:rsid w:val="00C95AC0"/>
    <w:rsid w:val="00CA0919"/>
    <w:rsid w:val="00CB67E8"/>
    <w:rsid w:val="00CD3FC7"/>
    <w:rsid w:val="00CE7D2F"/>
    <w:rsid w:val="00CF2B3D"/>
    <w:rsid w:val="00CF699D"/>
    <w:rsid w:val="00D03352"/>
    <w:rsid w:val="00D048FC"/>
    <w:rsid w:val="00D070A1"/>
    <w:rsid w:val="00D14B33"/>
    <w:rsid w:val="00D15480"/>
    <w:rsid w:val="00D254CD"/>
    <w:rsid w:val="00D336E9"/>
    <w:rsid w:val="00D41C12"/>
    <w:rsid w:val="00D43E96"/>
    <w:rsid w:val="00D46ECA"/>
    <w:rsid w:val="00D5526B"/>
    <w:rsid w:val="00D55970"/>
    <w:rsid w:val="00D67C54"/>
    <w:rsid w:val="00D776FC"/>
    <w:rsid w:val="00D81359"/>
    <w:rsid w:val="00D8693C"/>
    <w:rsid w:val="00D876B6"/>
    <w:rsid w:val="00D95BA7"/>
    <w:rsid w:val="00DA6A95"/>
    <w:rsid w:val="00DB3144"/>
    <w:rsid w:val="00DE19D9"/>
    <w:rsid w:val="00E01054"/>
    <w:rsid w:val="00E058C4"/>
    <w:rsid w:val="00E2572B"/>
    <w:rsid w:val="00E50C73"/>
    <w:rsid w:val="00E52DAF"/>
    <w:rsid w:val="00E61E1E"/>
    <w:rsid w:val="00E632B7"/>
    <w:rsid w:val="00E77AEA"/>
    <w:rsid w:val="00E77D22"/>
    <w:rsid w:val="00E8644D"/>
    <w:rsid w:val="00E93B08"/>
    <w:rsid w:val="00EC3616"/>
    <w:rsid w:val="00ED39A0"/>
    <w:rsid w:val="00EF0212"/>
    <w:rsid w:val="00EF612B"/>
    <w:rsid w:val="00EF6513"/>
    <w:rsid w:val="00EF71A9"/>
    <w:rsid w:val="00F068B7"/>
    <w:rsid w:val="00F13126"/>
    <w:rsid w:val="00F377CA"/>
    <w:rsid w:val="00F549A0"/>
    <w:rsid w:val="00F57C91"/>
    <w:rsid w:val="00F64B84"/>
    <w:rsid w:val="00F67E88"/>
    <w:rsid w:val="00F87183"/>
    <w:rsid w:val="00F97A30"/>
    <w:rsid w:val="00FB4A21"/>
    <w:rsid w:val="00FC298F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6BE8BB-9600-4DAD-BE4B-90C2A4C3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slov1">
    <w:name w:val="heading 1"/>
    <w:basedOn w:val="Normal"/>
    <w:next w:val="Text1"/>
    <w:link w:val="Naslov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Naslov2">
    <w:name w:val="heading 2"/>
    <w:basedOn w:val="Normal"/>
    <w:next w:val="Text1"/>
    <w:link w:val="Naslov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Naslov3">
    <w:name w:val="heading 3"/>
    <w:basedOn w:val="Normal"/>
    <w:next w:val="Text1"/>
    <w:link w:val="Naslov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Naslov4">
    <w:name w:val="heading 4"/>
    <w:basedOn w:val="Normal"/>
    <w:next w:val="Text1"/>
    <w:link w:val="Naslov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18132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132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181329"/>
    <w:rPr>
      <w:rFonts w:ascii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132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81329"/>
    <w:rPr>
      <w:rFonts w:ascii="Tahoma" w:hAnsi="Tahoma" w:cs="Tahoma"/>
      <w:sz w:val="16"/>
      <w:szCs w:val="16"/>
      <w:lang w:val="hr-HR"/>
    </w:rPr>
  </w:style>
  <w:style w:type="paragraph" w:customStyle="1" w:styleId="NormalBold">
    <w:name w:val="NormalBold"/>
    <w:basedOn w:val="Normal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r-HR"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Tablicaslika">
    <w:name w:val="table of figures"/>
    <w:basedOn w:val="Normal"/>
    <w:next w:val="Normal"/>
    <w:uiPriority w:val="99"/>
    <w:semiHidden/>
    <w:unhideWhenUsed/>
    <w:rsid w:val="00E77D22"/>
  </w:style>
  <w:style w:type="paragraph" w:styleId="Grafikeoznake">
    <w:name w:val="List Bullet"/>
    <w:basedOn w:val="Norma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Brojevi">
    <w:name w:val="List Number"/>
    <w:basedOn w:val="Norma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</w:rPr>
  </w:style>
  <w:style w:type="character" w:styleId="Hiperveza">
    <w:name w:val="Hyperlink"/>
    <w:uiPriority w:val="99"/>
    <w:unhideWhenUsed/>
    <w:rsid w:val="00C2020C"/>
    <w:rPr>
      <w:color w:val="0000FF"/>
      <w:u w:val="single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</w:rPr>
  </w:style>
  <w:style w:type="paragraph" w:styleId="Revizija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bidi="hr-HR"/>
    </w:rPr>
  </w:style>
  <w:style w:type="paragraph" w:customStyle="1" w:styleId="CM11">
    <w:name w:val="CM1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2020C"/>
    <w:rPr>
      <w:sz w:val="20"/>
    </w:rPr>
  </w:style>
  <w:style w:type="character" w:customStyle="1" w:styleId="TekstkrajnjebiljekeChar">
    <w:name w:val="Tekst krajnje bilješke Char"/>
    <w:link w:val="Tekstkrajnjebiljeke"/>
    <w:uiPriority w:val="99"/>
    <w:semiHidden/>
    <w:rsid w:val="00C2020C"/>
    <w:rPr>
      <w:rFonts w:ascii="Times New Roman" w:hAnsi="Times New Roman"/>
      <w:szCs w:val="22"/>
    </w:rPr>
  </w:style>
  <w:style w:type="character" w:styleId="Referencakrajnjebiljeke">
    <w:name w:val="endnote reference"/>
    <w:uiPriority w:val="99"/>
    <w:semiHidden/>
    <w:unhideWhenUsed/>
    <w:rsid w:val="00C2020C"/>
    <w:rPr>
      <w:vertAlign w:val="superscript"/>
    </w:rPr>
  </w:style>
  <w:style w:type="table" w:styleId="Reetkatablice">
    <w:name w:val="Table Grid"/>
    <w:basedOn w:val="Obinatablica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CB67E8"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ZaglavljeChar">
    <w:name w:val="Zaglavlje Char"/>
    <w:link w:val="Zaglavlj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PodnojeChar">
    <w:name w:val="Podnožje Char"/>
    <w:link w:val="Podnoje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Naslov1Char">
    <w:name w:val="Naslov 1 Char"/>
    <w:link w:val="Naslov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Naslov2Char">
    <w:name w:val="Naslov 2 Char"/>
    <w:link w:val="Naslov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slov3Char">
    <w:name w:val="Naslov 3 Char"/>
    <w:link w:val="Naslov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Naslov4Char">
    <w:name w:val="Naslov 4 Char"/>
    <w:link w:val="Naslov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OCNaslov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Sadraj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Sadraj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Sadraj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Sadraj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Sadraj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Sadraj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Referencafusnot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Naslov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2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al"/>
    <w:rsid w:val="0075503A"/>
    <w:pPr>
      <w:numPr>
        <w:numId w:val="23"/>
      </w:numPr>
    </w:pPr>
  </w:style>
  <w:style w:type="paragraph" w:customStyle="1" w:styleId="Bullet1">
    <w:name w:val="Bullet 1"/>
    <w:basedOn w:val="Normal"/>
    <w:rsid w:val="0075503A"/>
    <w:pPr>
      <w:numPr>
        <w:numId w:val="24"/>
      </w:numPr>
    </w:pPr>
  </w:style>
  <w:style w:type="paragraph" w:customStyle="1" w:styleId="Bullet2">
    <w:name w:val="Bullet 2"/>
    <w:basedOn w:val="Normal"/>
    <w:rsid w:val="0075503A"/>
    <w:pPr>
      <w:numPr>
        <w:numId w:val="25"/>
      </w:numPr>
    </w:pPr>
  </w:style>
  <w:style w:type="paragraph" w:customStyle="1" w:styleId="Bullet3">
    <w:name w:val="Bullet 3"/>
    <w:basedOn w:val="Normal"/>
    <w:rsid w:val="0075503A"/>
    <w:pPr>
      <w:numPr>
        <w:numId w:val="26"/>
      </w:numPr>
    </w:pPr>
  </w:style>
  <w:style w:type="paragraph" w:customStyle="1" w:styleId="Bullet4">
    <w:name w:val="Bullet 4"/>
    <w:basedOn w:val="Norma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362A-3A32-4B6E-8BCA-E9E630C5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1</TotalTime>
  <Pages>15</Pages>
  <Words>4116</Words>
  <Characters>23465</Characters>
  <Application>Microsoft Office Word</Application>
  <DocSecurity>4</DocSecurity>
  <Lines>195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Pravosuda Republike Hrvatske</Company>
  <LinksUpToDate>false</LinksUpToDate>
  <CharactersWithSpaces>27526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Romanini Claudio (MARKT)</dc:creator>
  <cp:keywords/>
  <cp:lastModifiedBy>Siniša Domačinović</cp:lastModifiedBy>
  <cp:revision>2</cp:revision>
  <cp:lastPrinted>2015-10-30T13:45:00Z</cp:lastPrinted>
  <dcterms:created xsi:type="dcterms:W3CDTF">2021-02-09T10:35:00Z</dcterms:created>
  <dcterms:modified xsi:type="dcterms:W3CDTF">2021-02-09T10:35:00Z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