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7A" w:rsidRDefault="00E8297A" w:rsidP="00A63EB9">
      <w:pPr>
        <w:pStyle w:val="Bezproreda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="009D0465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48D77008" wp14:editId="0BF1B568">
            <wp:extent cx="486000" cy="648000"/>
            <wp:effectExtent l="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7A" w:rsidRDefault="00E8297A" w:rsidP="00A63EB9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D0465">
        <w:rPr>
          <w:rFonts w:ascii="Times New Roman" w:hAnsi="Times New Roman"/>
          <w:sz w:val="24"/>
          <w:szCs w:val="24"/>
        </w:rPr>
        <w:t xml:space="preserve">     Republika Hrvatska</w:t>
      </w:r>
    </w:p>
    <w:p w:rsidR="009D0465" w:rsidRDefault="009D0465" w:rsidP="00A63EB9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Općinski sud u Varaždinu</w:t>
      </w:r>
    </w:p>
    <w:p w:rsidR="00E8297A" w:rsidRPr="00E8297A" w:rsidRDefault="00E8297A" w:rsidP="00A63EB9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Varaždin, Braće Radić 2</w:t>
      </w:r>
    </w:p>
    <w:p w:rsidR="00E8297A" w:rsidRDefault="00E8297A" w:rsidP="00A63EB9">
      <w:pPr>
        <w:pStyle w:val="Bezproreda"/>
        <w:ind w:left="720"/>
        <w:jc w:val="both"/>
        <w:rPr>
          <w:rFonts w:asciiTheme="minorHAnsi" w:hAnsiTheme="minorHAnsi"/>
          <w:sz w:val="24"/>
          <w:szCs w:val="24"/>
        </w:rPr>
      </w:pPr>
    </w:p>
    <w:p w:rsidR="00E8297A" w:rsidRDefault="00E8297A" w:rsidP="00A63EB9">
      <w:pPr>
        <w:pStyle w:val="Bezproreda"/>
        <w:ind w:left="720"/>
        <w:jc w:val="both"/>
        <w:rPr>
          <w:rFonts w:asciiTheme="minorHAnsi" w:hAnsiTheme="minorHAnsi"/>
          <w:sz w:val="24"/>
          <w:szCs w:val="24"/>
        </w:rPr>
      </w:pPr>
    </w:p>
    <w:p w:rsidR="00E8297A" w:rsidRDefault="001249A7" w:rsidP="00A63EB9">
      <w:pPr>
        <w:pStyle w:val="Bezproreda"/>
        <w:ind w:left="720"/>
        <w:jc w:val="both"/>
        <w:rPr>
          <w:rFonts w:ascii="Times New Roman" w:hAnsi="Times New Roman"/>
          <w:sz w:val="24"/>
        </w:rPr>
      </w:pPr>
      <w:r w:rsidRPr="00870ADB">
        <w:rPr>
          <w:rFonts w:ascii="Times New Roman" w:hAnsi="Times New Roman"/>
          <w:sz w:val="24"/>
          <w:szCs w:val="24"/>
        </w:rPr>
        <w:t xml:space="preserve">Temeljem </w:t>
      </w:r>
      <w:r w:rsidR="00E8297A" w:rsidRPr="00870ADB">
        <w:rPr>
          <w:rFonts w:ascii="Times New Roman" w:hAnsi="Times New Roman"/>
          <w:sz w:val="24"/>
          <w:szCs w:val="24"/>
        </w:rPr>
        <w:t xml:space="preserve">Pravilnika o provedbi postupka </w:t>
      </w:r>
      <w:r w:rsidR="009D0465">
        <w:rPr>
          <w:rFonts w:ascii="Times New Roman" w:hAnsi="Times New Roman"/>
          <w:sz w:val="24"/>
          <w:szCs w:val="24"/>
        </w:rPr>
        <w:t xml:space="preserve">jednostavne nabave </w:t>
      </w:r>
      <w:r w:rsidR="007957A6" w:rsidRPr="00B10AD1">
        <w:rPr>
          <w:rFonts w:ascii="Times New Roman" w:hAnsi="Times New Roman"/>
          <w:sz w:val="24"/>
        </w:rPr>
        <w:t xml:space="preserve">broj: </w:t>
      </w:r>
      <w:r w:rsidR="007957A6">
        <w:rPr>
          <w:rFonts w:ascii="Times New Roman" w:hAnsi="Times New Roman"/>
          <w:sz w:val="24"/>
        </w:rPr>
        <w:t>41 Su-405/2020-1 od 5. listopada 2020</w:t>
      </w:r>
      <w:r w:rsidR="007957A6">
        <w:rPr>
          <w:rFonts w:ascii="Times New Roman" w:hAnsi="Times New Roman"/>
          <w:sz w:val="24"/>
        </w:rPr>
        <w:t>. donosi se:</w:t>
      </w:r>
    </w:p>
    <w:p w:rsidR="007957A6" w:rsidRPr="00870ADB" w:rsidRDefault="007957A6" w:rsidP="00A63EB9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23474E" w:rsidRPr="00870ADB" w:rsidRDefault="0023474E" w:rsidP="00CA6635">
      <w:pPr>
        <w:pStyle w:val="Bezproreda"/>
        <w:ind w:left="0"/>
        <w:rPr>
          <w:rFonts w:ascii="Times New Roman" w:hAnsi="Times New Roman"/>
          <w:b/>
          <w:sz w:val="24"/>
          <w:szCs w:val="24"/>
        </w:rPr>
      </w:pPr>
    </w:p>
    <w:p w:rsidR="00030F18" w:rsidRPr="00870ADB" w:rsidRDefault="00030F18" w:rsidP="00030F18">
      <w:pPr>
        <w:pStyle w:val="Bezproreda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70ADB">
        <w:rPr>
          <w:rFonts w:ascii="Times New Roman" w:hAnsi="Times New Roman"/>
          <w:b/>
          <w:sz w:val="24"/>
          <w:szCs w:val="24"/>
        </w:rPr>
        <w:t>O B A V I J E S T</w:t>
      </w:r>
    </w:p>
    <w:p w:rsidR="00030F18" w:rsidRPr="00870ADB" w:rsidRDefault="00030F18" w:rsidP="00030F18">
      <w:pPr>
        <w:pStyle w:val="Bezproreda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70ADB">
        <w:rPr>
          <w:rFonts w:ascii="Times New Roman" w:hAnsi="Times New Roman"/>
          <w:b/>
          <w:sz w:val="24"/>
          <w:szCs w:val="24"/>
        </w:rPr>
        <w:t xml:space="preserve">o </w:t>
      </w:r>
      <w:r w:rsidR="00A53126" w:rsidRPr="00870ADB">
        <w:rPr>
          <w:rFonts w:ascii="Times New Roman" w:hAnsi="Times New Roman"/>
          <w:b/>
          <w:sz w:val="24"/>
          <w:szCs w:val="24"/>
        </w:rPr>
        <w:t>rezultatima pregleda i ocjene ponuda</w:t>
      </w:r>
    </w:p>
    <w:p w:rsidR="004F7002" w:rsidRPr="00870ADB" w:rsidRDefault="007957A6" w:rsidP="00030F18">
      <w:pPr>
        <w:pStyle w:val="Bezproreda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Usluge elektronskog zaprimanja, ispisa i kuvertiranja sudskih pismena</w:t>
      </w:r>
    </w:p>
    <w:p w:rsidR="00030F18" w:rsidRPr="00870ADB" w:rsidRDefault="00030F18" w:rsidP="00030F18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030F18" w:rsidRPr="00870ADB" w:rsidRDefault="00030F18" w:rsidP="00030F18">
      <w:pPr>
        <w:pStyle w:val="Bezproreda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70ADB">
        <w:rPr>
          <w:rFonts w:ascii="Times New Roman" w:hAnsi="Times New Roman"/>
          <w:b/>
          <w:sz w:val="24"/>
          <w:szCs w:val="24"/>
        </w:rPr>
        <w:t>I.</w:t>
      </w:r>
    </w:p>
    <w:p w:rsidR="007957A6" w:rsidRDefault="00030F18" w:rsidP="007957A6">
      <w:pPr>
        <w:pStyle w:val="Bezproreda"/>
        <w:ind w:left="720"/>
        <w:jc w:val="both"/>
        <w:rPr>
          <w:rFonts w:ascii="Times New Roman" w:hAnsi="Times New Roman"/>
          <w:sz w:val="24"/>
        </w:rPr>
      </w:pPr>
      <w:r w:rsidRPr="00870ADB">
        <w:rPr>
          <w:rFonts w:ascii="Times New Roman" w:hAnsi="Times New Roman"/>
          <w:sz w:val="24"/>
          <w:szCs w:val="24"/>
        </w:rPr>
        <w:t xml:space="preserve">U postupku </w:t>
      </w:r>
      <w:r w:rsidR="009D0465">
        <w:rPr>
          <w:rFonts w:ascii="Times New Roman" w:hAnsi="Times New Roman"/>
          <w:sz w:val="24"/>
          <w:szCs w:val="24"/>
        </w:rPr>
        <w:t>jednostavne</w:t>
      </w:r>
      <w:r w:rsidR="0071579A" w:rsidRPr="00870ADB">
        <w:rPr>
          <w:rFonts w:ascii="Times New Roman" w:hAnsi="Times New Roman"/>
          <w:sz w:val="24"/>
          <w:szCs w:val="24"/>
        </w:rPr>
        <w:t xml:space="preserve"> </w:t>
      </w:r>
      <w:r w:rsidRPr="00870ADB">
        <w:rPr>
          <w:rFonts w:ascii="Times New Roman" w:hAnsi="Times New Roman"/>
          <w:sz w:val="24"/>
          <w:szCs w:val="24"/>
        </w:rPr>
        <w:t xml:space="preserve">nabave </w:t>
      </w:r>
      <w:r w:rsidR="007957A6">
        <w:rPr>
          <w:rFonts w:ascii="Times New Roman" w:hAnsi="Times New Roman"/>
          <w:sz w:val="24"/>
        </w:rPr>
        <w:t>usluge elektronskog zaprimanja, ispisa i kuvertiranja sudskih pismena</w:t>
      </w:r>
      <w:r w:rsidR="00CA6635">
        <w:rPr>
          <w:rFonts w:ascii="Times New Roman" w:hAnsi="Times New Roman"/>
          <w:sz w:val="24"/>
        </w:rPr>
        <w:t>,</w:t>
      </w:r>
      <w:r w:rsidR="00741BB3" w:rsidRPr="00870ADB">
        <w:rPr>
          <w:rFonts w:ascii="Times New Roman" w:hAnsi="Times New Roman"/>
          <w:sz w:val="24"/>
        </w:rPr>
        <w:t xml:space="preserve"> </w:t>
      </w:r>
      <w:r w:rsidR="00655BAC" w:rsidRPr="00870ADB">
        <w:rPr>
          <w:rFonts w:ascii="Times New Roman" w:hAnsi="Times New Roman"/>
          <w:sz w:val="24"/>
          <w:szCs w:val="24"/>
        </w:rPr>
        <w:t xml:space="preserve"> </w:t>
      </w:r>
      <w:r w:rsidR="0071579A" w:rsidRPr="00870ADB">
        <w:rPr>
          <w:rFonts w:ascii="Times New Roman" w:hAnsi="Times New Roman"/>
          <w:sz w:val="24"/>
          <w:szCs w:val="24"/>
        </w:rPr>
        <w:t xml:space="preserve">naručitelja </w:t>
      </w:r>
      <w:r w:rsidR="00E8297A" w:rsidRPr="00870ADB">
        <w:rPr>
          <w:rFonts w:ascii="Times New Roman" w:hAnsi="Times New Roman"/>
          <w:sz w:val="24"/>
          <w:szCs w:val="24"/>
        </w:rPr>
        <w:t>Općinskog suda u Varaždinu, Varaždin, Braće Radić 2</w:t>
      </w:r>
      <w:r w:rsidR="0071579A" w:rsidRPr="00870ADB">
        <w:rPr>
          <w:rFonts w:ascii="Times New Roman" w:hAnsi="Times New Roman"/>
          <w:sz w:val="24"/>
          <w:szCs w:val="24"/>
        </w:rPr>
        <w:t xml:space="preserve">, OIB: </w:t>
      </w:r>
      <w:r w:rsidR="00E8297A" w:rsidRPr="00870ADB">
        <w:rPr>
          <w:rFonts w:ascii="Times New Roman" w:hAnsi="Times New Roman"/>
          <w:sz w:val="24"/>
          <w:szCs w:val="24"/>
        </w:rPr>
        <w:t>14828046348</w:t>
      </w:r>
      <w:r w:rsidR="0071579A" w:rsidRPr="00870ADB">
        <w:rPr>
          <w:rFonts w:ascii="Times New Roman" w:hAnsi="Times New Roman"/>
          <w:sz w:val="24"/>
          <w:szCs w:val="24"/>
        </w:rPr>
        <w:t xml:space="preserve">, </w:t>
      </w:r>
      <w:r w:rsidR="001249A7" w:rsidRPr="00870ADB">
        <w:rPr>
          <w:rFonts w:ascii="Times New Roman" w:hAnsi="Times New Roman"/>
          <w:sz w:val="24"/>
          <w:szCs w:val="24"/>
        </w:rPr>
        <w:t xml:space="preserve">interni evidencijski </w:t>
      </w:r>
      <w:r w:rsidR="00E8297A" w:rsidRPr="00870ADB">
        <w:rPr>
          <w:rFonts w:ascii="Times New Roman" w:hAnsi="Times New Roman"/>
          <w:sz w:val="24"/>
          <w:szCs w:val="24"/>
        </w:rPr>
        <w:t xml:space="preserve">broj: </w:t>
      </w:r>
      <w:r w:rsidR="007957A6">
        <w:rPr>
          <w:rFonts w:ascii="Times New Roman" w:hAnsi="Times New Roman"/>
          <w:sz w:val="24"/>
          <w:szCs w:val="24"/>
        </w:rPr>
        <w:t>JN-10/2021</w:t>
      </w:r>
      <w:r w:rsidR="00E8297A" w:rsidRPr="00870ADB">
        <w:rPr>
          <w:rFonts w:ascii="Times New Roman" w:hAnsi="Times New Roman"/>
          <w:sz w:val="24"/>
          <w:szCs w:val="24"/>
        </w:rPr>
        <w:t>., O</w:t>
      </w:r>
      <w:r w:rsidR="00A53126" w:rsidRPr="00870ADB">
        <w:rPr>
          <w:rFonts w:ascii="Times New Roman" w:hAnsi="Times New Roman"/>
          <w:sz w:val="24"/>
          <w:szCs w:val="24"/>
        </w:rPr>
        <w:t xml:space="preserve">dlukom </w:t>
      </w:r>
      <w:r w:rsidR="00E8297A" w:rsidRPr="00870ADB">
        <w:rPr>
          <w:rFonts w:ascii="Times New Roman" w:hAnsi="Times New Roman"/>
          <w:sz w:val="24"/>
          <w:szCs w:val="24"/>
        </w:rPr>
        <w:t>Općinskog suda u Varaždinu, Su-</w:t>
      </w:r>
      <w:r w:rsidR="007957A6">
        <w:rPr>
          <w:rFonts w:ascii="Times New Roman" w:hAnsi="Times New Roman"/>
          <w:sz w:val="24"/>
          <w:szCs w:val="24"/>
        </w:rPr>
        <w:t>106/2021-2</w:t>
      </w:r>
      <w:r w:rsidR="00741BB3" w:rsidRPr="00870ADB">
        <w:rPr>
          <w:rFonts w:ascii="Times New Roman" w:hAnsi="Times New Roman"/>
          <w:sz w:val="24"/>
          <w:szCs w:val="24"/>
        </w:rPr>
        <w:t xml:space="preserve"> od </w:t>
      </w:r>
      <w:r w:rsidR="007957A6">
        <w:rPr>
          <w:rFonts w:ascii="Times New Roman" w:hAnsi="Times New Roman"/>
          <w:sz w:val="24"/>
          <w:szCs w:val="24"/>
        </w:rPr>
        <w:t>26. veljače</w:t>
      </w:r>
      <w:r w:rsidR="009D0465">
        <w:rPr>
          <w:rFonts w:ascii="Times New Roman" w:hAnsi="Times New Roman"/>
          <w:sz w:val="24"/>
          <w:szCs w:val="24"/>
        </w:rPr>
        <w:t xml:space="preserve"> 202</w:t>
      </w:r>
      <w:r w:rsidR="007957A6">
        <w:rPr>
          <w:rFonts w:ascii="Times New Roman" w:hAnsi="Times New Roman"/>
          <w:sz w:val="24"/>
          <w:szCs w:val="24"/>
        </w:rPr>
        <w:t>1</w:t>
      </w:r>
      <w:r w:rsidR="009D0465">
        <w:rPr>
          <w:rFonts w:ascii="Times New Roman" w:hAnsi="Times New Roman"/>
          <w:sz w:val="24"/>
          <w:szCs w:val="24"/>
        </w:rPr>
        <w:t>.</w:t>
      </w:r>
      <w:r w:rsidR="00A63EB9" w:rsidRPr="00870ADB">
        <w:rPr>
          <w:rFonts w:ascii="Times New Roman" w:hAnsi="Times New Roman"/>
          <w:sz w:val="24"/>
          <w:szCs w:val="24"/>
        </w:rPr>
        <w:t xml:space="preserve"> , </w:t>
      </w:r>
      <w:r w:rsidR="00655BAC" w:rsidRPr="00870ADB">
        <w:rPr>
          <w:rFonts w:ascii="Times New Roman" w:hAnsi="Times New Roman"/>
          <w:sz w:val="24"/>
          <w:szCs w:val="24"/>
        </w:rPr>
        <w:t xml:space="preserve">kao najpovoljnija ponuda </w:t>
      </w:r>
      <w:r w:rsidR="009D0465" w:rsidRPr="00B10AD1">
        <w:rPr>
          <w:rFonts w:ascii="Times New Roman" w:hAnsi="Times New Roman"/>
          <w:sz w:val="24"/>
        </w:rPr>
        <w:t>odabran</w:t>
      </w:r>
      <w:r w:rsidR="007957A6">
        <w:rPr>
          <w:rFonts w:ascii="Times New Roman" w:hAnsi="Times New Roman"/>
          <w:sz w:val="24"/>
        </w:rPr>
        <w:t xml:space="preserve">a je ponuda ponuditelja Hrvatska pošta d.d., </w:t>
      </w:r>
      <w:r w:rsidR="007957A6">
        <w:rPr>
          <w:rFonts w:ascii="Times New Roman" w:hAnsi="Times New Roman"/>
          <w:sz w:val="24"/>
          <w:szCs w:val="24"/>
        </w:rPr>
        <w:t xml:space="preserve">Zagreb, </w:t>
      </w:r>
      <w:proofErr w:type="spellStart"/>
      <w:r w:rsidR="007957A6">
        <w:rPr>
          <w:rFonts w:ascii="Times New Roman" w:hAnsi="Times New Roman"/>
          <w:sz w:val="24"/>
          <w:szCs w:val="24"/>
        </w:rPr>
        <w:t>Jurišićeva</w:t>
      </w:r>
      <w:proofErr w:type="spellEnd"/>
      <w:r w:rsidR="007957A6">
        <w:rPr>
          <w:rFonts w:ascii="Times New Roman" w:hAnsi="Times New Roman"/>
          <w:sz w:val="24"/>
          <w:szCs w:val="24"/>
        </w:rPr>
        <w:t xml:space="preserve"> 13, OIB: 87311810356</w:t>
      </w:r>
      <w:r w:rsidR="007957A6">
        <w:rPr>
          <w:rFonts w:ascii="Times New Roman" w:hAnsi="Times New Roman"/>
          <w:sz w:val="24"/>
        </w:rPr>
        <w:t xml:space="preserve">, broj ponude </w:t>
      </w:r>
      <w:r w:rsidR="007957A6">
        <w:rPr>
          <w:rFonts w:ascii="Times New Roman" w:hAnsi="Times New Roman"/>
          <w:sz w:val="24"/>
          <w:szCs w:val="24"/>
        </w:rPr>
        <w:t>DP-02008841/21 od 19. veljače 2021</w:t>
      </w:r>
      <w:r w:rsidR="007957A6">
        <w:rPr>
          <w:rFonts w:ascii="Times New Roman" w:hAnsi="Times New Roman"/>
          <w:sz w:val="24"/>
        </w:rPr>
        <w:t>. Cijena ponude bez PDV-a iznosi 124.513,60 kn, a s PDV-om 155.642,00 kn.</w:t>
      </w:r>
    </w:p>
    <w:p w:rsidR="00CA6635" w:rsidRDefault="00CA6635" w:rsidP="009D0465">
      <w:pPr>
        <w:pStyle w:val="Bezproreda"/>
        <w:ind w:left="0"/>
        <w:jc w:val="both"/>
        <w:rPr>
          <w:rFonts w:ascii="Times New Roman" w:hAnsi="Times New Roman"/>
          <w:sz w:val="24"/>
          <w:szCs w:val="24"/>
        </w:rPr>
      </w:pPr>
    </w:p>
    <w:p w:rsidR="00030F18" w:rsidRPr="00870ADB" w:rsidRDefault="00030F18" w:rsidP="00BF7AA9">
      <w:pPr>
        <w:pStyle w:val="Bezproreda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70ADB">
        <w:rPr>
          <w:rFonts w:ascii="Times New Roman" w:hAnsi="Times New Roman"/>
          <w:b/>
          <w:sz w:val="24"/>
          <w:szCs w:val="24"/>
        </w:rPr>
        <w:t>II.</w:t>
      </w:r>
    </w:p>
    <w:p w:rsidR="00A53126" w:rsidRPr="00870ADB" w:rsidRDefault="00A53126" w:rsidP="00E8297A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 w:rsidRPr="00870ADB">
        <w:rPr>
          <w:rFonts w:ascii="Times New Roman" w:hAnsi="Times New Roman"/>
          <w:sz w:val="24"/>
          <w:szCs w:val="24"/>
        </w:rPr>
        <w:t xml:space="preserve">Odluka o odabiru najpovoljnije ponude </w:t>
      </w:r>
      <w:r w:rsidR="000C016D" w:rsidRPr="00870ADB">
        <w:rPr>
          <w:rFonts w:ascii="Times New Roman" w:hAnsi="Times New Roman"/>
          <w:sz w:val="24"/>
          <w:szCs w:val="24"/>
        </w:rPr>
        <w:t xml:space="preserve">iz stavka I ove Obavijesti </w:t>
      </w:r>
      <w:r w:rsidR="00655BAC" w:rsidRPr="00870ADB">
        <w:rPr>
          <w:rFonts w:ascii="Times New Roman" w:hAnsi="Times New Roman"/>
          <w:sz w:val="24"/>
          <w:szCs w:val="24"/>
        </w:rPr>
        <w:t>postala je</w:t>
      </w:r>
      <w:r w:rsidRPr="00870ADB">
        <w:rPr>
          <w:rFonts w:ascii="Times New Roman" w:hAnsi="Times New Roman"/>
          <w:sz w:val="24"/>
          <w:szCs w:val="24"/>
        </w:rPr>
        <w:t xml:space="preserve"> izvršna danom njenog donošenja te se temeljem nje može odmah pristupiti sklapanju </w:t>
      </w:r>
      <w:r w:rsidR="00A73076" w:rsidRPr="00870ADB">
        <w:rPr>
          <w:rFonts w:ascii="Times New Roman" w:hAnsi="Times New Roman"/>
          <w:sz w:val="24"/>
          <w:szCs w:val="24"/>
        </w:rPr>
        <w:t>okvirnog sporazuma</w:t>
      </w:r>
      <w:r w:rsidR="00F9126B" w:rsidRPr="00870ADB">
        <w:rPr>
          <w:rFonts w:ascii="Times New Roman" w:hAnsi="Times New Roman"/>
          <w:sz w:val="24"/>
          <w:szCs w:val="24"/>
        </w:rPr>
        <w:t xml:space="preserve"> i otvaranju narudžbenica</w:t>
      </w:r>
      <w:r w:rsidR="00655BAC" w:rsidRPr="00870ADB">
        <w:rPr>
          <w:rFonts w:ascii="Times New Roman" w:hAnsi="Times New Roman"/>
          <w:sz w:val="24"/>
          <w:szCs w:val="24"/>
        </w:rPr>
        <w:t>, odnosno realizaciji posla s odabranim ponuditeljem.</w:t>
      </w:r>
    </w:p>
    <w:p w:rsidR="00030F18" w:rsidRPr="00870ADB" w:rsidRDefault="00030F18" w:rsidP="00BF7AA9">
      <w:pPr>
        <w:pStyle w:val="Bezproreda"/>
        <w:ind w:left="360"/>
        <w:jc w:val="center"/>
        <w:rPr>
          <w:rFonts w:ascii="Times New Roman" w:hAnsi="Times New Roman"/>
          <w:sz w:val="24"/>
          <w:szCs w:val="24"/>
        </w:rPr>
      </w:pPr>
      <w:r w:rsidRPr="00870ADB">
        <w:rPr>
          <w:rFonts w:ascii="Times New Roman" w:hAnsi="Times New Roman"/>
          <w:b/>
          <w:sz w:val="24"/>
          <w:szCs w:val="24"/>
        </w:rPr>
        <w:t>III</w:t>
      </w:r>
      <w:r w:rsidRPr="00870ADB">
        <w:rPr>
          <w:rFonts w:ascii="Times New Roman" w:hAnsi="Times New Roman"/>
          <w:sz w:val="24"/>
          <w:szCs w:val="24"/>
        </w:rPr>
        <w:t>.</w:t>
      </w:r>
    </w:p>
    <w:p w:rsidR="00030F18" w:rsidRPr="00870ADB" w:rsidRDefault="00030F18" w:rsidP="00741BB3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 w:rsidRPr="00870ADB">
        <w:rPr>
          <w:rFonts w:ascii="Times New Roman" w:hAnsi="Times New Roman"/>
          <w:sz w:val="24"/>
          <w:szCs w:val="24"/>
        </w:rPr>
        <w:t xml:space="preserve">Ova Obavijest dostavlja se </w:t>
      </w:r>
      <w:r w:rsidR="00A53126" w:rsidRPr="00870ADB">
        <w:rPr>
          <w:rFonts w:ascii="Times New Roman" w:hAnsi="Times New Roman"/>
          <w:sz w:val="24"/>
          <w:szCs w:val="24"/>
        </w:rPr>
        <w:t xml:space="preserve">svim ponuditeljima koji su dostavili pravodobnu ponudu </w:t>
      </w:r>
      <w:r w:rsidRPr="00870ADB">
        <w:rPr>
          <w:rFonts w:ascii="Times New Roman" w:hAnsi="Times New Roman"/>
          <w:sz w:val="24"/>
          <w:szCs w:val="24"/>
        </w:rPr>
        <w:t xml:space="preserve">s preslikom Zapisnika </w:t>
      </w:r>
      <w:r w:rsidR="00A53126" w:rsidRPr="00870ADB">
        <w:rPr>
          <w:rFonts w:ascii="Times New Roman" w:hAnsi="Times New Roman"/>
          <w:sz w:val="24"/>
          <w:szCs w:val="24"/>
        </w:rPr>
        <w:t xml:space="preserve">o </w:t>
      </w:r>
      <w:r w:rsidRPr="00870ADB">
        <w:rPr>
          <w:rFonts w:ascii="Times New Roman" w:hAnsi="Times New Roman"/>
          <w:sz w:val="24"/>
          <w:szCs w:val="24"/>
        </w:rPr>
        <w:t>pregledu i ocjeni ponuda.</w:t>
      </w:r>
    </w:p>
    <w:p w:rsidR="00030F18" w:rsidRPr="00870ADB" w:rsidRDefault="00030F18" w:rsidP="00030F18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032BAC" w:rsidRPr="00870ADB" w:rsidRDefault="00032BAC" w:rsidP="00E8297A">
      <w:pPr>
        <w:pStyle w:val="Bezproreda"/>
        <w:spacing w:before="240" w:after="24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70ADB">
        <w:rPr>
          <w:rFonts w:ascii="Times New Roman" w:hAnsi="Times New Roman"/>
          <w:b/>
          <w:sz w:val="24"/>
          <w:szCs w:val="24"/>
        </w:rPr>
        <w:t>Uputa o podnošenju zahtjeva za uvid u dokumentaciju postupka i ponude</w:t>
      </w:r>
    </w:p>
    <w:p w:rsidR="00C5501A" w:rsidRDefault="00032BAC" w:rsidP="00E8297A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 w:rsidRPr="00870ADB">
        <w:rPr>
          <w:rFonts w:ascii="Times New Roman" w:hAnsi="Times New Roman"/>
          <w:sz w:val="24"/>
          <w:szCs w:val="24"/>
        </w:rPr>
        <w:t xml:space="preserve">Nezadovoljni ponuditelj </w:t>
      </w:r>
      <w:r w:rsidR="00A53126" w:rsidRPr="00870ADB">
        <w:rPr>
          <w:rFonts w:ascii="Times New Roman" w:hAnsi="Times New Roman"/>
          <w:sz w:val="24"/>
          <w:szCs w:val="24"/>
        </w:rPr>
        <w:t xml:space="preserve">koji je dostavio ponudu u ovom postupku </w:t>
      </w:r>
      <w:r w:rsidRPr="00870ADB">
        <w:rPr>
          <w:rFonts w:ascii="Times New Roman" w:hAnsi="Times New Roman"/>
          <w:sz w:val="24"/>
          <w:szCs w:val="24"/>
        </w:rPr>
        <w:t>ostvaruje pravo u roku od 3 (tri) radna dana od dana primitka ove Obavijesti izvršiti uvid u dokumentaciju postupka i pristigle ponude. Zahtjev za uvid u dokumentaciju postupk</w:t>
      </w:r>
      <w:r w:rsidR="00A53126" w:rsidRPr="00870ADB">
        <w:rPr>
          <w:rFonts w:ascii="Times New Roman" w:hAnsi="Times New Roman"/>
          <w:sz w:val="24"/>
          <w:szCs w:val="24"/>
        </w:rPr>
        <w:t xml:space="preserve">a i ponude izjavljuje se </w:t>
      </w:r>
      <w:r w:rsidR="00E8297A" w:rsidRPr="00870ADB">
        <w:rPr>
          <w:rFonts w:ascii="Times New Roman" w:hAnsi="Times New Roman"/>
          <w:sz w:val="24"/>
          <w:szCs w:val="24"/>
        </w:rPr>
        <w:t>predsjedniku suda</w:t>
      </w:r>
      <w:r w:rsidR="00AC3A2C" w:rsidRPr="00870ADB">
        <w:rPr>
          <w:rFonts w:ascii="Times New Roman" w:hAnsi="Times New Roman"/>
          <w:sz w:val="24"/>
          <w:szCs w:val="24"/>
        </w:rPr>
        <w:t>,</w:t>
      </w:r>
      <w:r w:rsidR="00A53126" w:rsidRPr="00870ADB">
        <w:rPr>
          <w:rFonts w:ascii="Times New Roman" w:hAnsi="Times New Roman"/>
          <w:sz w:val="24"/>
          <w:szCs w:val="24"/>
        </w:rPr>
        <w:t xml:space="preserve"> a predaje osobno ili poštom na urudžbeni zapisnik . </w:t>
      </w:r>
      <w:r w:rsidR="00655BAC" w:rsidRPr="00870ADB">
        <w:rPr>
          <w:rFonts w:ascii="Times New Roman" w:hAnsi="Times New Roman"/>
          <w:sz w:val="24"/>
          <w:szCs w:val="24"/>
        </w:rPr>
        <w:t xml:space="preserve">Zahtjev za uvid u dokumentaciju postupka i ponude može se uputiti i na e-mail adresu: </w:t>
      </w:r>
      <w:hyperlink r:id="rId8" w:history="1">
        <w:r w:rsidR="00E8297A" w:rsidRPr="00870ADB">
          <w:rPr>
            <w:rStyle w:val="Hiperveza"/>
            <w:rFonts w:ascii="Times New Roman" w:hAnsi="Times New Roman"/>
          </w:rPr>
          <w:t>ivancica.valjak@osvz.pravosudje.hr</w:t>
        </w:r>
      </w:hyperlink>
      <w:r w:rsidR="00E8297A" w:rsidRPr="00870ADB">
        <w:rPr>
          <w:rFonts w:ascii="Times New Roman" w:hAnsi="Times New Roman"/>
        </w:rPr>
        <w:t xml:space="preserve"> ili </w:t>
      </w:r>
      <w:r w:rsidR="007957A6">
        <w:rPr>
          <w:rFonts w:ascii="Times New Roman" w:hAnsi="Times New Roman"/>
        </w:rPr>
        <w:t>ana.lazic</w:t>
      </w:r>
      <w:r w:rsidR="00E8297A" w:rsidRPr="00870ADB">
        <w:rPr>
          <w:rFonts w:ascii="Times New Roman" w:hAnsi="Times New Roman"/>
        </w:rPr>
        <w:t>@osvz.pravosudje.hr.</w:t>
      </w:r>
      <w:r w:rsidR="00655BAC" w:rsidRPr="00870ADB">
        <w:rPr>
          <w:rFonts w:ascii="Times New Roman" w:hAnsi="Times New Roman"/>
          <w:sz w:val="24"/>
          <w:szCs w:val="24"/>
        </w:rPr>
        <w:t xml:space="preserve"> </w:t>
      </w:r>
    </w:p>
    <w:p w:rsidR="007957A6" w:rsidRPr="00870ADB" w:rsidRDefault="007957A6" w:rsidP="00E8297A">
      <w:pPr>
        <w:pStyle w:val="Bezproreda"/>
        <w:ind w:left="720"/>
        <w:jc w:val="both"/>
        <w:rPr>
          <w:rFonts w:ascii="Times New Roman" w:hAnsi="Times New Roman"/>
        </w:rPr>
      </w:pPr>
      <w:bookmarkStart w:id="0" w:name="_GoBack"/>
      <w:bookmarkEnd w:id="0"/>
    </w:p>
    <w:p w:rsidR="00032BAC" w:rsidRPr="00870ADB" w:rsidRDefault="0023474E" w:rsidP="00032BAC">
      <w:pPr>
        <w:pStyle w:val="Bezproreda"/>
        <w:ind w:left="720"/>
        <w:jc w:val="right"/>
        <w:rPr>
          <w:rFonts w:ascii="Times New Roman" w:hAnsi="Times New Roman"/>
          <w:sz w:val="24"/>
          <w:szCs w:val="24"/>
        </w:rPr>
      </w:pPr>
      <w:r w:rsidRPr="00870ADB">
        <w:rPr>
          <w:rFonts w:ascii="Times New Roman" w:hAnsi="Times New Roman"/>
          <w:b/>
          <w:sz w:val="24"/>
          <w:szCs w:val="24"/>
        </w:rPr>
        <w:t>Povjerenstvo za provođenje postupaka javne nabave</w:t>
      </w:r>
    </w:p>
    <w:p w:rsidR="00030F18" w:rsidRPr="00870ADB" w:rsidRDefault="00030F18" w:rsidP="00030F18">
      <w:pPr>
        <w:pStyle w:val="Bezproreda"/>
        <w:ind w:left="720"/>
        <w:rPr>
          <w:rFonts w:ascii="Times New Roman" w:hAnsi="Times New Roman"/>
          <w:sz w:val="22"/>
        </w:rPr>
      </w:pPr>
      <w:r w:rsidRPr="00870ADB">
        <w:rPr>
          <w:rFonts w:ascii="Times New Roman" w:hAnsi="Times New Roman"/>
          <w:sz w:val="22"/>
        </w:rPr>
        <w:t>DOSTAVITI:</w:t>
      </w:r>
    </w:p>
    <w:p w:rsidR="00032BAC" w:rsidRPr="00870ADB" w:rsidRDefault="00032BAC" w:rsidP="00032BAC">
      <w:pPr>
        <w:pStyle w:val="Bezproreda"/>
        <w:numPr>
          <w:ilvl w:val="0"/>
          <w:numId w:val="20"/>
        </w:numPr>
        <w:rPr>
          <w:rFonts w:ascii="Times New Roman" w:hAnsi="Times New Roman"/>
          <w:sz w:val="22"/>
        </w:rPr>
      </w:pPr>
      <w:r w:rsidRPr="00870ADB">
        <w:rPr>
          <w:rFonts w:ascii="Times New Roman" w:hAnsi="Times New Roman"/>
          <w:sz w:val="22"/>
        </w:rPr>
        <w:t>Ponuditeljima</w:t>
      </w:r>
    </w:p>
    <w:p w:rsidR="00DF349B" w:rsidRPr="00870ADB" w:rsidRDefault="00032BAC" w:rsidP="00DF349B">
      <w:pPr>
        <w:pStyle w:val="Bezproreda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 w:rsidRPr="00870ADB">
        <w:rPr>
          <w:rFonts w:ascii="Times New Roman" w:hAnsi="Times New Roman"/>
          <w:sz w:val="22"/>
        </w:rPr>
        <w:t>Arhiva</w:t>
      </w:r>
    </w:p>
    <w:sectPr w:rsidR="00DF349B" w:rsidRPr="00870ADB" w:rsidSect="002A7DD8">
      <w:headerReference w:type="default" r:id="rId9"/>
      <w:headerReference w:type="first" r:id="rId10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E3" w:rsidRDefault="003B7AE3" w:rsidP="00DD665E">
      <w:r>
        <w:separator/>
      </w:r>
    </w:p>
  </w:endnote>
  <w:endnote w:type="continuationSeparator" w:id="0">
    <w:p w:rsidR="003B7AE3" w:rsidRDefault="003B7AE3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E3" w:rsidRDefault="003B7AE3" w:rsidP="00DD665E">
      <w:r>
        <w:separator/>
      </w:r>
    </w:p>
  </w:footnote>
  <w:footnote w:type="continuationSeparator" w:id="0">
    <w:p w:rsidR="003B7AE3" w:rsidRDefault="003B7AE3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DD665E" w:rsidP="002E7F37">
    <w:pPr>
      <w:pStyle w:val="Zaglavlje"/>
      <w:ind w:left="-142" w:right="-42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2940E4" w:rsidP="002A7DD8">
    <w:pPr>
      <w:pStyle w:val="Zaglavlj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5177B0"/>
    <w:multiLevelType w:val="hybridMultilevel"/>
    <w:tmpl w:val="83B2DC7C"/>
    <w:lvl w:ilvl="0" w:tplc="F97CBED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155A04"/>
    <w:multiLevelType w:val="hybridMultilevel"/>
    <w:tmpl w:val="17DA716C"/>
    <w:lvl w:ilvl="0" w:tplc="DFE27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1502F9"/>
    <w:multiLevelType w:val="hybridMultilevel"/>
    <w:tmpl w:val="03504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B3816"/>
    <w:multiLevelType w:val="hybridMultilevel"/>
    <w:tmpl w:val="C9AA1CDE"/>
    <w:lvl w:ilvl="0" w:tplc="5CFA43EA">
      <w:start w:val="1"/>
      <w:numFmt w:val="decimal"/>
      <w:lvlText w:val="%1.)"/>
      <w:lvlJc w:val="left"/>
      <w:pPr>
        <w:ind w:left="117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4A1C05"/>
    <w:multiLevelType w:val="hybridMultilevel"/>
    <w:tmpl w:val="5492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B387A"/>
    <w:multiLevelType w:val="hybridMultilevel"/>
    <w:tmpl w:val="A6C6A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645D7"/>
    <w:multiLevelType w:val="hybridMultilevel"/>
    <w:tmpl w:val="A6929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F2963"/>
    <w:multiLevelType w:val="hybridMultilevel"/>
    <w:tmpl w:val="17DA716C"/>
    <w:lvl w:ilvl="0" w:tplc="DFE27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233A26"/>
    <w:multiLevelType w:val="hybridMultilevel"/>
    <w:tmpl w:val="17DA716C"/>
    <w:lvl w:ilvl="0" w:tplc="DFE27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2A6C4B"/>
    <w:multiLevelType w:val="hybridMultilevel"/>
    <w:tmpl w:val="0CE652F8"/>
    <w:lvl w:ilvl="0" w:tplc="1114AB96">
      <w:start w:val="1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7"/>
  </w:num>
  <w:num w:numId="15">
    <w:abstractNumId w:val="16"/>
  </w:num>
  <w:num w:numId="16">
    <w:abstractNumId w:val="18"/>
  </w:num>
  <w:num w:numId="17">
    <w:abstractNumId w:val="11"/>
  </w:num>
  <w:num w:numId="18">
    <w:abstractNumId w:val="15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FB"/>
    <w:rsid w:val="00030F18"/>
    <w:rsid w:val="00032BAC"/>
    <w:rsid w:val="0005007F"/>
    <w:rsid w:val="000B7775"/>
    <w:rsid w:val="000C016D"/>
    <w:rsid w:val="00101BF6"/>
    <w:rsid w:val="00114666"/>
    <w:rsid w:val="001249A7"/>
    <w:rsid w:val="001260E0"/>
    <w:rsid w:val="0014605A"/>
    <w:rsid w:val="001D16D2"/>
    <w:rsid w:val="001E0293"/>
    <w:rsid w:val="001F6648"/>
    <w:rsid w:val="002139DF"/>
    <w:rsid w:val="00227C03"/>
    <w:rsid w:val="0023474E"/>
    <w:rsid w:val="002940E4"/>
    <w:rsid w:val="002A7DD8"/>
    <w:rsid w:val="002E7F37"/>
    <w:rsid w:val="002F048B"/>
    <w:rsid w:val="0030075C"/>
    <w:rsid w:val="00304907"/>
    <w:rsid w:val="0032672B"/>
    <w:rsid w:val="00357566"/>
    <w:rsid w:val="003661CA"/>
    <w:rsid w:val="0039515A"/>
    <w:rsid w:val="003A6433"/>
    <w:rsid w:val="003B7AE3"/>
    <w:rsid w:val="00400234"/>
    <w:rsid w:val="00406424"/>
    <w:rsid w:val="00426779"/>
    <w:rsid w:val="00443084"/>
    <w:rsid w:val="00455A4A"/>
    <w:rsid w:val="00486DE1"/>
    <w:rsid w:val="004D462D"/>
    <w:rsid w:val="004F7002"/>
    <w:rsid w:val="00510933"/>
    <w:rsid w:val="005166FB"/>
    <w:rsid w:val="005A1102"/>
    <w:rsid w:val="005C6EEC"/>
    <w:rsid w:val="005E1769"/>
    <w:rsid w:val="0062308A"/>
    <w:rsid w:val="006276FB"/>
    <w:rsid w:val="00630EAE"/>
    <w:rsid w:val="00655BAC"/>
    <w:rsid w:val="00660983"/>
    <w:rsid w:val="00682EA9"/>
    <w:rsid w:val="0071579A"/>
    <w:rsid w:val="00733E80"/>
    <w:rsid w:val="00741BB3"/>
    <w:rsid w:val="007534BF"/>
    <w:rsid w:val="0075356F"/>
    <w:rsid w:val="00753D75"/>
    <w:rsid w:val="00760942"/>
    <w:rsid w:val="00772AA8"/>
    <w:rsid w:val="00776422"/>
    <w:rsid w:val="007957A6"/>
    <w:rsid w:val="007B1903"/>
    <w:rsid w:val="007C58FC"/>
    <w:rsid w:val="007D6A92"/>
    <w:rsid w:val="0084203E"/>
    <w:rsid w:val="00860857"/>
    <w:rsid w:val="00870ADB"/>
    <w:rsid w:val="00883837"/>
    <w:rsid w:val="008C2828"/>
    <w:rsid w:val="008E6464"/>
    <w:rsid w:val="009127B1"/>
    <w:rsid w:val="00922A52"/>
    <w:rsid w:val="009327B0"/>
    <w:rsid w:val="009524F7"/>
    <w:rsid w:val="009636ED"/>
    <w:rsid w:val="009C6345"/>
    <w:rsid w:val="009D0465"/>
    <w:rsid w:val="009F0FEC"/>
    <w:rsid w:val="00A4744B"/>
    <w:rsid w:val="00A53126"/>
    <w:rsid w:val="00A56DD9"/>
    <w:rsid w:val="00A61E22"/>
    <w:rsid w:val="00A63EB9"/>
    <w:rsid w:val="00A73076"/>
    <w:rsid w:val="00AC3A2C"/>
    <w:rsid w:val="00AC6B6B"/>
    <w:rsid w:val="00AE43E8"/>
    <w:rsid w:val="00B6341A"/>
    <w:rsid w:val="00B75B69"/>
    <w:rsid w:val="00B771FB"/>
    <w:rsid w:val="00B804EE"/>
    <w:rsid w:val="00B8111B"/>
    <w:rsid w:val="00B94577"/>
    <w:rsid w:val="00BD0560"/>
    <w:rsid w:val="00BD3456"/>
    <w:rsid w:val="00BE54A5"/>
    <w:rsid w:val="00BF7AA9"/>
    <w:rsid w:val="00C218C9"/>
    <w:rsid w:val="00C5501A"/>
    <w:rsid w:val="00C7504A"/>
    <w:rsid w:val="00C8502E"/>
    <w:rsid w:val="00C94D0C"/>
    <w:rsid w:val="00CA6635"/>
    <w:rsid w:val="00CA6D74"/>
    <w:rsid w:val="00CC7C58"/>
    <w:rsid w:val="00CF2F55"/>
    <w:rsid w:val="00D0560D"/>
    <w:rsid w:val="00D159D4"/>
    <w:rsid w:val="00D36E58"/>
    <w:rsid w:val="00D57528"/>
    <w:rsid w:val="00D977D1"/>
    <w:rsid w:val="00DB4926"/>
    <w:rsid w:val="00DD665E"/>
    <w:rsid w:val="00DF349B"/>
    <w:rsid w:val="00E00E6B"/>
    <w:rsid w:val="00E1436E"/>
    <w:rsid w:val="00E8297A"/>
    <w:rsid w:val="00E9101C"/>
    <w:rsid w:val="00ED7E44"/>
    <w:rsid w:val="00EF64C4"/>
    <w:rsid w:val="00F37799"/>
    <w:rsid w:val="00F81C48"/>
    <w:rsid w:val="00F9126B"/>
    <w:rsid w:val="00F93E97"/>
    <w:rsid w:val="00FA0407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6125C1"/>
  <w15:docId w15:val="{DF7374B6-7761-4D95-B675-4902678F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FB"/>
    <w:rPr>
      <w:rFonts w:ascii="Arial" w:eastAsia="Times New Roman" w:hAnsi="Arial"/>
      <w:sz w:val="22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styleId="Brojstranice">
    <w:name w:val="page number"/>
    <w:basedOn w:val="Zadanifontodlomka"/>
    <w:rsid w:val="00443084"/>
  </w:style>
  <w:style w:type="paragraph" w:styleId="Odlomakpopisa">
    <w:name w:val="List Paragraph"/>
    <w:basedOn w:val="Normal"/>
    <w:uiPriority w:val="34"/>
    <w:qFormat/>
    <w:rsid w:val="00443084"/>
    <w:pPr>
      <w:ind w:left="720"/>
      <w:contextualSpacing/>
    </w:pPr>
    <w:rPr>
      <w:rFonts w:ascii="Verdana" w:hAnsi="Verdana"/>
      <w:sz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030F18"/>
    <w:rPr>
      <w:rFonts w:ascii="Consolas" w:eastAsia="Calibri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30F18"/>
    <w:rPr>
      <w:rFonts w:ascii="Consolas" w:hAnsi="Consolas"/>
      <w:sz w:val="21"/>
      <w:szCs w:val="21"/>
      <w:lang w:eastAsia="en-US"/>
    </w:rPr>
  </w:style>
  <w:style w:type="character" w:customStyle="1" w:styleId="st1">
    <w:name w:val="st1"/>
    <w:basedOn w:val="Zadanifontodlomka"/>
    <w:rsid w:val="00032BAC"/>
  </w:style>
  <w:style w:type="character" w:styleId="Istaknuto">
    <w:name w:val="Emphasis"/>
    <w:basedOn w:val="Zadanifontodlomka"/>
    <w:uiPriority w:val="20"/>
    <w:qFormat/>
    <w:rsid w:val="00032BAC"/>
    <w:rPr>
      <w:b/>
      <w:bCs/>
      <w:i w:val="0"/>
      <w:iCs w:val="0"/>
    </w:rPr>
  </w:style>
  <w:style w:type="character" w:styleId="Hiperveza">
    <w:name w:val="Hyperlink"/>
    <w:basedOn w:val="Zadanifontodlomka"/>
    <w:uiPriority w:val="99"/>
    <w:unhideWhenUsed/>
    <w:rsid w:val="00032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cica.valjak@osvz.pravosudj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E\Google%20disk\javna%20nabava-Renata%20Mekovec\RENATA%20-%20OD%2011-2013\memorandumi\FOI%20memorandum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kolor 01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</dc:creator>
  <cp:lastModifiedBy>Ivančica Valjak</cp:lastModifiedBy>
  <cp:revision>2</cp:revision>
  <cp:lastPrinted>2014-04-02T11:26:00Z</cp:lastPrinted>
  <dcterms:created xsi:type="dcterms:W3CDTF">2021-02-26T12:41:00Z</dcterms:created>
  <dcterms:modified xsi:type="dcterms:W3CDTF">2021-02-26T12:41:00Z</dcterms:modified>
</cp:coreProperties>
</file>