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6A" w:rsidRPr="00221349" w:rsidRDefault="00F02E6A" w:rsidP="00F02E6A">
      <w:pPr>
        <w:jc w:val="center"/>
        <w:rPr>
          <w:rFonts w:ascii="Arial" w:hAnsi="Arial" w:cs="Arial"/>
        </w:rPr>
      </w:pPr>
    </w:p>
    <w:p w:rsidR="00F02E6A" w:rsidRPr="00221349" w:rsidRDefault="00F02E6A" w:rsidP="00F02E6A">
      <w:pPr>
        <w:tabs>
          <w:tab w:val="center" w:pos="4536"/>
          <w:tab w:val="right" w:pos="9072"/>
        </w:tabs>
        <w:jc w:val="center"/>
        <w:rPr>
          <w:rFonts w:ascii="Arial" w:hAnsi="Arial" w:cs="Arial"/>
        </w:rPr>
      </w:pPr>
    </w:p>
    <w:p w:rsidR="00F02E6A" w:rsidRPr="00221349" w:rsidRDefault="00F02E6A" w:rsidP="00F02E6A">
      <w:pPr>
        <w:tabs>
          <w:tab w:val="center" w:pos="4536"/>
          <w:tab w:val="right" w:pos="9072"/>
        </w:tabs>
        <w:jc w:val="center"/>
        <w:rPr>
          <w:rFonts w:ascii="Arial" w:hAnsi="Arial" w:cs="Arial"/>
        </w:rPr>
      </w:pPr>
    </w:p>
    <w:p w:rsidR="00F02E6A" w:rsidRPr="00221349" w:rsidRDefault="00F02E6A" w:rsidP="00F02E6A">
      <w:pPr>
        <w:tabs>
          <w:tab w:val="center" w:pos="4536"/>
          <w:tab w:val="right" w:pos="9072"/>
        </w:tabs>
        <w:jc w:val="center"/>
        <w:rPr>
          <w:rFonts w:ascii="Arial" w:hAnsi="Arial" w:cs="Arial"/>
        </w:rPr>
      </w:pPr>
    </w:p>
    <w:p w:rsidR="00F02E6A" w:rsidRPr="00221349" w:rsidRDefault="00F02E6A" w:rsidP="00F02E6A">
      <w:pPr>
        <w:tabs>
          <w:tab w:val="center" w:pos="4536"/>
          <w:tab w:val="right" w:pos="9072"/>
        </w:tabs>
        <w:jc w:val="center"/>
        <w:rPr>
          <w:rFonts w:ascii="Arial" w:hAnsi="Arial" w:cs="Arial"/>
        </w:rPr>
      </w:pPr>
    </w:p>
    <w:p w:rsidR="00F02E6A" w:rsidRPr="00221349" w:rsidRDefault="00F02E6A" w:rsidP="00F02E6A">
      <w:pPr>
        <w:tabs>
          <w:tab w:val="center" w:pos="4536"/>
          <w:tab w:val="right" w:pos="9072"/>
        </w:tabs>
        <w:jc w:val="center"/>
        <w:rPr>
          <w:rFonts w:ascii="Arial" w:hAnsi="Arial" w:cs="Arial"/>
        </w:rPr>
      </w:pPr>
    </w:p>
    <w:p w:rsidR="00F02E6A" w:rsidRPr="00221349" w:rsidRDefault="00F02E6A" w:rsidP="00F02E6A">
      <w:pPr>
        <w:tabs>
          <w:tab w:val="center" w:pos="4536"/>
          <w:tab w:val="right" w:pos="9072"/>
        </w:tabs>
        <w:jc w:val="center"/>
        <w:rPr>
          <w:rFonts w:ascii="Arial" w:hAnsi="Arial" w:cs="Arial"/>
        </w:rPr>
      </w:pPr>
    </w:p>
    <w:p w:rsidR="00F02E6A" w:rsidRPr="00221349" w:rsidRDefault="00F02E6A" w:rsidP="00F02E6A">
      <w:pPr>
        <w:tabs>
          <w:tab w:val="center" w:pos="4536"/>
          <w:tab w:val="right" w:pos="9072"/>
        </w:tabs>
        <w:jc w:val="center"/>
        <w:rPr>
          <w:rFonts w:ascii="Arial" w:hAnsi="Arial" w:cs="Arial"/>
        </w:rPr>
      </w:pPr>
    </w:p>
    <w:p w:rsidR="00F02E6A" w:rsidRPr="00221349" w:rsidRDefault="00F02E6A" w:rsidP="00F02E6A">
      <w:pPr>
        <w:tabs>
          <w:tab w:val="center" w:pos="4536"/>
          <w:tab w:val="right" w:pos="9072"/>
        </w:tabs>
        <w:jc w:val="center"/>
        <w:rPr>
          <w:rFonts w:ascii="Arial" w:hAnsi="Arial" w:cs="Arial"/>
        </w:rPr>
      </w:pPr>
    </w:p>
    <w:p w:rsidR="00F02E6A" w:rsidRPr="00221349" w:rsidRDefault="00F02E6A" w:rsidP="00F02E6A">
      <w:pPr>
        <w:tabs>
          <w:tab w:val="center" w:pos="4536"/>
          <w:tab w:val="right" w:pos="9072"/>
        </w:tabs>
        <w:jc w:val="center"/>
        <w:rPr>
          <w:rFonts w:ascii="Arial" w:hAnsi="Arial" w:cs="Arial"/>
        </w:rPr>
      </w:pPr>
    </w:p>
    <w:p w:rsidR="00F02E6A" w:rsidRPr="00221349" w:rsidRDefault="00F02E6A" w:rsidP="00F02E6A">
      <w:pPr>
        <w:tabs>
          <w:tab w:val="center" w:pos="4536"/>
          <w:tab w:val="right" w:pos="9072"/>
        </w:tabs>
        <w:jc w:val="center"/>
        <w:rPr>
          <w:rFonts w:ascii="Arial" w:hAnsi="Arial" w:cs="Arial"/>
        </w:rPr>
      </w:pPr>
    </w:p>
    <w:p w:rsidR="00F02E6A" w:rsidRPr="00221349" w:rsidRDefault="00F02E6A" w:rsidP="00F02E6A">
      <w:pPr>
        <w:tabs>
          <w:tab w:val="center" w:pos="4536"/>
          <w:tab w:val="right" w:pos="9072"/>
        </w:tabs>
        <w:jc w:val="center"/>
        <w:rPr>
          <w:rFonts w:ascii="Arial" w:hAnsi="Arial" w:cs="Arial"/>
        </w:rPr>
      </w:pPr>
    </w:p>
    <w:p w:rsidR="00F02E6A" w:rsidRPr="00221349" w:rsidRDefault="00F02E6A" w:rsidP="00F02E6A">
      <w:pPr>
        <w:tabs>
          <w:tab w:val="center" w:pos="4536"/>
          <w:tab w:val="right" w:pos="9072"/>
        </w:tabs>
        <w:jc w:val="center"/>
        <w:rPr>
          <w:rFonts w:ascii="Arial" w:hAnsi="Arial" w:cs="Arial"/>
        </w:rPr>
      </w:pPr>
    </w:p>
    <w:p w:rsidR="00F02E6A" w:rsidRPr="00221349" w:rsidRDefault="00F02E6A" w:rsidP="00F02E6A">
      <w:pPr>
        <w:tabs>
          <w:tab w:val="center" w:pos="4536"/>
          <w:tab w:val="right" w:pos="9072"/>
        </w:tabs>
        <w:jc w:val="center"/>
        <w:rPr>
          <w:rFonts w:ascii="Arial" w:hAnsi="Arial" w:cs="Arial"/>
        </w:rPr>
      </w:pPr>
    </w:p>
    <w:p w:rsidR="00F02E6A" w:rsidRPr="00221349" w:rsidRDefault="00F02E6A" w:rsidP="00F02E6A">
      <w:pPr>
        <w:tabs>
          <w:tab w:val="center" w:pos="4536"/>
          <w:tab w:val="right" w:pos="9072"/>
        </w:tabs>
        <w:jc w:val="center"/>
        <w:rPr>
          <w:rFonts w:ascii="Arial" w:hAnsi="Arial" w:cs="Arial"/>
        </w:rPr>
      </w:pPr>
    </w:p>
    <w:p w:rsidR="00F02E6A" w:rsidRPr="00221349" w:rsidRDefault="00F02E6A" w:rsidP="00F02E6A">
      <w:pPr>
        <w:tabs>
          <w:tab w:val="center" w:pos="4536"/>
          <w:tab w:val="right" w:pos="9072"/>
        </w:tabs>
        <w:jc w:val="center"/>
        <w:rPr>
          <w:rFonts w:ascii="Arial" w:hAnsi="Arial" w:cs="Arial"/>
        </w:rPr>
      </w:pPr>
    </w:p>
    <w:p w:rsidR="00F02E6A" w:rsidRPr="00221349" w:rsidRDefault="00F02E6A" w:rsidP="00F02E6A">
      <w:pPr>
        <w:tabs>
          <w:tab w:val="center" w:pos="4536"/>
          <w:tab w:val="right" w:pos="9072"/>
        </w:tabs>
        <w:jc w:val="center"/>
        <w:rPr>
          <w:rFonts w:ascii="Arial" w:hAnsi="Arial" w:cs="Arial"/>
        </w:rPr>
      </w:pPr>
    </w:p>
    <w:p w:rsidR="00F02E6A" w:rsidRPr="00221349" w:rsidRDefault="00F02E6A" w:rsidP="00F02E6A">
      <w:pPr>
        <w:tabs>
          <w:tab w:val="center" w:pos="4536"/>
          <w:tab w:val="right" w:pos="9072"/>
        </w:tabs>
        <w:jc w:val="center"/>
        <w:rPr>
          <w:rFonts w:ascii="Arial" w:hAnsi="Arial" w:cs="Arial"/>
        </w:rPr>
      </w:pPr>
    </w:p>
    <w:p w:rsidR="00AB373A" w:rsidRDefault="00F02E6A" w:rsidP="0063195A">
      <w:pPr>
        <w:pStyle w:val="Bezproreda"/>
        <w:jc w:val="center"/>
        <w:rPr>
          <w:rFonts w:ascii="Arial" w:hAnsi="Arial" w:cs="Arial"/>
        </w:rPr>
      </w:pPr>
      <w:r w:rsidRPr="0063195A">
        <w:rPr>
          <w:rFonts w:ascii="Arial" w:hAnsi="Arial" w:cs="Arial"/>
        </w:rPr>
        <w:t>POZIV ZA DOSTAVU PONUDA</w:t>
      </w:r>
    </w:p>
    <w:p w:rsidR="00F02E6A" w:rsidRPr="0063195A" w:rsidRDefault="00EF7062" w:rsidP="0063195A">
      <w:pPr>
        <w:pStyle w:val="Bezproreda"/>
        <w:jc w:val="center"/>
        <w:rPr>
          <w:rFonts w:ascii="Arial" w:hAnsi="Arial" w:cs="Arial"/>
          <w:lang w:val="en-US" w:eastAsia="en-US"/>
        </w:rPr>
      </w:pPr>
      <w:r>
        <w:rPr>
          <w:rFonts w:ascii="Arial" w:hAnsi="Arial" w:cs="Arial"/>
        </w:rPr>
        <w:t xml:space="preserve"> ZA  NABAVU</w:t>
      </w:r>
      <w:r w:rsidR="00F02E6A" w:rsidRPr="0063195A">
        <w:rPr>
          <w:rFonts w:ascii="Arial" w:hAnsi="Arial" w:cs="Arial"/>
        </w:rPr>
        <w:t xml:space="preserve"> VOZILA PUTEM FINANCIJSKOG LEASINGA</w:t>
      </w:r>
    </w:p>
    <w:p w:rsidR="00F02E6A" w:rsidRPr="0063195A" w:rsidRDefault="00F02E6A" w:rsidP="0063195A">
      <w:pPr>
        <w:pStyle w:val="Bezproreda"/>
        <w:jc w:val="center"/>
        <w:rPr>
          <w:rFonts w:ascii="Arial" w:hAnsi="Arial" w:cs="Arial"/>
          <w:lang w:val="en-US" w:eastAsia="en-US"/>
        </w:rPr>
      </w:pPr>
      <w:r w:rsidRPr="0063195A">
        <w:rPr>
          <w:rFonts w:ascii="Arial" w:hAnsi="Arial" w:cs="Arial"/>
          <w:lang w:val="en-US" w:eastAsia="en-US"/>
        </w:rPr>
        <w:t>(jednostavna nabava)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lang w:val="en-US" w:eastAsia="en-US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lang w:val="en-US" w:eastAsia="en-US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lang w:val="en-US" w:eastAsia="en-US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lang w:val="en-US" w:eastAsia="en-US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lang w:val="en-US" w:eastAsia="en-US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lang w:val="en-US" w:eastAsia="en-US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lang w:val="en-US" w:eastAsia="en-US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lang w:val="en-US" w:eastAsia="en-US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lang w:val="en-US" w:eastAsia="en-US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lang w:val="en-US" w:eastAsia="en-US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lang w:val="en-US" w:eastAsia="en-US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lang w:val="en-US" w:eastAsia="en-US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lang w:val="en-US" w:eastAsia="en-US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lang w:val="en-US" w:eastAsia="en-US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lang w:val="en-US" w:eastAsia="en-US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lang w:val="en-US" w:eastAsia="en-US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lang w:val="en-US" w:eastAsia="en-US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lang w:val="en-US" w:eastAsia="en-US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lang w:val="en-US" w:eastAsia="en-US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lang w:val="en-US" w:eastAsia="en-US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lang w:val="en-US" w:eastAsia="en-US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lang w:val="en-US" w:eastAsia="en-US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lang w:val="en-US" w:eastAsia="en-US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lang w:val="en-US" w:eastAsia="en-US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lang w:val="en-US" w:eastAsia="en-US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lang w:val="en-US" w:eastAsia="en-US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u w:val="single"/>
        </w:rPr>
        <w:sectPr w:rsidR="00F02E6A" w:rsidRPr="0063195A" w:rsidSect="002B31D9">
          <w:footerReference w:type="default" r:id="rId8"/>
          <w:pgSz w:w="11906" w:h="16838"/>
          <w:pgMar w:top="1134" w:right="1417" w:bottom="1417" w:left="1417" w:header="708" w:footer="708" w:gutter="0"/>
          <w:pgNumType w:fmt="numberInDash"/>
          <w:cols w:space="720"/>
        </w:sectPr>
      </w:pPr>
    </w:p>
    <w:p w:rsidR="00830838" w:rsidRDefault="00830838" w:rsidP="0063195A">
      <w:pPr>
        <w:pStyle w:val="Bezproreda"/>
        <w:jc w:val="both"/>
        <w:rPr>
          <w:rFonts w:ascii="Arial" w:hAnsi="Arial" w:cs="Arial"/>
          <w:u w:val="single"/>
        </w:rPr>
      </w:pPr>
    </w:p>
    <w:p w:rsidR="00830838" w:rsidRDefault="00830838" w:rsidP="0063195A">
      <w:pPr>
        <w:pStyle w:val="Bezproreda"/>
        <w:jc w:val="both"/>
        <w:rPr>
          <w:rFonts w:ascii="Arial" w:hAnsi="Arial" w:cs="Arial"/>
          <w:u w:val="single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u w:val="single"/>
        </w:rPr>
      </w:pPr>
      <w:r w:rsidRPr="0063195A">
        <w:rPr>
          <w:rFonts w:ascii="Arial" w:hAnsi="Arial" w:cs="Arial"/>
          <w:u w:val="single"/>
        </w:rPr>
        <w:t xml:space="preserve">A. </w:t>
      </w:r>
      <w:r w:rsidRPr="0063195A">
        <w:rPr>
          <w:rFonts w:ascii="Arial" w:hAnsi="Arial" w:cs="Arial"/>
          <w:u w:val="single"/>
        </w:rPr>
        <w:tab/>
        <w:t>OPĆI PODA</w:t>
      </w:r>
      <w:r w:rsidR="00195AF0">
        <w:rPr>
          <w:rFonts w:ascii="Arial" w:hAnsi="Arial" w:cs="Arial"/>
          <w:u w:val="single"/>
        </w:rPr>
        <w:t>T</w:t>
      </w:r>
      <w:r w:rsidRPr="0063195A">
        <w:rPr>
          <w:rFonts w:ascii="Arial" w:hAnsi="Arial" w:cs="Arial"/>
          <w:u w:val="single"/>
        </w:rPr>
        <w:t>CI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u w:val="single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u w:val="single"/>
        </w:rPr>
      </w:pPr>
      <w:r w:rsidRPr="0063195A">
        <w:rPr>
          <w:rFonts w:ascii="Arial" w:hAnsi="Arial" w:cs="Arial"/>
          <w:u w:val="single"/>
        </w:rPr>
        <w:t>1.</w:t>
      </w:r>
      <w:r w:rsidRPr="0063195A">
        <w:rPr>
          <w:rFonts w:ascii="Arial" w:hAnsi="Arial" w:cs="Arial"/>
          <w:u w:val="single"/>
        </w:rPr>
        <w:tab/>
        <w:t>Poda</w:t>
      </w:r>
      <w:r w:rsidR="00195AF0">
        <w:rPr>
          <w:rFonts w:ascii="Arial" w:hAnsi="Arial" w:cs="Arial"/>
          <w:u w:val="single"/>
        </w:rPr>
        <w:t>t</w:t>
      </w:r>
      <w:r w:rsidRPr="0063195A">
        <w:rPr>
          <w:rFonts w:ascii="Arial" w:hAnsi="Arial" w:cs="Arial"/>
          <w:u w:val="single"/>
        </w:rPr>
        <w:t>ci o naručitelju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>NAZIV TIJELA:</w:t>
      </w:r>
      <w:r w:rsidR="00F550ED" w:rsidRPr="0063195A">
        <w:rPr>
          <w:rFonts w:ascii="Arial" w:hAnsi="Arial" w:cs="Arial"/>
        </w:rPr>
        <w:t xml:space="preserve"> </w:t>
      </w:r>
      <w:r w:rsidR="0084514E" w:rsidRPr="0063195A">
        <w:rPr>
          <w:rFonts w:ascii="Arial" w:hAnsi="Arial" w:cs="Arial"/>
        </w:rPr>
        <w:t>Općinski sud u Splitu</w:t>
      </w:r>
      <w:r w:rsidRPr="0063195A">
        <w:rPr>
          <w:rFonts w:ascii="Arial" w:hAnsi="Arial" w:cs="Arial"/>
        </w:rPr>
        <w:tab/>
      </w:r>
      <w:r w:rsidRPr="0063195A">
        <w:rPr>
          <w:rFonts w:ascii="Arial" w:hAnsi="Arial" w:cs="Arial"/>
        </w:rPr>
        <w:tab/>
      </w:r>
      <w:r w:rsidRPr="0063195A">
        <w:rPr>
          <w:rFonts w:ascii="Arial" w:hAnsi="Arial" w:cs="Arial"/>
        </w:rPr>
        <w:tab/>
      </w:r>
    </w:p>
    <w:p w:rsidR="00F02E6A" w:rsidRPr="0063195A" w:rsidRDefault="00830838" w:rsidP="0063195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ADRE</w:t>
      </w:r>
      <w:r w:rsidR="00F02E6A" w:rsidRPr="0063195A">
        <w:rPr>
          <w:rFonts w:ascii="Arial" w:hAnsi="Arial" w:cs="Arial"/>
        </w:rPr>
        <w:t>SA:</w:t>
      </w:r>
      <w:r w:rsidR="00F550ED" w:rsidRPr="0063195A">
        <w:rPr>
          <w:rFonts w:ascii="Arial" w:hAnsi="Arial" w:cs="Arial"/>
        </w:rPr>
        <w:t xml:space="preserve"> ex. </w:t>
      </w:r>
      <w:r w:rsidR="0084514E" w:rsidRPr="0063195A">
        <w:rPr>
          <w:rFonts w:ascii="Arial" w:hAnsi="Arial" w:cs="Arial"/>
        </w:rPr>
        <w:t>Vojarna sv. Križ Dračevac, Split</w:t>
      </w:r>
      <w:r w:rsidR="00F550ED" w:rsidRPr="0063195A">
        <w:rPr>
          <w:rFonts w:ascii="Arial" w:hAnsi="Arial" w:cs="Arial"/>
        </w:rPr>
        <w:t xml:space="preserve"> </w:t>
      </w:r>
      <w:r w:rsidR="00F02E6A" w:rsidRPr="0063195A">
        <w:rPr>
          <w:rFonts w:ascii="Arial" w:hAnsi="Arial" w:cs="Arial"/>
        </w:rPr>
        <w:tab/>
      </w:r>
      <w:r w:rsidR="00F02E6A" w:rsidRPr="0063195A">
        <w:rPr>
          <w:rFonts w:ascii="Arial" w:hAnsi="Arial" w:cs="Arial"/>
        </w:rPr>
        <w:tab/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>Broj telefona:</w:t>
      </w:r>
      <w:r w:rsidRPr="0063195A">
        <w:rPr>
          <w:rFonts w:ascii="Arial" w:hAnsi="Arial" w:cs="Arial"/>
        </w:rPr>
        <w:tab/>
      </w:r>
      <w:r w:rsidR="00195AF0">
        <w:rPr>
          <w:rFonts w:ascii="Arial" w:hAnsi="Arial" w:cs="Arial"/>
        </w:rPr>
        <w:t xml:space="preserve"> 021-7</w:t>
      </w:r>
      <w:r w:rsidR="0084514E" w:rsidRPr="0063195A">
        <w:rPr>
          <w:rFonts w:ascii="Arial" w:hAnsi="Arial" w:cs="Arial"/>
        </w:rPr>
        <w:t>55-760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 xml:space="preserve">Internetska adresa: </w:t>
      </w:r>
      <w:r w:rsidR="0020273F" w:rsidRPr="0063195A">
        <w:rPr>
          <w:rFonts w:ascii="Arial" w:hAnsi="Arial" w:cs="Arial"/>
        </w:rPr>
        <w:t>https://sudovi.hr/hr/osst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F02E6A" w:rsidRPr="0063195A" w:rsidRDefault="00C71678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  <w:u w:val="single"/>
        </w:rPr>
        <w:t>2</w:t>
      </w:r>
      <w:r w:rsidR="00F02E6A" w:rsidRPr="0063195A">
        <w:rPr>
          <w:rFonts w:ascii="Arial" w:hAnsi="Arial" w:cs="Arial"/>
          <w:u w:val="single"/>
        </w:rPr>
        <w:t>.</w:t>
      </w:r>
      <w:r w:rsidR="00F02E6A" w:rsidRPr="0063195A">
        <w:rPr>
          <w:rFonts w:ascii="Arial" w:hAnsi="Arial" w:cs="Arial"/>
          <w:u w:val="single"/>
        </w:rPr>
        <w:tab/>
        <w:t>Evidencijski broj nabave</w:t>
      </w:r>
    </w:p>
    <w:p w:rsidR="00F02E6A" w:rsidRPr="0063195A" w:rsidRDefault="00E80D10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>JN-17/</w:t>
      </w:r>
      <w:r w:rsidR="00221349" w:rsidRPr="0063195A">
        <w:rPr>
          <w:rFonts w:ascii="Arial" w:hAnsi="Arial" w:cs="Arial"/>
        </w:rPr>
        <w:t>20</w:t>
      </w:r>
      <w:r w:rsidRPr="0063195A">
        <w:rPr>
          <w:rFonts w:ascii="Arial" w:hAnsi="Arial" w:cs="Arial"/>
        </w:rPr>
        <w:t>21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F02E6A" w:rsidRPr="0063195A" w:rsidRDefault="00C71678" w:rsidP="0063195A">
      <w:pPr>
        <w:pStyle w:val="Bezproreda"/>
        <w:jc w:val="both"/>
        <w:rPr>
          <w:rFonts w:ascii="Arial" w:hAnsi="Arial" w:cs="Arial"/>
          <w:u w:val="single"/>
        </w:rPr>
      </w:pPr>
      <w:r w:rsidRPr="0063195A">
        <w:rPr>
          <w:rFonts w:ascii="Arial" w:hAnsi="Arial" w:cs="Arial"/>
          <w:u w:val="single"/>
        </w:rPr>
        <w:t>3</w:t>
      </w:r>
      <w:r w:rsidR="00F02E6A" w:rsidRPr="0063195A">
        <w:rPr>
          <w:rFonts w:ascii="Arial" w:hAnsi="Arial" w:cs="Arial"/>
          <w:u w:val="single"/>
        </w:rPr>
        <w:t>.</w:t>
      </w:r>
      <w:r w:rsidR="00F02E6A" w:rsidRPr="0063195A">
        <w:rPr>
          <w:rFonts w:ascii="Arial" w:hAnsi="Arial" w:cs="Arial"/>
          <w:u w:val="single"/>
        </w:rPr>
        <w:tab/>
        <w:t>Procijenjena vrijednost nabave</w:t>
      </w:r>
      <w:r w:rsidR="00830838">
        <w:rPr>
          <w:rFonts w:ascii="Arial" w:hAnsi="Arial" w:cs="Arial"/>
          <w:u w:val="single"/>
        </w:rPr>
        <w:t>:</w:t>
      </w:r>
    </w:p>
    <w:p w:rsidR="00F02E6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 xml:space="preserve">Procijenjena vrijednost predmeta nabave iznosi </w:t>
      </w:r>
      <w:r w:rsidR="00147E6F" w:rsidRPr="0063195A">
        <w:rPr>
          <w:rFonts w:ascii="Arial" w:hAnsi="Arial" w:cs="Arial"/>
        </w:rPr>
        <w:t>140.000,00</w:t>
      </w:r>
      <w:r w:rsidR="00195AF0">
        <w:rPr>
          <w:rFonts w:ascii="Arial" w:hAnsi="Arial" w:cs="Arial"/>
        </w:rPr>
        <w:t xml:space="preserve"> kuna</w:t>
      </w:r>
    </w:p>
    <w:p w:rsidR="00C71678" w:rsidRPr="0063195A" w:rsidRDefault="00C71678" w:rsidP="0063195A">
      <w:pPr>
        <w:pStyle w:val="Bezproreda"/>
        <w:jc w:val="both"/>
        <w:rPr>
          <w:rFonts w:ascii="Arial" w:hAnsi="Arial" w:cs="Arial"/>
          <w:u w:val="single"/>
        </w:rPr>
      </w:pPr>
    </w:p>
    <w:p w:rsidR="00F02E6A" w:rsidRPr="0063195A" w:rsidRDefault="00C71678" w:rsidP="0063195A">
      <w:pPr>
        <w:pStyle w:val="Bezproreda"/>
        <w:jc w:val="both"/>
        <w:rPr>
          <w:rFonts w:ascii="Arial" w:hAnsi="Arial" w:cs="Arial"/>
          <w:u w:val="single"/>
        </w:rPr>
      </w:pPr>
      <w:r w:rsidRPr="0063195A">
        <w:rPr>
          <w:rFonts w:ascii="Arial" w:hAnsi="Arial" w:cs="Arial"/>
          <w:u w:val="single"/>
        </w:rPr>
        <w:t>4</w:t>
      </w:r>
      <w:r w:rsidR="00F02E6A" w:rsidRPr="0063195A">
        <w:rPr>
          <w:rFonts w:ascii="Arial" w:hAnsi="Arial" w:cs="Arial"/>
          <w:u w:val="single"/>
        </w:rPr>
        <w:t>.</w:t>
      </w:r>
      <w:r w:rsidR="00F02E6A" w:rsidRPr="0063195A">
        <w:rPr>
          <w:rFonts w:ascii="Arial" w:hAnsi="Arial" w:cs="Arial"/>
          <w:u w:val="single"/>
        </w:rPr>
        <w:tab/>
        <w:t>Vrsta postupka nabave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 xml:space="preserve">Jednostavna nabava s ciljem sklapanja ugovora o nabavi robe 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u w:val="single"/>
        </w:rPr>
      </w:pPr>
    </w:p>
    <w:p w:rsidR="00C71678" w:rsidRPr="0063195A" w:rsidRDefault="00C71678" w:rsidP="0063195A">
      <w:pPr>
        <w:pStyle w:val="Bezproreda"/>
        <w:jc w:val="both"/>
        <w:rPr>
          <w:rFonts w:ascii="Arial" w:hAnsi="Arial" w:cs="Arial"/>
          <w:u w:val="single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u w:val="single"/>
        </w:rPr>
      </w:pPr>
      <w:r w:rsidRPr="0063195A">
        <w:rPr>
          <w:rFonts w:ascii="Arial" w:hAnsi="Arial" w:cs="Arial"/>
          <w:u w:val="single"/>
        </w:rPr>
        <w:t>B.</w:t>
      </w:r>
      <w:r w:rsidRPr="0063195A">
        <w:rPr>
          <w:rFonts w:ascii="Arial" w:hAnsi="Arial" w:cs="Arial"/>
          <w:u w:val="single"/>
        </w:rPr>
        <w:tab/>
        <w:t>PODA</w:t>
      </w:r>
      <w:r w:rsidR="00195AF0">
        <w:rPr>
          <w:rFonts w:ascii="Arial" w:hAnsi="Arial" w:cs="Arial"/>
          <w:u w:val="single"/>
        </w:rPr>
        <w:t>T</w:t>
      </w:r>
      <w:r w:rsidRPr="0063195A">
        <w:rPr>
          <w:rFonts w:ascii="Arial" w:hAnsi="Arial" w:cs="Arial"/>
          <w:u w:val="single"/>
        </w:rPr>
        <w:t>CI O PREDMETU NABAVE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u w:val="single"/>
        </w:rPr>
      </w:pPr>
      <w:r w:rsidRPr="0063195A">
        <w:rPr>
          <w:rFonts w:ascii="Arial" w:hAnsi="Arial" w:cs="Arial"/>
          <w:u w:val="single"/>
        </w:rPr>
        <w:t xml:space="preserve">1. </w:t>
      </w:r>
      <w:r w:rsidRPr="0063195A">
        <w:rPr>
          <w:rFonts w:ascii="Arial" w:hAnsi="Arial" w:cs="Arial"/>
          <w:u w:val="single"/>
        </w:rPr>
        <w:tab/>
        <w:t>Naziv predmeta nabave</w:t>
      </w:r>
      <w:r w:rsidR="00830838">
        <w:rPr>
          <w:rFonts w:ascii="Arial" w:hAnsi="Arial" w:cs="Arial"/>
          <w:u w:val="single"/>
        </w:rPr>
        <w:t>:</w:t>
      </w:r>
    </w:p>
    <w:p w:rsidR="00F02E6A" w:rsidRPr="0063195A" w:rsidRDefault="00850EFC" w:rsidP="0063195A">
      <w:pPr>
        <w:pStyle w:val="Bezproreda"/>
        <w:jc w:val="both"/>
        <w:rPr>
          <w:rFonts w:ascii="Arial" w:eastAsiaTheme="minorHAnsi" w:hAnsi="Arial" w:cs="Arial"/>
          <w:color w:val="000000"/>
          <w:lang w:eastAsia="en-US"/>
        </w:rPr>
      </w:pPr>
      <w:bookmarkStart w:id="0" w:name="_Hlk525820254"/>
      <w:bookmarkStart w:id="1" w:name="_Hlk3901093"/>
      <w:r>
        <w:rPr>
          <w:rFonts w:ascii="Arial" w:eastAsiaTheme="minorHAnsi" w:hAnsi="Arial" w:cs="Arial"/>
          <w:color w:val="000000"/>
          <w:lang w:eastAsia="en-US"/>
        </w:rPr>
        <w:t xml:space="preserve">Nabava </w:t>
      </w:r>
      <w:r w:rsidR="00F02E6A" w:rsidRPr="0063195A">
        <w:rPr>
          <w:rFonts w:ascii="Arial" w:eastAsiaTheme="minorHAnsi" w:hAnsi="Arial" w:cs="Arial"/>
          <w:color w:val="000000"/>
          <w:lang w:eastAsia="en-US"/>
        </w:rPr>
        <w:t>vozila</w:t>
      </w:r>
      <w:r w:rsidR="00C30621" w:rsidRPr="0063195A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F02E6A" w:rsidRPr="0063195A">
        <w:rPr>
          <w:rFonts w:ascii="Arial" w:eastAsiaTheme="minorHAnsi" w:hAnsi="Arial" w:cs="Arial"/>
          <w:color w:val="000000"/>
          <w:lang w:eastAsia="en-US"/>
        </w:rPr>
        <w:t xml:space="preserve">putem financijskog leasinga na razdoblje od 60 mjeseci (5 godina) sukladno tehničkim specifikacijama i ostalim traženim uvjetima naznačenima u ovom pozivu za dostavu ponude. </w:t>
      </w:r>
    </w:p>
    <w:bookmarkEnd w:id="0"/>
    <w:bookmarkEnd w:id="1"/>
    <w:p w:rsidR="00F02E6A" w:rsidRPr="0063195A" w:rsidRDefault="00F02E6A" w:rsidP="0063195A">
      <w:pPr>
        <w:pStyle w:val="Bezproreda"/>
        <w:jc w:val="both"/>
        <w:rPr>
          <w:rFonts w:ascii="Arial" w:hAnsi="Arial" w:cs="Arial"/>
          <w:u w:val="single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u w:val="single"/>
        </w:rPr>
      </w:pPr>
      <w:r w:rsidRPr="0063195A">
        <w:rPr>
          <w:rFonts w:ascii="Arial" w:hAnsi="Arial" w:cs="Arial"/>
          <w:u w:val="single"/>
        </w:rPr>
        <w:t>2.</w:t>
      </w:r>
      <w:r w:rsidRPr="0063195A">
        <w:rPr>
          <w:rFonts w:ascii="Arial" w:hAnsi="Arial" w:cs="Arial"/>
          <w:u w:val="single"/>
        </w:rPr>
        <w:tab/>
        <w:t>Količine predmeta nabave</w:t>
      </w:r>
    </w:p>
    <w:p w:rsidR="00F02E6A" w:rsidRDefault="00F02E6A" w:rsidP="0063195A">
      <w:pPr>
        <w:pStyle w:val="Bezproreda"/>
        <w:jc w:val="both"/>
        <w:rPr>
          <w:rFonts w:ascii="Arial" w:eastAsia="Calibri" w:hAnsi="Arial" w:cs="Arial"/>
          <w:lang w:val="hr-BA" w:eastAsia="en-US"/>
        </w:rPr>
      </w:pPr>
      <w:r w:rsidRPr="0063195A">
        <w:rPr>
          <w:rFonts w:ascii="Arial" w:eastAsia="Calibri" w:hAnsi="Arial" w:cs="Arial"/>
          <w:lang w:val="hr-BA" w:eastAsia="en-US"/>
        </w:rPr>
        <w:t>1 vozilo</w:t>
      </w:r>
    </w:p>
    <w:p w:rsidR="00AB373A" w:rsidRPr="0063195A" w:rsidRDefault="00AB373A" w:rsidP="0063195A">
      <w:pPr>
        <w:pStyle w:val="Bezproreda"/>
        <w:jc w:val="both"/>
        <w:rPr>
          <w:rFonts w:ascii="Arial" w:eastAsia="Calibri" w:hAnsi="Arial" w:cs="Arial"/>
          <w:lang w:val="hr-BA" w:eastAsia="en-US"/>
        </w:rPr>
      </w:pPr>
    </w:p>
    <w:p w:rsidR="00F02E6A" w:rsidRPr="0063195A" w:rsidRDefault="00C30621" w:rsidP="0063195A">
      <w:pPr>
        <w:pStyle w:val="Bezproreda"/>
        <w:jc w:val="both"/>
        <w:rPr>
          <w:rFonts w:ascii="Arial" w:eastAsiaTheme="minorHAnsi" w:hAnsi="Arial" w:cs="Arial"/>
          <w:color w:val="000000"/>
          <w:u w:val="single"/>
          <w:lang w:eastAsia="en-US"/>
        </w:rPr>
      </w:pPr>
      <w:r w:rsidRPr="0063195A">
        <w:rPr>
          <w:rFonts w:ascii="Arial" w:eastAsiaTheme="minorHAnsi" w:hAnsi="Arial" w:cs="Arial"/>
          <w:bCs/>
          <w:color w:val="000000"/>
          <w:u w:val="single"/>
          <w:lang w:eastAsia="en-US"/>
        </w:rPr>
        <w:t>3.        Tehnička specifikacija predmeta nabave</w:t>
      </w:r>
      <w:r w:rsidR="00F02E6A" w:rsidRPr="0063195A">
        <w:rPr>
          <w:rFonts w:ascii="Arial" w:eastAsiaTheme="minorHAnsi" w:hAnsi="Arial" w:cs="Arial"/>
          <w:bCs/>
          <w:color w:val="000000"/>
          <w:u w:val="single"/>
          <w:lang w:eastAsia="en-US"/>
        </w:rPr>
        <w:t xml:space="preserve"> </w:t>
      </w:r>
    </w:p>
    <w:p w:rsidR="00F02E6A" w:rsidRPr="0063195A" w:rsidRDefault="00F02E6A" w:rsidP="0063195A">
      <w:pPr>
        <w:pStyle w:val="Bezproreda"/>
        <w:jc w:val="both"/>
        <w:rPr>
          <w:rFonts w:ascii="Arial" w:eastAsia="Calibri" w:hAnsi="Arial" w:cs="Arial"/>
          <w:lang w:val="hr-BA" w:eastAsia="en-US"/>
        </w:rPr>
      </w:pPr>
      <w:r w:rsidRPr="0063195A">
        <w:rPr>
          <w:rFonts w:ascii="Arial" w:eastAsiaTheme="minorHAnsi" w:hAnsi="Arial" w:cs="Arial"/>
          <w:color w:val="000000"/>
          <w:lang w:eastAsia="en-US"/>
        </w:rPr>
        <w:t xml:space="preserve">Tehničke specifikacije predmeta nabave nalaze se u Prilogu </w:t>
      </w:r>
      <w:r w:rsidR="00C30621" w:rsidRPr="0063195A">
        <w:rPr>
          <w:rFonts w:ascii="Arial" w:eastAsiaTheme="minorHAnsi" w:hAnsi="Arial" w:cs="Arial"/>
          <w:color w:val="000000"/>
          <w:lang w:eastAsia="en-US"/>
        </w:rPr>
        <w:t>III ovog poziva</w:t>
      </w:r>
      <w:r w:rsidRPr="0063195A">
        <w:rPr>
          <w:rFonts w:ascii="Arial" w:eastAsiaTheme="minorHAnsi" w:hAnsi="Arial" w:cs="Arial"/>
          <w:color w:val="000000"/>
          <w:lang w:eastAsia="en-US"/>
        </w:rPr>
        <w:t xml:space="preserve"> (obrazac „Tehnička specifikacija vozila“). Kako bi se ponuda smatrala valjanom ponuđeno vozilo mora zadovoljiti sve traženo iz obrazaca „Tehnička specifikacija vozila“.  Ponuditelj je obvezan dostaviti u ponudi ispunjeni obrazac „Tehnička specifikacija vozila“ na način da upiše u odgovarajuća polja proizvođača, ponuđenu marku i tip vozila ili tvorničku oznaku, te ispuni stupac u odgovarajućim </w:t>
      </w:r>
      <w:r w:rsidR="00195AF0">
        <w:rPr>
          <w:rFonts w:ascii="Arial" w:eastAsiaTheme="minorHAnsi" w:hAnsi="Arial" w:cs="Arial"/>
          <w:color w:val="000000"/>
          <w:lang w:eastAsia="en-US"/>
        </w:rPr>
        <w:t>poljima s</w:t>
      </w:r>
      <w:r w:rsidRPr="0063195A">
        <w:rPr>
          <w:rFonts w:ascii="Arial" w:eastAsiaTheme="minorHAnsi" w:hAnsi="Arial" w:cs="Arial"/>
          <w:color w:val="000000"/>
          <w:lang w:eastAsia="en-US"/>
        </w:rPr>
        <w:t xml:space="preserve"> DA ili NE, odnosno točnim podatkom.</w:t>
      </w:r>
    </w:p>
    <w:p w:rsidR="00C30621" w:rsidRPr="0063195A" w:rsidRDefault="00C30621" w:rsidP="0063195A">
      <w:pPr>
        <w:pStyle w:val="Bezproreda"/>
        <w:jc w:val="both"/>
        <w:rPr>
          <w:rFonts w:ascii="Arial" w:hAnsi="Arial" w:cs="Arial"/>
          <w:u w:val="single"/>
        </w:rPr>
      </w:pPr>
    </w:p>
    <w:p w:rsidR="00F02E6A" w:rsidRPr="0063195A" w:rsidRDefault="00C30621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  <w:u w:val="single"/>
        </w:rPr>
        <w:t>4</w:t>
      </w:r>
      <w:r w:rsidR="00F02E6A" w:rsidRPr="0063195A">
        <w:rPr>
          <w:rFonts w:ascii="Arial" w:hAnsi="Arial" w:cs="Arial"/>
          <w:u w:val="single"/>
        </w:rPr>
        <w:t>.        Rok isporuke vozila</w:t>
      </w:r>
      <w:r w:rsidR="00F02E6A" w:rsidRPr="0063195A">
        <w:rPr>
          <w:rFonts w:ascii="Arial" w:hAnsi="Arial" w:cs="Arial"/>
        </w:rPr>
        <w:t xml:space="preserve">       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>Odabrani ponudite</w:t>
      </w:r>
      <w:r w:rsidR="00195AF0">
        <w:rPr>
          <w:rFonts w:ascii="Arial" w:hAnsi="Arial" w:cs="Arial"/>
        </w:rPr>
        <w:t>lj se obvezuje isporučiti vozilo</w:t>
      </w:r>
      <w:r w:rsidRPr="0063195A">
        <w:rPr>
          <w:rFonts w:ascii="Arial" w:hAnsi="Arial" w:cs="Arial"/>
        </w:rPr>
        <w:t xml:space="preserve"> u roku </w:t>
      </w:r>
      <w:r w:rsidR="00221349" w:rsidRPr="0063195A">
        <w:rPr>
          <w:rFonts w:ascii="Arial" w:hAnsi="Arial" w:cs="Arial"/>
        </w:rPr>
        <w:t>30</w:t>
      </w:r>
      <w:r w:rsidRPr="0063195A">
        <w:rPr>
          <w:rFonts w:ascii="Arial" w:hAnsi="Arial" w:cs="Arial"/>
        </w:rPr>
        <w:t xml:space="preserve"> dana od obostranog potpisa ugovora.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F02E6A" w:rsidRPr="0063195A" w:rsidRDefault="00C30621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  <w:u w:val="single"/>
        </w:rPr>
        <w:t>5</w:t>
      </w:r>
      <w:r w:rsidR="00F02E6A" w:rsidRPr="0063195A">
        <w:rPr>
          <w:rFonts w:ascii="Arial" w:hAnsi="Arial" w:cs="Arial"/>
          <w:u w:val="single"/>
        </w:rPr>
        <w:t>.        Mjesto isporuke vozila</w:t>
      </w:r>
      <w:r w:rsidR="00F02E6A" w:rsidRPr="0063195A">
        <w:rPr>
          <w:rFonts w:ascii="Arial" w:hAnsi="Arial" w:cs="Arial"/>
        </w:rPr>
        <w:t xml:space="preserve">       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u w:val="single"/>
        </w:rPr>
      </w:pPr>
    </w:p>
    <w:p w:rsidR="0020273F" w:rsidRPr="0063195A" w:rsidRDefault="00AB373A" w:rsidP="0063195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Općinski sud u Splitu, ex.Vojarna sv. Križ Dračevac, </w:t>
      </w:r>
      <w:r w:rsidR="00147E6F" w:rsidRPr="0063195A">
        <w:rPr>
          <w:rFonts w:ascii="Arial" w:hAnsi="Arial" w:cs="Arial"/>
        </w:rPr>
        <w:t>21000</w:t>
      </w:r>
      <w:r w:rsidR="0020273F" w:rsidRPr="0063195A">
        <w:rPr>
          <w:rFonts w:ascii="Arial" w:hAnsi="Arial" w:cs="Arial"/>
        </w:rPr>
        <w:t xml:space="preserve"> Split</w:t>
      </w:r>
    </w:p>
    <w:p w:rsidR="00C30621" w:rsidRPr="0063195A" w:rsidRDefault="00C30621" w:rsidP="0063195A">
      <w:pPr>
        <w:pStyle w:val="Bezproreda"/>
        <w:jc w:val="both"/>
        <w:rPr>
          <w:rFonts w:ascii="Arial" w:hAnsi="Arial" w:cs="Arial"/>
          <w:u w:val="single"/>
        </w:rPr>
      </w:pPr>
    </w:p>
    <w:p w:rsidR="00C30621" w:rsidRPr="0063195A" w:rsidRDefault="00C30621" w:rsidP="0063195A">
      <w:pPr>
        <w:pStyle w:val="Bezproreda"/>
        <w:jc w:val="both"/>
        <w:rPr>
          <w:rFonts w:ascii="Arial" w:hAnsi="Arial" w:cs="Arial"/>
          <w:u w:val="single"/>
        </w:rPr>
      </w:pPr>
    </w:p>
    <w:p w:rsidR="00830838" w:rsidRDefault="00830838" w:rsidP="0063195A">
      <w:pPr>
        <w:pStyle w:val="Bezproreda"/>
        <w:jc w:val="both"/>
        <w:rPr>
          <w:rFonts w:ascii="Arial" w:hAnsi="Arial" w:cs="Arial"/>
          <w:u w:val="single"/>
        </w:rPr>
      </w:pPr>
    </w:p>
    <w:p w:rsidR="00830838" w:rsidRDefault="00830838" w:rsidP="0063195A">
      <w:pPr>
        <w:pStyle w:val="Bezproreda"/>
        <w:jc w:val="both"/>
        <w:rPr>
          <w:rFonts w:ascii="Arial" w:hAnsi="Arial" w:cs="Arial"/>
          <w:u w:val="single"/>
        </w:rPr>
      </w:pPr>
    </w:p>
    <w:p w:rsidR="00F02E6A" w:rsidRPr="0063195A" w:rsidRDefault="00C30621" w:rsidP="0063195A">
      <w:pPr>
        <w:pStyle w:val="Bezproreda"/>
        <w:jc w:val="both"/>
        <w:rPr>
          <w:rFonts w:ascii="Arial" w:hAnsi="Arial" w:cs="Arial"/>
          <w:u w:val="single"/>
        </w:rPr>
      </w:pPr>
      <w:r w:rsidRPr="0063195A">
        <w:rPr>
          <w:rFonts w:ascii="Arial" w:hAnsi="Arial" w:cs="Arial"/>
          <w:u w:val="single"/>
        </w:rPr>
        <w:lastRenderedPageBreak/>
        <w:t>C.</w:t>
      </w:r>
      <w:r w:rsidRPr="0063195A">
        <w:rPr>
          <w:rFonts w:ascii="Arial" w:hAnsi="Arial" w:cs="Arial"/>
          <w:u w:val="single"/>
        </w:rPr>
        <w:tab/>
        <w:t>PONUDA</w:t>
      </w:r>
    </w:p>
    <w:p w:rsidR="00C30621" w:rsidRPr="0063195A" w:rsidRDefault="00C30621" w:rsidP="0063195A">
      <w:pPr>
        <w:pStyle w:val="Bezproreda"/>
        <w:jc w:val="both"/>
        <w:rPr>
          <w:rFonts w:ascii="Arial" w:hAnsi="Arial" w:cs="Arial"/>
          <w:u w:val="single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u w:val="single"/>
        </w:rPr>
      </w:pPr>
      <w:r w:rsidRPr="0063195A">
        <w:rPr>
          <w:rFonts w:ascii="Arial" w:hAnsi="Arial" w:cs="Arial"/>
          <w:u w:val="single"/>
        </w:rPr>
        <w:t>1.</w:t>
      </w:r>
      <w:r w:rsidRPr="0063195A">
        <w:rPr>
          <w:rFonts w:ascii="Arial" w:hAnsi="Arial" w:cs="Arial"/>
          <w:u w:val="single"/>
        </w:rPr>
        <w:tab/>
        <w:t>Sadržaj ponude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>Ponuda mora sadržavati:</w:t>
      </w:r>
    </w:p>
    <w:p w:rsidR="00147E6F" w:rsidRPr="0063195A" w:rsidRDefault="00147E6F" w:rsidP="0063195A">
      <w:pPr>
        <w:pStyle w:val="Bezproreda"/>
        <w:jc w:val="both"/>
        <w:rPr>
          <w:rFonts w:ascii="Arial" w:hAnsi="Arial" w:cs="Arial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>a)  popunjen, potpisan i</w:t>
      </w:r>
      <w:r w:rsidR="00AB373A">
        <w:rPr>
          <w:rFonts w:ascii="Arial" w:hAnsi="Arial" w:cs="Arial"/>
        </w:rPr>
        <w:t xml:space="preserve"> ovjeren troškovnik (Prilog I)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>b)  popunjen, potpisan i ovj</w:t>
      </w:r>
      <w:r w:rsidR="00AB373A">
        <w:rPr>
          <w:rFonts w:ascii="Arial" w:hAnsi="Arial" w:cs="Arial"/>
        </w:rPr>
        <w:t>eren ponudbeni list (Prilog II)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 xml:space="preserve">c) </w:t>
      </w:r>
      <w:r w:rsidR="00195AF0">
        <w:rPr>
          <w:rFonts w:ascii="Arial" w:hAnsi="Arial" w:cs="Arial"/>
        </w:rPr>
        <w:t xml:space="preserve"> </w:t>
      </w:r>
      <w:r w:rsidRPr="0063195A">
        <w:rPr>
          <w:rFonts w:ascii="Arial" w:hAnsi="Arial" w:cs="Arial"/>
        </w:rPr>
        <w:t>popunjenu, potpisanu i ovjerenu tablicu Tehnička specifikacija vozila (Prilog III)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 xml:space="preserve">d) </w:t>
      </w:r>
      <w:r w:rsidR="00195AF0">
        <w:rPr>
          <w:rFonts w:ascii="Arial" w:hAnsi="Arial" w:cs="Arial"/>
        </w:rPr>
        <w:t xml:space="preserve"> </w:t>
      </w:r>
      <w:r w:rsidRPr="0063195A">
        <w:rPr>
          <w:rFonts w:ascii="Arial" w:hAnsi="Arial" w:cs="Arial"/>
        </w:rPr>
        <w:t>katalog, prospekt, fotografiju ili sl.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>Traženi dokumenti dostavljaju se u izvorniku ili ovjerenoj odnosno neovjerenoj preslici.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u w:val="single"/>
        </w:rPr>
      </w:pPr>
      <w:r w:rsidRPr="0063195A">
        <w:rPr>
          <w:rFonts w:ascii="Arial" w:hAnsi="Arial" w:cs="Arial"/>
          <w:u w:val="single"/>
        </w:rPr>
        <w:t>2.</w:t>
      </w:r>
      <w:r w:rsidRPr="0063195A">
        <w:rPr>
          <w:rFonts w:ascii="Arial" w:hAnsi="Arial" w:cs="Arial"/>
          <w:u w:val="single"/>
        </w:rPr>
        <w:tab/>
        <w:t>Način dostave ponude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>Ponude se predaju neposredno u pisarnicu naručitelja ili preporučenom poštanskom pošiljkom na adresu naručitelja, u zatvorenoj omotnici na kojoj mora biti naznačeno: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F02E6A" w:rsidRPr="0063195A" w:rsidRDefault="0084514E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>Općinski sud u Splitu</w:t>
      </w:r>
    </w:p>
    <w:p w:rsidR="00F02E6A" w:rsidRPr="0063195A" w:rsidRDefault="0084514E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>ex. Vojarna sv. Križ Dračevac, Split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 xml:space="preserve">Evidencijski broj nabave: 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>Predmet nabave:</w:t>
      </w:r>
      <w:r w:rsidR="0084514E" w:rsidRPr="0063195A">
        <w:rPr>
          <w:rFonts w:ascii="Arial" w:hAnsi="Arial" w:cs="Arial"/>
        </w:rPr>
        <w:t xml:space="preserve"> 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>„</w:t>
      </w:r>
      <w:r w:rsidR="00850EFC">
        <w:rPr>
          <w:rFonts w:ascii="Arial" w:hAnsi="Arial" w:cs="Arial"/>
        </w:rPr>
        <w:t>Nabava</w:t>
      </w:r>
      <w:bookmarkStart w:id="2" w:name="_GoBack"/>
      <w:bookmarkEnd w:id="2"/>
      <w:r w:rsidR="00C30621" w:rsidRPr="0063195A">
        <w:rPr>
          <w:rFonts w:ascii="Arial" w:hAnsi="Arial" w:cs="Arial"/>
        </w:rPr>
        <w:t xml:space="preserve"> vozila putem financijskog leasinga</w:t>
      </w:r>
      <w:r w:rsidRPr="0063195A">
        <w:rPr>
          <w:rFonts w:ascii="Arial" w:hAnsi="Arial" w:cs="Arial"/>
        </w:rPr>
        <w:t>“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>„PONUDA ZA JEDNOSTAVNU NABAVU - NE OTVARAJ“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>Na omotnici je potrebno naznačiti naziv i adresu ponuditelja.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>Ponuditelj određuje način dostave ponude i sam snosi rizik eventualnog gubitka, odnosno nepravovremene dostave ponude.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u w:val="single"/>
        </w:rPr>
      </w:pPr>
      <w:r w:rsidRPr="0063195A">
        <w:rPr>
          <w:rFonts w:ascii="Arial" w:hAnsi="Arial" w:cs="Arial"/>
        </w:rPr>
        <w:t xml:space="preserve">Ponuda bez obzira na način dostave mora biti dostavljena naručitelju isključivo na navedenu adresu najkasnije do </w:t>
      </w:r>
      <w:r w:rsidR="00221349" w:rsidRPr="0063195A">
        <w:rPr>
          <w:rFonts w:ascii="Arial" w:hAnsi="Arial" w:cs="Arial"/>
          <w:u w:val="single"/>
        </w:rPr>
        <w:t>2</w:t>
      </w:r>
      <w:r w:rsidR="00E3383E" w:rsidRPr="0063195A">
        <w:rPr>
          <w:rFonts w:ascii="Arial" w:hAnsi="Arial" w:cs="Arial"/>
          <w:u w:val="single"/>
        </w:rPr>
        <w:t>2</w:t>
      </w:r>
      <w:r w:rsidRPr="0063195A">
        <w:rPr>
          <w:rFonts w:ascii="Arial" w:hAnsi="Arial" w:cs="Arial"/>
          <w:u w:val="single"/>
        </w:rPr>
        <w:t xml:space="preserve">. </w:t>
      </w:r>
      <w:r w:rsidR="00221349" w:rsidRPr="0063195A">
        <w:rPr>
          <w:rFonts w:ascii="Arial" w:hAnsi="Arial" w:cs="Arial"/>
          <w:u w:val="single"/>
        </w:rPr>
        <w:t>travnja 2021</w:t>
      </w:r>
      <w:r w:rsidR="00195AF0">
        <w:rPr>
          <w:rFonts w:ascii="Arial" w:hAnsi="Arial" w:cs="Arial"/>
          <w:u w:val="single"/>
        </w:rPr>
        <w:t>.</w:t>
      </w:r>
      <w:r w:rsidRPr="0063195A">
        <w:rPr>
          <w:rFonts w:ascii="Arial" w:hAnsi="Arial" w:cs="Arial"/>
          <w:u w:val="single"/>
        </w:rPr>
        <w:t xml:space="preserve"> do </w:t>
      </w:r>
      <w:r w:rsidR="00221349" w:rsidRPr="0063195A">
        <w:rPr>
          <w:rFonts w:ascii="Arial" w:hAnsi="Arial" w:cs="Arial"/>
          <w:u w:val="single"/>
        </w:rPr>
        <w:t>1</w:t>
      </w:r>
      <w:r w:rsidR="002C112F">
        <w:rPr>
          <w:rFonts w:ascii="Arial" w:hAnsi="Arial" w:cs="Arial"/>
          <w:u w:val="single"/>
        </w:rPr>
        <w:t>3</w:t>
      </w:r>
      <w:r w:rsidR="00221349" w:rsidRPr="0063195A">
        <w:rPr>
          <w:rFonts w:ascii="Arial" w:hAnsi="Arial" w:cs="Arial"/>
          <w:u w:val="single"/>
        </w:rPr>
        <w:t>.30</w:t>
      </w:r>
      <w:r w:rsidRPr="0063195A">
        <w:rPr>
          <w:rFonts w:ascii="Arial" w:hAnsi="Arial" w:cs="Arial"/>
          <w:u w:val="single"/>
        </w:rPr>
        <w:t xml:space="preserve"> sati.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u w:val="single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>Ponude se neće javno otvarati.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>Ponude dostavljene nakon isteka roka za dostavu ponuda evidentiraju se kod naručitelja kao zakašnjele ponude, obilježavaju se kao zakašnjele te neotvorene vraćaju pošiljatelju bez odgode.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  <w:u w:val="single"/>
        </w:rPr>
        <w:t>3.         Način izrade ponude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>Ponuda se piše neizbrisivom tintom i dostavlja u papirnatom obliku.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>Ponuda se zajedno s pripadajućom dokumentacijom izrađuje na hrvatskom jeziku i latiničnom pismu.</w:t>
      </w:r>
    </w:p>
    <w:p w:rsidR="002B0C8E" w:rsidRPr="0063195A" w:rsidRDefault="002B0C8E" w:rsidP="0063195A">
      <w:pPr>
        <w:pStyle w:val="Bezproreda"/>
        <w:jc w:val="both"/>
        <w:rPr>
          <w:rFonts w:ascii="Arial" w:eastAsiaTheme="minorHAnsi" w:hAnsi="Arial" w:cs="Arial"/>
          <w:bCs/>
          <w:color w:val="000000"/>
          <w:lang w:eastAsia="en-US"/>
        </w:rPr>
      </w:pPr>
    </w:p>
    <w:p w:rsidR="002B0C8E" w:rsidRPr="0063195A" w:rsidRDefault="00C30621" w:rsidP="0063195A">
      <w:pPr>
        <w:pStyle w:val="Bezproreda"/>
        <w:jc w:val="both"/>
        <w:rPr>
          <w:rFonts w:ascii="Arial" w:eastAsiaTheme="minorHAnsi" w:hAnsi="Arial" w:cs="Arial"/>
          <w:color w:val="000000"/>
          <w:u w:val="single"/>
          <w:lang w:eastAsia="en-US"/>
        </w:rPr>
      </w:pPr>
      <w:r w:rsidRPr="0063195A">
        <w:rPr>
          <w:rFonts w:ascii="Arial" w:eastAsiaTheme="minorHAnsi" w:hAnsi="Arial" w:cs="Arial"/>
          <w:bCs/>
          <w:color w:val="000000"/>
          <w:u w:val="single"/>
          <w:lang w:eastAsia="en-US"/>
        </w:rPr>
        <w:t>4.       Valuta ponude</w:t>
      </w:r>
      <w:r w:rsidR="002B0C8E" w:rsidRPr="0063195A">
        <w:rPr>
          <w:rFonts w:ascii="Arial" w:eastAsiaTheme="minorHAnsi" w:hAnsi="Arial" w:cs="Arial"/>
          <w:bCs/>
          <w:color w:val="000000"/>
          <w:u w:val="single"/>
          <w:lang w:eastAsia="en-US"/>
        </w:rPr>
        <w:t xml:space="preserve"> </w:t>
      </w:r>
    </w:p>
    <w:p w:rsidR="00F02E6A" w:rsidRPr="0063195A" w:rsidRDefault="002B0C8E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eastAsiaTheme="minorHAnsi" w:hAnsi="Arial" w:cs="Arial"/>
          <w:color w:val="000000"/>
          <w:lang w:eastAsia="en-US"/>
        </w:rPr>
        <w:t>Cijena ponude izražava se u hrvatskim kunama.</w:t>
      </w:r>
    </w:p>
    <w:p w:rsidR="002B0C8E" w:rsidRPr="0063195A" w:rsidRDefault="002B0C8E" w:rsidP="0063195A">
      <w:pPr>
        <w:pStyle w:val="Bezproreda"/>
        <w:jc w:val="both"/>
        <w:rPr>
          <w:rFonts w:ascii="Arial" w:hAnsi="Arial" w:cs="Arial"/>
          <w:u w:val="single"/>
        </w:rPr>
      </w:pPr>
    </w:p>
    <w:p w:rsidR="00830838" w:rsidRDefault="00830838" w:rsidP="0063195A">
      <w:pPr>
        <w:pStyle w:val="Bezproreda"/>
        <w:jc w:val="both"/>
        <w:rPr>
          <w:rFonts w:ascii="Arial" w:hAnsi="Arial" w:cs="Arial"/>
          <w:u w:val="single"/>
        </w:rPr>
      </w:pPr>
    </w:p>
    <w:p w:rsidR="00830838" w:rsidRDefault="00830838" w:rsidP="0063195A">
      <w:pPr>
        <w:pStyle w:val="Bezproreda"/>
        <w:jc w:val="both"/>
        <w:rPr>
          <w:rFonts w:ascii="Arial" w:hAnsi="Arial" w:cs="Arial"/>
          <w:u w:val="single"/>
        </w:rPr>
      </w:pPr>
    </w:p>
    <w:p w:rsidR="00F02E6A" w:rsidRPr="0063195A" w:rsidRDefault="00C30621" w:rsidP="0063195A">
      <w:pPr>
        <w:pStyle w:val="Bezproreda"/>
        <w:jc w:val="both"/>
        <w:rPr>
          <w:rFonts w:ascii="Arial" w:hAnsi="Arial" w:cs="Arial"/>
          <w:u w:val="single"/>
        </w:rPr>
      </w:pPr>
      <w:r w:rsidRPr="0063195A">
        <w:rPr>
          <w:rFonts w:ascii="Arial" w:hAnsi="Arial" w:cs="Arial"/>
          <w:u w:val="single"/>
        </w:rPr>
        <w:lastRenderedPageBreak/>
        <w:t>5</w:t>
      </w:r>
      <w:r w:rsidR="00F02E6A" w:rsidRPr="0063195A">
        <w:rPr>
          <w:rFonts w:ascii="Arial" w:hAnsi="Arial" w:cs="Arial"/>
          <w:u w:val="single"/>
        </w:rPr>
        <w:t>.</w:t>
      </w:r>
      <w:r w:rsidR="00F02E6A" w:rsidRPr="0063195A">
        <w:rPr>
          <w:rFonts w:ascii="Arial" w:hAnsi="Arial" w:cs="Arial"/>
          <w:u w:val="single"/>
        </w:rPr>
        <w:tab/>
        <w:t>Cijena ponude</w:t>
      </w:r>
    </w:p>
    <w:p w:rsidR="00B42741" w:rsidRPr="0063195A" w:rsidRDefault="001329D5" w:rsidP="00B42741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eastAsiaTheme="minorHAnsi" w:hAnsi="Arial" w:cs="Arial"/>
          <w:color w:val="000000"/>
          <w:lang w:eastAsia="en-US"/>
        </w:rPr>
        <w:t xml:space="preserve">Ukupni iznos 60 mjesečnih rata za vozilo s uračunatim PDV-om čini </w:t>
      </w:r>
      <w:r w:rsidRPr="0063195A">
        <w:rPr>
          <w:rFonts w:ascii="Arial" w:eastAsiaTheme="minorHAnsi" w:hAnsi="Arial" w:cs="Arial"/>
          <w:lang w:eastAsia="en-US"/>
        </w:rPr>
        <w:t>59 mjesečnih leasing rata + otkupna vrijednost objekta leasinga pri redovnom isteku ugovora koja će u otplatnom planu biti evidentirana kao 60-ta mjesečna otplatna rata. Iznos otkupne rate mora biti isti kao mjesečne leasing rate.</w:t>
      </w:r>
      <w:r w:rsidR="00E8301E">
        <w:rPr>
          <w:rFonts w:ascii="Arial" w:eastAsiaTheme="minorHAnsi" w:hAnsi="Arial" w:cs="Arial"/>
          <w:lang w:eastAsia="en-US"/>
        </w:rPr>
        <w:t xml:space="preserve"> </w:t>
      </w:r>
      <w:r w:rsidR="00B42741">
        <w:rPr>
          <w:rFonts w:ascii="Arial" w:hAnsi="Arial" w:cs="Arial"/>
        </w:rPr>
        <w:t>Obrok</w:t>
      </w:r>
      <w:r w:rsidR="00E8301E">
        <w:rPr>
          <w:rFonts w:ascii="Arial" w:hAnsi="Arial" w:cs="Arial"/>
        </w:rPr>
        <w:t xml:space="preserve"> </w:t>
      </w:r>
      <w:r w:rsidR="00B42741">
        <w:rPr>
          <w:rFonts w:ascii="Arial" w:hAnsi="Arial" w:cs="Arial"/>
        </w:rPr>
        <w:t>glavnice zajedno s kamatom ne smije prelaziti mjesečni iznos od 2.500,00 kn.</w:t>
      </w:r>
    </w:p>
    <w:p w:rsidR="00542CA3" w:rsidRPr="0063195A" w:rsidRDefault="001329D5" w:rsidP="0063195A">
      <w:pPr>
        <w:pStyle w:val="Bezproreda"/>
        <w:jc w:val="both"/>
        <w:rPr>
          <w:rFonts w:ascii="Arial" w:eastAsiaTheme="minorHAnsi" w:hAnsi="Arial" w:cs="Arial"/>
          <w:color w:val="000000"/>
          <w:lang w:eastAsia="en-US"/>
        </w:rPr>
      </w:pPr>
      <w:r w:rsidRPr="0063195A">
        <w:rPr>
          <w:rFonts w:ascii="Arial" w:eastAsiaTheme="minorHAnsi" w:hAnsi="Arial" w:cs="Arial"/>
          <w:lang w:eastAsia="en-US"/>
        </w:rPr>
        <w:t xml:space="preserve"> </w:t>
      </w:r>
    </w:p>
    <w:p w:rsidR="001329D5" w:rsidRPr="0063195A" w:rsidRDefault="001329D5" w:rsidP="0063195A">
      <w:pPr>
        <w:pStyle w:val="Bezproreda"/>
        <w:jc w:val="both"/>
        <w:rPr>
          <w:rFonts w:ascii="Arial" w:eastAsiaTheme="minorHAnsi" w:hAnsi="Arial" w:cs="Arial"/>
          <w:color w:val="000000"/>
          <w:lang w:eastAsia="en-US"/>
        </w:rPr>
      </w:pPr>
      <w:r w:rsidRPr="0063195A">
        <w:rPr>
          <w:rFonts w:ascii="Arial" w:eastAsiaTheme="minorHAnsi" w:hAnsi="Arial" w:cs="Arial"/>
          <w:color w:val="000000"/>
          <w:lang w:eastAsia="en-US"/>
        </w:rPr>
        <w:t xml:space="preserve">U cijenu moraju biti uračunati svi troškovi (uključujući sva davanja do registracije vozila, svu traženu opremu i poseban porez na motorna vozila) i popusti. </w:t>
      </w:r>
    </w:p>
    <w:p w:rsidR="001329D5" w:rsidRPr="0063195A" w:rsidRDefault="001329D5" w:rsidP="0063195A">
      <w:pPr>
        <w:pStyle w:val="Bezproreda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1329D5" w:rsidRPr="0063195A" w:rsidRDefault="001329D5" w:rsidP="0063195A">
      <w:pPr>
        <w:pStyle w:val="Bezproreda"/>
        <w:jc w:val="both"/>
        <w:rPr>
          <w:rFonts w:ascii="Arial" w:eastAsiaTheme="minorHAnsi" w:hAnsi="Arial" w:cs="Arial"/>
          <w:color w:val="000000"/>
          <w:lang w:eastAsia="en-US"/>
        </w:rPr>
      </w:pPr>
      <w:r w:rsidRPr="0063195A">
        <w:rPr>
          <w:rFonts w:ascii="Arial" w:eastAsiaTheme="minorHAnsi" w:hAnsi="Arial" w:cs="Arial"/>
          <w:color w:val="000000"/>
          <w:lang w:eastAsia="en-US"/>
        </w:rPr>
        <w:t xml:space="preserve">Cijena ponude bez PDV-a mora sadržavati sve posredne i neposredne troškove i sva davanja: </w:t>
      </w:r>
    </w:p>
    <w:p w:rsidR="001329D5" w:rsidRPr="0063195A" w:rsidRDefault="001D12C7" w:rsidP="0063195A">
      <w:pPr>
        <w:pStyle w:val="Bezproreda"/>
        <w:jc w:val="both"/>
        <w:rPr>
          <w:rFonts w:ascii="Arial" w:eastAsiaTheme="minorHAnsi" w:hAnsi="Arial" w:cs="Arial"/>
          <w:color w:val="000000"/>
          <w:lang w:eastAsia="en-US"/>
        </w:rPr>
      </w:pPr>
      <w:r w:rsidRPr="0063195A">
        <w:rPr>
          <w:rFonts w:ascii="Arial" w:eastAsiaTheme="minorHAnsi" w:hAnsi="Arial" w:cs="Arial"/>
          <w:color w:val="000000"/>
          <w:lang w:eastAsia="en-US"/>
        </w:rPr>
        <w:t>-</w:t>
      </w:r>
      <w:r w:rsidR="001329D5" w:rsidRPr="0063195A">
        <w:rPr>
          <w:rFonts w:ascii="Arial" w:eastAsiaTheme="minorHAnsi" w:hAnsi="Arial" w:cs="Arial"/>
          <w:color w:val="000000"/>
          <w:lang w:eastAsia="en-US"/>
        </w:rPr>
        <w:t xml:space="preserve"> nabavnu cijenu vozila sa svim davanjima do registracije vozila; </w:t>
      </w:r>
    </w:p>
    <w:p w:rsidR="001D12C7" w:rsidRPr="0063195A" w:rsidRDefault="001D12C7" w:rsidP="0063195A">
      <w:pPr>
        <w:pStyle w:val="Bezproreda"/>
        <w:jc w:val="both"/>
        <w:rPr>
          <w:rFonts w:ascii="Arial" w:eastAsiaTheme="minorHAnsi" w:hAnsi="Arial" w:cs="Arial"/>
          <w:color w:val="000000"/>
          <w:lang w:eastAsia="en-US"/>
        </w:rPr>
      </w:pPr>
      <w:r w:rsidRPr="0063195A">
        <w:rPr>
          <w:rFonts w:ascii="Arial" w:eastAsiaTheme="minorHAnsi" w:hAnsi="Arial" w:cs="Arial"/>
          <w:color w:val="000000"/>
          <w:lang w:eastAsia="en-US"/>
        </w:rPr>
        <w:t xml:space="preserve">- </w:t>
      </w:r>
      <w:r w:rsidR="001329D5" w:rsidRPr="0063195A">
        <w:rPr>
          <w:rFonts w:ascii="Arial" w:eastAsiaTheme="minorHAnsi" w:hAnsi="Arial" w:cs="Arial"/>
          <w:color w:val="000000"/>
          <w:lang w:eastAsia="en-US"/>
        </w:rPr>
        <w:t xml:space="preserve">svu traženu opremu iz obrasca „Tehnička specifikacija vozila“; </w:t>
      </w:r>
    </w:p>
    <w:p w:rsidR="001329D5" w:rsidRPr="0063195A" w:rsidRDefault="001D12C7" w:rsidP="0063195A">
      <w:pPr>
        <w:pStyle w:val="Bezproreda"/>
        <w:jc w:val="both"/>
        <w:rPr>
          <w:rFonts w:ascii="Arial" w:eastAsiaTheme="minorHAnsi" w:hAnsi="Arial" w:cs="Arial"/>
          <w:color w:val="000000"/>
          <w:lang w:eastAsia="en-US"/>
        </w:rPr>
      </w:pPr>
      <w:r w:rsidRPr="0063195A">
        <w:rPr>
          <w:rFonts w:ascii="Arial" w:eastAsiaTheme="minorHAnsi" w:hAnsi="Arial" w:cs="Arial"/>
          <w:color w:val="000000"/>
          <w:lang w:eastAsia="en-US"/>
        </w:rPr>
        <w:t xml:space="preserve">- </w:t>
      </w:r>
      <w:r w:rsidR="001329D5" w:rsidRPr="0063195A">
        <w:rPr>
          <w:rFonts w:ascii="Arial" w:eastAsiaTheme="minorHAnsi" w:hAnsi="Arial" w:cs="Arial"/>
          <w:color w:val="000000"/>
          <w:lang w:eastAsia="en-US"/>
        </w:rPr>
        <w:t xml:space="preserve">eventualne troškove obrade financijskog leasinga i sve ostale troškove vezane za to. </w:t>
      </w:r>
    </w:p>
    <w:p w:rsidR="001329D5" w:rsidRPr="0063195A" w:rsidRDefault="001D12C7" w:rsidP="0063195A">
      <w:pPr>
        <w:pStyle w:val="Bezproreda"/>
        <w:jc w:val="both"/>
        <w:rPr>
          <w:rFonts w:ascii="Arial" w:eastAsiaTheme="minorHAnsi" w:hAnsi="Arial" w:cs="Arial"/>
          <w:color w:val="000000"/>
          <w:lang w:eastAsia="en-US"/>
        </w:rPr>
      </w:pPr>
      <w:r w:rsidRPr="0063195A">
        <w:rPr>
          <w:rFonts w:ascii="Arial" w:eastAsiaTheme="minorHAnsi" w:hAnsi="Arial" w:cs="Arial"/>
          <w:color w:val="000000"/>
          <w:lang w:eastAsia="en-US"/>
        </w:rPr>
        <w:t>C</w:t>
      </w:r>
      <w:r w:rsidR="001329D5" w:rsidRPr="0063195A">
        <w:rPr>
          <w:rFonts w:ascii="Arial" w:eastAsiaTheme="minorHAnsi" w:hAnsi="Arial" w:cs="Arial"/>
          <w:color w:val="000000"/>
          <w:lang w:eastAsia="en-US"/>
        </w:rPr>
        <w:t xml:space="preserve">ijena leasing obroka je nepromjenjiva za cijelo vrijeme trajanja leasinga. </w:t>
      </w:r>
    </w:p>
    <w:p w:rsidR="001329D5" w:rsidRPr="0063195A" w:rsidRDefault="001329D5" w:rsidP="0063195A">
      <w:pPr>
        <w:pStyle w:val="Bezproreda"/>
        <w:jc w:val="both"/>
        <w:rPr>
          <w:rFonts w:ascii="Arial" w:hAnsi="Arial" w:cs="Arial"/>
          <w:u w:val="single"/>
        </w:rPr>
      </w:pPr>
    </w:p>
    <w:p w:rsidR="00F02E6A" w:rsidRPr="0063195A" w:rsidRDefault="001D12C7" w:rsidP="0063195A">
      <w:pPr>
        <w:pStyle w:val="Bezproreda"/>
        <w:jc w:val="both"/>
        <w:rPr>
          <w:rFonts w:ascii="Arial" w:hAnsi="Arial" w:cs="Arial"/>
          <w:u w:val="single"/>
        </w:rPr>
      </w:pPr>
      <w:r w:rsidRPr="0063195A">
        <w:rPr>
          <w:rFonts w:ascii="Arial" w:hAnsi="Arial" w:cs="Arial"/>
          <w:u w:val="single"/>
        </w:rPr>
        <w:t>6</w:t>
      </w:r>
      <w:r w:rsidR="00F02E6A" w:rsidRPr="0063195A">
        <w:rPr>
          <w:rFonts w:ascii="Arial" w:hAnsi="Arial" w:cs="Arial"/>
          <w:u w:val="single"/>
        </w:rPr>
        <w:t>.</w:t>
      </w:r>
      <w:r w:rsidR="00F02E6A" w:rsidRPr="0063195A">
        <w:rPr>
          <w:rFonts w:ascii="Arial" w:hAnsi="Arial" w:cs="Arial"/>
          <w:u w:val="single"/>
        </w:rPr>
        <w:tab/>
        <w:t>Kriterij za odabir ponude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 xml:space="preserve">Kriterij odabira najpovoljnije ponude je </w:t>
      </w:r>
      <w:r w:rsidR="00B840A1" w:rsidRPr="0063195A">
        <w:rPr>
          <w:rFonts w:ascii="Arial" w:hAnsi="Arial" w:cs="Arial"/>
        </w:rPr>
        <w:t>najniža cijena ponude.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F02E6A" w:rsidRPr="0063195A" w:rsidRDefault="001D12C7" w:rsidP="0063195A">
      <w:pPr>
        <w:pStyle w:val="Bezproreda"/>
        <w:jc w:val="both"/>
        <w:rPr>
          <w:rFonts w:ascii="Arial" w:hAnsi="Arial" w:cs="Arial"/>
          <w:u w:val="single"/>
        </w:rPr>
      </w:pPr>
      <w:r w:rsidRPr="0063195A">
        <w:rPr>
          <w:rFonts w:ascii="Arial" w:hAnsi="Arial" w:cs="Arial"/>
          <w:u w:val="single"/>
        </w:rPr>
        <w:t>7</w:t>
      </w:r>
      <w:r w:rsidR="00F02E6A" w:rsidRPr="0063195A">
        <w:rPr>
          <w:rFonts w:ascii="Arial" w:hAnsi="Arial" w:cs="Arial"/>
          <w:u w:val="single"/>
        </w:rPr>
        <w:t>.</w:t>
      </w:r>
      <w:r w:rsidR="00F02E6A" w:rsidRPr="0063195A">
        <w:rPr>
          <w:rFonts w:ascii="Arial" w:hAnsi="Arial" w:cs="Arial"/>
          <w:u w:val="single"/>
        </w:rPr>
        <w:tab/>
        <w:t>Rok, način i uvjeti plaćanja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>Predujam isključen.</w:t>
      </w:r>
    </w:p>
    <w:p w:rsidR="001D12C7" w:rsidRPr="0063195A" w:rsidRDefault="001D12C7" w:rsidP="0063195A">
      <w:pPr>
        <w:pStyle w:val="Bezproreda"/>
        <w:jc w:val="both"/>
        <w:rPr>
          <w:rFonts w:ascii="Arial" w:hAnsi="Arial" w:cs="Arial"/>
        </w:rPr>
      </w:pPr>
      <w:bookmarkStart w:id="3" w:name="_Hlk2256600"/>
    </w:p>
    <w:p w:rsidR="002B0C8E" w:rsidRPr="0063195A" w:rsidRDefault="001D12C7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>Naručitelj</w:t>
      </w:r>
      <w:r w:rsidR="002B0C8E" w:rsidRPr="0063195A">
        <w:rPr>
          <w:rFonts w:ascii="Arial" w:hAnsi="Arial" w:cs="Arial"/>
        </w:rPr>
        <w:t xml:space="preserve"> će plaćati račune u mjesečnim obrocima na temelju ispostavljenih računa odabranog ponuditelja, sukladno ugovorenom razdoblju trajanja financijskog leasinga za </w:t>
      </w:r>
      <w:r w:rsidRPr="0063195A">
        <w:rPr>
          <w:rFonts w:ascii="Arial" w:hAnsi="Arial" w:cs="Arial"/>
        </w:rPr>
        <w:t>vozilo.</w:t>
      </w:r>
    </w:p>
    <w:p w:rsidR="002B0C8E" w:rsidRPr="0063195A" w:rsidRDefault="001D12C7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>Naručitelj</w:t>
      </w:r>
      <w:r w:rsidR="002B0C8E" w:rsidRPr="0063195A">
        <w:rPr>
          <w:rFonts w:ascii="Arial" w:hAnsi="Arial" w:cs="Arial"/>
        </w:rPr>
        <w:t xml:space="preserve"> će račune plaćati u kunama u roku od 30 dana od dana zaprimanja računa doznakom na poslovni račun odabranog ponuditelja. </w:t>
      </w:r>
    </w:p>
    <w:bookmarkEnd w:id="3"/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  <w:spacing w:val="-1"/>
        </w:rPr>
        <w:t>Odabrani ponuditelj</w:t>
      </w:r>
      <w:r w:rsidRPr="0063195A">
        <w:rPr>
          <w:rFonts w:ascii="Arial" w:hAnsi="Arial" w:cs="Arial"/>
        </w:rPr>
        <w:t xml:space="preserve"> može umjesto računa izdati e-račun jer je naručitelj, sukladno Zakonu o elektroničkom računu (Narodne novine broj 94/18), od 1. prosinca 2018. godine obvezan zaprimati i obrađivati te izvršiti plaćanje elektroničkih računa i pratećih isprava izdanih sukladno europskoj normi.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F02E6A" w:rsidRPr="0063195A" w:rsidRDefault="001D12C7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  <w:u w:val="single"/>
        </w:rPr>
        <w:t>8</w:t>
      </w:r>
      <w:r w:rsidR="00F02E6A" w:rsidRPr="0063195A">
        <w:rPr>
          <w:rFonts w:ascii="Arial" w:hAnsi="Arial" w:cs="Arial"/>
          <w:u w:val="single"/>
        </w:rPr>
        <w:t>.         Dodatne informacije i objašnjenja, te izmjene Poziva za dostavu ponuda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>Naručitelj može u svako doba, a prije isteka roka za podnošenje ponuda, iz bilo kojeg razloga, bilo na vlastitu inicijativu, bilo kao odgovor na zahtjev gospodarskog subjekta za dodatnim informacijama i objašnjenjima, izmijeniti ovaj Poziv za dostavu ponuda. Naručitelj će nastojati, ali nema obvezu odgovoriti na upit ponuditelja.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>Naručitelj će dodatne informacije i objašnjenja objaviti na isti način kao i Poziv.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F02E6A" w:rsidRPr="0063195A" w:rsidRDefault="001D12C7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  <w:u w:val="single"/>
        </w:rPr>
        <w:t>9</w:t>
      </w:r>
      <w:r w:rsidR="00F02E6A" w:rsidRPr="0063195A">
        <w:rPr>
          <w:rFonts w:ascii="Arial" w:hAnsi="Arial" w:cs="Arial"/>
          <w:u w:val="single"/>
        </w:rPr>
        <w:t>.         Ostale napomene</w:t>
      </w:r>
    </w:p>
    <w:p w:rsidR="00F02E6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>Naručitelj će nakon pregleda i ocjena ponuda obavijestiti sve ponuditelje čija ponuda je odabrana. 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2433CD" w:rsidRDefault="002433CD" w:rsidP="0063195A">
      <w:pPr>
        <w:pStyle w:val="Bezproreda"/>
        <w:jc w:val="both"/>
        <w:rPr>
          <w:rFonts w:ascii="Arial" w:hAnsi="Arial" w:cs="Arial"/>
        </w:rPr>
      </w:pPr>
    </w:p>
    <w:p w:rsidR="002433CD" w:rsidRDefault="002433CD" w:rsidP="0063195A">
      <w:pPr>
        <w:pStyle w:val="Bezproreda"/>
        <w:jc w:val="both"/>
        <w:rPr>
          <w:rFonts w:ascii="Arial" w:hAnsi="Arial" w:cs="Arial"/>
        </w:rPr>
      </w:pPr>
    </w:p>
    <w:p w:rsidR="002433CD" w:rsidRDefault="00396C3B" w:rsidP="00E8301E">
      <w:pPr>
        <w:pStyle w:val="Bezproreda"/>
        <w:jc w:val="right"/>
        <w:rPr>
          <w:rFonts w:ascii="Arial" w:hAnsi="Arial" w:cs="Arial"/>
        </w:rPr>
      </w:pPr>
      <w:r w:rsidRPr="0063195A">
        <w:rPr>
          <w:rFonts w:ascii="Arial" w:hAnsi="Arial" w:cs="Arial"/>
        </w:rPr>
        <w:t>OPĆINSKI SUD U SPLITU</w:t>
      </w:r>
    </w:p>
    <w:sectPr w:rsidR="0024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920" w:rsidRDefault="00306920">
      <w:r>
        <w:separator/>
      </w:r>
    </w:p>
  </w:endnote>
  <w:endnote w:type="continuationSeparator" w:id="0">
    <w:p w:rsidR="00306920" w:rsidRDefault="0030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641667"/>
      <w:docPartObj>
        <w:docPartGallery w:val="Page Numbers (Bottom of Page)"/>
        <w:docPartUnique/>
      </w:docPartObj>
    </w:sdtPr>
    <w:sdtEndPr/>
    <w:sdtContent>
      <w:p w:rsidR="00396C3B" w:rsidRDefault="00396C3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EFC" w:rsidRPr="00850EFC">
          <w:rPr>
            <w:noProof/>
            <w:lang w:val="hr-HR"/>
          </w:rPr>
          <w:t>4</w:t>
        </w:r>
        <w:r>
          <w:fldChar w:fldCharType="end"/>
        </w:r>
      </w:p>
    </w:sdtContent>
  </w:sdt>
  <w:p w:rsidR="00535E6A" w:rsidRPr="00D6098C" w:rsidRDefault="00306920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920" w:rsidRDefault="00306920">
      <w:r>
        <w:separator/>
      </w:r>
    </w:p>
  </w:footnote>
  <w:footnote w:type="continuationSeparator" w:id="0">
    <w:p w:rsidR="00306920" w:rsidRDefault="00306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BB18B4"/>
    <w:multiLevelType w:val="hybridMultilevel"/>
    <w:tmpl w:val="CA9F03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1D56E8"/>
    <w:multiLevelType w:val="hybridMultilevel"/>
    <w:tmpl w:val="1812C0E6"/>
    <w:lvl w:ilvl="0" w:tplc="0EC29E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0E1C80"/>
    <w:multiLevelType w:val="hybridMultilevel"/>
    <w:tmpl w:val="B6FA47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87E2A"/>
    <w:multiLevelType w:val="hybridMultilevel"/>
    <w:tmpl w:val="B8D0A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846D0"/>
    <w:multiLevelType w:val="hybridMultilevel"/>
    <w:tmpl w:val="D0DACBD4"/>
    <w:lvl w:ilvl="0" w:tplc="0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66315E"/>
    <w:multiLevelType w:val="hybridMultilevel"/>
    <w:tmpl w:val="00FC2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81DAC"/>
    <w:multiLevelType w:val="hybridMultilevel"/>
    <w:tmpl w:val="63F2B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03792"/>
    <w:multiLevelType w:val="hybridMultilevel"/>
    <w:tmpl w:val="25126872"/>
    <w:lvl w:ilvl="0" w:tplc="0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C2814B"/>
    <w:multiLevelType w:val="hybridMultilevel"/>
    <w:tmpl w:val="7AD72C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6A"/>
    <w:rsid w:val="000103B0"/>
    <w:rsid w:val="00075F96"/>
    <w:rsid w:val="001329D5"/>
    <w:rsid w:val="00147E6F"/>
    <w:rsid w:val="00195AF0"/>
    <w:rsid w:val="001D12C7"/>
    <w:rsid w:val="0020273F"/>
    <w:rsid w:val="00221349"/>
    <w:rsid w:val="002433CD"/>
    <w:rsid w:val="002B0C8E"/>
    <w:rsid w:val="002C112F"/>
    <w:rsid w:val="002C7A50"/>
    <w:rsid w:val="00306920"/>
    <w:rsid w:val="0034671C"/>
    <w:rsid w:val="00396C3B"/>
    <w:rsid w:val="003C38F1"/>
    <w:rsid w:val="00463DD1"/>
    <w:rsid w:val="00491FF5"/>
    <w:rsid w:val="00542CA3"/>
    <w:rsid w:val="00573B38"/>
    <w:rsid w:val="005D57C1"/>
    <w:rsid w:val="0063195A"/>
    <w:rsid w:val="00830838"/>
    <w:rsid w:val="0084514E"/>
    <w:rsid w:val="00850EFC"/>
    <w:rsid w:val="008F468E"/>
    <w:rsid w:val="0097741F"/>
    <w:rsid w:val="009B367A"/>
    <w:rsid w:val="00A610DC"/>
    <w:rsid w:val="00AB373A"/>
    <w:rsid w:val="00AC78F3"/>
    <w:rsid w:val="00AE152C"/>
    <w:rsid w:val="00AF6B4E"/>
    <w:rsid w:val="00B42741"/>
    <w:rsid w:val="00B63782"/>
    <w:rsid w:val="00B70ECB"/>
    <w:rsid w:val="00B840A1"/>
    <w:rsid w:val="00B93D96"/>
    <w:rsid w:val="00C30621"/>
    <w:rsid w:val="00C71678"/>
    <w:rsid w:val="00C9788F"/>
    <w:rsid w:val="00D52E37"/>
    <w:rsid w:val="00D539C2"/>
    <w:rsid w:val="00D75E0D"/>
    <w:rsid w:val="00E12B83"/>
    <w:rsid w:val="00E3383E"/>
    <w:rsid w:val="00E80D10"/>
    <w:rsid w:val="00E8301E"/>
    <w:rsid w:val="00EF7062"/>
    <w:rsid w:val="00F02E6A"/>
    <w:rsid w:val="00F176E3"/>
    <w:rsid w:val="00F550ED"/>
    <w:rsid w:val="00F8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1B7C"/>
  <w15:docId w15:val="{F2D7BD88-06B2-4A75-89DC-B425932F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02E6A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02E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basedOn w:val="Normal"/>
    <w:rsid w:val="00F02E6A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40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0A1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0273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273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E3383E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E3383E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E3383E"/>
    <w:rPr>
      <w:rFonts w:ascii="Arial" w:hAnsi="Arial" w:cs="Arial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E3383E"/>
    <w:rPr>
      <w:rFonts w:ascii="Arial" w:hAnsi="Arial" w:cs="Arial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E3383E"/>
    <w:rPr>
      <w:rFonts w:ascii="Arial" w:hAnsi="Arial" w:cs="Arial"/>
      <w:sz w:val="24"/>
      <w:bdr w:val="none" w:sz="0" w:space="0" w:color="auto"/>
      <w:shd w:val="clear" w:color="auto" w:fill="CCFFCC"/>
      <w:lang w:val="hr-HR"/>
    </w:rPr>
  </w:style>
  <w:style w:type="paragraph" w:styleId="Bezproreda">
    <w:name w:val="No Spacing"/>
    <w:uiPriority w:val="1"/>
    <w:qFormat/>
    <w:rsid w:val="0063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9. travnja 2021.</izvorni_sadrzaj>
    <derivirana_varijabla naziv="DomainObject.DatumDonosenjaOdluke_1">9. travnja 2021.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Su-577/2021-4</izvorni_sadrzaj>
    <derivirana_varijabla naziv="DomainObject.Oznaka_1">Su-577/2021-4</derivirana_varijabla>
  </DomainObject.Oznaka>
  <DomainObject.DonositeljOdluke.Ime>
    <izvorni_sadrzaj>Marina</izvorni_sadrzaj>
    <derivirana_varijabla naziv="DomainObject.DonositeljOdluke.Ime_1">Marina</derivirana_varijabla>
  </DomainObject.DonositeljOdluke.Ime>
  <DomainObject.DonositeljOdluke.Prezime>
    <izvorni_sadrzaj>Boko</izvorni_sadrzaj>
    <derivirana_varijabla naziv="DomainObject.DonositeljOdluke.Prezime_1">Boko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5</izvorni_sadrzaj>
    <derivirana_varijabla naziv="DomainObject.BrojStranica_1">5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577</izvorni_sadrzaj>
    <derivirana_varijabla naziv="DomainObject.Predmet.Broj_1">577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15. ožujka 2021.</izvorni_sadrzaj>
    <derivirana_varijabla naziv="DomainObject.Predmet.DatumOsnivanja_1">15. ožujka 2021.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provedba postupka nabave službenog vozila putem fin. leasinga</izvorni_sadrzaj>
    <derivirana_varijabla naziv="DomainObject.Predmet.Opis_1">provedba postupka nabave službenog vozila putem fin. leasinga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Su-577/2021</izvorni_sadrzaj>
    <derivirana_varijabla naziv="DomainObject.Predmet.OznakaBroj_1">Su-577/2021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Splitu</izvorni_sadrzaj>
    <derivirana_varijabla naziv="DomainObject.Predmet.Referada.Sud.Naziv_1">Općinski sud u Splitu</derivirana_varijabla>
  </DomainObject.Predmet.Referada.Sud.Naziv>
  <DomainObject.Predmet.Referada.Sudac>
    <izvorni_sadrzaj>Marina Boko</izvorni_sadrzaj>
    <derivirana_varijabla naziv="DomainObject.Predmet.Referada.Sudac_1">Marina Boko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Ministarstvo pravosuđa i uprave; Općinski sud u Splitu</izvorni_sadrzaj>
    <derivirana_varijabla naziv="DomainObject.Predmet.StrankaFormated_1">  Ministarstvo pravosuđa i uprave; Općinski sud u Splitu</derivirana_varijabla>
  </DomainObject.Predmet.StrankaFormated>
  <DomainObject.Predmet.StrankaFormatedOIB>
    <izvorni_sadrzaj>  Ministarstvo pravosuđa i uprave, OIB 26635293339; Općinski sud u Splitu, OIB 61980608934</izvorni_sadrzaj>
    <derivirana_varijabla naziv="DomainObject.Predmet.StrankaFormatedOIB_1">  Ministarstvo pravosuđa i uprave, OIB 26635293339; Općinski sud u Splitu, OIB 61980608934</derivirana_varijabla>
  </DomainObject.Predmet.StrankaFormatedOIB>
  <DomainObject.Predmet.StrankaFormatedWithAdress>
    <izvorni_sadrzaj> Ministarstvo pravosuđa i uprave, Ulica grada Vukovara 49, 10000 Zagreb; Općinski sud u Splitu, Ex. vojarna Sv. Križ, Dračevac, 21000 Split</izvorni_sadrzaj>
    <derivirana_varijabla naziv="DomainObject.Predmet.StrankaFormatedWithAdress_1"> Ministarstvo pravosuđa i uprave, Ulica grada Vukovara 49, 10000 Zagreb; Općinski sud u Splitu, Ex. vojarna Sv. Križ, Dračevac, 21000 Split</derivirana_varijabla>
  </DomainObject.Predmet.StrankaFormatedWithAdress>
  <DomainObject.Predmet.StrankaFormatedWithAdressOIB>
    <izvorni_sadrzaj> Ministarstvo pravosuđa i uprave, OIB 26635293339, Ulica grada Vukovara 49, 10000 Zagreb; Općinski sud u Splitu, OIB 61980608934, Ex. vojarna Sv. Križ, Dračevac, 21000 Split</izvorni_sadrzaj>
    <derivirana_varijabla naziv="DomainObject.Predmet.StrankaFormatedWithAdressOIB_1"> Ministarstvo pravosuđa i uprave, OIB 26635293339, Ulica grada Vukovara 49, 10000 Zagreb; Općinski sud u Splitu, OIB 61980608934, Ex. vojarna Sv. Križ, Dračevac, 21000 Split</derivirana_varijabla>
  </DomainObject.Predmet.StrankaFormatedWithAdressOIB>
  <DomainObject.Predmet.StrankaWithAdress>
    <izvorni_sadrzaj>Ministarstvo pravosuđa i uprave Ulica grada Vukovara 49,10000 Zagreb,Općinski sud u Splitu Ex. vojarna Sv. Križ, Dračevac,21000 Split</izvorni_sadrzaj>
    <derivirana_varijabla naziv="DomainObject.Predmet.StrankaWithAdress_1">Ministarstvo pravosuđa i uprave Ulica grada Vukovara 49,10000 Zagreb,Općinski sud u Splitu Ex. vojarna Sv. Križ, Dračevac,21000 Split</derivirana_varijabla>
  </DomainObject.Predmet.StrankaWithAdress>
  <DomainObject.Predmet.StrankaWithAdressOIB>
    <izvorni_sadrzaj>Ministarstvo pravosuđa i uprave, OIB 26635293339, Ulica grada Vukovara 49,10000 Zagreb,Općinski sud u Splitu, OIB 61980608934, Ex. vojarna Sv. Križ, Dračevac,21000 Split</izvorni_sadrzaj>
    <derivirana_varijabla naziv="DomainObject.Predmet.StrankaWithAdressOIB_1">Ministarstvo pravosuđa i uprave, OIB 26635293339, Ulica grada Vukovara 49,10000 Zagreb,Općinski sud u Splitu, OIB 61980608934, Ex. vojarna Sv. Križ, Dračevac,21000 Split</derivirana_varijabla>
  </DomainObject.Predmet.StrankaWithAdressOIB>
  <DomainObject.Predmet.StrankaNazivFormated>
    <izvorni_sadrzaj>Ministarstvo pravosuđa i uprave,Općinski sud u Splitu</izvorni_sadrzaj>
    <derivirana_varijabla naziv="DomainObject.Predmet.StrankaNazivFormated_1">Ministarstvo pravosuđa i uprave,Općinski sud u Splitu</derivirana_varijabla>
  </DomainObject.Predmet.StrankaNazivFormated>
  <DomainObject.Predmet.StrankaNazivFormatedOIB>
    <izvorni_sadrzaj>Ministarstvo pravosuđa i uprave, OIB 26635293339,Općinski sud u Splitu, OIB 61980608934</izvorni_sadrzaj>
    <derivirana_varijabla naziv="DomainObject.Predmet.StrankaNazivFormatedOIB_1">Ministarstvo pravosuđa i uprave, OIB 26635293339,Općinski sud u Splitu, OIB 61980608934</derivirana_varijabla>
  </DomainObject.Predmet.StrankaNazivFormatedOIB>
  <DomainObject.Predmet.Sud.Adresa.Naselje>
    <izvorni_sadrzaj>Split</izvorni_sadrzaj>
    <derivirana_varijabla naziv="DomainObject.Predmet.Sud.Adresa.Naselje_1">Split</derivirana_varijabla>
  </DomainObject.Predmet.Sud.Adresa.Naselje>
  <DomainObject.Predmet.Sud.Adresa.NaseljeLokativ>
    <izvorni_sadrzaj>Splitu</izvorni_sadrzaj>
    <derivirana_varijabla naziv="DomainObject.Predmet.Sud.Adresa.NaseljeLokativ_1">Splitu</derivirana_varijabla>
  </DomainObject.Predmet.Sud.Adresa.NaseljeLokativ>
  <DomainObject.Predmet.Sud.Adresa.PostBroj>
    <izvorni_sadrzaj>21000</izvorni_sadrzaj>
    <derivirana_varijabla naziv="DomainObject.Predmet.Sud.Adresa.PostBroj_1">21000</derivirana_varijabla>
  </DomainObject.Predmet.Sud.Adresa.PostBroj>
  <DomainObject.Predmet.Sud.Adresa.UlicaIKBR>
    <izvorni_sadrzaj>Ex. vojarna Sv. Križ, Dračevac</izvorni_sadrzaj>
    <derivirana_varijabla naziv="DomainObject.Predmet.Sud.Adresa.UlicaIKBR_1">Ex. vojarna Sv. Križ, Dračevac</derivirana_varijabla>
  </DomainObject.Predmet.Sud.Adresa.UlicaIKBR>
  <DomainObject.Predmet.Sud.Naziv>
    <izvorni_sadrzaj>Općinski sud u Splitu</izvorni_sadrzaj>
    <derivirana_varijabla naziv="DomainObject.Predmet.Sud.Naziv_1">Općinski sud u Splitu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Splitu</izvorni_sadrzaj>
    <derivirana_varijabla naziv="DomainObject.Predmet.TrenutnaLokacijaSpisa.Sud.Naziv_1">Općinski sud u Splitu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 pisarn.</izvorni_sadrzaj>
    <derivirana_varijabla naziv="DomainObject.Predmet.UstrojstvenaJedinicaVodi.Oznaka_1">Su pisarn.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Splitu</izvorni_sadrzaj>
    <derivirana_varijabla naziv="DomainObject.Predmet.UstrojstvenaJedinicaVodi.Sud.Naziv_1">Općinski sud u Splitu</derivirana_varijabla>
  </DomainObject.Predmet.UstrojstvenaJedinicaVodi.Sud.Naziv>
  <DomainObject.Predmet.VrstaSpora.Naziv>
    <izvorni_sadrzaj>41. Javna nabava,</izvorni_sadrzaj>
    <derivirana_varijabla naziv="DomainObject.Predmet.VrstaSpora.Naziv_1">41. Javna nabava,</derivirana_varijabla>
  </DomainObject.Predmet.VrstaSpora.Naziv>
  <DomainObject.Predmet.Zapisnicar>
    <izvorni_sadrzaj>Ines Vuka</izvorni_sadrzaj>
    <derivirana_varijabla naziv="DomainObject.Predmet.Zapisnicar_1">Ines Vuka</derivirana_varijabla>
  </DomainObject.Predmet.Zapisnicar>
  <DomainObject.Predmet.StrankaListFormated>
    <izvorni_sadrzaj>
      <item>Ministarstvo pravosuđa i uprave</item>
      <item>Općinski sud u Splitu</item>
    </izvorni_sadrzaj>
    <derivirana_varijabla naziv="DomainObject.Predmet.StrankaListFormated_1">
      <item>Ministarstvo pravosuđa i uprave</item>
      <item>Općinski sud u Splitu</item>
    </derivirana_varijabla>
  </DomainObject.Predmet.StrankaListFormated>
  <DomainObject.Predmet.StrankaListFormatedOIB>
    <izvorni_sadrzaj>
      <item>Ministarstvo pravosuđa i uprave, OIB 26635293339</item>
      <item>Općinski sud u Splitu, OIB 61980608934</item>
    </izvorni_sadrzaj>
    <derivirana_varijabla naziv="DomainObject.Predmet.StrankaListFormatedOIB_1">
      <item>Ministarstvo pravosuđa i uprave, OIB 26635293339</item>
      <item>Općinski sud u Splitu, OIB 61980608934</item>
    </derivirana_varijabla>
  </DomainObject.Predmet.StrankaListFormatedOIB>
  <DomainObject.Predmet.StrankaListFormatedWithAdress>
    <izvorni_sadrzaj>
      <item>Ministarstvo pravosuđa i uprave, Ulica grada Vukovara 49, 10000 Zagreb</item>
      <item>Općinski sud u Splitu, Ex. vojarna Sv. Križ, Dračevac, 21000 Split</item>
    </izvorni_sadrzaj>
    <derivirana_varijabla naziv="DomainObject.Predmet.StrankaListFormatedWithAdress_1">
      <item>Ministarstvo pravosuđa i uprave, Ulica grada Vukovara 49, 10000 Zagreb</item>
      <item>Općinski sud u Splitu, Ex. vojarna Sv. Križ, Dračevac, 21000 Split</item>
    </derivirana_varijabla>
  </DomainObject.Predmet.StrankaListFormatedWithAdress>
  <DomainObject.Predmet.StrankaListFormatedWithAdressOIB>
    <izvorni_sadrzaj>
      <item>Ministarstvo pravosuđa i uprave, OIB 26635293339, Ulica grada Vukovara 49, 10000 Zagreb</item>
      <item>Općinski sud u Splitu, OIB 61980608934, Ex. vojarna Sv. Križ, Dračevac, 21000 Split</item>
    </izvorni_sadrzaj>
    <derivirana_varijabla naziv="DomainObject.Predmet.StrankaListFormatedWithAdressOIB_1">
      <item>Ministarstvo pravosuđa i uprave, OIB 26635293339, Ulica grada Vukovara 49, 10000 Zagreb</item>
      <item>Općinski sud u Splitu, OIB 61980608934, Ex. vojarna Sv. Križ, Dračevac, 21000 Split</item>
    </derivirana_varijabla>
  </DomainObject.Predmet.StrankaListFormatedWithAdressOIB>
  <DomainObject.Predmet.StrankaListNazivFormated>
    <izvorni_sadrzaj>
      <item>Ministarstvo pravosuđa i uprave</item>
      <item>Općinski sud u Splitu</item>
    </izvorni_sadrzaj>
    <derivirana_varijabla naziv="DomainObject.Predmet.StrankaListNazivFormated_1">
      <item>Ministarstvo pravosuđa i uprave</item>
      <item>Općinski sud u Splitu</item>
    </derivirana_varijabla>
  </DomainObject.Predmet.StrankaListNazivFormated>
  <DomainObject.Predmet.StrankaListNazivFormatedOIB>
    <izvorni_sadrzaj>
      <item>Ministarstvo pravosuđa i uprave, OIB 26635293339</item>
      <item>Općinski sud u Splitu, OIB 61980608934</item>
    </izvorni_sadrzaj>
    <derivirana_varijabla naziv="DomainObject.Predmet.StrankaListNazivFormatedOIB_1">
      <item>Ministarstvo pravosuđa i uprave, OIB 26635293339</item>
      <item>Općinski sud u Splitu, OIB 61980608934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Splitu</izvorni_sadrzaj>
    <derivirana_varijabla naziv="DomainObject.Predmet.Sud.Parent.Naziv_1">Županijski sud u Splitu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12. travnja 2021.</izvorni_sadrzaj>
    <derivirana_varijabla naziv="DomainObject.Datum_1">12. travnja 2021.</derivirana_varijabla>
  </DomainObject.Datum>
  <DomainObject.PoslovniBrojDokumenta>
    <izvorni_sadrzaj>Su-577/2021-4</izvorni_sadrzaj>
    <derivirana_varijabla naziv="DomainObject.PoslovniBrojDokumenta_1">Su-577/2021-4</derivirana_varijabla>
  </DomainObject.PoslovniBrojDokumenta>
  <DomainObject.Predmet.StrankaIDrugi>
    <izvorni_sadrzaj>Ministarstvo pravosuđa i uprave i dr.</izvorni_sadrzaj>
    <derivirana_varijabla naziv="DomainObject.Predmet.StrankaIDrugi_1">Ministarstvo pravosuđa i uprave i dr.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Ministarstvo pravosuđa i uprave, OIB 26635293339, Ulica grada Vukovara 49, 10000 Zagreb i dr.</izvorni_sadrzaj>
    <derivirana_varijabla naziv="DomainObject.Predmet.StrankaIDrugiAdressOIB_1">Ministarstvo pravosuđa i uprave, OIB 26635293339, Ulica grada Vukovara 49, 10000 Zagreb i dr.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Ministarstvo pravosuđa i uprave</item>
      <item>Općinski sud u Splitu</item>
    </izvorni_sadrzaj>
    <derivirana_varijabla naziv="DomainObject.Predmet.SudioniciListNaziv_1">
      <item>Ministarstvo pravosuđa i uprave</item>
      <item>Općinski sud u Splitu</item>
    </derivirana_varijabla>
  </DomainObject.Predmet.SudioniciListNaziv>
  <DomainObject.Predmet.SudioniciListAdressOIB>
    <izvorni_sadrzaj>
      <item>Ministarstvo pravosuđa i uprave, OIB 26635293339, Ulica grada Vukovara 49,10000 Zagreb</item>
      <item>Općinski sud u Splitu, OIB 61980608934, Ex. vojarna Sv. Križ, Dračevac,21000 Split</item>
    </izvorni_sadrzaj>
    <derivirana_varijabla naziv="DomainObject.Predmet.SudioniciListAdressOIB_1">
      <item>Ministarstvo pravosuđa i uprave, OIB 26635293339, Ulica grada Vukovara 49,10000 Zagreb</item>
      <item>Općinski sud u Splitu, OIB 61980608934, Ex. vojarna Sv. Križ, Dračevac,21000 Split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26635293339</item>
      <item>, OIB 61980608934</item>
    </izvorni_sadrzaj>
    <derivirana_varijabla naziv="DomainObject.Predmet.SudioniciListNazivOIB_1">
      <item>, OIB 26635293339</item>
      <item>, OIB 61980608934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41</izvorni_sadrzaj>
    <derivirana_varijabla naziv="DomainObject.Predmet.BrojSaPocetkaNazivaVrsteSporaSuSpisa_1">41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9. travnja 2021.</izvorni_sadrzaj>
    <derivirana_varijabla naziv="DomainObject.PredzadnjaOdlukaIzPredmeta.DatumDonosenjaOdluke_1">9. travnja 2021.</derivirana_varijabla>
  </DomainObject.PredzadnjaOdlukaIzPredmeta.DatumDonosenjaOdluke>
  <DomainObject.PredzadnjaOdlukaIzPredmeta.Oznaka>
    <izvorni_sadrzaj>Su-577/2021-3</izvorni_sadrzaj>
    <derivirana_varijabla naziv="DomainObject.PredzadnjaOdlukaIzPredmeta.Oznaka_1">Su-577/2021-3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12. ožujka 2021.</izvorni_sadrzaj>
    <derivirana_varijabla naziv="DomainObject.Predmet.DatumPocetkaProcesa_1">12. ožujka 2021.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>
      <item>Kazneni zakon(NN 110/97)</item>
      <item>Kazneni zakon(NN 125/11)</item>
      <item>Osnovni krivični zakon</item>
      <item>Zakon o trgovačkim društvima</item>
    </izvorni_sadrzaj>
    <derivirana_varijabla naziv="DomainObject.ZakonPravilnikList_1">
      <item>Kazneni zakon(NN 110/97)</item>
      <item>Kazneni zakon(NN 125/11)</item>
      <item>Osnovni krivični zakon</item>
      <item>Zakon o trgovačkim društvima</item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</izvorni_sadrzaj>
    <derivirana_varijabla naziv="DomainObject.NarodneNovineList_1">
      <item>107/07</item>
      <item>39/13</item>
      <item>157/13</item>
      <item>110/15</item>
      <item>70/17</item>
      <item>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5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Ćevid</dc:creator>
  <cp:lastModifiedBy>Duje Meštrović</cp:lastModifiedBy>
  <cp:revision>4</cp:revision>
  <cp:lastPrinted>2019-03-21T12:56:00Z</cp:lastPrinted>
  <dcterms:created xsi:type="dcterms:W3CDTF">2021-04-13T11:44:00Z</dcterms:created>
  <dcterms:modified xsi:type="dcterms:W3CDTF">2021-04-13T12:57:00Z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Su-577/2021-4 / Odluka - Ostalo (Poziv_za_dostavu_ponude_-financijski_leasing.docx)</vt:lpwstr>
  </property>
  <property fmtid="{D5CDD505-2E9C-101B-9397-08002B2CF9AE}" pid="4" name="CC_coloring">
    <vt:bool>true</vt:bool>
  </property>
  <property fmtid="{D5CDD505-2E9C-101B-9397-08002B2CF9AE}" pid="5" name="BrojStranica">
    <vt:i4>5</vt:i4>
  </property>
</Properties>
</file>