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CD" w:rsidRDefault="00147E6F" w:rsidP="004B1C3A">
      <w:pPr>
        <w:pStyle w:val="Bezproreda"/>
        <w:jc w:val="right"/>
        <w:rPr>
          <w:rFonts w:ascii="Arial" w:hAnsi="Arial" w:cs="Arial"/>
        </w:rPr>
      </w:pPr>
      <w:r w:rsidRPr="0063195A">
        <w:rPr>
          <w:rFonts w:ascii="Arial" w:hAnsi="Arial" w:cs="Arial"/>
        </w:rPr>
        <w:t>Prilog II</w:t>
      </w:r>
    </w:p>
    <w:p w:rsidR="002433CD" w:rsidRPr="0063195A" w:rsidRDefault="002433CD" w:rsidP="002433CD">
      <w:pPr>
        <w:pStyle w:val="Bezproreda"/>
        <w:jc w:val="center"/>
        <w:rPr>
          <w:rFonts w:ascii="Arial" w:hAnsi="Arial" w:cs="Arial"/>
        </w:rPr>
      </w:pPr>
    </w:p>
    <w:p w:rsidR="00D52E37" w:rsidRPr="0063195A" w:rsidRDefault="00147E6F" w:rsidP="0034671C">
      <w:pPr>
        <w:pStyle w:val="Bezproreda"/>
        <w:jc w:val="center"/>
        <w:rPr>
          <w:rFonts w:ascii="Arial" w:hAnsi="Arial" w:cs="Arial"/>
        </w:rPr>
      </w:pPr>
      <w:r w:rsidRPr="0063195A">
        <w:rPr>
          <w:rFonts w:ascii="Arial" w:hAnsi="Arial" w:cs="Arial"/>
        </w:rPr>
        <w:t>PONUDBENI LIST</w:t>
      </w:r>
    </w:p>
    <w:p w:rsidR="00221349" w:rsidRPr="0063195A" w:rsidRDefault="00221349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F84345" w:rsidRDefault="00F02E6A" w:rsidP="0063195A">
      <w:pPr>
        <w:pStyle w:val="Bezproreda"/>
        <w:jc w:val="both"/>
        <w:rPr>
          <w:rFonts w:ascii="Arial" w:hAnsi="Arial" w:cs="Arial"/>
        </w:rPr>
      </w:pPr>
      <w:r w:rsidRPr="00F84345">
        <w:rPr>
          <w:rFonts w:ascii="Arial" w:hAnsi="Arial" w:cs="Arial"/>
        </w:rPr>
        <w:t>1.</w:t>
      </w:r>
      <w:r w:rsidRPr="00F84345">
        <w:rPr>
          <w:rFonts w:ascii="Arial" w:hAnsi="Arial" w:cs="Arial"/>
        </w:rPr>
        <w:tab/>
        <w:t>Naziv i sjedište naručitelja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="0020273F" w:rsidRPr="0063195A">
        <w:rPr>
          <w:rFonts w:ascii="Arial" w:hAnsi="Arial" w:cs="Arial"/>
        </w:rPr>
        <w:t>Općinski sud u Splitu</w:t>
      </w:r>
    </w:p>
    <w:p w:rsidR="00F02E6A" w:rsidRPr="0063195A" w:rsidRDefault="0020273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 </w:t>
      </w:r>
      <w:r w:rsidR="0034671C">
        <w:rPr>
          <w:rFonts w:ascii="Arial" w:hAnsi="Arial" w:cs="Arial"/>
        </w:rPr>
        <w:t xml:space="preserve">    </w:t>
      </w:r>
      <w:r w:rsidRPr="0063195A">
        <w:rPr>
          <w:rFonts w:ascii="Arial" w:hAnsi="Arial" w:cs="Arial"/>
        </w:rPr>
        <w:t>ex.Vojarna sv. Križ Dračevac</w:t>
      </w:r>
    </w:p>
    <w:p w:rsidR="00147E6F" w:rsidRPr="0063195A" w:rsidRDefault="00147E6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     21000 Split</w:t>
      </w:r>
    </w:p>
    <w:p w:rsidR="00B70ECB" w:rsidRPr="0063195A" w:rsidRDefault="00B70ECB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F84345" w:rsidRDefault="00F02E6A" w:rsidP="0063195A">
      <w:pPr>
        <w:pStyle w:val="Bezproreda"/>
        <w:jc w:val="both"/>
        <w:rPr>
          <w:rFonts w:ascii="Arial" w:hAnsi="Arial" w:cs="Arial"/>
        </w:rPr>
      </w:pPr>
      <w:r w:rsidRPr="00F84345">
        <w:rPr>
          <w:rFonts w:ascii="Arial" w:hAnsi="Arial" w:cs="Arial"/>
        </w:rPr>
        <w:t>2.</w:t>
      </w:r>
      <w:r w:rsidRPr="00F84345">
        <w:rPr>
          <w:rFonts w:ascii="Arial" w:hAnsi="Arial" w:cs="Arial"/>
        </w:rPr>
        <w:tab/>
        <w:t>Podaci o ponuditelju</w:t>
      </w:r>
    </w:p>
    <w:p w:rsidR="00F02E6A" w:rsidRPr="0063195A" w:rsidRDefault="00147E6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 </w:t>
      </w:r>
      <w:r w:rsidR="00F02E6A" w:rsidRPr="0063195A">
        <w:rPr>
          <w:rFonts w:ascii="Arial" w:hAnsi="Arial" w:cs="Arial"/>
        </w:rPr>
        <w:t xml:space="preserve">  </w:t>
      </w:r>
      <w:r w:rsidR="0034671C">
        <w:rPr>
          <w:rFonts w:ascii="Arial" w:hAnsi="Arial" w:cs="Arial"/>
        </w:rPr>
        <w:t xml:space="preserve">  </w:t>
      </w:r>
      <w:r w:rsidR="00F02E6A" w:rsidRPr="0063195A">
        <w:rPr>
          <w:rFonts w:ascii="Arial" w:hAnsi="Arial" w:cs="Arial"/>
        </w:rPr>
        <w:t>Naziv i sjedište ponuditelja:</w:t>
      </w:r>
      <w:r w:rsidR="00F02E6A" w:rsidRPr="0063195A">
        <w:rPr>
          <w:rFonts w:ascii="Arial" w:hAnsi="Arial" w:cs="Arial"/>
        </w:rPr>
        <w:tab/>
      </w:r>
      <w:r w:rsidR="00F02E6A" w:rsidRPr="0063195A">
        <w:rPr>
          <w:rFonts w:ascii="Arial" w:hAnsi="Arial" w:cs="Arial"/>
        </w:rPr>
        <w:tab/>
      </w:r>
    </w:p>
    <w:p w:rsidR="002C7A50" w:rsidRDefault="002C7A50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_______________________________</w:t>
      </w:r>
      <w:r w:rsidR="002C7A50">
        <w:rPr>
          <w:rFonts w:ascii="Arial" w:hAnsi="Arial" w:cs="Arial"/>
        </w:rPr>
        <w:t>____</w:t>
      </w:r>
      <w:r w:rsidR="0034671C">
        <w:rPr>
          <w:rFonts w:ascii="Arial" w:hAnsi="Arial" w:cs="Arial"/>
        </w:rPr>
        <w:t>___________________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2C7A50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OIB: ____________________  MB: ___________</w:t>
      </w:r>
      <w:r w:rsidRPr="0063195A">
        <w:rPr>
          <w:rFonts w:ascii="Arial" w:hAnsi="Arial" w:cs="Arial"/>
        </w:rPr>
        <w:softHyphen/>
      </w:r>
      <w:r w:rsidRPr="0063195A">
        <w:rPr>
          <w:rFonts w:ascii="Arial" w:hAnsi="Arial" w:cs="Arial"/>
        </w:rPr>
        <w:softHyphen/>
      </w:r>
      <w:r w:rsidRPr="0063195A">
        <w:rPr>
          <w:rFonts w:ascii="Arial" w:hAnsi="Arial" w:cs="Arial"/>
        </w:rPr>
        <w:softHyphen/>
      </w:r>
      <w:r w:rsidRPr="0063195A">
        <w:rPr>
          <w:rFonts w:ascii="Arial" w:hAnsi="Arial" w:cs="Arial"/>
        </w:rPr>
        <w:softHyphen/>
      </w:r>
      <w:r w:rsidRPr="0063195A">
        <w:rPr>
          <w:rFonts w:ascii="Arial" w:hAnsi="Arial" w:cs="Arial"/>
        </w:rPr>
        <w:softHyphen/>
        <w:t>_______________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2C7A50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0"/>
        <w:gridCol w:w="550"/>
      </w:tblGrid>
      <w:tr w:rsidR="00F02E6A" w:rsidRPr="0063195A" w:rsidTr="007C1D2D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02E6A" w:rsidRPr="0063195A" w:rsidRDefault="00F02E6A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  <w:r w:rsidRPr="0063195A">
              <w:rPr>
                <w:rFonts w:ascii="Arial" w:hAnsi="Arial" w:cs="Arial"/>
                <w:caps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02E6A" w:rsidRPr="0063195A" w:rsidRDefault="00F02E6A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  <w:r w:rsidRPr="0063195A">
              <w:rPr>
                <w:rFonts w:ascii="Arial" w:hAnsi="Arial" w:cs="Arial"/>
                <w:caps/>
              </w:rPr>
              <w:t>NE</w:t>
            </w:r>
          </w:p>
        </w:tc>
      </w:tr>
    </w:tbl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>Ponuditelj je u sustavu PDV-a (zaokružiti):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147E6F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>Adresa za dostavu pošte:</w:t>
      </w:r>
    </w:p>
    <w:p w:rsidR="0034671C" w:rsidRDefault="0034671C" w:rsidP="002C7A50">
      <w:pPr>
        <w:pStyle w:val="Bezproreda"/>
        <w:ind w:left="708" w:firstLine="708"/>
        <w:jc w:val="both"/>
        <w:rPr>
          <w:rFonts w:ascii="Arial" w:hAnsi="Arial" w:cs="Arial"/>
        </w:rPr>
      </w:pPr>
    </w:p>
    <w:p w:rsidR="00F02E6A" w:rsidRDefault="002C7A50" w:rsidP="0034671C">
      <w:pPr>
        <w:pStyle w:val="Bezproreda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02E6A" w:rsidRPr="0063195A">
        <w:rPr>
          <w:rFonts w:ascii="Arial" w:hAnsi="Arial" w:cs="Arial"/>
        </w:rPr>
        <w:t>__________________________________</w:t>
      </w:r>
      <w:r w:rsidR="008F468E">
        <w:rPr>
          <w:rFonts w:ascii="Arial" w:hAnsi="Arial" w:cs="Arial"/>
        </w:rPr>
        <w:t>__</w:t>
      </w:r>
    </w:p>
    <w:p w:rsidR="002433CD" w:rsidRPr="0063195A" w:rsidRDefault="002433CD" w:rsidP="0063195A">
      <w:pPr>
        <w:pStyle w:val="Bezproreda"/>
        <w:jc w:val="both"/>
        <w:rPr>
          <w:rFonts w:ascii="Arial" w:hAnsi="Arial" w:cs="Arial"/>
        </w:rPr>
      </w:pPr>
    </w:p>
    <w:p w:rsidR="002C7A50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>Adresa e-pošte:</w:t>
      </w:r>
      <w:r w:rsidRPr="0063195A">
        <w:rPr>
          <w:rFonts w:ascii="Arial" w:hAnsi="Arial" w:cs="Arial"/>
        </w:rPr>
        <w:tab/>
      </w:r>
    </w:p>
    <w:p w:rsidR="0034671C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     </w:t>
      </w:r>
      <w:r w:rsidR="00147E6F" w:rsidRPr="0063195A">
        <w:rPr>
          <w:rFonts w:ascii="Arial" w:hAnsi="Arial" w:cs="Arial"/>
        </w:rPr>
        <w:t xml:space="preserve">        </w:t>
      </w:r>
    </w:p>
    <w:p w:rsidR="00F02E6A" w:rsidRPr="0063195A" w:rsidRDefault="00C9788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</w:t>
      </w:r>
      <w:r w:rsidR="00F02E6A" w:rsidRPr="0063195A">
        <w:rPr>
          <w:rFonts w:ascii="Arial" w:hAnsi="Arial" w:cs="Arial"/>
        </w:rPr>
        <w:t xml:space="preserve">___________________________________________       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2C7A50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>Kontakt osoba:</w:t>
      </w:r>
      <w:r w:rsidRPr="0063195A">
        <w:rPr>
          <w:rFonts w:ascii="Arial" w:hAnsi="Arial" w:cs="Arial"/>
        </w:rPr>
        <w:tab/>
      </w:r>
    </w:p>
    <w:p w:rsidR="0034671C" w:rsidRDefault="0034671C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___________________________________________          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147E6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 xml:space="preserve">Broj </w:t>
      </w:r>
      <w:r w:rsidR="00F02E6A" w:rsidRPr="0063195A">
        <w:rPr>
          <w:rFonts w:ascii="Arial" w:hAnsi="Arial" w:cs="Arial"/>
        </w:rPr>
        <w:t>telefona i</w:t>
      </w:r>
      <w:r w:rsidR="001D12C7" w:rsidRPr="0063195A">
        <w:rPr>
          <w:rFonts w:ascii="Arial" w:hAnsi="Arial" w:cs="Arial"/>
        </w:rPr>
        <w:t xml:space="preserve"> mail kontakt </w:t>
      </w:r>
      <w:r w:rsidRPr="0063195A">
        <w:rPr>
          <w:rFonts w:ascii="Arial" w:hAnsi="Arial" w:cs="Arial"/>
        </w:rPr>
        <w:t xml:space="preserve"> osobe: </w:t>
      </w:r>
      <w:r w:rsidR="00F02E6A" w:rsidRPr="0063195A">
        <w:rPr>
          <w:rFonts w:ascii="Arial" w:hAnsi="Arial" w:cs="Arial"/>
        </w:rPr>
        <w:t>_________________________________________</w:t>
      </w:r>
      <w:r w:rsidRPr="0063195A">
        <w:rPr>
          <w:rFonts w:ascii="Arial" w:hAnsi="Arial" w:cs="Arial"/>
        </w:rPr>
        <w:t>__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 xml:space="preserve">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F84345">
        <w:rPr>
          <w:rFonts w:ascii="Arial" w:hAnsi="Arial" w:cs="Arial"/>
        </w:rPr>
        <w:t>3.</w:t>
      </w:r>
      <w:r w:rsidRPr="00F84345">
        <w:rPr>
          <w:rFonts w:ascii="Arial" w:hAnsi="Arial" w:cs="Arial"/>
        </w:rPr>
        <w:tab/>
        <w:t>Predmet nabave</w:t>
      </w:r>
      <w:r w:rsidRPr="0063195A">
        <w:rPr>
          <w:rFonts w:ascii="Arial" w:hAnsi="Arial" w:cs="Arial"/>
        </w:rPr>
        <w:t xml:space="preserve">     </w:t>
      </w:r>
      <w:r w:rsidR="009B608F">
        <w:rPr>
          <w:rFonts w:ascii="Arial" w:hAnsi="Arial" w:cs="Arial"/>
        </w:rPr>
        <w:t>Nabava</w:t>
      </w:r>
      <w:bookmarkStart w:id="0" w:name="_GoBack"/>
      <w:bookmarkEnd w:id="0"/>
      <w:r w:rsidR="001D12C7" w:rsidRPr="0063195A">
        <w:rPr>
          <w:rFonts w:ascii="Arial" w:hAnsi="Arial" w:cs="Arial"/>
        </w:rPr>
        <w:t xml:space="preserve"> vozila putem financijskog leasinga</w:t>
      </w:r>
    </w:p>
    <w:p w:rsidR="00B70ECB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</w:rPr>
        <w:t xml:space="preserve">                                          </w:t>
      </w:r>
    </w:p>
    <w:tbl>
      <w:tblPr>
        <w:tblpPr w:leftFromText="180" w:rightFromText="18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70ECB" w:rsidRPr="0063195A" w:rsidTr="00B70ECB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  <w:r w:rsidRPr="0063195A">
              <w:rPr>
                <w:rFonts w:ascii="Arial" w:hAnsi="Arial" w:cs="Arial"/>
                <w:caps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F02E6A" w:rsidRPr="002433CD" w:rsidRDefault="00F02E6A" w:rsidP="0063195A">
      <w:pPr>
        <w:pStyle w:val="Bezproreda"/>
        <w:jc w:val="both"/>
        <w:rPr>
          <w:rFonts w:ascii="Arial" w:hAnsi="Arial" w:cs="Arial"/>
        </w:rPr>
      </w:pPr>
      <w:r w:rsidRPr="002433CD">
        <w:rPr>
          <w:rFonts w:ascii="Arial" w:hAnsi="Arial" w:cs="Arial"/>
        </w:rPr>
        <w:t xml:space="preserve">4. </w:t>
      </w:r>
      <w:r w:rsidRPr="002433CD">
        <w:rPr>
          <w:rFonts w:ascii="Arial" w:hAnsi="Arial" w:cs="Arial"/>
        </w:rPr>
        <w:tab/>
      </w:r>
      <w:r w:rsidR="00B70ECB" w:rsidRPr="002433CD">
        <w:rPr>
          <w:rFonts w:ascii="Arial" w:hAnsi="Arial" w:cs="Arial"/>
        </w:rPr>
        <w:t>Vrijednost nabave vozila</w:t>
      </w:r>
      <w:r w:rsidRPr="002433CD">
        <w:rPr>
          <w:rFonts w:ascii="Arial" w:hAnsi="Arial" w:cs="Arial"/>
        </w:rPr>
        <w:tab/>
      </w:r>
    </w:p>
    <w:p w:rsidR="00B70ECB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</w:rPr>
        <w:tab/>
        <w:t xml:space="preserve"> </w:t>
      </w:r>
      <w:r w:rsidRPr="0063195A">
        <w:rPr>
          <w:rFonts w:ascii="Arial" w:hAnsi="Arial" w:cs="Arial"/>
          <w:u w:val="single"/>
        </w:rPr>
        <w:t xml:space="preserve">   </w:t>
      </w:r>
    </w:p>
    <w:p w:rsidR="002433CD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</w:t>
      </w:r>
      <w:r w:rsidR="00D52E37" w:rsidRPr="0063195A">
        <w:rPr>
          <w:rFonts w:ascii="Arial" w:hAnsi="Arial" w:cs="Arial"/>
        </w:rPr>
        <w:t xml:space="preserve">   </w:t>
      </w:r>
    </w:p>
    <w:p w:rsidR="00F02E6A" w:rsidRPr="0063195A" w:rsidRDefault="00D52E37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</w:t>
      </w:r>
      <w:r w:rsidR="00B70ECB" w:rsidRPr="002433CD">
        <w:rPr>
          <w:rFonts w:ascii="Arial" w:hAnsi="Arial" w:cs="Arial"/>
        </w:rPr>
        <w:t>5</w:t>
      </w:r>
      <w:r w:rsidR="00F02E6A" w:rsidRPr="002433CD">
        <w:rPr>
          <w:rFonts w:ascii="Arial" w:hAnsi="Arial" w:cs="Arial"/>
        </w:rPr>
        <w:t>.     Opcija ponude</w:t>
      </w:r>
      <w:r w:rsidR="00C9788F" w:rsidRPr="002433CD">
        <w:rPr>
          <w:rFonts w:ascii="Arial" w:hAnsi="Arial" w:cs="Arial"/>
        </w:rPr>
        <w:t xml:space="preserve">   </w:t>
      </w:r>
      <w:r w:rsidR="00C9788F" w:rsidRPr="0063195A">
        <w:rPr>
          <w:rFonts w:ascii="Arial" w:hAnsi="Arial" w:cs="Arial"/>
        </w:rPr>
        <w:t xml:space="preserve">  </w:t>
      </w:r>
      <w:r w:rsidR="00F02E6A" w:rsidRPr="0063195A">
        <w:rPr>
          <w:rFonts w:ascii="Arial" w:hAnsi="Arial" w:cs="Arial"/>
        </w:rPr>
        <w:t xml:space="preserve"> _______________ dana od dana otvaranja ponuda.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Potpis i pečat ponuditelja __________________________</w:t>
      </w:r>
    </w:p>
    <w:sectPr w:rsidR="00F02E6A" w:rsidRPr="006319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CD" w:rsidRDefault="00CC0ACD">
      <w:r>
        <w:separator/>
      </w:r>
    </w:p>
  </w:endnote>
  <w:endnote w:type="continuationSeparator" w:id="0">
    <w:p w:rsidR="00CC0ACD" w:rsidRDefault="00CC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641667"/>
      <w:docPartObj>
        <w:docPartGallery w:val="Page Numbers (Bottom of Page)"/>
        <w:docPartUnique/>
      </w:docPartObj>
    </w:sdtPr>
    <w:sdtEndPr/>
    <w:sdtContent>
      <w:p w:rsidR="00396C3B" w:rsidRDefault="00396C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08F" w:rsidRPr="009B608F">
          <w:rPr>
            <w:noProof/>
            <w:lang w:val="hr-HR"/>
          </w:rPr>
          <w:t>1</w:t>
        </w:r>
        <w:r>
          <w:fldChar w:fldCharType="end"/>
        </w:r>
      </w:p>
    </w:sdtContent>
  </w:sdt>
  <w:p w:rsidR="00535E6A" w:rsidRPr="00D6098C" w:rsidRDefault="00CC0ACD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CD" w:rsidRDefault="00CC0ACD">
      <w:r>
        <w:separator/>
      </w:r>
    </w:p>
  </w:footnote>
  <w:footnote w:type="continuationSeparator" w:id="0">
    <w:p w:rsidR="00CC0ACD" w:rsidRDefault="00CC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BB18B4"/>
    <w:multiLevelType w:val="hybridMultilevel"/>
    <w:tmpl w:val="CA9F03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D56E8"/>
    <w:multiLevelType w:val="hybridMultilevel"/>
    <w:tmpl w:val="1812C0E6"/>
    <w:lvl w:ilvl="0" w:tplc="0EC29E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E1C80"/>
    <w:multiLevelType w:val="hybridMultilevel"/>
    <w:tmpl w:val="B6FA4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7E2A"/>
    <w:multiLevelType w:val="hybridMultilevel"/>
    <w:tmpl w:val="B8D0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46D0"/>
    <w:multiLevelType w:val="hybridMultilevel"/>
    <w:tmpl w:val="D0DACBD4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6315E"/>
    <w:multiLevelType w:val="hybridMultilevel"/>
    <w:tmpl w:val="00FC2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DAC"/>
    <w:multiLevelType w:val="hybridMultilevel"/>
    <w:tmpl w:val="63F2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3792"/>
    <w:multiLevelType w:val="hybridMultilevel"/>
    <w:tmpl w:val="25126872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C2814B"/>
    <w:multiLevelType w:val="hybridMultilevel"/>
    <w:tmpl w:val="7AD72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A"/>
    <w:rsid w:val="000103B0"/>
    <w:rsid w:val="00075F96"/>
    <w:rsid w:val="001329D5"/>
    <w:rsid w:val="00147E6F"/>
    <w:rsid w:val="001D12C7"/>
    <w:rsid w:val="0020273F"/>
    <w:rsid w:val="00221349"/>
    <w:rsid w:val="002433CD"/>
    <w:rsid w:val="002B0C8E"/>
    <w:rsid w:val="002C7A50"/>
    <w:rsid w:val="0034671C"/>
    <w:rsid w:val="00396C3B"/>
    <w:rsid w:val="00463DD1"/>
    <w:rsid w:val="00491FF5"/>
    <w:rsid w:val="004B1C3A"/>
    <w:rsid w:val="005D57C1"/>
    <w:rsid w:val="0063195A"/>
    <w:rsid w:val="006C29F7"/>
    <w:rsid w:val="0084514E"/>
    <w:rsid w:val="008F468E"/>
    <w:rsid w:val="0097741F"/>
    <w:rsid w:val="009B367A"/>
    <w:rsid w:val="009B608F"/>
    <w:rsid w:val="00A610DC"/>
    <w:rsid w:val="00AB373A"/>
    <w:rsid w:val="00AC78F3"/>
    <w:rsid w:val="00B63782"/>
    <w:rsid w:val="00B70ECB"/>
    <w:rsid w:val="00B840A1"/>
    <w:rsid w:val="00B93D96"/>
    <w:rsid w:val="00C30621"/>
    <w:rsid w:val="00C71678"/>
    <w:rsid w:val="00C9788F"/>
    <w:rsid w:val="00CC0ACD"/>
    <w:rsid w:val="00D52E37"/>
    <w:rsid w:val="00D539C2"/>
    <w:rsid w:val="00E3383E"/>
    <w:rsid w:val="00E80D10"/>
    <w:rsid w:val="00EA4154"/>
    <w:rsid w:val="00F02E6A"/>
    <w:rsid w:val="00F550ED"/>
    <w:rsid w:val="00F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4485"/>
  <w15:docId w15:val="{2950105E-FD19-4562-B45F-1D836721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02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F02E6A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A1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02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3383E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E3383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3383E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63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9. travnja 2021.</izvorni_sadrzaj>
    <derivirana_varijabla naziv="DomainObject.DatumDonosenjaOdluke_1">9. travnja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Su-577/2021-4</izvorni_sadrzaj>
    <derivirana_varijabla naziv="DomainObject.Oznaka_1">Su-577/2021-4</derivirana_varijabla>
  </DomainObject.Oznaka>
  <DomainObject.DonositeljOdluke.Ime>
    <izvorni_sadrzaj>Marina</izvorni_sadrzaj>
    <derivirana_varijabla naziv="DomainObject.DonositeljOdluke.Ime_1">Marina</derivirana_varijabla>
  </DomainObject.DonositeljOdluke.Ime>
  <DomainObject.DonositeljOdluke.Prezime>
    <izvorni_sadrzaj>Boko</izvorni_sadrzaj>
    <derivirana_varijabla naziv="DomainObject.DonositeljOdluke.Prezime_1">Boko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5</izvorni_sadrzaj>
    <derivirana_varijabla naziv="DomainObject.BrojStranica_1">5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577</izvorni_sadrzaj>
    <derivirana_varijabla naziv="DomainObject.Predmet.Broj_1">577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15. ožujka 2021.</izvorni_sadrzaj>
    <derivirana_varijabla naziv="DomainObject.Predmet.DatumOsnivanja_1">15. ožujka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provedba postupka nabave službenog vozila putem fin. leasinga</izvorni_sadrzaj>
    <derivirana_varijabla naziv="DomainObject.Predmet.Opis_1">provedba postupka nabave službenog vozila putem fin. leasinga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Su-577/2021</izvorni_sadrzaj>
    <derivirana_varijabla naziv="DomainObject.Predmet.OznakaBroj_1">Su-577/2021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Splitu</izvorni_sadrzaj>
    <derivirana_varijabla naziv="DomainObject.Predmet.Referada.Sud.Naziv_1">Općinski sud u Splitu</derivirana_varijabla>
  </DomainObject.Predmet.Referada.Sud.Naziv>
  <DomainObject.Predmet.Referada.Sudac>
    <izvorni_sadrzaj>Marina Boko</izvorni_sadrzaj>
    <derivirana_varijabla naziv="DomainObject.Predmet.Referada.Sudac_1">Marina Boko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Ministarstvo pravosuđa i uprave; Općinski sud u Splitu</izvorni_sadrzaj>
    <derivirana_varijabla naziv="DomainObject.Predmet.StrankaFormated_1">  Ministarstvo pravosuđa i uprave; Općinski sud u Splitu</derivirana_varijabla>
  </DomainObject.Predmet.StrankaFormated>
  <DomainObject.Predmet.StrankaFormatedOIB>
    <izvorni_sadrzaj>  Ministarstvo pravosuđa i uprave, OIB 26635293339; Općinski sud u Splitu, OIB 61980608934</izvorni_sadrzaj>
    <derivirana_varijabla naziv="DomainObject.Predmet.StrankaFormatedOIB_1">  Ministarstvo pravosuđa i uprave, OIB 26635293339; Općinski sud u Splitu, OIB 61980608934</derivirana_varijabla>
  </DomainObject.Predmet.StrankaFormatedOIB>
  <DomainObject.Predmet.StrankaFormatedWithAdress>
    <izvorni_sadrzaj> Ministarstvo pravosuđa i uprave, Ulica grada Vukovara 49, 10000 Zagreb; Općinski sud u Splitu, Ex. vojarna Sv. Križ, Dračevac, 21000 Split</izvorni_sadrzaj>
    <derivirana_varijabla naziv="DomainObject.Predmet.StrankaFormatedWithAdress_1"> Ministarstvo pravosuđa i uprave, Ulica grada Vukovara 49, 10000 Zagreb; Općinski sud u Splitu, Ex. vojarna Sv. Križ, Dračevac, 21000 Split</derivirana_varijabla>
  </DomainObject.Predmet.StrankaFormatedWithAdress>
  <DomainObject.Predmet.StrankaFormatedWithAdressOIB>
    <izvorni_sadrzaj> Ministarstvo pravosuđa i uprave, OIB 26635293339, Ulica grada Vukovara 49, 10000 Zagreb; Općinski sud u Splitu, OIB 61980608934, Ex. vojarna Sv. Križ, Dračevac, 21000 Split</izvorni_sadrzaj>
    <derivirana_varijabla naziv="DomainObject.Predmet.StrankaFormatedWithAdressOIB_1"> Ministarstvo pravosuđa i uprave, OIB 26635293339, Ulica grada Vukovara 49, 10000 Zagreb; Općinski sud u Splitu, OIB 61980608934, Ex. vojarna Sv. Križ, Dračevac, 21000 Split</derivirana_varijabla>
  </DomainObject.Predmet.StrankaFormatedWithAdressOIB>
  <DomainObject.Predmet.StrankaWithAdress>
    <izvorni_sadrzaj>Ministarstvo pravosuđa i uprave Ulica grada Vukovara 49,10000 Zagreb,Općinski sud u Splitu Ex. vojarna Sv. Križ, Dračevac,21000 Split</izvorni_sadrzaj>
    <derivirana_varijabla naziv="DomainObject.Predmet.StrankaWithAdress_1">Ministarstvo pravosuđa i uprave Ulica grada Vukovara 49,10000 Zagreb,Općinski sud u Splitu Ex. vojarna Sv. Križ, Dračevac,21000 Split</derivirana_varijabla>
  </DomainObject.Predmet.StrankaWithAdress>
  <DomainObject.Predmet.StrankaWithAdressOIB>
    <izvorni_sadrzaj>Ministarstvo pravosuđa i uprave, OIB 26635293339, Ulica grada Vukovara 49,10000 Zagreb,Općinski sud u Splitu, OIB 61980608934, Ex. vojarna Sv. Križ, Dračevac,21000 Split</izvorni_sadrzaj>
    <derivirana_varijabla naziv="DomainObject.Predmet.StrankaWithAdressOIB_1">Ministarstvo pravosuđa i uprave, OIB 26635293339, Ulica grada Vukovara 49,10000 Zagreb,Općinski sud u Splitu, OIB 61980608934, Ex. vojarna Sv. Križ, Dračevac,21000 Split</derivirana_varijabla>
  </DomainObject.Predmet.StrankaWithAdressOIB>
  <DomainObject.Predmet.StrankaNazivFormated>
    <izvorni_sadrzaj>Ministarstvo pravosuđa i uprave,Općinski sud u Splitu</izvorni_sadrzaj>
    <derivirana_varijabla naziv="DomainObject.Predmet.StrankaNazivFormated_1">Ministarstvo pravosuđa i uprave,Općinski sud u Splitu</derivirana_varijabla>
  </DomainObject.Predmet.StrankaNazivFormated>
  <DomainObject.Predmet.StrankaNazivFormatedOIB>
    <izvorni_sadrzaj>Ministarstvo pravosuđa i uprave, OIB 26635293339,Općinski sud u Splitu, OIB 61980608934</izvorni_sadrzaj>
    <derivirana_varijabla naziv="DomainObject.Predmet.StrankaNazivFormatedOIB_1">Ministarstvo pravosuđa i uprave, OIB 26635293339,Općinski sud u Splitu, OIB 61980608934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Ex. vojarna Sv. Križ, Dračevac</izvorni_sadrzaj>
    <derivirana_varijabla naziv="DomainObject.Predmet.Sud.Adresa.UlicaIKBR_1">Ex. vojarna Sv. Križ, Dračevac</derivirana_varijabla>
  </DomainObject.Predmet.Sud.Adresa.UlicaIKBR>
  <DomainObject.Predmet.Sud.Naziv>
    <izvorni_sadrzaj>Općinski sud u Splitu</izvorni_sadrzaj>
    <derivirana_varijabla naziv="DomainObject.Predmet.Sud.Naziv_1">Općinski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Splitu</izvorni_sadrzaj>
    <derivirana_varijabla naziv="DomainObject.Predmet.TrenutnaLokacijaSpisa.Sud.Naziv_1">Općinski sud u Splitu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pisarn.</izvorni_sadrzaj>
    <derivirana_varijabla naziv="DomainObject.Predmet.UstrojstvenaJedinicaVodi.Oznaka_1">Su pisarn.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Splitu</izvorni_sadrzaj>
    <derivirana_varijabla naziv="DomainObject.Predmet.UstrojstvenaJedinicaVodi.Sud.Naziv_1">Općinski sud u Splitu</derivirana_varijabla>
  </DomainObject.Predmet.UstrojstvenaJedinicaVodi.Sud.Naziv>
  <DomainObject.Predmet.VrstaSpora.Naziv>
    <izvorni_sadrzaj>41. Javna nabava,</izvorni_sadrzaj>
    <derivirana_varijabla naziv="DomainObject.Predmet.VrstaSpora.Naziv_1">41. Javna nabava,</derivirana_varijabla>
  </DomainObject.Predmet.VrstaSpora.Naziv>
  <DomainObject.Predmet.Zapisnicar>
    <izvorni_sadrzaj>Ines Vuka</izvorni_sadrzaj>
    <derivirana_varijabla naziv="DomainObject.Predmet.Zapisnicar_1">Ines Vuka</derivirana_varijabla>
  </DomainObject.Predmet.Zapisnicar>
  <DomainObject.Predmet.StrankaListFormated>
    <izvorni_sadrzaj>
      <item>Ministarstvo pravosuđa i uprave</item>
      <item>Općinski sud u Splitu</item>
    </izvorni_sadrzaj>
    <derivirana_varijabla naziv="DomainObject.Predmet.StrankaListFormated_1">
      <item>Ministarstvo pravosuđa i uprave</item>
      <item>Općinski sud u Splitu</item>
    </derivirana_varijabla>
  </DomainObject.Predmet.StrankaListFormated>
  <DomainObject.Predmet.StrankaListFormatedOIB>
    <izvorni_sadrzaj>
      <item>Ministarstvo pravosuđa i uprave, OIB 26635293339</item>
      <item>Općinski sud u Splitu, OIB 61980608934</item>
    </izvorni_sadrzaj>
    <derivirana_varijabla naziv="DomainObject.Predmet.StrankaListFormatedOIB_1">
      <item>Ministarstvo pravosuđa i uprave, OIB 26635293339</item>
      <item>Općinski sud u Splitu, OIB 61980608934</item>
    </derivirana_varijabla>
  </DomainObject.Predmet.StrankaListFormatedOIB>
  <DomainObject.Predmet.StrankaListFormatedWithAdress>
    <izvorni_sadrzaj>
      <item>Ministarstvo pravosuđa i uprave, Ulica grada Vukovara 49, 10000 Zagreb</item>
      <item>Općinski sud u Splitu, Ex. vojarna Sv. Križ, Dračevac, 21000 Split</item>
    </izvorni_sadrzaj>
    <derivirana_varijabla naziv="DomainObject.Predmet.StrankaListFormatedWithAdress_1">
      <item>Ministarstvo pravosuđa i uprave, Ulica grada Vukovara 49, 10000 Zagreb</item>
      <item>Općinski sud u Splitu, Ex. vojarna Sv. Križ, Dračevac, 21000 Split</item>
    </derivirana_varijabla>
  </DomainObject.Predmet.StrankaListFormatedWithAdress>
  <DomainObject.Predmet.StrankaListFormatedWithAdressOIB>
    <izvorni_sadrzaj>
      <item>Ministarstvo pravosuđa i uprave, OIB 26635293339, Ulica grada Vukovara 49, 10000 Zagreb</item>
      <item>Općinski sud u Splitu, OIB 61980608934, Ex. vojarna Sv. Križ, Dračevac, 21000 Split</item>
    </izvorni_sadrzaj>
    <derivirana_varijabla naziv="DomainObject.Predmet.StrankaListFormatedWithAdressOIB_1">
      <item>Ministarstvo pravosuđa i uprave, OIB 26635293339, Ulica grada Vukovara 49, 10000 Zagreb</item>
      <item>Općinski sud u Splitu, OIB 61980608934, Ex. vojarna Sv. Križ, Dračevac, 21000 Split</item>
    </derivirana_varijabla>
  </DomainObject.Predmet.StrankaListFormatedWithAdressOIB>
  <DomainObject.Predmet.StrankaListNazivFormated>
    <izvorni_sadrzaj>
      <item>Ministarstvo pravosuđa i uprave</item>
      <item>Općinski sud u Splitu</item>
    </izvorni_sadrzaj>
    <derivirana_varijabla naziv="DomainObject.Predmet.StrankaListNazivFormated_1">
      <item>Ministarstvo pravosuđa i uprave</item>
      <item>Općinski sud u Splitu</item>
    </derivirana_varijabla>
  </DomainObject.Predmet.StrankaListNazivFormated>
  <DomainObject.Predmet.StrankaListNazivFormatedOIB>
    <izvorni_sadrzaj>
      <item>Ministarstvo pravosuđa i uprave, OIB 26635293339</item>
      <item>Općinski sud u Splitu, OIB 61980608934</item>
    </izvorni_sadrzaj>
    <derivirana_varijabla naziv="DomainObject.Predmet.StrankaListNazivFormatedOIB_1">
      <item>Ministarstvo pravosuđa i uprave, OIB 26635293339</item>
      <item>Općinski sud u Splitu, OIB 61980608934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Splitu</izvorni_sadrzaj>
    <derivirana_varijabla naziv="DomainObject.Predmet.Sud.Parent.Naziv_1">Županijski sud u Splitu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travnja 2021.</izvorni_sadrzaj>
    <derivirana_varijabla naziv="DomainObject.Datum_1">12. travnja 2021.</derivirana_varijabla>
  </DomainObject.Datum>
  <DomainObject.PoslovniBrojDokumenta>
    <izvorni_sadrzaj>Su-577/2021-4</izvorni_sadrzaj>
    <derivirana_varijabla naziv="DomainObject.PoslovniBrojDokumenta_1">Su-577/2021-4</derivirana_varijabla>
  </DomainObject.PoslovniBrojDokumenta>
  <DomainObject.Predmet.StrankaIDrugi>
    <izvorni_sadrzaj>Ministarstvo pravosuđa i uprave i dr.</izvorni_sadrzaj>
    <derivirana_varijabla naziv="DomainObject.Predmet.StrankaIDrugi_1">Ministarstvo pravosuđa i uprave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Ministarstvo pravosuđa i uprave, OIB 26635293339, Ulica grada Vukovara 49, 10000 Zagreb i dr.</izvorni_sadrzaj>
    <derivirana_varijabla naziv="DomainObject.Predmet.StrankaIDrugiAdressOIB_1">Ministarstvo pravosuđa i uprave, OIB 26635293339, Ulica grada Vukovara 49, 10000 Zagreb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Ministarstvo pravosuđa i uprave</item>
      <item>Općinski sud u Splitu</item>
    </izvorni_sadrzaj>
    <derivirana_varijabla naziv="DomainObject.Predmet.SudioniciListNaziv_1">
      <item>Ministarstvo pravosuđa i uprave</item>
      <item>Općinski sud u Splitu</item>
    </derivirana_varijabla>
  </DomainObject.Predmet.SudioniciListNaziv>
  <DomainObject.Predmet.SudioniciListAdressOIB>
    <izvorni_sadrzaj>
      <item>Ministarstvo pravosuđa i uprave, OIB 26635293339, Ulica grada Vukovara 49,10000 Zagreb</item>
      <item>Općinski sud u Splitu, OIB 61980608934, Ex. vojarna Sv. Križ, Dračevac,21000 Split</item>
    </izvorni_sadrzaj>
    <derivirana_varijabla naziv="DomainObject.Predmet.SudioniciListAdressOIB_1">
      <item>Ministarstvo pravosuđa i uprave, OIB 26635293339, Ulica grada Vukovara 49,10000 Zagreb</item>
      <item>Općinski sud u Splitu, OIB 61980608934, Ex. vojarna Sv. Križ, Dračevac,21000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26635293339</item>
      <item>, OIB 61980608934</item>
    </izvorni_sadrzaj>
    <derivirana_varijabla naziv="DomainObject.Predmet.SudioniciListNazivOIB_1">
      <item>, OIB 26635293339</item>
      <item>, OIB 61980608934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41</izvorni_sadrzaj>
    <derivirana_varijabla naziv="DomainObject.Predmet.BrojSaPocetkaNazivaVrsteSporaSuSpisa_1">41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9. travnja 2021.</izvorni_sadrzaj>
    <derivirana_varijabla naziv="DomainObject.PredzadnjaOdlukaIzPredmeta.DatumDonosenjaOdluke_1">9. travnja 2021.</derivirana_varijabla>
  </DomainObject.PredzadnjaOdlukaIzPredmeta.DatumDonosenjaOdluke>
  <DomainObject.PredzadnjaOdlukaIzPredmeta.Oznaka>
    <izvorni_sadrzaj>Su-577/2021-3</izvorni_sadrzaj>
    <derivirana_varijabla naziv="DomainObject.PredzadnjaOdlukaIzPredmeta.Oznaka_1">Su-577/2021-3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12. ožujka 2021.</izvorni_sadrzaj>
    <derivirana_varijabla naziv="DomainObject.Predmet.DatumPocetkaProcesa_1">12. ožujka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>Kazneni zakon(NN 110/97)</item>
      <item>Kazneni zakon(NN 125/11)</item>
      <item>Osnovni krivični zakon</item>
      <item>Zakon o trgovačkim društvima</item>
    </izvorni_sadrzaj>
    <derivirana_varijabla naziv="DomainObject.ZakonPravilnikList_1">
      <item>Kazneni zakon(NN 110/97)</item>
      <item>Kazneni zakon(NN 125/11)</item>
      <item>Osnovni krivični zakon</item>
      <item>Zakon o trgovačkim društvima</item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Ćevid</dc:creator>
  <cp:lastModifiedBy>Duje Meštrović</cp:lastModifiedBy>
  <cp:revision>4</cp:revision>
  <cp:lastPrinted>2019-03-21T12:56:00Z</cp:lastPrinted>
  <dcterms:created xsi:type="dcterms:W3CDTF">2021-04-12T12:34:00Z</dcterms:created>
  <dcterms:modified xsi:type="dcterms:W3CDTF">2021-04-13T12:58:00Z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Su-577/2021-4 / Odluka - Ostalo (Poziv_za_dostavu_ponude_-financijski_leasing.docx)</vt:lpwstr>
  </property>
  <property fmtid="{D5CDD505-2E9C-101B-9397-08002B2CF9AE}" pid="4" name="CC_coloring">
    <vt:bool>true</vt:bool>
  </property>
  <property fmtid="{D5CDD505-2E9C-101B-9397-08002B2CF9AE}" pid="5" name="BrojStranica">
    <vt:i4>5</vt:i4>
  </property>
</Properties>
</file>