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15" w:rsidRDefault="004A6DFC">
      <w:pPr>
        <w:rPr>
          <w:b/>
          <w:sz w:val="20"/>
          <w:szCs w:val="20"/>
        </w:rPr>
      </w:pPr>
      <w:bookmarkStart w:id="0" w:name="_GoBack"/>
      <w:bookmarkEnd w:id="0"/>
      <w:r w:rsidRPr="00F439AF">
        <w:rPr>
          <w:sz w:val="20"/>
          <w:szCs w:val="20"/>
        </w:rPr>
        <w:t xml:space="preserve"> </w:t>
      </w:r>
      <w:r w:rsidR="00F432CB" w:rsidRPr="00F439AF">
        <w:rPr>
          <w:sz w:val="20"/>
          <w:szCs w:val="20"/>
        </w:rPr>
        <w:t xml:space="preserve">  </w:t>
      </w:r>
      <w:r w:rsidR="003F1A7D" w:rsidRPr="00F439AF">
        <w:rPr>
          <w:b/>
          <w:sz w:val="20"/>
          <w:szCs w:val="20"/>
        </w:rPr>
        <w:t xml:space="preserve"> </w:t>
      </w:r>
    </w:p>
    <w:p w:rsidR="009B725D" w:rsidRPr="00F439AF" w:rsidRDefault="000C2C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2353B5">
        <w:rPr>
          <w:b/>
          <w:sz w:val="20"/>
          <w:szCs w:val="20"/>
        </w:rPr>
        <w:t xml:space="preserve">  </w:t>
      </w:r>
      <w:r w:rsidR="003F1A7D" w:rsidRPr="00F439AF">
        <w:rPr>
          <w:b/>
          <w:sz w:val="20"/>
          <w:szCs w:val="20"/>
        </w:rPr>
        <w:t>KUPAC:  OPĆINSKI SUD U SPLITU</w:t>
      </w:r>
    </w:p>
    <w:p w:rsidR="003F1A7D" w:rsidRPr="00F439AF" w:rsidRDefault="00F432CB">
      <w:pPr>
        <w:rPr>
          <w:b/>
          <w:sz w:val="20"/>
          <w:szCs w:val="20"/>
        </w:rPr>
      </w:pPr>
      <w:r w:rsidRPr="00F439AF">
        <w:rPr>
          <w:b/>
          <w:sz w:val="20"/>
          <w:szCs w:val="20"/>
        </w:rPr>
        <w:t xml:space="preserve">  </w:t>
      </w:r>
      <w:r w:rsidR="002D75FF">
        <w:rPr>
          <w:b/>
          <w:sz w:val="20"/>
          <w:szCs w:val="20"/>
        </w:rPr>
        <w:t>ADRESA:  EX. VOJARNA SV. KRIŽ, DRAČEVAC,</w:t>
      </w:r>
      <w:r w:rsidR="003F1A7D" w:rsidRPr="00F439AF">
        <w:rPr>
          <w:b/>
          <w:sz w:val="20"/>
          <w:szCs w:val="20"/>
        </w:rPr>
        <w:t xml:space="preserve"> 21</w:t>
      </w:r>
      <w:r w:rsidR="00F439AF">
        <w:rPr>
          <w:b/>
          <w:sz w:val="20"/>
          <w:szCs w:val="20"/>
        </w:rPr>
        <w:t xml:space="preserve"> </w:t>
      </w:r>
      <w:r w:rsidR="003F1A7D" w:rsidRPr="00F439AF">
        <w:rPr>
          <w:b/>
          <w:sz w:val="20"/>
          <w:szCs w:val="20"/>
        </w:rPr>
        <w:t>000 SPLIT</w:t>
      </w:r>
    </w:p>
    <w:p w:rsidR="003F1A7D" w:rsidRPr="00F439AF" w:rsidRDefault="003F1A7D">
      <w:pPr>
        <w:rPr>
          <w:b/>
          <w:sz w:val="20"/>
          <w:szCs w:val="20"/>
        </w:rPr>
      </w:pPr>
      <w:r w:rsidRPr="00F439AF">
        <w:rPr>
          <w:b/>
          <w:sz w:val="20"/>
          <w:szCs w:val="20"/>
        </w:rPr>
        <w:t xml:space="preserve">         </w:t>
      </w:r>
      <w:r w:rsidR="00F432CB" w:rsidRPr="00F439AF">
        <w:rPr>
          <w:b/>
          <w:sz w:val="20"/>
          <w:szCs w:val="20"/>
        </w:rPr>
        <w:t xml:space="preserve">  </w:t>
      </w:r>
      <w:r w:rsidRPr="00F439AF">
        <w:rPr>
          <w:b/>
          <w:sz w:val="20"/>
          <w:szCs w:val="20"/>
        </w:rPr>
        <w:t xml:space="preserve">OIB:  61980608934 </w:t>
      </w:r>
    </w:p>
    <w:p w:rsidR="009B725D" w:rsidRDefault="009B725D">
      <w:pPr>
        <w:rPr>
          <w:sz w:val="20"/>
          <w:szCs w:val="20"/>
        </w:rPr>
      </w:pPr>
    </w:p>
    <w:p w:rsidR="000C2C15" w:rsidRPr="00F439AF" w:rsidRDefault="000C2C15">
      <w:pPr>
        <w:rPr>
          <w:sz w:val="20"/>
          <w:szCs w:val="20"/>
        </w:rPr>
      </w:pPr>
    </w:p>
    <w:p w:rsidR="003F495E" w:rsidRDefault="003F1A7D" w:rsidP="00F439AF">
      <w:pPr>
        <w:jc w:val="center"/>
        <w:rPr>
          <w:b/>
          <w:sz w:val="28"/>
          <w:szCs w:val="28"/>
        </w:rPr>
      </w:pPr>
      <w:r w:rsidRPr="003F1A7D">
        <w:rPr>
          <w:b/>
          <w:sz w:val="28"/>
          <w:szCs w:val="28"/>
        </w:rPr>
        <w:t>TROŠKOVNIK</w:t>
      </w:r>
    </w:p>
    <w:p w:rsidR="000C2C15" w:rsidRDefault="000C2C15" w:rsidP="00F439AF">
      <w:pPr>
        <w:jc w:val="center"/>
        <w:rPr>
          <w:b/>
          <w:sz w:val="28"/>
          <w:szCs w:val="28"/>
        </w:rPr>
      </w:pPr>
    </w:p>
    <w:p w:rsidR="00F432CB" w:rsidRDefault="003F1A7D" w:rsidP="003F1A5A">
      <w:pPr>
        <w:jc w:val="center"/>
        <w:rPr>
          <w:b/>
          <w:sz w:val="22"/>
          <w:szCs w:val="22"/>
        </w:rPr>
      </w:pPr>
      <w:r w:rsidRPr="0041573B">
        <w:rPr>
          <w:b/>
          <w:sz w:val="22"/>
          <w:szCs w:val="22"/>
        </w:rPr>
        <w:t>Elementi za izračun</w:t>
      </w:r>
      <w:r w:rsidR="00807BDB">
        <w:rPr>
          <w:b/>
          <w:sz w:val="22"/>
          <w:szCs w:val="22"/>
        </w:rPr>
        <w:t xml:space="preserve"> cijene godišnje nabave fotokopirnog papira</w:t>
      </w:r>
      <w:r w:rsidR="002353B5">
        <w:rPr>
          <w:b/>
          <w:sz w:val="22"/>
          <w:szCs w:val="22"/>
        </w:rPr>
        <w:t xml:space="preserve"> </w:t>
      </w:r>
    </w:p>
    <w:p w:rsidR="003F1A5A" w:rsidRDefault="003F1A5A" w:rsidP="003F1A5A">
      <w:pPr>
        <w:jc w:val="center"/>
        <w:rPr>
          <w:b/>
          <w:sz w:val="22"/>
          <w:szCs w:val="22"/>
        </w:rPr>
      </w:pPr>
    </w:p>
    <w:p w:rsidR="000C2C15" w:rsidRPr="003F1A5A" w:rsidRDefault="000C2C15" w:rsidP="003F1A5A">
      <w:pPr>
        <w:jc w:val="center"/>
        <w:rPr>
          <w:b/>
          <w:sz w:val="22"/>
          <w:szCs w:val="22"/>
        </w:rPr>
      </w:pPr>
    </w:p>
    <w:p w:rsidR="00F432CB" w:rsidRDefault="002353B5">
      <w:pPr>
        <w:rPr>
          <w:b/>
        </w:rPr>
      </w:pPr>
      <w:r>
        <w:rPr>
          <w:b/>
          <w:sz w:val="22"/>
          <w:szCs w:val="22"/>
        </w:rPr>
        <w:t xml:space="preserve">   </w:t>
      </w:r>
      <w:r w:rsidR="00F432CB" w:rsidRPr="00F439AF">
        <w:rPr>
          <w:b/>
          <w:sz w:val="22"/>
          <w:szCs w:val="22"/>
        </w:rPr>
        <w:t>Ponuditelj:</w:t>
      </w:r>
      <w:r w:rsidR="00F432CB">
        <w:rPr>
          <w:b/>
        </w:rPr>
        <w:t xml:space="preserve">  __________________________________________</w:t>
      </w:r>
    </w:p>
    <w:p w:rsidR="003F1A5A" w:rsidRPr="00F432CB" w:rsidRDefault="003F1A5A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1800"/>
        <w:gridCol w:w="4500"/>
        <w:gridCol w:w="1440"/>
        <w:gridCol w:w="900"/>
        <w:gridCol w:w="1260"/>
        <w:gridCol w:w="1800"/>
        <w:gridCol w:w="1980"/>
      </w:tblGrid>
      <w:tr w:rsidR="002217F1" w:rsidRPr="00DF37BB" w:rsidTr="00DF37BB"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216503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Red.</w:t>
            </w:r>
            <w:r w:rsidR="00961DBE" w:rsidRPr="00DF37BB">
              <w:rPr>
                <w:b/>
                <w:sz w:val="20"/>
                <w:szCs w:val="20"/>
              </w:rPr>
              <w:t xml:space="preserve"> broj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807BDB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CP</w:t>
            </w:r>
            <w:r w:rsidR="00961DBE" w:rsidRPr="00DF37BB">
              <w:rPr>
                <w:b/>
                <w:sz w:val="20"/>
                <w:szCs w:val="20"/>
              </w:rPr>
              <w:t xml:space="preserve">V </w:t>
            </w:r>
          </w:p>
          <w:p w:rsidR="00961DBE" w:rsidRPr="00DF37BB" w:rsidRDefault="00961DBE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oznaka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45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Detaljan opis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Mjesto</w:t>
            </w:r>
          </w:p>
          <w:p w:rsidR="00961DBE" w:rsidRPr="00DF37BB" w:rsidRDefault="00961DBE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izvršenja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273FE4">
            <w:pPr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 xml:space="preserve"> jed.</w:t>
            </w:r>
          </w:p>
          <w:p w:rsidR="00961DBE" w:rsidRPr="00DF37BB" w:rsidRDefault="00961DBE" w:rsidP="00273FE4">
            <w:pPr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mjer</w:t>
            </w:r>
            <w:r w:rsidR="00216503" w:rsidRPr="00DF37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24505B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 xml:space="preserve">Okvirna količina 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Jedinična      cijena</w:t>
            </w:r>
          </w:p>
          <w:p w:rsidR="00961DBE" w:rsidRPr="00DF37BB" w:rsidRDefault="00961DBE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bez PDV-a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1DBE" w:rsidRPr="00DF37BB" w:rsidRDefault="0024505B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 xml:space="preserve">Cijena za okvirnu količinu </w:t>
            </w:r>
          </w:p>
          <w:p w:rsidR="0024505B" w:rsidRPr="00DF37BB" w:rsidRDefault="0024505B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(kuna)</w:t>
            </w:r>
          </w:p>
        </w:tc>
      </w:tr>
      <w:tr w:rsidR="002217F1" w:rsidRPr="00DF37BB" w:rsidTr="00DF37BB">
        <w:tc>
          <w:tcPr>
            <w:tcW w:w="7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BE" w:rsidRPr="00DF37BB" w:rsidRDefault="00961DB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961DBE" w:rsidRPr="00DF37BB" w:rsidRDefault="00A66F6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9</w:t>
            </w:r>
            <w:r w:rsidR="00793967" w:rsidRPr="00DF37BB">
              <w:rPr>
                <w:b/>
                <w:sz w:val="18"/>
                <w:szCs w:val="18"/>
              </w:rPr>
              <w:t>=(7)*(8)</w:t>
            </w:r>
          </w:p>
        </w:tc>
      </w:tr>
      <w:tr w:rsidR="002217F1" w:rsidTr="00DF37BB">
        <w:tc>
          <w:tcPr>
            <w:tcW w:w="7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DBE" w:rsidRDefault="00961DBE" w:rsidP="00DF37B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DBE" w:rsidRPr="00371F90" w:rsidRDefault="00371F90" w:rsidP="00DF37BB">
            <w:pPr>
              <w:jc w:val="center"/>
            </w:pPr>
            <w:r w:rsidRPr="00371F90">
              <w:t>30197643-5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DBE" w:rsidRPr="00DF37BB" w:rsidRDefault="00807BDB" w:rsidP="00DF37BB">
            <w:pPr>
              <w:jc w:val="center"/>
              <w:rPr>
                <w:b/>
                <w:sz w:val="22"/>
                <w:szCs w:val="22"/>
              </w:rPr>
            </w:pPr>
            <w:r w:rsidRPr="00DF37BB">
              <w:rPr>
                <w:b/>
                <w:sz w:val="22"/>
                <w:szCs w:val="22"/>
              </w:rPr>
              <w:t>Fotokopirni papir</w:t>
            </w:r>
          </w:p>
          <w:p w:rsidR="00D367F6" w:rsidRPr="00DF37BB" w:rsidRDefault="00807BDB" w:rsidP="00DF37BB">
            <w:pPr>
              <w:jc w:val="center"/>
              <w:rPr>
                <w:b/>
                <w:sz w:val="22"/>
                <w:szCs w:val="22"/>
              </w:rPr>
            </w:pPr>
            <w:r w:rsidRPr="00DF37BB">
              <w:rPr>
                <w:b/>
                <w:sz w:val="22"/>
                <w:szCs w:val="22"/>
              </w:rPr>
              <w:t>A4</w:t>
            </w:r>
          </w:p>
          <w:p w:rsidR="00961DBE" w:rsidRPr="00DF37BB" w:rsidRDefault="00807BDB" w:rsidP="00DF37BB">
            <w:pPr>
              <w:jc w:val="center"/>
              <w:rPr>
                <w:sz w:val="22"/>
                <w:szCs w:val="22"/>
              </w:rPr>
            </w:pPr>
            <w:r w:rsidRPr="00DF37BB">
              <w:rPr>
                <w:sz w:val="22"/>
                <w:szCs w:val="22"/>
              </w:rPr>
              <w:t>80 g/m²</w:t>
            </w:r>
          </w:p>
          <w:p w:rsidR="00807BDB" w:rsidRPr="00DF37BB" w:rsidRDefault="00353648" w:rsidP="00DF37BB">
            <w:pPr>
              <w:jc w:val="center"/>
              <w:rPr>
                <w:sz w:val="22"/>
                <w:szCs w:val="22"/>
              </w:rPr>
            </w:pPr>
            <w:r w:rsidRPr="00DF37BB">
              <w:rPr>
                <w:sz w:val="22"/>
                <w:szCs w:val="22"/>
              </w:rPr>
              <w:t>O</w:t>
            </w:r>
            <w:r w:rsidR="0024505B" w:rsidRPr="00DF37BB">
              <w:rPr>
                <w:sz w:val="22"/>
                <w:szCs w:val="22"/>
              </w:rPr>
              <w:t>mot</w:t>
            </w:r>
            <w:r>
              <w:rPr>
                <w:sz w:val="22"/>
                <w:szCs w:val="22"/>
              </w:rPr>
              <w:t xml:space="preserve"> </w:t>
            </w:r>
            <w:r w:rsidR="00D367F6" w:rsidRPr="00DF37BB">
              <w:rPr>
                <w:sz w:val="22"/>
                <w:szCs w:val="22"/>
              </w:rPr>
              <w:t>(</w:t>
            </w:r>
            <w:r w:rsidR="00807BDB" w:rsidRPr="00DF37BB">
              <w:rPr>
                <w:sz w:val="22"/>
                <w:szCs w:val="22"/>
              </w:rPr>
              <w:t>500/1</w:t>
            </w:r>
            <w:r w:rsidR="00D367F6" w:rsidRPr="00DF37BB">
              <w:rPr>
                <w:sz w:val="22"/>
                <w:szCs w:val="22"/>
              </w:rPr>
              <w:t>)</w:t>
            </w:r>
          </w:p>
          <w:p w:rsidR="00807BDB" w:rsidRPr="00DF37BB" w:rsidRDefault="00807BDB" w:rsidP="00DF3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61DBE" w:rsidRPr="00DF37BB" w:rsidRDefault="00807BDB" w:rsidP="00807BDB">
            <w:pPr>
              <w:rPr>
                <w:sz w:val="16"/>
                <w:szCs w:val="16"/>
              </w:rPr>
            </w:pPr>
            <w:r w:rsidRPr="00DF37BB">
              <w:rPr>
                <w:sz w:val="16"/>
                <w:szCs w:val="16"/>
              </w:rPr>
              <w:t>Fotokopirni papir mora biti visoke izvedbe i imati minimalno</w:t>
            </w:r>
          </w:p>
          <w:p w:rsidR="00807BDB" w:rsidRPr="00DF37BB" w:rsidRDefault="00D367F6" w:rsidP="00807BDB">
            <w:pPr>
              <w:rPr>
                <w:sz w:val="16"/>
                <w:szCs w:val="16"/>
              </w:rPr>
            </w:pPr>
            <w:r w:rsidRPr="00DF37BB">
              <w:rPr>
                <w:sz w:val="16"/>
                <w:szCs w:val="16"/>
              </w:rPr>
              <w:t>s</w:t>
            </w:r>
            <w:r w:rsidR="00807BDB" w:rsidRPr="00DF37BB">
              <w:rPr>
                <w:sz w:val="16"/>
                <w:szCs w:val="16"/>
              </w:rPr>
              <w:t>lijedeće tehničke karakteristike:</w:t>
            </w:r>
          </w:p>
          <w:p w:rsidR="00807BDB" w:rsidRPr="00DF37BB" w:rsidRDefault="00D367F6" w:rsidP="00DF37B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DF37BB">
              <w:rPr>
                <w:sz w:val="16"/>
                <w:szCs w:val="16"/>
              </w:rPr>
              <w:t>temeljna težina ISO 536:</w:t>
            </w:r>
            <w:r w:rsidR="00807BDB" w:rsidRPr="00DF37BB">
              <w:rPr>
                <w:sz w:val="16"/>
                <w:szCs w:val="16"/>
              </w:rPr>
              <w:t xml:space="preserve"> 80g</w:t>
            </w:r>
            <w:r w:rsidR="00807BDB" w:rsidRPr="00DF37BB">
              <w:rPr>
                <w:sz w:val="22"/>
                <w:szCs w:val="22"/>
              </w:rPr>
              <w:t>/</w:t>
            </w:r>
            <w:r w:rsidR="00807BDB" w:rsidRPr="00DF37BB">
              <w:rPr>
                <w:sz w:val="16"/>
                <w:szCs w:val="16"/>
              </w:rPr>
              <w:t>m² (+-3%)</w:t>
            </w:r>
          </w:p>
          <w:p w:rsidR="00807BDB" w:rsidRPr="00DF37BB" w:rsidRDefault="00D367F6" w:rsidP="00DF37B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DF37BB">
              <w:rPr>
                <w:sz w:val="16"/>
                <w:szCs w:val="16"/>
              </w:rPr>
              <w:t xml:space="preserve">debljina: ISO 534: </w:t>
            </w:r>
            <w:r w:rsidR="00E54D7E" w:rsidRPr="00DF37BB">
              <w:rPr>
                <w:sz w:val="16"/>
                <w:szCs w:val="16"/>
              </w:rPr>
              <w:t>103 mm/1000 (+-3%)</w:t>
            </w:r>
          </w:p>
          <w:p w:rsidR="00E54D7E" w:rsidRPr="00DF37BB" w:rsidRDefault="00E54D7E" w:rsidP="00DF37B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DF37BB">
              <w:rPr>
                <w:sz w:val="16"/>
                <w:szCs w:val="16"/>
              </w:rPr>
              <w:t xml:space="preserve">hrapavost ISO </w:t>
            </w:r>
            <w:r w:rsidR="000040F4">
              <w:rPr>
                <w:sz w:val="16"/>
                <w:szCs w:val="16"/>
              </w:rPr>
              <w:t>8791/</w:t>
            </w:r>
            <w:r w:rsidRPr="00DF37BB">
              <w:rPr>
                <w:sz w:val="16"/>
                <w:szCs w:val="16"/>
              </w:rPr>
              <w:t>2</w:t>
            </w:r>
            <w:r w:rsidR="00D367F6" w:rsidRPr="00DF37BB">
              <w:rPr>
                <w:sz w:val="16"/>
                <w:szCs w:val="16"/>
              </w:rPr>
              <w:t xml:space="preserve">: </w:t>
            </w:r>
            <w:r w:rsidRPr="00DF37BB">
              <w:rPr>
                <w:sz w:val="16"/>
                <w:szCs w:val="16"/>
              </w:rPr>
              <w:t xml:space="preserve"> </w:t>
            </w:r>
            <w:r w:rsidR="003D62BB">
              <w:rPr>
                <w:sz w:val="16"/>
                <w:szCs w:val="16"/>
              </w:rPr>
              <w:t>150</w:t>
            </w:r>
            <w:r w:rsidRPr="00DF37BB">
              <w:rPr>
                <w:sz w:val="16"/>
                <w:szCs w:val="16"/>
              </w:rPr>
              <w:t>-300 ml/min</w:t>
            </w:r>
          </w:p>
          <w:p w:rsidR="00E54D7E" w:rsidRPr="00DF37BB" w:rsidRDefault="00D367F6" w:rsidP="00DF37B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DF37BB">
              <w:rPr>
                <w:sz w:val="16"/>
                <w:szCs w:val="16"/>
              </w:rPr>
              <w:t>stupanj prozirnosti</w:t>
            </w:r>
            <w:r w:rsidR="00666C5C" w:rsidRPr="00DF37BB">
              <w:rPr>
                <w:sz w:val="16"/>
                <w:szCs w:val="16"/>
              </w:rPr>
              <w:t xml:space="preserve"> ISO 2471</w:t>
            </w:r>
            <w:r w:rsidRPr="00DF37BB">
              <w:rPr>
                <w:sz w:val="16"/>
                <w:szCs w:val="16"/>
              </w:rPr>
              <w:t>:</w:t>
            </w:r>
            <w:r w:rsidR="00666C5C" w:rsidRPr="00DF37BB">
              <w:rPr>
                <w:sz w:val="16"/>
                <w:szCs w:val="16"/>
              </w:rPr>
              <w:t xml:space="preserve"> min 90% </w:t>
            </w:r>
          </w:p>
          <w:p w:rsidR="0089405C" w:rsidRPr="00DF37BB" w:rsidRDefault="0089405C" w:rsidP="003D62B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DF37BB">
              <w:rPr>
                <w:sz w:val="16"/>
                <w:szCs w:val="16"/>
              </w:rPr>
              <w:t xml:space="preserve">C.I.E bjelina ISO11475 </w:t>
            </w:r>
            <w:r w:rsidR="003D62BB">
              <w:rPr>
                <w:sz w:val="16"/>
                <w:szCs w:val="16"/>
              </w:rPr>
              <w:t>147,0</w:t>
            </w:r>
            <w:r w:rsidRPr="00DF37BB">
              <w:rPr>
                <w:sz w:val="16"/>
                <w:szCs w:val="16"/>
              </w:rPr>
              <w:t xml:space="preserve"> (+-3%)</w:t>
            </w:r>
            <w:r w:rsidR="0024505B" w:rsidRPr="00DF37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DBE" w:rsidRPr="00DF37BB" w:rsidRDefault="00961DBE" w:rsidP="0089405C">
            <w:pPr>
              <w:rPr>
                <w:sz w:val="20"/>
                <w:szCs w:val="20"/>
              </w:rPr>
            </w:pPr>
          </w:p>
          <w:p w:rsidR="00961DBE" w:rsidRPr="00DF37BB" w:rsidRDefault="002217F1" w:rsidP="00DF37BB">
            <w:pPr>
              <w:jc w:val="center"/>
              <w:rPr>
                <w:sz w:val="20"/>
                <w:szCs w:val="20"/>
              </w:rPr>
            </w:pPr>
            <w:r w:rsidRPr="00DF37BB">
              <w:rPr>
                <w:sz w:val="20"/>
                <w:szCs w:val="20"/>
              </w:rPr>
              <w:t>Općinski</w:t>
            </w:r>
          </w:p>
          <w:p w:rsidR="00961DBE" w:rsidRPr="00DF37BB" w:rsidRDefault="002217F1" w:rsidP="00DF37BB">
            <w:pPr>
              <w:jc w:val="center"/>
              <w:rPr>
                <w:sz w:val="20"/>
                <w:szCs w:val="20"/>
              </w:rPr>
            </w:pPr>
            <w:r w:rsidRPr="00DF37BB">
              <w:rPr>
                <w:sz w:val="20"/>
                <w:szCs w:val="20"/>
              </w:rPr>
              <w:t>s</w:t>
            </w:r>
            <w:r w:rsidR="00961DBE" w:rsidRPr="00DF37BB">
              <w:rPr>
                <w:sz w:val="20"/>
                <w:szCs w:val="20"/>
              </w:rPr>
              <w:t>u</w:t>
            </w:r>
            <w:r w:rsidRPr="00DF37BB">
              <w:rPr>
                <w:sz w:val="20"/>
                <w:szCs w:val="20"/>
              </w:rPr>
              <w:t>d</w:t>
            </w:r>
            <w:r w:rsidR="00961DBE" w:rsidRPr="00DF37BB">
              <w:rPr>
                <w:sz w:val="20"/>
                <w:szCs w:val="20"/>
              </w:rPr>
              <w:t xml:space="preserve"> </w:t>
            </w:r>
          </w:p>
          <w:p w:rsidR="00961DBE" w:rsidRPr="00DF37BB" w:rsidRDefault="00961DBE" w:rsidP="00DF37BB">
            <w:pPr>
              <w:jc w:val="center"/>
              <w:rPr>
                <w:sz w:val="20"/>
                <w:szCs w:val="20"/>
              </w:rPr>
            </w:pPr>
            <w:r w:rsidRPr="00DF37BB">
              <w:rPr>
                <w:sz w:val="20"/>
                <w:szCs w:val="20"/>
              </w:rPr>
              <w:t>u</w:t>
            </w:r>
          </w:p>
          <w:p w:rsidR="00961DBE" w:rsidRPr="00DF37BB" w:rsidRDefault="00961DBE" w:rsidP="00DF37BB">
            <w:pPr>
              <w:jc w:val="center"/>
              <w:rPr>
                <w:sz w:val="20"/>
                <w:szCs w:val="20"/>
              </w:rPr>
            </w:pPr>
            <w:r w:rsidRPr="00DF37BB">
              <w:rPr>
                <w:sz w:val="20"/>
                <w:szCs w:val="20"/>
              </w:rPr>
              <w:t>Splitu</w:t>
            </w:r>
          </w:p>
          <w:p w:rsidR="00961DBE" w:rsidRPr="00DF37BB" w:rsidRDefault="00961DBE" w:rsidP="00DF37BB">
            <w:pPr>
              <w:jc w:val="center"/>
              <w:rPr>
                <w:sz w:val="20"/>
                <w:szCs w:val="20"/>
              </w:rPr>
            </w:pPr>
          </w:p>
          <w:p w:rsidR="002217F1" w:rsidRPr="00DF37BB" w:rsidRDefault="002217F1" w:rsidP="00DF37BB">
            <w:pPr>
              <w:jc w:val="center"/>
              <w:rPr>
                <w:sz w:val="20"/>
                <w:szCs w:val="20"/>
              </w:rPr>
            </w:pPr>
            <w:proofErr w:type="spellStart"/>
            <w:r w:rsidRPr="00DF37BB">
              <w:rPr>
                <w:sz w:val="20"/>
                <w:szCs w:val="20"/>
              </w:rPr>
              <w:t>Dračevac</w:t>
            </w:r>
            <w:proofErr w:type="spellEnd"/>
            <w:r w:rsidRPr="00DF37BB">
              <w:rPr>
                <w:sz w:val="20"/>
                <w:szCs w:val="20"/>
              </w:rPr>
              <w:t xml:space="preserve"> </w:t>
            </w:r>
            <w:proofErr w:type="spellStart"/>
            <w:r w:rsidRPr="00DF37BB">
              <w:rPr>
                <w:sz w:val="20"/>
                <w:szCs w:val="20"/>
              </w:rPr>
              <w:t>bb</w:t>
            </w:r>
            <w:proofErr w:type="spellEnd"/>
          </w:p>
          <w:p w:rsidR="00961DBE" w:rsidRPr="00DF37BB" w:rsidRDefault="00961DBE" w:rsidP="00DF37BB">
            <w:pPr>
              <w:jc w:val="center"/>
              <w:rPr>
                <w:sz w:val="20"/>
                <w:szCs w:val="20"/>
              </w:rPr>
            </w:pPr>
            <w:r w:rsidRPr="00DF37BB">
              <w:rPr>
                <w:sz w:val="20"/>
                <w:szCs w:val="20"/>
              </w:rPr>
              <w:t>21 000 Split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7F1" w:rsidRDefault="0024505B" w:rsidP="00DF37BB">
            <w:pPr>
              <w:jc w:val="center"/>
            </w:pPr>
            <w:r>
              <w:t>omot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DBE" w:rsidRDefault="008B5FAC" w:rsidP="00DF37BB">
            <w:pPr>
              <w:jc w:val="center"/>
            </w:pPr>
            <w:r>
              <w:t>8700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DBE" w:rsidRDefault="00961DBE"/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1DBE" w:rsidRDefault="00961DBE" w:rsidP="00DF37BB">
            <w:pPr>
              <w:jc w:val="center"/>
            </w:pPr>
          </w:p>
        </w:tc>
      </w:tr>
      <w:tr w:rsidR="00793967" w:rsidRPr="00DF37BB" w:rsidTr="00DF37BB">
        <w:tc>
          <w:tcPr>
            <w:tcW w:w="39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3F1A5A" w:rsidRPr="00DF37BB" w:rsidRDefault="00793967" w:rsidP="00DF37BB">
            <w:pPr>
              <w:jc w:val="center"/>
              <w:rPr>
                <w:b/>
                <w:sz w:val="22"/>
                <w:szCs w:val="22"/>
              </w:rPr>
            </w:pPr>
            <w:r w:rsidRPr="00DF37BB">
              <w:rPr>
                <w:b/>
                <w:sz w:val="22"/>
                <w:szCs w:val="22"/>
              </w:rPr>
              <w:t>Uku</w:t>
            </w:r>
            <w:r w:rsidR="003F1A5A" w:rsidRPr="00DF37BB">
              <w:rPr>
                <w:b/>
                <w:sz w:val="22"/>
                <w:szCs w:val="22"/>
              </w:rPr>
              <w:t>p</w:t>
            </w:r>
            <w:r w:rsidRPr="00DF37BB">
              <w:rPr>
                <w:b/>
                <w:sz w:val="22"/>
                <w:szCs w:val="22"/>
              </w:rPr>
              <w:t>no bez PDV</w:t>
            </w:r>
            <w:r w:rsidR="006A244E" w:rsidRPr="00DF37BB">
              <w:rPr>
                <w:b/>
                <w:sz w:val="22"/>
                <w:szCs w:val="22"/>
              </w:rPr>
              <w:t>-a</w:t>
            </w:r>
            <w:r w:rsidR="00F439AF" w:rsidRPr="00DF37BB">
              <w:rPr>
                <w:b/>
                <w:sz w:val="22"/>
                <w:szCs w:val="22"/>
              </w:rPr>
              <w:t xml:space="preserve"> (kuna):</w:t>
            </w:r>
          </w:p>
        </w:tc>
        <w:tc>
          <w:tcPr>
            <w:tcW w:w="99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3B5" w:rsidRPr="00DF37BB" w:rsidRDefault="002353B5" w:rsidP="00793967">
            <w:pPr>
              <w:rPr>
                <w:b/>
                <w:sz w:val="18"/>
                <w:szCs w:val="18"/>
              </w:rPr>
            </w:pPr>
          </w:p>
          <w:p w:rsidR="00793967" w:rsidRPr="00DF37BB" w:rsidRDefault="00793967" w:rsidP="00793967">
            <w:pPr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slovima: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93967" w:rsidRPr="00DF37BB" w:rsidRDefault="00793967" w:rsidP="00DF37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9AF" w:rsidRPr="00DF37BB" w:rsidTr="00DF37BB">
        <w:tc>
          <w:tcPr>
            <w:tcW w:w="39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3F1A5A" w:rsidRPr="00DF37BB" w:rsidRDefault="00F439AF" w:rsidP="00DF37BB">
            <w:pPr>
              <w:jc w:val="center"/>
              <w:rPr>
                <w:b/>
                <w:sz w:val="22"/>
                <w:szCs w:val="22"/>
              </w:rPr>
            </w:pPr>
            <w:r w:rsidRPr="00DF37BB">
              <w:rPr>
                <w:b/>
                <w:sz w:val="22"/>
                <w:szCs w:val="22"/>
              </w:rPr>
              <w:t>Uku</w:t>
            </w:r>
            <w:r w:rsidR="003F1A5A" w:rsidRPr="00DF37BB">
              <w:rPr>
                <w:b/>
                <w:sz w:val="22"/>
                <w:szCs w:val="22"/>
              </w:rPr>
              <w:t>p</w:t>
            </w:r>
            <w:r w:rsidRPr="00DF37BB">
              <w:rPr>
                <w:b/>
                <w:sz w:val="22"/>
                <w:szCs w:val="22"/>
              </w:rPr>
              <w:t>no  PDV (kuna):</w:t>
            </w:r>
          </w:p>
        </w:tc>
        <w:tc>
          <w:tcPr>
            <w:tcW w:w="99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F1A5A" w:rsidRPr="00DF37BB" w:rsidRDefault="003F1A5A" w:rsidP="006A244E">
            <w:pPr>
              <w:rPr>
                <w:b/>
                <w:sz w:val="18"/>
                <w:szCs w:val="18"/>
              </w:rPr>
            </w:pPr>
          </w:p>
          <w:p w:rsidR="00F439AF" w:rsidRPr="00DF37BB" w:rsidRDefault="00F439AF" w:rsidP="006A244E">
            <w:pPr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slovima: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39AF" w:rsidRPr="00DF37BB" w:rsidRDefault="00F439AF" w:rsidP="00DF37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9AF" w:rsidRPr="00DF37BB" w:rsidTr="00DF37BB">
        <w:tc>
          <w:tcPr>
            <w:tcW w:w="39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3F1A5A" w:rsidRPr="00DF37BB" w:rsidRDefault="00F439AF" w:rsidP="00DF37B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37BB">
              <w:rPr>
                <w:b/>
                <w:sz w:val="22"/>
                <w:szCs w:val="22"/>
              </w:rPr>
              <w:t>Ukuno</w:t>
            </w:r>
            <w:proofErr w:type="spellEnd"/>
            <w:r w:rsidRPr="00DF37BB">
              <w:rPr>
                <w:b/>
                <w:sz w:val="22"/>
                <w:szCs w:val="22"/>
              </w:rPr>
              <w:t xml:space="preserve"> s PDV</w:t>
            </w:r>
            <w:r w:rsidR="006A244E" w:rsidRPr="00DF37BB">
              <w:rPr>
                <w:b/>
                <w:sz w:val="22"/>
                <w:szCs w:val="22"/>
              </w:rPr>
              <w:t>-om</w:t>
            </w:r>
            <w:r w:rsidRPr="00DF37BB">
              <w:rPr>
                <w:b/>
                <w:sz w:val="22"/>
                <w:szCs w:val="22"/>
              </w:rPr>
              <w:t xml:space="preserve"> (kuna):</w:t>
            </w:r>
          </w:p>
        </w:tc>
        <w:tc>
          <w:tcPr>
            <w:tcW w:w="99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F1A5A" w:rsidRPr="00DF37BB" w:rsidRDefault="003F1A5A" w:rsidP="006A244E">
            <w:pPr>
              <w:rPr>
                <w:b/>
                <w:sz w:val="18"/>
                <w:szCs w:val="18"/>
              </w:rPr>
            </w:pPr>
          </w:p>
          <w:p w:rsidR="00F439AF" w:rsidRPr="00DF37BB" w:rsidRDefault="00F439AF" w:rsidP="006A244E">
            <w:pPr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slovima: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39AF" w:rsidRPr="00DF37BB" w:rsidRDefault="00F439AF" w:rsidP="00DF37B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1573B" w:rsidRPr="003F1A5A" w:rsidRDefault="002353B5" w:rsidP="0041573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8323EF" w:rsidRPr="003F1A5A">
        <w:rPr>
          <w:b/>
          <w:sz w:val="16"/>
          <w:szCs w:val="16"/>
        </w:rPr>
        <w:t xml:space="preserve"> </w:t>
      </w:r>
      <w:r w:rsidR="0041573B" w:rsidRPr="003F1A5A">
        <w:rPr>
          <w:b/>
          <w:sz w:val="16"/>
          <w:szCs w:val="16"/>
        </w:rPr>
        <w:t>Napomena:</w:t>
      </w:r>
      <w:r w:rsidR="008323EF" w:rsidRPr="003F1A5A">
        <w:rPr>
          <w:b/>
          <w:sz w:val="16"/>
          <w:szCs w:val="16"/>
        </w:rPr>
        <w:t xml:space="preserve"> </w:t>
      </w:r>
      <w:r w:rsidR="0024505B">
        <w:rPr>
          <w:sz w:val="16"/>
          <w:szCs w:val="16"/>
        </w:rPr>
        <w:t>Naručitelj</w:t>
      </w:r>
      <w:r w:rsidR="002217F1">
        <w:rPr>
          <w:sz w:val="16"/>
          <w:szCs w:val="16"/>
        </w:rPr>
        <w:t xml:space="preserve"> ovisno o potrebama nije obvezan naručiti cjelokupnu planiranu količinu</w:t>
      </w:r>
      <w:r w:rsidR="00E93621">
        <w:rPr>
          <w:sz w:val="16"/>
          <w:szCs w:val="16"/>
        </w:rPr>
        <w:t>.</w:t>
      </w:r>
    </w:p>
    <w:p w:rsidR="00585D4A" w:rsidRPr="003F1A5A" w:rsidRDefault="006A244E" w:rsidP="0041573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8323EF" w:rsidRPr="003F1A5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573B" w:rsidRPr="003F1A5A">
        <w:rPr>
          <w:b/>
          <w:sz w:val="16"/>
          <w:szCs w:val="16"/>
        </w:rPr>
        <w:t xml:space="preserve">         </w:t>
      </w:r>
    </w:p>
    <w:p w:rsidR="00585D4A" w:rsidRDefault="00585D4A">
      <w:pPr>
        <w:rPr>
          <w:sz w:val="18"/>
          <w:szCs w:val="18"/>
        </w:rPr>
      </w:pPr>
    </w:p>
    <w:p w:rsidR="000C2C15" w:rsidRDefault="000C2C15">
      <w:pPr>
        <w:rPr>
          <w:sz w:val="18"/>
          <w:szCs w:val="18"/>
        </w:rPr>
      </w:pPr>
    </w:p>
    <w:p w:rsidR="000C2C15" w:rsidRDefault="000C2C15">
      <w:pPr>
        <w:rPr>
          <w:sz w:val="18"/>
          <w:szCs w:val="18"/>
        </w:rPr>
      </w:pPr>
    </w:p>
    <w:p w:rsidR="00585D4A" w:rsidRDefault="002353B5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93122">
        <w:rPr>
          <w:sz w:val="18"/>
          <w:szCs w:val="18"/>
        </w:rPr>
        <w:t xml:space="preserve">____________________________________                                                                                                                                  </w:t>
      </w:r>
      <w:r w:rsidR="00793967">
        <w:rPr>
          <w:sz w:val="18"/>
          <w:szCs w:val="18"/>
        </w:rPr>
        <w:t xml:space="preserve">   </w:t>
      </w:r>
      <w:r w:rsidR="00093122">
        <w:rPr>
          <w:sz w:val="18"/>
          <w:szCs w:val="18"/>
        </w:rPr>
        <w:t xml:space="preserve">   ________________________________________________________</w:t>
      </w:r>
    </w:p>
    <w:p w:rsidR="00585D4A" w:rsidRDefault="0009312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(mjesto i datum)                                                                                                                                                                                    (pečat, čitko ime i prezime ovlaštene osobe)</w:t>
      </w:r>
    </w:p>
    <w:p w:rsidR="00093122" w:rsidRDefault="00093122">
      <w:pPr>
        <w:rPr>
          <w:sz w:val="18"/>
          <w:szCs w:val="18"/>
        </w:rPr>
      </w:pPr>
    </w:p>
    <w:p w:rsidR="00093122" w:rsidRDefault="00793967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0C2C15" w:rsidRDefault="000C2C15">
      <w:pPr>
        <w:rPr>
          <w:sz w:val="18"/>
          <w:szCs w:val="18"/>
        </w:rPr>
      </w:pPr>
    </w:p>
    <w:p w:rsidR="00093122" w:rsidRDefault="0009312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9396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2353B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_________________________</w:t>
      </w:r>
      <w:r w:rsidR="006A244E">
        <w:rPr>
          <w:sz w:val="18"/>
          <w:szCs w:val="18"/>
        </w:rPr>
        <w:t>_______________________________</w:t>
      </w:r>
    </w:p>
    <w:p w:rsidR="00585D4A" w:rsidRPr="00585D4A" w:rsidRDefault="0024505B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09312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93967">
        <w:rPr>
          <w:sz w:val="18"/>
          <w:szCs w:val="18"/>
        </w:rPr>
        <w:t xml:space="preserve">     </w:t>
      </w:r>
      <w:r w:rsidR="00093122">
        <w:rPr>
          <w:sz w:val="18"/>
          <w:szCs w:val="18"/>
        </w:rPr>
        <w:t xml:space="preserve">     </w:t>
      </w:r>
      <w:r w:rsidR="00793967">
        <w:rPr>
          <w:sz w:val="18"/>
          <w:szCs w:val="18"/>
        </w:rPr>
        <w:t xml:space="preserve">                              </w:t>
      </w:r>
      <w:r w:rsidR="00ED5348">
        <w:rPr>
          <w:sz w:val="18"/>
          <w:szCs w:val="18"/>
        </w:rPr>
        <w:t xml:space="preserve">       </w:t>
      </w:r>
      <w:r w:rsidR="00093122">
        <w:rPr>
          <w:sz w:val="18"/>
          <w:szCs w:val="18"/>
        </w:rPr>
        <w:t xml:space="preserve"> (potpis ovlaštene osobe)</w:t>
      </w:r>
    </w:p>
    <w:sectPr w:rsidR="00585D4A" w:rsidRPr="00585D4A" w:rsidSect="00137540">
      <w:pgSz w:w="16838" w:h="11906" w:orient="landscape"/>
      <w:pgMar w:top="284" w:right="295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31F"/>
    <w:multiLevelType w:val="multilevel"/>
    <w:tmpl w:val="D0CA7C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F5DAD"/>
    <w:multiLevelType w:val="hybridMultilevel"/>
    <w:tmpl w:val="019E556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75D2E"/>
    <w:multiLevelType w:val="multilevel"/>
    <w:tmpl w:val="D0CA7C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E1E36"/>
    <w:multiLevelType w:val="multilevel"/>
    <w:tmpl w:val="00506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D4096"/>
    <w:multiLevelType w:val="multilevel"/>
    <w:tmpl w:val="00506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318F0"/>
    <w:multiLevelType w:val="hybridMultilevel"/>
    <w:tmpl w:val="D0CA7C0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A4209"/>
    <w:multiLevelType w:val="multilevel"/>
    <w:tmpl w:val="80A479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2E7A5E"/>
    <w:multiLevelType w:val="hybridMultilevel"/>
    <w:tmpl w:val="80A4790E"/>
    <w:lvl w:ilvl="0" w:tplc="0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3C0DA5"/>
    <w:multiLevelType w:val="multilevel"/>
    <w:tmpl w:val="00506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9112E"/>
    <w:multiLevelType w:val="hybridMultilevel"/>
    <w:tmpl w:val="00506E8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E24551"/>
    <w:multiLevelType w:val="hybridMultilevel"/>
    <w:tmpl w:val="9CD2D5E6"/>
    <w:lvl w:ilvl="0" w:tplc="F3EC5E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F601AA"/>
    <w:multiLevelType w:val="hybridMultilevel"/>
    <w:tmpl w:val="DD8E37B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5D"/>
    <w:rsid w:val="000040F4"/>
    <w:rsid w:val="00020330"/>
    <w:rsid w:val="00093122"/>
    <w:rsid w:val="000C2C15"/>
    <w:rsid w:val="000E48CD"/>
    <w:rsid w:val="0011649E"/>
    <w:rsid w:val="00137540"/>
    <w:rsid w:val="002034B1"/>
    <w:rsid w:val="00216503"/>
    <w:rsid w:val="002217F1"/>
    <w:rsid w:val="002353B5"/>
    <w:rsid w:val="0024505B"/>
    <w:rsid w:val="00273FE4"/>
    <w:rsid w:val="002D75FF"/>
    <w:rsid w:val="00353648"/>
    <w:rsid w:val="00371F90"/>
    <w:rsid w:val="00381476"/>
    <w:rsid w:val="003A6408"/>
    <w:rsid w:val="003D2C98"/>
    <w:rsid w:val="003D62BB"/>
    <w:rsid w:val="003F1A5A"/>
    <w:rsid w:val="003F1A7D"/>
    <w:rsid w:val="003F495E"/>
    <w:rsid w:val="0041573B"/>
    <w:rsid w:val="004A6DFC"/>
    <w:rsid w:val="00585D4A"/>
    <w:rsid w:val="00623A46"/>
    <w:rsid w:val="00666C5C"/>
    <w:rsid w:val="006A244E"/>
    <w:rsid w:val="007202CD"/>
    <w:rsid w:val="00732829"/>
    <w:rsid w:val="00793967"/>
    <w:rsid w:val="007D2992"/>
    <w:rsid w:val="00807BDB"/>
    <w:rsid w:val="008323EF"/>
    <w:rsid w:val="0089405C"/>
    <w:rsid w:val="008A0226"/>
    <w:rsid w:val="008B4235"/>
    <w:rsid w:val="008B5FAC"/>
    <w:rsid w:val="008B66E7"/>
    <w:rsid w:val="009330B4"/>
    <w:rsid w:val="00961DBE"/>
    <w:rsid w:val="00977B18"/>
    <w:rsid w:val="009B725D"/>
    <w:rsid w:val="00A030F4"/>
    <w:rsid w:val="00A66F6E"/>
    <w:rsid w:val="00AD52CD"/>
    <w:rsid w:val="00B07D18"/>
    <w:rsid w:val="00BC76DA"/>
    <w:rsid w:val="00BD0AC4"/>
    <w:rsid w:val="00C553DB"/>
    <w:rsid w:val="00D26ABB"/>
    <w:rsid w:val="00D367F6"/>
    <w:rsid w:val="00DF37BB"/>
    <w:rsid w:val="00E54D7E"/>
    <w:rsid w:val="00E93621"/>
    <w:rsid w:val="00ED5348"/>
    <w:rsid w:val="00F432CB"/>
    <w:rsid w:val="00F4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B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C2C15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BD0AC4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BD0AC4"/>
    <w:rPr>
      <w:rFonts w:ascii="Times New Roman" w:hAnsi="Times New Roman" w:cs="Times New Roman"/>
      <w:sz w:val="24"/>
      <w:szCs w:val="20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D0AC4"/>
    <w:rPr>
      <w:sz w:val="20"/>
      <w:szCs w:val="20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D0AC4"/>
    <w:rPr>
      <w:rFonts w:ascii="Times New Roman" w:hAnsi="Times New Roman" w:cs="Times New Roman"/>
      <w:sz w:val="20"/>
      <w:szCs w:val="20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D0AC4"/>
    <w:rPr>
      <w:rFonts w:ascii="Times New Roman" w:hAnsi="Times New Roman" w:cs="Times New Roman"/>
      <w:sz w:val="20"/>
      <w:szCs w:val="20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B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C2C15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BD0AC4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BD0AC4"/>
    <w:rPr>
      <w:rFonts w:ascii="Times New Roman" w:hAnsi="Times New Roman" w:cs="Times New Roman"/>
      <w:sz w:val="24"/>
      <w:szCs w:val="20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D0AC4"/>
    <w:rPr>
      <w:sz w:val="20"/>
      <w:szCs w:val="20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D0AC4"/>
    <w:rPr>
      <w:rFonts w:ascii="Times New Roman" w:hAnsi="Times New Roman" w:cs="Times New Roman"/>
      <w:sz w:val="20"/>
      <w:szCs w:val="20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D0AC4"/>
    <w:rPr>
      <w:rFonts w:ascii="Times New Roman" w:hAnsi="Times New Roman" w:cs="Times New Roman"/>
      <w:sz w:val="20"/>
      <w:szCs w:val="20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Redni broj</vt:lpstr>
    </vt:vector>
  </TitlesOfParts>
  <Company>MPRH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Redni broj</dc:title>
  <dc:creator>Iva</dc:creator>
  <cp:lastModifiedBy>Sanja Tokić</cp:lastModifiedBy>
  <cp:revision>5</cp:revision>
  <cp:lastPrinted>2021-09-06T10:21:00Z</cp:lastPrinted>
  <dcterms:created xsi:type="dcterms:W3CDTF">2021-08-31T11:15:00Z</dcterms:created>
  <dcterms:modified xsi:type="dcterms:W3CDTF">2021-09-06T10:21:00Z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Su-3572/2017-3 / Odluka - Ostalo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