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8" w:rsidRPr="00947488" w:rsidRDefault="00947488" w:rsidP="00947488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eastAsia="Times New Roman" w:hAnsi="Times New Roman"/>
          <w:szCs w:val="24"/>
        </w:rPr>
      </w:pPr>
      <w:r w:rsidRPr="00947488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94748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714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488" w:rsidRPr="00947488" w:rsidRDefault="00947488" w:rsidP="00947488">
      <w:pPr>
        <w:tabs>
          <w:tab w:val="left" w:pos="851"/>
        </w:tabs>
        <w:spacing w:after="0" w:line="240" w:lineRule="auto"/>
        <w:ind w:right="5999"/>
        <w:rPr>
          <w:rFonts w:ascii="Times New Roman" w:eastAsia="Times New Roman" w:hAnsi="Times New Roman"/>
          <w:sz w:val="12"/>
          <w:szCs w:val="24"/>
        </w:rPr>
      </w:pP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 REPUBLIKA  HRVATSKA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VISOKI  TRGOVAČKI  SUD 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>REPUBLIKE  HRVATSKE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47488">
        <w:rPr>
          <w:rFonts w:ascii="Arial" w:eastAsia="Times New Roman" w:hAnsi="Arial" w:cs="Arial"/>
          <w:b/>
          <w:sz w:val="24"/>
          <w:szCs w:val="24"/>
        </w:rPr>
        <w:t xml:space="preserve">               ZAGREB</w:t>
      </w:r>
    </w:p>
    <w:p w:rsidR="00947488" w:rsidRPr="00947488" w:rsidRDefault="00947488" w:rsidP="009474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488" w:rsidRPr="00947488" w:rsidRDefault="00947488" w:rsidP="00947488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947488">
        <w:rPr>
          <w:rFonts w:ascii="Arial" w:eastAsia="Times New Roman" w:hAnsi="Arial" w:cs="Arial"/>
          <w:b/>
          <w:sz w:val="20"/>
          <w:szCs w:val="20"/>
        </w:rPr>
        <w:t xml:space="preserve"> URED PREDSJEDNIKA SUDA</w:t>
      </w:r>
    </w:p>
    <w:p w:rsidR="002C6F6C" w:rsidRPr="006A5727" w:rsidRDefault="002C6F6C" w:rsidP="006A5727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</w:p>
    <w:p w:rsidR="002C6F6C" w:rsidRPr="00403CAF" w:rsidRDefault="002C6F6C" w:rsidP="002C6F6C">
      <w:pPr>
        <w:pStyle w:val="Bezproreda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Broj: 5-Su-918/2021-</w:t>
      </w:r>
      <w:r w:rsidR="00E30B97">
        <w:rPr>
          <w:rFonts w:ascii="Arial" w:hAnsi="Arial" w:cs="Arial"/>
          <w:sz w:val="24"/>
          <w:szCs w:val="24"/>
        </w:rPr>
        <w:t>16</w:t>
      </w:r>
      <w:r w:rsidR="00E86646">
        <w:rPr>
          <w:rFonts w:ascii="Arial" w:hAnsi="Arial" w:cs="Arial"/>
          <w:sz w:val="24"/>
          <w:szCs w:val="24"/>
        </w:rPr>
        <w:t>7</w:t>
      </w:r>
    </w:p>
    <w:p w:rsidR="002C6F6C" w:rsidRPr="00403CAF" w:rsidRDefault="002C6F6C" w:rsidP="00481F94">
      <w:pPr>
        <w:pStyle w:val="Bezproreda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Zagreb,</w:t>
      </w:r>
      <w:r w:rsidR="00E86646">
        <w:rPr>
          <w:rFonts w:ascii="Arial" w:hAnsi="Arial" w:cs="Arial"/>
          <w:sz w:val="24"/>
          <w:szCs w:val="24"/>
        </w:rPr>
        <w:t xml:space="preserve"> 5. rujna</w:t>
      </w:r>
      <w:r w:rsidR="00835A24" w:rsidRPr="00403CAF">
        <w:rPr>
          <w:rFonts w:ascii="Arial" w:hAnsi="Arial" w:cs="Arial"/>
          <w:sz w:val="24"/>
          <w:szCs w:val="24"/>
        </w:rPr>
        <w:t xml:space="preserve"> 2022</w:t>
      </w:r>
      <w:r w:rsidRPr="00403CAF">
        <w:rPr>
          <w:rFonts w:ascii="Arial" w:hAnsi="Arial" w:cs="Arial"/>
          <w:sz w:val="24"/>
          <w:szCs w:val="24"/>
        </w:rPr>
        <w:t>.</w:t>
      </w:r>
    </w:p>
    <w:p w:rsidR="00481F94" w:rsidRPr="00403CAF" w:rsidRDefault="00481F94" w:rsidP="002C6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6F6C" w:rsidRPr="00403CAF" w:rsidRDefault="002C6F6C" w:rsidP="002C6F6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Na temelju odred</w:t>
      </w:r>
      <w:r w:rsidR="00F06803" w:rsidRPr="00403CAF">
        <w:rPr>
          <w:rFonts w:ascii="Arial" w:hAnsi="Arial" w:cs="Arial"/>
          <w:sz w:val="24"/>
          <w:szCs w:val="24"/>
        </w:rPr>
        <w:t>aba</w:t>
      </w:r>
      <w:r w:rsidRPr="00403CAF">
        <w:rPr>
          <w:rFonts w:ascii="Arial" w:hAnsi="Arial" w:cs="Arial"/>
          <w:sz w:val="24"/>
          <w:szCs w:val="24"/>
        </w:rPr>
        <w:t xml:space="preserve"> čl. 29., </w:t>
      </w:r>
      <w:r w:rsidR="00213EAA">
        <w:rPr>
          <w:rFonts w:ascii="Arial" w:hAnsi="Arial" w:cs="Arial"/>
          <w:sz w:val="24"/>
          <w:szCs w:val="24"/>
        </w:rPr>
        <w:t xml:space="preserve">čl. </w:t>
      </w:r>
      <w:smartTag w:uri="urn:schemas-microsoft-com:office:smarttags" w:element="metricconverter">
        <w:smartTagPr>
          <w:attr w:name="ProductID" w:val="30. st"/>
        </w:smartTagPr>
        <w:r w:rsidRPr="00403CAF">
          <w:rPr>
            <w:rFonts w:ascii="Arial" w:hAnsi="Arial" w:cs="Arial"/>
            <w:sz w:val="24"/>
            <w:szCs w:val="24"/>
          </w:rPr>
          <w:t>30. st</w:t>
        </w:r>
      </w:smartTag>
      <w:r w:rsidRPr="00403CAF">
        <w:rPr>
          <w:rFonts w:ascii="Arial" w:hAnsi="Arial" w:cs="Arial"/>
          <w:sz w:val="24"/>
          <w:szCs w:val="24"/>
        </w:rPr>
        <w:t xml:space="preserve">. </w:t>
      </w:r>
      <w:r w:rsidR="00F06803" w:rsidRPr="00403CAF">
        <w:rPr>
          <w:rFonts w:ascii="Arial" w:hAnsi="Arial" w:cs="Arial"/>
          <w:sz w:val="24"/>
          <w:szCs w:val="24"/>
        </w:rPr>
        <w:t>1</w:t>
      </w:r>
      <w:r w:rsidRPr="00403CAF">
        <w:rPr>
          <w:rFonts w:ascii="Arial" w:hAnsi="Arial" w:cs="Arial"/>
          <w:sz w:val="24"/>
          <w:szCs w:val="24"/>
        </w:rPr>
        <w:t xml:space="preserve">., </w:t>
      </w:r>
      <w:r w:rsidR="00213EAA">
        <w:rPr>
          <w:rFonts w:ascii="Arial" w:hAnsi="Arial" w:cs="Arial"/>
          <w:sz w:val="24"/>
          <w:szCs w:val="24"/>
        </w:rPr>
        <w:t xml:space="preserve">čl. </w:t>
      </w:r>
      <w:r w:rsidRPr="00403CAF">
        <w:rPr>
          <w:rFonts w:ascii="Arial" w:hAnsi="Arial" w:cs="Arial"/>
          <w:sz w:val="24"/>
          <w:szCs w:val="24"/>
        </w:rPr>
        <w:t xml:space="preserve">31. st. 1. i čl. </w:t>
      </w:r>
      <w:smartTag w:uri="urn:schemas-microsoft-com:office:smarttags" w:element="metricconverter">
        <w:smartTagPr>
          <w:attr w:name="ProductID" w:val="10. st"/>
        </w:smartTagPr>
        <w:r w:rsidRPr="00403CAF">
          <w:rPr>
            <w:rFonts w:ascii="Arial" w:hAnsi="Arial" w:cs="Arial"/>
            <w:sz w:val="24"/>
            <w:szCs w:val="24"/>
          </w:rPr>
          <w:t>10. st</w:t>
        </w:r>
      </w:smartTag>
      <w:r w:rsidRPr="00403CAF">
        <w:rPr>
          <w:rFonts w:ascii="Arial" w:hAnsi="Arial" w:cs="Arial"/>
          <w:sz w:val="24"/>
          <w:szCs w:val="24"/>
        </w:rPr>
        <w:t xml:space="preserve">. 1. Zakona o sudovima </w:t>
      </w:r>
      <w:r w:rsidRPr="00403CAF">
        <w:rPr>
          <w:rFonts w:ascii="Arial" w:hAnsi="Arial" w:cs="Arial"/>
          <w:sz w:val="24"/>
          <w:szCs w:val="24"/>
          <w:lang w:val="it-IT"/>
        </w:rPr>
        <w:t>(</w:t>
      </w:r>
      <w:r w:rsidRPr="00403CAF">
        <w:rPr>
          <w:rFonts w:ascii="Arial" w:hAnsi="Arial" w:cs="Arial"/>
          <w:sz w:val="24"/>
          <w:szCs w:val="24"/>
        </w:rPr>
        <w:t>„Narodne novine“ broj 28/13, 33/15, 82/15, 82/16, 67/18, 126/19, 130/20</w:t>
      </w:r>
      <w:r w:rsidR="00176BA2" w:rsidRPr="00403CAF">
        <w:rPr>
          <w:rFonts w:ascii="Arial" w:hAnsi="Arial" w:cs="Arial"/>
          <w:sz w:val="24"/>
          <w:szCs w:val="24"/>
        </w:rPr>
        <w:t>, 21/22</w:t>
      </w:r>
      <w:r w:rsidR="003F203E">
        <w:rPr>
          <w:rFonts w:ascii="Arial" w:hAnsi="Arial" w:cs="Arial"/>
          <w:sz w:val="24"/>
          <w:szCs w:val="24"/>
        </w:rPr>
        <w:t>, 60/22</w:t>
      </w:r>
      <w:r w:rsidRPr="00403CAF">
        <w:rPr>
          <w:rFonts w:ascii="Arial" w:hAnsi="Arial" w:cs="Arial"/>
          <w:sz w:val="24"/>
          <w:szCs w:val="24"/>
        </w:rPr>
        <w:t>) i čl. 24. a u vezi s čl. 22. i 23. Sudskog poslovnika („Narodne novine“ broj 37/14, 49/14, 8/15, 35/15, 123/15, 45/16, 29/17, 33/17 - ispravak, 34/17, 57/17, 101/18, 119/18, 81/19, 128/19, 39/20, 47/20, 138/20, 147/20, 70/21, 99/21</w:t>
      </w:r>
      <w:r w:rsidR="00947488" w:rsidRPr="00403CAF">
        <w:rPr>
          <w:rFonts w:ascii="Arial" w:hAnsi="Arial" w:cs="Arial"/>
          <w:sz w:val="24"/>
          <w:szCs w:val="24"/>
        </w:rPr>
        <w:t>, 145/21</w:t>
      </w:r>
      <w:r w:rsidR="003F203E">
        <w:rPr>
          <w:rFonts w:ascii="Arial" w:hAnsi="Arial" w:cs="Arial"/>
          <w:sz w:val="24"/>
          <w:szCs w:val="24"/>
        </w:rPr>
        <w:t>, 23/22</w:t>
      </w:r>
      <w:r w:rsidRPr="00403CAF">
        <w:rPr>
          <w:rFonts w:ascii="Arial" w:hAnsi="Arial" w:cs="Arial"/>
          <w:sz w:val="24"/>
          <w:szCs w:val="24"/>
        </w:rPr>
        <w:t>) te odredbe čl. 24. Pravilnika o radu u sustavu eSpis ("Narodne novine" broj 35/15, 123/15, 45/16, 29/17, 112/17, 119/18, 39/20, 138/20, 147/20, 70/21, 99/21</w:t>
      </w:r>
      <w:r w:rsidR="00947488" w:rsidRPr="00403CAF">
        <w:rPr>
          <w:rFonts w:ascii="Arial" w:hAnsi="Arial" w:cs="Arial"/>
          <w:sz w:val="24"/>
          <w:szCs w:val="24"/>
        </w:rPr>
        <w:t>, 145/21</w:t>
      </w:r>
      <w:r w:rsidR="00176BA2" w:rsidRPr="00403CAF">
        <w:rPr>
          <w:rFonts w:ascii="Arial" w:hAnsi="Arial" w:cs="Arial"/>
          <w:sz w:val="24"/>
          <w:szCs w:val="24"/>
        </w:rPr>
        <w:t>, 23/22</w:t>
      </w:r>
      <w:r w:rsidRPr="00403CAF">
        <w:rPr>
          <w:rFonts w:ascii="Arial" w:hAnsi="Arial" w:cs="Arial"/>
          <w:sz w:val="24"/>
          <w:szCs w:val="24"/>
        </w:rPr>
        <w:t>),</w:t>
      </w:r>
      <w:r w:rsidR="0058653D">
        <w:rPr>
          <w:rFonts w:ascii="Arial" w:hAnsi="Arial" w:cs="Arial"/>
          <w:sz w:val="24"/>
          <w:szCs w:val="24"/>
        </w:rPr>
        <w:t xml:space="preserve"> radi promjene sastava 1. i 5. vijeća, odlaska sudskih savjetnika i službenika te povratka sudske savjetnice s roditeljskog dopusta</w:t>
      </w:r>
      <w:r w:rsidR="00671B37" w:rsidRPr="00850A90">
        <w:rPr>
          <w:rFonts w:ascii="Arial" w:hAnsi="Arial" w:cs="Arial"/>
          <w:sz w:val="24"/>
          <w:szCs w:val="24"/>
        </w:rPr>
        <w:t>,</w:t>
      </w:r>
      <w:r w:rsidR="006721A8">
        <w:rPr>
          <w:rFonts w:ascii="Arial" w:hAnsi="Arial" w:cs="Arial"/>
          <w:sz w:val="24"/>
          <w:szCs w:val="24"/>
        </w:rPr>
        <w:t xml:space="preserve"> </w:t>
      </w:r>
      <w:r w:rsidR="00113F38" w:rsidRPr="00403CAF">
        <w:rPr>
          <w:rFonts w:ascii="Arial" w:hAnsi="Arial" w:cs="Arial"/>
          <w:sz w:val="24"/>
          <w:szCs w:val="24"/>
        </w:rPr>
        <w:t>predsjednik</w:t>
      </w:r>
      <w:r w:rsidRPr="00403CAF">
        <w:rPr>
          <w:rFonts w:ascii="Arial" w:eastAsia="Times New Roman" w:hAnsi="Arial" w:cs="Arial"/>
          <w:sz w:val="24"/>
          <w:szCs w:val="24"/>
        </w:rPr>
        <w:t xml:space="preserve"> Visokog trgovačkog suda Republike Hrvatske </w:t>
      </w:r>
      <w:r w:rsidR="009D3F43" w:rsidRPr="00403CAF">
        <w:rPr>
          <w:rFonts w:ascii="Arial" w:eastAsia="Times New Roman" w:hAnsi="Arial" w:cs="Arial"/>
          <w:sz w:val="24"/>
          <w:szCs w:val="24"/>
        </w:rPr>
        <w:t>Ivica Omazić</w:t>
      </w:r>
      <w:r w:rsidRPr="00403CAF">
        <w:rPr>
          <w:rFonts w:ascii="Arial" w:eastAsia="Times New Roman" w:hAnsi="Arial" w:cs="Arial"/>
          <w:sz w:val="24"/>
          <w:szCs w:val="24"/>
        </w:rPr>
        <w:t xml:space="preserve"> </w:t>
      </w:r>
      <w:r w:rsidR="007B51CC">
        <w:rPr>
          <w:rFonts w:ascii="Arial" w:eastAsia="Times New Roman" w:hAnsi="Arial" w:cs="Arial"/>
          <w:sz w:val="24"/>
          <w:szCs w:val="24"/>
        </w:rPr>
        <w:t>5. rujna</w:t>
      </w:r>
      <w:r w:rsidR="00113F38" w:rsidRPr="00403CAF">
        <w:rPr>
          <w:rFonts w:ascii="Arial" w:eastAsia="Times New Roman" w:hAnsi="Arial" w:cs="Arial"/>
          <w:sz w:val="24"/>
          <w:szCs w:val="24"/>
        </w:rPr>
        <w:t xml:space="preserve"> 2022</w:t>
      </w:r>
      <w:r w:rsidRPr="00403CAF">
        <w:rPr>
          <w:rFonts w:ascii="Arial" w:hAnsi="Arial" w:cs="Arial"/>
          <w:sz w:val="24"/>
          <w:szCs w:val="24"/>
        </w:rPr>
        <w:t xml:space="preserve">. </w:t>
      </w:r>
      <w:r w:rsidR="007B51CC">
        <w:rPr>
          <w:rFonts w:ascii="Arial" w:hAnsi="Arial" w:cs="Arial"/>
          <w:sz w:val="24"/>
          <w:szCs w:val="24"/>
        </w:rPr>
        <w:t>utvrđuje</w:t>
      </w:r>
    </w:p>
    <w:p w:rsidR="006D2D6A" w:rsidRPr="00403CAF" w:rsidRDefault="006D2D6A" w:rsidP="006A572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E000D" w:rsidRPr="00403CAF" w:rsidRDefault="00727C1C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780A" w:rsidRPr="00403CAF">
        <w:rPr>
          <w:rFonts w:ascii="Arial" w:hAnsi="Arial" w:cs="Arial"/>
          <w:sz w:val="24"/>
          <w:szCs w:val="24"/>
        </w:rPr>
        <w:t xml:space="preserve">. IZMJENU </w:t>
      </w:r>
      <w:r w:rsidR="00D9130A" w:rsidRPr="00403CAF">
        <w:rPr>
          <w:rFonts w:ascii="Arial" w:hAnsi="Arial" w:cs="Arial"/>
          <w:sz w:val="24"/>
          <w:szCs w:val="24"/>
        </w:rPr>
        <w:t>I DOPUNU G</w:t>
      </w:r>
      <w:r w:rsidR="006C780A" w:rsidRPr="00403CAF">
        <w:rPr>
          <w:rFonts w:ascii="Arial" w:hAnsi="Arial" w:cs="Arial"/>
          <w:sz w:val="24"/>
          <w:szCs w:val="24"/>
        </w:rPr>
        <w:t>ODIŠNJEG RASPOREDA POSLOVA ZA 202</w:t>
      </w:r>
      <w:r w:rsidR="002F1B58" w:rsidRPr="00403CAF">
        <w:rPr>
          <w:rFonts w:ascii="Arial" w:hAnsi="Arial" w:cs="Arial"/>
          <w:sz w:val="24"/>
          <w:szCs w:val="24"/>
        </w:rPr>
        <w:t>2</w:t>
      </w:r>
      <w:r w:rsidR="001D5395" w:rsidRPr="00403CAF">
        <w:rPr>
          <w:rFonts w:ascii="Arial" w:hAnsi="Arial" w:cs="Arial"/>
          <w:sz w:val="24"/>
          <w:szCs w:val="24"/>
        </w:rPr>
        <w:t>.</w:t>
      </w:r>
    </w:p>
    <w:p w:rsidR="00273F9D" w:rsidRPr="00403CAF" w:rsidRDefault="00273F9D" w:rsidP="00FE000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9130A" w:rsidRPr="00403CAF" w:rsidRDefault="00FC7891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Članak 1.</w:t>
      </w:r>
    </w:p>
    <w:p w:rsidR="009F5F22" w:rsidRDefault="00506F81" w:rsidP="00506F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U članku 12. </w:t>
      </w:r>
      <w:r w:rsidR="00A6752D" w:rsidRPr="00403CAF">
        <w:rPr>
          <w:rFonts w:ascii="Arial" w:hAnsi="Arial" w:cs="Arial"/>
          <w:sz w:val="24"/>
          <w:szCs w:val="24"/>
        </w:rPr>
        <w:t>G</w:t>
      </w:r>
      <w:r w:rsidR="00DD38A3" w:rsidRPr="00403CAF">
        <w:rPr>
          <w:rFonts w:ascii="Arial" w:hAnsi="Arial" w:cs="Arial"/>
          <w:sz w:val="24"/>
          <w:szCs w:val="24"/>
        </w:rPr>
        <w:t xml:space="preserve">odišnjeg rasporeda poslova za 2022. </w:t>
      </w:r>
      <w:r w:rsidRPr="00403CAF">
        <w:rPr>
          <w:rFonts w:ascii="Arial" w:hAnsi="Arial" w:cs="Arial"/>
          <w:sz w:val="24"/>
          <w:szCs w:val="24"/>
        </w:rPr>
        <w:t xml:space="preserve">Tablica POPIS REFERADA – EVIDENCIJA </w:t>
      </w:r>
      <w:r w:rsidR="00FF36E2" w:rsidRPr="00403CAF">
        <w:rPr>
          <w:rFonts w:ascii="Arial" w:hAnsi="Arial" w:cs="Arial"/>
          <w:sz w:val="24"/>
          <w:szCs w:val="24"/>
        </w:rPr>
        <w:t xml:space="preserve">u rubrici evidentičari, </w:t>
      </w:r>
      <w:r w:rsidR="001529BE" w:rsidRPr="00403CAF">
        <w:rPr>
          <w:rFonts w:ascii="Arial" w:hAnsi="Arial" w:cs="Arial"/>
          <w:sz w:val="24"/>
          <w:szCs w:val="24"/>
        </w:rPr>
        <w:t xml:space="preserve">u stupcu </w:t>
      </w:r>
      <w:r w:rsidR="00DD3FFB" w:rsidRPr="00403CAF">
        <w:rPr>
          <w:rFonts w:ascii="Arial" w:hAnsi="Arial" w:cs="Arial"/>
          <w:sz w:val="24"/>
          <w:szCs w:val="24"/>
        </w:rPr>
        <w:t>2</w:t>
      </w:r>
      <w:r w:rsidR="001529BE" w:rsidRPr="00403CAF">
        <w:rPr>
          <w:rFonts w:ascii="Arial" w:hAnsi="Arial" w:cs="Arial"/>
          <w:sz w:val="24"/>
          <w:szCs w:val="24"/>
        </w:rPr>
        <w:t>.</w:t>
      </w:r>
      <w:r w:rsidR="00A6752D" w:rsidRPr="00403CAF">
        <w:rPr>
          <w:rFonts w:ascii="Arial" w:hAnsi="Arial" w:cs="Arial"/>
          <w:sz w:val="24"/>
          <w:szCs w:val="24"/>
        </w:rPr>
        <w:t xml:space="preserve"> </w:t>
      </w:r>
      <w:r w:rsidR="009F5F22" w:rsidRPr="00403CAF">
        <w:rPr>
          <w:rFonts w:ascii="Arial" w:hAnsi="Arial" w:cs="Arial"/>
          <w:sz w:val="24"/>
          <w:szCs w:val="24"/>
        </w:rPr>
        <w:t xml:space="preserve">kod evidentičara sutkinje </w:t>
      </w:r>
      <w:r w:rsidR="00DD3FFB" w:rsidRPr="00403CAF">
        <w:rPr>
          <w:rFonts w:ascii="Arial" w:hAnsi="Arial" w:cs="Arial"/>
          <w:sz w:val="24"/>
          <w:szCs w:val="24"/>
        </w:rPr>
        <w:t>Branke Ćiraković</w:t>
      </w:r>
      <w:r w:rsidR="009F5F22" w:rsidRPr="00403CAF">
        <w:rPr>
          <w:rFonts w:ascii="Arial" w:hAnsi="Arial" w:cs="Arial"/>
          <w:sz w:val="24"/>
          <w:szCs w:val="24"/>
        </w:rPr>
        <w:t xml:space="preserve"> </w:t>
      </w:r>
      <w:r w:rsidR="006C3382">
        <w:rPr>
          <w:rFonts w:ascii="Arial" w:hAnsi="Arial" w:cs="Arial"/>
          <w:sz w:val="24"/>
          <w:szCs w:val="24"/>
        </w:rPr>
        <w:t>brišu</w:t>
      </w:r>
      <w:r w:rsidR="009F5F22" w:rsidRPr="00403CAF">
        <w:rPr>
          <w:rFonts w:ascii="Arial" w:hAnsi="Arial" w:cs="Arial"/>
          <w:sz w:val="24"/>
          <w:szCs w:val="24"/>
        </w:rPr>
        <w:t xml:space="preserve"> se riječi: </w:t>
      </w:r>
      <w:r w:rsidR="00195EA6">
        <w:rPr>
          <w:rFonts w:ascii="Arial" w:hAnsi="Arial" w:cs="Arial"/>
          <w:sz w:val="24"/>
          <w:szCs w:val="24"/>
        </w:rPr>
        <w:t>"</w:t>
      </w:r>
      <w:r w:rsidR="00320A9E">
        <w:rPr>
          <w:rFonts w:ascii="Arial" w:hAnsi="Arial" w:cs="Arial"/>
          <w:sz w:val="24"/>
          <w:szCs w:val="24"/>
        </w:rPr>
        <w:t xml:space="preserve">88. </w:t>
      </w:r>
      <w:r w:rsidR="00213EAA">
        <w:rPr>
          <w:rFonts w:ascii="Arial" w:hAnsi="Arial" w:cs="Arial"/>
          <w:sz w:val="24"/>
          <w:szCs w:val="24"/>
        </w:rPr>
        <w:t>ŠTRUK, VLADIMIR</w:t>
      </w:r>
      <w:r w:rsidR="00195EA6">
        <w:rPr>
          <w:rFonts w:ascii="Arial" w:hAnsi="Arial" w:cs="Arial"/>
          <w:sz w:val="24"/>
          <w:szCs w:val="24"/>
        </w:rPr>
        <w:t>,</w:t>
      </w:r>
      <w:r w:rsidR="00320A9E">
        <w:rPr>
          <w:rFonts w:ascii="Arial" w:hAnsi="Arial" w:cs="Arial"/>
          <w:sz w:val="24"/>
          <w:szCs w:val="24"/>
        </w:rPr>
        <w:t xml:space="preserve"> viši</w:t>
      </w:r>
      <w:r w:rsidR="00195EA6">
        <w:rPr>
          <w:rFonts w:ascii="Arial" w:hAnsi="Arial" w:cs="Arial"/>
          <w:sz w:val="24"/>
          <w:szCs w:val="24"/>
        </w:rPr>
        <w:t xml:space="preserve"> sudski savjetnik specijalist</w:t>
      </w:r>
      <w:r w:rsidR="00320A9E">
        <w:rPr>
          <w:rFonts w:ascii="Arial" w:hAnsi="Arial" w:cs="Arial"/>
          <w:sz w:val="24"/>
          <w:szCs w:val="24"/>
        </w:rPr>
        <w:t xml:space="preserve">" </w:t>
      </w:r>
      <w:r w:rsidR="00050660">
        <w:rPr>
          <w:rFonts w:ascii="Arial" w:hAnsi="Arial" w:cs="Arial"/>
          <w:sz w:val="24"/>
          <w:szCs w:val="24"/>
        </w:rPr>
        <w:t>a riječi</w:t>
      </w:r>
      <w:r w:rsidR="00320A9E">
        <w:rPr>
          <w:rFonts w:ascii="Arial" w:hAnsi="Arial" w:cs="Arial"/>
          <w:sz w:val="24"/>
          <w:szCs w:val="24"/>
        </w:rPr>
        <w:t xml:space="preserve"> </w:t>
      </w:r>
      <w:r w:rsidR="009F5F22" w:rsidRPr="00403CAF">
        <w:rPr>
          <w:rFonts w:ascii="Arial" w:hAnsi="Arial" w:cs="Arial"/>
          <w:sz w:val="24"/>
          <w:szCs w:val="24"/>
        </w:rPr>
        <w:t>"2. ZLODRE, LEO, sudski savjetnik"</w:t>
      </w:r>
      <w:r w:rsidR="00050660">
        <w:rPr>
          <w:rFonts w:ascii="Arial" w:hAnsi="Arial" w:cs="Arial"/>
          <w:sz w:val="24"/>
          <w:szCs w:val="24"/>
        </w:rPr>
        <w:t xml:space="preserve"> zamjenjuju se riječima "20. BREKALO, SLAVICA, sudska savjetnica".</w:t>
      </w:r>
    </w:p>
    <w:p w:rsidR="00F131BB" w:rsidRDefault="00F131BB" w:rsidP="00885D9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85D9B" w:rsidRDefault="00CC737D" w:rsidP="00885D9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85D9B">
        <w:rPr>
          <w:rFonts w:ascii="Arial" w:hAnsi="Arial" w:cs="Arial"/>
          <w:sz w:val="24"/>
          <w:szCs w:val="24"/>
        </w:rPr>
        <w:t xml:space="preserve"> stupcu 3. kod evidentičara sutkinje Mirte Matić brišu se riječi: "</w:t>
      </w:r>
      <w:r w:rsidR="00606AB2">
        <w:rPr>
          <w:rFonts w:ascii="Arial" w:hAnsi="Arial" w:cs="Arial"/>
          <w:sz w:val="24"/>
          <w:szCs w:val="24"/>
        </w:rPr>
        <w:t xml:space="preserve">8. </w:t>
      </w:r>
      <w:r w:rsidR="00213EAA">
        <w:rPr>
          <w:rFonts w:ascii="Arial" w:hAnsi="Arial" w:cs="Arial"/>
          <w:sz w:val="24"/>
          <w:szCs w:val="24"/>
        </w:rPr>
        <w:t>MIKINOVIĆ, MORANA</w:t>
      </w:r>
      <w:r w:rsidR="00885D9B">
        <w:rPr>
          <w:rFonts w:ascii="Arial" w:hAnsi="Arial" w:cs="Arial"/>
          <w:sz w:val="24"/>
          <w:szCs w:val="24"/>
        </w:rPr>
        <w:t>, sudska savjetnica".</w:t>
      </w:r>
    </w:p>
    <w:p w:rsidR="00885D9B" w:rsidRDefault="00885D9B" w:rsidP="00506F8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02F52" w:rsidRDefault="00DD3FFB" w:rsidP="00DD3FF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Članak 2.</w:t>
      </w:r>
    </w:p>
    <w:p w:rsidR="00195EA6" w:rsidRDefault="006C3382" w:rsidP="006C338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U članku 20. Godišnjeg rasporeda poslova za 2022. u Tablici SASTAV VIJEĆA u </w:t>
      </w:r>
      <w:r>
        <w:rPr>
          <w:rFonts w:ascii="Arial" w:hAnsi="Arial" w:cs="Arial"/>
          <w:sz w:val="24"/>
          <w:szCs w:val="24"/>
        </w:rPr>
        <w:t>1</w:t>
      </w:r>
      <w:r w:rsidRPr="00403CAF">
        <w:rPr>
          <w:rFonts w:ascii="Arial" w:hAnsi="Arial" w:cs="Arial"/>
          <w:sz w:val="24"/>
          <w:szCs w:val="24"/>
        </w:rPr>
        <w:t xml:space="preserve">. vijeću, u rubrici </w:t>
      </w:r>
      <w:r>
        <w:rPr>
          <w:rFonts w:ascii="Arial" w:hAnsi="Arial" w:cs="Arial"/>
          <w:sz w:val="24"/>
          <w:szCs w:val="24"/>
        </w:rPr>
        <w:t xml:space="preserve">ČLANOVI VIJEĆA </w:t>
      </w:r>
      <w:r w:rsidR="00320A9E">
        <w:rPr>
          <w:rFonts w:ascii="Arial" w:hAnsi="Arial" w:cs="Arial"/>
          <w:sz w:val="24"/>
          <w:szCs w:val="24"/>
        </w:rPr>
        <w:t>riječi</w:t>
      </w:r>
      <w:r>
        <w:rPr>
          <w:rFonts w:ascii="Arial" w:hAnsi="Arial" w:cs="Arial"/>
          <w:sz w:val="24"/>
          <w:szCs w:val="24"/>
        </w:rPr>
        <w:t xml:space="preserve"> "Čuveljak doc. dr. sc. Jelena, sutkinja (37.)</w:t>
      </w:r>
      <w:r w:rsidR="00320A9E">
        <w:rPr>
          <w:rFonts w:ascii="Arial" w:hAnsi="Arial" w:cs="Arial"/>
          <w:sz w:val="24"/>
          <w:szCs w:val="24"/>
        </w:rPr>
        <w:t>" zamjenjuju se riječima "Ćorić Lenka, sutkinja (65.)</w:t>
      </w:r>
    </w:p>
    <w:p w:rsidR="00320A9E" w:rsidRDefault="00320A9E" w:rsidP="006C338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C3382" w:rsidRDefault="00885D9B" w:rsidP="006C338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1. vijeću u </w:t>
      </w:r>
      <w:r w:rsidR="00320A9E">
        <w:rPr>
          <w:rFonts w:ascii="Arial" w:hAnsi="Arial" w:cs="Arial"/>
          <w:sz w:val="24"/>
          <w:szCs w:val="24"/>
        </w:rPr>
        <w:t xml:space="preserve">rubrici SUCI </w:t>
      </w:r>
      <w:r w:rsidR="006C3382" w:rsidRPr="00403CAF">
        <w:rPr>
          <w:rFonts w:ascii="Arial" w:hAnsi="Arial" w:cs="Arial"/>
          <w:sz w:val="24"/>
          <w:szCs w:val="24"/>
        </w:rPr>
        <w:t>– privremeno upućeni na VTSRH i SUDSKI SAVJETNICI</w:t>
      </w:r>
      <w:r w:rsidR="00320A9E">
        <w:rPr>
          <w:rFonts w:ascii="Arial" w:hAnsi="Arial" w:cs="Arial"/>
          <w:sz w:val="24"/>
          <w:szCs w:val="24"/>
        </w:rPr>
        <w:t xml:space="preserve"> brišu se riječi "Štruk Vladimir, viši sudski savjetnik – specijalist (88.) mentor Raoul Dubravec</w:t>
      </w:r>
      <w:r w:rsidR="00213EAA">
        <w:rPr>
          <w:rFonts w:ascii="Arial" w:hAnsi="Arial" w:cs="Arial"/>
          <w:sz w:val="24"/>
          <w:szCs w:val="24"/>
        </w:rPr>
        <w:t>"</w:t>
      </w:r>
      <w:r w:rsidR="00320A9E">
        <w:rPr>
          <w:rFonts w:ascii="Arial" w:hAnsi="Arial" w:cs="Arial"/>
          <w:sz w:val="24"/>
          <w:szCs w:val="24"/>
        </w:rPr>
        <w:t xml:space="preserve"> te se riječi "Zlodre Leo, sudski savjetn</w:t>
      </w:r>
      <w:r w:rsidR="00671B37">
        <w:rPr>
          <w:rFonts w:ascii="Arial" w:hAnsi="Arial" w:cs="Arial"/>
          <w:sz w:val="24"/>
          <w:szCs w:val="24"/>
        </w:rPr>
        <w:t>ik (2.), mentor Raoul Dubravec" zamjenjuju riječima "Brekalo, Slavica, sudska savjetnica (20.), mentor Raoul Dubravec".</w:t>
      </w:r>
    </w:p>
    <w:p w:rsidR="00213EAA" w:rsidRDefault="00213EAA" w:rsidP="00320A9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20A9E" w:rsidRDefault="00885D9B" w:rsidP="00320A9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1. vijeću u rubrici </w:t>
      </w:r>
      <w:r w:rsidR="00320A9E">
        <w:rPr>
          <w:rFonts w:ascii="Arial" w:hAnsi="Arial" w:cs="Arial"/>
          <w:sz w:val="24"/>
          <w:szCs w:val="24"/>
        </w:rPr>
        <w:t xml:space="preserve">SUCI </w:t>
      </w:r>
      <w:r w:rsidR="00320A9E" w:rsidRPr="00403CAF">
        <w:rPr>
          <w:rFonts w:ascii="Arial" w:hAnsi="Arial" w:cs="Arial"/>
          <w:sz w:val="24"/>
          <w:szCs w:val="24"/>
        </w:rPr>
        <w:t>– privremeno upućeni na VTSRH i SUDSKI SAVJETNICI</w:t>
      </w:r>
      <w:r w:rsidR="00320A9E">
        <w:rPr>
          <w:rFonts w:ascii="Arial" w:hAnsi="Arial" w:cs="Arial"/>
          <w:sz w:val="24"/>
          <w:szCs w:val="24"/>
        </w:rPr>
        <w:t xml:space="preserve"> riječi "Milinović</w:t>
      </w:r>
      <w:r w:rsidR="00213EAA">
        <w:rPr>
          <w:rFonts w:ascii="Arial" w:hAnsi="Arial" w:cs="Arial"/>
          <w:sz w:val="24"/>
          <w:szCs w:val="24"/>
        </w:rPr>
        <w:t>,</w:t>
      </w:r>
      <w:r w:rsidR="00320A9E">
        <w:rPr>
          <w:rFonts w:ascii="Arial" w:hAnsi="Arial" w:cs="Arial"/>
          <w:sz w:val="24"/>
          <w:szCs w:val="24"/>
        </w:rPr>
        <w:t xml:space="preserve"> mr. sc. Ante, viši sudski savjetnik (28.), mentor doc. dr. sc. Jelena Čuveljak" zamjenjuju se riječima "Smoljo Arlović</w:t>
      </w:r>
      <w:r w:rsidR="00213EAA">
        <w:rPr>
          <w:rFonts w:ascii="Arial" w:hAnsi="Arial" w:cs="Arial"/>
          <w:sz w:val="24"/>
          <w:szCs w:val="24"/>
        </w:rPr>
        <w:t>,</w:t>
      </w:r>
      <w:r w:rsidR="00320A9E">
        <w:rPr>
          <w:rFonts w:ascii="Arial" w:hAnsi="Arial" w:cs="Arial"/>
          <w:sz w:val="24"/>
          <w:szCs w:val="24"/>
        </w:rPr>
        <w:t xml:space="preserve"> Ivana, sudska savjetnica (84.), mentor Lenka Ćorić</w:t>
      </w:r>
      <w:r w:rsidR="00213EAA">
        <w:rPr>
          <w:rFonts w:ascii="Arial" w:hAnsi="Arial" w:cs="Arial"/>
          <w:sz w:val="24"/>
          <w:szCs w:val="24"/>
        </w:rPr>
        <w:t>"</w:t>
      </w:r>
      <w:r w:rsidR="00320A9E">
        <w:rPr>
          <w:rFonts w:ascii="Arial" w:hAnsi="Arial" w:cs="Arial"/>
          <w:sz w:val="24"/>
          <w:szCs w:val="24"/>
        </w:rPr>
        <w:t>.</w:t>
      </w:r>
    </w:p>
    <w:p w:rsidR="00F131BB" w:rsidRDefault="00F131BB" w:rsidP="006C338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85D9B" w:rsidRDefault="00885D9B" w:rsidP="006C338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2. vijeću u rubrici SUCI </w:t>
      </w:r>
      <w:r w:rsidRPr="00403CAF">
        <w:rPr>
          <w:rFonts w:ascii="Arial" w:hAnsi="Arial" w:cs="Arial"/>
          <w:sz w:val="24"/>
          <w:szCs w:val="24"/>
        </w:rPr>
        <w:t>– privremeno upućeni na VTSRH i SUDSKI SAVJETNICI</w:t>
      </w:r>
      <w:r>
        <w:rPr>
          <w:rFonts w:ascii="Arial" w:hAnsi="Arial" w:cs="Arial"/>
          <w:sz w:val="24"/>
          <w:szCs w:val="24"/>
        </w:rPr>
        <w:t xml:space="preserve"> brišu se riječi "Mikinović</w:t>
      </w:r>
      <w:r w:rsidR="00213E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Morana, sudska savjetnica (8.), mentor Mladen Šimundić</w:t>
      </w:r>
      <w:r w:rsidR="00213EA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213EAA" w:rsidRDefault="00213EAA" w:rsidP="00885D9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85D9B" w:rsidRDefault="00213EAA" w:rsidP="00885D9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5. vijeću u rubrici </w:t>
      </w:r>
      <w:r w:rsidR="00320A9E">
        <w:rPr>
          <w:rFonts w:ascii="Arial" w:hAnsi="Arial" w:cs="Arial"/>
          <w:sz w:val="24"/>
          <w:szCs w:val="24"/>
        </w:rPr>
        <w:t>ČLANOVI VIJEĆA riječi "</w:t>
      </w:r>
      <w:r w:rsidR="00885D9B">
        <w:rPr>
          <w:rFonts w:ascii="Arial" w:hAnsi="Arial" w:cs="Arial"/>
          <w:sz w:val="24"/>
          <w:szCs w:val="24"/>
        </w:rPr>
        <w:t>Ćorić</w:t>
      </w:r>
      <w:r>
        <w:rPr>
          <w:rFonts w:ascii="Arial" w:hAnsi="Arial" w:cs="Arial"/>
          <w:sz w:val="24"/>
          <w:szCs w:val="24"/>
        </w:rPr>
        <w:t>,</w:t>
      </w:r>
      <w:r w:rsidR="00885D9B">
        <w:rPr>
          <w:rFonts w:ascii="Arial" w:hAnsi="Arial" w:cs="Arial"/>
          <w:sz w:val="24"/>
          <w:szCs w:val="24"/>
        </w:rPr>
        <w:t xml:space="preserve"> Lenka, sutkinja (65.)</w:t>
      </w:r>
      <w:r w:rsidR="00320A9E">
        <w:rPr>
          <w:rFonts w:ascii="Arial" w:hAnsi="Arial" w:cs="Arial"/>
          <w:sz w:val="24"/>
          <w:szCs w:val="24"/>
        </w:rPr>
        <w:t>" zamjenjuju se riječima "</w:t>
      </w:r>
      <w:r w:rsidR="00885D9B">
        <w:rPr>
          <w:rFonts w:ascii="Arial" w:hAnsi="Arial" w:cs="Arial"/>
          <w:sz w:val="24"/>
          <w:szCs w:val="24"/>
        </w:rPr>
        <w:t>Čuveljak</w:t>
      </w:r>
      <w:r>
        <w:rPr>
          <w:rFonts w:ascii="Arial" w:hAnsi="Arial" w:cs="Arial"/>
          <w:sz w:val="24"/>
          <w:szCs w:val="24"/>
        </w:rPr>
        <w:t>,</w:t>
      </w:r>
      <w:r w:rsidR="00885D9B">
        <w:rPr>
          <w:rFonts w:ascii="Arial" w:hAnsi="Arial" w:cs="Arial"/>
          <w:sz w:val="24"/>
          <w:szCs w:val="24"/>
        </w:rPr>
        <w:t xml:space="preserve"> doc. dr. sc. Jelena, sutkinja (37.)".</w:t>
      </w:r>
    </w:p>
    <w:p w:rsidR="00F131BB" w:rsidRDefault="00F131BB" w:rsidP="00885D9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85D9B" w:rsidRPr="00403CAF" w:rsidRDefault="00885D9B" w:rsidP="00885D9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5. vijeću u rubrici SUCI </w:t>
      </w:r>
      <w:r w:rsidRPr="00403CAF">
        <w:rPr>
          <w:rFonts w:ascii="Arial" w:hAnsi="Arial" w:cs="Arial"/>
          <w:sz w:val="24"/>
          <w:szCs w:val="24"/>
        </w:rPr>
        <w:t>– privremeno upućeni na VTSRH i SUDSKI SAVJETNICI</w:t>
      </w:r>
      <w:r>
        <w:rPr>
          <w:rFonts w:ascii="Arial" w:hAnsi="Arial" w:cs="Arial"/>
          <w:sz w:val="24"/>
          <w:szCs w:val="24"/>
        </w:rPr>
        <w:t xml:space="preserve"> riječi "Smoljo Arlović</w:t>
      </w:r>
      <w:r w:rsidR="00213E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Ivana, sudska savjetnica (84.), mentor Lenka Ćorić</w:t>
      </w:r>
      <w:r w:rsidR="00213EA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213EA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amjenjuju se riječima "Milinović</w:t>
      </w:r>
      <w:r w:rsidR="00213E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mr. sc. Ante, viši sudski savjetnik (28.), mentor doc. dr. sc. Jelena Čuveljak".</w:t>
      </w:r>
    </w:p>
    <w:p w:rsidR="00320A9E" w:rsidRDefault="00320A9E" w:rsidP="00320A9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F3CD2" w:rsidRPr="00403CAF" w:rsidRDefault="003F3CD2" w:rsidP="00B02F52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Članak </w:t>
      </w:r>
      <w:r w:rsidR="00DD3FFB" w:rsidRPr="00403CAF">
        <w:rPr>
          <w:rFonts w:ascii="Arial" w:hAnsi="Arial" w:cs="Arial"/>
          <w:sz w:val="24"/>
          <w:szCs w:val="24"/>
        </w:rPr>
        <w:t>3</w:t>
      </w:r>
      <w:r w:rsidRPr="00403CAF">
        <w:rPr>
          <w:rFonts w:ascii="Arial" w:hAnsi="Arial" w:cs="Arial"/>
          <w:sz w:val="24"/>
          <w:szCs w:val="24"/>
        </w:rPr>
        <w:t xml:space="preserve">. </w:t>
      </w:r>
    </w:p>
    <w:p w:rsidR="008A2219" w:rsidRDefault="00606AB2" w:rsidP="00606AB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U članku 21. Godišnjeg rasporeda poslova za 2022. u Tablici RASPORED POSLOVA SUDACA kod </w:t>
      </w:r>
      <w:r>
        <w:rPr>
          <w:rFonts w:ascii="Arial" w:hAnsi="Arial" w:cs="Arial"/>
          <w:sz w:val="24"/>
          <w:szCs w:val="24"/>
        </w:rPr>
        <w:t>sutkinje doc. dr. sc. JELENE ČUVELJAK</w:t>
      </w:r>
      <w:r w:rsidRPr="00403C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ru</w:t>
      </w:r>
      <w:r w:rsidRPr="00403CAF">
        <w:rPr>
          <w:rFonts w:ascii="Arial" w:hAnsi="Arial" w:cs="Arial"/>
          <w:sz w:val="24"/>
          <w:szCs w:val="24"/>
        </w:rPr>
        <w:t>brici</w:t>
      </w:r>
      <w:r>
        <w:rPr>
          <w:rFonts w:ascii="Arial" w:hAnsi="Arial" w:cs="Arial"/>
          <w:sz w:val="24"/>
          <w:szCs w:val="24"/>
        </w:rPr>
        <w:t xml:space="preserve"> VIJEĆA broj "1." se zamjenjuje brojem "5." te u rubrici </w:t>
      </w:r>
      <w:r w:rsidR="008A2219">
        <w:rPr>
          <w:rFonts w:ascii="Arial" w:hAnsi="Arial" w:cs="Arial"/>
          <w:sz w:val="24"/>
          <w:szCs w:val="24"/>
        </w:rPr>
        <w:t>raspored i sastav vijeća riječi "član 1. vijeća" zamjenjuje se riječima "član 5. vijeća".</w:t>
      </w:r>
    </w:p>
    <w:p w:rsidR="008A2219" w:rsidRDefault="008A2219" w:rsidP="00606A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A2219" w:rsidRDefault="00F131BB" w:rsidP="008A221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A2219" w:rsidRPr="00403CAF">
        <w:rPr>
          <w:rFonts w:ascii="Arial" w:hAnsi="Arial" w:cs="Arial"/>
          <w:sz w:val="24"/>
          <w:szCs w:val="24"/>
        </w:rPr>
        <w:t xml:space="preserve">od </w:t>
      </w:r>
      <w:r w:rsidR="008A2219">
        <w:rPr>
          <w:rFonts w:ascii="Arial" w:hAnsi="Arial" w:cs="Arial"/>
          <w:sz w:val="24"/>
          <w:szCs w:val="24"/>
        </w:rPr>
        <w:t>sutkinje LENKE ĆORIĆ</w:t>
      </w:r>
      <w:r w:rsidR="008A2219" w:rsidRPr="00403CAF">
        <w:rPr>
          <w:rFonts w:ascii="Arial" w:hAnsi="Arial" w:cs="Arial"/>
          <w:sz w:val="24"/>
          <w:szCs w:val="24"/>
        </w:rPr>
        <w:t xml:space="preserve"> </w:t>
      </w:r>
      <w:r w:rsidR="008A2219">
        <w:rPr>
          <w:rFonts w:ascii="Arial" w:hAnsi="Arial" w:cs="Arial"/>
          <w:sz w:val="24"/>
          <w:szCs w:val="24"/>
        </w:rPr>
        <w:t>u ru</w:t>
      </w:r>
      <w:r w:rsidR="008A2219" w:rsidRPr="00403CAF">
        <w:rPr>
          <w:rFonts w:ascii="Arial" w:hAnsi="Arial" w:cs="Arial"/>
          <w:sz w:val="24"/>
          <w:szCs w:val="24"/>
        </w:rPr>
        <w:t>brici</w:t>
      </w:r>
      <w:r w:rsidR="008A2219">
        <w:rPr>
          <w:rFonts w:ascii="Arial" w:hAnsi="Arial" w:cs="Arial"/>
          <w:sz w:val="24"/>
          <w:szCs w:val="24"/>
        </w:rPr>
        <w:t xml:space="preserve"> VIJEĆA broj "5." se zamjenjuje brojem "1." te u rubrici raspored i sastav vijeća riječi "član 5. vijeća" zamjenjuje se riječima "član 1. vijeća".</w:t>
      </w:r>
    </w:p>
    <w:p w:rsidR="008A2219" w:rsidRDefault="008A2219" w:rsidP="00606A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06AB2" w:rsidRDefault="008A2219" w:rsidP="00606AB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suca RAOULA DUBRAVCA</w:t>
      </w:r>
      <w:r w:rsidR="00071223">
        <w:rPr>
          <w:rFonts w:ascii="Arial" w:hAnsi="Arial" w:cs="Arial"/>
          <w:sz w:val="24"/>
          <w:szCs w:val="24"/>
        </w:rPr>
        <w:t xml:space="preserve"> u rubrici MENT</w:t>
      </w:r>
      <w:r w:rsidR="00213EAA">
        <w:rPr>
          <w:rFonts w:ascii="Arial" w:hAnsi="Arial" w:cs="Arial"/>
          <w:sz w:val="24"/>
          <w:szCs w:val="24"/>
        </w:rPr>
        <w:t>OR riječi "višem sudsko</w:t>
      </w:r>
      <w:r w:rsidR="00071223">
        <w:rPr>
          <w:rFonts w:ascii="Arial" w:hAnsi="Arial" w:cs="Arial"/>
          <w:sz w:val="24"/>
          <w:szCs w:val="24"/>
        </w:rPr>
        <w:t xml:space="preserve">m savjetniku – specijalisti Vladimiru </w:t>
      </w:r>
      <w:proofErr w:type="spellStart"/>
      <w:r w:rsidR="00071223">
        <w:rPr>
          <w:rFonts w:ascii="Arial" w:hAnsi="Arial" w:cs="Arial"/>
          <w:sz w:val="24"/>
          <w:szCs w:val="24"/>
        </w:rPr>
        <w:t>Štruku</w:t>
      </w:r>
      <w:proofErr w:type="spellEnd"/>
      <w:r w:rsidR="00071223">
        <w:rPr>
          <w:rFonts w:ascii="Arial" w:hAnsi="Arial" w:cs="Arial"/>
          <w:sz w:val="24"/>
          <w:szCs w:val="24"/>
        </w:rPr>
        <w:t xml:space="preserve">, sudskom savjetniku Leu </w:t>
      </w:r>
      <w:proofErr w:type="spellStart"/>
      <w:r w:rsidR="00071223">
        <w:rPr>
          <w:rFonts w:ascii="Arial" w:hAnsi="Arial" w:cs="Arial"/>
          <w:sz w:val="24"/>
          <w:szCs w:val="24"/>
        </w:rPr>
        <w:t>Zlodri</w:t>
      </w:r>
      <w:proofErr w:type="spellEnd"/>
      <w:r w:rsidR="00071223">
        <w:rPr>
          <w:rFonts w:ascii="Arial" w:hAnsi="Arial" w:cs="Arial"/>
          <w:sz w:val="24"/>
          <w:szCs w:val="24"/>
        </w:rPr>
        <w:t>"</w:t>
      </w:r>
      <w:r w:rsidR="00CC737D">
        <w:rPr>
          <w:rFonts w:ascii="Arial" w:hAnsi="Arial" w:cs="Arial"/>
          <w:sz w:val="24"/>
          <w:szCs w:val="24"/>
        </w:rPr>
        <w:t xml:space="preserve"> zamjenjuju se riječima "sudskoj savjetnici</w:t>
      </w:r>
      <w:r w:rsidR="006A4177">
        <w:rPr>
          <w:rFonts w:ascii="Arial" w:hAnsi="Arial" w:cs="Arial"/>
          <w:sz w:val="24"/>
          <w:szCs w:val="24"/>
        </w:rPr>
        <w:t xml:space="preserve"> </w:t>
      </w:r>
      <w:r w:rsidR="00CC737D">
        <w:rPr>
          <w:rFonts w:ascii="Arial" w:hAnsi="Arial" w:cs="Arial"/>
          <w:sz w:val="24"/>
          <w:szCs w:val="24"/>
        </w:rPr>
        <w:t>Slavici</w:t>
      </w:r>
      <w:r w:rsidR="006A4177" w:rsidRPr="006A4177">
        <w:rPr>
          <w:rFonts w:ascii="Arial" w:hAnsi="Arial" w:cs="Arial"/>
          <w:sz w:val="24"/>
          <w:szCs w:val="24"/>
        </w:rPr>
        <w:t xml:space="preserve"> </w:t>
      </w:r>
      <w:r w:rsidR="006A4177">
        <w:rPr>
          <w:rFonts w:ascii="Arial" w:hAnsi="Arial" w:cs="Arial"/>
          <w:sz w:val="24"/>
          <w:szCs w:val="24"/>
        </w:rPr>
        <w:t>Brekalo</w:t>
      </w:r>
      <w:r w:rsidR="00CC737D">
        <w:rPr>
          <w:rFonts w:ascii="Arial" w:hAnsi="Arial" w:cs="Arial"/>
          <w:sz w:val="24"/>
          <w:szCs w:val="24"/>
        </w:rPr>
        <w:t>"</w:t>
      </w:r>
      <w:r w:rsidR="00071223"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 xml:space="preserve"> </w:t>
      </w:r>
      <w:r w:rsidR="006A4177">
        <w:rPr>
          <w:rFonts w:ascii="Arial" w:hAnsi="Arial" w:cs="Arial"/>
          <w:sz w:val="24"/>
          <w:szCs w:val="24"/>
        </w:rPr>
        <w:t xml:space="preserve">u rubrici </w:t>
      </w:r>
      <w:r w:rsidR="00606AB2" w:rsidRPr="00403CAF">
        <w:rPr>
          <w:rFonts w:ascii="Arial" w:hAnsi="Arial" w:cs="Arial"/>
          <w:sz w:val="24"/>
          <w:szCs w:val="24"/>
        </w:rPr>
        <w:t>UMANJENJA broj: "</w:t>
      </w:r>
      <w:r>
        <w:rPr>
          <w:rFonts w:ascii="Arial" w:hAnsi="Arial" w:cs="Arial"/>
          <w:sz w:val="24"/>
          <w:szCs w:val="24"/>
        </w:rPr>
        <w:t>8</w:t>
      </w:r>
      <w:r w:rsidR="00606AB2" w:rsidRPr="00403CAF">
        <w:rPr>
          <w:rFonts w:ascii="Arial" w:hAnsi="Arial" w:cs="Arial"/>
          <w:sz w:val="24"/>
          <w:szCs w:val="24"/>
        </w:rPr>
        <w:t xml:space="preserve">" </w:t>
      </w:r>
      <w:r w:rsidR="00CC737D">
        <w:rPr>
          <w:rFonts w:ascii="Arial" w:hAnsi="Arial" w:cs="Arial"/>
          <w:sz w:val="24"/>
          <w:szCs w:val="24"/>
        </w:rPr>
        <w:t>zamjenjuje se brojem"10"</w:t>
      </w:r>
      <w:r w:rsidR="00606AB2" w:rsidRPr="00403CAF">
        <w:rPr>
          <w:rFonts w:ascii="Arial" w:hAnsi="Arial" w:cs="Arial"/>
          <w:sz w:val="24"/>
          <w:szCs w:val="24"/>
        </w:rPr>
        <w:t>; u rubrici POSTOTAK DODJELE PRED. broj: "9</w:t>
      </w:r>
      <w:r>
        <w:rPr>
          <w:rFonts w:ascii="Arial" w:hAnsi="Arial" w:cs="Arial"/>
          <w:sz w:val="24"/>
          <w:szCs w:val="24"/>
        </w:rPr>
        <w:t>2</w:t>
      </w:r>
      <w:r w:rsidR="00606AB2" w:rsidRPr="00403CAF">
        <w:rPr>
          <w:rFonts w:ascii="Arial" w:hAnsi="Arial" w:cs="Arial"/>
          <w:sz w:val="24"/>
          <w:szCs w:val="24"/>
        </w:rPr>
        <w:t>" zamjenjuj</w:t>
      </w:r>
      <w:r w:rsidR="00606AB2">
        <w:rPr>
          <w:rFonts w:ascii="Arial" w:hAnsi="Arial" w:cs="Arial"/>
          <w:sz w:val="24"/>
          <w:szCs w:val="24"/>
        </w:rPr>
        <w:t>e</w:t>
      </w:r>
      <w:r w:rsidR="00606AB2" w:rsidRPr="00403CAF">
        <w:rPr>
          <w:rFonts w:ascii="Arial" w:hAnsi="Arial" w:cs="Arial"/>
          <w:sz w:val="24"/>
          <w:szCs w:val="24"/>
        </w:rPr>
        <w:t xml:space="preserve"> se brojem; "</w:t>
      </w:r>
      <w:r w:rsidR="00CC737D">
        <w:rPr>
          <w:rFonts w:ascii="Arial" w:hAnsi="Arial" w:cs="Arial"/>
          <w:sz w:val="24"/>
          <w:szCs w:val="24"/>
        </w:rPr>
        <w:t>90</w:t>
      </w:r>
      <w:r w:rsidR="00606AB2" w:rsidRPr="00403CAF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, u rubrici MENTOR broj:</w:t>
      </w:r>
      <w:r w:rsidR="00606AB2" w:rsidRPr="00403CAF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8</w:t>
      </w:r>
      <w:r w:rsidR="00606AB2" w:rsidRPr="00403CAF">
        <w:rPr>
          <w:rFonts w:ascii="Arial" w:hAnsi="Arial" w:cs="Arial"/>
          <w:sz w:val="24"/>
          <w:szCs w:val="24"/>
        </w:rPr>
        <w:t xml:space="preserve">" </w:t>
      </w:r>
      <w:r w:rsidR="00CC737D">
        <w:rPr>
          <w:rFonts w:ascii="Arial" w:hAnsi="Arial" w:cs="Arial"/>
          <w:sz w:val="24"/>
          <w:szCs w:val="24"/>
        </w:rPr>
        <w:t>zamjenjuje se brojem "10"</w:t>
      </w:r>
      <w:r>
        <w:rPr>
          <w:rFonts w:ascii="Arial" w:hAnsi="Arial" w:cs="Arial"/>
          <w:sz w:val="24"/>
          <w:szCs w:val="24"/>
        </w:rPr>
        <w:t>.</w:t>
      </w:r>
    </w:p>
    <w:p w:rsidR="008A2219" w:rsidRDefault="008A2219" w:rsidP="00606A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71223" w:rsidRDefault="008A2219" w:rsidP="000712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suca MLADENA ŠIMUNDIĆA u rubrici MENTOR brišu se riječi "sudsk</w:t>
      </w:r>
      <w:r w:rsidR="00071223">
        <w:rPr>
          <w:rFonts w:ascii="Arial" w:hAnsi="Arial" w:cs="Arial"/>
          <w:sz w:val="24"/>
          <w:szCs w:val="24"/>
        </w:rPr>
        <w:t xml:space="preserve">oj savjetnici Morani Mikinović" te </w:t>
      </w:r>
      <w:r w:rsidR="006A4177">
        <w:rPr>
          <w:rFonts w:ascii="Arial" w:hAnsi="Arial" w:cs="Arial"/>
          <w:sz w:val="24"/>
          <w:szCs w:val="24"/>
        </w:rPr>
        <w:t>u rubrici</w:t>
      </w:r>
      <w:r w:rsidR="00071223">
        <w:rPr>
          <w:rFonts w:ascii="Arial" w:hAnsi="Arial" w:cs="Arial"/>
          <w:sz w:val="24"/>
          <w:szCs w:val="24"/>
        </w:rPr>
        <w:t xml:space="preserve"> </w:t>
      </w:r>
      <w:r w:rsidR="00071223" w:rsidRPr="00403CAF">
        <w:rPr>
          <w:rFonts w:ascii="Arial" w:hAnsi="Arial" w:cs="Arial"/>
          <w:sz w:val="24"/>
          <w:szCs w:val="24"/>
        </w:rPr>
        <w:t>UMANJENJA broj: "</w:t>
      </w:r>
      <w:r w:rsidR="00071223">
        <w:rPr>
          <w:rFonts w:ascii="Arial" w:hAnsi="Arial" w:cs="Arial"/>
          <w:sz w:val="24"/>
          <w:szCs w:val="24"/>
        </w:rPr>
        <w:t>10</w:t>
      </w:r>
      <w:r w:rsidR="00071223" w:rsidRPr="00403CAF">
        <w:rPr>
          <w:rFonts w:ascii="Arial" w:hAnsi="Arial" w:cs="Arial"/>
          <w:sz w:val="24"/>
          <w:szCs w:val="24"/>
        </w:rPr>
        <w:t xml:space="preserve">" </w:t>
      </w:r>
      <w:r w:rsidR="00071223">
        <w:rPr>
          <w:rFonts w:ascii="Arial" w:hAnsi="Arial" w:cs="Arial"/>
          <w:sz w:val="24"/>
          <w:szCs w:val="24"/>
        </w:rPr>
        <w:t>se briše</w:t>
      </w:r>
      <w:r w:rsidR="00071223" w:rsidRPr="00403CAF">
        <w:rPr>
          <w:rFonts w:ascii="Arial" w:hAnsi="Arial" w:cs="Arial"/>
          <w:sz w:val="24"/>
          <w:szCs w:val="24"/>
        </w:rPr>
        <w:t>; u rubrici POSTOTAK DODJELE PRED. broj: "</w:t>
      </w:r>
      <w:r w:rsidR="00071223">
        <w:rPr>
          <w:rFonts w:ascii="Arial" w:hAnsi="Arial" w:cs="Arial"/>
          <w:sz w:val="24"/>
          <w:szCs w:val="24"/>
        </w:rPr>
        <w:t>90</w:t>
      </w:r>
      <w:r w:rsidR="00071223" w:rsidRPr="00403CAF">
        <w:rPr>
          <w:rFonts w:ascii="Arial" w:hAnsi="Arial" w:cs="Arial"/>
          <w:sz w:val="24"/>
          <w:szCs w:val="24"/>
        </w:rPr>
        <w:t>" zamjenjuj</w:t>
      </w:r>
      <w:r w:rsidR="00071223">
        <w:rPr>
          <w:rFonts w:ascii="Arial" w:hAnsi="Arial" w:cs="Arial"/>
          <w:sz w:val="24"/>
          <w:szCs w:val="24"/>
        </w:rPr>
        <w:t>e</w:t>
      </w:r>
      <w:r w:rsidR="00071223" w:rsidRPr="00403CAF">
        <w:rPr>
          <w:rFonts w:ascii="Arial" w:hAnsi="Arial" w:cs="Arial"/>
          <w:sz w:val="24"/>
          <w:szCs w:val="24"/>
        </w:rPr>
        <w:t xml:space="preserve"> se brojem</w:t>
      </w:r>
      <w:r w:rsidR="00071223">
        <w:rPr>
          <w:rFonts w:ascii="Arial" w:hAnsi="Arial" w:cs="Arial"/>
          <w:sz w:val="24"/>
          <w:szCs w:val="24"/>
        </w:rPr>
        <w:t>:</w:t>
      </w:r>
      <w:r w:rsidR="00071223" w:rsidRPr="00403CAF">
        <w:rPr>
          <w:rFonts w:ascii="Arial" w:hAnsi="Arial" w:cs="Arial"/>
          <w:sz w:val="24"/>
          <w:szCs w:val="24"/>
        </w:rPr>
        <w:t xml:space="preserve"> "</w:t>
      </w:r>
      <w:r w:rsidR="00071223">
        <w:rPr>
          <w:rFonts w:ascii="Arial" w:hAnsi="Arial" w:cs="Arial"/>
          <w:sz w:val="24"/>
          <w:szCs w:val="24"/>
        </w:rPr>
        <w:t>100</w:t>
      </w:r>
      <w:r w:rsidR="00071223" w:rsidRPr="00403CAF">
        <w:rPr>
          <w:rFonts w:ascii="Arial" w:hAnsi="Arial" w:cs="Arial"/>
          <w:sz w:val="24"/>
          <w:szCs w:val="24"/>
        </w:rPr>
        <w:t>"</w:t>
      </w:r>
      <w:r w:rsidR="00071223">
        <w:rPr>
          <w:rFonts w:ascii="Arial" w:hAnsi="Arial" w:cs="Arial"/>
          <w:sz w:val="24"/>
          <w:szCs w:val="24"/>
        </w:rPr>
        <w:t>, u rubrici MENTOR broj:</w:t>
      </w:r>
      <w:r w:rsidR="00071223" w:rsidRPr="00403CAF">
        <w:rPr>
          <w:rFonts w:ascii="Arial" w:hAnsi="Arial" w:cs="Arial"/>
          <w:sz w:val="24"/>
          <w:szCs w:val="24"/>
        </w:rPr>
        <w:t xml:space="preserve"> "</w:t>
      </w:r>
      <w:r w:rsidR="00071223">
        <w:rPr>
          <w:rFonts w:ascii="Arial" w:hAnsi="Arial" w:cs="Arial"/>
          <w:sz w:val="24"/>
          <w:szCs w:val="24"/>
        </w:rPr>
        <w:t>10</w:t>
      </w:r>
      <w:r w:rsidR="00071223" w:rsidRPr="00403CAF">
        <w:rPr>
          <w:rFonts w:ascii="Arial" w:hAnsi="Arial" w:cs="Arial"/>
          <w:sz w:val="24"/>
          <w:szCs w:val="24"/>
        </w:rPr>
        <w:t xml:space="preserve">" </w:t>
      </w:r>
      <w:r w:rsidR="00071223">
        <w:rPr>
          <w:rFonts w:ascii="Arial" w:hAnsi="Arial" w:cs="Arial"/>
          <w:sz w:val="24"/>
          <w:szCs w:val="24"/>
        </w:rPr>
        <w:t>se briše.</w:t>
      </w:r>
    </w:p>
    <w:p w:rsidR="008A2219" w:rsidRPr="00403CAF" w:rsidRDefault="008A2219" w:rsidP="00606A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15F70" w:rsidRPr="00403CAF" w:rsidRDefault="00315F70" w:rsidP="00EB4DE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Članak </w:t>
      </w:r>
      <w:r w:rsidR="00DD3FFB" w:rsidRPr="00403CAF">
        <w:rPr>
          <w:rFonts w:ascii="Arial" w:hAnsi="Arial" w:cs="Arial"/>
          <w:sz w:val="24"/>
          <w:szCs w:val="24"/>
        </w:rPr>
        <w:t>4</w:t>
      </w:r>
      <w:r w:rsidRPr="00403CAF">
        <w:rPr>
          <w:rFonts w:ascii="Arial" w:hAnsi="Arial" w:cs="Arial"/>
          <w:sz w:val="24"/>
          <w:szCs w:val="24"/>
        </w:rPr>
        <w:t>.</w:t>
      </w:r>
    </w:p>
    <w:p w:rsidR="00840CE2" w:rsidRDefault="00315F70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U članku </w:t>
      </w:r>
      <w:r w:rsidR="00B91CFD" w:rsidRPr="00403CAF">
        <w:rPr>
          <w:rFonts w:ascii="Arial" w:hAnsi="Arial" w:cs="Arial"/>
          <w:sz w:val="24"/>
          <w:szCs w:val="24"/>
        </w:rPr>
        <w:t>2</w:t>
      </w:r>
      <w:r w:rsidR="003279D8" w:rsidRPr="00403CAF">
        <w:rPr>
          <w:rFonts w:ascii="Arial" w:hAnsi="Arial" w:cs="Arial"/>
          <w:sz w:val="24"/>
          <w:szCs w:val="24"/>
        </w:rPr>
        <w:t>3</w:t>
      </w:r>
      <w:r w:rsidRPr="00403CAF">
        <w:rPr>
          <w:rFonts w:ascii="Arial" w:hAnsi="Arial" w:cs="Arial"/>
          <w:sz w:val="24"/>
          <w:szCs w:val="24"/>
        </w:rPr>
        <w:t>. Godišnjeg rasporeda poslova za 20</w:t>
      </w:r>
      <w:r w:rsidR="00DB5A49" w:rsidRPr="00403CAF">
        <w:rPr>
          <w:rFonts w:ascii="Arial" w:hAnsi="Arial" w:cs="Arial"/>
          <w:sz w:val="24"/>
          <w:szCs w:val="24"/>
        </w:rPr>
        <w:t>2</w:t>
      </w:r>
      <w:r w:rsidR="00250C63" w:rsidRPr="00403CAF">
        <w:rPr>
          <w:rFonts w:ascii="Arial" w:hAnsi="Arial" w:cs="Arial"/>
          <w:sz w:val="24"/>
          <w:szCs w:val="24"/>
        </w:rPr>
        <w:t>2</w:t>
      </w:r>
      <w:r w:rsidRPr="00403CAF">
        <w:rPr>
          <w:rFonts w:ascii="Arial" w:hAnsi="Arial" w:cs="Arial"/>
          <w:sz w:val="24"/>
          <w:szCs w:val="24"/>
        </w:rPr>
        <w:t xml:space="preserve">. u Tablici </w:t>
      </w:r>
      <w:r w:rsidR="00670CF8" w:rsidRPr="00403CAF">
        <w:rPr>
          <w:rFonts w:ascii="Arial" w:hAnsi="Arial" w:cs="Arial"/>
          <w:sz w:val="24"/>
          <w:szCs w:val="24"/>
        </w:rPr>
        <w:t>RASPORED POSLOVA SUDSKIH SAVJETNIKA</w:t>
      </w:r>
      <w:r w:rsidR="008A11A2" w:rsidRPr="00403CAF">
        <w:rPr>
          <w:rFonts w:ascii="Arial" w:hAnsi="Arial" w:cs="Arial"/>
          <w:sz w:val="24"/>
          <w:szCs w:val="24"/>
        </w:rPr>
        <w:t xml:space="preserve">, </w:t>
      </w:r>
      <w:r w:rsidR="00840CE2">
        <w:rPr>
          <w:rFonts w:ascii="Arial" w:hAnsi="Arial" w:cs="Arial"/>
          <w:sz w:val="24"/>
          <w:szCs w:val="24"/>
        </w:rPr>
        <w:t xml:space="preserve">u retku 3. brišu se riječi: "ŠTRUK VLADIMIR </w:t>
      </w:r>
      <w:r w:rsidR="00840CE2" w:rsidRPr="00840CE2">
        <w:rPr>
          <w:rFonts w:ascii="Arial" w:hAnsi="Arial" w:cs="Arial"/>
          <w:sz w:val="24"/>
          <w:szCs w:val="24"/>
        </w:rPr>
        <w:t>viši sudski savjetnik - specijalist</w:t>
      </w:r>
      <w:r w:rsidR="00840CE2">
        <w:rPr>
          <w:rFonts w:ascii="Arial" w:hAnsi="Arial" w:cs="Arial"/>
          <w:sz w:val="24"/>
          <w:szCs w:val="24"/>
        </w:rPr>
        <w:t>" i svi pripadajući podaci u tom retku.</w:t>
      </w:r>
    </w:p>
    <w:p w:rsidR="00840CE2" w:rsidRDefault="00840CE2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0CE2" w:rsidRDefault="00840CE2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višeg sudskog savjetnika mr. sc. ANTE MILINOVIĆA u rubrici VIJEĆA broj "1" zamjenjuje se brojem "5".</w:t>
      </w:r>
    </w:p>
    <w:p w:rsidR="00840CE2" w:rsidRDefault="00840CE2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0CE2" w:rsidRDefault="00840CE2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20. brišu se riječi: "MIKINOVIĆ MORANA, sudska savjetnica" i svi pripadajući podaci u tom retku.</w:t>
      </w:r>
    </w:p>
    <w:p w:rsidR="00840CE2" w:rsidRDefault="00840CE2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0CE2" w:rsidRDefault="00840CE2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Kod sudske savjetnice IVANE SMOLJO ARLOVIĆ u rubrici VIJEĆA broj "5" zamjenjuje se brojem "1".</w:t>
      </w:r>
    </w:p>
    <w:p w:rsidR="00213EAA" w:rsidRDefault="00213EAA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0CE2" w:rsidRDefault="00840CE2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retku 28. brišu se riječi: "ZLODRE, LEO, sudski savjetnik" i svi pripadajući podaci u tom retku.</w:t>
      </w:r>
    </w:p>
    <w:p w:rsidR="00671B37" w:rsidRDefault="00671B37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1B37" w:rsidRPr="00671B37" w:rsidRDefault="00671B37" w:rsidP="00671B3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sudske savjetnice Slavice Brekalo u</w:t>
      </w:r>
      <w:r w:rsidRPr="00671B37">
        <w:rPr>
          <w:rFonts w:ascii="Arial" w:hAnsi="Arial" w:cs="Arial"/>
          <w:sz w:val="24"/>
          <w:szCs w:val="24"/>
        </w:rPr>
        <w:t xml:space="preserve"> stupcu VIJEĆA upisuje se broj: "1.", u stupcu DODJELA VRSTE PREDMETA U RAD u stupcima Ostali </w:t>
      </w:r>
      <w:proofErr w:type="spellStart"/>
      <w:r w:rsidRPr="00671B37">
        <w:rPr>
          <w:rFonts w:ascii="Arial" w:hAnsi="Arial" w:cs="Arial"/>
          <w:sz w:val="24"/>
          <w:szCs w:val="24"/>
        </w:rPr>
        <w:t>Pž</w:t>
      </w:r>
      <w:proofErr w:type="spellEnd"/>
      <w:r w:rsidRPr="00671B37">
        <w:rPr>
          <w:rFonts w:ascii="Arial" w:hAnsi="Arial" w:cs="Arial"/>
          <w:sz w:val="24"/>
          <w:szCs w:val="24"/>
        </w:rPr>
        <w:t xml:space="preserve"> predmeti, Manje složeni predmeti, Stečajni i skraćeni stečajni postupci dodaje se riječ: "Da", u stupcu POSTOTAK DODJELE PRED. dodaju se riječi: "100%", u stupcu MENTOR dodaju se riječi: "sudac Raoul Dubravec".</w:t>
      </w:r>
    </w:p>
    <w:p w:rsidR="00F131BB" w:rsidRDefault="00F131BB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131BB" w:rsidRPr="00403CAF" w:rsidRDefault="00F131BB" w:rsidP="00F131B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5</w:t>
      </w:r>
      <w:r w:rsidRPr="00403CAF">
        <w:rPr>
          <w:rFonts w:ascii="Arial" w:hAnsi="Arial" w:cs="Arial"/>
          <w:sz w:val="24"/>
          <w:szCs w:val="24"/>
        </w:rPr>
        <w:t>.</w:t>
      </w:r>
    </w:p>
    <w:p w:rsidR="00F131BB" w:rsidRDefault="00F131BB" w:rsidP="00840CE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U članku 2</w:t>
      </w:r>
      <w:r>
        <w:rPr>
          <w:rFonts w:ascii="Arial" w:hAnsi="Arial" w:cs="Arial"/>
          <w:sz w:val="24"/>
          <w:szCs w:val="24"/>
        </w:rPr>
        <w:t>4</w:t>
      </w:r>
      <w:r w:rsidRPr="00403CAF">
        <w:rPr>
          <w:rFonts w:ascii="Arial" w:hAnsi="Arial" w:cs="Arial"/>
          <w:sz w:val="24"/>
          <w:szCs w:val="24"/>
        </w:rPr>
        <w:t xml:space="preserve">. Godišnjeg rasporeda poslova za 2022. u Tablici RASPORED POSLOVA </w:t>
      </w:r>
      <w:r>
        <w:rPr>
          <w:rFonts w:ascii="Arial" w:hAnsi="Arial" w:cs="Arial"/>
          <w:sz w:val="24"/>
          <w:szCs w:val="24"/>
        </w:rPr>
        <w:t>SLUŽBENIKA I NAMJEŠTENIKA</w:t>
      </w:r>
      <w:r w:rsidRPr="00403C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 retku 26. brišu se riječi: "Administrativni referent – sudski zapisničar MIKULEC, ZRINKA" i svi pripadajući podaci u tom retku.</w:t>
      </w:r>
    </w:p>
    <w:p w:rsidR="004418CD" w:rsidRPr="00403CAF" w:rsidRDefault="004418CD" w:rsidP="00137ED1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FC7891" w:rsidRPr="00403CAF" w:rsidRDefault="00FC7891" w:rsidP="00137ED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>U Zagrebu</w:t>
      </w:r>
      <w:r w:rsidR="003814F3" w:rsidRPr="00403CAF">
        <w:rPr>
          <w:rFonts w:ascii="Arial" w:hAnsi="Arial" w:cs="Arial"/>
          <w:sz w:val="24"/>
          <w:szCs w:val="24"/>
        </w:rPr>
        <w:t xml:space="preserve"> </w:t>
      </w:r>
      <w:r w:rsidR="007B51CC">
        <w:rPr>
          <w:rFonts w:ascii="Arial" w:hAnsi="Arial" w:cs="Arial"/>
          <w:sz w:val="24"/>
          <w:szCs w:val="24"/>
        </w:rPr>
        <w:t>5. rujna</w:t>
      </w:r>
      <w:r w:rsidRPr="00403CAF">
        <w:rPr>
          <w:rFonts w:ascii="Arial" w:hAnsi="Arial" w:cs="Arial"/>
          <w:sz w:val="24"/>
          <w:szCs w:val="24"/>
        </w:rPr>
        <w:t xml:space="preserve"> 20</w:t>
      </w:r>
      <w:r w:rsidR="003814F3" w:rsidRPr="00403CAF">
        <w:rPr>
          <w:rFonts w:ascii="Arial" w:hAnsi="Arial" w:cs="Arial"/>
          <w:sz w:val="24"/>
          <w:szCs w:val="24"/>
        </w:rPr>
        <w:t>2</w:t>
      </w:r>
      <w:r w:rsidR="00050C4B" w:rsidRPr="00403CAF">
        <w:rPr>
          <w:rFonts w:ascii="Arial" w:hAnsi="Arial" w:cs="Arial"/>
          <w:sz w:val="24"/>
          <w:szCs w:val="24"/>
        </w:rPr>
        <w:t>2</w:t>
      </w:r>
      <w:r w:rsidRPr="00403CAF">
        <w:rPr>
          <w:rFonts w:ascii="Arial" w:hAnsi="Arial" w:cs="Arial"/>
          <w:sz w:val="24"/>
          <w:szCs w:val="24"/>
        </w:rPr>
        <w:t>.</w:t>
      </w:r>
    </w:p>
    <w:p w:rsidR="006D7246" w:rsidRPr="00403CAF" w:rsidRDefault="006D7246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C7891" w:rsidRPr="00403CAF" w:rsidRDefault="00256DE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="00FC7891" w:rsidRPr="00403CAF">
        <w:rPr>
          <w:rFonts w:ascii="Arial" w:hAnsi="Arial" w:cs="Arial"/>
          <w:sz w:val="24"/>
          <w:szCs w:val="24"/>
        </w:rPr>
        <w:t>PREDSJEDNIK SUDA</w:t>
      </w:r>
    </w:p>
    <w:p w:rsidR="00FC7891" w:rsidRPr="00403CAF" w:rsidRDefault="00256DE8" w:rsidP="006A572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Pr="00403CAF">
        <w:rPr>
          <w:rFonts w:ascii="Arial" w:hAnsi="Arial" w:cs="Arial"/>
          <w:sz w:val="24"/>
          <w:szCs w:val="24"/>
        </w:rPr>
        <w:tab/>
      </w:r>
      <w:r w:rsidR="00111C6A" w:rsidRPr="00403CAF">
        <w:rPr>
          <w:rFonts w:ascii="Arial" w:hAnsi="Arial" w:cs="Arial"/>
          <w:sz w:val="24"/>
          <w:szCs w:val="24"/>
        </w:rPr>
        <w:t>Ivica Omazić</w:t>
      </w:r>
    </w:p>
    <w:p w:rsidR="00111C6A" w:rsidRPr="00403CAF" w:rsidRDefault="00111C6A" w:rsidP="00111C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51CC" w:rsidRPr="00C40A5B" w:rsidRDefault="007B51CC" w:rsidP="007B51CC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 o pravnom lijeku:</w:t>
      </w:r>
    </w:p>
    <w:p w:rsidR="007B51CC" w:rsidRDefault="007B51CC" w:rsidP="007B51CC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Temeljem čl</w:t>
      </w:r>
      <w:r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 25. st. 2. </w:t>
      </w:r>
      <w:r>
        <w:rPr>
          <w:rFonts w:ascii="Arial" w:hAnsi="Arial" w:cs="Arial"/>
          <w:sz w:val="24"/>
          <w:szCs w:val="24"/>
        </w:rPr>
        <w:t xml:space="preserve">i 8. </w:t>
      </w:r>
      <w:r w:rsidRPr="00C40A5B">
        <w:rPr>
          <w:rFonts w:ascii="Arial" w:hAnsi="Arial" w:cs="Arial"/>
          <w:sz w:val="24"/>
          <w:szCs w:val="24"/>
        </w:rPr>
        <w:t>Sudskog poslovnika svaki sudac i sudski savjetnik može u roku od 3 dana izjaviti prigovor predsjedniku suda na godišnji raspored poslova, a ostali službenici mogu u istom roku staviti primjedbe na godišnji raspored poslova. Izjavljeni prigovor odnosno primjedba ne odgađaju izvršenje godišnjeg raspored poslova.</w:t>
      </w:r>
    </w:p>
    <w:p w:rsidR="00111C6A" w:rsidRDefault="00111C6A" w:rsidP="00111C6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7B51CC" w:rsidRPr="00403CAF" w:rsidRDefault="007B51CC" w:rsidP="00111C6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:rsidR="00111C6A" w:rsidRPr="00403CAF" w:rsidRDefault="00111C6A" w:rsidP="00111C6A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403CAF">
        <w:rPr>
          <w:rFonts w:ascii="Arial" w:hAnsi="Arial" w:cs="Arial"/>
          <w:sz w:val="24"/>
          <w:szCs w:val="24"/>
          <w:u w:val="single"/>
        </w:rPr>
        <w:t>DNA:</w:t>
      </w:r>
    </w:p>
    <w:p w:rsidR="00111C6A" w:rsidRDefault="00A179EC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VTSRH </w:t>
      </w:r>
      <w:r w:rsidR="007B51CC">
        <w:rPr>
          <w:rFonts w:ascii="Arial" w:hAnsi="Arial" w:cs="Arial"/>
          <w:sz w:val="24"/>
          <w:szCs w:val="24"/>
        </w:rPr>
        <w:t xml:space="preserve">– svima, </w:t>
      </w:r>
      <w:r>
        <w:rPr>
          <w:rFonts w:ascii="Arial" w:hAnsi="Arial" w:cs="Arial"/>
          <w:sz w:val="24"/>
          <w:szCs w:val="24"/>
        </w:rPr>
        <w:t>uz Tablice</w:t>
      </w:r>
    </w:p>
    <w:p w:rsidR="007B51CC" w:rsidRDefault="007B51CC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B51CC" w:rsidRDefault="007B51CC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B51CC" w:rsidRDefault="007B51CC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izradila:</w:t>
      </w:r>
    </w:p>
    <w:p w:rsidR="00323065" w:rsidRDefault="00323065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Jasna Švigir, ravnateljica sudske uprave</w:t>
      </w:r>
    </w:p>
    <w:p w:rsidR="007B51CC" w:rsidRDefault="007B51CC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23065" w:rsidRDefault="00323065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23065" w:rsidRPr="00403CAF" w:rsidRDefault="00323065" w:rsidP="00111C6A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3065" w:rsidRPr="00403CAF" w:rsidSect="007556A9">
      <w:headerReference w:type="even" r:id="rId10"/>
      <w:headerReference w:type="default" r:id="rId11"/>
      <w:pgSz w:w="11907" w:h="16840" w:code="1"/>
      <w:pgMar w:top="1560" w:right="1418" w:bottom="156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CD" w:rsidRDefault="008022CD">
      <w:pPr>
        <w:spacing w:after="0" w:line="240" w:lineRule="auto"/>
      </w:pPr>
      <w:r>
        <w:separator/>
      </w:r>
    </w:p>
  </w:endnote>
  <w:endnote w:type="continuationSeparator" w:id="0">
    <w:p w:rsidR="008022CD" w:rsidRDefault="0080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CD" w:rsidRDefault="008022CD">
      <w:pPr>
        <w:spacing w:after="0" w:line="240" w:lineRule="auto"/>
      </w:pPr>
      <w:r>
        <w:separator/>
      </w:r>
    </w:p>
  </w:footnote>
  <w:footnote w:type="continuationSeparator" w:id="0">
    <w:p w:rsidR="008022CD" w:rsidRDefault="0080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Default="0043689F" w:rsidP="0043689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3689F" w:rsidRDefault="004368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F" w:rsidRDefault="0043689F" w:rsidP="009F1974">
    <w:pPr>
      <w:pStyle w:val="Zaglavlje"/>
      <w:framePr w:wrap="around" w:vAnchor="text" w:hAnchor="margin" w:xAlign="center" w:y="1"/>
    </w:pPr>
    <w:r w:rsidRPr="00947488">
      <w:rPr>
        <w:rStyle w:val="Brojstranice"/>
        <w:rFonts w:ascii="Arial" w:hAnsi="Arial" w:cs="Arial"/>
        <w:sz w:val="24"/>
        <w:szCs w:val="24"/>
      </w:rPr>
      <w:fldChar w:fldCharType="begin"/>
    </w:r>
    <w:r w:rsidRPr="00947488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947488">
      <w:rPr>
        <w:rStyle w:val="Brojstranice"/>
        <w:rFonts w:ascii="Arial" w:hAnsi="Arial" w:cs="Arial"/>
        <w:sz w:val="24"/>
        <w:szCs w:val="24"/>
      </w:rPr>
      <w:fldChar w:fldCharType="separate"/>
    </w:r>
    <w:r w:rsidR="00323065">
      <w:rPr>
        <w:rStyle w:val="Brojstranice"/>
        <w:rFonts w:ascii="Arial" w:hAnsi="Arial" w:cs="Arial"/>
        <w:noProof/>
        <w:sz w:val="24"/>
        <w:szCs w:val="24"/>
      </w:rPr>
      <w:t>2</w:t>
    </w:r>
    <w:r w:rsidRPr="00947488">
      <w:rPr>
        <w:rStyle w:val="Brojstranice"/>
        <w:rFonts w:ascii="Arial" w:hAnsi="Arial" w:cs="Arial"/>
        <w:sz w:val="24"/>
        <w:szCs w:val="24"/>
      </w:rPr>
      <w:fldChar w:fldCharType="end"/>
    </w:r>
  </w:p>
  <w:p w:rsidR="0043689F" w:rsidRDefault="0043689F">
    <w:pPr>
      <w:pStyle w:val="Zaglavlje"/>
    </w:pPr>
  </w:p>
  <w:p w:rsidR="0043689F" w:rsidRDefault="004368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27CB"/>
    <w:rsid w:val="00026033"/>
    <w:rsid w:val="00030BD9"/>
    <w:rsid w:val="00031C79"/>
    <w:rsid w:val="00031EBA"/>
    <w:rsid w:val="0003459F"/>
    <w:rsid w:val="000363DC"/>
    <w:rsid w:val="000426CE"/>
    <w:rsid w:val="000455BF"/>
    <w:rsid w:val="000464FD"/>
    <w:rsid w:val="00046D0E"/>
    <w:rsid w:val="00050660"/>
    <w:rsid w:val="00050C4B"/>
    <w:rsid w:val="00055B8F"/>
    <w:rsid w:val="00056037"/>
    <w:rsid w:val="00061DBD"/>
    <w:rsid w:val="000634B9"/>
    <w:rsid w:val="00066043"/>
    <w:rsid w:val="00067CE0"/>
    <w:rsid w:val="0007008E"/>
    <w:rsid w:val="000703C5"/>
    <w:rsid w:val="00070FDA"/>
    <w:rsid w:val="00071223"/>
    <w:rsid w:val="00072B8B"/>
    <w:rsid w:val="0007482C"/>
    <w:rsid w:val="000779F4"/>
    <w:rsid w:val="00093D03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D2C7F"/>
    <w:rsid w:val="000D54EB"/>
    <w:rsid w:val="000D75A4"/>
    <w:rsid w:val="000E3D1A"/>
    <w:rsid w:val="000F3C4F"/>
    <w:rsid w:val="00101AAF"/>
    <w:rsid w:val="001052EB"/>
    <w:rsid w:val="00111C6A"/>
    <w:rsid w:val="00113F38"/>
    <w:rsid w:val="00116FAC"/>
    <w:rsid w:val="001207E9"/>
    <w:rsid w:val="00124D6C"/>
    <w:rsid w:val="00132836"/>
    <w:rsid w:val="00134F34"/>
    <w:rsid w:val="00137ED1"/>
    <w:rsid w:val="00137FC3"/>
    <w:rsid w:val="00141008"/>
    <w:rsid w:val="001416E8"/>
    <w:rsid w:val="0014512F"/>
    <w:rsid w:val="00150DA1"/>
    <w:rsid w:val="00151410"/>
    <w:rsid w:val="001529BE"/>
    <w:rsid w:val="00152C5C"/>
    <w:rsid w:val="001544EF"/>
    <w:rsid w:val="00174F33"/>
    <w:rsid w:val="00176BA2"/>
    <w:rsid w:val="00181EE5"/>
    <w:rsid w:val="00182A03"/>
    <w:rsid w:val="00186730"/>
    <w:rsid w:val="00191E64"/>
    <w:rsid w:val="00195EA6"/>
    <w:rsid w:val="001965D8"/>
    <w:rsid w:val="001C0151"/>
    <w:rsid w:val="001C2621"/>
    <w:rsid w:val="001C35E3"/>
    <w:rsid w:val="001D1340"/>
    <w:rsid w:val="001D5395"/>
    <w:rsid w:val="001D67D2"/>
    <w:rsid w:val="001E6302"/>
    <w:rsid w:val="001E7519"/>
    <w:rsid w:val="001E75BA"/>
    <w:rsid w:val="001F5E32"/>
    <w:rsid w:val="00204DD9"/>
    <w:rsid w:val="00205BF5"/>
    <w:rsid w:val="002123F7"/>
    <w:rsid w:val="00213EAA"/>
    <w:rsid w:val="002215B2"/>
    <w:rsid w:val="00225D47"/>
    <w:rsid w:val="002337C5"/>
    <w:rsid w:val="00233CF2"/>
    <w:rsid w:val="00234298"/>
    <w:rsid w:val="0024071F"/>
    <w:rsid w:val="00241196"/>
    <w:rsid w:val="0024679F"/>
    <w:rsid w:val="002477A5"/>
    <w:rsid w:val="00250C63"/>
    <w:rsid w:val="00254408"/>
    <w:rsid w:val="00254BCF"/>
    <w:rsid w:val="00256DE8"/>
    <w:rsid w:val="002625E0"/>
    <w:rsid w:val="0027274D"/>
    <w:rsid w:val="00273F9D"/>
    <w:rsid w:val="002766FD"/>
    <w:rsid w:val="002809B9"/>
    <w:rsid w:val="0028476E"/>
    <w:rsid w:val="002856DE"/>
    <w:rsid w:val="00287401"/>
    <w:rsid w:val="00292CA9"/>
    <w:rsid w:val="002A557D"/>
    <w:rsid w:val="002B4B39"/>
    <w:rsid w:val="002B62B4"/>
    <w:rsid w:val="002B7E10"/>
    <w:rsid w:val="002C017B"/>
    <w:rsid w:val="002C13AA"/>
    <w:rsid w:val="002C244D"/>
    <w:rsid w:val="002C2E95"/>
    <w:rsid w:val="002C3C62"/>
    <w:rsid w:val="002C6F6C"/>
    <w:rsid w:val="002D1F21"/>
    <w:rsid w:val="002D720C"/>
    <w:rsid w:val="002D7C8A"/>
    <w:rsid w:val="002D7F82"/>
    <w:rsid w:val="002E0A99"/>
    <w:rsid w:val="002E18C4"/>
    <w:rsid w:val="002E1D29"/>
    <w:rsid w:val="002E7109"/>
    <w:rsid w:val="002E7BD4"/>
    <w:rsid w:val="002F0F20"/>
    <w:rsid w:val="002F1980"/>
    <w:rsid w:val="002F1B58"/>
    <w:rsid w:val="002F1DEF"/>
    <w:rsid w:val="00301477"/>
    <w:rsid w:val="00310E40"/>
    <w:rsid w:val="0031479D"/>
    <w:rsid w:val="00315F70"/>
    <w:rsid w:val="00316CFD"/>
    <w:rsid w:val="00320A9E"/>
    <w:rsid w:val="00322795"/>
    <w:rsid w:val="00323065"/>
    <w:rsid w:val="0032472C"/>
    <w:rsid w:val="003279D8"/>
    <w:rsid w:val="003301FC"/>
    <w:rsid w:val="00330A6F"/>
    <w:rsid w:val="0033391F"/>
    <w:rsid w:val="003364FD"/>
    <w:rsid w:val="00341545"/>
    <w:rsid w:val="00342775"/>
    <w:rsid w:val="00343EC5"/>
    <w:rsid w:val="0034582A"/>
    <w:rsid w:val="0034653D"/>
    <w:rsid w:val="00351245"/>
    <w:rsid w:val="00354AC3"/>
    <w:rsid w:val="00356AEC"/>
    <w:rsid w:val="00361DF3"/>
    <w:rsid w:val="00362F93"/>
    <w:rsid w:val="003645B0"/>
    <w:rsid w:val="0037562A"/>
    <w:rsid w:val="003758CA"/>
    <w:rsid w:val="003776FD"/>
    <w:rsid w:val="00380012"/>
    <w:rsid w:val="003814F3"/>
    <w:rsid w:val="003822D2"/>
    <w:rsid w:val="003847F3"/>
    <w:rsid w:val="003937BF"/>
    <w:rsid w:val="003944E4"/>
    <w:rsid w:val="00396E70"/>
    <w:rsid w:val="003A2470"/>
    <w:rsid w:val="003A33E5"/>
    <w:rsid w:val="003A3EFC"/>
    <w:rsid w:val="003A45B6"/>
    <w:rsid w:val="003B05EB"/>
    <w:rsid w:val="003B0BA2"/>
    <w:rsid w:val="003B318C"/>
    <w:rsid w:val="003B6B6A"/>
    <w:rsid w:val="003C106B"/>
    <w:rsid w:val="003C4B33"/>
    <w:rsid w:val="003C4EDF"/>
    <w:rsid w:val="003D140D"/>
    <w:rsid w:val="003D4337"/>
    <w:rsid w:val="003D48B0"/>
    <w:rsid w:val="003D774B"/>
    <w:rsid w:val="003E03D8"/>
    <w:rsid w:val="003E65A4"/>
    <w:rsid w:val="003E6A51"/>
    <w:rsid w:val="003F203E"/>
    <w:rsid w:val="003F3C74"/>
    <w:rsid w:val="003F3CD2"/>
    <w:rsid w:val="003F6892"/>
    <w:rsid w:val="0040220E"/>
    <w:rsid w:val="00402FE3"/>
    <w:rsid w:val="00403CAF"/>
    <w:rsid w:val="0040467E"/>
    <w:rsid w:val="00405A65"/>
    <w:rsid w:val="00412C34"/>
    <w:rsid w:val="00425AC5"/>
    <w:rsid w:val="00426D9A"/>
    <w:rsid w:val="004306AB"/>
    <w:rsid w:val="004326EF"/>
    <w:rsid w:val="0043689F"/>
    <w:rsid w:val="00437EE9"/>
    <w:rsid w:val="004418CD"/>
    <w:rsid w:val="00442647"/>
    <w:rsid w:val="00443426"/>
    <w:rsid w:val="00443C2A"/>
    <w:rsid w:val="00446175"/>
    <w:rsid w:val="004546DC"/>
    <w:rsid w:val="004550FF"/>
    <w:rsid w:val="00457F64"/>
    <w:rsid w:val="00461CEE"/>
    <w:rsid w:val="0046313F"/>
    <w:rsid w:val="00466423"/>
    <w:rsid w:val="004676BA"/>
    <w:rsid w:val="004717C1"/>
    <w:rsid w:val="00473768"/>
    <w:rsid w:val="004739DA"/>
    <w:rsid w:val="00481F94"/>
    <w:rsid w:val="0048391C"/>
    <w:rsid w:val="00484EAB"/>
    <w:rsid w:val="00485434"/>
    <w:rsid w:val="004942CC"/>
    <w:rsid w:val="0049564E"/>
    <w:rsid w:val="004966BF"/>
    <w:rsid w:val="004A0E9A"/>
    <w:rsid w:val="004B1C41"/>
    <w:rsid w:val="004B2901"/>
    <w:rsid w:val="004C43D8"/>
    <w:rsid w:val="004C5CB3"/>
    <w:rsid w:val="004D0995"/>
    <w:rsid w:val="004D4798"/>
    <w:rsid w:val="004D708D"/>
    <w:rsid w:val="004E1067"/>
    <w:rsid w:val="004E30A4"/>
    <w:rsid w:val="004E4440"/>
    <w:rsid w:val="004F24E7"/>
    <w:rsid w:val="004F426D"/>
    <w:rsid w:val="004F747C"/>
    <w:rsid w:val="00502BAA"/>
    <w:rsid w:val="00502EF1"/>
    <w:rsid w:val="00506F81"/>
    <w:rsid w:val="005072D7"/>
    <w:rsid w:val="005073D2"/>
    <w:rsid w:val="00513EA8"/>
    <w:rsid w:val="0051438F"/>
    <w:rsid w:val="00517FD9"/>
    <w:rsid w:val="0052680B"/>
    <w:rsid w:val="00531164"/>
    <w:rsid w:val="005343BE"/>
    <w:rsid w:val="00537A61"/>
    <w:rsid w:val="00542EE6"/>
    <w:rsid w:val="00543F28"/>
    <w:rsid w:val="00544ACE"/>
    <w:rsid w:val="00546AF6"/>
    <w:rsid w:val="00550FD0"/>
    <w:rsid w:val="00552812"/>
    <w:rsid w:val="005537F6"/>
    <w:rsid w:val="00553C0E"/>
    <w:rsid w:val="00555E41"/>
    <w:rsid w:val="00557AB9"/>
    <w:rsid w:val="00560339"/>
    <w:rsid w:val="00561A82"/>
    <w:rsid w:val="005622F2"/>
    <w:rsid w:val="005664BB"/>
    <w:rsid w:val="005671A4"/>
    <w:rsid w:val="005728FD"/>
    <w:rsid w:val="0057495B"/>
    <w:rsid w:val="00577471"/>
    <w:rsid w:val="005812E0"/>
    <w:rsid w:val="00582C22"/>
    <w:rsid w:val="0058653D"/>
    <w:rsid w:val="005953FB"/>
    <w:rsid w:val="00597084"/>
    <w:rsid w:val="005A16DB"/>
    <w:rsid w:val="005A223D"/>
    <w:rsid w:val="005A4602"/>
    <w:rsid w:val="005B0015"/>
    <w:rsid w:val="005B426A"/>
    <w:rsid w:val="005B657D"/>
    <w:rsid w:val="005C01FA"/>
    <w:rsid w:val="005C3EF6"/>
    <w:rsid w:val="005C6CF1"/>
    <w:rsid w:val="005D6DEE"/>
    <w:rsid w:val="005E087F"/>
    <w:rsid w:val="005E0B0D"/>
    <w:rsid w:val="005E1E66"/>
    <w:rsid w:val="005E4202"/>
    <w:rsid w:val="005E4CA0"/>
    <w:rsid w:val="005F15A6"/>
    <w:rsid w:val="005F4199"/>
    <w:rsid w:val="005F43EA"/>
    <w:rsid w:val="005F60F9"/>
    <w:rsid w:val="00602533"/>
    <w:rsid w:val="006032DD"/>
    <w:rsid w:val="00606AB2"/>
    <w:rsid w:val="0061164A"/>
    <w:rsid w:val="00613C3E"/>
    <w:rsid w:val="00616A81"/>
    <w:rsid w:val="00622F8A"/>
    <w:rsid w:val="00624727"/>
    <w:rsid w:val="00626894"/>
    <w:rsid w:val="0063613E"/>
    <w:rsid w:val="00637236"/>
    <w:rsid w:val="006435F5"/>
    <w:rsid w:val="006456B6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70CF8"/>
    <w:rsid w:val="00671B37"/>
    <w:rsid w:val="006721A8"/>
    <w:rsid w:val="0068300B"/>
    <w:rsid w:val="00684861"/>
    <w:rsid w:val="006870FF"/>
    <w:rsid w:val="006916C7"/>
    <w:rsid w:val="00691B8A"/>
    <w:rsid w:val="006930F5"/>
    <w:rsid w:val="00697EB3"/>
    <w:rsid w:val="006A0599"/>
    <w:rsid w:val="006A1A11"/>
    <w:rsid w:val="006A369E"/>
    <w:rsid w:val="006A4177"/>
    <w:rsid w:val="006A4F7A"/>
    <w:rsid w:val="006A56F0"/>
    <w:rsid w:val="006A5727"/>
    <w:rsid w:val="006A763D"/>
    <w:rsid w:val="006A76AF"/>
    <w:rsid w:val="006A7DDE"/>
    <w:rsid w:val="006B1BE5"/>
    <w:rsid w:val="006B5A3A"/>
    <w:rsid w:val="006C2A41"/>
    <w:rsid w:val="006C3382"/>
    <w:rsid w:val="006C4809"/>
    <w:rsid w:val="006C4CE7"/>
    <w:rsid w:val="006C780A"/>
    <w:rsid w:val="006D2862"/>
    <w:rsid w:val="006D2D6A"/>
    <w:rsid w:val="006D34AE"/>
    <w:rsid w:val="006D5175"/>
    <w:rsid w:val="006D5E14"/>
    <w:rsid w:val="006D7246"/>
    <w:rsid w:val="006E0206"/>
    <w:rsid w:val="006E39C0"/>
    <w:rsid w:val="006F15F6"/>
    <w:rsid w:val="006F5A75"/>
    <w:rsid w:val="006F68BC"/>
    <w:rsid w:val="00702F49"/>
    <w:rsid w:val="00705D45"/>
    <w:rsid w:val="007133C2"/>
    <w:rsid w:val="00713D63"/>
    <w:rsid w:val="0071439C"/>
    <w:rsid w:val="007168A9"/>
    <w:rsid w:val="00721631"/>
    <w:rsid w:val="007227CF"/>
    <w:rsid w:val="00723670"/>
    <w:rsid w:val="00727C1C"/>
    <w:rsid w:val="00736773"/>
    <w:rsid w:val="00741BDD"/>
    <w:rsid w:val="00742537"/>
    <w:rsid w:val="007526F7"/>
    <w:rsid w:val="00752D3C"/>
    <w:rsid w:val="007550F9"/>
    <w:rsid w:val="007556A9"/>
    <w:rsid w:val="00761354"/>
    <w:rsid w:val="00765CD7"/>
    <w:rsid w:val="00766CFB"/>
    <w:rsid w:val="00767221"/>
    <w:rsid w:val="007749E5"/>
    <w:rsid w:val="00782C40"/>
    <w:rsid w:val="007862D6"/>
    <w:rsid w:val="007914BB"/>
    <w:rsid w:val="007A39A0"/>
    <w:rsid w:val="007A47BB"/>
    <w:rsid w:val="007A483E"/>
    <w:rsid w:val="007B26B8"/>
    <w:rsid w:val="007B33D1"/>
    <w:rsid w:val="007B51CC"/>
    <w:rsid w:val="007B60FC"/>
    <w:rsid w:val="007B66E7"/>
    <w:rsid w:val="007B7917"/>
    <w:rsid w:val="007C3E74"/>
    <w:rsid w:val="007D2DE8"/>
    <w:rsid w:val="007D3E88"/>
    <w:rsid w:val="007E506B"/>
    <w:rsid w:val="007E5D71"/>
    <w:rsid w:val="007F03E4"/>
    <w:rsid w:val="007F18EA"/>
    <w:rsid w:val="007F35FA"/>
    <w:rsid w:val="007F6C21"/>
    <w:rsid w:val="00801E51"/>
    <w:rsid w:val="008022CD"/>
    <w:rsid w:val="00807D4C"/>
    <w:rsid w:val="008151B1"/>
    <w:rsid w:val="00815802"/>
    <w:rsid w:val="00817FDD"/>
    <w:rsid w:val="0082248B"/>
    <w:rsid w:val="00824E89"/>
    <w:rsid w:val="008309FA"/>
    <w:rsid w:val="00834C40"/>
    <w:rsid w:val="00835A24"/>
    <w:rsid w:val="00840CE2"/>
    <w:rsid w:val="00841BAF"/>
    <w:rsid w:val="0084360C"/>
    <w:rsid w:val="008457FA"/>
    <w:rsid w:val="008467AA"/>
    <w:rsid w:val="00847439"/>
    <w:rsid w:val="00850B4B"/>
    <w:rsid w:val="00851A49"/>
    <w:rsid w:val="008554C1"/>
    <w:rsid w:val="00857073"/>
    <w:rsid w:val="00862755"/>
    <w:rsid w:val="008654E7"/>
    <w:rsid w:val="00867BD0"/>
    <w:rsid w:val="008709F3"/>
    <w:rsid w:val="00871869"/>
    <w:rsid w:val="00885D9B"/>
    <w:rsid w:val="00890946"/>
    <w:rsid w:val="0089201F"/>
    <w:rsid w:val="00896576"/>
    <w:rsid w:val="008A11A2"/>
    <w:rsid w:val="008A2219"/>
    <w:rsid w:val="008A35C8"/>
    <w:rsid w:val="008A5474"/>
    <w:rsid w:val="008A5CDA"/>
    <w:rsid w:val="008C2535"/>
    <w:rsid w:val="008C2DC8"/>
    <w:rsid w:val="008C3908"/>
    <w:rsid w:val="008D1202"/>
    <w:rsid w:val="008D289C"/>
    <w:rsid w:val="008E1806"/>
    <w:rsid w:val="008E3BFC"/>
    <w:rsid w:val="008E5406"/>
    <w:rsid w:val="008E59A5"/>
    <w:rsid w:val="00902568"/>
    <w:rsid w:val="00905D3B"/>
    <w:rsid w:val="00905F51"/>
    <w:rsid w:val="00913E23"/>
    <w:rsid w:val="009156BD"/>
    <w:rsid w:val="00915AA3"/>
    <w:rsid w:val="00915ED6"/>
    <w:rsid w:val="00920D5D"/>
    <w:rsid w:val="00922FAA"/>
    <w:rsid w:val="0092410E"/>
    <w:rsid w:val="00924DC8"/>
    <w:rsid w:val="00926FC3"/>
    <w:rsid w:val="0093086A"/>
    <w:rsid w:val="00930DFA"/>
    <w:rsid w:val="00933F36"/>
    <w:rsid w:val="00937A3B"/>
    <w:rsid w:val="00945890"/>
    <w:rsid w:val="00947488"/>
    <w:rsid w:val="0095031D"/>
    <w:rsid w:val="0095218E"/>
    <w:rsid w:val="0095494F"/>
    <w:rsid w:val="0095748E"/>
    <w:rsid w:val="00975202"/>
    <w:rsid w:val="0098643B"/>
    <w:rsid w:val="00986CB0"/>
    <w:rsid w:val="00993FE9"/>
    <w:rsid w:val="00997D65"/>
    <w:rsid w:val="009A30E7"/>
    <w:rsid w:val="009B1E19"/>
    <w:rsid w:val="009B76CD"/>
    <w:rsid w:val="009C061C"/>
    <w:rsid w:val="009C5A4E"/>
    <w:rsid w:val="009D3F43"/>
    <w:rsid w:val="009D4971"/>
    <w:rsid w:val="009D601E"/>
    <w:rsid w:val="009D6947"/>
    <w:rsid w:val="009D72C2"/>
    <w:rsid w:val="009E37DD"/>
    <w:rsid w:val="009E6217"/>
    <w:rsid w:val="009E6317"/>
    <w:rsid w:val="009E740E"/>
    <w:rsid w:val="009F18DF"/>
    <w:rsid w:val="009F1974"/>
    <w:rsid w:val="009F284F"/>
    <w:rsid w:val="009F2C59"/>
    <w:rsid w:val="009F5037"/>
    <w:rsid w:val="009F5F22"/>
    <w:rsid w:val="00A10633"/>
    <w:rsid w:val="00A1141C"/>
    <w:rsid w:val="00A114B5"/>
    <w:rsid w:val="00A121CC"/>
    <w:rsid w:val="00A179EC"/>
    <w:rsid w:val="00A21579"/>
    <w:rsid w:val="00A21B7A"/>
    <w:rsid w:val="00A228D8"/>
    <w:rsid w:val="00A260AD"/>
    <w:rsid w:val="00A303E4"/>
    <w:rsid w:val="00A31E29"/>
    <w:rsid w:val="00A40D2C"/>
    <w:rsid w:val="00A41864"/>
    <w:rsid w:val="00A5277E"/>
    <w:rsid w:val="00A5402B"/>
    <w:rsid w:val="00A66B8D"/>
    <w:rsid w:val="00A6752D"/>
    <w:rsid w:val="00A67828"/>
    <w:rsid w:val="00A70855"/>
    <w:rsid w:val="00A82350"/>
    <w:rsid w:val="00A86B46"/>
    <w:rsid w:val="00A90AC1"/>
    <w:rsid w:val="00AA02FB"/>
    <w:rsid w:val="00AA2BEE"/>
    <w:rsid w:val="00AA4483"/>
    <w:rsid w:val="00AA4701"/>
    <w:rsid w:val="00AA62FF"/>
    <w:rsid w:val="00AA6918"/>
    <w:rsid w:val="00AA6A66"/>
    <w:rsid w:val="00AA781A"/>
    <w:rsid w:val="00AC7F68"/>
    <w:rsid w:val="00AD13A6"/>
    <w:rsid w:val="00AD1F91"/>
    <w:rsid w:val="00AD3359"/>
    <w:rsid w:val="00AD7211"/>
    <w:rsid w:val="00AE1FDB"/>
    <w:rsid w:val="00AE5053"/>
    <w:rsid w:val="00AF2771"/>
    <w:rsid w:val="00AF552C"/>
    <w:rsid w:val="00B02F52"/>
    <w:rsid w:val="00B07917"/>
    <w:rsid w:val="00B10E4F"/>
    <w:rsid w:val="00B2096B"/>
    <w:rsid w:val="00B25954"/>
    <w:rsid w:val="00B2674E"/>
    <w:rsid w:val="00B33700"/>
    <w:rsid w:val="00B34EEC"/>
    <w:rsid w:val="00B45EF1"/>
    <w:rsid w:val="00B475B7"/>
    <w:rsid w:val="00B47669"/>
    <w:rsid w:val="00B53ED9"/>
    <w:rsid w:val="00B53FF9"/>
    <w:rsid w:val="00B5452D"/>
    <w:rsid w:val="00B549AD"/>
    <w:rsid w:val="00B55869"/>
    <w:rsid w:val="00B55B66"/>
    <w:rsid w:val="00B608B1"/>
    <w:rsid w:val="00B61325"/>
    <w:rsid w:val="00B73CD8"/>
    <w:rsid w:val="00B80314"/>
    <w:rsid w:val="00B8277B"/>
    <w:rsid w:val="00B87E33"/>
    <w:rsid w:val="00B91CFD"/>
    <w:rsid w:val="00B94C69"/>
    <w:rsid w:val="00B96201"/>
    <w:rsid w:val="00B96E85"/>
    <w:rsid w:val="00BA2F04"/>
    <w:rsid w:val="00BA6C5F"/>
    <w:rsid w:val="00BB1195"/>
    <w:rsid w:val="00BB1F16"/>
    <w:rsid w:val="00BC6F5E"/>
    <w:rsid w:val="00BD76C3"/>
    <w:rsid w:val="00BD7D24"/>
    <w:rsid w:val="00BE7414"/>
    <w:rsid w:val="00BF0DEE"/>
    <w:rsid w:val="00BF32EC"/>
    <w:rsid w:val="00BF58B6"/>
    <w:rsid w:val="00BF68D4"/>
    <w:rsid w:val="00C01E55"/>
    <w:rsid w:val="00C01F5B"/>
    <w:rsid w:val="00C03E6D"/>
    <w:rsid w:val="00C041AE"/>
    <w:rsid w:val="00C05566"/>
    <w:rsid w:val="00C0737B"/>
    <w:rsid w:val="00C07F5B"/>
    <w:rsid w:val="00C21FA9"/>
    <w:rsid w:val="00C227A8"/>
    <w:rsid w:val="00C3185D"/>
    <w:rsid w:val="00C31976"/>
    <w:rsid w:val="00C347C5"/>
    <w:rsid w:val="00C3491F"/>
    <w:rsid w:val="00C36C73"/>
    <w:rsid w:val="00C507ED"/>
    <w:rsid w:val="00C65C7F"/>
    <w:rsid w:val="00C739FF"/>
    <w:rsid w:val="00C74E9D"/>
    <w:rsid w:val="00C76E0B"/>
    <w:rsid w:val="00C81009"/>
    <w:rsid w:val="00C81F86"/>
    <w:rsid w:val="00C84EDB"/>
    <w:rsid w:val="00C85F9F"/>
    <w:rsid w:val="00C916D8"/>
    <w:rsid w:val="00C979DD"/>
    <w:rsid w:val="00CA33E0"/>
    <w:rsid w:val="00CA3C7F"/>
    <w:rsid w:val="00CA45F8"/>
    <w:rsid w:val="00CA7233"/>
    <w:rsid w:val="00CB0CF8"/>
    <w:rsid w:val="00CB1EFC"/>
    <w:rsid w:val="00CB2DFA"/>
    <w:rsid w:val="00CB6B05"/>
    <w:rsid w:val="00CC00CC"/>
    <w:rsid w:val="00CC737D"/>
    <w:rsid w:val="00CD0B43"/>
    <w:rsid w:val="00CD7A94"/>
    <w:rsid w:val="00CE0091"/>
    <w:rsid w:val="00CE12CF"/>
    <w:rsid w:val="00CE2586"/>
    <w:rsid w:val="00CE3324"/>
    <w:rsid w:val="00CE4C7A"/>
    <w:rsid w:val="00CF3D8D"/>
    <w:rsid w:val="00CF4820"/>
    <w:rsid w:val="00CF5D49"/>
    <w:rsid w:val="00D1191B"/>
    <w:rsid w:val="00D279E9"/>
    <w:rsid w:val="00D30C91"/>
    <w:rsid w:val="00D332C3"/>
    <w:rsid w:val="00D33595"/>
    <w:rsid w:val="00D34C73"/>
    <w:rsid w:val="00D35342"/>
    <w:rsid w:val="00D50C65"/>
    <w:rsid w:val="00D54E8E"/>
    <w:rsid w:val="00D55BA3"/>
    <w:rsid w:val="00D718D9"/>
    <w:rsid w:val="00D71986"/>
    <w:rsid w:val="00D7682E"/>
    <w:rsid w:val="00D804F2"/>
    <w:rsid w:val="00D809E8"/>
    <w:rsid w:val="00D8134B"/>
    <w:rsid w:val="00D81C49"/>
    <w:rsid w:val="00D82461"/>
    <w:rsid w:val="00D90012"/>
    <w:rsid w:val="00D90296"/>
    <w:rsid w:val="00D9130A"/>
    <w:rsid w:val="00D92E71"/>
    <w:rsid w:val="00D9458B"/>
    <w:rsid w:val="00D94A0B"/>
    <w:rsid w:val="00DA2DA4"/>
    <w:rsid w:val="00DA54E6"/>
    <w:rsid w:val="00DA57AD"/>
    <w:rsid w:val="00DA58C7"/>
    <w:rsid w:val="00DB4E93"/>
    <w:rsid w:val="00DB56BE"/>
    <w:rsid w:val="00DB5A49"/>
    <w:rsid w:val="00DB6AE6"/>
    <w:rsid w:val="00DB7449"/>
    <w:rsid w:val="00DC1A98"/>
    <w:rsid w:val="00DC396E"/>
    <w:rsid w:val="00DC4123"/>
    <w:rsid w:val="00DC678D"/>
    <w:rsid w:val="00DD38A3"/>
    <w:rsid w:val="00DD3FFB"/>
    <w:rsid w:val="00DD78F8"/>
    <w:rsid w:val="00DE1AFB"/>
    <w:rsid w:val="00DE3B2F"/>
    <w:rsid w:val="00DE4175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11FFD"/>
    <w:rsid w:val="00E1452E"/>
    <w:rsid w:val="00E21B7A"/>
    <w:rsid w:val="00E24045"/>
    <w:rsid w:val="00E25584"/>
    <w:rsid w:val="00E30B97"/>
    <w:rsid w:val="00E3233A"/>
    <w:rsid w:val="00E33D1B"/>
    <w:rsid w:val="00E33F00"/>
    <w:rsid w:val="00E342DD"/>
    <w:rsid w:val="00E34C69"/>
    <w:rsid w:val="00E34F2F"/>
    <w:rsid w:val="00E46A1B"/>
    <w:rsid w:val="00E55AB9"/>
    <w:rsid w:val="00E564D1"/>
    <w:rsid w:val="00E568D6"/>
    <w:rsid w:val="00E6147D"/>
    <w:rsid w:val="00E648E6"/>
    <w:rsid w:val="00E7206C"/>
    <w:rsid w:val="00E74B94"/>
    <w:rsid w:val="00E76415"/>
    <w:rsid w:val="00E842F6"/>
    <w:rsid w:val="00E86646"/>
    <w:rsid w:val="00E8699F"/>
    <w:rsid w:val="00E87848"/>
    <w:rsid w:val="00E87945"/>
    <w:rsid w:val="00E91972"/>
    <w:rsid w:val="00E91F31"/>
    <w:rsid w:val="00E9274C"/>
    <w:rsid w:val="00E959B6"/>
    <w:rsid w:val="00E966D0"/>
    <w:rsid w:val="00EB4DE0"/>
    <w:rsid w:val="00EB7B35"/>
    <w:rsid w:val="00EC25B3"/>
    <w:rsid w:val="00EC379A"/>
    <w:rsid w:val="00ED3249"/>
    <w:rsid w:val="00ED5DE7"/>
    <w:rsid w:val="00ED7016"/>
    <w:rsid w:val="00EE04A9"/>
    <w:rsid w:val="00EE1BDC"/>
    <w:rsid w:val="00EE56DE"/>
    <w:rsid w:val="00EF4147"/>
    <w:rsid w:val="00EF7E60"/>
    <w:rsid w:val="00F015DD"/>
    <w:rsid w:val="00F06803"/>
    <w:rsid w:val="00F131BB"/>
    <w:rsid w:val="00F14FF9"/>
    <w:rsid w:val="00F17CDB"/>
    <w:rsid w:val="00F24787"/>
    <w:rsid w:val="00F37CFE"/>
    <w:rsid w:val="00F438D2"/>
    <w:rsid w:val="00F462CB"/>
    <w:rsid w:val="00F511B8"/>
    <w:rsid w:val="00F51C76"/>
    <w:rsid w:val="00F524AC"/>
    <w:rsid w:val="00F52784"/>
    <w:rsid w:val="00F52860"/>
    <w:rsid w:val="00F545D3"/>
    <w:rsid w:val="00F55E04"/>
    <w:rsid w:val="00F65EB2"/>
    <w:rsid w:val="00F74815"/>
    <w:rsid w:val="00F77060"/>
    <w:rsid w:val="00F8203F"/>
    <w:rsid w:val="00F83839"/>
    <w:rsid w:val="00F86307"/>
    <w:rsid w:val="00F944D9"/>
    <w:rsid w:val="00F94DDD"/>
    <w:rsid w:val="00FA16BF"/>
    <w:rsid w:val="00FA5D59"/>
    <w:rsid w:val="00FA7F2D"/>
    <w:rsid w:val="00FB4C6C"/>
    <w:rsid w:val="00FB58C6"/>
    <w:rsid w:val="00FC7891"/>
    <w:rsid w:val="00FD0682"/>
    <w:rsid w:val="00FD47D0"/>
    <w:rsid w:val="00FE000D"/>
    <w:rsid w:val="00FE1A70"/>
    <w:rsid w:val="00FE6BC2"/>
    <w:rsid w:val="00FE7A2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7E4D6A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paragraph" w:styleId="Bezproreda">
    <w:name w:val="No Spacing"/>
    <w:uiPriority w:val="1"/>
    <w:qFormat/>
    <w:rsid w:val="006A5727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A179E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79EC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79EC"/>
    <w:rPr>
      <w:rFonts w:ascii="Times New Roman" w:eastAsia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79EC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79EC"/>
    <w:rPr>
      <w:rFonts w:ascii="Times New Roman" w:eastAsia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30. kolovoza 2022.</izvorni_sadrzaj>
    <derivirana_varijabla naziv="DomainObject.DatumDonosenjaOdluke_1">30. kolovoza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Ivica</izvorni_sadrzaj>
    <derivirana_varijabla naziv="DomainObject.DonositeljOdluke.Ime_1">Ivica</derivirana_varijabla>
  </DomainObject.DonositeljOdluke.Ime>
  <DomainObject.DonositeljOdluke.Prezime>
    <izvorni_sadrzaj>Omazić</izvorni_sadrzaj>
    <derivirana_varijabla naziv="DomainObject.DonositeljOdluke.Prezime_1">Omazić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918</izvorni_sadrzaj>
    <derivirana_varijabla naziv="DomainObject.Predmet.Broj_1">918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studenog 2021.</izvorni_sadrzaj>
    <derivirana_varijabla naziv="DomainObject.Predmet.DatumOsnivanja_1">24. studenog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2022.</izvorni_sadrzaj>
    <derivirana_varijabla naziv="DomainObject.Predmet.Opis_1">GODIŠNJI RASPORED POSLOVA ZA 2022.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Su-918/2021</izvorni_sadrzaj>
    <derivirana_varijabla naziv="DomainObject.Predmet.OznakaBroj_1">Su-918/2021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- čeka</izvorni_sadrzaj>
    <derivirana_varijabla naziv="DomainObject.Predmet.PrimjedbaSuca_1">- čeka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Ivica Omazić</izvorni_sadrzaj>
    <derivirana_varijabla naziv="DomainObject.Predmet.Referada.Sudac_1">Ivica Omazić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UREDA, OIB 97349366519</izvorni_sadrzaj>
    <derivirana_varijabla naziv="DomainObject.Predmet.StrankaFormatedOIB_1">  Visoki trgovački sud Republike Hrvatske - IZ UREDA, OIB 97349366519</derivirana_varijabla>
  </DomainObject.Predmet.StrankaFormatedOIB>
  <DomainObject.Predmet.StrankaFormatedWithAdress>
    <izvorni_sadrzaj> Visoki trgovački sud Republike Hrvatske - IZ UREDA, Berislavićeva 11, 10000 Zagreb</izvorni_sadrzaj>
    <derivirana_varijabla naziv="DomainObject.Predmet.StrankaFormatedWithAdress_1"> Visoki trgovački sud Republike Hrvatske - IZ UREDA, Berislavićeva 11, 10000 Zagreb</derivirana_varijabla>
  </DomainObject.Predmet.StrankaFormatedWithAdress>
  <DomainObject.Predmet.StrankaFormatedWithAdressOIB>
    <izvorni_sadrzaj> Visoki trgovački sud Republike Hrvatske - IZ UREDA, OIB 97349366519, Berislavićeva 11, 10000 Zagreb</izvorni_sadrzaj>
    <derivirana_varijabla naziv="DomainObject.Predmet.StrankaFormatedWithAdressOIB_1"> Visoki trgovački sud Republike Hrvatske - IZ UREDA, OIB 97349366519, Berislavićeva 11, 10000 Zagreb</derivirana_varijabla>
  </DomainObject.Predmet.StrankaFormatedWithAdressOIB>
  <DomainObject.Predmet.StrankaWithAdress>
    <izvorni_sadrzaj>Visoki trgovački sud Republike Hrvatske - IZ UREDA Berislavićeva 11,10000 Zagreb</izvorni_sadrzaj>
    <derivirana_varijabla naziv="DomainObject.Predmet.StrankaWithAdress_1">Visoki trgovački sud Republike Hrvatske - IZ UREDA Berislavićeva 11,10000 Zagreb</derivirana_varijabla>
  </DomainObject.Predmet.StrankaWithAdress>
  <DomainObject.Predmet.StrankaWithAdressOIB>
    <izvorni_sadrzaj>Visoki trgovački sud Republike Hrvatske - IZ UREDA, OIB 97349366519, Berislavićeva 11,10000 Zagreb</izvorni_sadrzaj>
    <derivirana_varijabla naziv="DomainObject.Predmet.StrankaWithAdressOIB_1">Visoki trgovački sud Republike Hrvatske - IZ UREDA, OIB 97349366519, Berislavićeva 11,10000 Zagreb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UREDA, OIB 97349366519</izvorni_sadrzaj>
    <derivirana_varijabla naziv="DomainObject.Predmet.StrankaNazivFormatedOIB_1">Visoki trgovački sud Republike Hrvatske - IZ UREDA, OIB 97349366519</derivirana_varijabla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>Visoki trgovački sud Republike Hrvatske - Sudska Uprava</izvorni_sadrzaj>
    <derivirana_varijabla naziv="DomainObject.Predmet.Sud.Naziv_1">Visoki trgovački sud Republike Hrvatske - Sudska Uprava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UREDA, OIB 97349366519</item>
    </izvorni_sadrzaj>
    <derivirana_varijabla naziv="DomainObject.Predmet.StrankaListFormatedOIB_1">
      <item>Visoki trgovački sud Republike Hrvatske - IZ UREDA, OIB 97349366519</item>
    </derivirana_varijabla>
  </DomainObject.Predmet.StrankaListFormatedOIB>
  <DomainObject.Predmet.StrankaListFormatedWithAdress>
    <izvorni_sadrzaj>
      <item>Visoki trgovački sud Republike Hrvatske - IZ UREDA, Berislavićeva 11, 10000 Zagreb</item>
    </izvorni_sadrzaj>
    <derivirana_varijabla naziv="DomainObject.Predmet.StrankaListFormatedWithAdress_1">
      <item>Visoki trgovački sud Republike Hrvatske - IZ UREDA, Berislavićeva 11, 10000 Zagreb</item>
    </derivirana_varijabla>
  </DomainObject.Predmet.StrankaListFormatedWithAdress>
  <DomainObject.Predmet.StrankaListFormatedWithAdressOIB>
    <izvorni_sadrzaj>
      <item>Visoki trgovački sud Republike Hrvatske - IZ UREDA, OIB 97349366519, Berislavićeva 11, 10000 Zagreb</item>
    </izvorni_sadrzaj>
    <derivirana_varijabla naziv="DomainObject.Predmet.StrankaListFormatedWithAdressOIB_1">
      <item>Visoki trgovački sud Republike Hrvatske - IZ UREDA, OIB 97349366519, Berislavićeva 11, 10000 Zagreb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UREDA, OIB 97349366519</item>
    </izvorni_sadrzaj>
    <derivirana_varijabla naziv="DomainObject.Predmet.StrankaListNazivFormatedOIB_1">
      <item>Visoki trgovački sud Republike Hrvatske - IZ UREDA, OIB 97349366519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30. kolovoza 2022.</izvorni_sadrzaj>
    <derivirana_varijabla naziv="DomainObject.Datum_1">30. kolovoza 2022.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UREDA, OIB 97349366519, Berislavićeva 11, 10000 Zagreb</izvorni_sadrzaj>
    <derivirana_varijabla naziv="DomainObject.Predmet.StrankaIDrugiAdressOIB_1">Visoki trgovački sud Republike Hrvatske - IZ UREDA, OIB 97349366519, Berislavićeva 11,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UREDA, OIB 97349366519, Berislavićeva 11,10000 Zagreb</item>
    </izvorni_sadrzaj>
    <derivirana_varijabla naziv="DomainObject.Predmet.SudioniciListAdressOIB_1">
      <item>Visoki trgovački sud Republike Hrvatske - IZ UREDA, OIB 97349366519, Berislavićeva 11,10000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97349366519</item>
    </izvorni_sadrzaj>
    <derivirana_varijabla naziv="DomainObject.Predmet.SudioniciListNazivOIB_1">
      <item>, OIB 97349366519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30. kolovoza 2022.</izvorni_sadrzaj>
    <derivirana_varijabla naziv="DomainObject.PredzadnjaOdlukaIzPredmeta.DatumDonosenjaOdluke_1">30. kolovoza 2022.</derivirana_varijabla>
  </DomainObject.PredzadnjaOdlukaIzPredmeta.DatumDonosenjaOdluke>
  <DomainObject.PredzadnjaOdlukaIzPredmeta.Oznaka>
    <izvorni_sadrzaj>Su-918/2021-164</izvorni_sadrzaj>
    <derivirana_varijabla naziv="DomainObject.PredzadnjaOdlukaIzPredmeta.Oznaka_1">Su-918/2021-164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24. studenog 2021.</izvorni_sadrzaj>
    <derivirana_varijabla naziv="DomainObject.Predmet.DatumPocetkaProcesa_1">24. studenog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68636F6-957C-4E42-93F4-89FF278C7A0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153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17</cp:revision>
  <cp:lastPrinted>2022-09-05T07:47:00Z</cp:lastPrinted>
  <dcterms:created xsi:type="dcterms:W3CDTF">2022-08-29T11:55:00Z</dcterms:created>
  <dcterms:modified xsi:type="dcterms:W3CDTF">2022-09-05T07:47:00Z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(5. izmjena GRP 2022. - prijedlog.docx)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