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491"/>
      </w:tblGrid>
      <w:tr w:rsidR="00B92B86" w:rsidRPr="00F01FF7" w:rsidTr="001B7DC6">
        <w:tc>
          <w:tcPr>
            <w:tcW w:w="3491" w:type="dxa"/>
            <w:shd w:val="clear" w:color="auto" w:fill="auto"/>
          </w:tcPr>
          <w:p w:rsidR="00B92B86" w:rsidRPr="00F01FF7" w:rsidRDefault="00E55A2F" w:rsidP="0060762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F01FF7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t xml:space="preserve">            </w:t>
            </w:r>
            <w:r w:rsidR="005E1D89" w:rsidRPr="00F01FF7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62F63838" wp14:editId="1AD79D3B">
                  <wp:extent cx="533400" cy="6096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B86" w:rsidRPr="00F01FF7" w:rsidRDefault="00E55A2F" w:rsidP="0060762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F01FF7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020746" w:rsidRPr="00F01FF7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  <w:p w:rsidR="00B92B86" w:rsidRPr="00F01FF7" w:rsidRDefault="005617E9" w:rsidP="0060762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F01FF7">
              <w:rPr>
                <w:rFonts w:ascii="Arial" w:hAnsi="Arial" w:cs="Arial"/>
                <w:sz w:val="24"/>
                <w:szCs w:val="24"/>
              </w:rPr>
              <w:t>Općinski sud u Gospiću</w:t>
            </w:r>
          </w:p>
          <w:p w:rsidR="00B92B86" w:rsidRPr="00F01FF7" w:rsidRDefault="00E55A2F" w:rsidP="0060762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F01FF7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020746" w:rsidRPr="00F01FF7">
              <w:rPr>
                <w:rFonts w:ascii="Arial" w:hAnsi="Arial" w:cs="Arial"/>
                <w:sz w:val="24"/>
                <w:szCs w:val="24"/>
              </w:rPr>
              <w:t>Ured predsjednika</w:t>
            </w:r>
          </w:p>
        </w:tc>
      </w:tr>
    </w:tbl>
    <w:p w:rsidR="008D05FD" w:rsidRPr="00F01FF7" w:rsidRDefault="008D05FD" w:rsidP="00607627">
      <w:pPr>
        <w:pStyle w:val="Bezproreda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91"/>
      </w:tblGrid>
      <w:tr w:rsidR="001B7DC6" w:rsidRPr="00F01FF7" w:rsidTr="0050286A">
        <w:tc>
          <w:tcPr>
            <w:tcW w:w="3491" w:type="dxa"/>
            <w:shd w:val="clear" w:color="auto" w:fill="auto"/>
          </w:tcPr>
          <w:p w:rsidR="001B7DC6" w:rsidRPr="00F01FF7" w:rsidRDefault="001B7DC6" w:rsidP="0060762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F01FF7">
              <w:rPr>
                <w:rFonts w:ascii="Arial" w:hAnsi="Arial" w:cs="Arial"/>
                <w:sz w:val="24"/>
                <w:szCs w:val="24"/>
              </w:rPr>
              <w:t xml:space="preserve">Broj: </w:t>
            </w:r>
            <w:r w:rsidR="00641996" w:rsidRPr="00F01FF7">
              <w:rPr>
                <w:rFonts w:ascii="Arial" w:hAnsi="Arial" w:cs="Arial"/>
                <w:sz w:val="24"/>
                <w:szCs w:val="24"/>
              </w:rPr>
              <w:t>5</w:t>
            </w:r>
            <w:r w:rsidR="00F01FF7">
              <w:rPr>
                <w:rFonts w:ascii="Arial" w:hAnsi="Arial" w:cs="Arial"/>
                <w:sz w:val="24"/>
                <w:szCs w:val="24"/>
              </w:rPr>
              <w:t xml:space="preserve"> Su-615/2021</w:t>
            </w:r>
            <w:r w:rsidR="00C31FB2" w:rsidRPr="00F01FF7">
              <w:rPr>
                <w:rFonts w:ascii="Arial" w:hAnsi="Arial" w:cs="Arial"/>
                <w:sz w:val="24"/>
                <w:szCs w:val="24"/>
              </w:rPr>
              <w:t>-8</w:t>
            </w:r>
          </w:p>
        </w:tc>
      </w:tr>
      <w:tr w:rsidR="001B7DC6" w:rsidRPr="00F01FF7" w:rsidTr="0050286A">
        <w:tc>
          <w:tcPr>
            <w:tcW w:w="3491" w:type="dxa"/>
            <w:shd w:val="clear" w:color="auto" w:fill="auto"/>
          </w:tcPr>
          <w:p w:rsidR="001B7DC6" w:rsidRPr="00F01FF7" w:rsidRDefault="005617E9" w:rsidP="00607627">
            <w:pPr>
              <w:pStyle w:val="Bezproreda"/>
              <w:rPr>
                <w:rFonts w:ascii="Arial" w:hAnsi="Arial" w:cs="Arial"/>
                <w:noProof/>
                <w:sz w:val="24"/>
                <w:szCs w:val="24"/>
                <w:lang w:eastAsia="hr-HR"/>
              </w:rPr>
            </w:pPr>
            <w:r w:rsidRPr="00F01FF7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t xml:space="preserve">Gospić, </w:t>
            </w:r>
            <w:r w:rsidR="00F01FF7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t>10. siječnja 2022.</w:t>
            </w:r>
          </w:p>
          <w:p w:rsidR="001B7DC6" w:rsidRPr="00F01FF7" w:rsidRDefault="001B7DC6" w:rsidP="00607627">
            <w:pPr>
              <w:pStyle w:val="Bezproreda"/>
              <w:rPr>
                <w:rFonts w:ascii="Arial" w:hAnsi="Arial" w:cs="Arial"/>
                <w:noProof/>
                <w:sz w:val="24"/>
                <w:szCs w:val="24"/>
                <w:lang w:eastAsia="hr-HR"/>
              </w:rPr>
            </w:pPr>
          </w:p>
        </w:tc>
      </w:tr>
    </w:tbl>
    <w:p w:rsidR="004315B1" w:rsidRPr="00F01FF7" w:rsidRDefault="004315B1" w:rsidP="00607627">
      <w:pPr>
        <w:pStyle w:val="Bezproreda"/>
        <w:rPr>
          <w:rFonts w:ascii="Arial" w:hAnsi="Arial" w:cs="Arial"/>
          <w:sz w:val="24"/>
          <w:szCs w:val="24"/>
        </w:rPr>
      </w:pPr>
    </w:p>
    <w:p w:rsidR="004315B1" w:rsidRPr="00F01FF7" w:rsidRDefault="004315B1" w:rsidP="006260F2">
      <w:pPr>
        <w:pStyle w:val="Bezproreda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01FF7">
        <w:rPr>
          <w:rFonts w:ascii="Arial" w:hAnsi="Arial" w:cs="Arial"/>
          <w:sz w:val="24"/>
          <w:szCs w:val="24"/>
        </w:rPr>
        <w:t>Općinsk</w:t>
      </w:r>
      <w:r w:rsidR="00F01FF7">
        <w:rPr>
          <w:rFonts w:ascii="Arial" w:hAnsi="Arial" w:cs="Arial"/>
          <w:sz w:val="24"/>
          <w:szCs w:val="24"/>
        </w:rPr>
        <w:t>i sud u Gospiću, po sutkinji ovlaštenoj za obavljanje poslova sudske uprave</w:t>
      </w:r>
      <w:r w:rsidR="009C5D96" w:rsidRPr="00F01FF7">
        <w:rPr>
          <w:rFonts w:ascii="Arial" w:hAnsi="Arial" w:cs="Arial"/>
          <w:sz w:val="24"/>
          <w:szCs w:val="24"/>
        </w:rPr>
        <w:t xml:space="preserve"> Dubravki Rukavina,</w:t>
      </w:r>
      <w:r w:rsidR="006719F0" w:rsidRPr="00F01FF7">
        <w:rPr>
          <w:rFonts w:ascii="Arial" w:hAnsi="Arial" w:cs="Arial"/>
          <w:sz w:val="24"/>
          <w:szCs w:val="24"/>
        </w:rPr>
        <w:t xml:space="preserve"> temeljem </w:t>
      </w:r>
      <w:r w:rsidR="00CE7B89" w:rsidRPr="00F01FF7">
        <w:rPr>
          <w:rFonts w:ascii="Arial" w:hAnsi="Arial" w:cs="Arial"/>
          <w:sz w:val="24"/>
          <w:szCs w:val="24"/>
        </w:rPr>
        <w:t>članka 10.</w:t>
      </w:r>
      <w:r w:rsidR="009C5D96" w:rsidRPr="00F01FF7">
        <w:rPr>
          <w:rFonts w:ascii="Arial" w:hAnsi="Arial" w:cs="Arial"/>
          <w:sz w:val="24"/>
          <w:szCs w:val="24"/>
        </w:rPr>
        <w:t xml:space="preserve"> Zakona o sudovima ( „Narodne novine“ broj 28/13, 33/15</w:t>
      </w:r>
      <w:r w:rsidR="0054110F" w:rsidRPr="00F01FF7">
        <w:rPr>
          <w:rFonts w:ascii="Arial" w:hAnsi="Arial" w:cs="Arial"/>
          <w:sz w:val="24"/>
          <w:szCs w:val="24"/>
        </w:rPr>
        <w:t>,</w:t>
      </w:r>
      <w:r w:rsidR="009C5D96" w:rsidRPr="00F01FF7">
        <w:rPr>
          <w:rFonts w:ascii="Arial" w:hAnsi="Arial" w:cs="Arial"/>
          <w:sz w:val="24"/>
          <w:szCs w:val="24"/>
        </w:rPr>
        <w:t xml:space="preserve">  82/15</w:t>
      </w:r>
      <w:r w:rsidR="0052039D" w:rsidRPr="00F01FF7">
        <w:rPr>
          <w:rFonts w:ascii="Arial" w:hAnsi="Arial" w:cs="Arial"/>
          <w:sz w:val="24"/>
          <w:szCs w:val="24"/>
        </w:rPr>
        <w:t xml:space="preserve">, 82/16, </w:t>
      </w:r>
      <w:r w:rsidR="0054110F" w:rsidRPr="00F01FF7">
        <w:rPr>
          <w:rFonts w:ascii="Arial" w:hAnsi="Arial" w:cs="Arial"/>
          <w:sz w:val="24"/>
          <w:szCs w:val="24"/>
        </w:rPr>
        <w:t>67/18</w:t>
      </w:r>
      <w:r w:rsidR="0052039D" w:rsidRPr="00F01FF7">
        <w:rPr>
          <w:rFonts w:ascii="Arial" w:hAnsi="Arial" w:cs="Arial"/>
          <w:sz w:val="24"/>
          <w:szCs w:val="24"/>
        </w:rPr>
        <w:t>, 126/19</w:t>
      </w:r>
      <w:r w:rsidR="009C5D96" w:rsidRPr="00F01FF7">
        <w:rPr>
          <w:rFonts w:ascii="Arial" w:hAnsi="Arial" w:cs="Arial"/>
          <w:sz w:val="24"/>
          <w:szCs w:val="24"/>
        </w:rPr>
        <w:t xml:space="preserve">) i </w:t>
      </w:r>
      <w:r w:rsidR="006719F0" w:rsidRPr="00F01FF7">
        <w:rPr>
          <w:rFonts w:ascii="Arial" w:hAnsi="Arial" w:cs="Arial"/>
          <w:sz w:val="24"/>
          <w:szCs w:val="24"/>
        </w:rPr>
        <w:t xml:space="preserve">članka </w:t>
      </w:r>
      <w:r w:rsidR="00CC7831" w:rsidRPr="00F01FF7">
        <w:rPr>
          <w:rFonts w:ascii="Arial" w:hAnsi="Arial" w:cs="Arial"/>
          <w:sz w:val="24"/>
          <w:szCs w:val="24"/>
        </w:rPr>
        <w:t>24</w:t>
      </w:r>
      <w:r w:rsidR="009D3D90" w:rsidRPr="00F01FF7">
        <w:rPr>
          <w:rFonts w:ascii="Arial" w:hAnsi="Arial" w:cs="Arial"/>
          <w:sz w:val="24"/>
          <w:szCs w:val="24"/>
        </w:rPr>
        <w:t>.</w:t>
      </w:r>
      <w:r w:rsidRPr="00F01FF7">
        <w:rPr>
          <w:rFonts w:ascii="Arial" w:hAnsi="Arial" w:cs="Arial"/>
          <w:sz w:val="24"/>
          <w:szCs w:val="24"/>
        </w:rPr>
        <w:t xml:space="preserve"> Sudskog poslovnik</w:t>
      </w:r>
      <w:r w:rsidR="004507CB" w:rsidRPr="00F01FF7">
        <w:rPr>
          <w:rFonts w:ascii="Arial" w:hAnsi="Arial" w:cs="Arial"/>
          <w:sz w:val="24"/>
          <w:szCs w:val="24"/>
        </w:rPr>
        <w:t>a („Narodne novine“ broj 37/14 ,</w:t>
      </w:r>
      <w:r w:rsidRPr="00F01FF7">
        <w:rPr>
          <w:rFonts w:ascii="Arial" w:hAnsi="Arial" w:cs="Arial"/>
          <w:sz w:val="24"/>
          <w:szCs w:val="24"/>
        </w:rPr>
        <w:t xml:space="preserve"> 49/14</w:t>
      </w:r>
      <w:r w:rsidR="004507CB" w:rsidRPr="00F01FF7">
        <w:rPr>
          <w:rFonts w:ascii="Arial" w:hAnsi="Arial" w:cs="Arial"/>
          <w:sz w:val="24"/>
          <w:szCs w:val="24"/>
        </w:rPr>
        <w:t xml:space="preserve">, 08/15, 35/15, 123/15, 45/16, </w:t>
      </w:r>
      <w:r w:rsidR="009D3D90" w:rsidRPr="00F01FF7">
        <w:rPr>
          <w:rFonts w:ascii="Arial" w:hAnsi="Arial" w:cs="Arial"/>
          <w:sz w:val="24"/>
          <w:szCs w:val="24"/>
        </w:rPr>
        <w:t xml:space="preserve">29/17, 33/17, </w:t>
      </w:r>
      <w:r w:rsidR="009C5D96" w:rsidRPr="00F01FF7">
        <w:rPr>
          <w:rFonts w:ascii="Arial" w:hAnsi="Arial" w:cs="Arial"/>
          <w:sz w:val="24"/>
          <w:szCs w:val="24"/>
        </w:rPr>
        <w:t xml:space="preserve">34/17 , </w:t>
      </w:r>
      <w:r w:rsidR="004507CB" w:rsidRPr="00F01FF7">
        <w:rPr>
          <w:rFonts w:ascii="Arial" w:hAnsi="Arial" w:cs="Arial"/>
          <w:sz w:val="24"/>
          <w:szCs w:val="24"/>
        </w:rPr>
        <w:t>57/17</w:t>
      </w:r>
      <w:r w:rsidR="009C5D96" w:rsidRPr="00F01FF7">
        <w:rPr>
          <w:rFonts w:ascii="Arial" w:hAnsi="Arial" w:cs="Arial"/>
          <w:sz w:val="24"/>
          <w:szCs w:val="24"/>
        </w:rPr>
        <w:t xml:space="preserve"> i 101/2018</w:t>
      </w:r>
      <w:r w:rsidR="0052039D" w:rsidRPr="00F01FF7">
        <w:rPr>
          <w:rFonts w:ascii="Arial" w:hAnsi="Arial" w:cs="Arial"/>
          <w:sz w:val="24"/>
          <w:szCs w:val="24"/>
        </w:rPr>
        <w:t xml:space="preserve">, 119/18, </w:t>
      </w:r>
      <w:r w:rsidR="009D3D90" w:rsidRPr="00F01FF7">
        <w:rPr>
          <w:rFonts w:ascii="Arial" w:hAnsi="Arial" w:cs="Arial"/>
          <w:sz w:val="24"/>
          <w:szCs w:val="24"/>
        </w:rPr>
        <w:t>81/19</w:t>
      </w:r>
      <w:r w:rsidR="00C31FB2" w:rsidRPr="00F01FF7">
        <w:rPr>
          <w:rFonts w:ascii="Arial" w:hAnsi="Arial" w:cs="Arial"/>
          <w:sz w:val="24"/>
          <w:szCs w:val="24"/>
        </w:rPr>
        <w:t>, 128/19, 39/20,</w:t>
      </w:r>
      <w:r w:rsidR="0052039D" w:rsidRPr="00F01FF7">
        <w:rPr>
          <w:rFonts w:ascii="Arial" w:hAnsi="Arial" w:cs="Arial"/>
          <w:sz w:val="24"/>
          <w:szCs w:val="24"/>
        </w:rPr>
        <w:t xml:space="preserve"> 47/20</w:t>
      </w:r>
      <w:r w:rsidR="00C31FB2" w:rsidRPr="00F01FF7">
        <w:rPr>
          <w:rFonts w:ascii="Arial" w:hAnsi="Arial" w:cs="Arial"/>
          <w:sz w:val="24"/>
          <w:szCs w:val="24"/>
        </w:rPr>
        <w:t>, 138/20, 147/20</w:t>
      </w:r>
      <w:r w:rsidR="00F01FF7">
        <w:rPr>
          <w:rFonts w:ascii="Arial" w:hAnsi="Arial" w:cs="Arial"/>
          <w:sz w:val="24"/>
          <w:szCs w:val="24"/>
        </w:rPr>
        <w:t>, 77/21, 99/21, 145/21</w:t>
      </w:r>
      <w:r w:rsidRPr="00F01FF7">
        <w:rPr>
          <w:rFonts w:ascii="Arial" w:hAnsi="Arial" w:cs="Arial"/>
          <w:sz w:val="24"/>
          <w:szCs w:val="24"/>
        </w:rPr>
        <w:t xml:space="preserve">), </w:t>
      </w:r>
      <w:r w:rsidR="006719F0" w:rsidRPr="00F01FF7">
        <w:rPr>
          <w:rFonts w:ascii="Arial" w:hAnsi="Arial" w:cs="Arial"/>
          <w:sz w:val="24"/>
          <w:szCs w:val="24"/>
        </w:rPr>
        <w:t xml:space="preserve"> dana </w:t>
      </w:r>
      <w:r w:rsidR="00F01FF7">
        <w:rPr>
          <w:rFonts w:ascii="Arial" w:hAnsi="Arial" w:cs="Arial"/>
          <w:sz w:val="24"/>
          <w:szCs w:val="24"/>
        </w:rPr>
        <w:t xml:space="preserve"> 10. siječnja 2022</w:t>
      </w:r>
      <w:r w:rsidR="009C5D96" w:rsidRPr="00F01FF7">
        <w:rPr>
          <w:rFonts w:ascii="Arial" w:hAnsi="Arial" w:cs="Arial"/>
          <w:sz w:val="24"/>
          <w:szCs w:val="24"/>
        </w:rPr>
        <w:t>.</w:t>
      </w:r>
      <w:r w:rsidRPr="00F01FF7">
        <w:rPr>
          <w:rFonts w:ascii="Arial" w:hAnsi="Arial" w:cs="Arial"/>
          <w:sz w:val="24"/>
          <w:szCs w:val="24"/>
        </w:rPr>
        <w:t>, donosi</w:t>
      </w:r>
      <w:r w:rsidRPr="00F01FF7">
        <w:rPr>
          <w:rFonts w:ascii="Arial" w:hAnsi="Arial" w:cs="Arial"/>
          <w:b/>
          <w:sz w:val="24"/>
          <w:szCs w:val="24"/>
        </w:rPr>
        <w:t xml:space="preserve">  </w:t>
      </w:r>
    </w:p>
    <w:p w:rsidR="004315B1" w:rsidRPr="00F01FF7" w:rsidRDefault="004315B1" w:rsidP="00607627">
      <w:pPr>
        <w:pStyle w:val="Bezproreda"/>
        <w:rPr>
          <w:rFonts w:ascii="Arial" w:hAnsi="Arial" w:cs="Arial"/>
          <w:b/>
          <w:sz w:val="24"/>
          <w:szCs w:val="24"/>
        </w:rPr>
      </w:pPr>
    </w:p>
    <w:p w:rsidR="00104578" w:rsidRPr="00F01FF7" w:rsidRDefault="00104578" w:rsidP="00607627">
      <w:pPr>
        <w:pStyle w:val="Bezproreda"/>
        <w:rPr>
          <w:rFonts w:ascii="Arial" w:hAnsi="Arial" w:cs="Arial"/>
          <w:b/>
          <w:sz w:val="24"/>
          <w:szCs w:val="24"/>
        </w:rPr>
      </w:pPr>
    </w:p>
    <w:p w:rsidR="004315B1" w:rsidRPr="00F01FF7" w:rsidRDefault="00C31FB2" w:rsidP="00607627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F01FF7">
        <w:rPr>
          <w:rFonts w:ascii="Arial" w:hAnsi="Arial" w:cs="Arial"/>
          <w:sz w:val="24"/>
          <w:szCs w:val="24"/>
        </w:rPr>
        <w:t xml:space="preserve"> IZMJENU </w:t>
      </w:r>
      <w:r w:rsidR="00CC7831" w:rsidRPr="00F01FF7">
        <w:rPr>
          <w:rFonts w:ascii="Arial" w:hAnsi="Arial" w:cs="Arial"/>
          <w:sz w:val="24"/>
          <w:szCs w:val="24"/>
        </w:rPr>
        <w:t xml:space="preserve"> I DOPUNU </w:t>
      </w:r>
      <w:r w:rsidRPr="00F01FF7">
        <w:rPr>
          <w:rFonts w:ascii="Arial" w:hAnsi="Arial" w:cs="Arial"/>
          <w:sz w:val="24"/>
          <w:szCs w:val="24"/>
        </w:rPr>
        <w:t xml:space="preserve"> GODIŠNJEG </w:t>
      </w:r>
      <w:r w:rsidR="009624A6" w:rsidRPr="00F01FF7">
        <w:rPr>
          <w:rFonts w:ascii="Arial" w:hAnsi="Arial" w:cs="Arial"/>
          <w:sz w:val="24"/>
          <w:szCs w:val="24"/>
        </w:rPr>
        <w:t xml:space="preserve"> </w:t>
      </w:r>
      <w:r w:rsidR="0052039D" w:rsidRPr="00F01FF7">
        <w:rPr>
          <w:rFonts w:ascii="Arial" w:hAnsi="Arial" w:cs="Arial"/>
          <w:sz w:val="24"/>
          <w:szCs w:val="24"/>
        </w:rPr>
        <w:t>RASPORED</w:t>
      </w:r>
      <w:r w:rsidRPr="00F01FF7">
        <w:rPr>
          <w:rFonts w:ascii="Arial" w:hAnsi="Arial" w:cs="Arial"/>
          <w:sz w:val="24"/>
          <w:szCs w:val="24"/>
        </w:rPr>
        <w:t>A</w:t>
      </w:r>
      <w:r w:rsidR="00F01FF7">
        <w:rPr>
          <w:rFonts w:ascii="Arial" w:hAnsi="Arial" w:cs="Arial"/>
          <w:sz w:val="24"/>
          <w:szCs w:val="24"/>
        </w:rPr>
        <w:t xml:space="preserve"> POSLOVA ZA 2022</w:t>
      </w:r>
      <w:r w:rsidR="004315B1" w:rsidRPr="00F01FF7">
        <w:rPr>
          <w:rFonts w:ascii="Arial" w:hAnsi="Arial" w:cs="Arial"/>
          <w:sz w:val="24"/>
          <w:szCs w:val="24"/>
        </w:rPr>
        <w:t>.</w:t>
      </w:r>
    </w:p>
    <w:p w:rsidR="004315B1" w:rsidRPr="00F01FF7" w:rsidRDefault="004315B1" w:rsidP="00607627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F01FF7">
        <w:rPr>
          <w:rFonts w:ascii="Arial" w:hAnsi="Arial" w:cs="Arial"/>
          <w:sz w:val="24"/>
          <w:szCs w:val="24"/>
        </w:rPr>
        <w:t>U OPĆINSKOM SUDU U GOSPIĆU</w:t>
      </w:r>
      <w:r w:rsidR="009C5D96" w:rsidRPr="00F01FF7">
        <w:rPr>
          <w:rFonts w:ascii="Arial" w:hAnsi="Arial" w:cs="Arial"/>
          <w:sz w:val="24"/>
          <w:szCs w:val="24"/>
        </w:rPr>
        <w:t xml:space="preserve"> I STALNIM SLUŽBAMA U OTOČCU I GRAČACU</w:t>
      </w:r>
    </w:p>
    <w:p w:rsidR="00607627" w:rsidRPr="00F01FF7" w:rsidRDefault="00607627" w:rsidP="00607627">
      <w:pPr>
        <w:pStyle w:val="Bezproreda"/>
        <w:rPr>
          <w:rFonts w:ascii="Arial" w:eastAsia="Calibri" w:hAnsi="Arial" w:cs="Arial"/>
          <w:b/>
          <w:sz w:val="24"/>
          <w:szCs w:val="24"/>
        </w:rPr>
      </w:pPr>
    </w:p>
    <w:p w:rsidR="00607627" w:rsidRPr="00F01FF7" w:rsidRDefault="00607627" w:rsidP="00607627">
      <w:pPr>
        <w:pStyle w:val="Bezproreda"/>
        <w:rPr>
          <w:rFonts w:ascii="Arial" w:eastAsia="Calibri" w:hAnsi="Arial" w:cs="Arial"/>
          <w:b/>
          <w:sz w:val="24"/>
          <w:szCs w:val="24"/>
        </w:rPr>
      </w:pPr>
    </w:p>
    <w:p w:rsidR="00C31FB2" w:rsidRDefault="00C31FB2" w:rsidP="00C31FB2">
      <w:pPr>
        <w:pStyle w:val="Bezproreda"/>
        <w:jc w:val="both"/>
        <w:rPr>
          <w:rFonts w:ascii="Arial" w:eastAsia="Calibri" w:hAnsi="Arial" w:cs="Arial"/>
          <w:sz w:val="24"/>
          <w:szCs w:val="24"/>
        </w:rPr>
      </w:pPr>
      <w:r w:rsidRPr="00F01FF7">
        <w:rPr>
          <w:rFonts w:ascii="Arial" w:eastAsia="Calibri" w:hAnsi="Arial" w:cs="Arial"/>
          <w:b/>
          <w:sz w:val="24"/>
          <w:szCs w:val="24"/>
        </w:rPr>
        <w:tab/>
      </w:r>
      <w:r w:rsidRPr="00F01FF7">
        <w:rPr>
          <w:rFonts w:ascii="Arial" w:eastAsia="Calibri" w:hAnsi="Arial" w:cs="Arial"/>
          <w:sz w:val="24"/>
          <w:szCs w:val="24"/>
        </w:rPr>
        <w:t>Temeljem utvr</w:t>
      </w:r>
      <w:r w:rsidR="00F01FF7">
        <w:rPr>
          <w:rFonts w:ascii="Arial" w:eastAsia="Calibri" w:hAnsi="Arial" w:cs="Arial"/>
          <w:sz w:val="24"/>
          <w:szCs w:val="24"/>
        </w:rPr>
        <w:t xml:space="preserve">đenih potreba i dolaskom novih namještenika </w:t>
      </w:r>
      <w:r w:rsidRPr="00F01FF7">
        <w:rPr>
          <w:rFonts w:ascii="Arial" w:eastAsia="Calibri" w:hAnsi="Arial" w:cs="Arial"/>
          <w:sz w:val="24"/>
          <w:szCs w:val="24"/>
        </w:rPr>
        <w:t xml:space="preserve"> potrebno je donijeti </w:t>
      </w:r>
      <w:r w:rsidR="00F01FF7">
        <w:rPr>
          <w:rFonts w:ascii="Arial" w:eastAsia="Calibri" w:hAnsi="Arial" w:cs="Arial"/>
          <w:sz w:val="24"/>
          <w:szCs w:val="24"/>
        </w:rPr>
        <w:t>dopunu i  i</w:t>
      </w:r>
      <w:r w:rsidRPr="00F01FF7">
        <w:rPr>
          <w:rFonts w:ascii="Arial" w:eastAsia="Calibri" w:hAnsi="Arial" w:cs="Arial"/>
          <w:sz w:val="24"/>
          <w:szCs w:val="24"/>
        </w:rPr>
        <w:t>zmjenu God</w:t>
      </w:r>
      <w:r w:rsidR="00F01FF7">
        <w:rPr>
          <w:rFonts w:ascii="Arial" w:eastAsia="Calibri" w:hAnsi="Arial" w:cs="Arial"/>
          <w:sz w:val="24"/>
          <w:szCs w:val="24"/>
        </w:rPr>
        <w:t>išnjeg rasporeda poslova za 2022</w:t>
      </w:r>
      <w:r w:rsidRPr="00F01FF7">
        <w:rPr>
          <w:rFonts w:ascii="Arial" w:eastAsia="Calibri" w:hAnsi="Arial" w:cs="Arial"/>
          <w:sz w:val="24"/>
          <w:szCs w:val="24"/>
        </w:rPr>
        <w:t xml:space="preserve">. godinu. </w:t>
      </w:r>
    </w:p>
    <w:p w:rsidR="00F01FF7" w:rsidRDefault="00F01FF7" w:rsidP="00C31FB2">
      <w:pPr>
        <w:pStyle w:val="Bezproreda"/>
        <w:jc w:val="both"/>
        <w:rPr>
          <w:rFonts w:ascii="Arial" w:eastAsia="Calibri" w:hAnsi="Arial" w:cs="Arial"/>
          <w:sz w:val="24"/>
          <w:szCs w:val="24"/>
        </w:rPr>
      </w:pPr>
    </w:p>
    <w:p w:rsidR="00F01FF7" w:rsidRDefault="00F01FF7" w:rsidP="00C31FB2">
      <w:pPr>
        <w:pStyle w:val="Bezproreda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OSLOBOĐENJE OD SUDAČKE NORME</w:t>
      </w:r>
    </w:p>
    <w:p w:rsidR="00F01FF7" w:rsidRDefault="00F01FF7" w:rsidP="00F01FF7">
      <w:pPr>
        <w:pStyle w:val="Bezproreda"/>
        <w:numPr>
          <w:ilvl w:val="0"/>
          <w:numId w:val="1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Zamjeniku sutkinje ovlaštene za obavljanje sudske uprave, sucu Igoru Njegovanoviću umanjuje se sudačka dužnost za 15% (članak 10. Okvirnih mjerila).</w:t>
      </w:r>
    </w:p>
    <w:p w:rsidR="00F01FF7" w:rsidRDefault="00F01FF7" w:rsidP="00F01FF7">
      <w:pPr>
        <w:pStyle w:val="Bezproreda"/>
        <w:jc w:val="both"/>
        <w:rPr>
          <w:rFonts w:ascii="Arial" w:eastAsia="Calibri" w:hAnsi="Arial" w:cs="Arial"/>
          <w:sz w:val="24"/>
          <w:szCs w:val="24"/>
        </w:rPr>
      </w:pPr>
    </w:p>
    <w:p w:rsidR="00F01FF7" w:rsidRDefault="00F01FF7" w:rsidP="00F01FF7">
      <w:pPr>
        <w:pStyle w:val="Bezproreda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PREKRŠAJNI ODJEL</w:t>
      </w:r>
    </w:p>
    <w:p w:rsidR="00F01FF7" w:rsidRDefault="00F01FF7" w:rsidP="00F01FF7">
      <w:pPr>
        <w:pStyle w:val="Bezproreda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Hitni predmeti tijekom redovnog radnog vremena od 07,00 do 15,00 sati z</w:t>
      </w:r>
      <w:r w:rsidR="009E2ADF">
        <w:rPr>
          <w:rFonts w:ascii="Arial" w:eastAsia="Calibri" w:hAnsi="Arial" w:cs="Arial"/>
          <w:sz w:val="24"/>
          <w:szCs w:val="24"/>
        </w:rPr>
        <w:t>aprimati će se u referadama sud</w:t>
      </w:r>
      <w:r>
        <w:rPr>
          <w:rFonts w:ascii="Arial" w:eastAsia="Calibri" w:hAnsi="Arial" w:cs="Arial"/>
          <w:sz w:val="24"/>
          <w:szCs w:val="24"/>
        </w:rPr>
        <w:t>aca sukladno</w:t>
      </w:r>
      <w:r w:rsidR="009E2ADF">
        <w:rPr>
          <w:rFonts w:ascii="Arial" w:eastAsia="Calibri" w:hAnsi="Arial" w:cs="Arial"/>
          <w:sz w:val="24"/>
          <w:szCs w:val="24"/>
        </w:rPr>
        <w:t xml:space="preserve"> mjesnoj nadležnosti sjedište suda, odnosno Stalnih službi u Otočcu i Gračacu – briše se.</w:t>
      </w:r>
    </w:p>
    <w:p w:rsidR="009E2ADF" w:rsidRDefault="009E2ADF" w:rsidP="00F01FF7">
      <w:pPr>
        <w:pStyle w:val="Bezproreda"/>
        <w:jc w:val="both"/>
        <w:rPr>
          <w:rFonts w:ascii="Arial" w:eastAsia="Calibri" w:hAnsi="Arial" w:cs="Arial"/>
          <w:sz w:val="24"/>
          <w:szCs w:val="24"/>
        </w:rPr>
      </w:pPr>
    </w:p>
    <w:p w:rsidR="009E2ADF" w:rsidRDefault="009E2ADF" w:rsidP="00685B06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Calibri" w:hAnsi="Arial" w:cs="Arial"/>
          <w:sz w:val="24"/>
          <w:szCs w:val="24"/>
        </w:rPr>
        <w:t>DOSTAVLJAČI</w:t>
      </w:r>
      <w:r w:rsidR="00594A73" w:rsidRPr="00F01FF7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:rsidR="00594A73" w:rsidRPr="009E2ADF" w:rsidRDefault="00A839F4" w:rsidP="00685B06">
      <w:pPr>
        <w:pStyle w:val="Bezproreda"/>
        <w:jc w:val="both"/>
        <w:rPr>
          <w:rFonts w:ascii="Arial" w:eastAsia="Calibri" w:hAnsi="Arial" w:cs="Arial"/>
          <w:sz w:val="24"/>
          <w:szCs w:val="24"/>
        </w:rPr>
      </w:pPr>
      <w:r w:rsidRPr="00F01FF7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:rsidR="00E36576" w:rsidRPr="00F01FF7" w:rsidRDefault="00594A73" w:rsidP="00685B06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01FF7">
        <w:rPr>
          <w:rFonts w:ascii="Arial" w:eastAsia="Times New Roman" w:hAnsi="Arial" w:cs="Arial"/>
          <w:sz w:val="24"/>
          <w:szCs w:val="24"/>
          <w:lang w:eastAsia="hr-HR"/>
        </w:rPr>
        <w:t xml:space="preserve">Dostavljač </w:t>
      </w:r>
      <w:r w:rsidR="009E2ADF">
        <w:rPr>
          <w:rFonts w:ascii="Arial" w:eastAsia="Times New Roman" w:hAnsi="Arial" w:cs="Arial"/>
          <w:sz w:val="24"/>
          <w:szCs w:val="24"/>
          <w:lang w:eastAsia="hr-HR"/>
        </w:rPr>
        <w:t>IVA ROSANDIĆ RUDELIĆ</w:t>
      </w:r>
      <w:r w:rsidRPr="00F01FF7">
        <w:rPr>
          <w:rFonts w:ascii="Arial" w:eastAsia="Times New Roman" w:hAnsi="Arial" w:cs="Arial"/>
          <w:sz w:val="24"/>
          <w:szCs w:val="24"/>
          <w:lang w:eastAsia="hr-HR"/>
        </w:rPr>
        <w:t>, raznosi poštu, te prenosi pismena i spise, kao i ostalu poštu iz radnih prostorija u otpremnu pisarnicu i radni prostor, obavlja i druge poslove vezane za dostavu koje joj povjeri predsjednik suda.</w:t>
      </w:r>
    </w:p>
    <w:p w:rsidR="00094218" w:rsidRPr="00F01FF7" w:rsidRDefault="00094218" w:rsidP="00607627">
      <w:pPr>
        <w:pStyle w:val="Bezproreda"/>
        <w:rPr>
          <w:rFonts w:ascii="Arial" w:eastAsia="Times New Roman" w:hAnsi="Arial" w:cs="Arial"/>
          <w:sz w:val="24"/>
          <w:szCs w:val="24"/>
          <w:lang w:eastAsia="hr-HR"/>
        </w:rPr>
      </w:pPr>
    </w:p>
    <w:p w:rsidR="00386E64" w:rsidRPr="00F01FF7" w:rsidRDefault="00386E64" w:rsidP="00607627">
      <w:pPr>
        <w:pStyle w:val="Bezproreda"/>
        <w:rPr>
          <w:rFonts w:ascii="Arial" w:eastAsia="Times New Roman" w:hAnsi="Arial" w:cs="Arial"/>
          <w:sz w:val="24"/>
          <w:szCs w:val="24"/>
          <w:lang w:eastAsia="hr-HR"/>
        </w:rPr>
      </w:pPr>
    </w:p>
    <w:p w:rsidR="00E5438B" w:rsidRPr="00F01FF7" w:rsidRDefault="009E2ADF" w:rsidP="00607627">
      <w:pPr>
        <w:pStyle w:val="Bezproreda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ODRŽAVANJE ČISTOĆE</w:t>
      </w:r>
    </w:p>
    <w:p w:rsidR="00FD2F27" w:rsidRPr="00F01FF7" w:rsidRDefault="00FD2F27" w:rsidP="00607627">
      <w:pPr>
        <w:pStyle w:val="Bezproreda"/>
        <w:rPr>
          <w:rFonts w:ascii="Arial" w:eastAsia="Times New Roman" w:hAnsi="Arial" w:cs="Arial"/>
          <w:sz w:val="24"/>
          <w:szCs w:val="24"/>
          <w:lang w:eastAsia="hr-HR"/>
        </w:rPr>
      </w:pPr>
    </w:p>
    <w:p w:rsidR="00594A73" w:rsidRPr="00F01FF7" w:rsidRDefault="00594A73" w:rsidP="003E1636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01FF7">
        <w:rPr>
          <w:rFonts w:ascii="Arial" w:eastAsia="Times New Roman" w:hAnsi="Arial" w:cs="Arial"/>
          <w:sz w:val="24"/>
          <w:szCs w:val="24"/>
          <w:lang w:eastAsia="hr-HR"/>
        </w:rPr>
        <w:t>Čistačica</w:t>
      </w:r>
      <w:r w:rsidR="009E2ADF">
        <w:rPr>
          <w:rFonts w:ascii="Arial" w:eastAsia="Times New Roman" w:hAnsi="Arial" w:cs="Arial"/>
          <w:sz w:val="24"/>
          <w:szCs w:val="24"/>
          <w:lang w:eastAsia="hr-HR"/>
        </w:rPr>
        <w:t xml:space="preserve"> IVANKA LEVAR održava čistoću i urednost svih prostorija, namještaja i inventara koje koristi sud, održava čistoću i urednost hodnika, stepeništa i drugih prostorija suda, zadužuje poseban materijal i inventar za čišćenje, obavlja sve druge poslove odgovarajuće naravi koje joj povjeri predsjednica suda. </w:t>
      </w:r>
    </w:p>
    <w:p w:rsidR="00094218" w:rsidRDefault="009E2ADF" w:rsidP="003E1636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lastRenderedPageBreak/>
        <w:t>RADNO VRIJEME</w:t>
      </w:r>
    </w:p>
    <w:p w:rsidR="009E2ADF" w:rsidRDefault="009E2ADF" w:rsidP="003E1636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9E2ADF" w:rsidRPr="00F01FF7" w:rsidRDefault="009E2ADF" w:rsidP="003E1636">
      <w:pPr>
        <w:pStyle w:val="Bezproreda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Radno vrijeme čistačica u Općinskom sudu u Gospiću je od 13,00 do 21,00 sat. </w:t>
      </w:r>
    </w:p>
    <w:p w:rsidR="00386E64" w:rsidRPr="00F01FF7" w:rsidRDefault="00386E64" w:rsidP="00594A73">
      <w:pPr>
        <w:pStyle w:val="Bezproreda"/>
        <w:rPr>
          <w:rFonts w:ascii="Arial" w:hAnsi="Arial" w:cs="Arial"/>
          <w:sz w:val="24"/>
          <w:szCs w:val="24"/>
        </w:rPr>
      </w:pPr>
    </w:p>
    <w:p w:rsidR="002F046F" w:rsidRPr="00F01FF7" w:rsidRDefault="002F046F" w:rsidP="0082015D">
      <w:pPr>
        <w:pStyle w:val="Bezproreda"/>
        <w:jc w:val="right"/>
        <w:rPr>
          <w:rFonts w:ascii="Arial" w:hAnsi="Arial" w:cs="Arial"/>
          <w:sz w:val="24"/>
          <w:szCs w:val="24"/>
        </w:rPr>
      </w:pPr>
    </w:p>
    <w:p w:rsidR="002F046F" w:rsidRPr="00F01FF7" w:rsidRDefault="002F046F" w:rsidP="002F046F">
      <w:pPr>
        <w:pStyle w:val="Default"/>
        <w:rPr>
          <w:rFonts w:ascii="Arial" w:hAnsi="Arial" w:cs="Arial"/>
        </w:rPr>
      </w:pPr>
      <w:r w:rsidRPr="00F01FF7">
        <w:rPr>
          <w:rFonts w:ascii="Arial" w:hAnsi="Arial" w:cs="Arial"/>
        </w:rPr>
        <w:t xml:space="preserve">UPUTA O PRAVU NA PRIGOVOR I PRIMJEDBE: </w:t>
      </w:r>
    </w:p>
    <w:p w:rsidR="002F046F" w:rsidRPr="00F01FF7" w:rsidRDefault="002F046F" w:rsidP="002F046F">
      <w:pPr>
        <w:pStyle w:val="Default"/>
        <w:jc w:val="both"/>
        <w:rPr>
          <w:rFonts w:ascii="Arial" w:hAnsi="Arial" w:cs="Arial"/>
        </w:rPr>
      </w:pPr>
      <w:r w:rsidRPr="00F01FF7">
        <w:rPr>
          <w:rFonts w:ascii="Arial" w:hAnsi="Arial" w:cs="Arial"/>
        </w:rPr>
        <w:t xml:space="preserve">Suci i sudski savjetnici mogu u roku od 3 dana izjaviti prigovor Predsjednici suda na Izmjenu i dopunu Godišnjeg rasporeda poslova, dok službenici u istom roku mogu staviti primjedbu. </w:t>
      </w:r>
    </w:p>
    <w:p w:rsidR="002F046F" w:rsidRPr="00F01FF7" w:rsidRDefault="002F046F" w:rsidP="002F046F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01FF7">
        <w:rPr>
          <w:rFonts w:ascii="Arial" w:hAnsi="Arial" w:cs="Arial"/>
          <w:sz w:val="24"/>
          <w:szCs w:val="24"/>
        </w:rPr>
        <w:t>Izjavljeni prigovor, primjedba ne odgađa izvršenje Izmjene i dopune Godišnjeg rasporeda poslova, o istom odlučuje predsjednik Županijskog suda u Karlovcu.</w:t>
      </w:r>
    </w:p>
    <w:p w:rsidR="002F046F" w:rsidRPr="00F01FF7" w:rsidRDefault="002F046F" w:rsidP="002F046F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2F046F" w:rsidRPr="00F01FF7" w:rsidRDefault="002F046F" w:rsidP="002F046F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9E2ADF" w:rsidRDefault="009E2ADF" w:rsidP="0082015D">
      <w:pPr>
        <w:pStyle w:val="Bezprored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Sutkinja ovlaštena za obavljanje</w:t>
      </w:r>
    </w:p>
    <w:p w:rsidR="0082015D" w:rsidRPr="00F01FF7" w:rsidRDefault="009E2ADF" w:rsidP="009E2ADF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poslova sudske uprave</w:t>
      </w:r>
      <w:r w:rsidR="002A1FA6" w:rsidRPr="00F01FF7">
        <w:rPr>
          <w:rFonts w:ascii="Arial" w:hAnsi="Arial" w:cs="Arial"/>
          <w:sz w:val="24"/>
          <w:szCs w:val="24"/>
        </w:rPr>
        <w:t>:</w:t>
      </w:r>
      <w:r w:rsidR="001F4D5D" w:rsidRPr="00F01FF7">
        <w:rPr>
          <w:rFonts w:ascii="Arial" w:hAnsi="Arial" w:cs="Arial"/>
          <w:sz w:val="24"/>
          <w:szCs w:val="24"/>
        </w:rPr>
        <w:t xml:space="preserve">  </w:t>
      </w:r>
    </w:p>
    <w:p w:rsidR="004315B1" w:rsidRPr="00F01FF7" w:rsidRDefault="009E2ADF" w:rsidP="009E2ADF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00305C" w:rsidRPr="00F01FF7">
        <w:rPr>
          <w:rFonts w:ascii="Arial" w:hAnsi="Arial" w:cs="Arial"/>
          <w:sz w:val="24"/>
          <w:szCs w:val="24"/>
        </w:rPr>
        <w:t>Dubravka Rukavina</w:t>
      </w:r>
    </w:p>
    <w:p w:rsidR="001F4D5D" w:rsidRPr="00F01FF7" w:rsidRDefault="001F4D5D" w:rsidP="00607627">
      <w:pPr>
        <w:pStyle w:val="Bezproreda"/>
        <w:rPr>
          <w:rFonts w:ascii="Arial" w:eastAsia="Calibri" w:hAnsi="Arial" w:cs="Arial"/>
          <w:sz w:val="24"/>
          <w:szCs w:val="24"/>
        </w:rPr>
      </w:pPr>
    </w:p>
    <w:p w:rsidR="002F046F" w:rsidRPr="00F01FF7" w:rsidRDefault="002F046F" w:rsidP="00607627">
      <w:pPr>
        <w:pStyle w:val="Bezproreda"/>
        <w:rPr>
          <w:rFonts w:ascii="Arial" w:hAnsi="Arial" w:cs="Arial"/>
          <w:sz w:val="24"/>
          <w:szCs w:val="24"/>
        </w:rPr>
      </w:pPr>
    </w:p>
    <w:p w:rsidR="002F046F" w:rsidRPr="00F01FF7" w:rsidRDefault="002F046F" w:rsidP="00607627">
      <w:pPr>
        <w:pStyle w:val="Bezproreda"/>
        <w:rPr>
          <w:rFonts w:ascii="Arial" w:hAnsi="Arial" w:cs="Arial"/>
          <w:sz w:val="24"/>
          <w:szCs w:val="24"/>
        </w:rPr>
      </w:pPr>
    </w:p>
    <w:p w:rsidR="004315B1" w:rsidRPr="00F01FF7" w:rsidRDefault="005E4C70" w:rsidP="00607627">
      <w:pPr>
        <w:pStyle w:val="Bezproreda"/>
        <w:rPr>
          <w:rFonts w:ascii="Arial" w:hAnsi="Arial" w:cs="Arial"/>
          <w:sz w:val="24"/>
          <w:szCs w:val="24"/>
        </w:rPr>
      </w:pPr>
      <w:r w:rsidRPr="00F01FF7">
        <w:rPr>
          <w:rFonts w:ascii="Arial" w:hAnsi="Arial" w:cs="Arial"/>
          <w:sz w:val="24"/>
          <w:szCs w:val="24"/>
        </w:rPr>
        <w:t>Dostaviti:</w:t>
      </w:r>
    </w:p>
    <w:p w:rsidR="00C734CE" w:rsidRPr="00F01FF7" w:rsidRDefault="005E4C70" w:rsidP="00607627">
      <w:pPr>
        <w:pStyle w:val="Bezproreda"/>
        <w:rPr>
          <w:rFonts w:ascii="Arial" w:hAnsi="Arial" w:cs="Arial"/>
          <w:sz w:val="24"/>
          <w:szCs w:val="24"/>
        </w:rPr>
      </w:pPr>
      <w:r w:rsidRPr="00F01FF7">
        <w:rPr>
          <w:rFonts w:ascii="Arial" w:hAnsi="Arial" w:cs="Arial"/>
          <w:sz w:val="24"/>
          <w:szCs w:val="24"/>
        </w:rPr>
        <w:t>1.</w:t>
      </w:r>
      <w:r w:rsidR="00C734CE" w:rsidRPr="00F01FF7">
        <w:rPr>
          <w:rFonts w:ascii="Arial" w:hAnsi="Arial" w:cs="Arial"/>
          <w:sz w:val="24"/>
          <w:szCs w:val="24"/>
        </w:rPr>
        <w:t>Svim sucima</w:t>
      </w:r>
    </w:p>
    <w:p w:rsidR="00C734CE" w:rsidRPr="00F01FF7" w:rsidRDefault="005E4C70" w:rsidP="00607627">
      <w:pPr>
        <w:pStyle w:val="Bezproreda"/>
        <w:rPr>
          <w:rFonts w:ascii="Arial" w:hAnsi="Arial" w:cs="Arial"/>
          <w:sz w:val="24"/>
          <w:szCs w:val="24"/>
        </w:rPr>
      </w:pPr>
      <w:r w:rsidRPr="00F01FF7">
        <w:rPr>
          <w:rFonts w:ascii="Arial" w:hAnsi="Arial" w:cs="Arial"/>
          <w:sz w:val="24"/>
          <w:szCs w:val="24"/>
        </w:rPr>
        <w:t>2.</w:t>
      </w:r>
      <w:r w:rsidR="00C734CE" w:rsidRPr="00F01FF7">
        <w:rPr>
          <w:rFonts w:ascii="Arial" w:hAnsi="Arial" w:cs="Arial"/>
          <w:sz w:val="24"/>
          <w:szCs w:val="24"/>
        </w:rPr>
        <w:t>Svim savjetnicima</w:t>
      </w:r>
    </w:p>
    <w:p w:rsidR="00C734CE" w:rsidRPr="00F01FF7" w:rsidRDefault="005E4C70" w:rsidP="00607627">
      <w:pPr>
        <w:pStyle w:val="Bezproreda"/>
        <w:rPr>
          <w:rFonts w:ascii="Arial" w:hAnsi="Arial" w:cs="Arial"/>
          <w:sz w:val="24"/>
          <w:szCs w:val="24"/>
        </w:rPr>
      </w:pPr>
      <w:r w:rsidRPr="00F01FF7">
        <w:rPr>
          <w:rFonts w:ascii="Arial" w:hAnsi="Arial" w:cs="Arial"/>
          <w:sz w:val="24"/>
          <w:szCs w:val="24"/>
        </w:rPr>
        <w:t>3.</w:t>
      </w:r>
      <w:r w:rsidR="00CC7831" w:rsidRPr="00F01FF7">
        <w:rPr>
          <w:rFonts w:ascii="Arial" w:hAnsi="Arial" w:cs="Arial"/>
          <w:sz w:val="24"/>
          <w:szCs w:val="24"/>
        </w:rPr>
        <w:t>Sudačkim vježbenicama</w:t>
      </w:r>
    </w:p>
    <w:p w:rsidR="00C734CE" w:rsidRPr="00F01FF7" w:rsidRDefault="005E4C70" w:rsidP="00607627">
      <w:pPr>
        <w:pStyle w:val="Bezproreda"/>
        <w:rPr>
          <w:rFonts w:ascii="Arial" w:hAnsi="Arial" w:cs="Arial"/>
          <w:sz w:val="24"/>
          <w:szCs w:val="24"/>
        </w:rPr>
      </w:pPr>
      <w:r w:rsidRPr="00F01FF7">
        <w:rPr>
          <w:rFonts w:ascii="Arial" w:hAnsi="Arial" w:cs="Arial"/>
          <w:sz w:val="24"/>
          <w:szCs w:val="24"/>
        </w:rPr>
        <w:t>4.</w:t>
      </w:r>
      <w:r w:rsidR="00E21740" w:rsidRPr="00F01FF7">
        <w:rPr>
          <w:rFonts w:ascii="Arial" w:hAnsi="Arial" w:cs="Arial"/>
          <w:sz w:val="24"/>
          <w:szCs w:val="24"/>
        </w:rPr>
        <w:t>Svim</w:t>
      </w:r>
      <w:r w:rsidR="00C734CE" w:rsidRPr="00F01FF7">
        <w:rPr>
          <w:rFonts w:ascii="Arial" w:hAnsi="Arial" w:cs="Arial"/>
          <w:sz w:val="24"/>
          <w:szCs w:val="24"/>
        </w:rPr>
        <w:t xml:space="preserve"> službenicima</w:t>
      </w:r>
    </w:p>
    <w:p w:rsidR="00C734CE" w:rsidRPr="00F01FF7" w:rsidRDefault="005E4C70" w:rsidP="00607627">
      <w:pPr>
        <w:pStyle w:val="Bezproreda"/>
        <w:rPr>
          <w:rFonts w:ascii="Arial" w:hAnsi="Arial" w:cs="Arial"/>
          <w:sz w:val="24"/>
          <w:szCs w:val="24"/>
        </w:rPr>
      </w:pPr>
      <w:r w:rsidRPr="00F01FF7">
        <w:rPr>
          <w:rFonts w:ascii="Arial" w:hAnsi="Arial" w:cs="Arial"/>
          <w:sz w:val="24"/>
          <w:szCs w:val="24"/>
        </w:rPr>
        <w:t>5.</w:t>
      </w:r>
      <w:r w:rsidR="00E21740" w:rsidRPr="00F01FF7">
        <w:rPr>
          <w:rFonts w:ascii="Arial" w:hAnsi="Arial" w:cs="Arial"/>
          <w:sz w:val="24"/>
          <w:szCs w:val="24"/>
        </w:rPr>
        <w:t>Svim</w:t>
      </w:r>
      <w:r w:rsidR="00C734CE" w:rsidRPr="00F01FF7">
        <w:rPr>
          <w:rFonts w:ascii="Arial" w:hAnsi="Arial" w:cs="Arial"/>
          <w:sz w:val="24"/>
          <w:szCs w:val="24"/>
        </w:rPr>
        <w:t xml:space="preserve"> namještenicima</w:t>
      </w:r>
    </w:p>
    <w:p w:rsidR="00C734CE" w:rsidRPr="00F01FF7" w:rsidRDefault="005E4C70" w:rsidP="00607627">
      <w:pPr>
        <w:pStyle w:val="Bezproreda"/>
        <w:rPr>
          <w:rFonts w:ascii="Arial" w:hAnsi="Arial" w:cs="Arial"/>
          <w:sz w:val="24"/>
          <w:szCs w:val="24"/>
        </w:rPr>
      </w:pPr>
      <w:r w:rsidRPr="00F01FF7">
        <w:rPr>
          <w:rFonts w:ascii="Arial" w:hAnsi="Arial" w:cs="Arial"/>
          <w:sz w:val="24"/>
          <w:szCs w:val="24"/>
        </w:rPr>
        <w:t>6.</w:t>
      </w:r>
      <w:r w:rsidR="005620EC" w:rsidRPr="00F01FF7">
        <w:rPr>
          <w:rFonts w:ascii="Arial" w:hAnsi="Arial" w:cs="Arial"/>
          <w:sz w:val="24"/>
          <w:szCs w:val="24"/>
        </w:rPr>
        <w:t xml:space="preserve"> Zemljišnoknjižnim službenicima</w:t>
      </w:r>
    </w:p>
    <w:p w:rsidR="00D560C5" w:rsidRPr="00F01FF7" w:rsidRDefault="005E4C70" w:rsidP="00607627">
      <w:pPr>
        <w:pStyle w:val="Bezproreda"/>
        <w:rPr>
          <w:rFonts w:ascii="Arial" w:hAnsi="Arial" w:cs="Arial"/>
          <w:sz w:val="24"/>
          <w:szCs w:val="24"/>
        </w:rPr>
      </w:pPr>
      <w:r w:rsidRPr="00F01FF7">
        <w:rPr>
          <w:rFonts w:ascii="Arial" w:hAnsi="Arial" w:cs="Arial"/>
          <w:sz w:val="24"/>
          <w:szCs w:val="24"/>
        </w:rPr>
        <w:t>7.</w:t>
      </w:r>
      <w:r w:rsidR="00CC7831" w:rsidRPr="00F01FF7">
        <w:rPr>
          <w:rFonts w:ascii="Arial" w:hAnsi="Arial" w:cs="Arial"/>
          <w:sz w:val="24"/>
          <w:szCs w:val="24"/>
        </w:rPr>
        <w:t xml:space="preserve"> </w:t>
      </w:r>
      <w:r w:rsidR="005620EC" w:rsidRPr="00F01FF7">
        <w:rPr>
          <w:rFonts w:ascii="Arial" w:hAnsi="Arial" w:cs="Arial"/>
          <w:sz w:val="24"/>
          <w:szCs w:val="24"/>
        </w:rPr>
        <w:t>Administratoru eSpisa</w:t>
      </w:r>
    </w:p>
    <w:p w:rsidR="00CC7831" w:rsidRPr="00F01FF7" w:rsidRDefault="00CC7831" w:rsidP="00607627">
      <w:pPr>
        <w:pStyle w:val="Bezproreda"/>
        <w:rPr>
          <w:rFonts w:ascii="Arial" w:hAnsi="Arial" w:cs="Arial"/>
          <w:sz w:val="24"/>
          <w:szCs w:val="24"/>
        </w:rPr>
      </w:pPr>
      <w:r w:rsidRPr="00F01FF7">
        <w:rPr>
          <w:rFonts w:ascii="Arial" w:hAnsi="Arial" w:cs="Arial"/>
          <w:sz w:val="24"/>
          <w:szCs w:val="24"/>
        </w:rPr>
        <w:t>8. Predsjednik Županijskog suda u Karlovcu, po konačnosti</w:t>
      </w:r>
    </w:p>
    <w:p w:rsidR="00CC7831" w:rsidRPr="00F01FF7" w:rsidRDefault="00CC7831" w:rsidP="00607627">
      <w:pPr>
        <w:pStyle w:val="Bezproreda"/>
        <w:rPr>
          <w:rFonts w:ascii="Arial" w:hAnsi="Arial" w:cs="Arial"/>
          <w:sz w:val="24"/>
          <w:szCs w:val="24"/>
        </w:rPr>
      </w:pPr>
      <w:r w:rsidRPr="00F01FF7">
        <w:rPr>
          <w:rFonts w:ascii="Arial" w:hAnsi="Arial" w:cs="Arial"/>
          <w:sz w:val="24"/>
          <w:szCs w:val="24"/>
        </w:rPr>
        <w:t>9. Ministarstvo pravosuđa i uprave</w:t>
      </w:r>
    </w:p>
    <w:p w:rsidR="00CC7831" w:rsidRPr="00F01FF7" w:rsidRDefault="00CC7831" w:rsidP="00607627">
      <w:pPr>
        <w:pStyle w:val="Bezproreda"/>
        <w:rPr>
          <w:rFonts w:ascii="Arial" w:hAnsi="Arial" w:cs="Arial"/>
          <w:sz w:val="24"/>
          <w:szCs w:val="24"/>
        </w:rPr>
      </w:pPr>
      <w:r w:rsidRPr="00F01FF7">
        <w:rPr>
          <w:rFonts w:ascii="Arial" w:hAnsi="Arial" w:cs="Arial"/>
          <w:sz w:val="24"/>
          <w:szCs w:val="24"/>
        </w:rPr>
        <w:t>10. Predsjedniku Visokog prekršajnog suda RH</w:t>
      </w:r>
    </w:p>
    <w:p w:rsidR="00B65C73" w:rsidRPr="00F01FF7" w:rsidRDefault="00B65C73" w:rsidP="00607627">
      <w:pPr>
        <w:pStyle w:val="Bezproreda"/>
        <w:rPr>
          <w:rFonts w:ascii="Arial" w:hAnsi="Arial" w:cs="Arial"/>
          <w:sz w:val="24"/>
          <w:szCs w:val="24"/>
        </w:rPr>
      </w:pPr>
    </w:p>
    <w:sectPr w:rsidR="00B65C73" w:rsidRPr="00F01FF7" w:rsidSect="005D7EF8">
      <w:headerReference w:type="default" r:id="rId11"/>
      <w:footerReference w:type="default" r:id="rId12"/>
      <w:pgSz w:w="11906" w:h="16838"/>
      <w:pgMar w:top="1417" w:right="1417" w:bottom="1417" w:left="1417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BD8" w:rsidRDefault="003B4BD8" w:rsidP="00501147">
      <w:pPr>
        <w:spacing w:after="0" w:line="240" w:lineRule="auto"/>
      </w:pPr>
      <w:r>
        <w:separator/>
      </w:r>
    </w:p>
  </w:endnote>
  <w:endnote w:type="continuationSeparator" w:id="0">
    <w:p w:rsidR="003B4BD8" w:rsidRDefault="003B4BD8" w:rsidP="00501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C75" w:rsidRPr="00501147" w:rsidRDefault="00C77C75" w:rsidP="00501147">
    <w:pPr>
      <w:spacing w:after="0" w:line="240" w:lineRule="auto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BD8" w:rsidRDefault="003B4BD8" w:rsidP="00501147">
      <w:pPr>
        <w:spacing w:after="0" w:line="240" w:lineRule="auto"/>
      </w:pPr>
      <w:r>
        <w:separator/>
      </w:r>
    </w:p>
  </w:footnote>
  <w:footnote w:type="continuationSeparator" w:id="0">
    <w:p w:rsidR="003B4BD8" w:rsidRDefault="003B4BD8" w:rsidP="00501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C75" w:rsidRPr="00F26311" w:rsidRDefault="00C77C75" w:rsidP="0082015D">
    <w:pPr>
      <w:pStyle w:val="Zaglavlje"/>
      <w:spacing w:after="0" w:line="240" w:lineRule="auto"/>
      <w:rPr>
        <w:rFonts w:ascii="Times New Roman" w:hAnsi="Times New Roman"/>
        <w:sz w:val="24"/>
        <w:szCs w:val="24"/>
      </w:rPr>
    </w:pPr>
  </w:p>
  <w:p w:rsidR="00C77C75" w:rsidRPr="00A31587" w:rsidRDefault="00C77C75" w:rsidP="00A31587">
    <w:pPr>
      <w:pStyle w:val="Zaglavlje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A31587">
      <w:rPr>
        <w:rFonts w:ascii="Times New Roman" w:hAnsi="Times New Roman"/>
        <w:sz w:val="24"/>
        <w:szCs w:val="24"/>
      </w:rPr>
      <w:fldChar w:fldCharType="begin"/>
    </w:r>
    <w:r w:rsidRPr="00A31587">
      <w:rPr>
        <w:rFonts w:ascii="Times New Roman" w:hAnsi="Times New Roman"/>
        <w:sz w:val="24"/>
        <w:szCs w:val="24"/>
      </w:rPr>
      <w:instrText>PAGE   \* MERGEFORMAT</w:instrText>
    </w:r>
    <w:r w:rsidRPr="00A31587">
      <w:rPr>
        <w:rFonts w:ascii="Times New Roman" w:hAnsi="Times New Roman"/>
        <w:sz w:val="24"/>
        <w:szCs w:val="24"/>
      </w:rPr>
      <w:fldChar w:fldCharType="separate"/>
    </w:r>
    <w:r w:rsidR="00832EFC">
      <w:rPr>
        <w:rFonts w:ascii="Times New Roman" w:hAnsi="Times New Roman"/>
        <w:noProof/>
        <w:sz w:val="24"/>
        <w:szCs w:val="24"/>
      </w:rPr>
      <w:t>2</w:t>
    </w:r>
    <w:r w:rsidRPr="00A31587">
      <w:rPr>
        <w:rFonts w:ascii="Times New Roman" w:hAnsi="Times New Roman"/>
        <w:sz w:val="24"/>
        <w:szCs w:val="24"/>
      </w:rPr>
      <w:fldChar w:fldCharType="end"/>
    </w:r>
  </w:p>
  <w:p w:rsidR="00C77C75" w:rsidRDefault="00C77C75" w:rsidP="00A31587">
    <w:pPr>
      <w:pStyle w:val="Zaglavlje"/>
      <w:tabs>
        <w:tab w:val="clear" w:pos="4536"/>
        <w:tab w:val="clear" w:pos="9072"/>
        <w:tab w:val="left" w:pos="3065"/>
      </w:tabs>
      <w:spacing w:after="0" w:line="240" w:lineRule="auto"/>
      <w:rPr>
        <w:rFonts w:ascii="Times New Roman" w:hAnsi="Times New Roman"/>
        <w:sz w:val="24"/>
        <w:szCs w:val="24"/>
      </w:rPr>
    </w:pPr>
  </w:p>
  <w:p w:rsidR="00C77C75" w:rsidRPr="00A31587" w:rsidRDefault="00C77C75" w:rsidP="00A31587">
    <w:pPr>
      <w:pStyle w:val="Zaglavlje"/>
      <w:tabs>
        <w:tab w:val="clear" w:pos="4536"/>
        <w:tab w:val="clear" w:pos="9072"/>
        <w:tab w:val="left" w:pos="3065"/>
      </w:tabs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21D8"/>
    <w:multiLevelType w:val="hybridMultilevel"/>
    <w:tmpl w:val="F370A02E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74E60"/>
    <w:multiLevelType w:val="hybridMultilevel"/>
    <w:tmpl w:val="B5D084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F6FC3"/>
    <w:multiLevelType w:val="multilevel"/>
    <w:tmpl w:val="C7E8C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</w:rPr>
    </w:lvl>
    <w:lvl w:ilvl="1">
      <w:start w:val="3"/>
      <w:numFmt w:val="decimal"/>
      <w:isLgl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6225E0"/>
    <w:multiLevelType w:val="hybridMultilevel"/>
    <w:tmpl w:val="8B827680"/>
    <w:lvl w:ilvl="0" w:tplc="AAC49F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B0BD9"/>
    <w:multiLevelType w:val="hybridMultilevel"/>
    <w:tmpl w:val="8904D18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D1F48"/>
    <w:multiLevelType w:val="hybridMultilevel"/>
    <w:tmpl w:val="548A991E"/>
    <w:lvl w:ilvl="0" w:tplc="E258064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305AA"/>
    <w:multiLevelType w:val="hybridMultilevel"/>
    <w:tmpl w:val="FF0C0FB0"/>
    <w:lvl w:ilvl="0" w:tplc="1C80B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B92BC9"/>
    <w:multiLevelType w:val="hybridMultilevel"/>
    <w:tmpl w:val="2506BEF2"/>
    <w:lvl w:ilvl="0" w:tplc="7390E4B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16607"/>
    <w:multiLevelType w:val="hybridMultilevel"/>
    <w:tmpl w:val="CE507AF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94195"/>
    <w:multiLevelType w:val="hybridMultilevel"/>
    <w:tmpl w:val="707A8D1A"/>
    <w:lvl w:ilvl="0" w:tplc="D9F4E2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C04BB7"/>
    <w:multiLevelType w:val="hybridMultilevel"/>
    <w:tmpl w:val="D0CCAA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9537EA"/>
    <w:multiLevelType w:val="hybridMultilevel"/>
    <w:tmpl w:val="611A76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E87AD9"/>
    <w:multiLevelType w:val="hybridMultilevel"/>
    <w:tmpl w:val="BA18A91C"/>
    <w:lvl w:ilvl="0" w:tplc="5074DAA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2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3"/>
  </w:num>
  <w:num w:numId="10">
    <w:abstractNumId w:val="4"/>
  </w:num>
  <w:num w:numId="11">
    <w:abstractNumId w:val="8"/>
  </w:num>
  <w:num w:numId="12">
    <w:abstractNumId w:val="0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12"/>
    <w:rsid w:val="0000305C"/>
    <w:rsid w:val="00020746"/>
    <w:rsid w:val="0002616A"/>
    <w:rsid w:val="00036D17"/>
    <w:rsid w:val="00040508"/>
    <w:rsid w:val="0004207D"/>
    <w:rsid w:val="00042317"/>
    <w:rsid w:val="0004617E"/>
    <w:rsid w:val="00046193"/>
    <w:rsid w:val="00056470"/>
    <w:rsid w:val="000710EA"/>
    <w:rsid w:val="00071327"/>
    <w:rsid w:val="00087A3D"/>
    <w:rsid w:val="00087C43"/>
    <w:rsid w:val="00091349"/>
    <w:rsid w:val="00094218"/>
    <w:rsid w:val="00095B30"/>
    <w:rsid w:val="000960EB"/>
    <w:rsid w:val="000A3B8F"/>
    <w:rsid w:val="000B473D"/>
    <w:rsid w:val="000C0820"/>
    <w:rsid w:val="000C13B7"/>
    <w:rsid w:val="000D7B20"/>
    <w:rsid w:val="000E2B75"/>
    <w:rsid w:val="000F3EA7"/>
    <w:rsid w:val="000F7304"/>
    <w:rsid w:val="00104578"/>
    <w:rsid w:val="00104CD0"/>
    <w:rsid w:val="00123E57"/>
    <w:rsid w:val="00123EE4"/>
    <w:rsid w:val="00142779"/>
    <w:rsid w:val="00143D51"/>
    <w:rsid w:val="001805AB"/>
    <w:rsid w:val="00183549"/>
    <w:rsid w:val="001866E7"/>
    <w:rsid w:val="00194888"/>
    <w:rsid w:val="00197D3A"/>
    <w:rsid w:val="001A7794"/>
    <w:rsid w:val="001B445A"/>
    <w:rsid w:val="001B7DC6"/>
    <w:rsid w:val="001C32DA"/>
    <w:rsid w:val="001C33F8"/>
    <w:rsid w:val="001F414D"/>
    <w:rsid w:val="001F4D5D"/>
    <w:rsid w:val="001F6DF0"/>
    <w:rsid w:val="00200526"/>
    <w:rsid w:val="00212152"/>
    <w:rsid w:val="00231777"/>
    <w:rsid w:val="00237FCE"/>
    <w:rsid w:val="00240269"/>
    <w:rsid w:val="002428CE"/>
    <w:rsid w:val="00250744"/>
    <w:rsid w:val="00255C8D"/>
    <w:rsid w:val="002570D2"/>
    <w:rsid w:val="0027153D"/>
    <w:rsid w:val="00271769"/>
    <w:rsid w:val="0027207A"/>
    <w:rsid w:val="00273E6A"/>
    <w:rsid w:val="002A1303"/>
    <w:rsid w:val="002A1FA6"/>
    <w:rsid w:val="002A2E82"/>
    <w:rsid w:val="002C03E0"/>
    <w:rsid w:val="002C46B2"/>
    <w:rsid w:val="002D133F"/>
    <w:rsid w:val="002D2FC4"/>
    <w:rsid w:val="002D5E49"/>
    <w:rsid w:val="002E3DDB"/>
    <w:rsid w:val="002F046F"/>
    <w:rsid w:val="00312E58"/>
    <w:rsid w:val="00332886"/>
    <w:rsid w:val="00333269"/>
    <w:rsid w:val="00335821"/>
    <w:rsid w:val="00340F40"/>
    <w:rsid w:val="00341823"/>
    <w:rsid w:val="00342CFC"/>
    <w:rsid w:val="00343975"/>
    <w:rsid w:val="00345212"/>
    <w:rsid w:val="0035078A"/>
    <w:rsid w:val="00355AB0"/>
    <w:rsid w:val="00365786"/>
    <w:rsid w:val="00366662"/>
    <w:rsid w:val="00373DC8"/>
    <w:rsid w:val="00385BF0"/>
    <w:rsid w:val="00386E64"/>
    <w:rsid w:val="003901C1"/>
    <w:rsid w:val="00394A8C"/>
    <w:rsid w:val="003A4477"/>
    <w:rsid w:val="003B4BD8"/>
    <w:rsid w:val="003C1D53"/>
    <w:rsid w:val="003D44EF"/>
    <w:rsid w:val="003D64EE"/>
    <w:rsid w:val="003E0961"/>
    <w:rsid w:val="003E10BF"/>
    <w:rsid w:val="003E1636"/>
    <w:rsid w:val="003F5B93"/>
    <w:rsid w:val="00400833"/>
    <w:rsid w:val="00401971"/>
    <w:rsid w:val="00403186"/>
    <w:rsid w:val="004178DC"/>
    <w:rsid w:val="00417D97"/>
    <w:rsid w:val="004315B1"/>
    <w:rsid w:val="004326C9"/>
    <w:rsid w:val="00441A68"/>
    <w:rsid w:val="00450291"/>
    <w:rsid w:val="004507CB"/>
    <w:rsid w:val="004513AE"/>
    <w:rsid w:val="00476BF0"/>
    <w:rsid w:val="0048154D"/>
    <w:rsid w:val="0048568C"/>
    <w:rsid w:val="0049749B"/>
    <w:rsid w:val="004A0BD1"/>
    <w:rsid w:val="004B751C"/>
    <w:rsid w:val="004E1C60"/>
    <w:rsid w:val="004E7894"/>
    <w:rsid w:val="004F45A1"/>
    <w:rsid w:val="00501147"/>
    <w:rsid w:val="005016CD"/>
    <w:rsid w:val="0050286A"/>
    <w:rsid w:val="0052039D"/>
    <w:rsid w:val="00531566"/>
    <w:rsid w:val="00535C8D"/>
    <w:rsid w:val="0054110F"/>
    <w:rsid w:val="005617E9"/>
    <w:rsid w:val="005620EC"/>
    <w:rsid w:val="00566AD2"/>
    <w:rsid w:val="00574B4B"/>
    <w:rsid w:val="00590FAB"/>
    <w:rsid w:val="00594A73"/>
    <w:rsid w:val="005C209A"/>
    <w:rsid w:val="005C235A"/>
    <w:rsid w:val="005C63EF"/>
    <w:rsid w:val="005D1C2C"/>
    <w:rsid w:val="005D7EF8"/>
    <w:rsid w:val="005E1D89"/>
    <w:rsid w:val="005E4C70"/>
    <w:rsid w:val="005E783A"/>
    <w:rsid w:val="005F3CB9"/>
    <w:rsid w:val="005F633B"/>
    <w:rsid w:val="005F72B6"/>
    <w:rsid w:val="00607627"/>
    <w:rsid w:val="0062323B"/>
    <w:rsid w:val="006241DA"/>
    <w:rsid w:val="006260F2"/>
    <w:rsid w:val="00635F1A"/>
    <w:rsid w:val="00641996"/>
    <w:rsid w:val="00660F21"/>
    <w:rsid w:val="00661E97"/>
    <w:rsid w:val="00667B44"/>
    <w:rsid w:val="00671275"/>
    <w:rsid w:val="006719F0"/>
    <w:rsid w:val="00671CA1"/>
    <w:rsid w:val="00673769"/>
    <w:rsid w:val="0067796F"/>
    <w:rsid w:val="00685B06"/>
    <w:rsid w:val="00692EE0"/>
    <w:rsid w:val="0069309F"/>
    <w:rsid w:val="006971F5"/>
    <w:rsid w:val="006A225F"/>
    <w:rsid w:val="006A793F"/>
    <w:rsid w:val="006B667E"/>
    <w:rsid w:val="006C2AF1"/>
    <w:rsid w:val="006C3EAB"/>
    <w:rsid w:val="006C6DB5"/>
    <w:rsid w:val="006F75DE"/>
    <w:rsid w:val="0070171A"/>
    <w:rsid w:val="007062CD"/>
    <w:rsid w:val="00707728"/>
    <w:rsid w:val="007205A7"/>
    <w:rsid w:val="00731EAF"/>
    <w:rsid w:val="007326B8"/>
    <w:rsid w:val="00733BBB"/>
    <w:rsid w:val="007355B3"/>
    <w:rsid w:val="00741600"/>
    <w:rsid w:val="00747E4F"/>
    <w:rsid w:val="00763202"/>
    <w:rsid w:val="0076623B"/>
    <w:rsid w:val="007802E2"/>
    <w:rsid w:val="007847DE"/>
    <w:rsid w:val="0078776D"/>
    <w:rsid w:val="007A409A"/>
    <w:rsid w:val="007E56BE"/>
    <w:rsid w:val="008035AB"/>
    <w:rsid w:val="00813501"/>
    <w:rsid w:val="0082015D"/>
    <w:rsid w:val="00825282"/>
    <w:rsid w:val="008328C4"/>
    <w:rsid w:val="00832EFC"/>
    <w:rsid w:val="008464CE"/>
    <w:rsid w:val="008659E3"/>
    <w:rsid w:val="00876856"/>
    <w:rsid w:val="0088272F"/>
    <w:rsid w:val="0088306B"/>
    <w:rsid w:val="008906CD"/>
    <w:rsid w:val="0089177B"/>
    <w:rsid w:val="008A6557"/>
    <w:rsid w:val="008B6B3C"/>
    <w:rsid w:val="008D05FD"/>
    <w:rsid w:val="008E132F"/>
    <w:rsid w:val="008E71F6"/>
    <w:rsid w:val="009069A8"/>
    <w:rsid w:val="009122FE"/>
    <w:rsid w:val="0091508D"/>
    <w:rsid w:val="00920973"/>
    <w:rsid w:val="00930C8A"/>
    <w:rsid w:val="00936E07"/>
    <w:rsid w:val="00943DFF"/>
    <w:rsid w:val="0096157B"/>
    <w:rsid w:val="009624A6"/>
    <w:rsid w:val="00970E66"/>
    <w:rsid w:val="00975368"/>
    <w:rsid w:val="00991BA6"/>
    <w:rsid w:val="009969D5"/>
    <w:rsid w:val="009A0DFD"/>
    <w:rsid w:val="009A11F1"/>
    <w:rsid w:val="009A7C59"/>
    <w:rsid w:val="009B4595"/>
    <w:rsid w:val="009C5D96"/>
    <w:rsid w:val="009D3D90"/>
    <w:rsid w:val="009E2ADF"/>
    <w:rsid w:val="009F2C41"/>
    <w:rsid w:val="009F6EDC"/>
    <w:rsid w:val="00A31587"/>
    <w:rsid w:val="00A44C35"/>
    <w:rsid w:val="00A5741E"/>
    <w:rsid w:val="00A65E60"/>
    <w:rsid w:val="00A839F4"/>
    <w:rsid w:val="00A87D71"/>
    <w:rsid w:val="00A87F37"/>
    <w:rsid w:val="00A91140"/>
    <w:rsid w:val="00A93C1F"/>
    <w:rsid w:val="00AA1AE4"/>
    <w:rsid w:val="00AA7FED"/>
    <w:rsid w:val="00AC728A"/>
    <w:rsid w:val="00AF28D9"/>
    <w:rsid w:val="00B00B9A"/>
    <w:rsid w:val="00B20727"/>
    <w:rsid w:val="00B4172A"/>
    <w:rsid w:val="00B43087"/>
    <w:rsid w:val="00B65C73"/>
    <w:rsid w:val="00B87A35"/>
    <w:rsid w:val="00B92B86"/>
    <w:rsid w:val="00BA24EA"/>
    <w:rsid w:val="00BA65BE"/>
    <w:rsid w:val="00BA701A"/>
    <w:rsid w:val="00BB4CC6"/>
    <w:rsid w:val="00BB7FB0"/>
    <w:rsid w:val="00BC30C3"/>
    <w:rsid w:val="00BC5568"/>
    <w:rsid w:val="00BD5FBB"/>
    <w:rsid w:val="00BD7C1E"/>
    <w:rsid w:val="00BE3418"/>
    <w:rsid w:val="00BE79A2"/>
    <w:rsid w:val="00BF1D46"/>
    <w:rsid w:val="00C15382"/>
    <w:rsid w:val="00C17D69"/>
    <w:rsid w:val="00C22C45"/>
    <w:rsid w:val="00C31FB2"/>
    <w:rsid w:val="00C3263F"/>
    <w:rsid w:val="00C41647"/>
    <w:rsid w:val="00C50709"/>
    <w:rsid w:val="00C61B7C"/>
    <w:rsid w:val="00C63937"/>
    <w:rsid w:val="00C67001"/>
    <w:rsid w:val="00C734CE"/>
    <w:rsid w:val="00C77C75"/>
    <w:rsid w:val="00C8022D"/>
    <w:rsid w:val="00C81CC6"/>
    <w:rsid w:val="00C8556D"/>
    <w:rsid w:val="00C917FB"/>
    <w:rsid w:val="00C92161"/>
    <w:rsid w:val="00CA0C19"/>
    <w:rsid w:val="00CB0DAC"/>
    <w:rsid w:val="00CC7831"/>
    <w:rsid w:val="00CE366B"/>
    <w:rsid w:val="00CE7B89"/>
    <w:rsid w:val="00CF2CDC"/>
    <w:rsid w:val="00CF2CE6"/>
    <w:rsid w:val="00CF4FDC"/>
    <w:rsid w:val="00D15436"/>
    <w:rsid w:val="00D161C1"/>
    <w:rsid w:val="00D228AD"/>
    <w:rsid w:val="00D3185E"/>
    <w:rsid w:val="00D33142"/>
    <w:rsid w:val="00D43FE4"/>
    <w:rsid w:val="00D50D29"/>
    <w:rsid w:val="00D53924"/>
    <w:rsid w:val="00D560C5"/>
    <w:rsid w:val="00D56287"/>
    <w:rsid w:val="00D6511C"/>
    <w:rsid w:val="00D65F7D"/>
    <w:rsid w:val="00D66084"/>
    <w:rsid w:val="00D678F3"/>
    <w:rsid w:val="00DB5D1B"/>
    <w:rsid w:val="00DC5737"/>
    <w:rsid w:val="00DC66A8"/>
    <w:rsid w:val="00DD5E2C"/>
    <w:rsid w:val="00DE11AD"/>
    <w:rsid w:val="00DF7100"/>
    <w:rsid w:val="00E01608"/>
    <w:rsid w:val="00E02CF3"/>
    <w:rsid w:val="00E10417"/>
    <w:rsid w:val="00E13701"/>
    <w:rsid w:val="00E14994"/>
    <w:rsid w:val="00E1753B"/>
    <w:rsid w:val="00E21740"/>
    <w:rsid w:val="00E315C5"/>
    <w:rsid w:val="00E33800"/>
    <w:rsid w:val="00E349A5"/>
    <w:rsid w:val="00E36576"/>
    <w:rsid w:val="00E37BB9"/>
    <w:rsid w:val="00E4714B"/>
    <w:rsid w:val="00E5438B"/>
    <w:rsid w:val="00E55A2F"/>
    <w:rsid w:val="00E90FF3"/>
    <w:rsid w:val="00E97FBF"/>
    <w:rsid w:val="00EA4D9B"/>
    <w:rsid w:val="00EA6A97"/>
    <w:rsid w:val="00EB5E35"/>
    <w:rsid w:val="00EB7C35"/>
    <w:rsid w:val="00EC15A5"/>
    <w:rsid w:val="00EC4877"/>
    <w:rsid w:val="00EC5089"/>
    <w:rsid w:val="00EE0D7B"/>
    <w:rsid w:val="00EE42A1"/>
    <w:rsid w:val="00EF0BA1"/>
    <w:rsid w:val="00F00892"/>
    <w:rsid w:val="00F01FF7"/>
    <w:rsid w:val="00F0286C"/>
    <w:rsid w:val="00F03CB7"/>
    <w:rsid w:val="00F05BD8"/>
    <w:rsid w:val="00F12359"/>
    <w:rsid w:val="00F262DC"/>
    <w:rsid w:val="00F30D36"/>
    <w:rsid w:val="00F36423"/>
    <w:rsid w:val="00F70338"/>
    <w:rsid w:val="00F84CB2"/>
    <w:rsid w:val="00F85E94"/>
    <w:rsid w:val="00F91D3F"/>
    <w:rsid w:val="00FB4F32"/>
    <w:rsid w:val="00FC0824"/>
    <w:rsid w:val="00FC625D"/>
    <w:rsid w:val="00FD2F27"/>
    <w:rsid w:val="00FD6BCA"/>
    <w:rsid w:val="00FE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DC6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0114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501147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50114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501147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4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394A8C"/>
    <w:rPr>
      <w:rFonts w:ascii="Tahoma" w:hAnsi="Tahoma" w:cs="Tahoma"/>
      <w:sz w:val="16"/>
      <w:szCs w:val="16"/>
      <w:lang w:eastAsia="en-US"/>
    </w:rPr>
  </w:style>
  <w:style w:type="table" w:styleId="Reetkatablice">
    <w:name w:val="Table Grid"/>
    <w:basedOn w:val="Obinatablica"/>
    <w:uiPriority w:val="59"/>
    <w:rsid w:val="008D0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D7EF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F6EDC"/>
    <w:rPr>
      <w:color w:val="0563C1" w:themeColor="hyperlink"/>
      <w:u w:val="single"/>
    </w:rPr>
  </w:style>
  <w:style w:type="paragraph" w:customStyle="1" w:styleId="VSVerzija">
    <w:name w:val="VS_Verzija"/>
    <w:basedOn w:val="Normal"/>
    <w:rsid w:val="00CF2CE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5C63E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aglaeno">
    <w:name w:val="Strong"/>
    <w:basedOn w:val="Zadanifontodlomka"/>
    <w:uiPriority w:val="22"/>
    <w:qFormat/>
    <w:rsid w:val="0000305C"/>
    <w:rPr>
      <w:b/>
      <w:bCs/>
    </w:rPr>
  </w:style>
  <w:style w:type="paragraph" w:styleId="StandardWeb">
    <w:name w:val="Normal (Web)"/>
    <w:basedOn w:val="Normal"/>
    <w:uiPriority w:val="99"/>
    <w:unhideWhenUsed/>
    <w:rsid w:val="000F3EA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574B4B"/>
    <w:rPr>
      <w:color w:val="808080"/>
      <w:bdr w:val="none" w:sz="0" w:space="0" w:color="auto"/>
      <w:shd w:val="clear" w:color="auto" w:fill="CCFFFF"/>
    </w:rPr>
  </w:style>
  <w:style w:type="character" w:customStyle="1" w:styleId="eSPISCCParagraphDefaultFont">
    <w:name w:val="eSPIS_CC_Paragraph Default Font"/>
    <w:basedOn w:val="Zadanifontodlomka"/>
    <w:rsid w:val="00574B4B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574B4B"/>
    <w:rPr>
      <w:rFonts w:ascii="Times New Roman" w:hAnsi="Times New Roman"/>
      <w:sz w:val="24"/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574B4B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574B4B"/>
    <w:rPr>
      <w:rFonts w:ascii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  <w:style w:type="paragraph" w:customStyle="1" w:styleId="Default">
    <w:name w:val="Default"/>
    <w:rsid w:val="002F04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DC6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0114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501147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50114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501147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4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394A8C"/>
    <w:rPr>
      <w:rFonts w:ascii="Tahoma" w:hAnsi="Tahoma" w:cs="Tahoma"/>
      <w:sz w:val="16"/>
      <w:szCs w:val="16"/>
      <w:lang w:eastAsia="en-US"/>
    </w:rPr>
  </w:style>
  <w:style w:type="table" w:styleId="Reetkatablice">
    <w:name w:val="Table Grid"/>
    <w:basedOn w:val="Obinatablica"/>
    <w:uiPriority w:val="59"/>
    <w:rsid w:val="008D0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D7EF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F6EDC"/>
    <w:rPr>
      <w:color w:val="0563C1" w:themeColor="hyperlink"/>
      <w:u w:val="single"/>
    </w:rPr>
  </w:style>
  <w:style w:type="paragraph" w:customStyle="1" w:styleId="VSVerzija">
    <w:name w:val="VS_Verzija"/>
    <w:basedOn w:val="Normal"/>
    <w:rsid w:val="00CF2CE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5C63E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aglaeno">
    <w:name w:val="Strong"/>
    <w:basedOn w:val="Zadanifontodlomka"/>
    <w:uiPriority w:val="22"/>
    <w:qFormat/>
    <w:rsid w:val="0000305C"/>
    <w:rPr>
      <w:b/>
      <w:bCs/>
    </w:rPr>
  </w:style>
  <w:style w:type="paragraph" w:styleId="StandardWeb">
    <w:name w:val="Normal (Web)"/>
    <w:basedOn w:val="Normal"/>
    <w:uiPriority w:val="99"/>
    <w:unhideWhenUsed/>
    <w:rsid w:val="000F3EA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574B4B"/>
    <w:rPr>
      <w:color w:val="808080"/>
      <w:bdr w:val="none" w:sz="0" w:space="0" w:color="auto"/>
      <w:shd w:val="clear" w:color="auto" w:fill="CCFFFF"/>
    </w:rPr>
  </w:style>
  <w:style w:type="character" w:customStyle="1" w:styleId="eSPISCCParagraphDefaultFont">
    <w:name w:val="eSPIS_CC_Paragraph Default Font"/>
    <w:basedOn w:val="Zadanifontodlomka"/>
    <w:rsid w:val="00574B4B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574B4B"/>
    <w:rPr>
      <w:rFonts w:ascii="Times New Roman" w:hAnsi="Times New Roman"/>
      <w:sz w:val="24"/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574B4B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574B4B"/>
    <w:rPr>
      <w:rFonts w:ascii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  <w:style w:type="paragraph" w:customStyle="1" w:styleId="Default">
    <w:name w:val="Default"/>
    <w:rsid w:val="002F04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1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cmsRichClientWAS7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>8. prosinca 2017.</izvorni_sadrzaj>
    <derivirana_varijabla naziv="DomainObject.DatumDonosenjaOdluke_1">8. prosinca 2017.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>Godišnji raspored poslova</izvorni_sadrzaj>
    <derivirana_varijabla naziv="DomainObject.Primjedba_1">Godišnji raspored poslova</derivirana_varijabla>
  </DomainObject.Primjedba>
  <DomainObject.Oznaka>
    <izvorni_sadrzaj>Su-2196/2017-4</izvorni_sadrzaj>
    <derivirana_varijabla naziv="DomainObject.Oznaka_1">Su-2196/2017-4</derivirana_varijabla>
  </DomainObject.Oznaka>
  <DomainObject.DonositeljOdluke.Ime>
    <izvorni_sadrzaj>Dubravka</izvorni_sadrzaj>
    <derivirana_varijabla naziv="DomainObject.DonositeljOdluke.Ime_1">Dubravka</derivirana_varijabla>
  </DomainObject.DonositeljOdluke.Ime>
  <DomainObject.DonositeljOdluke.Prezime>
    <izvorni_sadrzaj>Rukavina</izvorni_sadrzaj>
    <derivirana_varijabla naziv="DomainObject.DonositeljOdluke.Prezime_1">Rukavina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16</izvorni_sadrzaj>
    <derivirana_varijabla naziv="DomainObject.BrojStranica_1">16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2196</izvorni_sadrzaj>
    <derivirana_varijabla naziv="DomainObject.Predmet.Broj_1">2196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7. prosinca 2017.</izvorni_sadrzaj>
    <derivirana_varijabla naziv="DomainObject.Predmet.DatumOsnivanja_1">7. prosinca 2017.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>29. prosinca 2017.</izvorni_sadrzaj>
    <derivirana_varijabla naziv="DomainObject.Predmet.DatumRjesavanja_1">29. prosinca 2017.</derivirana_varijabla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Sjednica sudaca i sudskih savjetnika
- 8. prisinca 2017.
-godišnji raspored poslova za 2018. i dr.</izvorni_sadrzaj>
    <derivirana_varijabla naziv="DomainObject.Predmet.Opis_1">Sjednica sudaca i sudskih savjetnika
- 8. prisinca 2017.
-godišnji raspored poslova za 2018. i dr.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Su-2196/2017</izvorni_sadrzaj>
    <derivirana_varijabla naziv="DomainObject.Predmet.OznakaBroj_1">Su-2196/2017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>Dubravka</izvorni_sadrzaj>
    <derivirana_varijabla naziv="DomainObject.Predmet.PredmetRijesio.Ime_1">Dubravka</derivirana_varijabla>
  </DomainObject.Predmet.PredmetRijesio.Ime>
  <DomainObject.Predmet.PredmetRijesio.Oib>
    <izvorni_sadrzaj>26633362178</izvorni_sadrzaj>
    <derivirana_varijabla naziv="DomainObject.Predmet.PredmetRijesio.Oib_1">26633362178</derivirana_varijabla>
  </DomainObject.Predmet.PredmetRijesio.Oib>
  <DomainObject.Predmet.PredmetRijesio.Prezime>
    <izvorni_sadrzaj>Rukavina</izvorni_sadrzaj>
    <derivirana_varijabla naziv="DomainObject.Predmet.PredmetRijesio.Prezime_1">Rukavina</derivirana_varijabla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</izvorni_sadrzaj>
    <derivirana_varijabla naziv="DomainObject.Predmet.Referada.Naziv_1">Ured predsjednika</derivirana_varijabla>
  </DomainObject.Predmet.Referada.Naziv>
  <DomainObject.Predmet.Referada.Oznaka>
    <izvorni_sadrzaj>Ured pred.</izvorni_sadrzaj>
    <derivirana_varijabla naziv="DomainObject.Predmet.Referada.Oznaka_1">Ured pred.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Općinski sud u Gospiću</izvorni_sadrzaj>
    <derivirana_varijabla naziv="DomainObject.Predmet.Referada.Sud.Naziv_1">Općinski sud u Gospiću</derivirana_varijabla>
  </DomainObject.Predmet.Referada.Sud.Naziv>
  <DomainObject.Predmet.Referada.Sudac>
    <izvorni_sadrzaj>Dubravka Rukavina</izvorni_sadrzaj>
    <derivirana_varijabla naziv="DomainObject.Predmet.Referada.Sudac_1">Dubravka Rukavina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Općinski sud u Gospiću</izvorni_sadrzaj>
    <derivirana_varijabla naziv="DomainObject.Predmet.StrankaFormated_1">  Općinski sud u Gospiću</derivirana_varijabla>
  </DomainObject.Predmet.StrankaFormated>
  <DomainObject.Predmet.StrankaFormatedOIB>
    <izvorni_sadrzaj>  Općinski sud u Gospiću</izvorni_sadrzaj>
    <derivirana_varijabla naziv="DomainObject.Predmet.StrankaFormatedOIB_1">  Općinski sud u Gospiću</derivirana_varijabla>
  </DomainObject.Predmet.StrankaFormatedOIB>
  <DomainObject.Predmet.StrankaFormatedWithAdress>
    <izvorni_sadrzaj> Općinski sud u Gospiću</izvorni_sadrzaj>
    <derivirana_varijabla naziv="DomainObject.Predmet.StrankaFormatedWithAdress_1"> Općinski sud u Gospiću</derivirana_varijabla>
  </DomainObject.Predmet.StrankaFormatedWithAdress>
  <DomainObject.Predmet.StrankaFormatedWithAdressOIB>
    <izvorni_sadrzaj> Općinski sud u Gospiću</izvorni_sadrzaj>
    <derivirana_varijabla naziv="DomainObject.Predmet.StrankaFormatedWithAdressOIB_1"> Općinski sud u Gospiću</derivirana_varijabla>
  </DomainObject.Predmet.StrankaFormatedWithAdressOIB>
  <DomainObject.Predmet.StrankaWithAdress>
    <izvorni_sadrzaj>Općinski sud u Gospiću </izvorni_sadrzaj>
    <derivirana_varijabla naziv="DomainObject.Predmet.StrankaWithAdress_1">Općinski sud u Gospiću </derivirana_varijabla>
  </DomainObject.Predmet.StrankaWithAdress>
  <DomainObject.Predmet.StrankaWithAdressOIB>
    <izvorni_sadrzaj>Općinski sud u Gospiću</izvorni_sadrzaj>
    <derivirana_varijabla naziv="DomainObject.Predmet.StrankaWithAdressOIB_1">Općinski sud u Gospiću</derivirana_varijabla>
  </DomainObject.Predmet.StrankaWithAdressOIB>
  <DomainObject.Predmet.StrankaNazivFormated>
    <izvorni_sadrzaj>Općinski sud u Gospiću</izvorni_sadrzaj>
    <derivirana_varijabla naziv="DomainObject.Predmet.StrankaNazivFormated_1">Općinski sud u Gospiću</derivirana_varijabla>
  </DomainObject.Predmet.StrankaNazivFormated>
  <DomainObject.Predmet.StrankaNazivFormatedOIB>
    <izvorni_sadrzaj>Općinski sud u Gospiću</izvorni_sadrzaj>
    <derivirana_varijabla naziv="DomainObject.Predmet.StrankaNazivFormatedOIB_1">Općinski sud u Gospiću</derivirana_varijabla>
  </DomainObject.Predmet.StrankaNazivFormatedOIB>
  <DomainObject.Predmet.Sud.Adresa.Naselje>
    <izvorni_sadrzaj>Gospić</izvorni_sadrzaj>
    <derivirana_varijabla naziv="DomainObject.Predmet.Sud.Adresa.Naselje_1">Gospić</derivirana_varijabla>
  </DomainObject.Predmet.Sud.Adresa.Naselje>
  <DomainObject.Predmet.Sud.Adresa.NaseljeLokativ>
    <izvorni_sadrzaj>Gospiću</izvorni_sadrzaj>
    <derivirana_varijabla naziv="DomainObject.Predmet.Sud.Adresa.NaseljeLokativ_1">Gospiću</derivirana_varijabla>
  </DomainObject.Predmet.Sud.Adresa.NaseljeLokativ>
  <DomainObject.Predmet.Sud.Adresa.PostBroj>
    <izvorni_sadrzaj>53000</izvorni_sadrzaj>
    <derivirana_varijabla naziv="DomainObject.Predmet.Sud.Adresa.PostBroj_1">53000</derivirana_varijabla>
  </DomainObject.Predmet.Sud.Adresa.PostBroj>
  <DomainObject.Predmet.Sud.Adresa.UlicaIKBR>
    <izvorni_sadrzaj>Trg Alojzija Stepinca 3</izvorni_sadrzaj>
    <derivirana_varijabla naziv="DomainObject.Predmet.Sud.Adresa.UlicaIKBR_1">Trg Alojzija Stepinca 3</derivirana_varijabla>
  </DomainObject.Predmet.Sud.Adresa.UlicaIKBR>
  <DomainObject.Predmet.Sud.Naziv>
    <izvorni_sadrzaj>Općinski sud u Gospiću</izvorni_sadrzaj>
    <derivirana_varijabla naziv="DomainObject.Predmet.Sud.Naziv_1">Općinski sud u Gospiću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Pisarnica sudske uprave</izvorni_sadrzaj>
    <derivirana_varijabla naziv="DomainObject.Predmet.TrenutnaLokacijaSpisa.Naziv_1">Pisarnica sudske uprave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Općinski sud u Gospiću</izvorni_sadrzaj>
    <derivirana_varijabla naziv="DomainObject.Predmet.TrenutnaLokacijaSpisa.Sud.Naziv_1">Općinski sud u Gospiću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Pisarnica Su</izvorni_sadrzaj>
    <derivirana_varijabla naziv="DomainObject.Predmet.UstrojstvenaJedinicaVodi.Oznaka_1">Pisarnica Su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Općinski sud u Gospiću</izvorni_sadrzaj>
    <derivirana_varijabla naziv="DomainObject.Predmet.UstrojstvenaJedinicaVodi.Sud.Naziv_1">Općinski sud u Gospiću</derivirana_varijabla>
  </DomainObject.Predmet.UstrojstvenaJedinicaVodi.Sud.Naziv>
  <DomainObject.Predmet.VrstaSpora.Naziv>
    <izvorni_sadrzaj>06. Sjednice i sastanci (opća sjednica, proširena opća, sjednica odjela, i dr.)</izvorni_sadrzaj>
    <derivirana_varijabla naziv="DomainObject.Predmet.VrstaSpora.Naziv_1">06. Sjednice i sastanci (opća sjednica, proširena opća, sjednica odjela, i dr.)</derivirana_varijabla>
  </DomainObject.Predmet.VrstaSpora.Naziv>
  <DomainObject.Predmet.Zapisnicar>
    <izvorni_sadrzaj>Ljiljana Račić</izvorni_sadrzaj>
    <derivirana_varijabla naziv="DomainObject.Predmet.Zapisnicar_1">Ljiljana Račić</derivirana_varijabla>
  </DomainObject.Predmet.Zapisnicar>
  <DomainObject.Predmet.StrankaListFormated>
    <izvorni_sadrzaj>
      <item>Općinski sud u Gospiću</item>
    </izvorni_sadrzaj>
    <derivirana_varijabla naziv="DomainObject.Predmet.StrankaListFormated_1">
      <item>Općinski sud u Gospiću</item>
    </derivirana_varijabla>
  </DomainObject.Predmet.StrankaListFormated>
  <DomainObject.Predmet.StrankaListFormatedOIB>
    <izvorni_sadrzaj>
      <item>Općinski sud u Gospiću</item>
    </izvorni_sadrzaj>
    <derivirana_varijabla naziv="DomainObject.Predmet.StrankaListFormatedOIB_1">
      <item>Općinski sud u Gospiću</item>
    </derivirana_varijabla>
  </DomainObject.Predmet.StrankaListFormatedOIB>
  <DomainObject.Predmet.StrankaListFormatedWithAdress>
    <izvorni_sadrzaj>
      <item>Općinski sud u Gospiću</item>
    </izvorni_sadrzaj>
    <derivirana_varijabla naziv="DomainObject.Predmet.StrankaListFormatedWithAdress_1">
      <item>Općinski sud u Gospiću</item>
    </derivirana_varijabla>
  </DomainObject.Predmet.StrankaListFormatedWithAdress>
  <DomainObject.Predmet.StrankaListFormatedWithAdressOIB>
    <izvorni_sadrzaj>
      <item>Općinski sud u Gospiću</item>
    </izvorni_sadrzaj>
    <derivirana_varijabla naziv="DomainObject.Predmet.StrankaListFormatedWithAdressOIB_1">
      <item>Općinski sud u Gospiću</item>
    </derivirana_varijabla>
  </DomainObject.Predmet.StrankaListFormatedWithAdressOIB>
  <DomainObject.Predmet.StrankaListNazivFormated>
    <izvorni_sadrzaj>
      <item>Općinski sud u Gospiću</item>
    </izvorni_sadrzaj>
    <derivirana_varijabla naziv="DomainObject.Predmet.StrankaListNazivFormated_1">
      <item>Općinski sud u Gospiću</item>
    </derivirana_varijabla>
  </DomainObject.Predmet.StrankaListNazivFormated>
  <DomainObject.Predmet.StrankaListNazivFormatedOIB>
    <izvorni_sadrzaj>
      <item>Općinski sud u Gospiću</item>
    </izvorni_sadrzaj>
    <derivirana_varijabla naziv="DomainObject.Predmet.StrankaListNazivFormatedOIB_1">
      <item>Općinski sud u Gospiću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Županijski sud u Karlovcu</izvorni_sadrzaj>
    <derivirana_varijabla naziv="DomainObject.Predmet.Sud.Parent.Naziv_1">Županijski sud u Karlovcu</derivirana_varijabla>
  </DomainObject.Predmet.Sud.Parent.Naziv>
  <DomainObject.Datum>
    <izvorni_sadrzaj>9. siječnja 2018.</izvorni_sadrzaj>
    <derivirana_varijabla naziv="DomainObject.Datum_1">9. siječnja 2018.</derivirana_varijabla>
  </DomainObject.Datum>
  <DomainObject.PoslovniBrojDokumenta>
    <izvorni_sadrzaj>Su-2196/2017-4</izvorni_sadrzaj>
    <derivirana_varijabla naziv="DomainObject.PoslovniBrojDokumenta_1">Su-2196/2017-4</derivirana_varijabla>
  </DomainObject.PoslovniBrojDokumenta>
  <DomainObject.Predmet.StrankaIDrugi>
    <izvorni_sadrzaj>Općinski sud u Gospiću</izvorni_sadrzaj>
    <derivirana_varijabla naziv="DomainObject.Predmet.StrankaIDrugi_1">Općinski sud u Gospiću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Općinski sud u Gospiću</izvorni_sadrzaj>
    <derivirana_varijabla naziv="DomainObject.Predmet.StrankaIDrugiAdressOIB_1">Općinski sud u Gospiću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>8. prosinca 2017.</izvorni_sadrzaj>
    <derivirana_varijabla naziv="DomainObject.Predmet.OdlukaRjesenje.DatumDonosenjaOdluke_1">8. prosinca 2017.</derivirana_varijabla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>Su-2196/2017-4</izvorni_sadrzaj>
    <derivirana_varijabla naziv="DomainObject.Predmet.OdlukaRjesenje.Oznaka_1">Su-2196/2017-4</derivirana_varijabla>
  </DomainObject.Predmet.OdlukaRjesenje.Oznaka>
  <DomainObject.Predmet.SudioniciListNaziv>
    <izvorni_sadrzaj>
      <item>Općinski sud u Gospiću</item>
    </izvorni_sadrzaj>
    <derivirana_varijabla naziv="DomainObject.Predmet.SudioniciListNaziv_1">
      <item>Općinski sud u Gospiću</item>
    </derivirana_varijabla>
  </DomainObject.Predmet.SudioniciListNaziv>
  <DomainObject.Predmet.SudioniciListAdressOIB>
    <izvorni_sadrzaj>
      <item>Općinski sud u Gospiću</item>
    </izvorni_sadrzaj>
    <derivirana_varijabla naziv="DomainObject.Predmet.SudioniciListAdressOIB_1">
      <item>Općinski sud u Gospiću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null</item>
    </izvorni_sadrzaj>
    <derivirana_varijabla naziv="DomainObject.Predmet.SudioniciListNazivOIB_1"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>6</izvorni_sadrzaj>
    <derivirana_varijabla naziv="DomainObject.Predmet.BrojSaPocetkaNazivaVrsteSporaSuSpisa_1">6</derivirana_varijabla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</icms>
</file>

<file path=customXml/item2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CFD75738-9A94-40AB-B852-E8129728B517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MasterTemplate.dotm</Template>
  <TotalTime>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Mlinarić</dc:creator>
  <cp:lastModifiedBy>Katarina Rosandić</cp:lastModifiedBy>
  <cp:revision>2</cp:revision>
  <cp:lastPrinted>2022-01-10T13:11:00Z</cp:lastPrinted>
  <dcterms:created xsi:type="dcterms:W3CDTF">2022-10-12T08:25:00Z</dcterms:created>
  <dcterms:modified xsi:type="dcterms:W3CDTF">2022-10-12T08:25:00Z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Su-2196/2017-4 / Odluka - Odluka</vt:lpwstr>
  </property>
  <property fmtid="{D5CDD505-2E9C-101B-9397-08002B2CF9AE}" pid="4" name="CC_coloring">
    <vt:bool>true</vt:bool>
  </property>
  <property fmtid="{D5CDD505-2E9C-101B-9397-08002B2CF9AE}" pid="5" name="BrojStranica">
    <vt:i4>16</vt:i4>
  </property>
</Properties>
</file>