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F7AC2" w:rsidP="00034262" w:rsidRDefault="00EF7AC2" w14:paraId="09C2988D" w14:textId="77777777">
      <w:pPr>
        <w:spacing w:after="0"/>
        <w15:collapsed w:val="false"/>
        <w:rPr>
          <w:sz w:val="16"/>
          <w:szCs w:val="16"/>
        </w:rPr>
      </w:pPr>
      <w:bookmarkStart w:name="_GoBack" w:id="0"/>
      <w:bookmarkEnd w:id="0"/>
    </w:p>
    <w:p w:rsidR="00FB745A" w:rsidP="00034262" w:rsidRDefault="00FB745A" w14:paraId="64AE1D09" w14:textId="069CBBAA">
      <w:pPr>
        <w:spacing w:after="0"/>
        <w:rPr>
          <w:sz w:val="16"/>
          <w:szCs w:val="16"/>
        </w:rPr>
      </w:pPr>
    </w:p>
    <w:p w:rsidRPr="0068286D" w:rsidR="00FB745A" w:rsidP="00F664E5" w:rsidRDefault="00F664E5" w14:paraId="6F9C9FD8" w14:textId="66F570E5">
      <w:pPr>
        <w:spacing w:after="0"/>
        <w:jc w:val="center"/>
        <w:rPr>
          <w:sz w:val="28"/>
        </w:rPr>
      </w:pPr>
      <w:r>
        <w:rPr>
          <w:b/>
          <w:sz w:val="28"/>
        </w:rPr>
        <w:t>TEHNIČKA SPECIFIKACIJA VOZILA</w:t>
      </w:r>
    </w:p>
    <w:tbl>
      <w:tblPr>
        <w:tblStyle w:val="Reetkatablice"/>
        <w:tblW w:w="9776" w:type="dxa"/>
        <w:tblLook w:firstRow="1" w:lastRow="0" w:firstColumn="1" w:lastColumn="0" w:noHBand="0" w:noVBand="1" w:val="04A0"/>
      </w:tblPr>
      <w:tblGrid>
        <w:gridCol w:w="3616"/>
        <w:gridCol w:w="6160"/>
      </w:tblGrid>
      <w:tr w:rsidR="00FB745A" w:rsidTr="00E5778C" w14:paraId="319DBB4E" w14:textId="77777777">
        <w:trPr>
          <w:trHeight w:val="567"/>
        </w:trPr>
        <w:tc>
          <w:tcPr>
            <w:tcW w:w="3616" w:type="dxa"/>
            <w:shd w:val="clear" w:color="auto" w:fill="F2F2F2" w:themeFill="background1" w:themeFillShade="F2"/>
            <w:vAlign w:val="center"/>
          </w:tcPr>
          <w:p w:rsidRPr="000058C1" w:rsidR="00FB745A" w:rsidP="00F664E5" w:rsidRDefault="00FB745A" w14:paraId="66AD10F6" w14:textId="0D2DCBB9">
            <w:pPr>
              <w:rPr>
                <w:b/>
              </w:rPr>
            </w:pPr>
            <w:r w:rsidRPr="000058C1">
              <w:rPr>
                <w:b/>
              </w:rPr>
              <w:t xml:space="preserve">Ponuđena marka i tip </w:t>
            </w:r>
            <w:r w:rsidR="00F664E5">
              <w:rPr>
                <w:b/>
              </w:rPr>
              <w:t>vozila</w:t>
            </w:r>
          </w:p>
        </w:tc>
        <w:tc>
          <w:tcPr>
            <w:tcW w:w="6160" w:type="dxa"/>
            <w:vAlign w:val="center"/>
          </w:tcPr>
          <w:p w:rsidR="00FB745A" w:rsidP="00E5778C" w:rsidRDefault="00FB745A" w14:paraId="18709200" w14:textId="77777777"/>
        </w:tc>
      </w:tr>
    </w:tbl>
    <w:p w:rsidRPr="00DD042D" w:rsidR="00FB745A" w:rsidP="00FB745A" w:rsidRDefault="00FB745A" w14:paraId="0B2766BF" w14:textId="77777777">
      <w:pPr>
        <w:spacing w:after="0"/>
        <w:rPr>
          <w:sz w:val="16"/>
          <w:szCs w:val="16"/>
        </w:rPr>
      </w:pPr>
    </w:p>
    <w:tbl>
      <w:tblPr>
        <w:tblStyle w:val="Reetkatablice"/>
        <w:tblW w:w="9747" w:type="dxa"/>
        <w:tblLook w:firstRow="1" w:lastRow="0" w:firstColumn="1" w:lastColumn="0" w:noHBand="0" w:noVBand="1" w:val="04A0"/>
      </w:tblPr>
      <w:tblGrid>
        <w:gridCol w:w="654"/>
        <w:gridCol w:w="5153"/>
        <w:gridCol w:w="3940"/>
      </w:tblGrid>
      <w:tr w:rsidR="000456DC" w:rsidTr="000456DC" w14:paraId="66EF20D4" w14:textId="77777777">
        <w:tc>
          <w:tcPr>
            <w:tcW w:w="654" w:type="dxa"/>
            <w:shd w:val="clear" w:color="auto" w:fill="E7E6E6" w:themeFill="background2"/>
          </w:tcPr>
          <w:p w:rsidRPr="002B1DD5" w:rsidR="000456DC" w:rsidP="00E5778C" w:rsidRDefault="000456DC" w14:paraId="019D64D6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R.br.</w:t>
            </w:r>
          </w:p>
        </w:tc>
        <w:tc>
          <w:tcPr>
            <w:tcW w:w="5153" w:type="dxa"/>
            <w:shd w:val="clear" w:color="auto" w:fill="E7E6E6" w:themeFill="background2"/>
          </w:tcPr>
          <w:p w:rsidRPr="002B1DD5" w:rsidR="000456DC" w:rsidP="00E5778C" w:rsidRDefault="000456DC" w14:paraId="0E32291B" w14:textId="17781B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Tražene tehničke karakteristike osobnog vozila</w:t>
            </w:r>
          </w:p>
        </w:tc>
        <w:tc>
          <w:tcPr>
            <w:tcW w:w="3940" w:type="dxa"/>
            <w:shd w:val="clear" w:color="auto" w:fill="E7E6E6" w:themeFill="background2"/>
          </w:tcPr>
          <w:p w:rsidR="000456DC" w:rsidP="00E5778C" w:rsidRDefault="000456DC" w14:paraId="1DE5EF96" w14:textId="77777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Ponuđene tehničke karakteristike</w:t>
            </w:r>
          </w:p>
          <w:p w:rsidRPr="002B1DD5" w:rsidR="00DD00D3" w:rsidP="00E5778C" w:rsidRDefault="00DD00D3" w14:paraId="355FAF9A" w14:textId="19250E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(upisati ili zaokružiti traženo)</w:t>
            </w:r>
          </w:p>
        </w:tc>
      </w:tr>
      <w:tr w:rsidR="000456DC" w:rsidTr="000456DC" w14:paraId="455E6160" w14:textId="77777777">
        <w:trPr>
          <w:trHeight w:val="567"/>
        </w:trPr>
        <w:tc>
          <w:tcPr>
            <w:tcW w:w="654" w:type="dxa"/>
            <w:vAlign w:val="center"/>
          </w:tcPr>
          <w:p w:rsidRPr="002B1DD5" w:rsidR="000456DC" w:rsidP="00E5778C" w:rsidRDefault="000456DC" w14:paraId="7ECB45DB" w14:textId="77777777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Pr="00191731" w:rsidR="000456DC" w:rsidP="0012443E" w:rsidRDefault="000456DC" w14:paraId="5743ED2D" w14:textId="2023A833">
            <w:pPr>
              <w:rPr>
                <w:color w:val="FF0000"/>
                <w:sz w:val="20"/>
              </w:rPr>
            </w:pPr>
            <w:r w:rsidRPr="00C70D12">
              <w:rPr>
                <w:sz w:val="20"/>
              </w:rPr>
              <w:t>Godina proizvodnje –</w:t>
            </w:r>
            <w:r w:rsidRPr="00C70D12" w:rsidR="0012443E">
              <w:rPr>
                <w:sz w:val="20"/>
              </w:rPr>
              <w:t xml:space="preserve"> </w:t>
            </w:r>
            <w:r w:rsidRPr="00F769C1">
              <w:rPr>
                <w:sz w:val="20"/>
              </w:rPr>
              <w:t>202</w:t>
            </w:r>
            <w:r w:rsidRPr="00F769C1" w:rsidR="00165CC9">
              <w:rPr>
                <w:sz w:val="20"/>
              </w:rPr>
              <w:t>2</w:t>
            </w:r>
            <w:r w:rsidRPr="00F769C1">
              <w:rPr>
                <w:sz w:val="20"/>
              </w:rPr>
              <w:t xml:space="preserve">. </w:t>
            </w:r>
            <w:r w:rsidRPr="00F769C1" w:rsidR="008F15B5">
              <w:rPr>
                <w:sz w:val="20"/>
              </w:rPr>
              <w:t>ili 2023.</w:t>
            </w:r>
          </w:p>
        </w:tc>
        <w:tc>
          <w:tcPr>
            <w:tcW w:w="3940" w:type="dxa"/>
            <w:vAlign w:val="center"/>
          </w:tcPr>
          <w:p w:rsidRPr="002B1DD5" w:rsidR="000456DC" w:rsidP="00E5778C" w:rsidRDefault="00BB07C8" w14:paraId="63EEB2AF" w14:textId="7B8AB5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 godina</w:t>
            </w:r>
          </w:p>
        </w:tc>
      </w:tr>
      <w:tr w:rsidR="000456DC" w:rsidTr="000456DC" w14:paraId="5A6C1FCF" w14:textId="77777777">
        <w:trPr>
          <w:trHeight w:val="567"/>
        </w:trPr>
        <w:tc>
          <w:tcPr>
            <w:tcW w:w="654" w:type="dxa"/>
            <w:vAlign w:val="center"/>
          </w:tcPr>
          <w:p w:rsidRPr="001812B8" w:rsidR="000456DC" w:rsidP="00E5778C" w:rsidRDefault="000456DC" w14:paraId="50CA7598" w14:textId="77777777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Pr="001812B8" w:rsidR="000456DC" w:rsidP="008F15B5" w:rsidRDefault="001812B8" w14:paraId="020E1A45" w14:textId="68B06A8A">
            <w:pPr>
              <w:rPr>
                <w:sz w:val="20"/>
              </w:rPr>
            </w:pPr>
            <w:r>
              <w:rPr>
                <w:sz w:val="20"/>
              </w:rPr>
              <w:t>Tip motora: benzinski</w:t>
            </w:r>
          </w:p>
        </w:tc>
        <w:tc>
          <w:tcPr>
            <w:tcW w:w="3940" w:type="dxa"/>
            <w:vAlign w:val="center"/>
          </w:tcPr>
          <w:p w:rsidR="000456DC" w:rsidP="00E5778C" w:rsidRDefault="00E2359D" w14:paraId="72127891" w14:textId="155843D9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Pr="008F15B5" w:rsidR="008F15B5" w:rsidTr="000456DC" w14:paraId="32D261F0" w14:textId="77777777">
        <w:trPr>
          <w:trHeight w:val="567"/>
        </w:trPr>
        <w:tc>
          <w:tcPr>
            <w:tcW w:w="654" w:type="dxa"/>
            <w:vAlign w:val="center"/>
          </w:tcPr>
          <w:p w:rsidRPr="008F15B5" w:rsidR="000456DC" w:rsidP="00CA533C" w:rsidRDefault="000456DC" w14:paraId="54DE0D6A" w14:textId="48B47669">
            <w:pPr>
              <w:pStyle w:val="Odlomakpopisa"/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Pr="008F15B5" w:rsidR="000456DC" w:rsidP="008F15B5" w:rsidRDefault="000456DC" w14:paraId="65B5769E" w14:textId="3CF53510">
            <w:pPr>
              <w:rPr>
                <w:sz w:val="20"/>
              </w:rPr>
            </w:pPr>
            <w:r w:rsidRPr="008F15B5">
              <w:rPr>
                <w:sz w:val="20"/>
              </w:rPr>
              <w:t>Zapremnina motora (cm</w:t>
            </w:r>
            <w:r w:rsidRPr="008F15B5">
              <w:rPr>
                <w:rFonts w:cstheme="minorHAnsi"/>
                <w:sz w:val="24"/>
                <w:szCs w:val="24"/>
              </w:rPr>
              <w:t>ᵌ</w:t>
            </w:r>
            <w:r w:rsidRPr="008F15B5" w:rsidR="00E34EC3">
              <w:rPr>
                <w:sz w:val="20"/>
              </w:rPr>
              <w:t>)</w:t>
            </w:r>
            <w:r w:rsidRPr="008F15B5" w:rsidR="00452B9D">
              <w:rPr>
                <w:sz w:val="20"/>
              </w:rPr>
              <w:t xml:space="preserve">: </w:t>
            </w:r>
            <w:r w:rsidRPr="008F15B5" w:rsidR="008F15B5">
              <w:rPr>
                <w:sz w:val="20"/>
              </w:rPr>
              <w:t>do 1000 ccm</w:t>
            </w:r>
          </w:p>
        </w:tc>
        <w:tc>
          <w:tcPr>
            <w:tcW w:w="3940" w:type="dxa"/>
            <w:vAlign w:val="center"/>
          </w:tcPr>
          <w:p w:rsidRPr="008F15B5" w:rsidR="000456DC" w:rsidP="00E5778C" w:rsidRDefault="000456DC" w14:paraId="7D9486CD" w14:textId="795A4834">
            <w:pPr>
              <w:jc w:val="center"/>
              <w:rPr>
                <w:sz w:val="20"/>
              </w:rPr>
            </w:pPr>
          </w:p>
        </w:tc>
      </w:tr>
      <w:tr w:rsidR="000456DC" w:rsidTr="000456DC" w14:paraId="3C816552" w14:textId="77777777">
        <w:trPr>
          <w:trHeight w:val="567"/>
        </w:trPr>
        <w:tc>
          <w:tcPr>
            <w:tcW w:w="654" w:type="dxa"/>
            <w:vAlign w:val="center"/>
          </w:tcPr>
          <w:p w:rsidRPr="002B1DD5" w:rsidR="000456DC" w:rsidP="00E5778C" w:rsidRDefault="000456DC" w14:paraId="010D1FDF" w14:textId="77777777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Pr="00191731" w:rsidR="000456DC" w:rsidP="008F15B5" w:rsidRDefault="00452B9D" w14:paraId="6F8C4F0D" w14:textId="4E7C62DB">
            <w:pPr>
              <w:rPr>
                <w:color w:val="FF0000"/>
                <w:sz w:val="20"/>
              </w:rPr>
            </w:pPr>
            <w:r w:rsidRPr="00DF6BF1">
              <w:rPr>
                <w:sz w:val="20"/>
              </w:rPr>
              <w:t xml:space="preserve">snaga (kw): </w:t>
            </w:r>
            <w:r w:rsidRPr="00DF6BF1" w:rsidR="008F15B5">
              <w:rPr>
                <w:sz w:val="20"/>
              </w:rPr>
              <w:t>75-85</w:t>
            </w:r>
          </w:p>
        </w:tc>
        <w:tc>
          <w:tcPr>
            <w:tcW w:w="3940" w:type="dxa"/>
            <w:vAlign w:val="center"/>
          </w:tcPr>
          <w:p w:rsidRPr="00511CE5" w:rsidR="000456DC" w:rsidP="00E5778C" w:rsidRDefault="000456DC" w14:paraId="74C1A9E5" w14:textId="1790ED7A">
            <w:pPr>
              <w:jc w:val="center"/>
              <w:rPr>
                <w:sz w:val="20"/>
              </w:rPr>
            </w:pPr>
          </w:p>
        </w:tc>
      </w:tr>
      <w:tr w:rsidR="000456DC" w:rsidTr="000456DC" w14:paraId="78A79476" w14:textId="77777777">
        <w:trPr>
          <w:trHeight w:val="567"/>
        </w:trPr>
        <w:tc>
          <w:tcPr>
            <w:tcW w:w="654" w:type="dxa"/>
            <w:vAlign w:val="center"/>
          </w:tcPr>
          <w:p w:rsidRPr="008F15B5" w:rsidR="000456DC" w:rsidP="00E5778C" w:rsidRDefault="000456DC" w14:paraId="4B18CF02" w14:textId="77777777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Pr="008F15B5" w:rsidR="000456DC" w:rsidP="00E5778C" w:rsidRDefault="000456DC" w14:paraId="11CA5FDD" w14:textId="6080E70D">
            <w:pPr>
              <w:rPr>
                <w:sz w:val="20"/>
              </w:rPr>
            </w:pPr>
            <w:r w:rsidRPr="008F15B5">
              <w:rPr>
                <w:sz w:val="20"/>
              </w:rPr>
              <w:t xml:space="preserve">EU </w:t>
            </w:r>
            <w:r w:rsidRPr="008F15B5" w:rsidR="00E34EC3">
              <w:rPr>
                <w:sz w:val="20"/>
              </w:rPr>
              <w:t>norma: EURO VI</w:t>
            </w:r>
          </w:p>
        </w:tc>
        <w:tc>
          <w:tcPr>
            <w:tcW w:w="3940" w:type="dxa"/>
            <w:vAlign w:val="center"/>
          </w:tcPr>
          <w:p w:rsidRPr="002B1DD5" w:rsidR="000456DC" w:rsidP="00E5778C" w:rsidRDefault="00E2359D" w14:paraId="1BCC567D" w14:textId="762F9F6A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 w14:paraId="0E1027D7" w14:textId="77777777">
        <w:trPr>
          <w:trHeight w:val="567"/>
        </w:trPr>
        <w:tc>
          <w:tcPr>
            <w:tcW w:w="654" w:type="dxa"/>
            <w:vAlign w:val="center"/>
          </w:tcPr>
          <w:p w:rsidRPr="008F15B5" w:rsidR="000456DC" w:rsidP="00E5778C" w:rsidRDefault="000456DC" w14:paraId="4FF77012" w14:textId="77777777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Pr="008F15B5" w:rsidR="000456DC" w:rsidP="00E5778C" w:rsidRDefault="000456DC" w14:paraId="62935075" w14:textId="749C3482">
            <w:pPr>
              <w:rPr>
                <w:sz w:val="20"/>
              </w:rPr>
            </w:pPr>
            <w:r w:rsidRPr="008F15B5">
              <w:rPr>
                <w:sz w:val="20"/>
              </w:rPr>
              <w:t>Mjenjač: ručni</w:t>
            </w:r>
            <w:r w:rsidRPr="008F15B5" w:rsidR="00452B9D">
              <w:rPr>
                <w:sz w:val="20"/>
              </w:rPr>
              <w:t xml:space="preserve">, </w:t>
            </w:r>
            <w:r w:rsidRPr="008F15B5" w:rsidR="008F15B5">
              <w:rPr>
                <w:sz w:val="20"/>
              </w:rPr>
              <w:t xml:space="preserve">6 </w:t>
            </w:r>
            <w:r w:rsidRPr="008F15B5">
              <w:rPr>
                <w:sz w:val="20"/>
              </w:rPr>
              <w:t>brzina</w:t>
            </w:r>
          </w:p>
        </w:tc>
        <w:tc>
          <w:tcPr>
            <w:tcW w:w="3940" w:type="dxa"/>
            <w:vAlign w:val="center"/>
          </w:tcPr>
          <w:p w:rsidRPr="002B1DD5" w:rsidR="000456DC" w:rsidP="00E5778C" w:rsidRDefault="00E2359D" w14:paraId="48828440" w14:textId="1C039F92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 w14:paraId="658F273F" w14:textId="77777777">
        <w:trPr>
          <w:trHeight w:val="567"/>
        </w:trPr>
        <w:tc>
          <w:tcPr>
            <w:tcW w:w="654" w:type="dxa"/>
            <w:vAlign w:val="center"/>
          </w:tcPr>
          <w:p w:rsidRPr="002B1DD5" w:rsidR="000456DC" w:rsidP="00E5778C" w:rsidRDefault="000456DC" w14:paraId="1CD517C8" w14:textId="77777777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Pr="00191731" w:rsidR="000456DC" w:rsidP="00E5778C" w:rsidRDefault="000456DC" w14:paraId="35FE21BC" w14:textId="0959343F">
            <w:pPr>
              <w:rPr>
                <w:color w:val="FF0000"/>
                <w:sz w:val="20"/>
                <w:highlight w:val="red"/>
              </w:rPr>
            </w:pPr>
            <w:r w:rsidRPr="008F15B5">
              <w:rPr>
                <w:sz w:val="20"/>
              </w:rPr>
              <w:t xml:space="preserve">broj vrata: 5 </w:t>
            </w:r>
          </w:p>
        </w:tc>
        <w:tc>
          <w:tcPr>
            <w:tcW w:w="3940" w:type="dxa"/>
            <w:vAlign w:val="center"/>
          </w:tcPr>
          <w:p w:rsidRPr="002B1DD5" w:rsidR="000456DC" w:rsidP="00E5778C" w:rsidRDefault="00E2359D" w14:paraId="7160E71C" w14:textId="520D5378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 w14:paraId="3C565CE6" w14:textId="77777777">
        <w:trPr>
          <w:trHeight w:val="567"/>
        </w:trPr>
        <w:tc>
          <w:tcPr>
            <w:tcW w:w="654" w:type="dxa"/>
            <w:vAlign w:val="center"/>
          </w:tcPr>
          <w:p w:rsidRPr="002B1DD5" w:rsidR="000456DC" w:rsidP="00E5778C" w:rsidRDefault="000456DC" w14:paraId="2A21D728" w14:textId="77777777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Pr="00191731" w:rsidR="000456DC" w:rsidP="00E5778C" w:rsidRDefault="001812B8" w14:paraId="6F47DED6" w14:textId="4C1E0375">
            <w:pPr>
              <w:rPr>
                <w:color w:val="FF0000"/>
                <w:sz w:val="20"/>
              </w:rPr>
            </w:pPr>
            <w:r w:rsidRPr="001812B8">
              <w:rPr>
                <w:sz w:val="20"/>
              </w:rPr>
              <w:t>Dužina vozila (mm): najmanje 42</w:t>
            </w:r>
            <w:r w:rsidRPr="001812B8" w:rsidR="000456DC">
              <w:rPr>
                <w:sz w:val="20"/>
              </w:rPr>
              <w:t>00</w:t>
            </w:r>
            <w:r w:rsidRPr="001812B8" w:rsidR="00FB3725">
              <w:rPr>
                <w:sz w:val="20"/>
              </w:rPr>
              <w:t xml:space="preserve"> mm</w:t>
            </w:r>
          </w:p>
        </w:tc>
        <w:tc>
          <w:tcPr>
            <w:tcW w:w="3940" w:type="dxa"/>
            <w:vAlign w:val="center"/>
          </w:tcPr>
          <w:p w:rsidR="000456DC" w:rsidP="00E5778C" w:rsidRDefault="000456DC" w14:paraId="333CB89F" w14:textId="6D5A549D">
            <w:pPr>
              <w:jc w:val="center"/>
              <w:rPr>
                <w:sz w:val="20"/>
              </w:rPr>
            </w:pPr>
          </w:p>
        </w:tc>
      </w:tr>
      <w:tr w:rsidR="000456DC" w:rsidTr="000456DC" w14:paraId="1A769B0A" w14:textId="77777777">
        <w:trPr>
          <w:trHeight w:val="567"/>
        </w:trPr>
        <w:tc>
          <w:tcPr>
            <w:tcW w:w="654" w:type="dxa"/>
            <w:vAlign w:val="center"/>
          </w:tcPr>
          <w:p w:rsidRPr="009D4ADF" w:rsidR="000456DC" w:rsidP="00E5778C" w:rsidRDefault="000456DC" w14:paraId="3FE17773" w14:textId="77777777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Pr="008F15B5" w:rsidR="000456DC" w:rsidP="00E5778C" w:rsidRDefault="000456DC" w14:paraId="47B04F44" w14:textId="53710625">
            <w:pPr>
              <w:rPr>
                <w:sz w:val="20"/>
              </w:rPr>
            </w:pPr>
            <w:r w:rsidRPr="008F15B5">
              <w:rPr>
                <w:sz w:val="20"/>
              </w:rPr>
              <w:t xml:space="preserve">međuosovinski razmak (mm): </w:t>
            </w:r>
            <w:r w:rsidRPr="008F15B5" w:rsidR="008F15B5">
              <w:rPr>
                <w:sz w:val="20"/>
              </w:rPr>
              <w:t>najmanje 26</w:t>
            </w:r>
            <w:r w:rsidRPr="008F15B5" w:rsidR="00FB3725">
              <w:rPr>
                <w:sz w:val="20"/>
              </w:rPr>
              <w:t>0</w:t>
            </w:r>
            <w:r w:rsidRPr="008F15B5">
              <w:rPr>
                <w:sz w:val="20"/>
              </w:rPr>
              <w:t>0</w:t>
            </w:r>
            <w:r w:rsidRPr="008F15B5" w:rsidR="00FB3725">
              <w:rPr>
                <w:sz w:val="20"/>
              </w:rPr>
              <w:t xml:space="preserve"> mm</w:t>
            </w:r>
          </w:p>
        </w:tc>
        <w:tc>
          <w:tcPr>
            <w:tcW w:w="3940" w:type="dxa"/>
            <w:vAlign w:val="center"/>
          </w:tcPr>
          <w:p w:rsidRPr="008F15B5" w:rsidR="000456DC" w:rsidP="00E5778C" w:rsidRDefault="000456DC" w14:paraId="51DDD166" w14:textId="3D6D083E">
            <w:pPr>
              <w:jc w:val="center"/>
              <w:rPr>
                <w:sz w:val="20"/>
              </w:rPr>
            </w:pPr>
          </w:p>
        </w:tc>
      </w:tr>
      <w:tr w:rsidR="00FA5C4B" w:rsidTr="000456DC" w14:paraId="6FCA7934" w14:textId="77777777">
        <w:trPr>
          <w:trHeight w:val="567"/>
        </w:trPr>
        <w:tc>
          <w:tcPr>
            <w:tcW w:w="654" w:type="dxa"/>
            <w:vAlign w:val="center"/>
          </w:tcPr>
          <w:p w:rsidR="00FA5C4B" w:rsidP="00FB3725" w:rsidRDefault="001C2E3C" w14:paraId="14328CB7" w14:textId="205E268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FA5C4B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FA5C4B" w:rsidR="00FA5C4B" w:rsidP="00E5778C" w:rsidRDefault="00FA5C4B" w14:paraId="724D070B" w14:textId="0EEC3120">
            <w:pPr>
              <w:rPr>
                <w:sz w:val="20"/>
              </w:rPr>
            </w:pPr>
            <w:r>
              <w:rPr>
                <w:sz w:val="20"/>
              </w:rPr>
              <w:t>Obujam prtljažnika (l): najmanje 450 l</w:t>
            </w:r>
          </w:p>
        </w:tc>
        <w:tc>
          <w:tcPr>
            <w:tcW w:w="3940" w:type="dxa"/>
            <w:vAlign w:val="center"/>
          </w:tcPr>
          <w:p w:rsidRPr="0049464D" w:rsidR="00FA5C4B" w:rsidP="00E5778C" w:rsidRDefault="00FA5C4B" w14:paraId="1014248A" w14:textId="77777777">
            <w:pPr>
              <w:jc w:val="center"/>
              <w:rPr>
                <w:sz w:val="20"/>
              </w:rPr>
            </w:pPr>
          </w:p>
        </w:tc>
      </w:tr>
      <w:tr w:rsidR="000456DC" w:rsidTr="000456DC" w14:paraId="109366BD" w14:textId="77777777">
        <w:trPr>
          <w:trHeight w:val="567"/>
        </w:trPr>
        <w:tc>
          <w:tcPr>
            <w:tcW w:w="654" w:type="dxa"/>
            <w:vAlign w:val="center"/>
          </w:tcPr>
          <w:p w:rsidRPr="00FB3725" w:rsidR="000456DC" w:rsidP="00FB3725" w:rsidRDefault="001C2E3C" w14:paraId="23DC8E21" w14:textId="48020DF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FB3725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191731" w:rsidR="000456DC" w:rsidP="00E5778C" w:rsidRDefault="000456DC" w14:paraId="5F4556BD" w14:textId="64ECDDAF">
            <w:pPr>
              <w:rPr>
                <w:color w:val="FF0000"/>
                <w:sz w:val="20"/>
              </w:rPr>
            </w:pPr>
            <w:r w:rsidRPr="00FA5C4B">
              <w:rPr>
                <w:sz w:val="20"/>
              </w:rPr>
              <w:t>Servo upravljač</w:t>
            </w:r>
            <w:r w:rsidRPr="00FA5C4B" w:rsidR="00452B9D">
              <w:rPr>
                <w:sz w:val="20"/>
              </w:rPr>
              <w:t xml:space="preserve"> podesiv po dubini i visini </w:t>
            </w:r>
          </w:p>
        </w:tc>
        <w:tc>
          <w:tcPr>
            <w:tcW w:w="3940" w:type="dxa"/>
            <w:vAlign w:val="center"/>
          </w:tcPr>
          <w:p w:rsidR="000456DC" w:rsidP="00E5778C" w:rsidRDefault="00FB3725" w14:paraId="021D66D5" w14:textId="046EF297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 w14:paraId="03A6F759" w14:textId="77777777">
        <w:trPr>
          <w:trHeight w:val="567"/>
        </w:trPr>
        <w:tc>
          <w:tcPr>
            <w:tcW w:w="654" w:type="dxa"/>
            <w:vAlign w:val="center"/>
          </w:tcPr>
          <w:p w:rsidRPr="00FB3725" w:rsidR="000456DC" w:rsidP="00FB3725" w:rsidRDefault="001C2E3C" w14:paraId="728EEF1F" w14:textId="7E4B66EC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53" w:type="dxa"/>
            <w:vAlign w:val="center"/>
          </w:tcPr>
          <w:p w:rsidRPr="00FA5C4B" w:rsidR="000456DC" w:rsidP="00E5778C" w:rsidRDefault="000456DC" w14:paraId="7078656E" w14:textId="67CF4878">
            <w:pPr>
              <w:rPr>
                <w:sz w:val="20"/>
              </w:rPr>
            </w:pPr>
            <w:r w:rsidRPr="00FA5C4B">
              <w:rPr>
                <w:sz w:val="20"/>
              </w:rPr>
              <w:t>ABS – uređaj protiv blokiranja kotača pri kočenju</w:t>
            </w:r>
          </w:p>
        </w:tc>
        <w:tc>
          <w:tcPr>
            <w:tcW w:w="3940" w:type="dxa"/>
            <w:vAlign w:val="center"/>
          </w:tcPr>
          <w:p w:rsidR="000456DC" w:rsidP="00E5778C" w:rsidRDefault="000456DC" w14:paraId="55D82B5D" w14:textId="10C4E2BD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 w14:paraId="05E291D1" w14:textId="77777777">
        <w:trPr>
          <w:trHeight w:val="567"/>
        </w:trPr>
        <w:tc>
          <w:tcPr>
            <w:tcW w:w="654" w:type="dxa"/>
            <w:vAlign w:val="center"/>
          </w:tcPr>
          <w:p w:rsidRPr="00FB3725" w:rsidR="000456DC" w:rsidP="00FB3725" w:rsidRDefault="001C2E3C" w14:paraId="5B3861DA" w14:textId="35124E1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53" w:type="dxa"/>
            <w:vAlign w:val="center"/>
          </w:tcPr>
          <w:p w:rsidRPr="00191731" w:rsidR="000456DC" w:rsidP="00E5778C" w:rsidRDefault="000456DC" w14:paraId="1D0EBD9E" w14:textId="0C348F80">
            <w:pPr>
              <w:rPr>
                <w:color w:val="FF0000"/>
                <w:sz w:val="20"/>
              </w:rPr>
            </w:pPr>
            <w:r w:rsidRPr="00FA5C4B">
              <w:rPr>
                <w:sz w:val="20"/>
              </w:rPr>
              <w:t>Zračni jastuk za vozača i suvozača</w:t>
            </w:r>
          </w:p>
        </w:tc>
        <w:tc>
          <w:tcPr>
            <w:tcW w:w="3940" w:type="dxa"/>
            <w:vAlign w:val="center"/>
          </w:tcPr>
          <w:p w:rsidR="000456DC" w:rsidP="00E5778C" w:rsidRDefault="000456DC" w14:paraId="598D0C92" w14:textId="6C3B3650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0456DC" w:rsidTr="000456DC" w14:paraId="0AC56ADD" w14:textId="77777777">
        <w:trPr>
          <w:trHeight w:val="567"/>
        </w:trPr>
        <w:tc>
          <w:tcPr>
            <w:tcW w:w="654" w:type="dxa"/>
            <w:vAlign w:val="center"/>
          </w:tcPr>
          <w:p w:rsidRPr="00FB3725" w:rsidR="000456DC" w:rsidP="00FB3725" w:rsidRDefault="001C2E3C" w14:paraId="0C4540DD" w14:textId="6E31AEAA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FB3725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191731" w:rsidR="000456DC" w:rsidP="00E5778C" w:rsidRDefault="000456DC" w14:paraId="57D628D6" w14:textId="2ED5801D">
            <w:pPr>
              <w:rPr>
                <w:color w:val="FF0000"/>
                <w:sz w:val="20"/>
              </w:rPr>
            </w:pPr>
            <w:r w:rsidRPr="00FA5C4B">
              <w:rPr>
                <w:sz w:val="20"/>
              </w:rPr>
              <w:t>Automatski klima uređaj</w:t>
            </w:r>
          </w:p>
        </w:tc>
        <w:tc>
          <w:tcPr>
            <w:tcW w:w="3940" w:type="dxa"/>
            <w:vAlign w:val="center"/>
          </w:tcPr>
          <w:p w:rsidR="000456DC" w:rsidP="00E5778C" w:rsidRDefault="000456DC" w14:paraId="4DE98FAE" w14:textId="369F8A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:rsidTr="000456DC" w14:paraId="42BD24DD" w14:textId="77777777">
        <w:trPr>
          <w:trHeight w:val="567"/>
        </w:trPr>
        <w:tc>
          <w:tcPr>
            <w:tcW w:w="654" w:type="dxa"/>
            <w:vAlign w:val="center"/>
          </w:tcPr>
          <w:p w:rsidRPr="00FB3725" w:rsidR="000456DC" w:rsidP="00FB3725" w:rsidRDefault="001C2E3C" w14:paraId="6437F1CA" w14:textId="549406B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FB3725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191731" w:rsidR="000456DC" w:rsidP="00E5778C" w:rsidRDefault="00FA5C4B" w14:paraId="5143CB51" w14:textId="111D492B">
            <w:pPr>
              <w:rPr>
                <w:color w:val="FF0000"/>
                <w:sz w:val="20"/>
              </w:rPr>
            </w:pPr>
            <w:r w:rsidRPr="00FA5C4B">
              <w:rPr>
                <w:sz w:val="20"/>
              </w:rPr>
              <w:t>Centralno daljinsko zaključavanje</w:t>
            </w:r>
          </w:p>
        </w:tc>
        <w:tc>
          <w:tcPr>
            <w:tcW w:w="3940" w:type="dxa"/>
            <w:vAlign w:val="center"/>
          </w:tcPr>
          <w:p w:rsidR="000456DC" w:rsidP="00E5778C" w:rsidRDefault="000456DC" w14:paraId="30DBC2B6" w14:textId="21820F25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AF2630" w:rsidTr="000456DC" w14:paraId="58DB12CC" w14:textId="77777777">
        <w:trPr>
          <w:trHeight w:val="567"/>
        </w:trPr>
        <w:tc>
          <w:tcPr>
            <w:tcW w:w="654" w:type="dxa"/>
            <w:vAlign w:val="center"/>
          </w:tcPr>
          <w:p w:rsidRPr="00FB3725" w:rsidR="00AF2630" w:rsidP="00FB3725" w:rsidRDefault="001C2E3C" w14:paraId="26AC8B97" w14:textId="467EE6C1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53" w:type="dxa"/>
            <w:vAlign w:val="center"/>
          </w:tcPr>
          <w:p w:rsidRPr="00FA5C4B" w:rsidR="00AF2630" w:rsidP="00E5778C" w:rsidRDefault="00AF2630" w14:paraId="4473EDEE" w14:textId="0B770384">
            <w:pPr>
              <w:rPr>
                <w:sz w:val="20"/>
              </w:rPr>
            </w:pPr>
            <w:r w:rsidRPr="00FA5C4B">
              <w:rPr>
                <w:sz w:val="20"/>
              </w:rPr>
              <w:t>Stražnja klupa sklopiva</w:t>
            </w:r>
            <w:r w:rsidRPr="00FA5C4B" w:rsidR="00FB3725">
              <w:rPr>
                <w:sz w:val="20"/>
              </w:rPr>
              <w:t xml:space="preserve"> i djeljiva </w:t>
            </w:r>
          </w:p>
        </w:tc>
        <w:tc>
          <w:tcPr>
            <w:tcW w:w="3940" w:type="dxa"/>
            <w:vAlign w:val="center"/>
          </w:tcPr>
          <w:p w:rsidRPr="00511CE5" w:rsidR="00AF2630" w:rsidP="00E5778C" w:rsidRDefault="00CC177D" w14:paraId="2E7BA7A4" w14:textId="3FEF2707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:rsidTr="000456DC" w14:paraId="584547CE" w14:textId="77777777">
        <w:trPr>
          <w:trHeight w:val="567"/>
        </w:trPr>
        <w:tc>
          <w:tcPr>
            <w:tcW w:w="654" w:type="dxa"/>
            <w:vAlign w:val="center"/>
          </w:tcPr>
          <w:p w:rsidRPr="00302631" w:rsidR="00D03A24" w:rsidP="00302631" w:rsidRDefault="001C2E3C" w14:paraId="042CD253" w14:textId="0D665945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53" w:type="dxa"/>
            <w:vAlign w:val="center"/>
          </w:tcPr>
          <w:p w:rsidRPr="00191731" w:rsidR="00D03A24" w:rsidP="00E5778C" w:rsidRDefault="00D03A24" w14:paraId="468D5E31" w14:textId="39426732">
            <w:pPr>
              <w:rPr>
                <w:color w:val="FF0000"/>
                <w:sz w:val="20"/>
              </w:rPr>
            </w:pPr>
            <w:r w:rsidRPr="00FA5C4B">
              <w:rPr>
                <w:sz w:val="20"/>
              </w:rPr>
              <w:t xml:space="preserve">Vozačevo </w:t>
            </w:r>
            <w:r w:rsidRPr="00FA5C4B" w:rsidR="00FA5C4B">
              <w:rPr>
                <w:sz w:val="20"/>
              </w:rPr>
              <w:t xml:space="preserve">i suvozačevo </w:t>
            </w:r>
            <w:r w:rsidRPr="00FA5C4B">
              <w:rPr>
                <w:sz w:val="20"/>
              </w:rPr>
              <w:t>sjedalo podesivo po visini</w:t>
            </w:r>
          </w:p>
        </w:tc>
        <w:tc>
          <w:tcPr>
            <w:tcW w:w="3940" w:type="dxa"/>
            <w:vAlign w:val="center"/>
          </w:tcPr>
          <w:p w:rsidRPr="00511CE5" w:rsidR="00D03A24" w:rsidP="00E5778C" w:rsidRDefault="00CC177D" w14:paraId="386365CD" w14:textId="5B66A810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:rsidTr="000456DC" w14:paraId="19C81047" w14:textId="77777777">
        <w:trPr>
          <w:trHeight w:val="567"/>
        </w:trPr>
        <w:tc>
          <w:tcPr>
            <w:tcW w:w="654" w:type="dxa"/>
            <w:vAlign w:val="center"/>
          </w:tcPr>
          <w:p w:rsidRPr="00FB3725" w:rsidR="00D03A24" w:rsidP="00FB3725" w:rsidRDefault="001C2E3C" w14:paraId="1F5BAA07" w14:textId="150EAA3E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C45512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191731" w:rsidR="00D03A24" w:rsidP="00E5778C" w:rsidRDefault="005B419A" w14:paraId="1A968CA9" w14:textId="7237555A">
            <w:pPr>
              <w:rPr>
                <w:color w:val="FF0000"/>
                <w:sz w:val="20"/>
              </w:rPr>
            </w:pPr>
            <w:r w:rsidRPr="005B419A">
              <w:rPr>
                <w:sz w:val="20"/>
              </w:rPr>
              <w:t>Tempomat</w:t>
            </w:r>
          </w:p>
        </w:tc>
        <w:tc>
          <w:tcPr>
            <w:tcW w:w="3940" w:type="dxa"/>
            <w:vAlign w:val="center"/>
          </w:tcPr>
          <w:p w:rsidRPr="00511CE5" w:rsidR="00D03A24" w:rsidP="00E5778C" w:rsidRDefault="00CC177D" w14:paraId="1C9EF920" w14:textId="0C4A6793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:rsidTr="000456DC" w14:paraId="353CAC8B" w14:textId="77777777">
        <w:trPr>
          <w:trHeight w:val="567"/>
        </w:trPr>
        <w:tc>
          <w:tcPr>
            <w:tcW w:w="654" w:type="dxa"/>
            <w:vAlign w:val="center"/>
          </w:tcPr>
          <w:p w:rsidRPr="00302631" w:rsidR="00D03A24" w:rsidP="00302631" w:rsidRDefault="001C2E3C" w14:paraId="3962C725" w14:textId="04BE2FF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C45512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191731" w:rsidR="00D03A24" w:rsidP="00E5778C" w:rsidRDefault="005B419A" w14:paraId="1D7EACC3" w14:textId="515E1546">
            <w:pPr>
              <w:rPr>
                <w:color w:val="FF0000"/>
                <w:sz w:val="20"/>
              </w:rPr>
            </w:pPr>
            <w:r w:rsidRPr="005B419A">
              <w:rPr>
                <w:sz w:val="20"/>
              </w:rPr>
              <w:t>Stražnji parkirni senzori</w:t>
            </w:r>
          </w:p>
        </w:tc>
        <w:tc>
          <w:tcPr>
            <w:tcW w:w="3940" w:type="dxa"/>
            <w:vAlign w:val="center"/>
          </w:tcPr>
          <w:p w:rsidRPr="00511CE5" w:rsidR="00D03A24" w:rsidP="00E5778C" w:rsidRDefault="00CC177D" w14:paraId="1FB671E9" w14:textId="3C877CDE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0456DC" w:rsidTr="000456DC" w14:paraId="6FF0BB4E" w14:textId="77777777">
        <w:trPr>
          <w:trHeight w:val="567"/>
        </w:trPr>
        <w:tc>
          <w:tcPr>
            <w:tcW w:w="654" w:type="dxa"/>
            <w:vAlign w:val="center"/>
          </w:tcPr>
          <w:p w:rsidRPr="00302631" w:rsidR="000456DC" w:rsidP="00302631" w:rsidRDefault="001C2E3C" w14:paraId="4B815DAC" w14:textId="06BA6E56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302631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191731" w:rsidR="000456DC" w:rsidP="00302631" w:rsidRDefault="00302631" w14:paraId="3CF360DB" w14:textId="5C7F5119">
            <w:pPr>
              <w:rPr>
                <w:color w:val="FF0000"/>
                <w:sz w:val="20"/>
              </w:rPr>
            </w:pPr>
            <w:r w:rsidRPr="005B419A">
              <w:rPr>
                <w:sz w:val="20"/>
              </w:rPr>
              <w:t>Radio uređaj (audio sustav)</w:t>
            </w:r>
          </w:p>
        </w:tc>
        <w:tc>
          <w:tcPr>
            <w:tcW w:w="3940" w:type="dxa"/>
            <w:vAlign w:val="center"/>
          </w:tcPr>
          <w:p w:rsidR="000456DC" w:rsidP="00E5778C" w:rsidRDefault="000456DC" w14:paraId="5FD79570" w14:textId="158BB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:rsidTr="000456DC" w14:paraId="73B7B139" w14:textId="77777777">
        <w:trPr>
          <w:trHeight w:val="567"/>
        </w:trPr>
        <w:tc>
          <w:tcPr>
            <w:tcW w:w="654" w:type="dxa"/>
            <w:vAlign w:val="center"/>
          </w:tcPr>
          <w:p w:rsidRPr="00302631" w:rsidR="000456DC" w:rsidP="00302631" w:rsidRDefault="001C2E3C" w14:paraId="6DF72EBE" w14:textId="1D17B3E7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302631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191731" w:rsidR="000456DC" w:rsidP="00E5778C" w:rsidRDefault="005B419A" w14:paraId="3EC926E9" w14:textId="2493CD1D">
            <w:pPr>
              <w:rPr>
                <w:color w:val="FF0000"/>
                <w:sz w:val="20"/>
              </w:rPr>
            </w:pPr>
            <w:r w:rsidRPr="005B419A">
              <w:rPr>
                <w:sz w:val="20"/>
              </w:rPr>
              <w:t>Radar za kočenje</w:t>
            </w:r>
          </w:p>
        </w:tc>
        <w:tc>
          <w:tcPr>
            <w:tcW w:w="3940" w:type="dxa"/>
            <w:vAlign w:val="center"/>
          </w:tcPr>
          <w:p w:rsidR="000456DC" w:rsidP="00E5778C" w:rsidRDefault="000456DC" w14:paraId="45E68419" w14:textId="1E5318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:rsidTr="000456DC" w14:paraId="38DC7F59" w14:textId="77777777">
        <w:trPr>
          <w:trHeight w:val="567"/>
        </w:trPr>
        <w:tc>
          <w:tcPr>
            <w:tcW w:w="654" w:type="dxa"/>
            <w:vAlign w:val="center"/>
          </w:tcPr>
          <w:p w:rsidRPr="00302631" w:rsidR="000456DC" w:rsidP="00302631" w:rsidRDefault="001C2E3C" w14:paraId="577B386B" w14:textId="2BA3F4D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  <w:r w:rsidR="00302631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5B419A" w:rsidR="000456DC" w:rsidP="00C70D12" w:rsidRDefault="000456DC" w14:paraId="2D303FF5" w14:textId="363ED3F1">
            <w:pPr>
              <w:rPr>
                <w:sz w:val="20"/>
              </w:rPr>
            </w:pPr>
            <w:r w:rsidRPr="005B419A">
              <w:rPr>
                <w:sz w:val="20"/>
              </w:rPr>
              <w:t>P</w:t>
            </w:r>
            <w:r w:rsidRPr="005B419A" w:rsidR="00302631">
              <w:rPr>
                <w:sz w:val="20"/>
              </w:rPr>
              <w:t>rihvatljiva</w:t>
            </w:r>
            <w:r w:rsidRPr="005B419A">
              <w:rPr>
                <w:sz w:val="20"/>
              </w:rPr>
              <w:t xml:space="preserve"> boja vozila: metalik</w:t>
            </w:r>
            <w:r w:rsidRPr="005B419A" w:rsidR="00C70D12">
              <w:rPr>
                <w:sz w:val="20"/>
              </w:rPr>
              <w:t xml:space="preserve"> crna</w:t>
            </w:r>
            <w:r w:rsidRPr="005B419A" w:rsidR="00302631">
              <w:rPr>
                <w:sz w:val="20"/>
              </w:rPr>
              <w:t xml:space="preserve">, metalik </w:t>
            </w:r>
            <w:r w:rsidRPr="005B419A" w:rsidR="00BB07C8">
              <w:rPr>
                <w:sz w:val="20"/>
              </w:rPr>
              <w:t xml:space="preserve">tamno </w:t>
            </w:r>
            <w:r w:rsidRPr="005B419A" w:rsidR="00302631">
              <w:rPr>
                <w:sz w:val="20"/>
              </w:rPr>
              <w:t xml:space="preserve">plava, </w:t>
            </w:r>
            <w:r w:rsidRPr="005B419A" w:rsidR="00C70D12">
              <w:rPr>
                <w:sz w:val="20"/>
              </w:rPr>
              <w:t xml:space="preserve">metalik siva, metalik </w:t>
            </w:r>
            <w:r w:rsidRPr="005B419A" w:rsidR="003D46C4">
              <w:rPr>
                <w:sz w:val="20"/>
              </w:rPr>
              <w:t>srebrna</w:t>
            </w:r>
          </w:p>
        </w:tc>
        <w:tc>
          <w:tcPr>
            <w:tcW w:w="3940" w:type="dxa"/>
            <w:vAlign w:val="center"/>
          </w:tcPr>
          <w:p w:rsidR="000456DC" w:rsidP="00E5778C" w:rsidRDefault="000456DC" w14:paraId="2F1260BD" w14:textId="0395FFE8">
            <w:pPr>
              <w:jc w:val="center"/>
              <w:rPr>
                <w:sz w:val="20"/>
              </w:rPr>
            </w:pPr>
          </w:p>
        </w:tc>
      </w:tr>
      <w:tr w:rsidR="000456DC" w:rsidTr="000456DC" w14:paraId="4A2CF5C6" w14:textId="77777777">
        <w:trPr>
          <w:trHeight w:val="567"/>
        </w:trPr>
        <w:tc>
          <w:tcPr>
            <w:tcW w:w="654" w:type="dxa"/>
            <w:vAlign w:val="center"/>
          </w:tcPr>
          <w:p w:rsidRPr="00302631" w:rsidR="000456DC" w:rsidP="00302631" w:rsidRDefault="001C2E3C" w14:paraId="11649941" w14:textId="55B2D366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 w:rsidR="00C45512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191731" w:rsidR="000456DC" w:rsidP="00E5778C" w:rsidRDefault="00DF6BF1" w14:paraId="5B581F1D" w14:textId="51520219">
            <w:pPr>
              <w:rPr>
                <w:color w:val="FF0000"/>
                <w:sz w:val="20"/>
              </w:rPr>
            </w:pPr>
            <w:r w:rsidRPr="00DF6BF1">
              <w:rPr>
                <w:sz w:val="20"/>
              </w:rPr>
              <w:t>Pričuvni kotač standardnih ili smanjenih dimenzija s osiguranim prostorom za smještaj istog</w:t>
            </w:r>
          </w:p>
        </w:tc>
        <w:tc>
          <w:tcPr>
            <w:tcW w:w="3940" w:type="dxa"/>
            <w:vAlign w:val="center"/>
          </w:tcPr>
          <w:p w:rsidR="000456DC" w:rsidP="00E5778C" w:rsidRDefault="000456DC" w14:paraId="5EAE86D5" w14:textId="3C769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452B9D" w:rsidTr="000456DC" w14:paraId="0D8436C3" w14:textId="77777777">
        <w:trPr>
          <w:trHeight w:val="567"/>
        </w:trPr>
        <w:tc>
          <w:tcPr>
            <w:tcW w:w="654" w:type="dxa"/>
            <w:vAlign w:val="center"/>
          </w:tcPr>
          <w:p w:rsidRPr="00DF6BF1" w:rsidR="00452B9D" w:rsidP="00302631" w:rsidRDefault="001C2E3C" w14:paraId="13FB5336" w14:textId="6E05CC9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Pr="00DF6BF1" w:rsidR="00452B9D">
              <w:rPr>
                <w:sz w:val="20"/>
              </w:rPr>
              <w:t>.</w:t>
            </w:r>
          </w:p>
        </w:tc>
        <w:tc>
          <w:tcPr>
            <w:tcW w:w="5153" w:type="dxa"/>
            <w:vAlign w:val="center"/>
          </w:tcPr>
          <w:p w:rsidRPr="00DF6BF1" w:rsidR="00452B9D" w:rsidP="00E5778C" w:rsidRDefault="004D5ACA" w14:paraId="2BB401D4" w14:textId="355765C8">
            <w:pPr>
              <w:rPr>
                <w:sz w:val="20"/>
              </w:rPr>
            </w:pPr>
            <w:r>
              <w:rPr>
                <w:sz w:val="20"/>
              </w:rPr>
              <w:t xml:space="preserve">Podne prostirke </w:t>
            </w:r>
          </w:p>
        </w:tc>
        <w:tc>
          <w:tcPr>
            <w:tcW w:w="3940" w:type="dxa"/>
            <w:vAlign w:val="center"/>
          </w:tcPr>
          <w:p w:rsidR="00452B9D" w:rsidP="00E5778C" w:rsidRDefault="00452B9D" w14:paraId="33B6F93C" w14:textId="4264D7D3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</w:tbl>
    <w:p w:rsidR="00D03A24" w:rsidP="00CA533C" w:rsidRDefault="00D03A24" w14:paraId="4BDBEE2D" w14:textId="77777777">
      <w:pPr>
        <w:ind w:left="3540" w:firstLine="708"/>
        <w:jc w:val="both"/>
        <w:rPr>
          <w:rFonts w:ascii="Arial" w:hAnsi="Arial" w:cs="Arial"/>
          <w:bCs/>
        </w:rPr>
      </w:pPr>
    </w:p>
    <w:p w:rsidR="00D03A24" w:rsidP="00CA533C" w:rsidRDefault="00D03A24" w14:paraId="4F4D1C59" w14:textId="77777777">
      <w:pPr>
        <w:ind w:left="3540" w:firstLine="708"/>
        <w:jc w:val="both"/>
        <w:rPr>
          <w:rFonts w:ascii="Arial" w:hAnsi="Arial" w:cs="Arial"/>
          <w:bCs/>
        </w:rPr>
      </w:pPr>
    </w:p>
    <w:p w:rsidR="00D03A24" w:rsidP="00CA533C" w:rsidRDefault="00D03A24" w14:paraId="5C4560AA" w14:textId="77777777">
      <w:pPr>
        <w:ind w:left="3540" w:firstLine="708"/>
        <w:jc w:val="both"/>
        <w:rPr>
          <w:rFonts w:ascii="Arial" w:hAnsi="Arial" w:cs="Arial"/>
          <w:bCs/>
        </w:rPr>
      </w:pPr>
    </w:p>
    <w:p w:rsidRPr="00297B41" w:rsidR="00CA533C" w:rsidP="00CA533C" w:rsidRDefault="00CA533C" w14:paraId="2C0B3BDF" w14:textId="77777777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:rsidRPr="00F61ED5" w:rsidR="00CA533C" w:rsidP="00CA533C" w:rsidRDefault="00CA533C" w14:paraId="4604B5B9" w14:textId="77777777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Pr="00297B4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1ED5">
        <w:rPr>
          <w:rFonts w:ascii="Arial" w:hAnsi="Arial" w:cs="Arial"/>
          <w:bCs/>
          <w:sz w:val="20"/>
          <w:szCs w:val="20"/>
        </w:rPr>
        <w:t>Ime i prezime, potpis osobe ovlaštene za zastupanje ponuditelja</w:t>
      </w:r>
    </w:p>
    <w:p w:rsidR="00FB745A" w:rsidP="00F664E5" w:rsidRDefault="00FB745A" w14:paraId="45D8109F" w14:textId="77777777">
      <w:pPr>
        <w:spacing w:after="0"/>
        <w:rPr>
          <w:sz w:val="16"/>
          <w:szCs w:val="16"/>
        </w:rPr>
      </w:pPr>
    </w:p>
    <w:sectPr w:rsidR="00FB745A" w:rsidSect="00A63764">
      <w:headerReference w:type="default" r:id="rId10"/>
      <w:footerReference w:type="default" r:id="rId11"/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25858" w:rsidP="00F0197C" w:rsidRDefault="00925858" w14:paraId="0AB755AB" w14:textId="77777777">
      <w:pPr>
        <w:spacing w:after="0" w:line="240" w:lineRule="auto"/>
      </w:pPr>
      <w:r>
        <w:separator/>
      </w:r>
    </w:p>
  </w:endnote>
  <w:endnote w:type="continuationSeparator" w:id="0">
    <w:p w:rsidR="00925858" w:rsidP="00F0197C" w:rsidRDefault="00925858" w14:paraId="59D4E3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3798692"/>
      <w:docPartObj>
        <w:docPartGallery w:val="Page Numbers (Bottom of Page)"/>
        <w:docPartUnique/>
      </w:docPartObj>
    </w:sdtPr>
    <w:sdtEndPr/>
    <w:sdtContent>
      <w:sdt>
        <w:sdtPr>
          <w:id w:val="3798693"/>
          <w:docPartObj>
            <w:docPartGallery w:val="Page Numbers (Top of Page)"/>
            <w:docPartUnique/>
          </w:docPartObj>
        </w:sdtPr>
        <w:sdtEndPr/>
        <w:sdtContent>
          <w:p w:rsidR="00381ED2" w:rsidRDefault="00381ED2" w14:paraId="2BF19637" w14:textId="77777777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119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119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1ED2" w:rsidRDefault="00381ED2" w14:paraId="6E1C9345" w14:textId="77777777">
    <w:pPr>
      <w:pStyle w:val="Podnoje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25858" w:rsidP="00F0197C" w:rsidRDefault="00925858" w14:paraId="7DE74576" w14:textId="77777777">
      <w:pPr>
        <w:spacing w:after="0" w:line="240" w:lineRule="auto"/>
      </w:pPr>
      <w:r>
        <w:separator/>
      </w:r>
    </w:p>
  </w:footnote>
  <w:footnote w:type="continuationSeparator" w:id="0">
    <w:p w:rsidR="00925858" w:rsidP="00F0197C" w:rsidRDefault="00925858" w14:paraId="165C28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CA533C" w:rsidR="00CA533C" w:rsidRDefault="00CA533C" w14:paraId="15042D76" w14:textId="372FFFFD">
    <w:pPr>
      <w:pStyle w:val="Zaglavlje"/>
      <w:rPr>
        <w:b/>
        <w:sz w:val="24"/>
        <w:szCs w:val="24"/>
      </w:rPr>
    </w:pPr>
    <w:r w:rsidRPr="00CA533C">
      <w:rPr>
        <w:b/>
        <w:sz w:val="24"/>
        <w:szCs w:val="24"/>
      </w:rPr>
      <w:t xml:space="preserve">Prilog 3 </w: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FC32568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432FC"/>
    <w:multiLevelType w:val="hybridMultilevel"/>
    <w:tmpl w:val="67CA2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E6110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153C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60D69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464EE"/>
    <w:multiLevelType w:val="hybridMultilevel"/>
    <w:tmpl w:val="B06A70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4260A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21EB1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A3BA2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2B7B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B52AB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4259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true">
      <w:start w:val="1"/>
      <w:numFmt w:val="lowerLetter"/>
      <w:lvlText w:val="%2."/>
      <w:lvlJc w:val="left"/>
      <w:pPr>
        <w:ind w:left="1080" w:hanging="360"/>
      </w:pPr>
    </w:lvl>
    <w:lvl w:ilvl="2" w:tplc="041A001B" w:tentative="true">
      <w:start w:val="1"/>
      <w:numFmt w:val="lowerRoman"/>
      <w:lvlText w:val="%3."/>
      <w:lvlJc w:val="right"/>
      <w:pPr>
        <w:ind w:left="1800" w:hanging="180"/>
      </w:pPr>
    </w:lvl>
    <w:lvl w:ilvl="3" w:tplc="041A000F" w:tentative="true">
      <w:start w:val="1"/>
      <w:numFmt w:val="decimal"/>
      <w:lvlText w:val="%4."/>
      <w:lvlJc w:val="left"/>
      <w:pPr>
        <w:ind w:left="2520" w:hanging="360"/>
      </w:pPr>
    </w:lvl>
    <w:lvl w:ilvl="4" w:tplc="041A0019" w:tentative="true">
      <w:start w:val="1"/>
      <w:numFmt w:val="lowerLetter"/>
      <w:lvlText w:val="%5."/>
      <w:lvlJc w:val="left"/>
      <w:pPr>
        <w:ind w:left="3240" w:hanging="360"/>
      </w:pPr>
    </w:lvl>
    <w:lvl w:ilvl="5" w:tplc="041A001B" w:tentative="true">
      <w:start w:val="1"/>
      <w:numFmt w:val="lowerRoman"/>
      <w:lvlText w:val="%6."/>
      <w:lvlJc w:val="right"/>
      <w:pPr>
        <w:ind w:left="3960" w:hanging="180"/>
      </w:pPr>
    </w:lvl>
    <w:lvl w:ilvl="6" w:tplc="041A000F" w:tentative="true">
      <w:start w:val="1"/>
      <w:numFmt w:val="decimal"/>
      <w:lvlText w:val="%7."/>
      <w:lvlJc w:val="left"/>
      <w:pPr>
        <w:ind w:left="4680" w:hanging="360"/>
      </w:pPr>
    </w:lvl>
    <w:lvl w:ilvl="7" w:tplc="041A0019" w:tentative="true">
      <w:start w:val="1"/>
      <w:numFmt w:val="lowerLetter"/>
      <w:lvlText w:val="%8."/>
      <w:lvlJc w:val="left"/>
      <w:pPr>
        <w:ind w:left="5400" w:hanging="360"/>
      </w:pPr>
    </w:lvl>
    <w:lvl w:ilvl="8" w:tplc="041A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9D"/>
    <w:rsid w:val="000035CE"/>
    <w:rsid w:val="000058C1"/>
    <w:rsid w:val="00012828"/>
    <w:rsid w:val="00025D88"/>
    <w:rsid w:val="00034262"/>
    <w:rsid w:val="00044DDB"/>
    <w:rsid w:val="000450A9"/>
    <w:rsid w:val="000456DC"/>
    <w:rsid w:val="00050E96"/>
    <w:rsid w:val="00062028"/>
    <w:rsid w:val="00064D16"/>
    <w:rsid w:val="00076FC0"/>
    <w:rsid w:val="000A4102"/>
    <w:rsid w:val="000A6D4B"/>
    <w:rsid w:val="000D4DCA"/>
    <w:rsid w:val="000E15B3"/>
    <w:rsid w:val="000F7CEE"/>
    <w:rsid w:val="001040F5"/>
    <w:rsid w:val="0010773F"/>
    <w:rsid w:val="00117A45"/>
    <w:rsid w:val="0012443E"/>
    <w:rsid w:val="00130904"/>
    <w:rsid w:val="0013680F"/>
    <w:rsid w:val="0014280B"/>
    <w:rsid w:val="001435B7"/>
    <w:rsid w:val="001515C9"/>
    <w:rsid w:val="00165CC9"/>
    <w:rsid w:val="001812B8"/>
    <w:rsid w:val="00191731"/>
    <w:rsid w:val="001B10D9"/>
    <w:rsid w:val="001C102D"/>
    <w:rsid w:val="001C2E3C"/>
    <w:rsid w:val="001D6985"/>
    <w:rsid w:val="00200FFE"/>
    <w:rsid w:val="00201BFF"/>
    <w:rsid w:val="002076A4"/>
    <w:rsid w:val="002342D7"/>
    <w:rsid w:val="00247ECE"/>
    <w:rsid w:val="00250F00"/>
    <w:rsid w:val="002556E1"/>
    <w:rsid w:val="00267306"/>
    <w:rsid w:val="00272B55"/>
    <w:rsid w:val="00273602"/>
    <w:rsid w:val="0027378D"/>
    <w:rsid w:val="0027520C"/>
    <w:rsid w:val="002769F7"/>
    <w:rsid w:val="002820D3"/>
    <w:rsid w:val="002B1DD5"/>
    <w:rsid w:val="002C01C7"/>
    <w:rsid w:val="002C4146"/>
    <w:rsid w:val="002E1148"/>
    <w:rsid w:val="0030140D"/>
    <w:rsid w:val="00302631"/>
    <w:rsid w:val="003036F7"/>
    <w:rsid w:val="00326A24"/>
    <w:rsid w:val="00342499"/>
    <w:rsid w:val="00346E7B"/>
    <w:rsid w:val="00364CAB"/>
    <w:rsid w:val="00365866"/>
    <w:rsid w:val="003679B7"/>
    <w:rsid w:val="00381ED2"/>
    <w:rsid w:val="00384CF1"/>
    <w:rsid w:val="003A0925"/>
    <w:rsid w:val="003A1022"/>
    <w:rsid w:val="003B1853"/>
    <w:rsid w:val="003B40BA"/>
    <w:rsid w:val="003C1E63"/>
    <w:rsid w:val="003D2CDD"/>
    <w:rsid w:val="003D46C4"/>
    <w:rsid w:val="003E1195"/>
    <w:rsid w:val="003E247C"/>
    <w:rsid w:val="003E6E7D"/>
    <w:rsid w:val="00444C3D"/>
    <w:rsid w:val="0044528D"/>
    <w:rsid w:val="00452B9D"/>
    <w:rsid w:val="00453A40"/>
    <w:rsid w:val="00455BFC"/>
    <w:rsid w:val="00475846"/>
    <w:rsid w:val="00477926"/>
    <w:rsid w:val="00477975"/>
    <w:rsid w:val="00484B88"/>
    <w:rsid w:val="00493334"/>
    <w:rsid w:val="0049464D"/>
    <w:rsid w:val="00496BCC"/>
    <w:rsid w:val="00497734"/>
    <w:rsid w:val="004C73F2"/>
    <w:rsid w:val="004D5ACA"/>
    <w:rsid w:val="004D78B4"/>
    <w:rsid w:val="004E4542"/>
    <w:rsid w:val="004F2067"/>
    <w:rsid w:val="004F295D"/>
    <w:rsid w:val="005009BD"/>
    <w:rsid w:val="00502D9B"/>
    <w:rsid w:val="00506423"/>
    <w:rsid w:val="00511CE5"/>
    <w:rsid w:val="005225B2"/>
    <w:rsid w:val="00525C0F"/>
    <w:rsid w:val="005275CB"/>
    <w:rsid w:val="005432DD"/>
    <w:rsid w:val="00551E80"/>
    <w:rsid w:val="00584963"/>
    <w:rsid w:val="00585698"/>
    <w:rsid w:val="00585D19"/>
    <w:rsid w:val="00590BB5"/>
    <w:rsid w:val="00596733"/>
    <w:rsid w:val="005B419A"/>
    <w:rsid w:val="005B7B16"/>
    <w:rsid w:val="005C5013"/>
    <w:rsid w:val="005D03EF"/>
    <w:rsid w:val="005D1D88"/>
    <w:rsid w:val="005E06F7"/>
    <w:rsid w:val="005E6B7E"/>
    <w:rsid w:val="005F5F71"/>
    <w:rsid w:val="006054F6"/>
    <w:rsid w:val="0062429E"/>
    <w:rsid w:val="006276A8"/>
    <w:rsid w:val="00634959"/>
    <w:rsid w:val="00653973"/>
    <w:rsid w:val="00671DD4"/>
    <w:rsid w:val="00673751"/>
    <w:rsid w:val="00676ACF"/>
    <w:rsid w:val="006825F4"/>
    <w:rsid w:val="0068286D"/>
    <w:rsid w:val="006829AD"/>
    <w:rsid w:val="006961CE"/>
    <w:rsid w:val="006A4BEB"/>
    <w:rsid w:val="006C4349"/>
    <w:rsid w:val="006C771C"/>
    <w:rsid w:val="006C773E"/>
    <w:rsid w:val="006D13B7"/>
    <w:rsid w:val="006E118A"/>
    <w:rsid w:val="006F4478"/>
    <w:rsid w:val="00704251"/>
    <w:rsid w:val="00724DC0"/>
    <w:rsid w:val="00724F5D"/>
    <w:rsid w:val="00726874"/>
    <w:rsid w:val="007316EB"/>
    <w:rsid w:val="00734673"/>
    <w:rsid w:val="00743C38"/>
    <w:rsid w:val="00744AE8"/>
    <w:rsid w:val="007513A4"/>
    <w:rsid w:val="0077258B"/>
    <w:rsid w:val="00793244"/>
    <w:rsid w:val="007961CB"/>
    <w:rsid w:val="007A3261"/>
    <w:rsid w:val="007E33F6"/>
    <w:rsid w:val="007F3A66"/>
    <w:rsid w:val="007F4BE9"/>
    <w:rsid w:val="0080547E"/>
    <w:rsid w:val="008123D0"/>
    <w:rsid w:val="00821EE4"/>
    <w:rsid w:val="00823395"/>
    <w:rsid w:val="00826D69"/>
    <w:rsid w:val="00834CBA"/>
    <w:rsid w:val="0083705E"/>
    <w:rsid w:val="00853D98"/>
    <w:rsid w:val="00866124"/>
    <w:rsid w:val="0087745A"/>
    <w:rsid w:val="00881097"/>
    <w:rsid w:val="008854E8"/>
    <w:rsid w:val="008871EE"/>
    <w:rsid w:val="00887F5A"/>
    <w:rsid w:val="00890C4A"/>
    <w:rsid w:val="00890F4F"/>
    <w:rsid w:val="00893E87"/>
    <w:rsid w:val="008A28A0"/>
    <w:rsid w:val="008B51BB"/>
    <w:rsid w:val="008C4B0B"/>
    <w:rsid w:val="008D217D"/>
    <w:rsid w:val="008E12D9"/>
    <w:rsid w:val="008E3B9D"/>
    <w:rsid w:val="008E465F"/>
    <w:rsid w:val="008F15B5"/>
    <w:rsid w:val="009014CF"/>
    <w:rsid w:val="00902650"/>
    <w:rsid w:val="009227CD"/>
    <w:rsid w:val="00925858"/>
    <w:rsid w:val="00927E02"/>
    <w:rsid w:val="0093006D"/>
    <w:rsid w:val="00932FC3"/>
    <w:rsid w:val="00955C45"/>
    <w:rsid w:val="00960899"/>
    <w:rsid w:val="00973359"/>
    <w:rsid w:val="00975742"/>
    <w:rsid w:val="009773D4"/>
    <w:rsid w:val="00982C88"/>
    <w:rsid w:val="00991234"/>
    <w:rsid w:val="00993F85"/>
    <w:rsid w:val="009948A7"/>
    <w:rsid w:val="0099682C"/>
    <w:rsid w:val="009A2B9E"/>
    <w:rsid w:val="009B0F3C"/>
    <w:rsid w:val="009B74DF"/>
    <w:rsid w:val="009D043D"/>
    <w:rsid w:val="009D2517"/>
    <w:rsid w:val="009D3869"/>
    <w:rsid w:val="009D4ADF"/>
    <w:rsid w:val="009E0A8A"/>
    <w:rsid w:val="009F3DD1"/>
    <w:rsid w:val="00A15495"/>
    <w:rsid w:val="00A25D23"/>
    <w:rsid w:val="00A40E59"/>
    <w:rsid w:val="00A50737"/>
    <w:rsid w:val="00A5760B"/>
    <w:rsid w:val="00A63764"/>
    <w:rsid w:val="00A72E00"/>
    <w:rsid w:val="00A76DDA"/>
    <w:rsid w:val="00A80CDD"/>
    <w:rsid w:val="00A846F5"/>
    <w:rsid w:val="00A9388B"/>
    <w:rsid w:val="00A958B0"/>
    <w:rsid w:val="00A97CDA"/>
    <w:rsid w:val="00AB27C4"/>
    <w:rsid w:val="00AB559A"/>
    <w:rsid w:val="00AC1192"/>
    <w:rsid w:val="00AC2299"/>
    <w:rsid w:val="00AC69D0"/>
    <w:rsid w:val="00AD00B4"/>
    <w:rsid w:val="00AF2630"/>
    <w:rsid w:val="00AF45B7"/>
    <w:rsid w:val="00B0543B"/>
    <w:rsid w:val="00B05575"/>
    <w:rsid w:val="00B24221"/>
    <w:rsid w:val="00B27827"/>
    <w:rsid w:val="00B34578"/>
    <w:rsid w:val="00B442DE"/>
    <w:rsid w:val="00B4483F"/>
    <w:rsid w:val="00B53E19"/>
    <w:rsid w:val="00B66357"/>
    <w:rsid w:val="00B80B60"/>
    <w:rsid w:val="00B814DD"/>
    <w:rsid w:val="00B91CA2"/>
    <w:rsid w:val="00B9541B"/>
    <w:rsid w:val="00BA1E97"/>
    <w:rsid w:val="00BA7724"/>
    <w:rsid w:val="00BA7D63"/>
    <w:rsid w:val="00BB07C8"/>
    <w:rsid w:val="00BC16AC"/>
    <w:rsid w:val="00BC49E2"/>
    <w:rsid w:val="00BD2FE7"/>
    <w:rsid w:val="00BD53CD"/>
    <w:rsid w:val="00BE018A"/>
    <w:rsid w:val="00BE1B01"/>
    <w:rsid w:val="00C263E9"/>
    <w:rsid w:val="00C32217"/>
    <w:rsid w:val="00C32D20"/>
    <w:rsid w:val="00C335C2"/>
    <w:rsid w:val="00C45512"/>
    <w:rsid w:val="00C55AD9"/>
    <w:rsid w:val="00C70D12"/>
    <w:rsid w:val="00C76D8F"/>
    <w:rsid w:val="00C85EB0"/>
    <w:rsid w:val="00C95C88"/>
    <w:rsid w:val="00CA2B48"/>
    <w:rsid w:val="00CA4D6F"/>
    <w:rsid w:val="00CA533C"/>
    <w:rsid w:val="00CB65B2"/>
    <w:rsid w:val="00CC177D"/>
    <w:rsid w:val="00CC237F"/>
    <w:rsid w:val="00CC7E11"/>
    <w:rsid w:val="00CE00FF"/>
    <w:rsid w:val="00CF511F"/>
    <w:rsid w:val="00D00D80"/>
    <w:rsid w:val="00D03A24"/>
    <w:rsid w:val="00D11CF1"/>
    <w:rsid w:val="00D16218"/>
    <w:rsid w:val="00D204F3"/>
    <w:rsid w:val="00D253FC"/>
    <w:rsid w:val="00D25E04"/>
    <w:rsid w:val="00D27328"/>
    <w:rsid w:val="00D43C23"/>
    <w:rsid w:val="00D479E2"/>
    <w:rsid w:val="00D5376D"/>
    <w:rsid w:val="00D53BD2"/>
    <w:rsid w:val="00D57AED"/>
    <w:rsid w:val="00D603F1"/>
    <w:rsid w:val="00D74AF1"/>
    <w:rsid w:val="00D75E6F"/>
    <w:rsid w:val="00D761DF"/>
    <w:rsid w:val="00D81D21"/>
    <w:rsid w:val="00DA2230"/>
    <w:rsid w:val="00DA6786"/>
    <w:rsid w:val="00DB4320"/>
    <w:rsid w:val="00DD00D3"/>
    <w:rsid w:val="00DD042D"/>
    <w:rsid w:val="00DD2DC2"/>
    <w:rsid w:val="00DD6F36"/>
    <w:rsid w:val="00DD79C1"/>
    <w:rsid w:val="00DE1695"/>
    <w:rsid w:val="00DE4286"/>
    <w:rsid w:val="00DE50A3"/>
    <w:rsid w:val="00DE5495"/>
    <w:rsid w:val="00DE654F"/>
    <w:rsid w:val="00DF6BF1"/>
    <w:rsid w:val="00E1598E"/>
    <w:rsid w:val="00E2359D"/>
    <w:rsid w:val="00E318BF"/>
    <w:rsid w:val="00E34EC3"/>
    <w:rsid w:val="00E84747"/>
    <w:rsid w:val="00E910D2"/>
    <w:rsid w:val="00E9275D"/>
    <w:rsid w:val="00E94CA1"/>
    <w:rsid w:val="00EA276B"/>
    <w:rsid w:val="00EA570A"/>
    <w:rsid w:val="00EB6912"/>
    <w:rsid w:val="00EC0C25"/>
    <w:rsid w:val="00EC73A7"/>
    <w:rsid w:val="00EE5D26"/>
    <w:rsid w:val="00EF12A6"/>
    <w:rsid w:val="00EF7AC2"/>
    <w:rsid w:val="00F0197C"/>
    <w:rsid w:val="00F0276D"/>
    <w:rsid w:val="00F306D0"/>
    <w:rsid w:val="00F40FEC"/>
    <w:rsid w:val="00F44749"/>
    <w:rsid w:val="00F54A6B"/>
    <w:rsid w:val="00F664E5"/>
    <w:rsid w:val="00F769C1"/>
    <w:rsid w:val="00F77420"/>
    <w:rsid w:val="00F82FB1"/>
    <w:rsid w:val="00F84B92"/>
    <w:rsid w:val="00F96419"/>
    <w:rsid w:val="00F9783E"/>
    <w:rsid w:val="00FA5C4B"/>
    <w:rsid w:val="00FA7595"/>
    <w:rsid w:val="00FB3725"/>
    <w:rsid w:val="00FB5AEB"/>
    <w:rsid w:val="00FB6DB6"/>
    <w:rsid w:val="00FB745A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7D58298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250F00"/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true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true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C1192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AC1192"/>
    <w:rPr>
      <w:rFonts w:ascii="Times New Roman" w:hAnsi="Times New Roman" w:cs="Times New Roman"/>
      <w:sz w:val="24"/>
      <w:szCs w:val="16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AC1192"/>
    <w:rPr>
      <w:sz w:val="16"/>
      <w:szCs w:val="16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AC1192"/>
    <w:rPr>
      <w:rFonts w:ascii="Times New Roman" w:hAnsi="Times New Roman" w:cs="Times New Roman"/>
      <w:sz w:val="16"/>
      <w:szCs w:val="16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AC1192"/>
    <w:rPr>
      <w:rFonts w:ascii="Times New Roman" w:hAnsi="Times New Roman" w:cs="Times New Roman"/>
      <w:sz w:val="16"/>
      <w:szCs w:val="16"/>
      <w:bdr w:val="none" w:color="auto" w:sz="0" w:space="0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250F00"/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Reetkatablice" w:type="table">
    <w:name w:val="Table Grid"/>
    <w:basedOn w:val="Obinatablica"/>
    <w:uiPriority w:val="39"/>
    <w:rsid w:val="008E3B9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lomakpopisa" w:type="paragraph">
    <w:name w:val="List Paragraph"/>
    <w:basedOn w:val="Normal"/>
    <w:uiPriority w:val="34"/>
    <w:qFormat/>
    <w:rsid w:val="000058C1"/>
    <w:pPr>
      <w:ind w:left="720"/>
      <w:contextualSpacing/>
    </w:pPr>
  </w:style>
  <w:style w:styleId="Zaglavlje" w:type="paragraph">
    <w:name w:val="header"/>
    <w:basedOn w:val="Normal"/>
    <w:link w:val="ZaglavljeChar"/>
    <w:uiPriority w:val="99"/>
    <w:unhideWhenUsed/>
    <w:rsid w:val="00F0197C"/>
    <w:pPr>
      <w:tabs>
        <w:tab w:pos="4536" w:val="center"/>
        <w:tab w:pos="9072" w:val="right"/>
      </w:tabs>
      <w:spacing w:after="0" w:line="240" w:lineRule="auto"/>
    </w:pPr>
  </w:style>
  <w:style w:customStyle="1" w:styleId="ZaglavljeChar" w:type="character">
    <w:name w:val="Zaglavlje Char"/>
    <w:basedOn w:val="Zadanifontodlomka"/>
    <w:link w:val="Zaglavlje"/>
    <w:uiPriority w:val="99"/>
    <w:rsid w:val="00F0197C"/>
  </w:style>
  <w:style w:styleId="Podnoje" w:type="paragraph">
    <w:name w:val="footer"/>
    <w:basedOn w:val="Normal"/>
    <w:link w:val="PodnojeChar"/>
    <w:uiPriority w:val="99"/>
    <w:unhideWhenUsed/>
    <w:rsid w:val="00F0197C"/>
    <w:pPr>
      <w:tabs>
        <w:tab w:pos="4536" w:val="center"/>
        <w:tab w:pos="9072" w:val="right"/>
      </w:tabs>
      <w:spacing w:after="0" w:line="240" w:lineRule="auto"/>
    </w:pPr>
  </w:style>
  <w:style w:customStyle="1" w:styleId="PodnojeChar" w:type="character">
    <w:name w:val="Podnožje Char"/>
    <w:basedOn w:val="Zadanifontodlomka"/>
    <w:link w:val="Podnoje"/>
    <w:uiPriority w:val="99"/>
    <w:rsid w:val="00F0197C"/>
  </w:style>
  <w:style w:styleId="Tekstbalonia" w:type="paragraph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kstbaloniaChar" w:type="character">
    <w:name w:val="Tekst balončića Char"/>
    <w:basedOn w:val="Zadanifontodlomka"/>
    <w:link w:val="Tekstbalonia"/>
    <w:uiPriority w:val="99"/>
    <w:semiHidden/>
    <w:rsid w:val="00DE654F"/>
    <w:rPr>
      <w:rFonts w:ascii="Segoe UI" w:cs="Segoe UI" w:hAnsi="Segoe UI"/>
      <w:sz w:val="18"/>
      <w:szCs w:val="18"/>
    </w:rPr>
  </w:style>
  <w:style w:styleId="Tekstrezerviranogmjesta" w:type="character">
    <w:name w:val="Placeholder Text"/>
    <w:basedOn w:val="Zadanifontodlomka"/>
    <w:uiPriority w:val="99"/>
    <w:semiHidden/>
    <w:rsid w:val="00AC1192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AC1192"/>
    <w:rPr>
      <w:rFonts w:ascii="Times New Roman" w:cs="Times New Roman" w:hAnsi="Times New Roman"/>
      <w:sz w:val="24"/>
      <w:szCs w:val="16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AC1192"/>
    <w:rPr>
      <w:sz w:val="16"/>
      <w:szCs w:val="16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AC1192"/>
    <w:rPr>
      <w:rFonts w:ascii="Times New Roman" w:cs="Times New Roman" w:hAnsi="Times New Roman"/>
      <w:sz w:val="16"/>
      <w:szCs w:val="16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AC1192"/>
    <w:rPr>
      <w:rFonts w:ascii="Times New Roman" w:cs="Times New Roman" w:hAnsi="Times New Roman"/>
      <w:sz w:val="16"/>
      <w:szCs w:val="16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6785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otnotes.xml" Type="http://schemas.openxmlformats.org/officeDocument/2006/relationships/foot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webSettings.xml" Type="http://schemas.openxmlformats.org/officeDocument/2006/relationships/webSetting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settings.xml" Type="http://schemas.openxmlformats.org/officeDocument/2006/relationships/settings" Id="rId6"/><Relationship Target="footer1.xml" Type="http://schemas.openxmlformats.org/officeDocument/2006/relationships/footer" Id="rId11"/><Relationship Target="stylesWithEffects.xml" Type="http://schemas.microsoft.com/office/2007/relationships/stylesWithEffect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endnotes.xml" Type="http://schemas.openxmlformats.org/officeDocument/2006/relationships/endnotes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18. siječnja 2023.</izvorni_sadrzaj>
    <derivirana_varijabla naziv="DomainObject.DatumDonosenjaOdluke_1">18. siječnja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</izvorni_sadrzaj>
    <derivirana_varijabla naziv="DomainObject.DonositeljOdluke.Ime_1">Marija</derivirana_varijabla>
  </DomainObject.DonositeljOdluke.Ime>
  <DomainObject.DonositeljOdluke.Prezime>
    <izvorni_sadrzaj>Karadžole</izvorni_sadrzaj>
    <derivirana_varijabla naziv="DomainObject.DonositeljOdluke.Prezime_1">Karadžole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67</izvorni_sadrzaj>
    <derivirana_varijabla naziv="DomainObject.Predmet.Broj_1">67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17. siječnja 2023.</izvorni_sadrzaj>
    <derivirana_varijabla naziv="DomainObject.Predmet.DatumOsnivanja_1">17. siječnja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Nabavka novog vozila za Stalnu službu u Zaprešiću</izvorni_sadrzaj>
    <derivirana_varijabla naziv="DomainObject.Predmet.Opis_1">Nabavka novog vozila za Stalnu službu u Zaprešiću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Su-67/2023</izvorni_sadrzaj>
    <derivirana_varijabla naziv="DomainObject.Predmet.OznakaBroj_1">Su-67/2023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Novom Zagrebu</izvorni_sadrzaj>
    <derivirana_varijabla naziv="DomainObject.Predmet.Referada.Sud.Naziv_1">Općinski sud u Novom Zagrebu</derivirana_varijabla>
  </DomainObject.Predmet.Referada.Sud.Naziv>
  <DomainObject.Predmet.Referada.Sudac>
    <izvorni_sadrzaj>Marija Karadžole</izvorni_sadrzaj>
    <derivirana_varijabla naziv="DomainObject.Predmet.Referada.Sudac_1">Marija Karadžole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Novom Zagrebu</izvorni_sadrzaj>
    <derivirana_varijabla naziv="DomainObject.Predmet.StrankaFormated_1">  Općinski sud u Novom Zagrebu</derivirana_varijabla>
  </DomainObject.Predmet.StrankaFormated>
  <DomainObject.Predmet.StrankaFormatedOIB>
    <izvorni_sadrzaj>  Općinski sud u Novom Zagrebu, OIB 87297014856</izvorni_sadrzaj>
    <derivirana_varijabla naziv="DomainObject.Predmet.StrankaFormatedOIB_1">  Općinski sud u Novom Zagrebu, OIB 87297014856</derivirana_varijabla>
  </DomainObject.Predmet.StrankaFormatedOIB>
  <DomainObject.Predmet.StrankaFormatedWithAdress>
    <izvorni_sadrzaj> Općinski sud u Novom Zagrebu, Turinina 3, 10000 Zagreb</izvorni_sadrzaj>
    <derivirana_varijabla naziv="DomainObject.Predmet.StrankaFormatedWithAdress_1"> Općinski sud u Novom Zagrebu, Turinina 3, 10000 Zagreb</derivirana_varijabla>
  </DomainObject.Predmet.StrankaFormatedWithAdress>
  <DomainObject.Predmet.StrankaFormatedWithAdressOIB>
    <izvorni_sadrzaj> Općinski sud u Novom Zagrebu, OIB 87297014856, Turinina 3, 10000 Zagreb</izvorni_sadrzaj>
    <derivirana_varijabla naziv="DomainObject.Predmet.StrankaFormatedWithAdressOIB_1"> Općinski sud u Novom Zagrebu, OIB 87297014856, Turinina 3, 10000 Zagreb</derivirana_varijabla>
  </DomainObject.Predmet.StrankaFormatedWithAdressOIB>
  <DomainObject.Predmet.StrankaWithAdress>
    <izvorni_sadrzaj>Općinski sud u Novom Zagrebu Turinina 3,10000 Zagreb</izvorni_sadrzaj>
    <derivirana_varijabla naziv="DomainObject.Predmet.StrankaWithAdress_1">Općinski sud u Novom Zagrebu Turinina 3,10000 Zagreb</derivirana_varijabla>
  </DomainObject.Predmet.StrankaWithAdress>
  <DomainObject.Predmet.StrankaWithAdressOIB>
    <izvorni_sadrzaj>Općinski sud u Novom Zagrebu, OIB 87297014856, Turinina 3,10000 Zagreb</izvorni_sadrzaj>
    <derivirana_varijabla naziv="DomainObject.Predmet.StrankaWithAdressOIB_1">Općinski sud u Novom Zagrebu, OIB 87297014856, Turinina 3,10000 Zagreb</derivirana_varijabla>
  </DomainObject.Predmet.StrankaWithAdressOIB>
  <DomainObject.Predmet.StrankaNazivFormated>
    <izvorni_sadrzaj>Općinski sud u Novom Zagrebu</izvorni_sadrzaj>
    <derivirana_varijabla naziv="DomainObject.Predmet.StrankaNazivFormated_1">Općinski sud u Novom Zagrebu</derivirana_varijabla>
  </DomainObject.Predmet.StrankaNazivFormated>
  <DomainObject.Predmet.StrankaNazivFormatedOIB>
    <izvorni_sadrzaj>Općinski sud u Novom Zagrebu, OIB 87297014856</izvorni_sadrzaj>
    <derivirana_varijabla naziv="DomainObject.Predmet.StrankaNazivFormatedOIB_1">Općinski sud u Novom Zagrebu, OIB 87297014856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10010</izvorni_sadrzaj>
    <derivirana_varijabla naziv="DomainObject.Predmet.Sud.Adresa.PostBroj_1">10010</derivirana_varijabla>
  </DomainObject.Predmet.Sud.Adresa.PostBroj>
  <DomainObject.Predmet.Sud.Adresa.UlicaIKBR>
    <izvorni_sadrzaj>Turinina 3</izvorni_sadrzaj>
    <derivirana_varijabla naziv="DomainObject.Predmet.Sud.Adresa.UlicaIKBR_1">Turinina 3</derivirana_varijabla>
  </DomainObject.Predmet.Sud.Adresa.UlicaIKBR>
  <DomainObject.Predmet.Sud.Naziv>
    <izvorni_sadrzaj>Općinski sud u Novom Zagrebu</izvorni_sadrzaj>
    <derivirana_varijabla naziv="DomainObject.Predmet.Sud.Naziv_1">Općinski sud u Novom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Novom Zagrebu</izvorni_sadrzaj>
    <derivirana_varijabla naziv="DomainObject.Predmet.TrenutnaLokacijaSpisa.Sud.Naziv_1">Općinski sud u Novom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</izvorni_sadrzaj>
    <derivirana_varijabla naziv="DomainObject.Predmet.UstrojstvenaJedinicaVodi.Naziv_1">Ured predsjednika</derivirana_varijabla>
  </DomainObject.Predmet.UstrojstvenaJedinicaVodi.Naziv>
  <DomainObject.Predmet.UstrojstvenaJedinicaVodi.Oznaka>
    <izvorni_sadrzaj>Ured predsjednika</izvorni_sadrzaj>
    <derivirana_varijabla naziv="DomainObject.Predmet.UstrojstvenaJedinicaVodi.Oznaka_1">Ured predsjednika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Novom Zagrebu</izvorni_sadrzaj>
    <derivirana_varijabla naziv="DomainObject.Predmet.UstrojstvenaJedinicaVodi.Sud.Naziv_1">Općinski sud u Novom Zagrebu</derivirana_varijabla>
  </DomainObject.Predmet.UstrojstvenaJedinicaVodi.Sud.Naziv>
  <DomainObject.Predmet.VrstaSpora.Naziv>
    <izvorni_sadrzaj>17. Financijsko i materijalno poslovanje</izvorni_sadrzaj>
    <derivirana_varijabla naziv="DomainObject.Predmet.VrstaSpora.Naziv_1">17. Financijsko i materijalno poslovanje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Novom Zagrebu</item>
    </izvorni_sadrzaj>
    <derivirana_varijabla naziv="DomainObject.Predmet.StrankaListFormated_1">
      <item>Općinski sud u Novom Zagrebu</item>
    </derivirana_varijabla>
  </DomainObject.Predmet.StrankaListFormated>
  <DomainObject.Predmet.StrankaListFormatedOIB>
    <izvorni_sadrzaj>
      <item>Općinski sud u Novom Zagrebu, OIB 87297014856</item>
    </izvorni_sadrzaj>
    <derivirana_varijabla naziv="DomainObject.Predmet.StrankaListFormatedOIB_1">
      <item>Općinski sud u Novom Zagrebu, OIB 87297014856</item>
    </derivirana_varijabla>
  </DomainObject.Predmet.StrankaListFormatedOIB>
  <DomainObject.Predmet.StrankaListFormatedWithAdress>
    <izvorni_sadrzaj>
      <item>Općinski sud u Novom Zagrebu, Turinina 3, 10000 Zagreb</item>
    </izvorni_sadrzaj>
    <derivirana_varijabla naziv="DomainObject.Predmet.StrankaListFormatedWithAdress_1">
      <item>Općinski sud u Novom Zagrebu, Turinina 3, 10000 Zagreb</item>
    </derivirana_varijabla>
  </DomainObject.Predmet.StrankaListFormatedWithAdress>
  <DomainObject.Predmet.StrankaListFormatedWithAdressOIB>
    <izvorni_sadrzaj>
      <item>Općinski sud u Novom Zagrebu, OIB 87297014856, Turinina 3, 10000 Zagreb</item>
    </izvorni_sadrzaj>
    <derivirana_varijabla naziv="DomainObject.Predmet.StrankaListFormatedWithAdressOIB_1">
      <item>Općinski sud u Novom Zagrebu, OIB 87297014856, Turinina 3, 10000 Zagreb</item>
    </derivirana_varijabla>
  </DomainObject.Predmet.StrankaListFormatedWithAdressOIB>
  <DomainObject.Predmet.StrankaListNazivFormated>
    <izvorni_sadrzaj>
      <item>Općinski sud u Novom Zagrebu</item>
    </izvorni_sadrzaj>
    <derivirana_varijabla naziv="DomainObject.Predmet.StrankaListNazivFormated_1">
      <item>Općinski sud u Novom Zagrebu</item>
    </derivirana_varijabla>
  </DomainObject.Predmet.StrankaListNazivFormated>
  <DomainObject.Predmet.StrankaListNazivFormatedOIB>
    <izvorni_sadrzaj>
      <item>Općinski sud u Novom Zagrebu, OIB 87297014856</item>
    </izvorni_sadrzaj>
    <derivirana_varijabla naziv="DomainObject.Predmet.StrankaListNazivFormatedOIB_1">
      <item>Općinski sud u Novom Zagrebu, OIB 87297014856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Velikoj Gorici</izvorni_sadrzaj>
    <derivirana_varijabla naziv="DomainObject.Predmet.Sud.Parent.Naziv_1">Županijski sud u Velikoj Gorici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18. siječnja 2023.</izvorni_sadrzaj>
    <derivirana_varijabla naziv="DomainObject.Datum_1">18. siječnja 2023.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Novom Zagrebu</izvorni_sadrzaj>
    <derivirana_varijabla naziv="DomainObject.Predmet.StrankaIDrugi_1">Općinski sud u Novom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Novom Zagrebu, OIB 87297014856, Turinina 3, 10000 Zagreb</izvorni_sadrzaj>
    <derivirana_varijabla naziv="DomainObject.Predmet.StrankaIDrugiAdressOIB_1">Općinski sud u Novom Zagrebu, OIB 87297014856, Turinina 3,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Novom Zagrebu</item>
    </izvorni_sadrzaj>
    <derivirana_varijabla naziv="DomainObject.Predmet.SudioniciListNaziv_1">
      <item>Općinski sud u Novom Zagrebu</item>
    </derivirana_varijabla>
  </DomainObject.Predmet.SudioniciListNaziv>
  <DomainObject.Predmet.SudioniciListAdressOIB>
    <izvorni_sadrzaj>
      <item>Općinski sud u Novom Zagrebu, OIB 87297014856, Turinina 3,10000 Zagreb</item>
    </izvorni_sadrzaj>
    <derivirana_varijabla naziv="DomainObject.Predmet.SudioniciListAdressOIB_1">
      <item>Općinski sud u Novom Zagrebu, OIB 87297014856, Turinina 3,10000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87297014856</item>
    </izvorni_sadrzaj>
    <derivirana_varijabla naziv="DomainObject.Predmet.SudioniciListNazivOIB_1">
      <item>, OIB 87297014856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17</izvorni_sadrzaj>
    <derivirana_varijabla naziv="DomainObject.Predmet.BrojSaPocetkaNazivaVrsteSporaSuSpisa_1">17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18. siječnja 2023.</izvorni_sadrzaj>
    <derivirana_varijabla naziv="DomainObject.PredzadnjaOdlukaIzPredmeta.DatumDonosenjaOdluke_1">18. siječnja 2023.</derivirana_varijabla>
  </DomainObject.PredzadnjaOdlukaIzPredmeta.DatumDonosenjaOdluke>
  <DomainObject.PredzadnjaOdlukaIzPredmeta.Oznaka>
    <izvorni_sadrzaj>Su-67/2023-6</izvorni_sadrzaj>
    <derivirana_varijabla naziv="DomainObject.PredzadnjaOdlukaIzPredmeta.Oznaka_1">Su-67/2023-6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17. siječnja 2023.</izvorni_sadrzaj>
    <derivirana_varijabla naziv="DomainObject.Predmet.DatumPocetkaProcesa_1">17. siječnja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FD72774B-EC1F-46C6-A336-826ED4D4071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Grizli777</properties:Company>
  <properties:Pages>2</properties:Pages>
  <properties:Words>212</properties:Words>
  <properties:Characters>1121</properties:Characters>
  <properties:Lines>89</properties:Lines>
  <properties:Paragraphs>74</properties:Paragraphs>
  <properties:TotalTime>101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2022-12-28T12:19:00Z</dcterms:created>
  <dc:creator>Vedrana Kufrin</dc:creator>
  <cp:lastModifiedBy>Kata Kraljičković</cp:lastModifiedBy>
  <cp:lastPrinted>2022-12-29T10:51:00Z</cp:lastPrinted>
  <dcterms:modified xmlns:xsi="http://www.w3.org/2001/XMLSchema-instance" xsi:type="dcterms:W3CDTF">2023-01-18T12:20:00Z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BrojStranica">
    <vt:i4>2</vt:i4>
  </prop:property>
  <prop:property fmtid="{D5CDD505-2E9C-101B-9397-08002B2CF9AE}" pid="4" name="Naslov">
    <vt:lpwstr>Odluka - Ostalo (Tehnička specifikacija vozila- Prilog 3..docx)</vt:lpwstr>
  </prop:property>
  <prop:property fmtid="{D5CDD505-2E9C-101B-9397-08002B2CF9AE}" pid="5" name="CC_coloring">
    <vt:bool>false</vt:bool>
  </prop:property>
</prop:Properties>
</file>