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9A4" w:rsidRDefault="000819B2" w:rsidP="000819B2">
      <w:pPr>
        <w:spacing w:after="86"/>
        <w:rPr>
          <w:rFonts w:ascii="Arial" w:eastAsia="Arial" w:hAnsi="Arial" w:cs="Arial"/>
          <w:b/>
          <w:sz w:val="20"/>
          <w:u w:val="single" w:color="000000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  <w:u w:val="single" w:color="000000"/>
        </w:rPr>
        <w:t>Prilog 2</w:t>
      </w:r>
    </w:p>
    <w:p w:rsidR="002409A4" w:rsidRDefault="002409A4" w:rsidP="002409A4">
      <w:pPr>
        <w:spacing w:after="86"/>
        <w:ind w:left="1188"/>
        <w:rPr>
          <w:rFonts w:ascii="Arial" w:eastAsia="Arial" w:hAnsi="Arial" w:cs="Arial"/>
          <w:b/>
          <w:sz w:val="20"/>
          <w:u w:val="single" w:color="000000"/>
        </w:rPr>
      </w:pPr>
    </w:p>
    <w:p w:rsidR="002409A4" w:rsidRDefault="002409A4" w:rsidP="002409A4">
      <w:pPr>
        <w:spacing w:after="86"/>
        <w:ind w:left="1188"/>
      </w:pPr>
      <w:r>
        <w:rPr>
          <w:rFonts w:ascii="Arial" w:eastAsia="Arial" w:hAnsi="Arial" w:cs="Arial"/>
          <w:b/>
          <w:sz w:val="20"/>
          <w:u w:val="single" w:color="000000"/>
        </w:rPr>
        <w:t>TROŠKOVNIK RADOVA NA IZMJENI DIJELA ZATVORA I GRILJA</w:t>
      </w:r>
    </w:p>
    <w:p w:rsidR="002409A4" w:rsidRDefault="002409A4" w:rsidP="002409A4">
      <w:pPr>
        <w:spacing w:after="30"/>
        <w:ind w:right="233"/>
        <w:jc w:val="center"/>
      </w:pPr>
      <w:r>
        <w:rPr>
          <w:rFonts w:ascii="Arial" w:eastAsia="Arial" w:hAnsi="Arial" w:cs="Arial"/>
          <w:b/>
          <w:sz w:val="20"/>
          <w:u w:val="single" w:color="000000"/>
        </w:rPr>
        <w:t>ZGRADA OPĆINSKOG SUDA U MAKARSKOJ</w:t>
      </w:r>
    </w:p>
    <w:tbl>
      <w:tblPr>
        <w:tblStyle w:val="TableGrid"/>
        <w:tblW w:w="9809" w:type="dxa"/>
        <w:tblInd w:w="-689" w:type="dxa"/>
        <w:tblCellMar>
          <w:top w:w="1" w:type="dxa"/>
          <w:left w:w="36" w:type="dxa"/>
          <w:right w:w="35" w:type="dxa"/>
        </w:tblCellMar>
        <w:tblLook w:val="04A0" w:firstRow="1" w:lastRow="0" w:firstColumn="1" w:lastColumn="0" w:noHBand="0" w:noVBand="1"/>
      </w:tblPr>
      <w:tblGrid>
        <w:gridCol w:w="646"/>
        <w:gridCol w:w="5442"/>
        <w:gridCol w:w="535"/>
        <w:gridCol w:w="805"/>
        <w:gridCol w:w="1087"/>
        <w:gridCol w:w="1294"/>
      </w:tblGrid>
      <w:tr w:rsidR="002409A4" w:rsidTr="0034625D">
        <w:trPr>
          <w:trHeight w:val="247"/>
        </w:trPr>
        <w:tc>
          <w:tcPr>
            <w:tcW w:w="64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544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53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80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108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129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409A4" w:rsidRDefault="002409A4" w:rsidP="0034625D"/>
        </w:tc>
      </w:tr>
      <w:tr w:rsidR="002409A4" w:rsidTr="0034625D">
        <w:trPr>
          <w:trHeight w:val="248"/>
        </w:trPr>
        <w:tc>
          <w:tcPr>
            <w:tcW w:w="6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409A4" w:rsidRDefault="002409A4" w:rsidP="0034625D">
            <w:pPr>
              <w:ind w:left="149"/>
            </w:pPr>
            <w:r>
              <w:rPr>
                <w:rFonts w:ascii="Arial" w:eastAsia="Arial" w:hAnsi="Arial" w:cs="Arial"/>
                <w:sz w:val="18"/>
              </w:rPr>
              <w:t>No.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9A4" w:rsidRDefault="002409A4" w:rsidP="0034625D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>Opis stavke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9A4" w:rsidRDefault="002409A4" w:rsidP="0034625D">
            <w:pPr>
              <w:ind w:left="3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J.m.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9A4" w:rsidRDefault="002409A4" w:rsidP="0034625D">
            <w:pPr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Kol.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9A4" w:rsidRDefault="002409A4" w:rsidP="0034625D">
            <w:pPr>
              <w:ind w:left="3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J.c.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409A4" w:rsidRDefault="002409A4" w:rsidP="0034625D">
            <w:pPr>
              <w:ind w:left="4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Iznos</w:t>
            </w:r>
          </w:p>
        </w:tc>
      </w:tr>
      <w:tr w:rsidR="002409A4" w:rsidTr="0034625D">
        <w:trPr>
          <w:trHeight w:val="248"/>
        </w:trPr>
        <w:tc>
          <w:tcPr>
            <w:tcW w:w="646" w:type="dxa"/>
            <w:tcBorders>
              <w:top w:val="single" w:sz="8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:rsidR="002409A4" w:rsidRDefault="002409A4" w:rsidP="0034625D"/>
        </w:tc>
      </w:tr>
      <w:tr w:rsidR="002409A4" w:rsidTr="0034625D">
        <w:trPr>
          <w:trHeight w:val="566"/>
        </w:trPr>
        <w:tc>
          <w:tcPr>
            <w:tcW w:w="64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pPr>
              <w:ind w:left="35"/>
              <w:jc w:val="center"/>
            </w:pPr>
            <w:r>
              <w:rPr>
                <w:rFonts w:ascii="Arial" w:eastAsia="Arial" w:hAnsi="Arial" w:cs="Arial"/>
                <w:sz w:val="18"/>
              </w:rPr>
              <w:t>1.</w:t>
            </w:r>
          </w:p>
        </w:tc>
        <w:tc>
          <w:tcPr>
            <w:tcW w:w="54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r>
              <w:rPr>
                <w:rFonts w:ascii="Arial" w:eastAsia="Arial" w:hAnsi="Arial" w:cs="Arial"/>
                <w:sz w:val="18"/>
              </w:rPr>
              <w:t xml:space="preserve">Skidanje dotrajalih grilja i prozora, te odvoz istih na deponij. </w:t>
            </w:r>
          </w:p>
          <w:p w:rsidR="002409A4" w:rsidRDefault="002409A4" w:rsidP="0034625D">
            <w:r>
              <w:rPr>
                <w:rFonts w:ascii="Arial" w:eastAsia="Arial" w:hAnsi="Arial" w:cs="Arial"/>
                <w:sz w:val="18"/>
              </w:rPr>
              <w:t>Obračun po komadu.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8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10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12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:rsidR="002409A4" w:rsidRDefault="002409A4" w:rsidP="0034625D"/>
        </w:tc>
      </w:tr>
      <w:tr w:rsidR="002409A4" w:rsidTr="0034625D">
        <w:trPr>
          <w:trHeight w:val="233"/>
        </w:trPr>
        <w:tc>
          <w:tcPr>
            <w:tcW w:w="64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54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53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pPr>
              <w:ind w:left="70"/>
              <w:jc w:val="both"/>
            </w:pPr>
            <w:r>
              <w:rPr>
                <w:rFonts w:ascii="Arial" w:eastAsia="Arial" w:hAnsi="Arial" w:cs="Arial"/>
                <w:sz w:val="18"/>
              </w:rPr>
              <w:t>kom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pPr>
              <w:ind w:left="32"/>
              <w:jc w:val="center"/>
            </w:pPr>
            <w:r>
              <w:rPr>
                <w:rFonts w:ascii="Arial" w:eastAsia="Arial" w:hAnsi="Arial" w:cs="Arial"/>
                <w:sz w:val="18"/>
              </w:rPr>
              <w:t>70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12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:rsidR="002409A4" w:rsidRDefault="002409A4" w:rsidP="0034625D"/>
        </w:tc>
      </w:tr>
      <w:tr w:rsidR="002409A4" w:rsidTr="0034625D">
        <w:trPr>
          <w:trHeight w:val="247"/>
        </w:trPr>
        <w:tc>
          <w:tcPr>
            <w:tcW w:w="64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54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53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8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10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12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:rsidR="002409A4" w:rsidRDefault="002409A4" w:rsidP="0034625D"/>
        </w:tc>
      </w:tr>
      <w:tr w:rsidR="002409A4" w:rsidTr="0034625D">
        <w:trPr>
          <w:trHeight w:val="1207"/>
        </w:trPr>
        <w:tc>
          <w:tcPr>
            <w:tcW w:w="64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pPr>
              <w:ind w:left="35"/>
              <w:jc w:val="center"/>
            </w:pPr>
            <w:r>
              <w:rPr>
                <w:rFonts w:ascii="Arial" w:eastAsia="Arial" w:hAnsi="Arial" w:cs="Arial"/>
                <w:sz w:val="18"/>
              </w:rPr>
              <w:t>2.</w:t>
            </w:r>
          </w:p>
        </w:tc>
        <w:tc>
          <w:tcPr>
            <w:tcW w:w="54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r>
              <w:rPr>
                <w:rFonts w:ascii="Arial" w:eastAsia="Arial" w:hAnsi="Arial" w:cs="Arial"/>
                <w:sz w:val="18"/>
              </w:rPr>
              <w:t>Nabava, doprema i postava vanjskih zatvora izrađenih od pvc profila, sa prekinutim toplinskim mostom, sa IZO staklom, lowE, debljine stakla (4+16+4 mm), boja bijela. U cijenu uključena unutarnja klupica dubine 30 cm.</w:t>
            </w:r>
          </w:p>
          <w:p w:rsidR="002409A4" w:rsidRDefault="002409A4" w:rsidP="0034625D">
            <w:r>
              <w:rPr>
                <w:rFonts w:ascii="Arial" w:eastAsia="Arial" w:hAnsi="Arial" w:cs="Arial"/>
                <w:sz w:val="18"/>
              </w:rPr>
              <w:t xml:space="preserve">Obračun po komadu. 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8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10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12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:rsidR="002409A4" w:rsidRDefault="002409A4" w:rsidP="0034625D"/>
        </w:tc>
      </w:tr>
      <w:tr w:rsidR="002409A4" w:rsidTr="0034625D">
        <w:trPr>
          <w:trHeight w:val="233"/>
        </w:trPr>
        <w:tc>
          <w:tcPr>
            <w:tcW w:w="64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54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r>
              <w:rPr>
                <w:rFonts w:ascii="Arial" w:eastAsia="Arial" w:hAnsi="Arial" w:cs="Arial"/>
                <w:sz w:val="18"/>
              </w:rPr>
              <w:t>dvokrilni prozor, vel.  140x135 cm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pPr>
              <w:ind w:left="70"/>
              <w:jc w:val="both"/>
            </w:pPr>
            <w:r>
              <w:rPr>
                <w:rFonts w:ascii="Arial" w:eastAsia="Arial" w:hAnsi="Arial" w:cs="Arial"/>
                <w:sz w:val="18"/>
              </w:rPr>
              <w:t>kom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pPr>
              <w:ind w:left="32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12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:rsidR="002409A4" w:rsidRDefault="002409A4" w:rsidP="0034625D"/>
        </w:tc>
      </w:tr>
      <w:tr w:rsidR="002409A4" w:rsidTr="0034625D">
        <w:trPr>
          <w:trHeight w:val="233"/>
        </w:trPr>
        <w:tc>
          <w:tcPr>
            <w:tcW w:w="64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54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r>
              <w:rPr>
                <w:rFonts w:ascii="Arial" w:eastAsia="Arial" w:hAnsi="Arial" w:cs="Arial"/>
                <w:sz w:val="18"/>
              </w:rPr>
              <w:t>trokrilni prozor, vel.  180x130 cm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pPr>
              <w:ind w:left="70"/>
              <w:jc w:val="both"/>
            </w:pPr>
            <w:r>
              <w:rPr>
                <w:rFonts w:ascii="Arial" w:eastAsia="Arial" w:hAnsi="Arial" w:cs="Arial"/>
                <w:sz w:val="18"/>
              </w:rPr>
              <w:t>kom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pPr>
              <w:ind w:left="32"/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12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:rsidR="002409A4" w:rsidRDefault="002409A4" w:rsidP="0034625D"/>
        </w:tc>
      </w:tr>
      <w:tr w:rsidR="002409A4" w:rsidTr="0034625D">
        <w:trPr>
          <w:trHeight w:val="233"/>
        </w:trPr>
        <w:tc>
          <w:tcPr>
            <w:tcW w:w="64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54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r>
              <w:rPr>
                <w:rFonts w:ascii="Arial" w:eastAsia="Arial" w:hAnsi="Arial" w:cs="Arial"/>
                <w:sz w:val="18"/>
              </w:rPr>
              <w:t>dvokrilni prozor, vel.  115x130 cm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pPr>
              <w:ind w:left="70"/>
              <w:jc w:val="both"/>
            </w:pPr>
            <w:r>
              <w:rPr>
                <w:rFonts w:ascii="Arial" w:eastAsia="Arial" w:hAnsi="Arial" w:cs="Arial"/>
                <w:sz w:val="18"/>
              </w:rPr>
              <w:t>kom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pPr>
              <w:ind w:left="32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12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:rsidR="002409A4" w:rsidRDefault="002409A4" w:rsidP="0034625D"/>
        </w:tc>
      </w:tr>
      <w:tr w:rsidR="002409A4" w:rsidTr="0034625D">
        <w:trPr>
          <w:trHeight w:val="247"/>
        </w:trPr>
        <w:tc>
          <w:tcPr>
            <w:tcW w:w="64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54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r>
              <w:rPr>
                <w:rFonts w:ascii="Arial" w:eastAsia="Arial" w:hAnsi="Arial" w:cs="Arial"/>
                <w:sz w:val="18"/>
              </w:rPr>
              <w:t>jednokrilni prozor, vel.  80x120 cm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pPr>
              <w:ind w:left="70"/>
              <w:jc w:val="both"/>
            </w:pPr>
            <w:r>
              <w:rPr>
                <w:rFonts w:ascii="Arial" w:eastAsia="Arial" w:hAnsi="Arial" w:cs="Arial"/>
                <w:sz w:val="18"/>
              </w:rPr>
              <w:t>kom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pPr>
              <w:ind w:left="32"/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12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:rsidR="002409A4" w:rsidRDefault="002409A4" w:rsidP="0034625D"/>
        </w:tc>
      </w:tr>
      <w:tr w:rsidR="002409A4" w:rsidTr="0034625D">
        <w:trPr>
          <w:trHeight w:val="233"/>
        </w:trPr>
        <w:tc>
          <w:tcPr>
            <w:tcW w:w="64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54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r>
              <w:rPr>
                <w:rFonts w:ascii="Arial" w:eastAsia="Arial" w:hAnsi="Arial" w:cs="Arial"/>
                <w:sz w:val="18"/>
              </w:rPr>
              <w:t>trokrilni prozor, vel.  280x170 cm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pPr>
              <w:ind w:left="70"/>
              <w:jc w:val="both"/>
            </w:pPr>
            <w:r>
              <w:rPr>
                <w:rFonts w:ascii="Arial" w:eastAsia="Arial" w:hAnsi="Arial" w:cs="Arial"/>
                <w:sz w:val="18"/>
              </w:rPr>
              <w:t>kom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pPr>
              <w:ind w:left="32"/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12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:rsidR="002409A4" w:rsidRDefault="002409A4" w:rsidP="0034625D"/>
        </w:tc>
      </w:tr>
      <w:tr w:rsidR="002409A4" w:rsidTr="0034625D">
        <w:trPr>
          <w:trHeight w:val="247"/>
        </w:trPr>
        <w:tc>
          <w:tcPr>
            <w:tcW w:w="64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54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r>
              <w:rPr>
                <w:rFonts w:ascii="Arial" w:eastAsia="Arial" w:hAnsi="Arial" w:cs="Arial"/>
                <w:sz w:val="18"/>
              </w:rPr>
              <w:t>jednokrilni prozor, vel.  90x85 cm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pPr>
              <w:ind w:left="70"/>
              <w:jc w:val="both"/>
            </w:pPr>
            <w:r>
              <w:rPr>
                <w:rFonts w:ascii="Arial" w:eastAsia="Arial" w:hAnsi="Arial" w:cs="Arial"/>
                <w:sz w:val="18"/>
              </w:rPr>
              <w:t>kom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pPr>
              <w:ind w:left="32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12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:rsidR="002409A4" w:rsidRDefault="002409A4" w:rsidP="0034625D"/>
        </w:tc>
      </w:tr>
      <w:tr w:rsidR="002409A4" w:rsidTr="0034625D">
        <w:trPr>
          <w:trHeight w:val="247"/>
        </w:trPr>
        <w:tc>
          <w:tcPr>
            <w:tcW w:w="64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54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r>
              <w:rPr>
                <w:rFonts w:ascii="Arial" w:eastAsia="Arial" w:hAnsi="Arial" w:cs="Arial"/>
                <w:sz w:val="18"/>
              </w:rPr>
              <w:t>jednokrilni prozor, vel.  80x80 cm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pPr>
              <w:ind w:left="70"/>
              <w:jc w:val="both"/>
            </w:pPr>
            <w:r>
              <w:rPr>
                <w:rFonts w:ascii="Arial" w:eastAsia="Arial" w:hAnsi="Arial" w:cs="Arial"/>
                <w:sz w:val="18"/>
              </w:rPr>
              <w:t>kom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pPr>
              <w:ind w:left="32"/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12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:rsidR="002409A4" w:rsidRDefault="002409A4" w:rsidP="0034625D"/>
        </w:tc>
      </w:tr>
      <w:tr w:rsidR="002409A4" w:rsidTr="0034625D">
        <w:trPr>
          <w:trHeight w:val="247"/>
        </w:trPr>
        <w:tc>
          <w:tcPr>
            <w:tcW w:w="64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54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53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8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10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12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:rsidR="002409A4" w:rsidRDefault="002409A4" w:rsidP="0034625D"/>
        </w:tc>
      </w:tr>
      <w:tr w:rsidR="002409A4" w:rsidTr="0034625D">
        <w:trPr>
          <w:trHeight w:val="1018"/>
        </w:trPr>
        <w:tc>
          <w:tcPr>
            <w:tcW w:w="64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pPr>
              <w:ind w:left="35"/>
              <w:jc w:val="center"/>
            </w:pPr>
            <w:r>
              <w:rPr>
                <w:rFonts w:ascii="Arial" w:eastAsia="Arial" w:hAnsi="Arial" w:cs="Arial"/>
                <w:sz w:val="18"/>
              </w:rPr>
              <w:t>3.</w:t>
            </w:r>
          </w:p>
        </w:tc>
        <w:tc>
          <w:tcPr>
            <w:tcW w:w="54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r>
              <w:rPr>
                <w:rFonts w:ascii="Arial" w:eastAsia="Arial" w:hAnsi="Arial" w:cs="Arial"/>
                <w:sz w:val="18"/>
              </w:rPr>
              <w:t>Nabava, doprema i postava vanjskih zatvora izrađenih od pvc profila, sa prekinutim toplinskim mostom, sa IZO staklom, lowE, debljine stakla (4+16+4 mm), boja bijela, bez klupice.</w:t>
            </w:r>
          </w:p>
          <w:p w:rsidR="002409A4" w:rsidRDefault="002409A4" w:rsidP="0034625D">
            <w:r>
              <w:rPr>
                <w:rFonts w:ascii="Arial" w:eastAsia="Arial" w:hAnsi="Arial" w:cs="Arial"/>
                <w:sz w:val="18"/>
              </w:rPr>
              <w:t xml:space="preserve">Obračun po komadu. 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8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10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12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:rsidR="002409A4" w:rsidRDefault="002409A4" w:rsidP="0034625D"/>
        </w:tc>
      </w:tr>
      <w:tr w:rsidR="002409A4" w:rsidTr="0034625D">
        <w:trPr>
          <w:trHeight w:val="233"/>
        </w:trPr>
        <w:tc>
          <w:tcPr>
            <w:tcW w:w="64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54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r>
              <w:rPr>
                <w:rFonts w:ascii="Arial" w:eastAsia="Arial" w:hAnsi="Arial" w:cs="Arial"/>
                <w:sz w:val="18"/>
              </w:rPr>
              <w:t>dvokrilni prozor, vel.  140x260 cm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pPr>
              <w:ind w:left="70"/>
              <w:jc w:val="both"/>
            </w:pPr>
            <w:r>
              <w:rPr>
                <w:rFonts w:ascii="Arial" w:eastAsia="Arial" w:hAnsi="Arial" w:cs="Arial"/>
                <w:sz w:val="18"/>
              </w:rPr>
              <w:t>kom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pPr>
              <w:ind w:left="32"/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12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:rsidR="002409A4" w:rsidRDefault="002409A4" w:rsidP="0034625D"/>
        </w:tc>
      </w:tr>
      <w:tr w:rsidR="002409A4" w:rsidTr="0034625D">
        <w:trPr>
          <w:trHeight w:val="248"/>
        </w:trPr>
        <w:tc>
          <w:tcPr>
            <w:tcW w:w="64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54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r>
              <w:rPr>
                <w:rFonts w:ascii="Arial" w:eastAsia="Arial" w:hAnsi="Arial" w:cs="Arial"/>
                <w:sz w:val="18"/>
              </w:rPr>
              <w:t>jednokrilni prozor, vel.  45x85 cm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pPr>
              <w:ind w:left="70"/>
              <w:jc w:val="both"/>
            </w:pPr>
            <w:r>
              <w:rPr>
                <w:rFonts w:ascii="Arial" w:eastAsia="Arial" w:hAnsi="Arial" w:cs="Arial"/>
                <w:sz w:val="18"/>
              </w:rPr>
              <w:t>kom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pPr>
              <w:ind w:left="32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12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:rsidR="002409A4" w:rsidRDefault="002409A4" w:rsidP="0034625D"/>
        </w:tc>
      </w:tr>
      <w:tr w:rsidR="002409A4" w:rsidTr="0034625D">
        <w:trPr>
          <w:trHeight w:val="247"/>
        </w:trPr>
        <w:tc>
          <w:tcPr>
            <w:tcW w:w="64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54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53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8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10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12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:rsidR="002409A4" w:rsidRDefault="002409A4" w:rsidP="0034625D"/>
        </w:tc>
      </w:tr>
      <w:tr w:rsidR="002409A4" w:rsidTr="0034625D">
        <w:trPr>
          <w:trHeight w:val="1190"/>
        </w:trPr>
        <w:tc>
          <w:tcPr>
            <w:tcW w:w="64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pPr>
              <w:ind w:left="35"/>
              <w:jc w:val="center"/>
            </w:pPr>
            <w:r>
              <w:rPr>
                <w:rFonts w:ascii="Arial" w:eastAsia="Arial" w:hAnsi="Arial" w:cs="Arial"/>
                <w:sz w:val="18"/>
              </w:rPr>
              <w:t>4.</w:t>
            </w:r>
          </w:p>
        </w:tc>
        <w:tc>
          <w:tcPr>
            <w:tcW w:w="54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r>
              <w:rPr>
                <w:rFonts w:ascii="Arial" w:eastAsia="Arial" w:hAnsi="Arial" w:cs="Arial"/>
                <w:sz w:val="18"/>
              </w:rPr>
              <w:t>Nabava, doprema i postava vanjskih zatvora izrađenih od pvc profila, sa prekinutim toplinskim mostom, sa IZO staklom, lowE, debljine stakla (4+16+4 mm), boja bijela. U stavku uključena vanjska klupica dubine 20 cm.</w:t>
            </w:r>
          </w:p>
          <w:p w:rsidR="002409A4" w:rsidRDefault="002409A4" w:rsidP="0034625D">
            <w:r>
              <w:rPr>
                <w:rFonts w:ascii="Arial" w:eastAsia="Arial" w:hAnsi="Arial" w:cs="Arial"/>
                <w:sz w:val="18"/>
              </w:rPr>
              <w:t xml:space="preserve">Obračun po komadu. 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8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10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12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:rsidR="002409A4" w:rsidRDefault="002409A4" w:rsidP="0034625D"/>
        </w:tc>
      </w:tr>
      <w:tr w:rsidR="002409A4" w:rsidTr="0034625D">
        <w:trPr>
          <w:trHeight w:val="247"/>
        </w:trPr>
        <w:tc>
          <w:tcPr>
            <w:tcW w:w="64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54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r>
              <w:rPr>
                <w:rFonts w:ascii="Arial" w:eastAsia="Arial" w:hAnsi="Arial" w:cs="Arial"/>
                <w:sz w:val="18"/>
              </w:rPr>
              <w:t>jednokrilni prozor, vel.  45x85 cm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pPr>
              <w:ind w:left="70"/>
              <w:jc w:val="both"/>
            </w:pPr>
            <w:r>
              <w:rPr>
                <w:rFonts w:ascii="Arial" w:eastAsia="Arial" w:hAnsi="Arial" w:cs="Arial"/>
                <w:sz w:val="18"/>
              </w:rPr>
              <w:t>kom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pPr>
              <w:ind w:left="32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12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:rsidR="002409A4" w:rsidRDefault="002409A4" w:rsidP="0034625D"/>
        </w:tc>
      </w:tr>
      <w:tr w:rsidR="002409A4" w:rsidTr="0034625D">
        <w:trPr>
          <w:trHeight w:val="247"/>
        </w:trPr>
        <w:tc>
          <w:tcPr>
            <w:tcW w:w="64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54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53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8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10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12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:rsidR="002409A4" w:rsidRDefault="002409A4" w:rsidP="0034625D"/>
        </w:tc>
      </w:tr>
      <w:tr w:rsidR="002409A4" w:rsidTr="0034625D">
        <w:trPr>
          <w:trHeight w:val="989"/>
        </w:trPr>
        <w:tc>
          <w:tcPr>
            <w:tcW w:w="64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pPr>
              <w:ind w:left="35"/>
              <w:jc w:val="center"/>
            </w:pPr>
            <w:r>
              <w:rPr>
                <w:rFonts w:ascii="Arial" w:eastAsia="Arial" w:hAnsi="Arial" w:cs="Arial"/>
                <w:sz w:val="18"/>
              </w:rPr>
              <w:t>5.</w:t>
            </w:r>
          </w:p>
        </w:tc>
        <w:tc>
          <w:tcPr>
            <w:tcW w:w="54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r>
              <w:rPr>
                <w:rFonts w:ascii="Arial" w:eastAsia="Arial" w:hAnsi="Arial" w:cs="Arial"/>
                <w:sz w:val="18"/>
              </w:rPr>
              <w:t>Nabava, doprema i postava aluminijskih grilja, boja bijela, pokkretne lamele, profil R-40. U cijenu uključena vanjska klupica dubine 20 cm.</w:t>
            </w:r>
          </w:p>
          <w:p w:rsidR="002409A4" w:rsidRDefault="002409A4" w:rsidP="0034625D">
            <w:r>
              <w:rPr>
                <w:rFonts w:ascii="Arial" w:eastAsia="Arial" w:hAnsi="Arial" w:cs="Arial"/>
                <w:sz w:val="18"/>
              </w:rPr>
              <w:t xml:space="preserve">Obračun po komadu. 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8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10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12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:rsidR="002409A4" w:rsidRDefault="002409A4" w:rsidP="0034625D"/>
        </w:tc>
      </w:tr>
      <w:tr w:rsidR="002409A4" w:rsidTr="0034625D">
        <w:trPr>
          <w:trHeight w:val="233"/>
        </w:trPr>
        <w:tc>
          <w:tcPr>
            <w:tcW w:w="64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54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r>
              <w:rPr>
                <w:rFonts w:ascii="Arial" w:eastAsia="Arial" w:hAnsi="Arial" w:cs="Arial"/>
                <w:sz w:val="18"/>
              </w:rPr>
              <w:t>dvokrilna alu grilja, vel.  130x130 cm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pPr>
              <w:ind w:left="70"/>
              <w:jc w:val="both"/>
            </w:pPr>
            <w:r>
              <w:rPr>
                <w:rFonts w:ascii="Arial" w:eastAsia="Arial" w:hAnsi="Arial" w:cs="Arial"/>
                <w:sz w:val="18"/>
              </w:rPr>
              <w:t>kom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pPr>
              <w:ind w:left="32"/>
              <w:jc w:val="center"/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12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:rsidR="002409A4" w:rsidRDefault="002409A4" w:rsidP="0034625D"/>
        </w:tc>
      </w:tr>
      <w:tr w:rsidR="002409A4" w:rsidTr="0034625D">
        <w:trPr>
          <w:trHeight w:val="233"/>
        </w:trPr>
        <w:tc>
          <w:tcPr>
            <w:tcW w:w="64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54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r>
              <w:rPr>
                <w:rFonts w:ascii="Arial" w:eastAsia="Arial" w:hAnsi="Arial" w:cs="Arial"/>
                <w:sz w:val="18"/>
              </w:rPr>
              <w:t>dvokrilna alu grilja, vel.  110x125 cm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pPr>
              <w:ind w:left="70"/>
              <w:jc w:val="both"/>
            </w:pPr>
            <w:r>
              <w:rPr>
                <w:rFonts w:ascii="Arial" w:eastAsia="Arial" w:hAnsi="Arial" w:cs="Arial"/>
                <w:sz w:val="18"/>
              </w:rPr>
              <w:t>kom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pPr>
              <w:ind w:left="32"/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12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:rsidR="002409A4" w:rsidRDefault="002409A4" w:rsidP="0034625D"/>
        </w:tc>
      </w:tr>
      <w:tr w:rsidR="002409A4" w:rsidTr="0034625D">
        <w:trPr>
          <w:trHeight w:val="233"/>
        </w:trPr>
        <w:tc>
          <w:tcPr>
            <w:tcW w:w="64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54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r>
              <w:rPr>
                <w:rFonts w:ascii="Arial" w:eastAsia="Arial" w:hAnsi="Arial" w:cs="Arial"/>
                <w:sz w:val="18"/>
              </w:rPr>
              <w:t>trokrilna alu grilja, vel.  160x130 cm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pPr>
              <w:ind w:left="70"/>
              <w:jc w:val="both"/>
            </w:pPr>
            <w:r>
              <w:rPr>
                <w:rFonts w:ascii="Arial" w:eastAsia="Arial" w:hAnsi="Arial" w:cs="Arial"/>
                <w:sz w:val="18"/>
              </w:rPr>
              <w:t>kom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pPr>
              <w:ind w:left="32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12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:rsidR="002409A4" w:rsidRDefault="002409A4" w:rsidP="0034625D"/>
        </w:tc>
      </w:tr>
      <w:tr w:rsidR="002409A4" w:rsidTr="0034625D">
        <w:trPr>
          <w:trHeight w:val="233"/>
        </w:trPr>
        <w:tc>
          <w:tcPr>
            <w:tcW w:w="64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54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r>
              <w:rPr>
                <w:rFonts w:ascii="Arial" w:eastAsia="Arial" w:hAnsi="Arial" w:cs="Arial"/>
                <w:sz w:val="18"/>
              </w:rPr>
              <w:t>dvokrilna alu grilja, vel.  95x85 cm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pPr>
              <w:ind w:left="70"/>
              <w:jc w:val="both"/>
            </w:pPr>
            <w:r>
              <w:rPr>
                <w:rFonts w:ascii="Arial" w:eastAsia="Arial" w:hAnsi="Arial" w:cs="Arial"/>
                <w:sz w:val="18"/>
              </w:rPr>
              <w:t>kom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pPr>
              <w:ind w:left="32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12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:rsidR="002409A4" w:rsidRDefault="002409A4" w:rsidP="0034625D"/>
        </w:tc>
      </w:tr>
      <w:tr w:rsidR="002409A4" w:rsidTr="0034625D">
        <w:trPr>
          <w:trHeight w:val="233"/>
        </w:trPr>
        <w:tc>
          <w:tcPr>
            <w:tcW w:w="64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54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r>
              <w:rPr>
                <w:rFonts w:ascii="Arial" w:eastAsia="Arial" w:hAnsi="Arial" w:cs="Arial"/>
                <w:sz w:val="18"/>
              </w:rPr>
              <w:t>jednokrilna alu grilja, vel.  80x120 cm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pPr>
              <w:ind w:left="70"/>
              <w:jc w:val="both"/>
            </w:pPr>
            <w:r>
              <w:rPr>
                <w:rFonts w:ascii="Arial" w:eastAsia="Arial" w:hAnsi="Arial" w:cs="Arial"/>
                <w:sz w:val="18"/>
              </w:rPr>
              <w:t>kom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pPr>
              <w:ind w:left="32"/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12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:rsidR="002409A4" w:rsidRDefault="002409A4" w:rsidP="0034625D"/>
        </w:tc>
      </w:tr>
      <w:tr w:rsidR="002409A4" w:rsidTr="0034625D">
        <w:trPr>
          <w:trHeight w:val="233"/>
        </w:trPr>
        <w:tc>
          <w:tcPr>
            <w:tcW w:w="64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54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r>
              <w:rPr>
                <w:rFonts w:ascii="Arial" w:eastAsia="Arial" w:hAnsi="Arial" w:cs="Arial"/>
                <w:sz w:val="18"/>
              </w:rPr>
              <w:t>trokrilna alu grilja, vel.  270x170 cm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pPr>
              <w:ind w:left="70"/>
              <w:jc w:val="both"/>
            </w:pPr>
            <w:r>
              <w:rPr>
                <w:rFonts w:ascii="Arial" w:eastAsia="Arial" w:hAnsi="Arial" w:cs="Arial"/>
                <w:sz w:val="18"/>
              </w:rPr>
              <w:t>kom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pPr>
              <w:ind w:left="32"/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12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:rsidR="002409A4" w:rsidRDefault="002409A4" w:rsidP="0034625D"/>
        </w:tc>
      </w:tr>
      <w:tr w:rsidR="002409A4" w:rsidTr="0034625D">
        <w:trPr>
          <w:trHeight w:val="233"/>
        </w:trPr>
        <w:tc>
          <w:tcPr>
            <w:tcW w:w="64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54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r>
              <w:rPr>
                <w:rFonts w:ascii="Arial" w:eastAsia="Arial" w:hAnsi="Arial" w:cs="Arial"/>
                <w:sz w:val="18"/>
              </w:rPr>
              <w:t>jednokrilna alu grilja, vel.  85x85 cm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pPr>
              <w:ind w:left="70"/>
              <w:jc w:val="both"/>
            </w:pPr>
            <w:r>
              <w:rPr>
                <w:rFonts w:ascii="Arial" w:eastAsia="Arial" w:hAnsi="Arial" w:cs="Arial"/>
                <w:sz w:val="18"/>
              </w:rPr>
              <w:t>kom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pPr>
              <w:ind w:left="32"/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12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:rsidR="002409A4" w:rsidRDefault="002409A4" w:rsidP="0034625D"/>
        </w:tc>
      </w:tr>
      <w:tr w:rsidR="002409A4" w:rsidTr="0034625D">
        <w:trPr>
          <w:trHeight w:val="233"/>
        </w:trPr>
        <w:tc>
          <w:tcPr>
            <w:tcW w:w="64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54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r>
              <w:rPr>
                <w:rFonts w:ascii="Arial" w:eastAsia="Arial" w:hAnsi="Arial" w:cs="Arial"/>
                <w:sz w:val="18"/>
              </w:rPr>
              <w:t>dvokrilna alu grilja, vel.  120x120 cm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pPr>
              <w:ind w:left="70"/>
              <w:jc w:val="both"/>
            </w:pPr>
            <w:r>
              <w:rPr>
                <w:rFonts w:ascii="Arial" w:eastAsia="Arial" w:hAnsi="Arial" w:cs="Arial"/>
                <w:sz w:val="18"/>
              </w:rPr>
              <w:t>kom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pPr>
              <w:ind w:left="32"/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12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:rsidR="002409A4" w:rsidRDefault="002409A4" w:rsidP="0034625D"/>
        </w:tc>
      </w:tr>
      <w:tr w:rsidR="002409A4" w:rsidTr="0034625D">
        <w:trPr>
          <w:trHeight w:val="233"/>
        </w:trPr>
        <w:tc>
          <w:tcPr>
            <w:tcW w:w="64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54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53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8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10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12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:rsidR="002409A4" w:rsidRDefault="002409A4" w:rsidP="0034625D"/>
        </w:tc>
      </w:tr>
      <w:tr w:rsidR="002409A4" w:rsidTr="0034625D">
        <w:trPr>
          <w:trHeight w:val="772"/>
        </w:trPr>
        <w:tc>
          <w:tcPr>
            <w:tcW w:w="646" w:type="dxa"/>
            <w:tcBorders>
              <w:top w:val="nil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pPr>
              <w:ind w:left="4"/>
              <w:jc w:val="center"/>
            </w:pPr>
            <w:r>
              <w:rPr>
                <w:rFonts w:ascii="Arial" w:eastAsia="Arial" w:hAnsi="Arial" w:cs="Arial"/>
                <w:sz w:val="18"/>
              </w:rPr>
              <w:lastRenderedPageBreak/>
              <w:t>6.</w:t>
            </w:r>
          </w:p>
        </w:tc>
        <w:tc>
          <w:tcPr>
            <w:tcW w:w="5442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r>
              <w:rPr>
                <w:rFonts w:ascii="Arial" w:eastAsia="Arial" w:hAnsi="Arial" w:cs="Arial"/>
                <w:sz w:val="18"/>
              </w:rPr>
              <w:t>Nabava, doprema i postava aluminijskih grilja, boja bijela, pokkretne lamele, profil R-40, bez klupice.</w:t>
            </w:r>
          </w:p>
          <w:p w:rsidR="002409A4" w:rsidRDefault="002409A4" w:rsidP="0034625D">
            <w:r>
              <w:rPr>
                <w:rFonts w:ascii="Arial" w:eastAsia="Arial" w:hAnsi="Arial" w:cs="Arial"/>
                <w:sz w:val="18"/>
              </w:rPr>
              <w:t xml:space="preserve">Obračun po komadu. </w:t>
            </w:r>
          </w:p>
        </w:tc>
        <w:tc>
          <w:tcPr>
            <w:tcW w:w="535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805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1087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:rsidR="002409A4" w:rsidRDefault="002409A4" w:rsidP="0034625D"/>
        </w:tc>
      </w:tr>
      <w:tr w:rsidR="002409A4" w:rsidTr="0034625D">
        <w:trPr>
          <w:trHeight w:val="233"/>
        </w:trPr>
        <w:tc>
          <w:tcPr>
            <w:tcW w:w="64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54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r>
              <w:rPr>
                <w:rFonts w:ascii="Arial" w:eastAsia="Arial" w:hAnsi="Arial" w:cs="Arial"/>
                <w:sz w:val="18"/>
              </w:rPr>
              <w:t>dvokrilna alu grilja, vel.  125x260 cm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pPr>
              <w:ind w:left="70"/>
              <w:jc w:val="both"/>
            </w:pPr>
            <w:r>
              <w:rPr>
                <w:rFonts w:ascii="Arial" w:eastAsia="Arial" w:hAnsi="Arial" w:cs="Arial"/>
                <w:sz w:val="18"/>
              </w:rPr>
              <w:t>kom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pPr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12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:rsidR="002409A4" w:rsidRDefault="002409A4" w:rsidP="0034625D"/>
        </w:tc>
      </w:tr>
      <w:tr w:rsidR="002409A4" w:rsidTr="0034625D">
        <w:trPr>
          <w:trHeight w:val="233"/>
        </w:trPr>
        <w:tc>
          <w:tcPr>
            <w:tcW w:w="64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54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r>
              <w:rPr>
                <w:rFonts w:ascii="Arial" w:eastAsia="Arial" w:hAnsi="Arial" w:cs="Arial"/>
                <w:sz w:val="18"/>
              </w:rPr>
              <w:t>jednokrilna alu grilja, vel.  90x260 cm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pPr>
              <w:ind w:left="70"/>
              <w:jc w:val="both"/>
            </w:pPr>
            <w:r>
              <w:rPr>
                <w:rFonts w:ascii="Arial" w:eastAsia="Arial" w:hAnsi="Arial" w:cs="Arial"/>
                <w:sz w:val="18"/>
              </w:rPr>
              <w:t>kom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pPr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12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:rsidR="002409A4" w:rsidRDefault="002409A4" w:rsidP="0034625D"/>
        </w:tc>
      </w:tr>
      <w:tr w:rsidR="002409A4" w:rsidTr="0034625D">
        <w:trPr>
          <w:trHeight w:val="233"/>
        </w:trPr>
        <w:tc>
          <w:tcPr>
            <w:tcW w:w="64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54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r>
              <w:rPr>
                <w:rFonts w:ascii="Arial" w:eastAsia="Arial" w:hAnsi="Arial" w:cs="Arial"/>
                <w:sz w:val="18"/>
              </w:rPr>
              <w:t>jednokrilna alu grilja, vel.  70x260 cm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pPr>
              <w:ind w:left="70"/>
              <w:jc w:val="both"/>
            </w:pPr>
            <w:r>
              <w:rPr>
                <w:rFonts w:ascii="Arial" w:eastAsia="Arial" w:hAnsi="Arial" w:cs="Arial"/>
                <w:sz w:val="18"/>
              </w:rPr>
              <w:t>kom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>
            <w:pPr>
              <w:ind w:left="1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12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:rsidR="002409A4" w:rsidRDefault="002409A4" w:rsidP="0034625D"/>
        </w:tc>
      </w:tr>
      <w:tr w:rsidR="002409A4" w:rsidTr="0034625D">
        <w:trPr>
          <w:trHeight w:val="247"/>
        </w:trPr>
        <w:tc>
          <w:tcPr>
            <w:tcW w:w="646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544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53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80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10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12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:rsidR="002409A4" w:rsidRDefault="002409A4" w:rsidP="0034625D"/>
        </w:tc>
      </w:tr>
      <w:tr w:rsidR="002409A4" w:rsidTr="0034625D">
        <w:trPr>
          <w:trHeight w:val="232"/>
        </w:trPr>
        <w:tc>
          <w:tcPr>
            <w:tcW w:w="646" w:type="dxa"/>
            <w:tcBorders>
              <w:top w:val="single" w:sz="2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544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5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80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108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12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409A4" w:rsidRDefault="002409A4" w:rsidP="0034625D"/>
        </w:tc>
      </w:tr>
      <w:tr w:rsidR="002409A4" w:rsidTr="00486893">
        <w:trPr>
          <w:trHeight w:val="248"/>
        </w:trPr>
        <w:tc>
          <w:tcPr>
            <w:tcW w:w="6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9A4" w:rsidRDefault="002409A4" w:rsidP="0034625D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UKUPNO STOLARSKI RADOVI</w:t>
            </w:r>
            <w:r w:rsidR="00486893">
              <w:rPr>
                <w:rFonts w:ascii="Arial" w:eastAsia="Arial" w:hAnsi="Arial" w:cs="Arial"/>
                <w:b/>
                <w:sz w:val="20"/>
              </w:rPr>
              <w:t xml:space="preserve"> BEZ PDV-a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09A4" w:rsidRDefault="002409A4" w:rsidP="0034625D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409A4" w:rsidRDefault="002409A4" w:rsidP="0034625D"/>
        </w:tc>
      </w:tr>
      <w:tr w:rsidR="00486893" w:rsidTr="00486893">
        <w:trPr>
          <w:trHeight w:val="248"/>
        </w:trPr>
        <w:tc>
          <w:tcPr>
            <w:tcW w:w="64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486893" w:rsidRDefault="00486893" w:rsidP="0034625D"/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893" w:rsidRDefault="00486893" w:rsidP="0034625D">
            <w:pPr>
              <w:jc w:val="righ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PDV: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893" w:rsidRDefault="00486893" w:rsidP="0034625D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893" w:rsidRDefault="00486893" w:rsidP="0034625D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893" w:rsidRDefault="00486893" w:rsidP="0034625D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86893" w:rsidRDefault="00486893" w:rsidP="0034625D"/>
        </w:tc>
      </w:tr>
      <w:tr w:rsidR="00486893" w:rsidTr="0034625D">
        <w:trPr>
          <w:trHeight w:val="248"/>
        </w:trPr>
        <w:tc>
          <w:tcPr>
            <w:tcW w:w="646" w:type="dxa"/>
            <w:tcBorders>
              <w:top w:val="single" w:sz="8" w:space="0" w:color="000000"/>
              <w:left w:val="single" w:sz="15" w:space="0" w:color="000000"/>
              <w:bottom w:val="single" w:sz="2" w:space="0" w:color="000000"/>
              <w:right w:val="single" w:sz="8" w:space="0" w:color="000000"/>
            </w:tcBorders>
          </w:tcPr>
          <w:p w:rsidR="00486893" w:rsidRDefault="00486893" w:rsidP="0034625D"/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86893" w:rsidRDefault="0053269E" w:rsidP="0034625D">
            <w:pPr>
              <w:jc w:val="right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UKUPNO STOLARSKI RADOVI S PDV-om:</w:t>
            </w:r>
          </w:p>
        </w:tc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86893" w:rsidRDefault="00486893" w:rsidP="0034625D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86893" w:rsidRDefault="00486893" w:rsidP="0034625D"/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86893" w:rsidRDefault="00486893" w:rsidP="0034625D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5" w:space="0" w:color="000000"/>
            </w:tcBorders>
          </w:tcPr>
          <w:p w:rsidR="00486893" w:rsidRDefault="00486893" w:rsidP="0034625D"/>
        </w:tc>
      </w:tr>
    </w:tbl>
    <w:p w:rsidR="00C63A87" w:rsidRPr="00BA4047" w:rsidRDefault="00C63A87">
      <w:pPr>
        <w:rPr>
          <w:rFonts w:ascii="Arial" w:hAnsi="Arial" w:cs="Arial"/>
        </w:rPr>
      </w:pPr>
    </w:p>
    <w:sectPr w:rsidR="00C63A87" w:rsidRPr="00BA4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6E9" w:rsidRDefault="00E846E9" w:rsidP="002409A4">
      <w:pPr>
        <w:spacing w:after="0" w:line="240" w:lineRule="auto"/>
      </w:pPr>
      <w:r>
        <w:separator/>
      </w:r>
    </w:p>
  </w:endnote>
  <w:endnote w:type="continuationSeparator" w:id="0">
    <w:p w:rsidR="00E846E9" w:rsidRDefault="00E846E9" w:rsidP="0024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6E9" w:rsidRDefault="00E846E9" w:rsidP="002409A4">
      <w:pPr>
        <w:spacing w:after="0" w:line="240" w:lineRule="auto"/>
      </w:pPr>
      <w:r>
        <w:separator/>
      </w:r>
    </w:p>
  </w:footnote>
  <w:footnote w:type="continuationSeparator" w:id="0">
    <w:p w:rsidR="00E846E9" w:rsidRDefault="00E846E9" w:rsidP="00240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A4"/>
    <w:rsid w:val="00015631"/>
    <w:rsid w:val="000819B2"/>
    <w:rsid w:val="002409A4"/>
    <w:rsid w:val="00244396"/>
    <w:rsid w:val="003D0F68"/>
    <w:rsid w:val="00401B1D"/>
    <w:rsid w:val="00486893"/>
    <w:rsid w:val="0053269E"/>
    <w:rsid w:val="007A2A06"/>
    <w:rsid w:val="009E0246"/>
    <w:rsid w:val="00BA4047"/>
    <w:rsid w:val="00C63A87"/>
    <w:rsid w:val="00E8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667C0-9665-450D-AEDD-1970E1AA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9A4"/>
    <w:rPr>
      <w:rFonts w:ascii="Calibri" w:eastAsia="Calibri" w:hAnsi="Calibri" w:cs="Calibri"/>
      <w:color w:val="000000"/>
      <w:sz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2409A4"/>
    <w:pPr>
      <w:spacing w:after="0" w:line="240" w:lineRule="auto"/>
    </w:pPr>
    <w:rPr>
      <w:rFonts w:asciiTheme="minorHAnsi" w:eastAsiaTheme="minorEastAsia" w:hAnsiTheme="minorHAnsi"/>
      <w:sz w:val="22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24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09A4"/>
    <w:rPr>
      <w:rFonts w:ascii="Calibri" w:eastAsia="Calibri" w:hAnsi="Calibri" w:cs="Calibri"/>
      <w:color w:val="000000"/>
      <w:sz w:val="22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4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09A4"/>
    <w:rPr>
      <w:rFonts w:ascii="Calibri" w:eastAsia="Calibri" w:hAnsi="Calibri" w:cs="Calibri"/>
      <w:color w:val="000000"/>
      <w:sz w:val="2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0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0F68"/>
    <w:rPr>
      <w:rFonts w:ascii="Segoe UI" w:eastAsia="Calibri" w:hAnsi="Segoe UI" w:cs="Segoe UI"/>
      <w:color w:val="000000"/>
      <w:sz w:val="18"/>
      <w:szCs w:val="18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244396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244396"/>
    <w:rPr>
      <w:rFonts w:ascii="Times New Roman" w:eastAsia="Arial" w:hAnsi="Times New Roman" w:cs="Times New Roman"/>
      <w:b/>
      <w:sz w:val="24"/>
      <w:u w:val="single" w:color="000000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244396"/>
    <w:rPr>
      <w:rFonts w:ascii="Arial" w:eastAsia="Arial" w:hAnsi="Arial" w:cs="Arial"/>
      <w:b/>
      <w:sz w:val="20"/>
      <w:u w:val="single" w:color="000000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244396"/>
    <w:rPr>
      <w:rFonts w:ascii="Arial" w:eastAsia="Arial" w:hAnsi="Arial" w:cs="Arial"/>
      <w:b w:val="0"/>
      <w:sz w:val="20"/>
      <w:u w:val="single" w:color="000000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244396"/>
    <w:rPr>
      <w:rFonts w:ascii="Arial" w:eastAsia="Arial" w:hAnsi="Arial" w:cs="Arial"/>
      <w:b w:val="0"/>
      <w:sz w:val="20"/>
      <w:u w:val="single" w:color="000000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/>
    <derivirana_varijabla naziv="DomainObject.DatumDonosenjaOdluke_1"/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/>
    <derivirana_varijabla naziv="DomainObject.DonositeljOdluke.Ime_1"/>
  </DomainObject.DonositeljOdluke.Ime>
  <DomainObject.DonositeljOdluke.Prezime>
    <izvorni_sadrzaj/>
    <derivirana_varijabla naziv="DomainObject.DonositeljOdluke.Prezime_1"/>
  </DomainObject.DonositeljOdluke.Prezime>
  <DomainObject.DonositeljOdluke.Oib>
    <izvorni_sadrzaj/>
    <derivirana_varijabla naziv="DomainObject.DonositeljOdluke.Oib_1"/>
  </DomainObject.DonositeljOdluke.Oib>
  <DomainObject.BrojStranica>
    <izvorni_sadrzaj/>
    <derivirana_varijabla naziv="DomainObject.BrojStranica_1"/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/>
    <derivirana_varijabla naziv="DomainObject.Predmet.Broj_1"/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/>
    <derivirana_varijabla naziv="DomainObject.Predmet.DatumOsnivanja_1"/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/>
    <derivirana_varijabla naziv="DomainObject.Predmet.OznakaBroj_1"/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/>
    <derivirana_varijabla naziv="DomainObject.Predmet.ProtustrankaFormated_1"/>
  </DomainObject.Predmet.ProtustrankaFormated>
  <DomainObject.Predmet.ProtustrankaFormatedOIB>
    <izvorni_sadrzaj/>
    <derivirana_varijabla naziv="DomainObject.Predmet.ProtustrankaFormatedOIB_1"/>
  </DomainObject.Predmet.ProtustrankaFormatedOIB>
  <DomainObject.Predmet.ProtustrankaFormatedWithAdress>
    <izvorni_sadrzaj/>
    <derivirana_varijabla naziv="DomainObject.Predmet.ProtustrankaFormatedWithAdress_1"/>
  </DomainObject.Predmet.ProtustrankaFormatedWithAdress>
  <DomainObject.Predmet.ProtustrankaFormatedWithAdressOIB>
    <izvorni_sadrzaj/>
    <derivirana_varijabla naziv="DomainObject.Predmet.ProtustrankaFormatedWithAdressOIB_1"/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/>
    <derivirana_varijabla naziv="DomainObject.Predmet.Referada.Naziv_1"/>
  </DomainObject.Predmet.Referada.Naziv>
  <DomainObject.Predmet.Referada.Oznaka>
    <izvorni_sadrzaj/>
    <derivirana_varijabla naziv="DomainObject.Predmet.Referada.Oznaka_1"/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/>
    <derivirana_varijabla naziv="DomainObject.Predmet.Referada.Sud.Naziv_1"/>
  </DomainObject.Predmet.Referada.Sud.Naziv>
  <DomainObject.Predmet.Referada.Sudac>
    <izvorni_sadrzaj/>
    <derivirana_varijabla naziv="DomainObject.Predmet.Referada.Sudac_1"/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/>
    <derivirana_varijabla naziv="DomainObject.Predmet.StrankaFormated_1"/>
  </DomainObject.Predmet.StrankaFormated>
  <DomainObject.Predmet.StrankaFormatedOIB>
    <izvorni_sadrzaj/>
    <derivirana_varijabla naziv="DomainObject.Predmet.StrankaFormatedOIB_1"/>
  </DomainObject.Predmet.StrankaFormatedOIB>
  <DomainObject.Predmet.StrankaFormatedWithAdress>
    <izvorni_sadrzaj/>
    <derivirana_varijabla naziv="DomainObject.Predmet.StrankaFormatedWithAdress_1"/>
  </DomainObject.Predmet.StrankaFormatedWithAdress>
  <DomainObject.Predmet.StrankaFormatedWithAdressOIB>
    <izvorni_sadrzaj/>
    <derivirana_varijabla naziv="DomainObject.Predmet.StrankaFormatedWithAdressOIB_1"/>
  </DomainObject.Predmet.StrankaFormatedWithAdressOIB>
  <DomainObject.Predmet.StrankaWithAdress>
    <izvorni_sadrzaj/>
    <derivirana_varijabla naziv="DomainObject.Predmet.StrankaWithAdress_1"/>
  </DomainObject.Predmet.StrankaWithAdress>
  <DomainObject.Predmet.StrankaWithAdressOIB>
    <izvorni_sadrzaj/>
    <derivirana_varijabla naziv="DomainObject.Predmet.StrankaWithAdressOIB_1"/>
  </DomainObject.Predmet.StrankaWithAdressOIB>
  <DomainObject.Predmet.StrankaNazivFormated>
    <izvorni_sadrzaj/>
    <derivirana_varijabla naziv="DomainObject.Predmet.StrankaNazivFormated_1"/>
  </DomainObject.Predmet.StrankaNazivFormated>
  <DomainObject.Predmet.StrankaNazivFormatedOIB>
    <izvorni_sadrzaj/>
    <derivirana_varijabla naziv="DomainObject.Predmet.StrankaNazivFormatedOIB_1"/>
  </DomainObject.Predmet.StrankaNazivFormatedOIB>
  <DomainObject.Predmet.Sud.Adresa.Naselje>
    <izvorni_sadrzaj/>
    <derivirana_varijabla naziv="DomainObject.Predmet.Sud.Adresa.Naselje_1"/>
  </DomainObject.Predmet.Sud.Adresa.Naselje>
  <DomainObject.Predmet.Sud.Adresa.NaseljeLokativ>
    <izvorni_sadrzaj/>
    <derivirana_varijabla naziv="DomainObject.Predmet.Sud.Adresa.NaseljeLokativ_1"/>
  </DomainObject.Predmet.Sud.Adresa.NaseljeLokativ>
  <DomainObject.Predmet.Sud.Adresa.PostBroj>
    <izvorni_sadrzaj/>
    <derivirana_varijabla naziv="DomainObject.Predmet.Sud.Adresa.PostBroj_1"/>
  </DomainObject.Predmet.Sud.Adresa.PostBroj>
  <DomainObject.Predmet.Sud.Adresa.UlicaIKBR>
    <izvorni_sadrzaj/>
    <derivirana_varijabla naziv="DomainObject.Predmet.Sud.Adresa.UlicaIKBR_1"/>
  </DomainObject.Predmet.Sud.Adresa.UlicaIKBR>
  <DomainObject.Predmet.Sud.Naziv>
    <izvorni_sadrzaj/>
    <derivirana_varijabla naziv="DomainObject.Predmet.Sud.Naziv_1"/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/>
    <derivirana_varijabla naziv="DomainObject.Predmet.TrenutnaLokacijaSpisa.Naziv_1"/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/>
    <derivirana_varijabla naziv="DomainObject.Predmet.TrenutnaLokacijaSpisa.Sud.Naziv_1"/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/>
    <derivirana_varijabla naziv="DomainObject.Predmet.UstrojstvenaJedinicaVodi.Naziv_1"/>
  </DomainObject.Predmet.UstrojstvenaJedinicaVodi.Naziv>
  <DomainObject.Predmet.UstrojstvenaJedinicaVodi.Oznaka>
    <izvorni_sadrzaj/>
    <derivirana_varijabla naziv="DomainObject.Predmet.UstrojstvenaJedinicaVodi.Oznaka_1"/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/>
    <derivirana_varijabla naziv="DomainObject.Predmet.UstrojstvenaJedinicaVodi.Sud.Naziv_1"/>
  </DomainObject.Predmet.UstrojstvenaJedinicaVodi.Sud.Naziv>
  <DomainObject.Predmet.VrstaSpora.Naziv>
    <izvorni_sadrzaj/>
    <derivirana_varijabla naziv="DomainObject.Predmet.VrstaSpora.Naziv_1"/>
  </DomainObject.Predmet.VrstaSpora.Naziv>
  <DomainObject.Predmet.Zapisnicar>
    <izvorni_sadrzaj/>
    <derivirana_varijabla naziv="DomainObject.Predmet.Zapisnicar_1"/>
  </DomainObject.Predmet.Zapisnicar>
  <DomainObject.Predmet.StrankaListFormated>
    <izvorni_sadrzaj/>
    <derivirana_varijabla naziv="DomainObject.Predmet.StrankaListFormated_1">
      <item/>
    </derivirana_varijabla>
  </DomainObject.Predmet.StrankaListFormated>
  <DomainObject.Predmet.StrankaListFormatedOIB>
    <izvorni_sadrzaj/>
    <derivirana_varijabla naziv="DomainObject.Predmet.StrankaListFormatedOIB_1">
      <item/>
    </derivirana_varijabla>
  </DomainObject.Predmet.StrankaListFormatedOIB>
  <DomainObject.Predmet.StrankaListFormatedWithAdress>
    <izvorni_sadrzaj/>
    <derivirana_varijabla naziv="DomainObject.Predmet.StrankaListFormatedWithAdress_1">
      <item/>
    </derivirana_varijabla>
  </DomainObject.Predmet.StrankaListFormatedWithAdress>
  <DomainObject.Predmet.StrankaListFormatedWithAdressOIB>
    <izvorni_sadrzaj/>
    <derivirana_varijabla naziv="DomainObject.Predmet.StrankaListFormatedWithAdressOIB_1">
      <item/>
    </derivirana_varijabla>
  </DomainObject.Predmet.StrankaListFormatedWithAdressOIB>
  <DomainObject.Predmet.StrankaListNazivFormated>
    <izvorni_sadrzaj/>
    <derivirana_varijabla naziv="DomainObject.Predmet.StrankaListNazivFormated_1">
      <item/>
    </derivirana_varijabla>
  </DomainObject.Predmet.StrankaListNazivFormated>
  <DomainObject.Predmet.StrankaListNazivFormatedOIB>
    <izvorni_sadrzaj/>
    <derivirana_varijabla naziv="DomainObject.Predmet.StrankaListNazivFormatedOIB_1">
      <item/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/>
    <derivirana_varijabla naziv="DomainObject.Predmet.Sud.Parent.Naziv_1"/>
  </DomainObject.Predmet.Sud.Parent.Naziv>
  <DomainObject.Predmet.FunkcijaOsobe>
    <izvorni_sadrzaj/>
    <derivirana_varijabla naziv="DomainObject.Predmet.FunkcijaOsobe_1"/>
  </DomainObject.Predmet.FunkcijaOsobe>
  <DomainObject.Datum>
    <izvorni_sadrzaj/>
    <derivirana_varijabla naziv="DomainObject.Datum_1"/>
  </DomainObject.Datum>
  <DomainObject.PoslovniBrojDokumenta>
    <izvorni_sadrzaj/>
    <derivirana_varijabla naziv="DomainObject.PoslovniBrojDokumenta_1"/>
  </DomainObject.PoslovniBrojDokumenta>
  <DomainObject.Predmet.StrankaIDrugi>
    <izvorni_sadrzaj/>
    <derivirana_varijabla naziv="DomainObject.Predmet.StrankaIDrugi_1"/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/>
    <derivirana_varijabla naziv="DomainObject.Predmet.StrankaIDrugiAdressOIB_1"/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/>
    <derivirana_varijabla naziv="DomainObject.Predmet.SudioniciListNaziv_1">
      <item/>
    </derivirana_varijabla>
  </DomainObject.Predmet.SudioniciListNaziv>
  <DomainObject.Predmet.SudioniciListAdressOIB>
    <izvorni_sadrzaj/>
    <derivirana_varijabla naziv="DomainObject.Predmet.SudioniciListAdressOIB_1">
      <item/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/>
    <derivirana_varijabla naziv="DomainObject.Predmet.SudioniciListNazivOIB_1">
      <item/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/>
    <derivirana_varijabla naziv="DomainObject.Predmet.DatumPocetkaProcesa_1"/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/>
    <derivirana_varijabla naziv="DomainObject.NarodneNovineList_1">
      <item/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/>
    <derivirana_varijabla naziv="DomainObject.OpcinskiSudoviList_1">
      <item/>
    </derivirana_varijabla>
  </DomainObject.OpcinskiSudoviList>
  <DomainObject.PolicijskeUpraveList>
    <izvorni_sadrzaj/>
    <derivirana_varijabla naziv="DomainObject.PolicijskeUpraveList_1">
      <item/>
    </derivirana_varijabla>
  </DomainObject.PolicijskeUpraveList>
  <DomainObject.PolicijskePostajeList>
    <izvorni_sadrzaj/>
    <derivirana_varijabla naziv="DomainObject.PolicijskePostajeList_1">
      <item/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  <DomainObject.IkpPredmet.IshodisnaOdlukaDatumIzvrsnosti>
    <izvorni_sadrzaj/>
    <derivirana_varijabla naziv="DomainObject.IkpPredmet.IshodisnaOdlukaDatumIzvrsnosti_1"/>
  </DomainObject.IkpPredmet.IshodisnaOdlukaDatumIzvrsnosti>
  <DomainObject.NarodneNovineZkpList>
    <izvorni_sadrzaj/>
    <derivirana_varijabla naziv="DomainObject.NarodneNovineZkpList_1">
      <item/>
    </derivirana_varijabla>
  </DomainObject.NarodneNovineZkpList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14</TotalTime>
  <Pages>2</Pages>
  <Words>351</Words>
  <Characters>1802</Characters>
  <Application>Microsoft Office Word</Application>
  <DocSecurity>0</DocSecurity>
  <Lines>267</Lines>
  <Paragraphs>95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Selak</dc:creator>
  <cp:keywords/>
  <dc:description/>
  <cp:lastModifiedBy>Marika Selak</cp:lastModifiedBy>
  <cp:revision>2</cp:revision>
  <cp:lastPrinted>2023-08-10T06:42:00Z</cp:lastPrinted>
  <dcterms:created xsi:type="dcterms:W3CDTF">2023-08-11T10:22:00Z</dcterms:created>
  <dcterms:modified xsi:type="dcterms:W3CDTF">2023-08-11T10:22:00Z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Su-366/2023-5 / Podnesak - Troškovnik (Troškovnik_Prilog_2.docx)</vt:lpwstr>
  </property>
  <property fmtid="{D5CDD505-2E9C-101B-9397-08002B2CF9AE}" pid="4" name="CC_coloring">
    <vt:bool>true</vt:bool>
  </property>
  <property fmtid="{D5CDD505-2E9C-101B-9397-08002B2CF9AE}" pid="5" name="BrojStranica">
    <vt:i4>2</vt:i4>
  </property>
</Properties>
</file>