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F916FD" w:rsidR="00F916FD" w:rsidP="00F916FD" w:rsidRDefault="00F916FD" w14:paraId="bf93250" w14:textId="bf93250">
      <w:pPr>
        <w:jc w:val="right"/>
        <w15:collapsed w:val="false"/>
        <w:rPr>
          <w:rFonts w:ascii="Arial" w:hAnsi="Arial" w:cs="Arial"/>
        </w:rPr>
      </w:pPr>
      <w:bookmarkStart w:name="_GoBack" w:id="0"/>
      <w:bookmarkEnd w:id="0"/>
      <w:r w:rsidRPr="00F916FD">
        <w:rPr>
          <w:rFonts w:ascii="Arial" w:hAnsi="Arial" w:cs="Arial"/>
        </w:rPr>
        <w:t>Obrazac 1.</w:t>
      </w:r>
    </w:p>
    <w:p w:rsidRPr="00F916FD" w:rsidR="00F916FD" w:rsidP="00F916FD" w:rsidRDefault="00F916FD">
      <w:pPr>
        <w:jc w:val="right"/>
        <w:rPr>
          <w:rFonts w:ascii="Arial" w:hAnsi="Arial" w:cs="Arial"/>
        </w:rPr>
      </w:pPr>
    </w:p>
    <w:p w:rsidRPr="00F916FD" w:rsidR="00F916FD" w:rsidP="00F916FD" w:rsidRDefault="00F916FD">
      <w:pPr>
        <w:jc w:val="center"/>
        <w:rPr>
          <w:rFonts w:ascii="Arial" w:hAnsi="Arial" w:cs="Arial"/>
          <w:b/>
        </w:rPr>
      </w:pPr>
      <w:r w:rsidRPr="00F916FD">
        <w:rPr>
          <w:rFonts w:ascii="Arial" w:hAnsi="Arial" w:cs="Arial"/>
          <w:b/>
        </w:rPr>
        <w:t>ZAHTJEV</w:t>
      </w:r>
    </w:p>
    <w:p w:rsidRPr="00F916FD" w:rsidR="00F916FD" w:rsidP="00F916FD" w:rsidRDefault="00F916FD">
      <w:pPr>
        <w:jc w:val="center"/>
        <w:rPr>
          <w:rFonts w:ascii="Arial" w:hAnsi="Arial" w:cs="Arial"/>
          <w:b/>
        </w:rPr>
      </w:pPr>
      <w:r w:rsidRPr="00F916FD">
        <w:rPr>
          <w:rFonts w:ascii="Arial" w:hAnsi="Arial" w:cs="Arial"/>
          <w:b/>
        </w:rPr>
        <w:t>ZA IZDAVANJE PRESLIKE SPISA ILI DIJELOVA SPISA</w:t>
      </w:r>
    </w:p>
    <w:p w:rsidRPr="00F916FD" w:rsidR="00F916FD" w:rsidP="00F916FD" w:rsidRDefault="00F916FD">
      <w:pPr>
        <w:jc w:val="center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Podnositelj/OIB ___________________________________________________________</w:t>
      </w:r>
    </w:p>
    <w:p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Broj</w:t>
      </w:r>
      <w:r>
        <w:rPr>
          <w:rFonts w:ascii="Arial" w:hAnsi="Arial" w:cs="Arial"/>
        </w:rPr>
        <w:t xml:space="preserve"> predmeta: 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Moli se preslika stranica (napisati redni broj stranice iz sudskog spisa ili naziv dijela spisa)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u ____________primjerku/a, ukupno ________________ stranica, formata ________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što čini uk</w:t>
      </w:r>
      <w:r>
        <w:rPr>
          <w:rFonts w:ascii="Arial" w:hAnsi="Arial" w:cs="Arial"/>
        </w:rPr>
        <w:t>upan iznos od _____________ eura</w:t>
      </w:r>
      <w:r w:rsidRPr="00F916FD">
        <w:rPr>
          <w:rFonts w:ascii="Arial" w:hAnsi="Arial" w:cs="Arial"/>
        </w:rPr>
        <w:t>.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</w:p>
    <w:p w:rsidRPr="00F916FD" w:rsidR="00F916FD" w:rsidP="00F916FD" w:rsidRDefault="00F916FD">
      <w:pPr>
        <w:ind w:firstLine="360"/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Plaćanje će se izvršiti uplatom na žiro-račun suda IBAN HR1123900011100014399, model HR 00, poziv na broj 74610670107, opis plaćanja: preslika u predmetu broj ______________ .</w:t>
      </w:r>
    </w:p>
    <w:p w:rsidRPr="00F916FD" w:rsidR="00F916FD" w:rsidP="00F916FD" w:rsidRDefault="00F916FD">
      <w:pPr>
        <w:pStyle w:val="Odlomakpopisa"/>
        <w:rPr>
          <w:rFonts w:ascii="Arial" w:hAnsi="Arial" w:cs="Arial"/>
        </w:rPr>
      </w:pP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NAPOMENA: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Primjerak dokaza o podmirenju troškova za presliku uručiti službeniku u prijemnoj pisarnici. Po dostavi dokaza o izvršenoj uplati izvršit će se preslika traženog.</w:t>
      </w: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  <w:t>Za podnositelja:</w:t>
      </w: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</w:r>
      <w:r w:rsidRPr="00F916FD">
        <w:rPr>
          <w:rFonts w:ascii="Arial" w:hAnsi="Arial" w:cs="Arial"/>
        </w:rPr>
        <w:tab/>
        <w:t>________________________</w:t>
      </w: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</w:p>
    <w:p w:rsidRPr="00F916FD" w:rsidR="00F916FD" w:rsidP="00F916FD" w:rsidRDefault="00F916FD">
      <w:pPr>
        <w:ind w:left="360"/>
        <w:jc w:val="both"/>
        <w:rPr>
          <w:rFonts w:ascii="Arial" w:hAnsi="Arial" w:cs="Arial"/>
        </w:rPr>
      </w:pPr>
    </w:p>
    <w:p w:rsidRPr="00F916FD" w:rsidR="00F916FD" w:rsidP="00F916FD" w:rsidRDefault="00F916FD">
      <w:pPr>
        <w:jc w:val="both"/>
        <w:rPr>
          <w:rFonts w:ascii="Arial" w:hAnsi="Arial" w:cs="Arial"/>
        </w:rPr>
      </w:pPr>
      <w:r w:rsidRPr="00F916FD">
        <w:rPr>
          <w:rFonts w:ascii="Arial" w:hAnsi="Arial" w:cs="Arial"/>
        </w:rPr>
        <w:t>NAPOMENA:</w:t>
      </w:r>
    </w:p>
    <w:p w:rsidRPr="00F027A1" w:rsidR="00F916FD" w:rsidP="00F916FD" w:rsidRDefault="00F916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27A1">
        <w:rPr>
          <w:rFonts w:ascii="Arial" w:hAnsi="Arial" w:cs="Arial"/>
          <w:sz w:val="24"/>
          <w:szCs w:val="24"/>
        </w:rPr>
        <w:t>Sukladno Odluci ministra pravosuđa i uprave Klasa: 035/04/23-01/01, Urbroj:</w:t>
      </w:r>
      <w:r>
        <w:rPr>
          <w:rFonts w:ascii="Arial" w:hAnsi="Arial" w:cs="Arial"/>
          <w:sz w:val="24"/>
          <w:szCs w:val="24"/>
        </w:rPr>
        <w:t xml:space="preserve"> </w:t>
      </w:r>
      <w:r w:rsidRPr="00F027A1">
        <w:rPr>
          <w:rFonts w:ascii="Arial" w:hAnsi="Arial" w:cs="Arial"/>
          <w:sz w:val="24"/>
          <w:szCs w:val="24"/>
        </w:rPr>
        <w:t>514-03-02-01-01/01-23-02 od 30. listopada 2023. za prijepis, preslikavanje, umnožavanje, skeniranje i ispis te presnimavanje spisa odnosno dijelova spisa plaća se naknada i to:</w:t>
      </w:r>
    </w:p>
    <w:p w:rsidRPr="00F027A1" w:rsidR="00F916FD" w:rsidP="00F916FD" w:rsidRDefault="00F916F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027A1">
        <w:rPr>
          <w:rFonts w:ascii="Arial" w:hAnsi="Arial" w:cs="Arial"/>
          <w:sz w:val="24"/>
          <w:szCs w:val="24"/>
        </w:rPr>
        <w:t>prijepis, preslika, umnožavanje, skeniranje i ispis formata A4 jednostrano 0,13 eura</w:t>
      </w:r>
    </w:p>
    <w:p w:rsidRPr="00F027A1" w:rsidR="00F916FD" w:rsidP="00F916FD" w:rsidRDefault="00F916F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027A1">
        <w:rPr>
          <w:rFonts w:ascii="Arial" w:hAnsi="Arial" w:cs="Arial"/>
          <w:sz w:val="24"/>
          <w:szCs w:val="24"/>
        </w:rPr>
        <w:t>prijepis, preslika, umnožavanje, skeniranje i ispis formata A4 dvostrano 0,26 eura</w:t>
      </w:r>
    </w:p>
    <w:p w:rsidRPr="00F027A1" w:rsidR="00F916FD" w:rsidP="00F916FD" w:rsidRDefault="00F916F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027A1">
        <w:rPr>
          <w:rFonts w:ascii="Arial" w:hAnsi="Arial" w:cs="Arial"/>
          <w:sz w:val="24"/>
          <w:szCs w:val="24"/>
        </w:rPr>
        <w:t>prijepis, preslika, umnožavanje, skeniranje i ispis formata A3 jednostrano 0,20 eura</w:t>
      </w:r>
    </w:p>
    <w:p w:rsidRPr="00F027A1" w:rsidR="00F916FD" w:rsidP="00F916FD" w:rsidRDefault="00F916F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027A1">
        <w:rPr>
          <w:rFonts w:ascii="Arial" w:hAnsi="Arial" w:cs="Arial"/>
          <w:sz w:val="24"/>
          <w:szCs w:val="24"/>
        </w:rPr>
        <w:t>prijepis, preslika, umnožavanje, skeniranje i ispis formata A4 dvostrano 0,40 eura</w:t>
      </w:r>
    </w:p>
    <w:p w:rsidRPr="00F916FD" w:rsidR="00F916FD" w:rsidP="00F916FD" w:rsidRDefault="00F91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916FD">
        <w:rPr>
          <w:rFonts w:ascii="Arial" w:hAnsi="Arial" w:cs="Arial"/>
        </w:rPr>
        <w:t>presnimavanje audio-video snimke na optičkom mediju 1,59 eura</w:t>
      </w:r>
    </w:p>
    <w:p w:rsidRPr="00F916FD" w:rsidR="00F916FD" w:rsidP="00F916FD" w:rsidRDefault="00F916FD">
      <w:pPr>
        <w:pStyle w:val="Bezproreda"/>
        <w:jc w:val="both"/>
        <w:rPr>
          <w:rFonts w:ascii="Arial" w:hAnsi="Arial" w:cs="Arial"/>
        </w:rPr>
      </w:pPr>
    </w:p>
    <w:p w:rsidR="00282F95" w:rsidRDefault="00282F95"/>
    <w:sectPr w:rsidR="00282F95" w:rsidSect="00D81129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000000" w:rsidRDefault="00A07018">
      <w:r>
        <w:separator/>
      </w:r>
    </w:p>
  </w:endnote>
  <w:endnote w:type="continuationSeparator" w:id="0">
    <w:p w:rsidR="00000000" w:rsidRDefault="00A07018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1271307128"/>
      <w:docPartObj>
        <w:docPartGallery w:val="Page Numbers (Bottom of Page)"/>
        <w:docPartUnique/>
      </w:docPartObj>
    </w:sdtPr>
    <w:sdtEndPr/>
    <w:sdtContent>
      <w:p w:rsidR="00A611E4" w:rsidRDefault="00F916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18">
          <w:rPr>
            <w:noProof/>
          </w:rPr>
          <w:t>1</w:t>
        </w:r>
        <w:r>
          <w:fldChar w:fldCharType="end"/>
        </w:r>
      </w:p>
    </w:sdtContent>
  </w:sdt>
  <w:p w:rsidR="00A611E4" w:rsidRDefault="00A07018">
    <w:pPr>
      <w:pStyle w:val="Podnoje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000000" w:rsidRDefault="00A07018">
      <w:r>
        <w:separator/>
      </w:r>
    </w:p>
  </w:footnote>
  <w:footnote w:type="continuationSeparator" w:id="0">
    <w:p w:rsidR="00000000" w:rsidRDefault="00A07018"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76C3484"/>
    <w:multiLevelType w:val="hybridMultilevel"/>
    <w:tmpl w:val="51082E06"/>
    <w:lvl w:ilvl="0" w:tplc="17068AB4">
      <w:start w:val="1"/>
      <w:numFmt w:val="upperRoman"/>
      <w:lvlText w:val="%1."/>
      <w:lvlJc w:val="left"/>
      <w:pPr>
        <w:ind w:left="1425" w:hanging="720"/>
      </w:pPr>
      <w:rPr>
        <w:rFonts w:hint="default" w:ascii="Arial" w:hAnsi="Arial" w:cs="Arial"/>
        <w:sz w:val="24"/>
        <w:szCs w:val="24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C361DB"/>
    <w:multiLevelType w:val="hybridMultilevel"/>
    <w:tmpl w:val="0A6C3568"/>
    <w:lvl w:ilvl="0" w:tplc="DF2E9596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cs="Times New Roman" w:eastAsiaTheme="minorEastAsia"/>
      </w:rPr>
    </w:lvl>
    <w:lvl w:ilvl="1" w:tplc="041A0003" w:tentative="true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2">
    <w:nsid w:val="315A0474"/>
    <w:multiLevelType w:val="hybridMultilevel"/>
    <w:tmpl w:val="6AEC6658"/>
    <w:lvl w:ilvl="0" w:tplc="8D30D7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921B5D"/>
    <w:multiLevelType w:val="hybridMultilevel"/>
    <w:tmpl w:val="C87AA228"/>
    <w:lvl w:ilvl="0" w:tplc="565C987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eastAsiaTheme="minorEastAsia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F56E0A"/>
    <w:multiLevelType w:val="hybridMultilevel"/>
    <w:tmpl w:val="C0A6510E"/>
    <w:lvl w:ilvl="0" w:tplc="DB76DAC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9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D"/>
    <w:rsid w:val="00282F95"/>
    <w:rsid w:val="00A07018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F916F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Bezproreda">
    <w:name w:val="No Spacing"/>
    <w:uiPriority w:val="1"/>
    <w:qFormat/>
    <w:rsid w:val="00F916FD"/>
    <w:pPr>
      <w:spacing w:after="0" w:line="240" w:lineRule="auto"/>
    </w:pPr>
    <w:rPr>
      <w:rFonts w:eastAsiaTheme="minorEastAsia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F916F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uiPriority w:val="99"/>
    <w:rsid w:val="00F916FD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16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16F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F916FD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07018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A07018"/>
    <w:rPr>
      <w:rFonts w:ascii="Times New Roman" w:hAnsi="Times New Roman" w:cs="Times New Roman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A07018"/>
    <w:rPr>
      <w:rFonts w:ascii="Arial" w:hAnsi="Arial" w:cs="Arial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A07018"/>
    <w:rPr>
      <w:rFonts w:ascii="Arial" w:hAnsi="Arial" w:cs="Arial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A07018"/>
    <w:rPr>
      <w:rFonts w:ascii="Arial" w:hAnsi="Arial" w:cs="Arial"/>
      <w:sz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F916F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Bezproreda" w:type="paragraph">
    <w:name w:val="No Spacing"/>
    <w:uiPriority w:val="1"/>
    <w:qFormat/>
    <w:rsid w:val="00F916FD"/>
    <w:pPr>
      <w:spacing w:after="0" w:line="240" w:lineRule="auto"/>
    </w:pPr>
    <w:rPr>
      <w:rFonts w:eastAsiaTheme="minorEastAsia"/>
      <w:lang w:eastAsia="ja-JP"/>
    </w:rPr>
  </w:style>
  <w:style w:styleId="Podnoje" w:type="paragraph">
    <w:name w:val="footer"/>
    <w:basedOn w:val="Normal"/>
    <w:link w:val="PodnojeChar"/>
    <w:uiPriority w:val="99"/>
    <w:unhideWhenUsed/>
    <w:rsid w:val="00F916FD"/>
    <w:pPr>
      <w:tabs>
        <w:tab w:pos="4536" w:val="center"/>
        <w:tab w:pos="9072" w:val="right"/>
      </w:tabs>
    </w:pPr>
  </w:style>
  <w:style w:customStyle="1" w:styleId="PodnojeChar" w:type="character">
    <w:name w:val="Podnožje Char"/>
    <w:basedOn w:val="Zadanifontodlomka"/>
    <w:link w:val="Podnoje"/>
    <w:uiPriority w:val="99"/>
    <w:rsid w:val="00F916FD"/>
    <w:rPr>
      <w:rFonts w:ascii="Times New Roman" w:cs="Times New Roman" w:eastAsia="Times New Roman" w:hAnsi="Times New Roman"/>
      <w:sz w:val="24"/>
      <w:szCs w:val="24"/>
      <w:lang w:eastAsia="hr-HR"/>
    </w:rPr>
  </w:style>
  <w:style w:styleId="Odlomakpopisa" w:type="paragraph">
    <w:name w:val="List Paragraph"/>
    <w:basedOn w:val="Normal"/>
    <w:uiPriority w:val="34"/>
    <w:qFormat/>
    <w:rsid w:val="00F916FD"/>
    <w:pPr>
      <w:ind w:left="720"/>
      <w:contextualSpacing/>
    </w:pPr>
  </w:style>
  <w:style w:styleId="Zaglavlje" w:type="paragraph">
    <w:name w:val="header"/>
    <w:basedOn w:val="Normal"/>
    <w:link w:val="ZaglavljeChar"/>
    <w:uiPriority w:val="99"/>
    <w:unhideWhenUsed/>
    <w:rsid w:val="00F916FD"/>
    <w:pPr>
      <w:tabs>
        <w:tab w:pos="4536" w:val="center"/>
        <w:tab w:pos="9072" w:val="right"/>
      </w:tabs>
    </w:pPr>
  </w:style>
  <w:style w:customStyle="1" w:styleId="ZaglavljeChar" w:type="character">
    <w:name w:val="Zaglavlje Char"/>
    <w:basedOn w:val="Zadanifontodlomka"/>
    <w:link w:val="Zaglavlje"/>
    <w:uiPriority w:val="99"/>
    <w:rsid w:val="00F916FD"/>
    <w:rPr>
      <w:rFonts w:ascii="Times New Roman" w:cs="Times New Roman" w:eastAsia="Times New Roman" w:hAnsi="Times New Roman"/>
      <w:sz w:val="24"/>
      <w:szCs w:val="24"/>
      <w:lang w:eastAsia="hr-HR"/>
    </w:rPr>
  </w:style>
  <w:style w:styleId="Tekstrezerviranogmjesta" w:type="character">
    <w:name w:val="Placeholder Text"/>
    <w:basedOn w:val="Zadanifontodlomka"/>
    <w:uiPriority w:val="99"/>
    <w:semiHidden/>
    <w:rsid w:val="00A07018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A07018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A07018"/>
    <w:rPr>
      <w:rFonts w:ascii="Arial" w:cs="Arial" w:hAnsi="Arial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A07018"/>
    <w:rPr>
      <w:rFonts w:ascii="Arial" w:cs="Arial" w:hAnsi="Arial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A07018"/>
    <w:rPr>
      <w:rFonts w:ascii="Arial" w:cs="Arial" w:hAnsi="Arial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theme/theme1.xml" Type="http://schemas.openxmlformats.org/officeDocument/2006/relationships/theme" Id="rId11"/><Relationship Target="settings.xml" Type="http://schemas.openxmlformats.org/officeDocument/2006/relationships/settings" Id="rId5"/><Relationship Target="fontTable.xml" Type="http://schemas.openxmlformats.org/officeDocument/2006/relationships/fontTable" Id="rId10"/><Relationship Target="stylesWithEffects.xml" Type="http://schemas.microsoft.com/office/2007/relationships/stylesWithEffects" Id="rId4"/><Relationship Target="footer1.xml" Type="http://schemas.openxmlformats.org/officeDocument/2006/relationships/foot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9. studenog 2023.</izvorni_sadrzaj>
    <derivirana_varijabla naziv="DomainObject.DatumDonosenjaOdluke_1">9. studenog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Siniša</izvorni_sadrzaj>
    <derivirana_varijabla naziv="DomainObject.DonositeljOdluke.Ime_1">Siniša</derivirana_varijabla>
  </DomainObject.DonositeljOdluke.Ime>
  <DomainObject.DonositeljOdluke.Prezime>
    <izvorni_sadrzaj>Orlić</izvorni_sadrzaj>
    <derivirana_varijabla naziv="DomainObject.DonositeljOdluke.Prezime_1">Orlić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786</izvorni_sadrzaj>
    <derivirana_varijabla naziv="DomainObject.Predmet.Broj_1">786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9. studenog 2023.</izvorni_sadrzaj>
    <derivirana_varijabla naziv="DomainObject.Predmet.DatumOsnivanja_1">9. studenog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Odluka o visini naknade za prijepis, preslikavanje, umnožavanje, 
skeniranje i ispis, te presnimavanje spisa, odnosno dijelova spisa</izvorni_sadrzaj>
    <derivirana_varijabla naziv="DomainObject.Predmet.Opis_1">Odluka o visini naknade za prijepis, preslikavanje, umnožavanje, 
skeniranje i ispis, te presnimavanje spisa, odnosno dijelova spisa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Su-786/2023</izvorni_sadrzaj>
    <derivirana_varijabla naziv="DomainObject.Predmet.OznakaBroj_1">Su-786/2023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16</izvorni_sadrzaj>
    <derivirana_varijabla naziv="DomainObject.Predmet.Referada.Prostorija.Naziv_1">soba 16</derivirana_varijabla>
  </DomainObject.Predmet.Referada.Prostorija.Naziv>
  <DomainObject.Predmet.Referada.Prostorija.Oznaka>
    <izvorni_sadrzaj>16</izvorni_sadrzaj>
    <derivirana_varijabla naziv="DomainObject.Predmet.Referada.Prostorija.Oznaka_1">16</derivirana_varijabla>
  </DomainObject.Predmet.Referada.Prostorija.Oznaka>
  <DomainObject.Predmet.Referada.Sud.Naziv>
    <izvorni_sadrzaj>Općinski sud u Sisku</izvorni_sadrzaj>
    <derivirana_varijabla naziv="DomainObject.Predmet.Referada.Sud.Naziv_1">Općinski sud u Sisku</derivirana_varijabla>
  </DomainObject.Predmet.Referada.Sud.Naziv>
  <DomainObject.Predmet.Referada.Sudac>
    <izvorni_sadrzaj>Siniša Orlić</izvorni_sadrzaj>
    <derivirana_varijabla naziv="DomainObject.Predmet.Referada.Sudac_1">Siniša Orlić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Preslika, prijepis, umnožavanje, skeniranje ,ispis i presnimavanje iz spisa</izvorni_sadrzaj>
    <derivirana_varijabla naziv="DomainObject.Predmet.StrankaFormated_1">  Preslika, prijepis, umnožavanje, skeniranje ,ispis i presnimavanje iz spisa</derivirana_varijabla>
  </DomainObject.Predmet.StrankaFormated>
  <DomainObject.Predmet.StrankaFormatedOIB>
    <izvorni_sadrzaj>  Preslika, prijepis, umnožavanje, skeniranje ,ispis i presnimavanje iz spisa</izvorni_sadrzaj>
    <derivirana_varijabla naziv="DomainObject.Predmet.StrankaFormatedOIB_1">  Preslika, prijepis, umnožavanje, skeniranje ,ispis i presnimavanje iz spisa</derivirana_varijabla>
  </DomainObject.Predmet.StrankaFormatedOIB>
  <DomainObject.Predmet.StrankaFormatedWithAdress>
    <izvorni_sadrzaj> Preslika, prijepis, umnožavanje, skeniranje ,ispis i presnimavanje iz spisa</izvorni_sadrzaj>
    <derivirana_varijabla naziv="DomainObject.Predmet.StrankaFormatedWithAdress_1"> Preslika, prijepis, umnožavanje, skeniranje ,ispis i presnimavanje iz spisa</derivirana_varijabla>
  </DomainObject.Predmet.StrankaFormatedWithAdress>
  <DomainObject.Predmet.StrankaFormatedWithAdressOIB>
    <izvorni_sadrzaj> Preslika, prijepis, umnožavanje, skeniranje ,ispis i presnimavanje iz spisa</izvorni_sadrzaj>
    <derivirana_varijabla naziv="DomainObject.Predmet.StrankaFormatedWithAdressOIB_1"> Preslika, prijepis, umnožavanje, skeniranje ,ispis i presnimavanje iz spisa</derivirana_varijabla>
  </DomainObject.Predmet.StrankaFormatedWithAdressOIB>
  <DomainObject.Predmet.StrankaWithAdress>
    <izvorni_sadrzaj>Preslika, prijepis, umnožavanje, skeniranje ,ispis i presnimavanje iz spisa </izvorni_sadrzaj>
    <derivirana_varijabla naziv="DomainObject.Predmet.StrankaWithAdress_1">Preslika, prijepis, umnožavanje, skeniranje ,ispis i presnimavanje iz spisa </derivirana_varijabla>
  </DomainObject.Predmet.StrankaWithAdress>
  <DomainObject.Predmet.StrankaWithAdressOIB>
    <izvorni_sadrzaj>Preslika, prijepis, umnožavanje, skeniranje ,ispis i presnimavanje iz spisa</izvorni_sadrzaj>
    <derivirana_varijabla naziv="DomainObject.Predmet.StrankaWithAdressOIB_1">Preslika, prijepis, umnožavanje, skeniranje ,ispis i presnimavanje iz spisa</derivirana_varijabla>
  </DomainObject.Predmet.StrankaWithAdressOIB>
  <DomainObject.Predmet.StrankaNazivFormated>
    <izvorni_sadrzaj>Preslika, prijepis, umnožavanje, skeniranje ,ispis i presnimavanje iz spisa</izvorni_sadrzaj>
    <derivirana_varijabla naziv="DomainObject.Predmet.StrankaNazivFormated_1">Preslika, prijepis, umnožavanje, skeniranje ,ispis i presnimavanje iz spisa</derivirana_varijabla>
  </DomainObject.Predmet.StrankaNazivFormated>
  <DomainObject.Predmet.StrankaNazivFormatedOIB>
    <izvorni_sadrzaj>Preslika, prijepis, umnožavanje, skeniranje ,ispis i presnimavanje iz spisa</izvorni_sadrzaj>
    <derivirana_varijabla naziv="DomainObject.Predmet.StrankaNazivFormatedOIB_1">Preslika, prijepis, umnožavanje, skeniranje ,ispis i presnimavanje iz spisa</derivirana_varijabla>
  </DomainObject.Predmet.StrankaNazivFormatedOIB>
  <DomainObject.Predmet.Sud.Adresa.Naselje>
    <izvorni_sadrzaj>Sisak</izvorni_sadrzaj>
    <derivirana_varijabla naziv="DomainObject.Predmet.Sud.Adresa.Naselje_1">Sisak</derivirana_varijabla>
  </DomainObject.Predmet.Sud.Adresa.Naselje>
  <DomainObject.Predmet.Sud.Adresa.NaseljeLokativ>
    <izvorni_sadrzaj>Sisku</izvorni_sadrzaj>
    <derivirana_varijabla naziv="DomainObject.Predmet.Sud.Adresa.NaseljeLokativ_1">Sisku</derivirana_varijabla>
  </DomainObject.Predmet.Sud.Adresa.NaseljeLokativ>
  <DomainObject.Predmet.Sud.Adresa.PostBroj>
    <izvorni_sadrzaj>44000</izvorni_sadrzaj>
    <derivirana_varijabla naziv="DomainObject.Predmet.Sud.Adresa.PostBroj_1">44000</derivirana_varijabla>
  </DomainObject.Predmet.Sud.Adresa.PostBroj>
  <DomainObject.Predmet.Sud.Adresa.UlicaIKBR>
    <izvorni_sadrzaj>Trg Ljudevita Posavskog 5</izvorni_sadrzaj>
    <derivirana_varijabla naziv="DomainObject.Predmet.Sud.Adresa.UlicaIKBR_1">Trg Ljudevita Posavskog 5</derivirana_varijabla>
  </DomainObject.Predmet.Sud.Adresa.UlicaIKBR>
  <DomainObject.Predmet.Sud.Naziv>
    <izvorni_sadrzaj>Općinski sud u Sisku</izvorni_sadrzaj>
    <derivirana_varijabla naziv="DomainObject.Predmet.Sud.Naziv_1">Općinski sud u Sisku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Sisku</izvorni_sadrzaj>
    <derivirana_varijabla naziv="DomainObject.Predmet.TrenutnaLokacijaSpisa.Sud.Naziv_1">Općinski sud u Sisku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>soba 17</izvorni_sadrzaj>
    <derivirana_varijabla naziv="DomainObject.Predmet.UstrojstvenaJedinicaVodi.Prostorija.Naziv_1">soba 17</derivirana_varijabla>
  </DomainObject.Predmet.UstrojstvenaJedinicaVodi.Prostorija.Naziv>
  <DomainObject.Predmet.UstrojstvenaJedinicaVodi.Prostorija.Oznaka>
    <izvorni_sadrzaj>17</izvorni_sadrzaj>
    <derivirana_varijabla naziv="DomainObject.Predmet.UstrojstvenaJedinicaVodi.Prostorija.Oznaka_1">17</derivirana_varijabla>
  </DomainObject.Predmet.UstrojstvenaJedinicaVodi.Prostorija.Oznaka>
  <DomainObject.Predmet.UstrojstvenaJedinicaVodi.Sud.Naziv>
    <izvorni_sadrzaj>Općinski sud u Sisku</izvorni_sadrzaj>
    <derivirana_varijabla naziv="DomainObject.Predmet.UstrojstvenaJedinicaVodi.Sud.Naziv_1">Općinski sud u Sisku</derivirana_varijabla>
  </DomainObject.Predmet.UstrojstvenaJedinicaVodi.Sud.Naziv>
  <DomainObject.Predmet.VrstaSpora.Naziv>
    <izvorni_sadrzaj>20. Opći akti, kolektivni ugovori</izvorni_sadrzaj>
    <derivirana_varijabla naziv="DomainObject.Predmet.VrstaSpora.Naziv_1">20. Opći akti, kolektivni ugovori</derivirana_varijabla>
  </DomainObject.Predmet.VrstaSpora.Naziv>
  <DomainObject.Predmet.Zapisnicar>
    <izvorni_sadrzaj>Selma Vidušek</izvorni_sadrzaj>
    <derivirana_varijabla naziv="DomainObject.Predmet.Zapisnicar_1">Selma Vidušek</derivirana_varijabla>
  </DomainObject.Predmet.Zapisnicar>
  <DomainObject.Predmet.StrankaListFormated>
    <izvorni_sadrzaj>
      <item>Preslika, prijepis, umnožavanje, skeniranje ,ispis i presnimavanje iz spisa</item>
    </izvorni_sadrzaj>
    <derivirana_varijabla naziv="DomainObject.Predmet.StrankaListFormated_1">
      <item>Preslika, prijepis, umnožavanje, skeniranje ,ispis i presnimavanje iz spisa</item>
    </derivirana_varijabla>
  </DomainObject.Predmet.StrankaListFormated>
  <DomainObject.Predmet.StrankaListFormatedOIB>
    <izvorni_sadrzaj>
      <item>Preslika, prijepis, umnožavanje, skeniranje ,ispis i presnimavanje iz spisa</item>
    </izvorni_sadrzaj>
    <derivirana_varijabla naziv="DomainObject.Predmet.StrankaListFormatedOIB_1">
      <item>Preslika, prijepis, umnožavanje, skeniranje ,ispis i presnimavanje iz spisa</item>
    </derivirana_varijabla>
  </DomainObject.Predmet.StrankaListFormatedOIB>
  <DomainObject.Predmet.StrankaListFormatedWithAdress>
    <izvorni_sadrzaj>
      <item>Preslika, prijepis, umnožavanje, skeniranje ,ispis i presnimavanje iz spisa</item>
    </izvorni_sadrzaj>
    <derivirana_varijabla naziv="DomainObject.Predmet.StrankaListFormatedWithAdress_1">
      <item>Preslika, prijepis, umnožavanje, skeniranje ,ispis i presnimavanje iz spisa</item>
    </derivirana_varijabla>
  </DomainObject.Predmet.StrankaListFormatedWithAdress>
  <DomainObject.Predmet.StrankaListFormatedWithAdressOIB>
    <izvorni_sadrzaj>
      <item>Preslika, prijepis, umnožavanje, skeniranje ,ispis i presnimavanje iz spisa</item>
    </izvorni_sadrzaj>
    <derivirana_varijabla naziv="DomainObject.Predmet.StrankaListFormatedWithAdressOIB_1">
      <item>Preslika, prijepis, umnožavanje, skeniranje ,ispis i presnimavanje iz spisa</item>
    </derivirana_varijabla>
  </DomainObject.Predmet.StrankaListFormatedWithAdressOIB>
  <DomainObject.Predmet.StrankaListNazivFormated>
    <izvorni_sadrzaj>
      <item>Preslika, prijepis, umnožavanje, skeniranje ,ispis i presnimavanje iz spisa</item>
    </izvorni_sadrzaj>
    <derivirana_varijabla naziv="DomainObject.Predmet.StrankaListNazivFormated_1">
      <item>Preslika, prijepis, umnožavanje, skeniranje ,ispis i presnimavanje iz spisa</item>
    </derivirana_varijabla>
  </DomainObject.Predmet.StrankaListNazivFormated>
  <DomainObject.Predmet.StrankaListNazivFormatedOIB>
    <izvorni_sadrzaj>
      <item>Preslika, prijepis, umnožavanje, skeniranje ,ispis i presnimavanje iz spisa</item>
    </izvorni_sadrzaj>
    <derivirana_varijabla naziv="DomainObject.Predmet.StrankaListNazivFormatedOIB_1">
      <item>Preslika, prijepis, umnožavanje, skeniranje ,ispis i presnimavanje iz spisa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9. studenog 2023.</izvorni_sadrzaj>
    <derivirana_varijabla naziv="DomainObject.Datum_1">9. studenog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Preslika, prijepis, umnožavanje, skeniranje ,ispis i presnimavanje iz spisa</izvorni_sadrzaj>
    <derivirana_varijabla naziv="DomainObject.Predmet.StrankaIDrugi_1">Preslika, prijepis, umnožavanje, skeniranje ,ispis i presnimavanje iz spisa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Preslika, prijepis, umnožavanje, skeniranje ,ispis i presnimavanje iz spisa</izvorni_sadrzaj>
    <derivirana_varijabla naziv="DomainObject.Predmet.StrankaIDrugiAdressOIB_1">Preslika, prijepis, umnožavanje, skeniranje ,ispis i presnimavanje iz spisa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Preslika, prijepis, umnožavanje, skeniranje ,ispis i presnimavanje iz spisa</item>
    </izvorni_sadrzaj>
    <derivirana_varijabla naziv="DomainObject.Predmet.SudioniciListNaziv_1">
      <item>Preslika, prijepis, umnožavanje, skeniranje ,ispis i presnimavanje iz spisa</item>
    </derivirana_varijabla>
  </DomainObject.Predmet.SudioniciListNaziv>
  <DomainObject.Predmet.SudioniciListAdressOIB>
    <izvorni_sadrzaj>
      <item>Preslika, prijepis, umnožavanje, skeniranje ,ispis i presnimavanje iz spisa</item>
    </izvorni_sadrzaj>
    <derivirana_varijabla naziv="DomainObject.Predmet.SudioniciListAdressOIB_1">
      <item>Preslika, prijepis, umnožavanje, skeniranje ,ispis i presnimavanje iz spisa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20</izvorni_sadrzaj>
    <derivirana_varijabla naziv="DomainObject.Predmet.BrojSaPocetkaNazivaVrsteSporaSuSpisa_1">20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9. studenog 2023.</izvorni_sadrzaj>
    <derivirana_varijabla naziv="DomainObject.Predmet.DatumPocetkaProcesa_1">9. studenog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izvorni_sadrzaj>
    <derivirana_varijabla naziv="DomainObject.NarodneNovineZkpList_1"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>MPRH</properties:Company>
  <properties:Pages>1</properties:Pages>
  <properties:Words>183</properties:Words>
  <properties:Characters>1451</properties:Characters>
  <properties:Lines>48</properties:Lines>
  <properties:Paragraphs>23</properties:Paragraphs>
  <properties:TotalTime>5</properties:TotalTime>
  <properties:ScaleCrop>false</properties:ScaleCrop>
  <properties:LinksUpToDate>false</properties:LinksUpToDate>
  <properties:CharactersWithSpaces>1630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2023-11-09T12:00:00Z</dcterms:created>
  <dc:creator>Sandra Pavešić</dc:creator>
  <cp:lastModifiedBy>Sandra Pavešić</cp:lastModifiedBy>
  <dcterms:modified xmlns:xsi="http://www.w3.org/2001/XMLSchema-instance" xsi:type="dcterms:W3CDTF">2023-11-09T12:07:00Z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Ostalo (Obrazac 1.docx)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