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DD81" w14:textId="77777777"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CA9A50" wp14:editId="1F8ED7AB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572E" w14:textId="77777777"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14:paraId="587F7E30" w14:textId="77777777"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14:paraId="2E18E8A8" w14:textId="77777777"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14:paraId="0CA23A1E" w14:textId="77777777"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14:paraId="469C5682" w14:textId="77777777"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14:paraId="76AF893F" w14:textId="77777777"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135CA" w14:textId="69548FAF"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F452CA">
        <w:rPr>
          <w:rFonts w:ascii="Arial" w:hAnsi="Arial" w:cs="Arial"/>
          <w:sz w:val="24"/>
          <w:szCs w:val="24"/>
        </w:rPr>
        <w:t>893</w:t>
      </w:r>
      <w:r w:rsidR="006B1751" w:rsidRPr="009C62AC">
        <w:rPr>
          <w:rFonts w:ascii="Arial" w:hAnsi="Arial" w:cs="Arial"/>
          <w:sz w:val="24"/>
          <w:szCs w:val="24"/>
        </w:rPr>
        <w:t>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</w:t>
      </w:r>
      <w:r w:rsidR="00F452CA">
        <w:rPr>
          <w:rFonts w:ascii="Arial" w:hAnsi="Arial" w:cs="Arial"/>
          <w:sz w:val="24"/>
          <w:szCs w:val="24"/>
        </w:rPr>
        <w:t>2</w:t>
      </w:r>
      <w:r w:rsidR="00382BE5">
        <w:rPr>
          <w:rFonts w:ascii="Arial" w:hAnsi="Arial" w:cs="Arial"/>
          <w:sz w:val="24"/>
          <w:szCs w:val="24"/>
        </w:rPr>
        <w:t>-</w:t>
      </w:r>
      <w:r w:rsidR="00A11D91">
        <w:rPr>
          <w:rFonts w:ascii="Arial" w:hAnsi="Arial" w:cs="Arial"/>
          <w:sz w:val="24"/>
          <w:szCs w:val="24"/>
        </w:rPr>
        <w:t>120</w:t>
      </w:r>
    </w:p>
    <w:p w14:paraId="45E9629F" w14:textId="410A0D0A"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A11D91">
        <w:rPr>
          <w:rFonts w:ascii="Arial" w:hAnsi="Arial" w:cs="Arial"/>
          <w:sz w:val="24"/>
          <w:szCs w:val="24"/>
        </w:rPr>
        <w:t>20</w:t>
      </w:r>
      <w:r w:rsidR="00D86644">
        <w:rPr>
          <w:rFonts w:ascii="Arial" w:hAnsi="Arial" w:cs="Arial"/>
          <w:sz w:val="24"/>
          <w:szCs w:val="24"/>
        </w:rPr>
        <w:t>. studenog</w:t>
      </w:r>
      <w:r w:rsidR="007F021F">
        <w:rPr>
          <w:rFonts w:ascii="Arial" w:hAnsi="Arial" w:cs="Arial"/>
          <w:sz w:val="24"/>
          <w:szCs w:val="24"/>
        </w:rPr>
        <w:t xml:space="preserve"> 202</w:t>
      </w:r>
      <w:r w:rsidR="00E54463">
        <w:rPr>
          <w:rFonts w:ascii="Arial" w:hAnsi="Arial" w:cs="Arial"/>
          <w:sz w:val="24"/>
          <w:szCs w:val="24"/>
        </w:rPr>
        <w:t>3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14:paraId="549BE5F0" w14:textId="1A4154C1" w:rsidR="00A06FD2" w:rsidRDefault="00A06FD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F6B21" w14:textId="71455F9C" w:rsidR="0098609C" w:rsidRPr="00527D46" w:rsidRDefault="0098609C" w:rsidP="0098609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7D46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527D46">
          <w:rPr>
            <w:rFonts w:ascii="Arial" w:hAnsi="Arial" w:cs="Arial"/>
            <w:sz w:val="24"/>
            <w:szCs w:val="24"/>
          </w:rPr>
          <w:t>30. st</w:t>
        </w:r>
      </w:smartTag>
      <w:r w:rsidRPr="00527D46">
        <w:rPr>
          <w:rFonts w:ascii="Arial" w:hAnsi="Arial" w:cs="Arial"/>
          <w:sz w:val="24"/>
          <w:szCs w:val="24"/>
        </w:rPr>
        <w:t xml:space="preserve">. </w:t>
      </w:r>
      <w:r w:rsidR="00A11D91">
        <w:rPr>
          <w:rFonts w:ascii="Arial" w:hAnsi="Arial" w:cs="Arial"/>
          <w:sz w:val="24"/>
          <w:szCs w:val="24"/>
        </w:rPr>
        <w:t>1</w:t>
      </w:r>
      <w:r w:rsidRPr="00527D46">
        <w:rPr>
          <w:rFonts w:ascii="Arial" w:hAnsi="Arial" w:cs="Arial"/>
          <w:sz w:val="24"/>
          <w:szCs w:val="24"/>
        </w:rPr>
        <w:t xml:space="preserve">., </w:t>
      </w:r>
      <w:r w:rsidR="007E53C7">
        <w:rPr>
          <w:rFonts w:ascii="Arial" w:hAnsi="Arial" w:cs="Arial"/>
          <w:sz w:val="24"/>
          <w:szCs w:val="24"/>
        </w:rPr>
        <w:t xml:space="preserve">čl. </w:t>
      </w:r>
      <w:r w:rsidRPr="00527D46">
        <w:rPr>
          <w:rFonts w:ascii="Arial" w:hAnsi="Arial" w:cs="Arial"/>
          <w:sz w:val="24"/>
          <w:szCs w:val="24"/>
        </w:rPr>
        <w:t xml:space="preserve">31. st. </w:t>
      </w:r>
      <w:r w:rsidR="00E54463">
        <w:rPr>
          <w:rFonts w:ascii="Arial" w:hAnsi="Arial" w:cs="Arial"/>
          <w:sz w:val="24"/>
          <w:szCs w:val="24"/>
        </w:rPr>
        <w:t>1</w:t>
      </w:r>
      <w:r w:rsidRPr="00527D46">
        <w:rPr>
          <w:rFonts w:ascii="Arial" w:hAnsi="Arial" w:cs="Arial"/>
          <w:sz w:val="24"/>
          <w:szCs w:val="24"/>
        </w:rPr>
        <w:t xml:space="preserve">. i čl. </w:t>
      </w:r>
      <w:smartTag w:uri="urn:schemas-microsoft-com:office:smarttags" w:element="metricconverter">
        <w:smartTagPr>
          <w:attr w:name="ProductID" w:val="10. st"/>
        </w:smartTagPr>
        <w:r w:rsidRPr="00527D46">
          <w:rPr>
            <w:rFonts w:ascii="Arial" w:hAnsi="Arial" w:cs="Arial"/>
            <w:sz w:val="24"/>
            <w:szCs w:val="24"/>
          </w:rPr>
          <w:t>10. st</w:t>
        </w:r>
      </w:smartTag>
      <w:r w:rsidRPr="00527D46">
        <w:rPr>
          <w:rFonts w:ascii="Arial" w:hAnsi="Arial" w:cs="Arial"/>
          <w:sz w:val="24"/>
          <w:szCs w:val="24"/>
        </w:rPr>
        <w:t xml:space="preserve">. 1. Zakona o sudovima </w:t>
      </w:r>
      <w:r w:rsidRPr="00527D46">
        <w:rPr>
          <w:rFonts w:ascii="Arial" w:hAnsi="Arial" w:cs="Arial"/>
          <w:sz w:val="24"/>
          <w:szCs w:val="24"/>
          <w:lang w:val="it-IT"/>
        </w:rPr>
        <w:t>(</w:t>
      </w:r>
      <w:r w:rsidRPr="00527D46">
        <w:rPr>
          <w:rFonts w:ascii="Arial" w:hAnsi="Arial" w:cs="Arial"/>
          <w:sz w:val="24"/>
          <w:szCs w:val="24"/>
        </w:rPr>
        <w:t>„Narodne novine“ broj 28/13, 33/15, 82/15, 82/16, 67/18, 126/19</w:t>
      </w:r>
      <w:r w:rsidR="007F021F">
        <w:rPr>
          <w:rFonts w:ascii="Arial" w:hAnsi="Arial" w:cs="Arial"/>
          <w:sz w:val="24"/>
          <w:szCs w:val="24"/>
        </w:rPr>
        <w:t>, 130</w:t>
      </w:r>
      <w:r w:rsidR="00ED1F69">
        <w:rPr>
          <w:rFonts w:ascii="Arial" w:hAnsi="Arial" w:cs="Arial"/>
          <w:sz w:val="24"/>
          <w:szCs w:val="24"/>
        </w:rPr>
        <w:t>/</w:t>
      </w:r>
      <w:r w:rsidR="007F021F">
        <w:rPr>
          <w:rFonts w:ascii="Arial" w:hAnsi="Arial" w:cs="Arial"/>
          <w:sz w:val="24"/>
          <w:szCs w:val="24"/>
        </w:rPr>
        <w:t>20</w:t>
      </w:r>
      <w:r w:rsidR="00F452CA">
        <w:rPr>
          <w:rFonts w:ascii="Arial" w:hAnsi="Arial" w:cs="Arial"/>
          <w:sz w:val="24"/>
          <w:szCs w:val="24"/>
        </w:rPr>
        <w:t>, 21/22, 60/22</w:t>
      </w:r>
      <w:r w:rsidR="00E54463">
        <w:rPr>
          <w:rFonts w:ascii="Arial" w:hAnsi="Arial" w:cs="Arial"/>
          <w:sz w:val="24"/>
          <w:szCs w:val="24"/>
        </w:rPr>
        <w:t>, 16/23</w:t>
      </w:r>
      <w:r w:rsidRPr="00527D46">
        <w:rPr>
          <w:rFonts w:ascii="Arial" w:hAnsi="Arial" w:cs="Arial"/>
          <w:sz w:val="24"/>
          <w:szCs w:val="24"/>
        </w:rPr>
        <w:t>) i čl. 24.</w:t>
      </w:r>
      <w:r w:rsidR="001A21F3">
        <w:rPr>
          <w:rFonts w:ascii="Arial" w:hAnsi="Arial" w:cs="Arial"/>
          <w:sz w:val="24"/>
          <w:szCs w:val="24"/>
        </w:rPr>
        <w:t>,</w:t>
      </w:r>
      <w:r w:rsidRPr="00527D46">
        <w:rPr>
          <w:rFonts w:ascii="Arial" w:hAnsi="Arial" w:cs="Arial"/>
          <w:sz w:val="24"/>
          <w:szCs w:val="24"/>
        </w:rPr>
        <w:t xml:space="preserve"> a u vezi s</w:t>
      </w:r>
      <w:r w:rsidR="00B24482">
        <w:rPr>
          <w:rFonts w:ascii="Arial" w:hAnsi="Arial" w:cs="Arial"/>
          <w:sz w:val="24"/>
          <w:szCs w:val="24"/>
        </w:rPr>
        <w:t xml:space="preserve"> odredbom </w:t>
      </w:r>
      <w:r w:rsidRPr="00527D46">
        <w:rPr>
          <w:rFonts w:ascii="Arial" w:hAnsi="Arial" w:cs="Arial"/>
          <w:sz w:val="24"/>
          <w:szCs w:val="24"/>
        </w:rPr>
        <w:t>čl. 2</w:t>
      </w:r>
      <w:r w:rsidR="001A21F3">
        <w:rPr>
          <w:rFonts w:ascii="Arial" w:hAnsi="Arial" w:cs="Arial"/>
          <w:sz w:val="24"/>
          <w:szCs w:val="24"/>
        </w:rPr>
        <w:t>4</w:t>
      </w:r>
      <w:r w:rsidRPr="00527D46">
        <w:rPr>
          <w:rFonts w:ascii="Arial" w:hAnsi="Arial" w:cs="Arial"/>
          <w:sz w:val="24"/>
          <w:szCs w:val="24"/>
        </w:rPr>
        <w:t>. Sudskog poslovnika („Narodne novine“ broj 37/14, 49/14, 8/15, 35/15, 123/15, 45/16, 29/17, 33/17 - ispravak, 34/17, 57/17, 101/18, 119/18, 81/19, 128/19, 39/20, 47/20, 138/20, 147/20</w:t>
      </w:r>
      <w:r w:rsidR="001E29F9" w:rsidRPr="00527D46">
        <w:rPr>
          <w:rFonts w:ascii="Arial" w:hAnsi="Arial" w:cs="Arial"/>
          <w:sz w:val="24"/>
          <w:szCs w:val="24"/>
        </w:rPr>
        <w:t>, 70/21</w:t>
      </w:r>
      <w:r w:rsidR="00527D46" w:rsidRPr="00527D46">
        <w:rPr>
          <w:rFonts w:ascii="Arial" w:hAnsi="Arial" w:cs="Arial"/>
          <w:sz w:val="24"/>
          <w:szCs w:val="24"/>
        </w:rPr>
        <w:t>, 99/21</w:t>
      </w:r>
      <w:r w:rsidR="00F452CA">
        <w:rPr>
          <w:rFonts w:ascii="Arial" w:hAnsi="Arial" w:cs="Arial"/>
          <w:sz w:val="24"/>
          <w:szCs w:val="24"/>
        </w:rPr>
        <w:t>, 99/21, 145/21, 23/22</w:t>
      </w:r>
      <w:r w:rsidR="00D86644">
        <w:rPr>
          <w:rFonts w:ascii="Arial" w:hAnsi="Arial" w:cs="Arial"/>
          <w:sz w:val="24"/>
          <w:szCs w:val="24"/>
        </w:rPr>
        <w:t>, 12/23, 122/23</w:t>
      </w:r>
      <w:r w:rsidRPr="00527D46">
        <w:rPr>
          <w:rFonts w:ascii="Arial" w:hAnsi="Arial" w:cs="Arial"/>
          <w:sz w:val="24"/>
          <w:szCs w:val="24"/>
        </w:rPr>
        <w:t xml:space="preserve">) te odredbe </w:t>
      </w:r>
      <w:r w:rsidR="00901154">
        <w:rPr>
          <w:rFonts w:ascii="Arial" w:hAnsi="Arial" w:cs="Arial"/>
          <w:sz w:val="24"/>
          <w:szCs w:val="24"/>
        </w:rPr>
        <w:t>čl.</w:t>
      </w:r>
      <w:r w:rsidRPr="00527D46">
        <w:rPr>
          <w:rFonts w:ascii="Arial" w:hAnsi="Arial" w:cs="Arial"/>
          <w:sz w:val="24"/>
          <w:szCs w:val="24"/>
        </w:rPr>
        <w:t xml:space="preserve"> 24. Pravilnika o radu u sustavu eSpis ("Narodne novine" broj 35/15, 123/15, 45/16, 29/17, 112/17, 119/18, 39/20, 138/20, 147/20</w:t>
      </w:r>
      <w:r w:rsidR="001E29F9" w:rsidRPr="00527D46">
        <w:rPr>
          <w:rFonts w:ascii="Arial" w:hAnsi="Arial" w:cs="Arial"/>
          <w:sz w:val="24"/>
          <w:szCs w:val="24"/>
        </w:rPr>
        <w:t>, 70/21</w:t>
      </w:r>
      <w:r w:rsidR="00F452CA">
        <w:rPr>
          <w:rFonts w:ascii="Arial" w:hAnsi="Arial" w:cs="Arial"/>
          <w:sz w:val="24"/>
          <w:szCs w:val="24"/>
        </w:rPr>
        <w:t>, 99/21, 145/21, 23/22</w:t>
      </w:r>
      <w:r w:rsidRPr="00527D46">
        <w:rPr>
          <w:rFonts w:ascii="Arial" w:hAnsi="Arial" w:cs="Arial"/>
          <w:sz w:val="24"/>
          <w:szCs w:val="24"/>
        </w:rPr>
        <w:t xml:space="preserve">), </w:t>
      </w:r>
      <w:r w:rsidR="00E54463">
        <w:rPr>
          <w:rFonts w:ascii="Arial" w:hAnsi="Arial" w:cs="Arial"/>
          <w:sz w:val="24"/>
          <w:szCs w:val="24"/>
        </w:rPr>
        <w:t xml:space="preserve">s obzirom na </w:t>
      </w:r>
      <w:r w:rsidR="008F0C92">
        <w:rPr>
          <w:rFonts w:ascii="Arial" w:hAnsi="Arial" w:cs="Arial"/>
          <w:sz w:val="24"/>
          <w:szCs w:val="24"/>
        </w:rPr>
        <w:t xml:space="preserve">prestanak radnog odnosa sudskoj savjetnici </w:t>
      </w:r>
      <w:r w:rsidR="00CD33A7">
        <w:rPr>
          <w:rFonts w:ascii="Arial" w:hAnsi="Arial" w:cs="Arial"/>
          <w:sz w:val="24"/>
          <w:szCs w:val="24"/>
        </w:rPr>
        <w:t>Ivani Podolnjak</w:t>
      </w:r>
      <w:r w:rsidR="001A21F3">
        <w:rPr>
          <w:rFonts w:ascii="Arial" w:hAnsi="Arial" w:cs="Arial"/>
          <w:sz w:val="24"/>
          <w:szCs w:val="24"/>
        </w:rPr>
        <w:t xml:space="preserve"> 18. rujna 2023. </w:t>
      </w:r>
      <w:r w:rsidR="00CD33A7">
        <w:rPr>
          <w:rFonts w:ascii="Arial" w:hAnsi="Arial" w:cs="Arial"/>
          <w:sz w:val="24"/>
          <w:szCs w:val="24"/>
        </w:rPr>
        <w:t>i</w:t>
      </w:r>
      <w:r w:rsidR="008F0C92">
        <w:rPr>
          <w:rFonts w:ascii="Arial" w:hAnsi="Arial" w:cs="Arial"/>
          <w:sz w:val="24"/>
          <w:szCs w:val="24"/>
        </w:rPr>
        <w:t xml:space="preserve"> </w:t>
      </w:r>
      <w:r w:rsidR="00E54463">
        <w:rPr>
          <w:rFonts w:ascii="Arial" w:hAnsi="Arial" w:cs="Arial"/>
          <w:sz w:val="24"/>
          <w:szCs w:val="24"/>
        </w:rPr>
        <w:t xml:space="preserve">početak rada </w:t>
      </w:r>
      <w:r w:rsidR="00CD33A7">
        <w:rPr>
          <w:rFonts w:ascii="Arial" w:hAnsi="Arial" w:cs="Arial"/>
          <w:sz w:val="24"/>
          <w:szCs w:val="24"/>
        </w:rPr>
        <w:t>namještenika Ivana Šestaka</w:t>
      </w:r>
      <w:r w:rsidR="001A21F3">
        <w:rPr>
          <w:rFonts w:ascii="Arial" w:hAnsi="Arial" w:cs="Arial"/>
          <w:sz w:val="24"/>
          <w:szCs w:val="24"/>
        </w:rPr>
        <w:t xml:space="preserve"> 2. studenog 2023.</w:t>
      </w:r>
      <w:r w:rsidR="00CD33A7">
        <w:rPr>
          <w:rFonts w:ascii="Arial" w:hAnsi="Arial" w:cs="Arial"/>
          <w:sz w:val="24"/>
          <w:szCs w:val="24"/>
        </w:rPr>
        <w:t>, predsjednik</w:t>
      </w:r>
      <w:r w:rsidRPr="00527D46">
        <w:rPr>
          <w:rFonts w:ascii="Arial" w:eastAsia="Times New Roman" w:hAnsi="Arial" w:cs="Arial"/>
          <w:sz w:val="24"/>
          <w:szCs w:val="24"/>
        </w:rPr>
        <w:t xml:space="preserve"> V</w:t>
      </w:r>
      <w:r w:rsidR="00E54463">
        <w:rPr>
          <w:rFonts w:ascii="Arial" w:eastAsia="Times New Roman" w:hAnsi="Arial" w:cs="Arial"/>
          <w:sz w:val="24"/>
          <w:szCs w:val="24"/>
        </w:rPr>
        <w:t xml:space="preserve">isokog trgovačkog suda Republike Hrvatske </w:t>
      </w:r>
      <w:r w:rsidR="00A11D91">
        <w:rPr>
          <w:rFonts w:ascii="Arial" w:eastAsia="Times New Roman" w:hAnsi="Arial" w:cs="Arial"/>
          <w:sz w:val="24"/>
          <w:szCs w:val="24"/>
        </w:rPr>
        <w:t>Ivica Omazić</w:t>
      </w:r>
      <w:r w:rsidR="00CD33A7">
        <w:rPr>
          <w:rFonts w:ascii="Arial" w:eastAsia="Times New Roman" w:hAnsi="Arial" w:cs="Arial"/>
          <w:sz w:val="24"/>
          <w:szCs w:val="24"/>
        </w:rPr>
        <w:t xml:space="preserve"> </w:t>
      </w:r>
      <w:r w:rsidR="00A11D91">
        <w:rPr>
          <w:rFonts w:ascii="Arial" w:eastAsia="Times New Roman" w:hAnsi="Arial" w:cs="Arial"/>
          <w:sz w:val="24"/>
          <w:szCs w:val="24"/>
        </w:rPr>
        <w:t>20</w:t>
      </w:r>
      <w:r w:rsidR="00CD33A7">
        <w:rPr>
          <w:rFonts w:ascii="Arial" w:eastAsia="Times New Roman" w:hAnsi="Arial" w:cs="Arial"/>
          <w:sz w:val="24"/>
          <w:szCs w:val="24"/>
        </w:rPr>
        <w:t>. studenog</w:t>
      </w:r>
      <w:r w:rsidRPr="00527D46">
        <w:rPr>
          <w:rFonts w:ascii="Arial" w:hAnsi="Arial" w:cs="Arial"/>
          <w:sz w:val="24"/>
          <w:szCs w:val="24"/>
        </w:rPr>
        <w:t xml:space="preserve"> 202</w:t>
      </w:r>
      <w:r w:rsidR="00E54463">
        <w:rPr>
          <w:rFonts w:ascii="Arial" w:hAnsi="Arial" w:cs="Arial"/>
          <w:sz w:val="24"/>
          <w:szCs w:val="24"/>
        </w:rPr>
        <w:t>3</w:t>
      </w:r>
      <w:r w:rsidRPr="00527D46">
        <w:rPr>
          <w:rFonts w:ascii="Arial" w:hAnsi="Arial" w:cs="Arial"/>
          <w:sz w:val="24"/>
          <w:szCs w:val="24"/>
        </w:rPr>
        <w:t>.</w:t>
      </w:r>
      <w:r w:rsidR="006F0200">
        <w:rPr>
          <w:rFonts w:ascii="Arial" w:hAnsi="Arial" w:cs="Arial"/>
          <w:sz w:val="24"/>
          <w:szCs w:val="24"/>
        </w:rPr>
        <w:t xml:space="preserve"> </w:t>
      </w:r>
      <w:r w:rsidR="00A11D91">
        <w:rPr>
          <w:rFonts w:ascii="Arial" w:hAnsi="Arial" w:cs="Arial"/>
          <w:sz w:val="24"/>
          <w:szCs w:val="24"/>
        </w:rPr>
        <w:t>utvrđuje</w:t>
      </w:r>
    </w:p>
    <w:p w14:paraId="2419BF86" w14:textId="7970F8A8" w:rsidR="008F0C92" w:rsidRDefault="008F0C9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04621" w14:textId="77777777" w:rsidR="00E834BE" w:rsidRDefault="00E834BE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A42DA" w14:textId="03951D5F" w:rsidR="009C62AC" w:rsidRPr="00C40A5B" w:rsidRDefault="00CD33A7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54463">
        <w:rPr>
          <w:rFonts w:ascii="Arial" w:hAnsi="Arial" w:cs="Arial"/>
          <w:b/>
          <w:sz w:val="24"/>
          <w:szCs w:val="24"/>
        </w:rPr>
        <w:t xml:space="preserve">. IZMJENU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="00D36187">
        <w:rPr>
          <w:rFonts w:ascii="Arial" w:hAnsi="Arial" w:cs="Arial"/>
          <w:b/>
          <w:sz w:val="24"/>
          <w:szCs w:val="24"/>
        </w:rPr>
        <w:t xml:space="preserve">EG </w:t>
      </w:r>
      <w:r w:rsidR="00F74815" w:rsidRPr="00C40A5B">
        <w:rPr>
          <w:rFonts w:ascii="Arial" w:hAnsi="Arial" w:cs="Arial"/>
          <w:b/>
          <w:sz w:val="24"/>
          <w:szCs w:val="24"/>
        </w:rPr>
        <w:t>RASPORED</w:t>
      </w:r>
      <w:r w:rsidR="00D36187">
        <w:rPr>
          <w:rFonts w:ascii="Arial" w:hAnsi="Arial" w:cs="Arial"/>
          <w:b/>
          <w:sz w:val="24"/>
          <w:szCs w:val="24"/>
        </w:rPr>
        <w:t>A</w:t>
      </w:r>
      <w:r w:rsidR="00F74815" w:rsidRPr="00C40A5B">
        <w:rPr>
          <w:rFonts w:ascii="Arial" w:hAnsi="Arial" w:cs="Arial"/>
          <w:b/>
          <w:sz w:val="24"/>
          <w:szCs w:val="24"/>
        </w:rPr>
        <w:t xml:space="preserve">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F452CA">
        <w:rPr>
          <w:rFonts w:ascii="Arial" w:hAnsi="Arial" w:cs="Arial"/>
          <w:b/>
          <w:sz w:val="24"/>
          <w:szCs w:val="24"/>
        </w:rPr>
        <w:t>3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14:paraId="0189A72C" w14:textId="78016812" w:rsidR="00A06FD2" w:rsidRDefault="00A06FD2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0277BE" w14:textId="77777777" w:rsidR="00E834BE" w:rsidRDefault="00E834BE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4AEA7E" w14:textId="2B339A28" w:rsidR="003E00EB" w:rsidRDefault="003E00EB" w:rsidP="003E00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0EB">
        <w:rPr>
          <w:rFonts w:ascii="Arial" w:hAnsi="Arial" w:cs="Arial"/>
          <w:sz w:val="24"/>
          <w:szCs w:val="24"/>
        </w:rPr>
        <w:t>Članak 1.</w:t>
      </w:r>
    </w:p>
    <w:p w14:paraId="75ADC9C5" w14:textId="77777777" w:rsidR="003E00EB" w:rsidRPr="003E00EB" w:rsidRDefault="003E00EB" w:rsidP="003E00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2B632C" w14:textId="4A06C91D" w:rsidR="003E00EB" w:rsidRPr="003E00EB" w:rsidRDefault="003E00E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0EB">
        <w:rPr>
          <w:rFonts w:ascii="Arial" w:hAnsi="Arial" w:cs="Arial"/>
          <w:sz w:val="24"/>
          <w:szCs w:val="24"/>
        </w:rPr>
        <w:t>U članku 17. dodaje se novi stav</w:t>
      </w:r>
      <w:r w:rsidR="0018392A">
        <w:rPr>
          <w:rFonts w:ascii="Arial" w:hAnsi="Arial" w:cs="Arial"/>
          <w:sz w:val="24"/>
          <w:szCs w:val="24"/>
        </w:rPr>
        <w:t xml:space="preserve">ci, 1. i 2. </w:t>
      </w:r>
      <w:r w:rsidRPr="003E00EB">
        <w:rPr>
          <w:rFonts w:ascii="Arial" w:hAnsi="Arial" w:cs="Arial"/>
          <w:sz w:val="24"/>
          <w:szCs w:val="24"/>
        </w:rPr>
        <w:t>koj</w:t>
      </w:r>
      <w:r>
        <w:rPr>
          <w:rFonts w:ascii="Arial" w:hAnsi="Arial" w:cs="Arial"/>
          <w:sz w:val="24"/>
          <w:szCs w:val="24"/>
        </w:rPr>
        <w:t>i</w:t>
      </w:r>
      <w:r w:rsidRPr="003E00EB">
        <w:rPr>
          <w:rFonts w:ascii="Arial" w:hAnsi="Arial" w:cs="Arial"/>
          <w:sz w:val="24"/>
          <w:szCs w:val="24"/>
        </w:rPr>
        <w:t xml:space="preserve"> glas</w:t>
      </w:r>
      <w:r w:rsidR="0018392A">
        <w:rPr>
          <w:rFonts w:ascii="Arial" w:hAnsi="Arial" w:cs="Arial"/>
          <w:sz w:val="24"/>
          <w:szCs w:val="24"/>
        </w:rPr>
        <w:t>e</w:t>
      </w:r>
      <w:r w:rsidRPr="003E00EB">
        <w:rPr>
          <w:rFonts w:ascii="Arial" w:hAnsi="Arial" w:cs="Arial"/>
          <w:sz w:val="24"/>
          <w:szCs w:val="24"/>
        </w:rPr>
        <w:t xml:space="preserve">: </w:t>
      </w:r>
    </w:p>
    <w:p w14:paraId="5016BB41" w14:textId="08A60F3E" w:rsidR="003E00EB" w:rsidRPr="00C40A5B" w:rsidRDefault="003E00EB" w:rsidP="003E00E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C40A5B">
        <w:rPr>
          <w:rFonts w:ascii="Arial" w:hAnsi="Arial" w:cs="Arial"/>
          <w:sz w:val="24"/>
          <w:szCs w:val="24"/>
        </w:rPr>
        <w:t>U Odjel za praćenje europskih propisa i sudske prakse Suda Europske unije i Europskog suda za ljudska prava raspoređuju se i viš</w:t>
      </w:r>
      <w:r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sudsk</w:t>
      </w:r>
      <w:r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savjetni</w:t>
      </w:r>
      <w:r>
        <w:rPr>
          <w:rFonts w:ascii="Arial" w:hAnsi="Arial" w:cs="Arial"/>
          <w:sz w:val="24"/>
          <w:szCs w:val="24"/>
        </w:rPr>
        <w:t xml:space="preserve">ca Mirjana Lukić i </w:t>
      </w:r>
      <w:r w:rsidRPr="00C40A5B">
        <w:rPr>
          <w:rFonts w:ascii="Arial" w:hAnsi="Arial" w:cs="Arial"/>
          <w:sz w:val="24"/>
          <w:szCs w:val="24"/>
        </w:rPr>
        <w:t>sudsk</w:t>
      </w:r>
      <w:r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savjetnic</w:t>
      </w:r>
      <w:r>
        <w:rPr>
          <w:rFonts w:ascii="Arial" w:hAnsi="Arial" w:cs="Arial"/>
          <w:sz w:val="24"/>
          <w:szCs w:val="24"/>
        </w:rPr>
        <w:t>a Jelena Vučemilo Manojlovski</w:t>
      </w:r>
      <w:r w:rsidRPr="00C40A5B">
        <w:rPr>
          <w:rFonts w:ascii="Arial" w:hAnsi="Arial" w:cs="Arial"/>
          <w:sz w:val="24"/>
          <w:szCs w:val="24"/>
        </w:rPr>
        <w:t>.</w:t>
      </w:r>
    </w:p>
    <w:p w14:paraId="131A7A2B" w14:textId="77777777" w:rsidR="003E00EB" w:rsidRPr="00C40A5B" w:rsidRDefault="003E00EB" w:rsidP="003E00E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D7705" w14:textId="17C6FC30" w:rsidR="003E00EB" w:rsidRDefault="003E00EB" w:rsidP="003E00E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Sudski savjetnici raspoređeni u Odjel za praćenje europskih propisa i sudske prakse Suda Europske unije i Europskog suda za ljudska prava pomažu u radu sucima u tom Odjelu.</w:t>
      </w:r>
      <w:r w:rsidR="0018392A">
        <w:rPr>
          <w:rFonts w:ascii="Arial" w:hAnsi="Arial" w:cs="Arial"/>
          <w:sz w:val="24"/>
          <w:szCs w:val="24"/>
        </w:rPr>
        <w:t>“</w:t>
      </w:r>
    </w:p>
    <w:p w14:paraId="47C570FD" w14:textId="77777777" w:rsidR="0018392A" w:rsidRDefault="0018392A" w:rsidP="003E00E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8CBD1" w14:textId="6248D89E" w:rsidR="0018392A" w:rsidRPr="00C40A5B" w:rsidRDefault="0018392A" w:rsidP="003E00E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Dosadašnji stavak 1. postaje stavak 3.</w:t>
      </w:r>
    </w:p>
    <w:p w14:paraId="219EF4AC" w14:textId="4EECBD02" w:rsidR="003E00EB" w:rsidRPr="00C40A5B" w:rsidRDefault="003E00EB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A6A02" w14:textId="4F228CF2"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18392A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>.</w:t>
      </w:r>
    </w:p>
    <w:p w14:paraId="62818F17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BED44" w14:textId="1171B58A" w:rsidR="0018392A" w:rsidRDefault="0019530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12. Godišnjeg rasporeda poslova za 2023</w:t>
      </w:r>
      <w:r w:rsidR="00915594">
        <w:rPr>
          <w:rFonts w:ascii="Arial" w:hAnsi="Arial" w:cs="Arial"/>
          <w:sz w:val="24"/>
          <w:szCs w:val="24"/>
        </w:rPr>
        <w:t>.</w:t>
      </w:r>
      <w:r w:rsidR="00A21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Tablica POPIS REFERADA – EVIDEN</w:t>
      </w:r>
      <w:r w:rsidR="0018392A">
        <w:rPr>
          <w:rFonts w:ascii="Arial" w:hAnsi="Arial" w:cs="Arial"/>
          <w:sz w:val="24"/>
          <w:szCs w:val="24"/>
        </w:rPr>
        <w:t xml:space="preserve">CIJA u rubrici evidentičara Šimić Željka riječi: „31. PODOLNJAK, IVANA, sudska savjetnica“ </w:t>
      </w:r>
      <w:r w:rsidR="004A145C">
        <w:rPr>
          <w:rFonts w:ascii="Arial" w:hAnsi="Arial" w:cs="Arial"/>
          <w:sz w:val="24"/>
          <w:szCs w:val="24"/>
        </w:rPr>
        <w:t>brišu se.</w:t>
      </w:r>
    </w:p>
    <w:p w14:paraId="017A9458" w14:textId="09C20E22" w:rsidR="0018392A" w:rsidRDefault="0018392A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rubrici kod evidentičara ĆIRAKOVIĆ BRANKA riječ: „KOKETI“ zamjenjuje se riječ</w:t>
      </w:r>
      <w:r w:rsidR="0091471B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: „AKMADŽA“.</w:t>
      </w:r>
    </w:p>
    <w:p w14:paraId="5347DF72" w14:textId="5EFBB895" w:rsidR="0019530F" w:rsidRDefault="0019530F" w:rsidP="00A213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6671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D50082B" w14:textId="77777777" w:rsidR="0019530F" w:rsidRDefault="0019530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A2FBC" w14:textId="485BD59D" w:rsidR="0019530F" w:rsidRDefault="0019530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18. </w:t>
      </w:r>
      <w:r w:rsidR="001A164B">
        <w:rPr>
          <w:rFonts w:ascii="Arial" w:hAnsi="Arial" w:cs="Arial"/>
          <w:sz w:val="24"/>
          <w:szCs w:val="24"/>
        </w:rPr>
        <w:t xml:space="preserve">Godišnjeg rasporeda poslova za 2023. </w:t>
      </w:r>
      <w:r>
        <w:rPr>
          <w:rFonts w:ascii="Arial" w:hAnsi="Arial" w:cs="Arial"/>
          <w:sz w:val="24"/>
          <w:szCs w:val="24"/>
        </w:rPr>
        <w:t xml:space="preserve">u Tablici SASTAV VIJEĆA </w:t>
      </w:r>
      <w:r w:rsidR="00915594">
        <w:rPr>
          <w:rFonts w:ascii="Arial" w:hAnsi="Arial" w:cs="Arial"/>
          <w:sz w:val="24"/>
          <w:szCs w:val="24"/>
        </w:rPr>
        <w:t xml:space="preserve">kod 1. vijeća </w:t>
      </w:r>
      <w:r>
        <w:rPr>
          <w:rFonts w:ascii="Arial" w:hAnsi="Arial" w:cs="Arial"/>
          <w:sz w:val="24"/>
          <w:szCs w:val="24"/>
        </w:rPr>
        <w:t xml:space="preserve">u rubrici SUCI I SUDSKI SAVJETNICI </w:t>
      </w:r>
      <w:r w:rsidR="0018392A">
        <w:rPr>
          <w:rFonts w:ascii="Arial" w:hAnsi="Arial" w:cs="Arial"/>
          <w:sz w:val="24"/>
          <w:szCs w:val="24"/>
        </w:rPr>
        <w:t>riječi:</w:t>
      </w:r>
      <w:r>
        <w:rPr>
          <w:rFonts w:ascii="Arial" w:hAnsi="Arial" w:cs="Arial"/>
          <w:sz w:val="24"/>
          <w:szCs w:val="24"/>
        </w:rPr>
        <w:t xml:space="preserve"> "IVANA PODOLNJAK, </w:t>
      </w:r>
      <w:r w:rsidR="00A213A0">
        <w:rPr>
          <w:rFonts w:ascii="Arial" w:hAnsi="Arial" w:cs="Arial"/>
          <w:sz w:val="24"/>
          <w:szCs w:val="24"/>
        </w:rPr>
        <w:t xml:space="preserve">sudska savjetnica </w:t>
      </w:r>
      <w:r>
        <w:rPr>
          <w:rFonts w:ascii="Arial" w:hAnsi="Arial" w:cs="Arial"/>
          <w:sz w:val="24"/>
          <w:szCs w:val="24"/>
        </w:rPr>
        <w:t>(31.)</w:t>
      </w:r>
      <w:r w:rsidR="00914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="004A145C">
        <w:rPr>
          <w:rFonts w:ascii="Arial" w:hAnsi="Arial" w:cs="Arial"/>
          <w:sz w:val="24"/>
          <w:szCs w:val="24"/>
        </w:rPr>
        <w:t xml:space="preserve"> brišu se.</w:t>
      </w:r>
    </w:p>
    <w:p w14:paraId="16C5AD73" w14:textId="288774B1" w:rsidR="00241EFA" w:rsidRDefault="00241EFA" w:rsidP="0024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7CBE4" w14:textId="5235C216" w:rsidR="00814F6B" w:rsidRDefault="00797D2F" w:rsidP="0024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rubrici SUCI I SUDSKI SAVJETNICI, kod </w:t>
      </w:r>
      <w:r w:rsidR="0018392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814F6B">
        <w:rPr>
          <w:rFonts w:ascii="Arial" w:hAnsi="Arial" w:cs="Arial"/>
          <w:sz w:val="24"/>
          <w:szCs w:val="24"/>
        </w:rPr>
        <w:t xml:space="preserve">i 8. </w:t>
      </w:r>
      <w:r>
        <w:rPr>
          <w:rFonts w:ascii="Arial" w:hAnsi="Arial" w:cs="Arial"/>
          <w:sz w:val="24"/>
          <w:szCs w:val="24"/>
        </w:rPr>
        <w:t xml:space="preserve">vijeća </w:t>
      </w:r>
      <w:r w:rsidR="0018392A">
        <w:rPr>
          <w:rFonts w:ascii="Arial" w:hAnsi="Arial" w:cs="Arial"/>
          <w:sz w:val="24"/>
          <w:szCs w:val="24"/>
        </w:rPr>
        <w:t>riječ: „KOKETI“ zam</w:t>
      </w:r>
      <w:r w:rsidR="00814F6B">
        <w:rPr>
          <w:rFonts w:ascii="Arial" w:hAnsi="Arial" w:cs="Arial"/>
          <w:sz w:val="24"/>
          <w:szCs w:val="24"/>
        </w:rPr>
        <w:t>jenjuje</w:t>
      </w:r>
      <w:r w:rsidR="0018392A">
        <w:rPr>
          <w:rFonts w:ascii="Arial" w:hAnsi="Arial" w:cs="Arial"/>
          <w:sz w:val="24"/>
          <w:szCs w:val="24"/>
        </w:rPr>
        <w:t xml:space="preserve"> se riječ</w:t>
      </w:r>
      <w:r w:rsidR="001A21F3">
        <w:rPr>
          <w:rFonts w:ascii="Arial" w:hAnsi="Arial" w:cs="Arial"/>
          <w:sz w:val="24"/>
          <w:szCs w:val="24"/>
        </w:rPr>
        <w:t>ju</w:t>
      </w:r>
      <w:r w:rsidR="0018392A">
        <w:rPr>
          <w:rFonts w:ascii="Arial" w:hAnsi="Arial" w:cs="Arial"/>
          <w:sz w:val="24"/>
          <w:szCs w:val="24"/>
        </w:rPr>
        <w:t xml:space="preserve">: </w:t>
      </w:r>
      <w:r w:rsidR="00814F6B">
        <w:rPr>
          <w:rFonts w:ascii="Arial" w:hAnsi="Arial" w:cs="Arial"/>
          <w:sz w:val="24"/>
          <w:szCs w:val="24"/>
        </w:rPr>
        <w:t>„</w:t>
      </w:r>
      <w:r w:rsidR="0018392A">
        <w:rPr>
          <w:rFonts w:ascii="Arial" w:hAnsi="Arial" w:cs="Arial"/>
          <w:sz w:val="24"/>
          <w:szCs w:val="24"/>
        </w:rPr>
        <w:t>AKMADŽA“</w:t>
      </w:r>
      <w:r w:rsidR="00814F6B">
        <w:rPr>
          <w:rFonts w:ascii="Arial" w:hAnsi="Arial" w:cs="Arial"/>
          <w:sz w:val="24"/>
          <w:szCs w:val="24"/>
        </w:rPr>
        <w:t xml:space="preserve">. </w:t>
      </w:r>
    </w:p>
    <w:p w14:paraId="3410717A" w14:textId="489F7EE6" w:rsidR="00797D2F" w:rsidRDefault="00797D2F" w:rsidP="0024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C6EE3E" w14:textId="256C6CDF" w:rsidR="001A164B" w:rsidRDefault="001A164B" w:rsidP="00915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6671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0192B0B" w14:textId="629005B5" w:rsidR="001A164B" w:rsidRDefault="001A16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2C65A" w14:textId="5FA3029B" w:rsidR="00097BD5" w:rsidRDefault="001A164B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</w:t>
      </w:r>
      <w:r w:rsidR="00915594">
        <w:rPr>
          <w:rFonts w:ascii="Arial" w:hAnsi="Arial" w:cs="Arial"/>
          <w:sz w:val="24"/>
          <w:szCs w:val="24"/>
        </w:rPr>
        <w:t>anku</w:t>
      </w:r>
      <w:r>
        <w:rPr>
          <w:rFonts w:ascii="Arial" w:hAnsi="Arial" w:cs="Arial"/>
          <w:sz w:val="24"/>
          <w:szCs w:val="24"/>
        </w:rPr>
        <w:t xml:space="preserve"> 19. Godišnjeg rasporeda poslova za 2023. u </w:t>
      </w:r>
      <w:r w:rsidR="001D1B16">
        <w:rPr>
          <w:rFonts w:ascii="Arial" w:hAnsi="Arial" w:cs="Arial"/>
          <w:sz w:val="24"/>
          <w:szCs w:val="24"/>
        </w:rPr>
        <w:t>TABLICA</w:t>
      </w:r>
      <w:r>
        <w:rPr>
          <w:rFonts w:ascii="Arial" w:hAnsi="Arial" w:cs="Arial"/>
          <w:sz w:val="24"/>
          <w:szCs w:val="24"/>
        </w:rPr>
        <w:t xml:space="preserve"> RASPORED</w:t>
      </w:r>
      <w:r w:rsidR="006C02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POSLOVA SUDACA kod sutkinje </w:t>
      </w:r>
      <w:r w:rsidR="00FF23B6">
        <w:rPr>
          <w:rFonts w:ascii="Arial" w:hAnsi="Arial" w:cs="Arial"/>
          <w:sz w:val="24"/>
          <w:szCs w:val="24"/>
        </w:rPr>
        <w:t>Lenke Ćorić u rubrici</w:t>
      </w:r>
      <w:r w:rsidR="00814F6B">
        <w:rPr>
          <w:rFonts w:ascii="Arial" w:hAnsi="Arial" w:cs="Arial"/>
          <w:sz w:val="24"/>
          <w:szCs w:val="24"/>
        </w:rPr>
        <w:t xml:space="preserve"> UMANJENJA riječi: „10%“ zamjenjuju se riječima: „0%“, u rubrici POSTOTAK DODJELE PRED. riječi: „90%“ zamjenjuju se riječima: „100%“</w:t>
      </w:r>
      <w:r w:rsidR="00097BD5">
        <w:rPr>
          <w:rFonts w:ascii="Arial" w:hAnsi="Arial" w:cs="Arial"/>
          <w:sz w:val="24"/>
          <w:szCs w:val="24"/>
        </w:rPr>
        <w:t>, u rubrici M</w:t>
      </w:r>
      <w:r w:rsidR="00FF23B6">
        <w:rPr>
          <w:rFonts w:ascii="Arial" w:hAnsi="Arial" w:cs="Arial"/>
          <w:sz w:val="24"/>
          <w:szCs w:val="24"/>
        </w:rPr>
        <w:t>ENTOR riječi: "</w:t>
      </w:r>
      <w:r w:rsidR="00097BD5">
        <w:rPr>
          <w:rFonts w:ascii="Arial" w:hAnsi="Arial" w:cs="Arial"/>
          <w:sz w:val="24"/>
          <w:szCs w:val="24"/>
        </w:rPr>
        <w:t xml:space="preserve">sudskoj savjetnici Ivani Podolnjak“ brišu se, kao i riječi: </w:t>
      </w:r>
      <w:r w:rsidR="001A21F3">
        <w:rPr>
          <w:rFonts w:ascii="Arial" w:hAnsi="Arial" w:cs="Arial"/>
          <w:sz w:val="24"/>
          <w:szCs w:val="24"/>
        </w:rPr>
        <w:t>"</w:t>
      </w:r>
      <w:r w:rsidR="00097BD5">
        <w:rPr>
          <w:rFonts w:ascii="Arial" w:hAnsi="Arial" w:cs="Arial"/>
          <w:sz w:val="24"/>
          <w:szCs w:val="24"/>
        </w:rPr>
        <w:t xml:space="preserve">10%“ u rubrici % </w:t>
      </w:r>
      <w:r w:rsidR="00D8630F">
        <w:rPr>
          <w:rFonts w:ascii="Arial" w:hAnsi="Arial" w:cs="Arial"/>
          <w:sz w:val="24"/>
          <w:szCs w:val="24"/>
        </w:rPr>
        <w:t>MENTOR</w:t>
      </w:r>
      <w:r w:rsidR="00097BD5">
        <w:rPr>
          <w:rFonts w:ascii="Arial" w:hAnsi="Arial" w:cs="Arial"/>
          <w:sz w:val="24"/>
          <w:szCs w:val="24"/>
        </w:rPr>
        <w:t>.</w:t>
      </w:r>
      <w:r w:rsidR="00D8630F">
        <w:rPr>
          <w:rFonts w:ascii="Arial" w:hAnsi="Arial" w:cs="Arial"/>
          <w:sz w:val="24"/>
          <w:szCs w:val="24"/>
        </w:rPr>
        <w:t xml:space="preserve"> </w:t>
      </w:r>
    </w:p>
    <w:p w14:paraId="6DFCFC36" w14:textId="77777777" w:rsidR="009E4B51" w:rsidRDefault="009E4B51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52C7B" w14:textId="7226BAB6" w:rsidR="00BB5B8A" w:rsidRPr="00BB5B8A" w:rsidRDefault="009E4B51" w:rsidP="00BB5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B8A">
        <w:rPr>
          <w:rFonts w:ascii="Arial" w:hAnsi="Arial" w:cs="Arial"/>
          <w:sz w:val="24"/>
          <w:szCs w:val="24"/>
        </w:rPr>
        <w:t>Na kraju tablice</w:t>
      </w:r>
      <w:r w:rsidR="00BB5B8A" w:rsidRPr="00BB5B8A">
        <w:rPr>
          <w:rFonts w:ascii="Arial" w:hAnsi="Arial" w:cs="Arial"/>
          <w:sz w:val="24"/>
          <w:szCs w:val="24"/>
        </w:rPr>
        <w:t xml:space="preserve"> napomena „</w:t>
      </w:r>
      <w:r w:rsidR="00BB5B8A" w:rsidRPr="00BB5B8A">
        <w:rPr>
          <w:rFonts w:ascii="Arial" w:eastAsia="Times New Roman" w:hAnsi="Arial" w:cs="Arial"/>
          <w:sz w:val="24"/>
          <w:szCs w:val="24"/>
        </w:rPr>
        <w:t>*od 1.2.2023. (prestanak radnog odnosa savjetnice Sirnik) do 1. Izmjene GRP-a - umanjenje 20%“ briše se.</w:t>
      </w:r>
    </w:p>
    <w:p w14:paraId="19FAE626" w14:textId="77777777" w:rsidR="00BB5B8A" w:rsidRDefault="00BB5B8A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0DA408" w14:textId="46F1E948" w:rsidR="009E4B51" w:rsidRDefault="00BB5B8A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kraju tablice dodaju se n</w:t>
      </w:r>
      <w:r w:rsidR="009E4B51">
        <w:rPr>
          <w:rFonts w:ascii="Arial" w:hAnsi="Arial" w:cs="Arial"/>
          <w:sz w:val="24"/>
          <w:szCs w:val="24"/>
        </w:rPr>
        <w:t>apomene: „</w:t>
      </w:r>
      <w:r w:rsidR="00316C10">
        <w:rPr>
          <w:rFonts w:ascii="Arial" w:hAnsi="Arial" w:cs="Arial"/>
          <w:sz w:val="24"/>
          <w:szCs w:val="24"/>
        </w:rPr>
        <w:t>*sudskoj savjetnici Ivani Podolnjak prestao je radni odnos 18.9.23.; “**</w:t>
      </w:r>
      <w:r>
        <w:rPr>
          <w:rFonts w:ascii="Arial" w:hAnsi="Arial" w:cs="Arial"/>
          <w:sz w:val="24"/>
          <w:szCs w:val="24"/>
        </w:rPr>
        <w:t xml:space="preserve">sudska </w:t>
      </w:r>
      <w:r w:rsidR="009E4B51">
        <w:rPr>
          <w:rFonts w:ascii="Arial" w:hAnsi="Arial" w:cs="Arial"/>
          <w:sz w:val="24"/>
          <w:szCs w:val="24"/>
        </w:rPr>
        <w:t>savjetnica Slavica Brekalo – roditeljski dopust od 16.1.</w:t>
      </w:r>
      <w:r>
        <w:rPr>
          <w:rFonts w:ascii="Arial" w:hAnsi="Arial" w:cs="Arial"/>
          <w:sz w:val="24"/>
          <w:szCs w:val="24"/>
        </w:rPr>
        <w:t xml:space="preserve">23. do </w:t>
      </w:r>
      <w:r w:rsidR="009E4B5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9E4B51">
        <w:rPr>
          <w:rFonts w:ascii="Arial" w:hAnsi="Arial" w:cs="Arial"/>
          <w:sz w:val="24"/>
          <w:szCs w:val="24"/>
        </w:rPr>
        <w:t>4.23. – bez umanjenja“</w:t>
      </w:r>
      <w:r>
        <w:rPr>
          <w:rFonts w:ascii="Arial" w:hAnsi="Arial" w:cs="Arial"/>
          <w:sz w:val="24"/>
          <w:szCs w:val="24"/>
        </w:rPr>
        <w:t>;</w:t>
      </w:r>
      <w:r w:rsidR="009E4B51">
        <w:rPr>
          <w:rFonts w:ascii="Arial" w:hAnsi="Arial" w:cs="Arial"/>
          <w:sz w:val="24"/>
          <w:szCs w:val="24"/>
        </w:rPr>
        <w:t xml:space="preserve"> „**</w:t>
      </w:r>
      <w:r w:rsidR="00316C10">
        <w:rPr>
          <w:rFonts w:ascii="Arial" w:hAnsi="Arial" w:cs="Arial"/>
          <w:sz w:val="24"/>
          <w:szCs w:val="24"/>
        </w:rPr>
        <w:t>*</w:t>
      </w:r>
      <w:r w:rsidR="009E4B51">
        <w:rPr>
          <w:rFonts w:ascii="Arial" w:hAnsi="Arial" w:cs="Arial"/>
          <w:sz w:val="24"/>
          <w:szCs w:val="24"/>
        </w:rPr>
        <w:t xml:space="preserve">viša sudska savjetnica Josipa Grcić, od 2.7.23. do 1.9.23. – </w:t>
      </w:r>
      <w:r w:rsidR="00404309">
        <w:rPr>
          <w:rFonts w:ascii="Arial" w:hAnsi="Arial" w:cs="Arial"/>
          <w:sz w:val="24"/>
          <w:szCs w:val="24"/>
        </w:rPr>
        <w:t xml:space="preserve">bez umanjenja – od 1.9.23. </w:t>
      </w:r>
      <w:r w:rsidR="009E4B51">
        <w:rPr>
          <w:rFonts w:ascii="Arial" w:hAnsi="Arial" w:cs="Arial"/>
          <w:sz w:val="24"/>
          <w:szCs w:val="24"/>
        </w:rPr>
        <w:t>radi u punom radnom vremenu – umanjenje 10%“</w:t>
      </w:r>
      <w:r w:rsidR="00316C10">
        <w:rPr>
          <w:rFonts w:ascii="Arial" w:hAnsi="Arial" w:cs="Arial"/>
          <w:sz w:val="24"/>
          <w:szCs w:val="24"/>
        </w:rPr>
        <w:t>.</w:t>
      </w:r>
      <w:r w:rsidR="009E4B51">
        <w:rPr>
          <w:rFonts w:ascii="Arial" w:hAnsi="Arial" w:cs="Arial"/>
          <w:sz w:val="24"/>
          <w:szCs w:val="24"/>
        </w:rPr>
        <w:t xml:space="preserve"> </w:t>
      </w:r>
    </w:p>
    <w:p w14:paraId="013D9B6A" w14:textId="6B94E618" w:rsidR="00BB5B8A" w:rsidRDefault="00BB5B8A" w:rsidP="00B02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0C05D" w14:textId="723270F0" w:rsidR="00B029CC" w:rsidRDefault="00B029CC" w:rsidP="00A95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6671C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23402F7C" w14:textId="7506F285" w:rsidR="002F6D48" w:rsidRDefault="002F6D48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C16F7" w14:textId="6F8BC4D7" w:rsidR="00DE2FB9" w:rsidRDefault="002F6D48" w:rsidP="00DE2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</w:t>
      </w:r>
      <w:r w:rsidR="00A9581E">
        <w:rPr>
          <w:rFonts w:ascii="Arial" w:hAnsi="Arial" w:cs="Arial"/>
          <w:sz w:val="24"/>
          <w:szCs w:val="24"/>
        </w:rPr>
        <w:t>anku</w:t>
      </w:r>
      <w:r>
        <w:rPr>
          <w:rFonts w:ascii="Arial" w:hAnsi="Arial" w:cs="Arial"/>
          <w:sz w:val="24"/>
          <w:szCs w:val="24"/>
        </w:rPr>
        <w:t xml:space="preserve"> 20. Godišnjeg rasporeda poslova za 2023. u TABLICA RASPOREDA POSLOVA SUDSKIH SAVJETNIKA </w:t>
      </w:r>
      <w:r w:rsidR="00DE2FB9">
        <w:rPr>
          <w:rFonts w:ascii="Arial" w:hAnsi="Arial" w:cs="Arial"/>
          <w:sz w:val="24"/>
          <w:szCs w:val="24"/>
        </w:rPr>
        <w:t>kod Ivane Čuk u rubrici DRUGI POSLOVI/NAPOMENA dodaju se riječi: "koordinator za indeksiranje odluka“</w:t>
      </w:r>
      <w:r w:rsidR="006671C9">
        <w:rPr>
          <w:rFonts w:ascii="Arial" w:hAnsi="Arial" w:cs="Arial"/>
          <w:sz w:val="24"/>
          <w:szCs w:val="24"/>
        </w:rPr>
        <w:t>.</w:t>
      </w:r>
    </w:p>
    <w:p w14:paraId="68810CAB" w14:textId="15F72AD2" w:rsidR="00DE2FB9" w:rsidRDefault="00DE2FB9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CCE6C" w14:textId="466F27FD" w:rsidR="009E4B51" w:rsidRDefault="009E4B51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više sudske savjetnice Josipe Grcić, u rubrici DRUGI POSLOVI/NAPOMENA riječi: „Napomena: radi s polovicom radnog vremena“ brišu se.</w:t>
      </w:r>
    </w:p>
    <w:p w14:paraId="46326AEB" w14:textId="17660C91" w:rsidR="009E4B51" w:rsidRDefault="009E4B51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BBF8B0" w14:textId="38DC9078" w:rsidR="00097BD5" w:rsidRDefault="00DE2FB9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Klare Koketi </w:t>
      </w:r>
      <w:r w:rsidR="00097BD5">
        <w:rPr>
          <w:rFonts w:ascii="Arial" w:hAnsi="Arial" w:cs="Arial"/>
          <w:sz w:val="24"/>
          <w:szCs w:val="24"/>
        </w:rPr>
        <w:t>u rubrici IME I PREZIME riječ: „KOKETI“ zamjenjuje se riječju: “AKMADŽA“</w:t>
      </w:r>
    </w:p>
    <w:p w14:paraId="27ED2ABC" w14:textId="71D17DB6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D3447" w14:textId="37EEDEB2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Redak </w:t>
      </w:r>
      <w:r w:rsidR="00DE2FB9">
        <w:rPr>
          <w:rFonts w:ascii="Arial" w:hAnsi="Arial" w:cs="Arial"/>
          <w:sz w:val="24"/>
          <w:szCs w:val="24"/>
        </w:rPr>
        <w:t xml:space="preserve">20. </w:t>
      </w:r>
      <w:r>
        <w:rPr>
          <w:rFonts w:ascii="Arial" w:hAnsi="Arial" w:cs="Arial"/>
          <w:sz w:val="24"/>
          <w:szCs w:val="24"/>
        </w:rPr>
        <w:t>(</w:t>
      </w:r>
      <w:r w:rsidR="00DE2FB9">
        <w:rPr>
          <w:rFonts w:ascii="Arial" w:hAnsi="Arial" w:cs="Arial"/>
          <w:sz w:val="24"/>
          <w:szCs w:val="24"/>
        </w:rPr>
        <w:t>PODOLNJAK IVANA</w:t>
      </w:r>
      <w:r>
        <w:rPr>
          <w:rFonts w:ascii="Arial" w:hAnsi="Arial" w:cs="Arial"/>
          <w:sz w:val="24"/>
          <w:szCs w:val="24"/>
        </w:rPr>
        <w:t>) briše se.</w:t>
      </w:r>
    </w:p>
    <w:p w14:paraId="30313B1F" w14:textId="77777777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C625C0" w14:textId="09B6CA1E" w:rsidR="00153F87" w:rsidRDefault="00DE2FB9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 od 21. do 25. postaju reci 20. do 24.</w:t>
      </w:r>
    </w:p>
    <w:p w14:paraId="44749B58" w14:textId="77777777" w:rsidR="00DE2FB9" w:rsidRDefault="00DE2FB9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E6AE2" w14:textId="4ABF0DAF" w:rsidR="00676A33" w:rsidRDefault="00A9581E" w:rsidP="006A6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6671C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14:paraId="7E3AD9F9" w14:textId="77777777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3C9509" w14:textId="3D6B0973" w:rsidR="00C9171A" w:rsidRDefault="00153F87" w:rsidP="008C2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čl. 22. Godišnjeg rasporeda poslova za 2023. u TABLICA RASPOREDA POSLOVA SLUŽBENIKA I NAMJEŠTENIKA </w:t>
      </w:r>
      <w:r w:rsidR="008C2964">
        <w:rPr>
          <w:rFonts w:ascii="Arial" w:hAnsi="Arial" w:cs="Arial"/>
          <w:sz w:val="24"/>
          <w:szCs w:val="24"/>
        </w:rPr>
        <w:t>iz</w:t>
      </w:r>
      <w:r w:rsidR="00374B0B">
        <w:rPr>
          <w:rFonts w:ascii="Arial" w:hAnsi="Arial" w:cs="Arial"/>
          <w:sz w:val="24"/>
          <w:szCs w:val="24"/>
        </w:rPr>
        <w:t>a</w:t>
      </w:r>
      <w:r w:rsidR="008C2964">
        <w:rPr>
          <w:rFonts w:ascii="Arial" w:hAnsi="Arial" w:cs="Arial"/>
          <w:sz w:val="24"/>
          <w:szCs w:val="24"/>
        </w:rPr>
        <w:t xml:space="preserve"> retka 23. dodaje se novi redak 24. </w:t>
      </w:r>
    </w:p>
    <w:p w14:paraId="010438D6" w14:textId="4F8837DB" w:rsidR="00542F9D" w:rsidRDefault="00542F9D" w:rsidP="00C17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07787" w14:textId="3AD3E3D0" w:rsidR="0042698A" w:rsidRDefault="006A6468" w:rsidP="00914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2</w:t>
      </w:r>
      <w:r w:rsidR="008C296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u</w:t>
      </w:r>
      <w:r w:rsidR="00C9171A">
        <w:rPr>
          <w:rFonts w:ascii="Arial" w:hAnsi="Arial" w:cs="Arial"/>
          <w:sz w:val="24"/>
          <w:szCs w:val="24"/>
        </w:rPr>
        <w:t xml:space="preserve"> rubrici Položaj/radno mjesto dodaju se riječi: </w:t>
      </w:r>
      <w:r w:rsidR="008C2964">
        <w:rPr>
          <w:rFonts w:ascii="Arial" w:hAnsi="Arial" w:cs="Arial"/>
          <w:sz w:val="24"/>
          <w:szCs w:val="24"/>
        </w:rPr>
        <w:t>„IVAN ŠESTAK,</w:t>
      </w:r>
      <w:r w:rsidR="00C9171A">
        <w:rPr>
          <w:rFonts w:ascii="Arial" w:hAnsi="Arial" w:cs="Arial"/>
          <w:sz w:val="24"/>
          <w:szCs w:val="24"/>
        </w:rPr>
        <w:t xml:space="preserve"> u rubrici </w:t>
      </w:r>
      <w:r w:rsidR="008C2964">
        <w:rPr>
          <w:rFonts w:ascii="Arial" w:hAnsi="Arial" w:cs="Arial"/>
          <w:sz w:val="24"/>
          <w:szCs w:val="24"/>
        </w:rPr>
        <w:t>Odjeljak za tehničke i pomoćne poslove</w:t>
      </w:r>
      <w:r w:rsidR="00C9171A">
        <w:rPr>
          <w:rFonts w:ascii="Arial" w:hAnsi="Arial" w:cs="Arial"/>
          <w:sz w:val="24"/>
          <w:szCs w:val="24"/>
        </w:rPr>
        <w:t xml:space="preserve"> dodaje se riječ: "Da", u rubrici POSTOTAK RADA dodaju se riječi: "100%"</w:t>
      </w:r>
      <w:r w:rsidR="008C2964">
        <w:rPr>
          <w:rFonts w:ascii="Arial" w:hAnsi="Arial" w:cs="Arial"/>
          <w:sz w:val="24"/>
          <w:szCs w:val="24"/>
        </w:rPr>
        <w:t xml:space="preserve">, u rubrici DRUGI POSLOVI/NAPOMENA, U </w:t>
      </w:r>
      <w:r w:rsidR="008C2964">
        <w:rPr>
          <w:rFonts w:ascii="Arial" w:hAnsi="Arial" w:cs="Arial"/>
          <w:sz w:val="24"/>
          <w:szCs w:val="24"/>
        </w:rPr>
        <w:lastRenderedPageBreak/>
        <w:t>PODRUBRICI ostali tehnički poslovi – dostava, pošta, banka, fotokopiranje, skeniranje, uvezivanje i sl. dodaj</w:t>
      </w:r>
      <w:r w:rsidR="005130CD">
        <w:rPr>
          <w:rFonts w:ascii="Arial" w:hAnsi="Arial" w:cs="Arial"/>
          <w:sz w:val="24"/>
          <w:szCs w:val="24"/>
        </w:rPr>
        <w:t>e</w:t>
      </w:r>
      <w:r w:rsidR="008C2964">
        <w:rPr>
          <w:rFonts w:ascii="Arial" w:hAnsi="Arial" w:cs="Arial"/>
          <w:sz w:val="24"/>
          <w:szCs w:val="24"/>
        </w:rPr>
        <w:t xml:space="preserve"> se riječi: „</w:t>
      </w:r>
      <w:r w:rsidR="005130CD">
        <w:rPr>
          <w:rFonts w:ascii="Arial" w:hAnsi="Arial" w:cs="Arial"/>
          <w:sz w:val="24"/>
          <w:szCs w:val="24"/>
        </w:rPr>
        <w:t>Da</w:t>
      </w:r>
      <w:r w:rsidR="008C2964">
        <w:rPr>
          <w:rFonts w:ascii="Arial" w:hAnsi="Arial" w:cs="Arial"/>
          <w:sz w:val="24"/>
          <w:szCs w:val="24"/>
        </w:rPr>
        <w:t>“</w:t>
      </w:r>
      <w:r w:rsidR="005130CD">
        <w:rPr>
          <w:rFonts w:ascii="Arial" w:hAnsi="Arial" w:cs="Arial"/>
          <w:sz w:val="24"/>
          <w:szCs w:val="24"/>
        </w:rPr>
        <w:t>, u podrubrici zaduženja u odjelima, pisarnicama, povjerenstvima i slično dodaju se riječi: „zamjenjuje voditelja Odjeljka za tehničke i pomoćne poslove u njegovoj odsutnosti (pakiranje spisa i numeriranje paketa; preuzimanje poštanske pošiljke na pošti i dostava u užem dijelu grada; dostava pošte, sudskih pre</w:t>
      </w:r>
      <w:r w:rsidR="006671C9">
        <w:rPr>
          <w:rFonts w:ascii="Arial" w:hAnsi="Arial" w:cs="Arial"/>
          <w:sz w:val="24"/>
          <w:szCs w:val="24"/>
        </w:rPr>
        <w:t>d</w:t>
      </w:r>
      <w:r w:rsidR="005130CD">
        <w:rPr>
          <w:rFonts w:ascii="Arial" w:hAnsi="Arial" w:cs="Arial"/>
          <w:sz w:val="24"/>
          <w:szCs w:val="24"/>
        </w:rPr>
        <w:t>meta, dostavnice i ostalih pošiljaka u sudskoj zgradi, prijevoz predsjednika suda); zadužen za poslove zaštite na radu; zadužen za obavljanje poslova zaštite od požara; energetski suradnik; zamjenik povjerenika za otpad“.</w:t>
      </w:r>
    </w:p>
    <w:p w14:paraId="369DA51F" w14:textId="77777777" w:rsidR="005130CD" w:rsidRDefault="005130CD" w:rsidP="00914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6E4B5" w14:textId="151B7EE9" w:rsidR="001D05FA" w:rsidRDefault="005130CD" w:rsidP="00914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službenice</w:t>
      </w:r>
      <w:r w:rsidR="001D05FA">
        <w:rPr>
          <w:rFonts w:ascii="Arial" w:hAnsi="Arial" w:cs="Arial"/>
          <w:sz w:val="24"/>
          <w:szCs w:val="24"/>
        </w:rPr>
        <w:t xml:space="preserve"> Nikoline Štajdohar iza riječi: „u njezinoj odsutnosti“ dodaju se riječi: „(poslovi mirenja i sudačkog vijeća)“</w:t>
      </w:r>
      <w:r w:rsidR="00615CA1">
        <w:rPr>
          <w:rFonts w:ascii="Arial" w:hAnsi="Arial" w:cs="Arial"/>
          <w:sz w:val="24"/>
          <w:szCs w:val="24"/>
        </w:rPr>
        <w:t>.</w:t>
      </w:r>
    </w:p>
    <w:p w14:paraId="6B854278" w14:textId="06A8EA20" w:rsidR="0091471B" w:rsidRDefault="0091471B" w:rsidP="00914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78329" w14:textId="4B778B90" w:rsidR="0091471B" w:rsidRDefault="0091471B" w:rsidP="00914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Dosadašnji reci od 24. do 27. postaju reci 25. do 28.</w:t>
      </w:r>
    </w:p>
    <w:p w14:paraId="7C5B1A5B" w14:textId="77777777" w:rsidR="0091471B" w:rsidRDefault="0091471B" w:rsidP="00C17E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630272" w14:textId="531415FF" w:rsidR="00254408" w:rsidRDefault="003D774B" w:rsidP="00C17E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A11D91">
        <w:rPr>
          <w:rFonts w:ascii="Arial" w:hAnsi="Arial" w:cs="Arial"/>
          <w:sz w:val="24"/>
          <w:szCs w:val="24"/>
        </w:rPr>
        <w:t>20</w:t>
      </w:r>
      <w:r w:rsidR="008C2964">
        <w:rPr>
          <w:rFonts w:ascii="Arial" w:hAnsi="Arial" w:cs="Arial"/>
          <w:sz w:val="24"/>
          <w:szCs w:val="24"/>
        </w:rPr>
        <w:t>. studenog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C17EAD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14:paraId="2261B4F2" w14:textId="77777777"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67601D" w14:textId="1563F9A6"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EB59F3E" w14:textId="77777777" w:rsidR="00A11D91" w:rsidRPr="00C40A5B" w:rsidRDefault="00A11D91" w:rsidP="00A11D9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14:paraId="38AAD7B4" w14:textId="77777777" w:rsidR="00A11D91" w:rsidRDefault="00A11D91" w:rsidP="00A11D9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 </w:t>
      </w:r>
      <w:r>
        <w:rPr>
          <w:rFonts w:ascii="Arial" w:hAnsi="Arial" w:cs="Arial"/>
          <w:sz w:val="24"/>
          <w:szCs w:val="24"/>
        </w:rPr>
        <w:t xml:space="preserve">i 8.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primjedbe na godišnji raspored poslova. Izjavljeni prigovor odnosno primjedba ne odgađaju izvršenje godišnjeg raspored poslova.</w:t>
      </w:r>
    </w:p>
    <w:p w14:paraId="00BC3EB0" w14:textId="77777777" w:rsidR="00A11D91" w:rsidRDefault="00A11D91" w:rsidP="006F0200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C728D70" w14:textId="3B9D0874" w:rsidR="001D05FA" w:rsidRPr="00C91608" w:rsidRDefault="001D05FA" w:rsidP="00C91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4B77B1" w14:textId="1B2BFB8A"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B2674E" w:rsidRPr="00C40A5B">
        <w:rPr>
          <w:rFonts w:ascii="Arial" w:hAnsi="Arial" w:cs="Arial"/>
          <w:sz w:val="24"/>
          <w:szCs w:val="24"/>
        </w:rPr>
        <w:t>PREDSJEDNIK SUDA</w:t>
      </w:r>
    </w:p>
    <w:p w14:paraId="163B7EBF" w14:textId="2CA053D9" w:rsidR="002B62B4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A11D91">
        <w:rPr>
          <w:rFonts w:ascii="Arial" w:hAnsi="Arial" w:cs="Arial"/>
          <w:sz w:val="24"/>
          <w:szCs w:val="24"/>
        </w:rPr>
        <w:t>Ivica Omazić</w:t>
      </w:r>
    </w:p>
    <w:p w14:paraId="1DBD8885" w14:textId="3F9063F1" w:rsidR="00A11D91" w:rsidRDefault="00A11D91" w:rsidP="002B62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6F270" w14:textId="105216CA" w:rsidR="00A11D91" w:rsidRDefault="00A11D91" w:rsidP="002B62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A16C5" w14:textId="77777777" w:rsidR="00C40A5B" w:rsidRDefault="00C40A5B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DC82B93" w14:textId="77777777" w:rsidR="00915288" w:rsidRPr="006A5727" w:rsidRDefault="00915288" w:rsidP="0091528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14:paraId="25F793EA" w14:textId="71D3FD7D" w:rsidR="006F0200" w:rsidRDefault="006F0200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4F83">
        <w:rPr>
          <w:rFonts w:ascii="Arial" w:hAnsi="Arial" w:cs="Arial"/>
          <w:sz w:val="24"/>
          <w:szCs w:val="24"/>
        </w:rPr>
        <w:t>VTSRH</w:t>
      </w:r>
      <w:r w:rsidR="00383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8367E">
        <w:rPr>
          <w:rFonts w:ascii="Arial" w:hAnsi="Arial" w:cs="Arial"/>
          <w:sz w:val="24"/>
          <w:szCs w:val="24"/>
        </w:rPr>
        <w:t xml:space="preserve"> </w:t>
      </w:r>
      <w:r w:rsidR="00E834BE">
        <w:rPr>
          <w:rFonts w:ascii="Arial" w:hAnsi="Arial" w:cs="Arial"/>
          <w:sz w:val="24"/>
          <w:szCs w:val="24"/>
        </w:rPr>
        <w:t>svima</w:t>
      </w:r>
      <w:r w:rsidR="0038367E">
        <w:rPr>
          <w:rFonts w:ascii="Arial" w:hAnsi="Arial" w:cs="Arial"/>
          <w:sz w:val="24"/>
          <w:szCs w:val="24"/>
        </w:rPr>
        <w:t xml:space="preserve"> </w:t>
      </w:r>
      <w:r w:rsidR="000A4F83">
        <w:rPr>
          <w:rFonts w:ascii="Arial" w:hAnsi="Arial" w:cs="Arial"/>
          <w:sz w:val="24"/>
          <w:szCs w:val="24"/>
        </w:rPr>
        <w:t>uz Tablice</w:t>
      </w:r>
    </w:p>
    <w:sectPr w:rsidR="006F0200" w:rsidSect="00A06FD2">
      <w:headerReference w:type="even" r:id="rId10"/>
      <w:headerReference w:type="default" r:id="rId11"/>
      <w:pgSz w:w="11907" w:h="16840" w:code="1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8DFC" w14:textId="77777777" w:rsidR="009345D4" w:rsidRDefault="009345D4">
      <w:pPr>
        <w:spacing w:after="0" w:line="240" w:lineRule="auto"/>
      </w:pPr>
      <w:r>
        <w:separator/>
      </w:r>
    </w:p>
  </w:endnote>
  <w:endnote w:type="continuationSeparator" w:id="0">
    <w:p w14:paraId="7443966E" w14:textId="77777777" w:rsidR="009345D4" w:rsidRDefault="0093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C631" w14:textId="77777777" w:rsidR="009345D4" w:rsidRDefault="009345D4">
      <w:pPr>
        <w:spacing w:after="0" w:line="240" w:lineRule="auto"/>
      </w:pPr>
      <w:r>
        <w:separator/>
      </w:r>
    </w:p>
  </w:footnote>
  <w:footnote w:type="continuationSeparator" w:id="0">
    <w:p w14:paraId="5DD7AE66" w14:textId="77777777" w:rsidR="009345D4" w:rsidRDefault="0093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00D1" w14:textId="77777777" w:rsidR="00B029CC" w:rsidRDefault="00B029CC" w:rsidP="00B029C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BC1D9A" w14:textId="77777777" w:rsidR="00B029CC" w:rsidRDefault="00B029C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706E" w14:textId="2EE16BCF" w:rsidR="00B029CC" w:rsidRPr="00A06FD2" w:rsidRDefault="00B029CC" w:rsidP="00B029CC">
    <w:pPr>
      <w:pStyle w:val="Zaglavlje"/>
      <w:framePr w:wrap="around" w:vAnchor="text" w:hAnchor="margin" w:xAlign="center" w:y="1"/>
      <w:rPr>
        <w:rStyle w:val="Brojstranice"/>
        <w:rFonts w:ascii="Arial" w:hAnsi="Arial" w:cs="Arial"/>
        <w:sz w:val="24"/>
        <w:szCs w:val="24"/>
      </w:rPr>
    </w:pPr>
    <w:r w:rsidRPr="00A06FD2">
      <w:rPr>
        <w:rStyle w:val="Brojstranice"/>
        <w:rFonts w:ascii="Arial" w:hAnsi="Arial" w:cs="Arial"/>
        <w:sz w:val="24"/>
        <w:szCs w:val="24"/>
      </w:rPr>
      <w:fldChar w:fldCharType="begin"/>
    </w:r>
    <w:r w:rsidRPr="00A06FD2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A06FD2">
      <w:rPr>
        <w:rStyle w:val="Brojstranice"/>
        <w:rFonts w:ascii="Arial" w:hAnsi="Arial" w:cs="Arial"/>
        <w:sz w:val="24"/>
        <w:szCs w:val="24"/>
      </w:rPr>
      <w:fldChar w:fldCharType="separate"/>
    </w:r>
    <w:r w:rsidR="006C45DD">
      <w:rPr>
        <w:rStyle w:val="Brojstranice"/>
        <w:rFonts w:ascii="Arial" w:hAnsi="Arial" w:cs="Arial"/>
        <w:noProof/>
        <w:sz w:val="24"/>
        <w:szCs w:val="24"/>
      </w:rPr>
      <w:t>3</w:t>
    </w:r>
    <w:r w:rsidRPr="00A06FD2">
      <w:rPr>
        <w:rStyle w:val="Brojstranice"/>
        <w:rFonts w:ascii="Arial" w:hAnsi="Arial" w:cs="Arial"/>
        <w:sz w:val="24"/>
        <w:szCs w:val="24"/>
      </w:rPr>
      <w:fldChar w:fldCharType="end"/>
    </w:r>
  </w:p>
  <w:p w14:paraId="6240001B" w14:textId="77777777" w:rsidR="00B029CC" w:rsidRPr="00A06FD2" w:rsidRDefault="00B029CC">
    <w:pPr>
      <w:pStyle w:val="Zaglavlje"/>
      <w:rPr>
        <w:rFonts w:ascii="Arial" w:hAnsi="Arial" w:cs="Arial"/>
      </w:rPr>
    </w:pPr>
  </w:p>
  <w:p w14:paraId="4C50E4F9" w14:textId="77777777" w:rsidR="00B029CC" w:rsidRDefault="00B029CC">
    <w:pPr>
      <w:pStyle w:val="Zaglavlje"/>
    </w:pPr>
  </w:p>
  <w:p w14:paraId="566D0424" w14:textId="77777777" w:rsidR="00B029CC" w:rsidRDefault="00B029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50EB"/>
    <w:rsid w:val="00026033"/>
    <w:rsid w:val="00030BD9"/>
    <w:rsid w:val="00031C79"/>
    <w:rsid w:val="00031EBA"/>
    <w:rsid w:val="000363DC"/>
    <w:rsid w:val="000428E1"/>
    <w:rsid w:val="000464FD"/>
    <w:rsid w:val="00046D0E"/>
    <w:rsid w:val="00055B8F"/>
    <w:rsid w:val="00056037"/>
    <w:rsid w:val="00061DBD"/>
    <w:rsid w:val="0006248F"/>
    <w:rsid w:val="000634B9"/>
    <w:rsid w:val="00064375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97BD5"/>
    <w:rsid w:val="000A18BE"/>
    <w:rsid w:val="000A3ACE"/>
    <w:rsid w:val="000A4F83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54EB"/>
    <w:rsid w:val="000D6F36"/>
    <w:rsid w:val="000D75A4"/>
    <w:rsid w:val="000E19CE"/>
    <w:rsid w:val="000E3D1A"/>
    <w:rsid w:val="000E512F"/>
    <w:rsid w:val="000F2DD3"/>
    <w:rsid w:val="000F3C4F"/>
    <w:rsid w:val="001073B7"/>
    <w:rsid w:val="00114F78"/>
    <w:rsid w:val="001207E9"/>
    <w:rsid w:val="0012159B"/>
    <w:rsid w:val="00124D6C"/>
    <w:rsid w:val="00132836"/>
    <w:rsid w:val="00134F34"/>
    <w:rsid w:val="00135B59"/>
    <w:rsid w:val="00137FC3"/>
    <w:rsid w:val="001419C8"/>
    <w:rsid w:val="001428C3"/>
    <w:rsid w:val="0014512F"/>
    <w:rsid w:val="00150DA1"/>
    <w:rsid w:val="00151410"/>
    <w:rsid w:val="00152C5C"/>
    <w:rsid w:val="00153F87"/>
    <w:rsid w:val="001729E3"/>
    <w:rsid w:val="00174F33"/>
    <w:rsid w:val="00181EE5"/>
    <w:rsid w:val="0018392A"/>
    <w:rsid w:val="00183FB4"/>
    <w:rsid w:val="00186730"/>
    <w:rsid w:val="00191E64"/>
    <w:rsid w:val="0019530F"/>
    <w:rsid w:val="001965D8"/>
    <w:rsid w:val="00196A50"/>
    <w:rsid w:val="001970B9"/>
    <w:rsid w:val="001A164B"/>
    <w:rsid w:val="001A21F3"/>
    <w:rsid w:val="001C2621"/>
    <w:rsid w:val="001C35E3"/>
    <w:rsid w:val="001D05FA"/>
    <w:rsid w:val="001D1340"/>
    <w:rsid w:val="001D1B16"/>
    <w:rsid w:val="001D67D2"/>
    <w:rsid w:val="001E29F9"/>
    <w:rsid w:val="001E4383"/>
    <w:rsid w:val="001E7519"/>
    <w:rsid w:val="001E75BA"/>
    <w:rsid w:val="001F5F91"/>
    <w:rsid w:val="00204DD9"/>
    <w:rsid w:val="00220E77"/>
    <w:rsid w:val="002215B2"/>
    <w:rsid w:val="00224C9E"/>
    <w:rsid w:val="00225DAA"/>
    <w:rsid w:val="0022710B"/>
    <w:rsid w:val="002337C5"/>
    <w:rsid w:val="00233CF2"/>
    <w:rsid w:val="00234298"/>
    <w:rsid w:val="0024071F"/>
    <w:rsid w:val="002409AD"/>
    <w:rsid w:val="00241EFA"/>
    <w:rsid w:val="0024679F"/>
    <w:rsid w:val="002477A5"/>
    <w:rsid w:val="002508F1"/>
    <w:rsid w:val="00250CE6"/>
    <w:rsid w:val="00254408"/>
    <w:rsid w:val="00254BCF"/>
    <w:rsid w:val="00257A57"/>
    <w:rsid w:val="002625E0"/>
    <w:rsid w:val="0027160C"/>
    <w:rsid w:val="002735CB"/>
    <w:rsid w:val="002766FD"/>
    <w:rsid w:val="00277605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6D48"/>
    <w:rsid w:val="002F7805"/>
    <w:rsid w:val="00301477"/>
    <w:rsid w:val="003038C9"/>
    <w:rsid w:val="00304C6E"/>
    <w:rsid w:val="00306404"/>
    <w:rsid w:val="00306A5C"/>
    <w:rsid w:val="0031479D"/>
    <w:rsid w:val="00315FC7"/>
    <w:rsid w:val="00316C10"/>
    <w:rsid w:val="0032472C"/>
    <w:rsid w:val="003301FC"/>
    <w:rsid w:val="00330474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63342"/>
    <w:rsid w:val="00364B7A"/>
    <w:rsid w:val="00374B0B"/>
    <w:rsid w:val="0037562A"/>
    <w:rsid w:val="003758CA"/>
    <w:rsid w:val="00375FD9"/>
    <w:rsid w:val="003776FD"/>
    <w:rsid w:val="00380012"/>
    <w:rsid w:val="003822D2"/>
    <w:rsid w:val="00382BE5"/>
    <w:rsid w:val="0038367E"/>
    <w:rsid w:val="003847F3"/>
    <w:rsid w:val="003937BF"/>
    <w:rsid w:val="003944E4"/>
    <w:rsid w:val="00396E70"/>
    <w:rsid w:val="003A2470"/>
    <w:rsid w:val="003A2FF6"/>
    <w:rsid w:val="003A3EFC"/>
    <w:rsid w:val="003A45B6"/>
    <w:rsid w:val="003B05EB"/>
    <w:rsid w:val="003B1B6F"/>
    <w:rsid w:val="003B6B6A"/>
    <w:rsid w:val="003C02CC"/>
    <w:rsid w:val="003C106B"/>
    <w:rsid w:val="003C270B"/>
    <w:rsid w:val="003C4B33"/>
    <w:rsid w:val="003D1C08"/>
    <w:rsid w:val="003D2583"/>
    <w:rsid w:val="003D4337"/>
    <w:rsid w:val="003D45C8"/>
    <w:rsid w:val="003D48B0"/>
    <w:rsid w:val="003D774B"/>
    <w:rsid w:val="003E00EB"/>
    <w:rsid w:val="003E03D8"/>
    <w:rsid w:val="003F1AAB"/>
    <w:rsid w:val="003F6892"/>
    <w:rsid w:val="0040149F"/>
    <w:rsid w:val="0040220E"/>
    <w:rsid w:val="00402FE3"/>
    <w:rsid w:val="00404309"/>
    <w:rsid w:val="00405A65"/>
    <w:rsid w:val="0042698A"/>
    <w:rsid w:val="00426D9A"/>
    <w:rsid w:val="004306AB"/>
    <w:rsid w:val="00434B67"/>
    <w:rsid w:val="00437EE9"/>
    <w:rsid w:val="00441CB5"/>
    <w:rsid w:val="00442647"/>
    <w:rsid w:val="00443426"/>
    <w:rsid w:val="00443B57"/>
    <w:rsid w:val="00443C2A"/>
    <w:rsid w:val="004446AD"/>
    <w:rsid w:val="00446175"/>
    <w:rsid w:val="00447424"/>
    <w:rsid w:val="004546DC"/>
    <w:rsid w:val="004550FF"/>
    <w:rsid w:val="00455ED8"/>
    <w:rsid w:val="004576F2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14E"/>
    <w:rsid w:val="004966BF"/>
    <w:rsid w:val="004A0E9A"/>
    <w:rsid w:val="004A145C"/>
    <w:rsid w:val="004A485F"/>
    <w:rsid w:val="004B1C41"/>
    <w:rsid w:val="004B2901"/>
    <w:rsid w:val="004B3D87"/>
    <w:rsid w:val="004B4F8A"/>
    <w:rsid w:val="004B6266"/>
    <w:rsid w:val="004C43D8"/>
    <w:rsid w:val="004C5206"/>
    <w:rsid w:val="004C5941"/>
    <w:rsid w:val="004C5CB3"/>
    <w:rsid w:val="004D0995"/>
    <w:rsid w:val="004D4798"/>
    <w:rsid w:val="004E1067"/>
    <w:rsid w:val="004E118C"/>
    <w:rsid w:val="004E30A4"/>
    <w:rsid w:val="004F19BD"/>
    <w:rsid w:val="004F24E7"/>
    <w:rsid w:val="004F4205"/>
    <w:rsid w:val="004F4B4E"/>
    <w:rsid w:val="004F747C"/>
    <w:rsid w:val="00502BAA"/>
    <w:rsid w:val="00502EF1"/>
    <w:rsid w:val="005072D7"/>
    <w:rsid w:val="005073D2"/>
    <w:rsid w:val="005130CD"/>
    <w:rsid w:val="00513EA8"/>
    <w:rsid w:val="00517FD9"/>
    <w:rsid w:val="0052680B"/>
    <w:rsid w:val="00527D46"/>
    <w:rsid w:val="00537A61"/>
    <w:rsid w:val="005407DF"/>
    <w:rsid w:val="00542EE6"/>
    <w:rsid w:val="00542F9D"/>
    <w:rsid w:val="0054389C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3AAE"/>
    <w:rsid w:val="00594E5F"/>
    <w:rsid w:val="00597084"/>
    <w:rsid w:val="005A0A78"/>
    <w:rsid w:val="005A16DB"/>
    <w:rsid w:val="005A223D"/>
    <w:rsid w:val="005A32ED"/>
    <w:rsid w:val="005A4602"/>
    <w:rsid w:val="005A5F53"/>
    <w:rsid w:val="005B0015"/>
    <w:rsid w:val="005B0B70"/>
    <w:rsid w:val="005B426A"/>
    <w:rsid w:val="005B657D"/>
    <w:rsid w:val="005B6DDA"/>
    <w:rsid w:val="005C01FA"/>
    <w:rsid w:val="005C38E7"/>
    <w:rsid w:val="005C3EF6"/>
    <w:rsid w:val="005C50CA"/>
    <w:rsid w:val="005C7DA7"/>
    <w:rsid w:val="005D4AAF"/>
    <w:rsid w:val="005D6DEE"/>
    <w:rsid w:val="005E087F"/>
    <w:rsid w:val="005E0B0D"/>
    <w:rsid w:val="005E1E66"/>
    <w:rsid w:val="005E4CA0"/>
    <w:rsid w:val="005E6823"/>
    <w:rsid w:val="005F4199"/>
    <w:rsid w:val="005F60F9"/>
    <w:rsid w:val="006032DD"/>
    <w:rsid w:val="0061164A"/>
    <w:rsid w:val="006116BE"/>
    <w:rsid w:val="00615CA1"/>
    <w:rsid w:val="00616A81"/>
    <w:rsid w:val="00622F8A"/>
    <w:rsid w:val="0062565F"/>
    <w:rsid w:val="00626894"/>
    <w:rsid w:val="00637236"/>
    <w:rsid w:val="006435F5"/>
    <w:rsid w:val="00647B62"/>
    <w:rsid w:val="00650191"/>
    <w:rsid w:val="006504A1"/>
    <w:rsid w:val="00650E23"/>
    <w:rsid w:val="00651447"/>
    <w:rsid w:val="0065232F"/>
    <w:rsid w:val="0065500B"/>
    <w:rsid w:val="00655AB5"/>
    <w:rsid w:val="00660BC0"/>
    <w:rsid w:val="0066164F"/>
    <w:rsid w:val="00663330"/>
    <w:rsid w:val="006671C9"/>
    <w:rsid w:val="00667B77"/>
    <w:rsid w:val="00676A33"/>
    <w:rsid w:val="006813D8"/>
    <w:rsid w:val="00684861"/>
    <w:rsid w:val="00687CE7"/>
    <w:rsid w:val="006916C7"/>
    <w:rsid w:val="00691B8A"/>
    <w:rsid w:val="006A0599"/>
    <w:rsid w:val="006A0B37"/>
    <w:rsid w:val="006A1A11"/>
    <w:rsid w:val="006A369E"/>
    <w:rsid w:val="006A4F7A"/>
    <w:rsid w:val="006A56F0"/>
    <w:rsid w:val="006A6468"/>
    <w:rsid w:val="006A763D"/>
    <w:rsid w:val="006A76AF"/>
    <w:rsid w:val="006A7DDE"/>
    <w:rsid w:val="006B1751"/>
    <w:rsid w:val="006B1BE5"/>
    <w:rsid w:val="006B5A3A"/>
    <w:rsid w:val="006C02CF"/>
    <w:rsid w:val="006C091C"/>
    <w:rsid w:val="006C2A41"/>
    <w:rsid w:val="006C45DD"/>
    <w:rsid w:val="006C4809"/>
    <w:rsid w:val="006C4CE7"/>
    <w:rsid w:val="006D2862"/>
    <w:rsid w:val="006D34AE"/>
    <w:rsid w:val="006D5175"/>
    <w:rsid w:val="006E0206"/>
    <w:rsid w:val="006E39C0"/>
    <w:rsid w:val="006F0200"/>
    <w:rsid w:val="006F1000"/>
    <w:rsid w:val="006F15F6"/>
    <w:rsid w:val="006F5A75"/>
    <w:rsid w:val="006F68BC"/>
    <w:rsid w:val="00702F49"/>
    <w:rsid w:val="0071130B"/>
    <w:rsid w:val="007133C2"/>
    <w:rsid w:val="00713D63"/>
    <w:rsid w:val="0071439C"/>
    <w:rsid w:val="00722020"/>
    <w:rsid w:val="00722186"/>
    <w:rsid w:val="007227CF"/>
    <w:rsid w:val="00723670"/>
    <w:rsid w:val="00736773"/>
    <w:rsid w:val="00741BDD"/>
    <w:rsid w:val="00750C8E"/>
    <w:rsid w:val="007526F7"/>
    <w:rsid w:val="00752D3C"/>
    <w:rsid w:val="00765CD7"/>
    <w:rsid w:val="00766AD6"/>
    <w:rsid w:val="00766CFB"/>
    <w:rsid w:val="00767221"/>
    <w:rsid w:val="007749E5"/>
    <w:rsid w:val="007914BB"/>
    <w:rsid w:val="0079622B"/>
    <w:rsid w:val="00796548"/>
    <w:rsid w:val="00797D2F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D5BA1"/>
    <w:rsid w:val="007E4FE4"/>
    <w:rsid w:val="007E53C7"/>
    <w:rsid w:val="007E5D71"/>
    <w:rsid w:val="007F021F"/>
    <w:rsid w:val="007F03E4"/>
    <w:rsid w:val="007F18EA"/>
    <w:rsid w:val="007F6C21"/>
    <w:rsid w:val="00801E51"/>
    <w:rsid w:val="00802611"/>
    <w:rsid w:val="00805E5F"/>
    <w:rsid w:val="00814F6B"/>
    <w:rsid w:val="00815802"/>
    <w:rsid w:val="00817FDD"/>
    <w:rsid w:val="0082248B"/>
    <w:rsid w:val="00824E89"/>
    <w:rsid w:val="00830544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92995"/>
    <w:rsid w:val="008A35C8"/>
    <w:rsid w:val="008A5474"/>
    <w:rsid w:val="008A5CDA"/>
    <w:rsid w:val="008C2535"/>
    <w:rsid w:val="008C2964"/>
    <w:rsid w:val="008D1202"/>
    <w:rsid w:val="008D289C"/>
    <w:rsid w:val="008E018B"/>
    <w:rsid w:val="008E1806"/>
    <w:rsid w:val="008E3BFC"/>
    <w:rsid w:val="008E59A5"/>
    <w:rsid w:val="008F0C92"/>
    <w:rsid w:val="00901154"/>
    <w:rsid w:val="00913788"/>
    <w:rsid w:val="0091471B"/>
    <w:rsid w:val="00915288"/>
    <w:rsid w:val="00915594"/>
    <w:rsid w:val="00915AA3"/>
    <w:rsid w:val="00915ED6"/>
    <w:rsid w:val="00917164"/>
    <w:rsid w:val="00917D7F"/>
    <w:rsid w:val="00922FAA"/>
    <w:rsid w:val="0092410E"/>
    <w:rsid w:val="00924DC8"/>
    <w:rsid w:val="00930DFA"/>
    <w:rsid w:val="009345D4"/>
    <w:rsid w:val="00945890"/>
    <w:rsid w:val="0095009B"/>
    <w:rsid w:val="0095031D"/>
    <w:rsid w:val="0095218E"/>
    <w:rsid w:val="009545CC"/>
    <w:rsid w:val="0095494F"/>
    <w:rsid w:val="00975202"/>
    <w:rsid w:val="009838DC"/>
    <w:rsid w:val="0098609C"/>
    <w:rsid w:val="0098643B"/>
    <w:rsid w:val="00986CB0"/>
    <w:rsid w:val="00992B4D"/>
    <w:rsid w:val="00997D65"/>
    <w:rsid w:val="009A30E7"/>
    <w:rsid w:val="009B320B"/>
    <w:rsid w:val="009B6629"/>
    <w:rsid w:val="009B7F32"/>
    <w:rsid w:val="009C061C"/>
    <w:rsid w:val="009C5A4E"/>
    <w:rsid w:val="009C62AC"/>
    <w:rsid w:val="009D4971"/>
    <w:rsid w:val="009D5B68"/>
    <w:rsid w:val="009D6947"/>
    <w:rsid w:val="009E37DD"/>
    <w:rsid w:val="009E4B51"/>
    <w:rsid w:val="009E6217"/>
    <w:rsid w:val="009E6317"/>
    <w:rsid w:val="009E740E"/>
    <w:rsid w:val="009F0CCE"/>
    <w:rsid w:val="009F18FD"/>
    <w:rsid w:val="009F284F"/>
    <w:rsid w:val="009F2C59"/>
    <w:rsid w:val="009F3256"/>
    <w:rsid w:val="009F4DCC"/>
    <w:rsid w:val="009F5037"/>
    <w:rsid w:val="009F6418"/>
    <w:rsid w:val="00A02505"/>
    <w:rsid w:val="00A040C0"/>
    <w:rsid w:val="00A05D1D"/>
    <w:rsid w:val="00A06FD2"/>
    <w:rsid w:val="00A1141C"/>
    <w:rsid w:val="00A114B5"/>
    <w:rsid w:val="00A1197F"/>
    <w:rsid w:val="00A11D91"/>
    <w:rsid w:val="00A213A0"/>
    <w:rsid w:val="00A260AD"/>
    <w:rsid w:val="00A31E29"/>
    <w:rsid w:val="00A5277E"/>
    <w:rsid w:val="00A61827"/>
    <w:rsid w:val="00A66B8D"/>
    <w:rsid w:val="00A82350"/>
    <w:rsid w:val="00A86B46"/>
    <w:rsid w:val="00A920CE"/>
    <w:rsid w:val="00A955C8"/>
    <w:rsid w:val="00A9581E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2AF3"/>
    <w:rsid w:val="00AE5053"/>
    <w:rsid w:val="00AF2771"/>
    <w:rsid w:val="00AF552C"/>
    <w:rsid w:val="00B022F9"/>
    <w:rsid w:val="00B029CC"/>
    <w:rsid w:val="00B07917"/>
    <w:rsid w:val="00B10E4F"/>
    <w:rsid w:val="00B17921"/>
    <w:rsid w:val="00B24482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61738"/>
    <w:rsid w:val="00B70074"/>
    <w:rsid w:val="00B73CD8"/>
    <w:rsid w:val="00B80314"/>
    <w:rsid w:val="00B8126B"/>
    <w:rsid w:val="00B8277B"/>
    <w:rsid w:val="00B849CE"/>
    <w:rsid w:val="00B87E33"/>
    <w:rsid w:val="00B92CDD"/>
    <w:rsid w:val="00B96201"/>
    <w:rsid w:val="00B96E85"/>
    <w:rsid w:val="00BA074A"/>
    <w:rsid w:val="00BA2F04"/>
    <w:rsid w:val="00BA6C5F"/>
    <w:rsid w:val="00BB1F16"/>
    <w:rsid w:val="00BB4731"/>
    <w:rsid w:val="00BB5B8A"/>
    <w:rsid w:val="00BC3140"/>
    <w:rsid w:val="00BC6F5E"/>
    <w:rsid w:val="00BD76C3"/>
    <w:rsid w:val="00BD77B6"/>
    <w:rsid w:val="00BD7D24"/>
    <w:rsid w:val="00BE533F"/>
    <w:rsid w:val="00BF0DEE"/>
    <w:rsid w:val="00BF4559"/>
    <w:rsid w:val="00BF58B6"/>
    <w:rsid w:val="00BF68D4"/>
    <w:rsid w:val="00C00A8A"/>
    <w:rsid w:val="00C01F5B"/>
    <w:rsid w:val="00C03E6D"/>
    <w:rsid w:val="00C041AE"/>
    <w:rsid w:val="00C07F5B"/>
    <w:rsid w:val="00C160E6"/>
    <w:rsid w:val="00C17EAD"/>
    <w:rsid w:val="00C21AF2"/>
    <w:rsid w:val="00C21FA9"/>
    <w:rsid w:val="00C227A8"/>
    <w:rsid w:val="00C347C5"/>
    <w:rsid w:val="00C348FC"/>
    <w:rsid w:val="00C3491F"/>
    <w:rsid w:val="00C36C73"/>
    <w:rsid w:val="00C40A5B"/>
    <w:rsid w:val="00C507ED"/>
    <w:rsid w:val="00C739FF"/>
    <w:rsid w:val="00C74E9D"/>
    <w:rsid w:val="00C76E0B"/>
    <w:rsid w:val="00C81F86"/>
    <w:rsid w:val="00C84EDB"/>
    <w:rsid w:val="00C91608"/>
    <w:rsid w:val="00C916D8"/>
    <w:rsid w:val="00C9171A"/>
    <w:rsid w:val="00CA058B"/>
    <w:rsid w:val="00CA33E0"/>
    <w:rsid w:val="00CA3C7F"/>
    <w:rsid w:val="00CA45F8"/>
    <w:rsid w:val="00CA6617"/>
    <w:rsid w:val="00CA7233"/>
    <w:rsid w:val="00CB0CF8"/>
    <w:rsid w:val="00CB1A0F"/>
    <w:rsid w:val="00CB2DFA"/>
    <w:rsid w:val="00CB6B05"/>
    <w:rsid w:val="00CC00CC"/>
    <w:rsid w:val="00CC3919"/>
    <w:rsid w:val="00CC5D8C"/>
    <w:rsid w:val="00CC72CE"/>
    <w:rsid w:val="00CD0B43"/>
    <w:rsid w:val="00CD33A7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36187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8630F"/>
    <w:rsid w:val="00D86644"/>
    <w:rsid w:val="00D90012"/>
    <w:rsid w:val="00D90296"/>
    <w:rsid w:val="00D9458B"/>
    <w:rsid w:val="00D94A0B"/>
    <w:rsid w:val="00DA57AD"/>
    <w:rsid w:val="00DB0C87"/>
    <w:rsid w:val="00DB4847"/>
    <w:rsid w:val="00DB556F"/>
    <w:rsid w:val="00DB56BE"/>
    <w:rsid w:val="00DB6AE6"/>
    <w:rsid w:val="00DB7449"/>
    <w:rsid w:val="00DC135F"/>
    <w:rsid w:val="00DC1A98"/>
    <w:rsid w:val="00DC396E"/>
    <w:rsid w:val="00DC4123"/>
    <w:rsid w:val="00DC678D"/>
    <w:rsid w:val="00DD78F8"/>
    <w:rsid w:val="00DE1AFB"/>
    <w:rsid w:val="00DE2FB9"/>
    <w:rsid w:val="00DE3503"/>
    <w:rsid w:val="00DE3608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16A5C"/>
    <w:rsid w:val="00E21B7A"/>
    <w:rsid w:val="00E24045"/>
    <w:rsid w:val="00E3233A"/>
    <w:rsid w:val="00E342DD"/>
    <w:rsid w:val="00E34C69"/>
    <w:rsid w:val="00E34F2F"/>
    <w:rsid w:val="00E46A1B"/>
    <w:rsid w:val="00E54463"/>
    <w:rsid w:val="00E55AB9"/>
    <w:rsid w:val="00E564D1"/>
    <w:rsid w:val="00E568D6"/>
    <w:rsid w:val="00E648E6"/>
    <w:rsid w:val="00E654E5"/>
    <w:rsid w:val="00E70B38"/>
    <w:rsid w:val="00E74B94"/>
    <w:rsid w:val="00E76415"/>
    <w:rsid w:val="00E7718F"/>
    <w:rsid w:val="00E834BE"/>
    <w:rsid w:val="00E842F6"/>
    <w:rsid w:val="00E8699F"/>
    <w:rsid w:val="00E87848"/>
    <w:rsid w:val="00E91972"/>
    <w:rsid w:val="00E91F31"/>
    <w:rsid w:val="00E9274C"/>
    <w:rsid w:val="00E93210"/>
    <w:rsid w:val="00E966D0"/>
    <w:rsid w:val="00EA216B"/>
    <w:rsid w:val="00EC1F5C"/>
    <w:rsid w:val="00EC25B3"/>
    <w:rsid w:val="00EC379A"/>
    <w:rsid w:val="00ED09BA"/>
    <w:rsid w:val="00ED1F69"/>
    <w:rsid w:val="00ED5DE7"/>
    <w:rsid w:val="00ED7016"/>
    <w:rsid w:val="00EE04A9"/>
    <w:rsid w:val="00EE1BDC"/>
    <w:rsid w:val="00EE4CD3"/>
    <w:rsid w:val="00EE56DE"/>
    <w:rsid w:val="00EF4147"/>
    <w:rsid w:val="00EF7E60"/>
    <w:rsid w:val="00F05FC3"/>
    <w:rsid w:val="00F0732A"/>
    <w:rsid w:val="00F07D01"/>
    <w:rsid w:val="00F14FF9"/>
    <w:rsid w:val="00F17A8F"/>
    <w:rsid w:val="00F24787"/>
    <w:rsid w:val="00F37CFE"/>
    <w:rsid w:val="00F452CA"/>
    <w:rsid w:val="00F462CB"/>
    <w:rsid w:val="00F511B8"/>
    <w:rsid w:val="00F51C76"/>
    <w:rsid w:val="00F52784"/>
    <w:rsid w:val="00F545D3"/>
    <w:rsid w:val="00F55E04"/>
    <w:rsid w:val="00F57B0D"/>
    <w:rsid w:val="00F643E0"/>
    <w:rsid w:val="00F64CC3"/>
    <w:rsid w:val="00F65EB2"/>
    <w:rsid w:val="00F67EA5"/>
    <w:rsid w:val="00F743CE"/>
    <w:rsid w:val="00F74815"/>
    <w:rsid w:val="00F77060"/>
    <w:rsid w:val="00F8203F"/>
    <w:rsid w:val="00F86307"/>
    <w:rsid w:val="00F944D9"/>
    <w:rsid w:val="00F94DDD"/>
    <w:rsid w:val="00FA5D59"/>
    <w:rsid w:val="00FA798E"/>
    <w:rsid w:val="00FA7F2D"/>
    <w:rsid w:val="00FB58C6"/>
    <w:rsid w:val="00FC0240"/>
    <w:rsid w:val="00FC20D0"/>
    <w:rsid w:val="00FD0682"/>
    <w:rsid w:val="00FE6BC2"/>
    <w:rsid w:val="00FE7AEB"/>
    <w:rsid w:val="00FF0A86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E221DAE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250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50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50EB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50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50EB"/>
    <w:rPr>
      <w:rFonts w:ascii="Calibri" w:eastAsia="Calibri" w:hAnsi="Calibri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17029BAE-2003-4042-A078-CA616C7FD68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3</Pages>
  <Words>779</Words>
  <Characters>4408</Characters>
  <Application>Microsoft Office Word</Application>
  <DocSecurity>0</DocSecurity>
  <Lines>127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Monika Kos</cp:lastModifiedBy>
  <cp:revision>3</cp:revision>
  <cp:lastPrinted>2023-11-20T11:28:00Z</cp:lastPrinted>
  <dcterms:created xsi:type="dcterms:W3CDTF">2023-11-20T11:28:00Z</dcterms:created>
  <dcterms:modified xsi:type="dcterms:W3CDTF">2023-11-20T12:04:00Z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