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82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>OBRAZAC  IZJAVE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>O NEPOSTOJANJU ZAPREKA ZA PRIJAM U DRŽAVNU SLUŽBU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334163">
      <w:pPr>
        <w:jc w:val="center"/>
        <w:rPr>
          <w:rFonts w:ascii="Arial Black" w:hAnsi="Arial Black" w:cs="Arial"/>
          <w:b/>
        </w:rPr>
      </w:pPr>
      <w:r w:rsidRPr="00334163">
        <w:rPr>
          <w:rFonts w:ascii="Arial Black" w:hAnsi="Arial Black" w:cs="Arial"/>
          <w:b/>
        </w:rPr>
        <w:t>I Z J A V A</w:t>
      </w: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  <w:r w:rsidRPr="00334163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 xml:space="preserve">(Ime i prezime, </w:t>
      </w:r>
      <w:r w:rsidR="00E66D39">
        <w:rPr>
          <w:rFonts w:ascii="Arial" w:hAnsi="Arial" w:cs="Arial"/>
        </w:rPr>
        <w:t xml:space="preserve">OIB, </w:t>
      </w:r>
      <w:r w:rsidRPr="00334163">
        <w:rPr>
          <w:rFonts w:ascii="Arial" w:hAnsi="Arial" w:cs="Arial"/>
        </w:rPr>
        <w:t>datum i mjesto rođenja, adresa stanovanja davatelja izjave)</w:t>
      </w: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  <w:r w:rsidRPr="00334163">
        <w:rPr>
          <w:rFonts w:ascii="Arial" w:hAnsi="Arial" w:cs="Arial"/>
        </w:rPr>
        <w:t xml:space="preserve">U vezi s mojom prijavom za prijam u </w:t>
      </w:r>
      <w:r>
        <w:rPr>
          <w:rFonts w:ascii="Arial" w:hAnsi="Arial" w:cs="Arial"/>
        </w:rPr>
        <w:t xml:space="preserve">državnu </w:t>
      </w:r>
      <w:r w:rsidRPr="00334163">
        <w:rPr>
          <w:rFonts w:ascii="Arial" w:hAnsi="Arial" w:cs="Arial"/>
        </w:rPr>
        <w:t xml:space="preserve">službu u Općinski sud u </w:t>
      </w:r>
      <w:r w:rsidR="000C5DC4">
        <w:rPr>
          <w:rFonts w:ascii="Arial" w:hAnsi="Arial" w:cs="Arial"/>
        </w:rPr>
        <w:t>Đakovu</w:t>
      </w:r>
      <w:r w:rsidRPr="00334163">
        <w:rPr>
          <w:rFonts w:ascii="Arial" w:hAnsi="Arial" w:cs="Arial"/>
        </w:rPr>
        <w:t xml:space="preserve"> pod materijalnom  i kaznenom odgovornošću izjavljujem da ne postoje zapreke za prijam u državnu službu iz članka 49. Zakona o državn</w:t>
      </w:r>
      <w:r w:rsidR="00851021">
        <w:rPr>
          <w:rFonts w:ascii="Arial" w:hAnsi="Arial" w:cs="Arial"/>
        </w:rPr>
        <w:t>im službenicima</w:t>
      </w:r>
      <w:r w:rsidRPr="00334163">
        <w:rPr>
          <w:rFonts w:ascii="Arial" w:hAnsi="Arial" w:cs="Arial"/>
        </w:rPr>
        <w:t xml:space="preserve"> ("Narodne novine" broj: 92/2005., 140/2005., 142/2006., 77/2007., 107/2007., 27/2008., 34/2011., 49/2011., 150/2011., 34/2012., </w:t>
      </w:r>
      <w:r w:rsidRPr="00334163">
        <w:rPr>
          <w:rFonts w:ascii="Arial" w:hAnsi="Arial" w:cs="Arial"/>
          <w:bCs/>
          <w:iCs/>
        </w:rPr>
        <w:t>49/2012., 37/2013., 38/2013., 1/2015.,</w:t>
      </w:r>
      <w:r w:rsidR="00F64F5D">
        <w:rPr>
          <w:rFonts w:ascii="Arial" w:hAnsi="Arial" w:cs="Arial"/>
          <w:bCs/>
          <w:iCs/>
        </w:rPr>
        <w:t xml:space="preserve"> 138/2015., 61/2017., 70/2019.,</w:t>
      </w:r>
      <w:r w:rsidRPr="00334163">
        <w:rPr>
          <w:rFonts w:ascii="Arial" w:hAnsi="Arial" w:cs="Arial"/>
          <w:bCs/>
          <w:iCs/>
        </w:rPr>
        <w:t xml:space="preserve"> 98/2019.</w:t>
      </w:r>
      <w:r w:rsidR="00F64F5D">
        <w:rPr>
          <w:rFonts w:ascii="Arial" w:hAnsi="Arial" w:cs="Arial"/>
          <w:bCs/>
          <w:iCs/>
        </w:rPr>
        <w:t xml:space="preserve"> i 141/2022.</w:t>
      </w:r>
      <w:r w:rsidRPr="00334163">
        <w:rPr>
          <w:rFonts w:ascii="Arial" w:hAnsi="Arial" w:cs="Arial"/>
          <w:bCs/>
          <w:iCs/>
        </w:rPr>
        <w:t>)</w:t>
      </w:r>
      <w:r w:rsidR="00A11C15">
        <w:rPr>
          <w:rFonts w:ascii="Arial" w:hAnsi="Arial" w:cs="Arial"/>
          <w:bCs/>
          <w:iCs/>
        </w:rPr>
        <w:t xml:space="preserve">, odnosno: </w:t>
      </w:r>
    </w:p>
    <w:p w:rsidR="00A11C15" w:rsidRDefault="00A11C15" w:rsidP="00334163">
      <w:pPr>
        <w:jc w:val="both"/>
        <w:rPr>
          <w:rFonts w:ascii="Arial" w:hAnsi="Arial" w:cs="Arial"/>
          <w:bCs/>
          <w:iCs/>
        </w:rPr>
      </w:pPr>
    </w:p>
    <w:p w:rsidR="00A11C15" w:rsidRPr="001C63DC" w:rsidRDefault="00A11C15" w:rsidP="00A11C15">
      <w:pPr>
        <w:pStyle w:val="Bezproreda"/>
        <w:jc w:val="both"/>
        <w:rPr>
          <w:rFonts w:ascii="Arial" w:hAnsi="Arial" w:cs="Arial"/>
        </w:rPr>
      </w:pPr>
      <w:r w:rsidRPr="001C63D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C63DC">
        <w:rPr>
          <w:rFonts w:ascii="Arial" w:hAnsi="Arial" w:cs="Arial"/>
        </w:rPr>
        <w:t>da se protiv mene ne vodi kazneni postupak po službenoj dužnosti niti sam  proglašen</w:t>
      </w:r>
      <w:r w:rsidR="002A0D67">
        <w:rPr>
          <w:rFonts w:ascii="Arial" w:hAnsi="Arial" w:cs="Arial"/>
        </w:rPr>
        <w:t>/a krivim/o</w:t>
      </w:r>
      <w:r w:rsidRPr="001C63DC">
        <w:rPr>
          <w:rFonts w:ascii="Arial" w:hAnsi="Arial" w:cs="Arial"/>
        </w:rPr>
        <w:t>m za kazneno djelo za koje se kazneni postupak vodi po službenoj dužnosti,</w:t>
      </w:r>
    </w:p>
    <w:p w:rsidR="00A11C15" w:rsidRPr="001C63DC" w:rsidRDefault="00A11C15" w:rsidP="00A11C15">
      <w:pPr>
        <w:pStyle w:val="Bezproreda"/>
        <w:jc w:val="both"/>
        <w:rPr>
          <w:rFonts w:ascii="Arial" w:hAnsi="Arial" w:cs="Arial"/>
        </w:rPr>
      </w:pPr>
    </w:p>
    <w:p w:rsidR="00A11C15" w:rsidRPr="001C63DC" w:rsidRDefault="00A11C15" w:rsidP="00A11C15">
      <w:pPr>
        <w:pStyle w:val="Bezproreda"/>
        <w:jc w:val="both"/>
        <w:rPr>
          <w:rFonts w:ascii="Arial" w:hAnsi="Arial" w:cs="Arial"/>
        </w:rPr>
      </w:pPr>
      <w:r w:rsidRPr="001C63D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C63DC">
        <w:rPr>
          <w:rFonts w:ascii="Arial" w:hAnsi="Arial" w:cs="Arial"/>
        </w:rPr>
        <w:t>da mi nije prestala državna služba zbog teške povrede službene dužnosti, u razdoblju od četiri godine od prestanka državne službe,</w:t>
      </w:r>
    </w:p>
    <w:p w:rsidR="00A11C15" w:rsidRPr="001C63DC" w:rsidRDefault="00A11C15" w:rsidP="00A11C15">
      <w:pPr>
        <w:pStyle w:val="Bezproreda"/>
        <w:jc w:val="both"/>
        <w:rPr>
          <w:rFonts w:ascii="Arial" w:hAnsi="Arial" w:cs="Arial"/>
        </w:rPr>
      </w:pPr>
    </w:p>
    <w:p w:rsidR="00A11C15" w:rsidRPr="001C63DC" w:rsidRDefault="00A11C15" w:rsidP="00A11C15">
      <w:pPr>
        <w:pStyle w:val="Bezproreda"/>
        <w:jc w:val="both"/>
        <w:rPr>
          <w:rFonts w:ascii="Arial" w:hAnsi="Arial" w:cs="Arial"/>
        </w:rPr>
      </w:pPr>
      <w:r w:rsidRPr="001C63D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C63DC">
        <w:rPr>
          <w:rFonts w:ascii="Arial" w:hAnsi="Arial" w:cs="Arial"/>
        </w:rPr>
        <w:t>da mi nije prestala državna služba zbog toga što nisam zadovolji</w:t>
      </w:r>
      <w:r w:rsidR="002A0D67">
        <w:rPr>
          <w:rFonts w:ascii="Arial" w:hAnsi="Arial" w:cs="Arial"/>
        </w:rPr>
        <w:t>o/</w:t>
      </w:r>
      <w:r w:rsidRPr="001C63DC">
        <w:rPr>
          <w:rFonts w:ascii="Arial" w:hAnsi="Arial" w:cs="Arial"/>
        </w:rPr>
        <w:t>la na probnom radu, u razdoblju od četiri godine od prestanka državne službe.</w:t>
      </w:r>
    </w:p>
    <w:p w:rsidR="00A11C15" w:rsidRPr="001C63DC" w:rsidRDefault="00A11C15" w:rsidP="00A11C15">
      <w:pPr>
        <w:jc w:val="both"/>
        <w:rPr>
          <w:rFonts w:ascii="Arial" w:hAnsi="Arial" w:cs="Arial"/>
        </w:rPr>
      </w:pPr>
    </w:p>
    <w:p w:rsidR="00A11C15" w:rsidRPr="001C63DC" w:rsidRDefault="00A11C15" w:rsidP="00A11C15">
      <w:pPr>
        <w:rPr>
          <w:rFonts w:ascii="Arial" w:hAnsi="Arial" w:cs="Arial"/>
        </w:rPr>
      </w:pPr>
    </w:p>
    <w:p w:rsidR="00A11C15" w:rsidRDefault="00A11C15" w:rsidP="00A11C15">
      <w:pPr>
        <w:rPr>
          <w:rFonts w:ascii="Arial" w:hAnsi="Arial" w:cs="Arial"/>
        </w:rPr>
      </w:pPr>
      <w:r w:rsidRPr="001C63DC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Đakovu, ____________________</w:t>
      </w:r>
      <w:r w:rsidRPr="001C63DC">
        <w:rPr>
          <w:rFonts w:ascii="Arial" w:hAnsi="Arial" w:cs="Arial"/>
        </w:rPr>
        <w:t xml:space="preserve">    </w:t>
      </w:r>
    </w:p>
    <w:p w:rsidR="00A11C15" w:rsidRDefault="00A11C15" w:rsidP="00A11C15">
      <w:pPr>
        <w:rPr>
          <w:rFonts w:ascii="Arial" w:hAnsi="Arial" w:cs="Arial"/>
        </w:rPr>
      </w:pPr>
    </w:p>
    <w:p w:rsidR="00A11C15" w:rsidRDefault="00A11C15" w:rsidP="00A11C15">
      <w:pPr>
        <w:rPr>
          <w:rFonts w:ascii="Arial" w:hAnsi="Arial" w:cs="Arial"/>
        </w:rPr>
      </w:pPr>
    </w:p>
    <w:p w:rsidR="00A11C15" w:rsidRDefault="00A11C15" w:rsidP="00A11C15">
      <w:pPr>
        <w:pStyle w:val="Bezproreda"/>
      </w:pPr>
      <w:r>
        <w:t xml:space="preserve">                                                </w:t>
      </w:r>
      <w:r w:rsidRPr="001C63DC">
        <w:t xml:space="preserve">                                        ____________________</w:t>
      </w:r>
      <w:r>
        <w:t>___________</w:t>
      </w:r>
    </w:p>
    <w:p w:rsidR="00A11C15" w:rsidRPr="001C63DC" w:rsidRDefault="00A11C15" w:rsidP="00A1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(potpis davatelja izjave)</w:t>
      </w:r>
    </w:p>
    <w:p w:rsidR="00A11C15" w:rsidRDefault="00A11C15" w:rsidP="00334163">
      <w:pPr>
        <w:jc w:val="both"/>
        <w:rPr>
          <w:rFonts w:ascii="Arial" w:hAnsi="Arial" w:cs="Arial"/>
          <w:bCs/>
          <w:iCs/>
        </w:rPr>
      </w:pPr>
    </w:p>
    <w:p w:rsidR="00A11C15" w:rsidRDefault="00A11C15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sectPr w:rsidR="0033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006AC"/>
    <w:rsid w:val="0003677F"/>
    <w:rsid w:val="000502D4"/>
    <w:rsid w:val="00073F4A"/>
    <w:rsid w:val="000B0682"/>
    <w:rsid w:val="000B61AA"/>
    <w:rsid w:val="000C5DC4"/>
    <w:rsid w:val="00100B7A"/>
    <w:rsid w:val="00116D41"/>
    <w:rsid w:val="0017148D"/>
    <w:rsid w:val="001D1743"/>
    <w:rsid w:val="001D69E0"/>
    <w:rsid w:val="001E77FC"/>
    <w:rsid w:val="001F0D67"/>
    <w:rsid w:val="0022326D"/>
    <w:rsid w:val="00232BE4"/>
    <w:rsid w:val="002339C5"/>
    <w:rsid w:val="00253277"/>
    <w:rsid w:val="002A0D67"/>
    <w:rsid w:val="002D54DB"/>
    <w:rsid w:val="002E053A"/>
    <w:rsid w:val="00334163"/>
    <w:rsid w:val="0036751E"/>
    <w:rsid w:val="0037461E"/>
    <w:rsid w:val="00377D0D"/>
    <w:rsid w:val="0038708C"/>
    <w:rsid w:val="003A1445"/>
    <w:rsid w:val="003C7F7F"/>
    <w:rsid w:val="00463CB7"/>
    <w:rsid w:val="004A6DB3"/>
    <w:rsid w:val="004C3D71"/>
    <w:rsid w:val="00505123"/>
    <w:rsid w:val="00510A5E"/>
    <w:rsid w:val="005133DC"/>
    <w:rsid w:val="00523B30"/>
    <w:rsid w:val="00552EA6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303D4"/>
    <w:rsid w:val="00757E62"/>
    <w:rsid w:val="007B2E27"/>
    <w:rsid w:val="007D2F5D"/>
    <w:rsid w:val="00851021"/>
    <w:rsid w:val="00863359"/>
    <w:rsid w:val="008723D1"/>
    <w:rsid w:val="0087359E"/>
    <w:rsid w:val="00894EB4"/>
    <w:rsid w:val="008E00C2"/>
    <w:rsid w:val="008E706A"/>
    <w:rsid w:val="00906B4A"/>
    <w:rsid w:val="009828E1"/>
    <w:rsid w:val="00997E45"/>
    <w:rsid w:val="009C7E3B"/>
    <w:rsid w:val="009F38F1"/>
    <w:rsid w:val="00A11ADD"/>
    <w:rsid w:val="00A11C15"/>
    <w:rsid w:val="00A61F07"/>
    <w:rsid w:val="00A664C8"/>
    <w:rsid w:val="00A80F30"/>
    <w:rsid w:val="00AA5DB1"/>
    <w:rsid w:val="00AB47C7"/>
    <w:rsid w:val="00AB4C22"/>
    <w:rsid w:val="00AD7E45"/>
    <w:rsid w:val="00B774DF"/>
    <w:rsid w:val="00B85A0A"/>
    <w:rsid w:val="00C060A1"/>
    <w:rsid w:val="00C46327"/>
    <w:rsid w:val="00C70B61"/>
    <w:rsid w:val="00C762B7"/>
    <w:rsid w:val="00CC2769"/>
    <w:rsid w:val="00CC719B"/>
    <w:rsid w:val="00CD46F3"/>
    <w:rsid w:val="00D17EA6"/>
    <w:rsid w:val="00D3600C"/>
    <w:rsid w:val="00D63FD8"/>
    <w:rsid w:val="00D73F9C"/>
    <w:rsid w:val="00D81C70"/>
    <w:rsid w:val="00DC1F7D"/>
    <w:rsid w:val="00DC2984"/>
    <w:rsid w:val="00DF2DB1"/>
    <w:rsid w:val="00E44C72"/>
    <w:rsid w:val="00E66D39"/>
    <w:rsid w:val="00E71C42"/>
    <w:rsid w:val="00EB27AB"/>
    <w:rsid w:val="00EC6DDB"/>
    <w:rsid w:val="00F12EE9"/>
    <w:rsid w:val="00F557CF"/>
    <w:rsid w:val="00F56147"/>
    <w:rsid w:val="00F64F5D"/>
    <w:rsid w:val="00F65AD2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CD675"/>
  <w15:docId w15:val="{9D0936BA-4F3C-45E9-952B-C34B466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334163"/>
    <w:rPr>
      <w:color w:val="0000FF"/>
      <w:u w:val="single"/>
    </w:rPr>
  </w:style>
  <w:style w:type="paragraph" w:styleId="Bezproreda">
    <w:name w:val="No Spacing"/>
    <w:uiPriority w:val="1"/>
    <w:qFormat/>
    <w:rsid w:val="00A11C15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A9FFC198-6CDC-4257-BF53-B4F87D9C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pravosuđa</dc:creator>
  <cp:lastModifiedBy>Ružica Kovačić</cp:lastModifiedBy>
  <cp:revision>2</cp:revision>
  <cp:lastPrinted>2023-11-28T09:36:00Z</cp:lastPrinted>
  <dcterms:created xsi:type="dcterms:W3CDTF">2023-11-28T09:36:00Z</dcterms:created>
  <dcterms:modified xsi:type="dcterms:W3CDTF">2023-11-28T09:36:00Z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