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82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>OBRAZAC  IZJAVE</w:t>
      </w:r>
    </w:p>
    <w:p w:rsidR="00334163" w:rsidRDefault="002D09B3" w:rsidP="003341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NEPOSTOJANJU SUKOBA INTERESA ZA RAD U DRŽAVNOJ SLUŽBI</w:t>
      </w:r>
    </w:p>
    <w:p w:rsidR="00C1727F" w:rsidRPr="00334163" w:rsidRDefault="00C1727F" w:rsidP="003341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(čl. 38. Zakona o državnim službenicima)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334163">
      <w:pPr>
        <w:jc w:val="center"/>
        <w:rPr>
          <w:rFonts w:ascii="Arial Black" w:hAnsi="Arial Black" w:cs="Arial"/>
          <w:b/>
        </w:rPr>
      </w:pPr>
      <w:r w:rsidRPr="00334163">
        <w:rPr>
          <w:rFonts w:ascii="Arial Black" w:hAnsi="Arial Black" w:cs="Arial"/>
          <w:b/>
        </w:rPr>
        <w:t>I Z J A V A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  <w:r w:rsidRPr="0033416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 xml:space="preserve">(Ime i prezime, </w:t>
      </w:r>
      <w:r w:rsidR="00AE0F82">
        <w:rPr>
          <w:rFonts w:ascii="Arial" w:hAnsi="Arial" w:cs="Arial"/>
        </w:rPr>
        <w:t>OIB</w:t>
      </w:r>
      <w:bookmarkStart w:id="0" w:name="_GoBack"/>
      <w:bookmarkEnd w:id="0"/>
      <w:r w:rsidRPr="00334163">
        <w:rPr>
          <w:rFonts w:ascii="Arial" w:hAnsi="Arial" w:cs="Arial"/>
        </w:rPr>
        <w:t>, adresa stanovanja davatelja izjave)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  <w:r w:rsidRPr="00334163">
        <w:rPr>
          <w:rFonts w:ascii="Arial" w:hAnsi="Arial" w:cs="Arial"/>
        </w:rPr>
        <w:t>U ve</w:t>
      </w:r>
      <w:r w:rsidR="004369DC">
        <w:rPr>
          <w:rFonts w:ascii="Arial" w:hAnsi="Arial" w:cs="Arial"/>
        </w:rPr>
        <w:t xml:space="preserve">zi s mojim obavljanjem državne službe </w:t>
      </w:r>
      <w:r w:rsidRPr="00334163">
        <w:rPr>
          <w:rFonts w:ascii="Arial" w:hAnsi="Arial" w:cs="Arial"/>
        </w:rPr>
        <w:t xml:space="preserve">u </w:t>
      </w:r>
      <w:r w:rsidR="004369DC">
        <w:rPr>
          <w:rFonts w:ascii="Arial" w:hAnsi="Arial" w:cs="Arial"/>
        </w:rPr>
        <w:t>Općinskom</w:t>
      </w:r>
      <w:r w:rsidRPr="004369DC">
        <w:rPr>
          <w:rFonts w:ascii="Arial" w:hAnsi="Arial" w:cs="Arial"/>
        </w:rPr>
        <w:t xml:space="preserve"> sud</w:t>
      </w:r>
      <w:r w:rsidR="004369DC">
        <w:rPr>
          <w:rFonts w:ascii="Arial" w:hAnsi="Arial" w:cs="Arial"/>
        </w:rPr>
        <w:t>u</w:t>
      </w:r>
      <w:r w:rsidRPr="004369DC">
        <w:rPr>
          <w:rFonts w:ascii="Arial" w:hAnsi="Arial" w:cs="Arial"/>
        </w:rPr>
        <w:t xml:space="preserve"> u </w:t>
      </w:r>
      <w:r w:rsidR="000C5DC4" w:rsidRPr="004369DC">
        <w:rPr>
          <w:rFonts w:ascii="Arial" w:hAnsi="Arial" w:cs="Arial"/>
        </w:rPr>
        <w:t>Đakovu</w:t>
      </w:r>
      <w:r w:rsidRPr="004369DC">
        <w:rPr>
          <w:rFonts w:ascii="Arial" w:hAnsi="Arial" w:cs="Arial"/>
        </w:rPr>
        <w:t xml:space="preserve"> pod materijalnom  i kaznenom odgovornošću izjavljujem </w:t>
      </w:r>
      <w:r w:rsidR="002D09B3" w:rsidRPr="004369DC">
        <w:rPr>
          <w:rFonts w:ascii="Arial" w:hAnsi="Arial" w:cs="Arial"/>
        </w:rPr>
        <w:t>da se ne nala</w:t>
      </w:r>
      <w:r w:rsidR="002D09B3">
        <w:rPr>
          <w:rFonts w:ascii="Arial" w:hAnsi="Arial" w:cs="Arial"/>
        </w:rPr>
        <w:t xml:space="preserve">zim u sukobu interesa </w:t>
      </w:r>
      <w:r w:rsidRPr="00334163">
        <w:rPr>
          <w:rFonts w:ascii="Arial" w:hAnsi="Arial" w:cs="Arial"/>
        </w:rPr>
        <w:t xml:space="preserve">iz članka </w:t>
      </w:r>
      <w:r w:rsidR="002D09B3">
        <w:rPr>
          <w:rFonts w:ascii="Arial" w:hAnsi="Arial" w:cs="Arial"/>
        </w:rPr>
        <w:t>34</w:t>
      </w:r>
      <w:r w:rsidR="004369DC">
        <w:rPr>
          <w:rFonts w:ascii="Arial" w:hAnsi="Arial" w:cs="Arial"/>
        </w:rPr>
        <w:t xml:space="preserve"> </w:t>
      </w:r>
      <w:r w:rsidR="002D09B3">
        <w:rPr>
          <w:rFonts w:ascii="Arial" w:hAnsi="Arial" w:cs="Arial"/>
        </w:rPr>
        <w:t>-</w:t>
      </w:r>
      <w:r w:rsidR="004369DC">
        <w:rPr>
          <w:rFonts w:ascii="Arial" w:hAnsi="Arial" w:cs="Arial"/>
        </w:rPr>
        <w:t xml:space="preserve"> </w:t>
      </w:r>
      <w:r w:rsidR="002D09B3">
        <w:rPr>
          <w:rFonts w:ascii="Arial" w:hAnsi="Arial" w:cs="Arial"/>
        </w:rPr>
        <w:t>37</w:t>
      </w:r>
      <w:r w:rsidRPr="00334163">
        <w:rPr>
          <w:rFonts w:ascii="Arial" w:hAnsi="Arial" w:cs="Arial"/>
        </w:rPr>
        <w:t xml:space="preserve"> Zakona o državn</w:t>
      </w:r>
      <w:r w:rsidR="00851021">
        <w:rPr>
          <w:rFonts w:ascii="Arial" w:hAnsi="Arial" w:cs="Arial"/>
        </w:rPr>
        <w:t>im službenicima</w:t>
      </w:r>
      <w:r w:rsidRPr="00334163">
        <w:rPr>
          <w:rFonts w:ascii="Arial" w:hAnsi="Arial" w:cs="Arial"/>
        </w:rPr>
        <w:t xml:space="preserve"> (</w:t>
      </w:r>
      <w:r w:rsidR="009B2109">
        <w:rPr>
          <w:rFonts w:ascii="Arial" w:hAnsi="Arial" w:cs="Arial"/>
        </w:rPr>
        <w:t xml:space="preserve">"Narodne novine" broj: </w:t>
      </w:r>
      <w:r w:rsidR="002D09B3">
        <w:rPr>
          <w:rFonts w:ascii="Arial" w:hAnsi="Arial" w:cs="Arial"/>
          <w:bCs/>
          <w:iCs/>
        </w:rPr>
        <w:t>155/2023</w:t>
      </w:r>
      <w:r w:rsidR="00F64F5D">
        <w:rPr>
          <w:rFonts w:ascii="Arial" w:hAnsi="Arial" w:cs="Arial"/>
          <w:bCs/>
          <w:iCs/>
        </w:rPr>
        <w:t>.</w:t>
      </w:r>
      <w:r w:rsidRPr="00334163">
        <w:rPr>
          <w:rFonts w:ascii="Arial" w:hAnsi="Arial" w:cs="Arial"/>
          <w:bCs/>
          <w:iCs/>
        </w:rPr>
        <w:t>)</w:t>
      </w:r>
      <w:r w:rsidR="00A11C15">
        <w:rPr>
          <w:rFonts w:ascii="Arial" w:hAnsi="Arial" w:cs="Arial"/>
          <w:bCs/>
          <w:iCs/>
        </w:rPr>
        <w:t xml:space="preserve">, odnosno: </w:t>
      </w:r>
    </w:p>
    <w:p w:rsidR="00A11C15" w:rsidRDefault="00A11C15" w:rsidP="00334163">
      <w:pPr>
        <w:jc w:val="both"/>
        <w:rPr>
          <w:rFonts w:ascii="Arial" w:hAnsi="Arial" w:cs="Arial"/>
          <w:bCs/>
          <w:iCs/>
        </w:rPr>
      </w:pPr>
    </w:p>
    <w:p w:rsidR="00A11C15" w:rsidRPr="001C63DC" w:rsidRDefault="00A11C15" w:rsidP="00A11C15">
      <w:pPr>
        <w:pStyle w:val="Bezproreda"/>
        <w:jc w:val="both"/>
        <w:rPr>
          <w:rFonts w:ascii="Arial" w:hAnsi="Arial" w:cs="Arial"/>
        </w:rPr>
      </w:pPr>
      <w:r w:rsidRPr="001C63D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D09B3">
        <w:rPr>
          <w:rFonts w:ascii="Arial" w:hAnsi="Arial" w:cs="Arial"/>
        </w:rPr>
        <w:t>da nemam otvoren obrt ili obiteljsko poljoprivredno gospodarstvo kao ni osnovano t</w:t>
      </w:r>
      <w:r w:rsidR="009B2109">
        <w:rPr>
          <w:rFonts w:ascii="Arial" w:hAnsi="Arial" w:cs="Arial"/>
        </w:rPr>
        <w:t xml:space="preserve">rgovačko društvo ili drugu pravnu </w:t>
      </w:r>
      <w:r w:rsidR="002D09B3">
        <w:rPr>
          <w:rFonts w:ascii="Arial" w:hAnsi="Arial" w:cs="Arial"/>
        </w:rPr>
        <w:t>osob</w:t>
      </w:r>
      <w:r w:rsidR="009B2109">
        <w:rPr>
          <w:rFonts w:ascii="Arial" w:hAnsi="Arial" w:cs="Arial"/>
        </w:rPr>
        <w:t>u</w:t>
      </w:r>
      <w:r w:rsidR="002D09B3">
        <w:rPr>
          <w:rFonts w:ascii="Arial" w:hAnsi="Arial" w:cs="Arial"/>
        </w:rPr>
        <w:t xml:space="preserve"> u području djelatnosti na kojoj sam zaposlen kao drž</w:t>
      </w:r>
      <w:r w:rsidR="0035783B">
        <w:rPr>
          <w:rFonts w:ascii="Arial" w:hAnsi="Arial" w:cs="Arial"/>
        </w:rPr>
        <w:t>avni službenik ili u području u</w:t>
      </w:r>
      <w:r w:rsidR="002D09B3">
        <w:rPr>
          <w:rFonts w:ascii="Arial" w:hAnsi="Arial" w:cs="Arial"/>
        </w:rPr>
        <w:t xml:space="preserve"> kojem </w:t>
      </w:r>
      <w:r w:rsidR="009B2109">
        <w:rPr>
          <w:rFonts w:ascii="Arial" w:hAnsi="Arial" w:cs="Arial"/>
        </w:rPr>
        <w:t>ovaj Sud obavlja</w:t>
      </w:r>
      <w:r w:rsidR="002D09B3">
        <w:rPr>
          <w:rFonts w:ascii="Arial" w:hAnsi="Arial" w:cs="Arial"/>
        </w:rPr>
        <w:t xml:space="preserve"> nadzor</w:t>
      </w:r>
      <w:r w:rsidRPr="001C63DC">
        <w:rPr>
          <w:rFonts w:ascii="Arial" w:hAnsi="Arial" w:cs="Arial"/>
        </w:rPr>
        <w:t>,</w:t>
      </w:r>
    </w:p>
    <w:p w:rsidR="00A11C15" w:rsidRPr="001C63DC" w:rsidRDefault="00A11C15" w:rsidP="00A11C15">
      <w:pPr>
        <w:pStyle w:val="Bezproreda"/>
        <w:jc w:val="both"/>
        <w:rPr>
          <w:rFonts w:ascii="Arial" w:hAnsi="Arial" w:cs="Arial"/>
        </w:rPr>
      </w:pPr>
    </w:p>
    <w:p w:rsidR="00A11C15" w:rsidRPr="001C63DC" w:rsidRDefault="00A11C15" w:rsidP="00A11C15">
      <w:pPr>
        <w:pStyle w:val="Bezproreda"/>
        <w:jc w:val="both"/>
        <w:rPr>
          <w:rFonts w:ascii="Arial" w:hAnsi="Arial" w:cs="Arial"/>
        </w:rPr>
      </w:pPr>
      <w:r w:rsidRPr="001C63D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D09B3">
        <w:rPr>
          <w:rFonts w:ascii="Arial" w:hAnsi="Arial" w:cs="Arial"/>
        </w:rPr>
        <w:t>da nisam član upravnog ili nadzornog tijela trgovačkog društva nad kojim ovaj Sud obavlja nadzor,</w:t>
      </w:r>
    </w:p>
    <w:p w:rsidR="00A11C15" w:rsidRPr="001C63DC" w:rsidRDefault="00A11C15" w:rsidP="00A11C15">
      <w:pPr>
        <w:pStyle w:val="Bezproreda"/>
        <w:jc w:val="both"/>
        <w:rPr>
          <w:rFonts w:ascii="Arial" w:hAnsi="Arial" w:cs="Arial"/>
        </w:rPr>
      </w:pPr>
    </w:p>
    <w:p w:rsidR="00A11C15" w:rsidRDefault="002D09B3" w:rsidP="002D09B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postoje okolno</w:t>
      </w:r>
      <w:r w:rsidR="009B2109">
        <w:rPr>
          <w:rFonts w:ascii="Arial" w:hAnsi="Arial" w:cs="Arial"/>
        </w:rPr>
        <w:t>sti iz odredbe čl. 36. st. 1 - 4.</w:t>
      </w:r>
      <w:r>
        <w:rPr>
          <w:rFonts w:ascii="Arial" w:hAnsi="Arial" w:cs="Arial"/>
        </w:rPr>
        <w:t xml:space="preserve"> Zakona</w:t>
      </w:r>
      <w:r w:rsidR="009B2109">
        <w:rPr>
          <w:rFonts w:ascii="Arial" w:hAnsi="Arial" w:cs="Arial"/>
        </w:rPr>
        <w:t xml:space="preserve"> o državnim službenicima</w:t>
      </w:r>
      <w:r>
        <w:rPr>
          <w:rFonts w:ascii="Arial" w:hAnsi="Arial" w:cs="Arial"/>
        </w:rPr>
        <w:t xml:space="preserve"> obvezujem se</w:t>
      </w:r>
      <w:r w:rsidR="004369DC">
        <w:rPr>
          <w:rFonts w:ascii="Arial" w:hAnsi="Arial" w:cs="Arial"/>
        </w:rPr>
        <w:t xml:space="preserve"> o istima </w:t>
      </w:r>
      <w:r>
        <w:rPr>
          <w:rFonts w:ascii="Arial" w:hAnsi="Arial" w:cs="Arial"/>
        </w:rPr>
        <w:t xml:space="preserve"> izvijestiti predsjednika suda.</w:t>
      </w:r>
    </w:p>
    <w:p w:rsidR="002D09B3" w:rsidRDefault="002D09B3" w:rsidP="002D09B3">
      <w:pPr>
        <w:pStyle w:val="Bezproreda"/>
        <w:jc w:val="both"/>
        <w:rPr>
          <w:rFonts w:ascii="Arial" w:hAnsi="Arial" w:cs="Arial"/>
        </w:rPr>
      </w:pPr>
    </w:p>
    <w:p w:rsidR="002D09B3" w:rsidRDefault="002D09B3" w:rsidP="002D09B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promjene okolnosti</w:t>
      </w:r>
      <w:r w:rsidR="0043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 dovode ili mogu dovesti do sukoba interesa propisanih</w:t>
      </w:r>
      <w:r w:rsidR="004369DC">
        <w:rPr>
          <w:rFonts w:ascii="Arial" w:hAnsi="Arial" w:cs="Arial"/>
        </w:rPr>
        <w:t xml:space="preserve"> istim Zakonom, obvezujem se potpisati nov</w:t>
      </w:r>
      <w:r w:rsidR="009B2109">
        <w:rPr>
          <w:rFonts w:ascii="Arial" w:hAnsi="Arial" w:cs="Arial"/>
        </w:rPr>
        <w:t>u Izjavu sukladno odredbi čl. 38</w:t>
      </w:r>
      <w:r w:rsidR="004369DC">
        <w:rPr>
          <w:rFonts w:ascii="Arial" w:hAnsi="Arial" w:cs="Arial"/>
        </w:rPr>
        <w:t>. st. 2. Zakona o državnim službenicima.</w:t>
      </w:r>
    </w:p>
    <w:p w:rsidR="004369DC" w:rsidRDefault="004369DC" w:rsidP="002D09B3">
      <w:pPr>
        <w:pStyle w:val="Bezproreda"/>
        <w:jc w:val="both"/>
        <w:rPr>
          <w:rFonts w:ascii="Arial" w:hAnsi="Arial" w:cs="Arial"/>
        </w:rPr>
      </w:pPr>
    </w:p>
    <w:p w:rsidR="004369DC" w:rsidRPr="001C63DC" w:rsidRDefault="004369DC" w:rsidP="002D09B3">
      <w:pPr>
        <w:pStyle w:val="Bezproreda"/>
        <w:jc w:val="both"/>
        <w:rPr>
          <w:rFonts w:ascii="Arial" w:hAnsi="Arial" w:cs="Arial"/>
        </w:rPr>
      </w:pPr>
    </w:p>
    <w:p w:rsidR="00A11C15" w:rsidRDefault="00A11C15" w:rsidP="00A11C15">
      <w:pPr>
        <w:rPr>
          <w:rFonts w:ascii="Arial" w:hAnsi="Arial" w:cs="Arial"/>
        </w:rPr>
      </w:pPr>
      <w:r w:rsidRPr="001C63DC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Đakovu, ____________________</w:t>
      </w:r>
      <w:r w:rsidRPr="001C63DC">
        <w:rPr>
          <w:rFonts w:ascii="Arial" w:hAnsi="Arial" w:cs="Arial"/>
        </w:rPr>
        <w:t xml:space="preserve">    </w:t>
      </w:r>
    </w:p>
    <w:p w:rsidR="00A11C15" w:rsidRDefault="00A11C15" w:rsidP="00A11C15">
      <w:pPr>
        <w:rPr>
          <w:rFonts w:ascii="Arial" w:hAnsi="Arial" w:cs="Arial"/>
        </w:rPr>
      </w:pPr>
    </w:p>
    <w:p w:rsidR="00A11C15" w:rsidRDefault="00A11C15" w:rsidP="00A11C15">
      <w:pPr>
        <w:rPr>
          <w:rFonts w:ascii="Arial" w:hAnsi="Arial" w:cs="Arial"/>
        </w:rPr>
      </w:pPr>
    </w:p>
    <w:p w:rsidR="00A11C15" w:rsidRDefault="00A11C15" w:rsidP="00A11C15">
      <w:pPr>
        <w:pStyle w:val="Bezproreda"/>
      </w:pPr>
      <w:r>
        <w:t xml:space="preserve">                                                </w:t>
      </w:r>
      <w:r w:rsidRPr="001C63DC">
        <w:t xml:space="preserve">                                        ____________________</w:t>
      </w:r>
      <w:r>
        <w:t>___________</w:t>
      </w:r>
    </w:p>
    <w:p w:rsidR="00A11C15" w:rsidRPr="001C63DC" w:rsidRDefault="00A11C15" w:rsidP="00A1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(potpis davatelja izjave)</w:t>
      </w:r>
    </w:p>
    <w:p w:rsidR="00A11C15" w:rsidRDefault="00A11C15" w:rsidP="00334163">
      <w:pPr>
        <w:jc w:val="both"/>
        <w:rPr>
          <w:rFonts w:ascii="Arial" w:hAnsi="Arial" w:cs="Arial"/>
          <w:bCs/>
          <w:iCs/>
        </w:rPr>
      </w:pPr>
    </w:p>
    <w:p w:rsidR="00A11C15" w:rsidRDefault="00A11C15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sectPr w:rsidR="003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006AC"/>
    <w:rsid w:val="0003677F"/>
    <w:rsid w:val="000502D4"/>
    <w:rsid w:val="00073F4A"/>
    <w:rsid w:val="000B0682"/>
    <w:rsid w:val="000B61AA"/>
    <w:rsid w:val="000C5DC4"/>
    <w:rsid w:val="00100B7A"/>
    <w:rsid w:val="00114FC1"/>
    <w:rsid w:val="00116D41"/>
    <w:rsid w:val="0017148D"/>
    <w:rsid w:val="001D1743"/>
    <w:rsid w:val="001D69E0"/>
    <w:rsid w:val="001E77FC"/>
    <w:rsid w:val="001F0D67"/>
    <w:rsid w:val="0022326D"/>
    <w:rsid w:val="00232BE4"/>
    <w:rsid w:val="002339C5"/>
    <w:rsid w:val="00253277"/>
    <w:rsid w:val="002A0D67"/>
    <w:rsid w:val="002D09B3"/>
    <w:rsid w:val="002D54DB"/>
    <w:rsid w:val="002E053A"/>
    <w:rsid w:val="00334163"/>
    <w:rsid w:val="0035783B"/>
    <w:rsid w:val="0036751E"/>
    <w:rsid w:val="0037461E"/>
    <w:rsid w:val="00377D0D"/>
    <w:rsid w:val="0038708C"/>
    <w:rsid w:val="003A1445"/>
    <w:rsid w:val="003C7F7F"/>
    <w:rsid w:val="004369DC"/>
    <w:rsid w:val="00463CB7"/>
    <w:rsid w:val="00491D53"/>
    <w:rsid w:val="004A6DB3"/>
    <w:rsid w:val="004C3D71"/>
    <w:rsid w:val="00505123"/>
    <w:rsid w:val="00510A5E"/>
    <w:rsid w:val="005133DC"/>
    <w:rsid w:val="00523B30"/>
    <w:rsid w:val="00552EA6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303D4"/>
    <w:rsid w:val="00757E62"/>
    <w:rsid w:val="007B2E27"/>
    <w:rsid w:val="007D2F5D"/>
    <w:rsid w:val="00851021"/>
    <w:rsid w:val="00863359"/>
    <w:rsid w:val="008723D1"/>
    <w:rsid w:val="0087359E"/>
    <w:rsid w:val="00894EB4"/>
    <w:rsid w:val="008E00C2"/>
    <w:rsid w:val="008E706A"/>
    <w:rsid w:val="00906B4A"/>
    <w:rsid w:val="009828E1"/>
    <w:rsid w:val="00997E45"/>
    <w:rsid w:val="009B2109"/>
    <w:rsid w:val="009C7E3B"/>
    <w:rsid w:val="009F38F1"/>
    <w:rsid w:val="00A11ADD"/>
    <w:rsid w:val="00A11C15"/>
    <w:rsid w:val="00A61F07"/>
    <w:rsid w:val="00A664C8"/>
    <w:rsid w:val="00A80F30"/>
    <w:rsid w:val="00AA5DB1"/>
    <w:rsid w:val="00AB47C7"/>
    <w:rsid w:val="00AB4C22"/>
    <w:rsid w:val="00AD7E45"/>
    <w:rsid w:val="00AE0F82"/>
    <w:rsid w:val="00B774DF"/>
    <w:rsid w:val="00B85A0A"/>
    <w:rsid w:val="00C060A1"/>
    <w:rsid w:val="00C1727F"/>
    <w:rsid w:val="00C46327"/>
    <w:rsid w:val="00C70B61"/>
    <w:rsid w:val="00C762B7"/>
    <w:rsid w:val="00CC2769"/>
    <w:rsid w:val="00CC719B"/>
    <w:rsid w:val="00CD46F3"/>
    <w:rsid w:val="00D17EA6"/>
    <w:rsid w:val="00D3600C"/>
    <w:rsid w:val="00D63FD8"/>
    <w:rsid w:val="00D73F9C"/>
    <w:rsid w:val="00D81C70"/>
    <w:rsid w:val="00DC1F7D"/>
    <w:rsid w:val="00DC2984"/>
    <w:rsid w:val="00DF2DB1"/>
    <w:rsid w:val="00E44C72"/>
    <w:rsid w:val="00E66D39"/>
    <w:rsid w:val="00E71C42"/>
    <w:rsid w:val="00EB27AB"/>
    <w:rsid w:val="00EC6DDB"/>
    <w:rsid w:val="00F12EE9"/>
    <w:rsid w:val="00F557CF"/>
    <w:rsid w:val="00F56147"/>
    <w:rsid w:val="00F64F5D"/>
    <w:rsid w:val="00F65AD2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0F819"/>
  <w15:docId w15:val="{9D0936BA-4F3C-45E9-952B-C34B466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334163"/>
    <w:rPr>
      <w:color w:val="0000FF"/>
      <w:u w:val="single"/>
    </w:rPr>
  </w:style>
  <w:style w:type="paragraph" w:styleId="Bezproreda">
    <w:name w:val="No Spacing"/>
    <w:uiPriority w:val="1"/>
    <w:qFormat/>
    <w:rsid w:val="00A11C15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52C248D-B387-4EB8-A5AF-7AB35B85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pravosuđa</dc:creator>
  <cp:lastModifiedBy>Melita Tomaković</cp:lastModifiedBy>
  <cp:revision>8</cp:revision>
  <cp:lastPrinted>2024-01-23T08:21:00Z</cp:lastPrinted>
  <dcterms:created xsi:type="dcterms:W3CDTF">2024-01-23T07:42:00Z</dcterms:created>
  <dcterms:modified xsi:type="dcterms:W3CDTF">2024-01-23T09:03:00Z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