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2B" w:rsidRPr="001712D1" w:rsidRDefault="00BC142B" w:rsidP="00143EFC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 w:rsidRPr="001712D1">
        <w:rPr>
          <w:rFonts w:ascii="Arial" w:eastAsia="Times New Roman" w:hAnsi="Arial" w:cs="Arial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1712D1" w:rsidRDefault="00BC142B" w:rsidP="00143EFC">
      <w:pPr>
        <w:spacing w:after="0" w:line="240" w:lineRule="auto"/>
        <w:rPr>
          <w:rFonts w:ascii="Arial" w:eastAsia="Times New Roman" w:hAnsi="Arial" w:cs="Arial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1712D1">
        <w:rPr>
          <w:rFonts w:ascii="Arial" w:eastAsia="Times New Roman" w:hAnsi="Arial" w:cs="Arial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1712D1" w:rsidRDefault="00143EFC" w:rsidP="00143EFC">
      <w:pPr>
        <w:spacing w:line="240" w:lineRule="auto"/>
        <w:jc w:val="both"/>
        <w:rPr>
          <w:rFonts w:ascii="Arial" w:eastAsia="SimSun" w:hAnsi="Arial" w:cs="Arial"/>
          <w:lang w:eastAsia="zh-CN"/>
        </w:rPr>
      </w:pPr>
      <w:r w:rsidRPr="001712D1">
        <w:rPr>
          <w:rFonts w:ascii="Arial" w:eastAsia="SimSun" w:hAnsi="Arial" w:cs="Arial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1712D1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1712D1" w:rsidRDefault="00143EFC" w:rsidP="00E45BE7">
            <w:pPr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b/>
                <w:lang w:eastAsia="zh-CN"/>
              </w:rPr>
              <w:t>PODACI O PONUDITELJU</w:t>
            </w: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DA - NE</w:t>
            </w: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Broj telefaksa:</w:t>
            </w:r>
          </w:p>
        </w:tc>
      </w:tr>
      <w:tr w:rsidR="00143EFC" w:rsidRPr="001712D1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b/>
                <w:lang w:eastAsia="zh-CN"/>
              </w:rPr>
              <w:t>CIJENA PONUDE</w:t>
            </w:r>
          </w:p>
        </w:tc>
      </w:tr>
      <w:tr w:rsidR="001463D7" w:rsidRPr="001712D1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1712D1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1712D1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63D7" w:rsidRPr="001712D1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1712D1" w:rsidRDefault="001463D7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1712D1" w:rsidRDefault="001463D7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2B0748" w:rsidRPr="001712D1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1712D1" w:rsidRDefault="002B0748" w:rsidP="00A069B6">
            <w:pPr>
              <w:spacing w:line="240" w:lineRule="auto"/>
              <w:jc w:val="both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1712D1" w:rsidRDefault="002B0748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  <w:tr w:rsidR="00143EFC" w:rsidRPr="001712D1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1712D1">
              <w:rPr>
                <w:rFonts w:ascii="Arial" w:eastAsia="SimSun" w:hAnsi="Arial" w:cs="Arial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1712D1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b/>
                <w:lang w:eastAsia="zh-CN"/>
              </w:rPr>
              <w:t>PODACI O PONUDI</w:t>
            </w:r>
          </w:p>
        </w:tc>
      </w:tr>
      <w:tr w:rsidR="00143EFC" w:rsidRPr="001712D1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1712D1">
            <w:pPr>
              <w:spacing w:line="240" w:lineRule="auto"/>
              <w:rPr>
                <w:rFonts w:ascii="Arial" w:eastAsia="SimSun" w:hAnsi="Arial" w:cs="Arial"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Rok va</w:t>
            </w:r>
            <w:r w:rsidR="001712D1">
              <w:rPr>
                <w:rFonts w:ascii="Arial" w:eastAsia="SimSun" w:hAnsi="Arial" w:cs="Arial"/>
                <w:lang w:eastAsia="zh-CN"/>
              </w:rPr>
              <w:t xml:space="preserve">ljanosti ponude             </w:t>
            </w:r>
            <w:r w:rsidRPr="001712D1">
              <w:rPr>
                <w:rFonts w:ascii="Arial" w:eastAsia="SimSun" w:hAnsi="Arial" w:cs="Arial"/>
                <w:lang w:eastAsia="zh-CN"/>
              </w:rPr>
              <w:t xml:space="preserve">(najmanje </w:t>
            </w:r>
            <w:r w:rsidR="00A159EA" w:rsidRPr="001712D1">
              <w:rPr>
                <w:rFonts w:ascii="Arial" w:eastAsia="SimSun" w:hAnsi="Arial" w:cs="Arial"/>
                <w:lang w:eastAsia="zh-CN"/>
              </w:rPr>
              <w:t>3</w:t>
            </w:r>
            <w:r w:rsidRPr="001712D1">
              <w:rPr>
                <w:rFonts w:ascii="Arial" w:eastAsia="SimSun" w:hAnsi="Arial" w:cs="Arial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</w:tr>
      <w:tr w:rsidR="00143EFC" w:rsidRPr="001712D1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  <w:r w:rsidRPr="001712D1">
              <w:rPr>
                <w:rFonts w:ascii="Arial" w:eastAsia="SimSun" w:hAnsi="Arial" w:cs="Arial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1712D1" w:rsidRDefault="00143EFC" w:rsidP="00E45BE7">
            <w:pPr>
              <w:spacing w:line="240" w:lineRule="auto"/>
              <w:jc w:val="both"/>
              <w:rPr>
                <w:rFonts w:ascii="Arial" w:eastAsia="SimSun" w:hAnsi="Arial" w:cs="Arial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C"/>
    <w:rsid w:val="000A6A3A"/>
    <w:rsid w:val="00143EFC"/>
    <w:rsid w:val="001463D7"/>
    <w:rsid w:val="001712D1"/>
    <w:rsid w:val="002B0748"/>
    <w:rsid w:val="002C106A"/>
    <w:rsid w:val="002C294A"/>
    <w:rsid w:val="005E201B"/>
    <w:rsid w:val="00657E21"/>
    <w:rsid w:val="007A3189"/>
    <w:rsid w:val="007E060F"/>
    <w:rsid w:val="00820D9F"/>
    <w:rsid w:val="008971CA"/>
    <w:rsid w:val="009935D0"/>
    <w:rsid w:val="00A159EA"/>
    <w:rsid w:val="00A732E5"/>
    <w:rsid w:val="00AB5AF6"/>
    <w:rsid w:val="00B250A3"/>
    <w:rsid w:val="00B75495"/>
    <w:rsid w:val="00BC142B"/>
    <w:rsid w:val="00D10D81"/>
    <w:rsid w:val="00EA23B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1F08-DD35-4905-8B0C-1333A44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D10D81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D10D81"/>
    <w:rPr>
      <w:rFonts w:ascii="Times New Roman" w:eastAsia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D10D81"/>
    <w:rPr>
      <w:rFonts w:ascii="Arial" w:eastAsia="Times New Roman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D10D81"/>
    <w:rPr>
      <w:rFonts w:ascii="Arial" w:eastAsia="Times New Roman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D10D81"/>
    <w:rPr>
      <w:rFonts w:ascii="Arial" w:eastAsia="Times New Roman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1</Pages>
  <Words>138</Words>
  <Characters>785</Characters>
  <Application>Microsoft Office Word</Application>
  <DocSecurity>0</DocSecurity>
  <Lines>46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 1H. KOPAhm1</dc:creator>
  <cp:lastModifiedBy>Marika Selak</cp:lastModifiedBy>
  <cp:revision>2</cp:revision>
  <cp:lastPrinted>2020-05-22T07:53:00Z</cp:lastPrinted>
  <dcterms:created xsi:type="dcterms:W3CDTF">2024-02-06T12:29:00Z</dcterms:created>
  <dcterms:modified xsi:type="dcterms:W3CDTF">2024-02-06T12:29:00Z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Su-74/2024-5 / Podnesak - Ostalo (Prilog_1.-_Ponudbeni_list_2024.docx)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