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6FC5" w14:textId="77777777" w:rsidR="0051183D" w:rsidRPr="0047638F" w:rsidRDefault="0051183D" w:rsidP="009534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638F">
        <w:rPr>
          <w:rFonts w:ascii="Arial" w:hAnsi="Arial" w:cs="Arial"/>
          <w:sz w:val="24"/>
          <w:szCs w:val="24"/>
        </w:rPr>
        <w:t>Pr</w:t>
      </w:r>
      <w:r w:rsidR="00664912" w:rsidRPr="0047638F">
        <w:rPr>
          <w:rFonts w:ascii="Arial" w:hAnsi="Arial" w:cs="Arial"/>
          <w:sz w:val="24"/>
          <w:szCs w:val="24"/>
        </w:rPr>
        <w:t>i</w:t>
      </w:r>
      <w:r w:rsidRPr="0047638F">
        <w:rPr>
          <w:rFonts w:ascii="Arial" w:hAnsi="Arial" w:cs="Arial"/>
          <w:sz w:val="24"/>
          <w:szCs w:val="24"/>
        </w:rPr>
        <w:t>log 2</w:t>
      </w:r>
    </w:p>
    <w:p w14:paraId="34939556" w14:textId="77777777" w:rsidR="00A029A3" w:rsidRPr="0047638F" w:rsidRDefault="00656FD4">
      <w:pPr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sz w:val="24"/>
          <w:szCs w:val="24"/>
        </w:rPr>
        <w:t xml:space="preserve">TROŠKOVNIK </w:t>
      </w:r>
      <w:r w:rsidR="00492FC3" w:rsidRPr="0047638F">
        <w:rPr>
          <w:rFonts w:ascii="Arial" w:hAnsi="Arial" w:cs="Arial"/>
          <w:sz w:val="24"/>
          <w:szCs w:val="24"/>
        </w:rPr>
        <w:t xml:space="preserve"> </w:t>
      </w:r>
      <w:r w:rsidR="00F11934" w:rsidRPr="0047638F">
        <w:rPr>
          <w:rFonts w:ascii="Arial" w:hAnsi="Arial" w:cs="Arial"/>
          <w:sz w:val="24"/>
          <w:szCs w:val="24"/>
        </w:rPr>
        <w:t xml:space="preserve"> za elektronički prijem pismena, ispisivanje i kuvertiran</w:t>
      </w:r>
      <w:r w:rsidR="00995924" w:rsidRPr="0047638F">
        <w:rPr>
          <w:rFonts w:ascii="Arial" w:hAnsi="Arial" w:cs="Arial"/>
          <w:sz w:val="24"/>
          <w:szCs w:val="24"/>
        </w:rPr>
        <w:t xml:space="preserve">je </w:t>
      </w:r>
      <w:r w:rsidR="0051183D" w:rsidRPr="0047638F">
        <w:rPr>
          <w:rFonts w:ascii="Arial" w:hAnsi="Arial" w:cs="Arial"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47638F" w14:paraId="41C6B2E4" w14:textId="77777777" w:rsidTr="003914FB">
        <w:tc>
          <w:tcPr>
            <w:tcW w:w="988" w:type="dxa"/>
          </w:tcPr>
          <w:p w14:paraId="1CD4C3A2" w14:textId="77777777" w:rsidR="00B66ACB" w:rsidRPr="0047638F" w:rsidRDefault="00656FD4">
            <w:pPr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47638F" w:rsidRDefault="00656FD4" w:rsidP="00656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Naziv i o</w:t>
            </w:r>
            <w:r w:rsidR="00B66ACB" w:rsidRPr="0047638F">
              <w:rPr>
                <w:rFonts w:ascii="Arial" w:hAnsi="Arial" w:cs="Arial"/>
                <w:sz w:val="24"/>
                <w:szCs w:val="24"/>
              </w:rPr>
              <w:t xml:space="preserve">pis </w:t>
            </w:r>
            <w:r w:rsidRPr="0047638F">
              <w:rPr>
                <w:rFonts w:ascii="Arial" w:hAnsi="Arial" w:cs="Arial"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47638F" w:rsidRDefault="00B66ACB" w:rsidP="00656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47638F" w:rsidRDefault="00656FD4" w:rsidP="00656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K</w:t>
            </w:r>
            <w:r w:rsidR="00B66ACB" w:rsidRPr="0047638F">
              <w:rPr>
                <w:rFonts w:ascii="Arial" w:hAnsi="Arial" w:cs="Arial"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47638F" w:rsidRDefault="00B66ACB" w:rsidP="00656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0D7C32AB" w:rsidR="00B66ACB" w:rsidRPr="0047638F" w:rsidRDefault="00B66ACB" w:rsidP="00656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 xml:space="preserve">Ukupna cijena, </w:t>
            </w:r>
            <w:r w:rsidR="009B266D" w:rsidRPr="0047638F">
              <w:rPr>
                <w:rFonts w:ascii="Arial" w:hAnsi="Arial" w:cs="Arial"/>
                <w:sz w:val="24"/>
                <w:szCs w:val="24"/>
              </w:rPr>
              <w:t>€</w:t>
            </w:r>
            <w:r w:rsidRPr="0047638F">
              <w:rPr>
                <w:rFonts w:ascii="Arial" w:hAnsi="Arial" w:cs="Arial"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14:paraId="5659D1D9" w14:textId="3DDAA7BD" w:rsidR="00B66ACB" w:rsidRPr="0047638F" w:rsidRDefault="00B66ACB" w:rsidP="00656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Iznos  PDV-a</w:t>
            </w:r>
            <w:r w:rsidR="00656FD4" w:rsidRPr="0047638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B266D" w:rsidRPr="0047638F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14:paraId="4ED44E25" w14:textId="2A113824" w:rsidR="00B66ACB" w:rsidRPr="0047638F" w:rsidRDefault="00B66ACB" w:rsidP="00656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 xml:space="preserve">Ukupna cijena, </w:t>
            </w:r>
            <w:r w:rsidR="009B266D" w:rsidRPr="0047638F">
              <w:rPr>
                <w:rFonts w:ascii="Arial" w:hAnsi="Arial" w:cs="Arial"/>
                <w:sz w:val="24"/>
                <w:szCs w:val="24"/>
              </w:rPr>
              <w:t>€</w:t>
            </w:r>
            <w:r w:rsidRPr="0047638F">
              <w:rPr>
                <w:rFonts w:ascii="Arial" w:hAnsi="Arial" w:cs="Arial"/>
                <w:sz w:val="24"/>
                <w:szCs w:val="24"/>
              </w:rPr>
              <w:t xml:space="preserve"> s PDV-om</w:t>
            </w:r>
          </w:p>
        </w:tc>
      </w:tr>
      <w:tr w:rsidR="00B66ACB" w:rsidRPr="0047638F" w14:paraId="205DD1BE" w14:textId="77777777" w:rsidTr="003914FB">
        <w:tc>
          <w:tcPr>
            <w:tcW w:w="988" w:type="dxa"/>
          </w:tcPr>
          <w:p w14:paraId="7EC9994F" w14:textId="77777777" w:rsidR="00B66ACB" w:rsidRPr="0047638F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47638F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47638F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47638F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47638F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47638F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47638F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47638F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6ACB" w:rsidRPr="0047638F" w14:paraId="30BF049B" w14:textId="77777777" w:rsidTr="003914FB">
        <w:tc>
          <w:tcPr>
            <w:tcW w:w="988" w:type="dxa"/>
          </w:tcPr>
          <w:p w14:paraId="4A442FAD" w14:textId="77777777" w:rsidR="00B66ACB" w:rsidRPr="0047638F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47638F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47638F" w:rsidRDefault="00492FC3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A771E" w14:textId="77777777" w:rsidR="00B66ACB" w:rsidRPr="0047638F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47638F" w:rsidRDefault="00B66AC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5EECD0" w14:textId="77335F36" w:rsidR="0027676D" w:rsidRPr="0047638F" w:rsidRDefault="00032B2F" w:rsidP="00476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6</w:t>
            </w:r>
            <w:r w:rsidR="0047638F">
              <w:rPr>
                <w:rFonts w:ascii="Arial" w:hAnsi="Arial" w:cs="Arial"/>
                <w:sz w:val="24"/>
                <w:szCs w:val="24"/>
              </w:rPr>
              <w:t>5</w:t>
            </w:r>
            <w:r w:rsidRPr="0047638F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1615" w:type="dxa"/>
          </w:tcPr>
          <w:p w14:paraId="50AFB377" w14:textId="77777777" w:rsidR="00B66ACB" w:rsidRPr="0047638F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4B624" w14:textId="77777777" w:rsidR="0051183D" w:rsidRPr="0047638F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47638F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734FA" w14:textId="77777777" w:rsidR="0027676D" w:rsidRPr="0047638F" w:rsidRDefault="0027676D" w:rsidP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47638F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72A8" w14:textId="77777777" w:rsidR="0027676D" w:rsidRPr="0047638F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47638F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9E765" w14:textId="77777777" w:rsidR="0027676D" w:rsidRPr="0047638F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CB" w:rsidRPr="0047638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47638F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83C3C" w14:textId="77777777" w:rsidR="00B66ACB" w:rsidRPr="0047638F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38B8FEF" w14:textId="77777777" w:rsidR="00492FC3" w:rsidRPr="0047638F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47638F" w:rsidRDefault="00492FC3" w:rsidP="003E0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8D959C" w14:textId="77777777" w:rsidR="00B66ACB" w:rsidRPr="0047638F" w:rsidRDefault="003E0766" w:rsidP="003E0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47638F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47638F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papir + ispis 1/1 i </w:t>
            </w:r>
            <w:proofErr w:type="spellStart"/>
            <w:r w:rsidRPr="0047638F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47638F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47638F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CE39BB" w14:textId="77777777" w:rsidR="00B66ACB" w:rsidRPr="0047638F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38F">
              <w:rPr>
                <w:rFonts w:ascii="Arial" w:hAnsi="Arial" w:cs="Arial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47638F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C80A8B" w14:textId="237DAFD7" w:rsidR="00B66ACB" w:rsidRPr="0047638F" w:rsidRDefault="0047638F" w:rsidP="00476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="00032B2F" w:rsidRPr="0047638F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1615" w:type="dxa"/>
          </w:tcPr>
          <w:p w14:paraId="2B494001" w14:textId="77777777" w:rsidR="00B66ACB" w:rsidRPr="0047638F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9211C" w14:textId="77777777" w:rsidR="0051183D" w:rsidRPr="0047638F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47638F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4B113" w14:textId="77777777" w:rsidR="0027676D" w:rsidRPr="0047638F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47638F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98305" w14:textId="77777777" w:rsidR="0027676D" w:rsidRPr="0047638F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47638F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92ABC" w14:textId="77777777" w:rsidR="00F53126" w:rsidRPr="0047638F" w:rsidRDefault="00F53126">
      <w:pPr>
        <w:rPr>
          <w:rFonts w:ascii="Arial" w:hAnsi="Arial" w:cs="Arial"/>
          <w:sz w:val="24"/>
          <w:szCs w:val="24"/>
        </w:rPr>
      </w:pPr>
    </w:p>
    <w:p w14:paraId="29A93EC6" w14:textId="392D4B8B" w:rsidR="00995924" w:rsidRPr="0047638F" w:rsidRDefault="00995924" w:rsidP="00995924">
      <w:pPr>
        <w:ind w:left="7788" w:firstLine="708"/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sz w:val="24"/>
          <w:szCs w:val="24"/>
        </w:rPr>
        <w:t xml:space="preserve">Ukupna cijena bez PDV-a  _________________ </w:t>
      </w:r>
      <w:r w:rsidR="009B266D" w:rsidRPr="0047638F">
        <w:rPr>
          <w:rFonts w:ascii="Arial" w:hAnsi="Arial" w:cs="Arial"/>
          <w:sz w:val="24"/>
          <w:szCs w:val="24"/>
        </w:rPr>
        <w:t>€</w:t>
      </w:r>
      <w:r w:rsidRPr="0047638F">
        <w:rPr>
          <w:rFonts w:ascii="Arial" w:hAnsi="Arial" w:cs="Arial"/>
          <w:sz w:val="24"/>
          <w:szCs w:val="24"/>
        </w:rPr>
        <w:t xml:space="preserve"> </w:t>
      </w:r>
    </w:p>
    <w:p w14:paraId="5CD9E88D" w14:textId="4F17D928" w:rsidR="00995924" w:rsidRPr="0047638F" w:rsidRDefault="00656FD4" w:rsidP="00995924">
      <w:pPr>
        <w:ind w:left="8496" w:firstLine="708"/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sz w:val="24"/>
          <w:szCs w:val="24"/>
        </w:rPr>
        <w:t>Iznos PDV-a</w:t>
      </w:r>
      <w:r w:rsidR="00492FC3" w:rsidRPr="0047638F">
        <w:rPr>
          <w:rFonts w:ascii="Arial" w:hAnsi="Arial" w:cs="Arial"/>
          <w:sz w:val="24"/>
          <w:szCs w:val="24"/>
        </w:rPr>
        <w:t xml:space="preserve"> </w:t>
      </w:r>
      <w:r w:rsidR="00995924" w:rsidRPr="0047638F">
        <w:rPr>
          <w:rFonts w:ascii="Arial" w:hAnsi="Arial" w:cs="Arial"/>
          <w:sz w:val="24"/>
          <w:szCs w:val="24"/>
        </w:rPr>
        <w:t xml:space="preserve">          </w:t>
      </w:r>
      <w:r w:rsidR="00940EAA" w:rsidRPr="0047638F">
        <w:rPr>
          <w:rFonts w:ascii="Arial" w:hAnsi="Arial" w:cs="Arial"/>
          <w:sz w:val="24"/>
          <w:szCs w:val="24"/>
        </w:rPr>
        <w:t xml:space="preserve">  </w:t>
      </w:r>
      <w:r w:rsidR="00995924" w:rsidRPr="0047638F">
        <w:rPr>
          <w:rFonts w:ascii="Arial" w:hAnsi="Arial" w:cs="Arial"/>
          <w:sz w:val="24"/>
          <w:szCs w:val="24"/>
        </w:rPr>
        <w:t xml:space="preserve"> _______</w:t>
      </w:r>
      <w:r w:rsidR="00492FC3" w:rsidRPr="0047638F">
        <w:rPr>
          <w:rFonts w:ascii="Arial" w:hAnsi="Arial" w:cs="Arial"/>
          <w:sz w:val="24"/>
          <w:szCs w:val="24"/>
        </w:rPr>
        <w:t>__________</w:t>
      </w:r>
      <w:r w:rsidR="00995924" w:rsidRPr="0047638F">
        <w:rPr>
          <w:rFonts w:ascii="Arial" w:hAnsi="Arial" w:cs="Arial"/>
          <w:sz w:val="24"/>
          <w:szCs w:val="24"/>
        </w:rPr>
        <w:t xml:space="preserve"> </w:t>
      </w:r>
      <w:r w:rsidR="009B266D" w:rsidRPr="0047638F">
        <w:rPr>
          <w:rFonts w:ascii="Arial" w:hAnsi="Arial" w:cs="Arial"/>
          <w:sz w:val="24"/>
          <w:szCs w:val="24"/>
        </w:rPr>
        <w:t>€</w:t>
      </w:r>
    </w:p>
    <w:p w14:paraId="2EBB5306" w14:textId="53654CF6" w:rsidR="00492FC3" w:rsidRPr="0047638F" w:rsidRDefault="00492FC3" w:rsidP="00995924">
      <w:pPr>
        <w:ind w:left="7788" w:firstLine="708"/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sz w:val="24"/>
          <w:szCs w:val="24"/>
        </w:rPr>
        <w:t>U</w:t>
      </w:r>
      <w:r w:rsidR="00995924" w:rsidRPr="0047638F">
        <w:rPr>
          <w:rFonts w:ascii="Arial" w:hAnsi="Arial" w:cs="Arial"/>
          <w:sz w:val="24"/>
          <w:szCs w:val="24"/>
        </w:rPr>
        <w:t xml:space="preserve">kupna cijena s PDV-om   _________________ </w:t>
      </w:r>
      <w:r w:rsidR="009B266D" w:rsidRPr="0047638F">
        <w:rPr>
          <w:rFonts w:ascii="Arial" w:hAnsi="Arial" w:cs="Arial"/>
          <w:sz w:val="24"/>
          <w:szCs w:val="24"/>
        </w:rPr>
        <w:t>€</w:t>
      </w:r>
    </w:p>
    <w:p w14:paraId="4380C746" w14:textId="77777777" w:rsidR="00F80F5F" w:rsidRPr="0047638F" w:rsidRDefault="00F80F5F" w:rsidP="00492FC3">
      <w:pPr>
        <w:rPr>
          <w:rFonts w:ascii="Arial" w:hAnsi="Arial" w:cs="Arial"/>
          <w:sz w:val="24"/>
          <w:szCs w:val="24"/>
        </w:rPr>
      </w:pPr>
    </w:p>
    <w:p w14:paraId="636CD2F0" w14:textId="0876755B" w:rsidR="00492FC3" w:rsidRPr="0047638F" w:rsidRDefault="00F53126" w:rsidP="00492FC3">
      <w:pPr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sz w:val="24"/>
          <w:szCs w:val="24"/>
        </w:rPr>
        <w:t>P</w:t>
      </w:r>
      <w:r w:rsidR="003E0766" w:rsidRPr="0047638F">
        <w:rPr>
          <w:rFonts w:ascii="Arial" w:hAnsi="Arial" w:cs="Arial"/>
          <w:sz w:val="24"/>
          <w:szCs w:val="24"/>
        </w:rPr>
        <w:t>redmetna usluga</w:t>
      </w:r>
      <w:r w:rsidR="00B66ACB" w:rsidRPr="0047638F">
        <w:rPr>
          <w:rFonts w:ascii="Arial" w:hAnsi="Arial" w:cs="Arial"/>
          <w:sz w:val="24"/>
          <w:szCs w:val="24"/>
        </w:rPr>
        <w:t xml:space="preserve"> navedena u stavki 1. Troškovnika</w:t>
      </w:r>
      <w:r w:rsidRPr="0047638F">
        <w:rPr>
          <w:rFonts w:ascii="Arial" w:hAnsi="Arial" w:cs="Arial"/>
          <w:sz w:val="24"/>
          <w:szCs w:val="24"/>
        </w:rPr>
        <w:t xml:space="preserve"> obuhvaća:</w:t>
      </w:r>
    </w:p>
    <w:p w14:paraId="60E51F25" w14:textId="77777777" w:rsidR="00423BFC" w:rsidRPr="0047638F" w:rsidRDefault="00F90019" w:rsidP="00492FC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sz w:val="24"/>
          <w:szCs w:val="24"/>
        </w:rPr>
        <w:t>e</w:t>
      </w:r>
      <w:r w:rsidR="00423BFC" w:rsidRPr="0047638F">
        <w:rPr>
          <w:rFonts w:ascii="Arial" w:hAnsi="Arial" w:cs="Arial"/>
          <w:sz w:val="24"/>
          <w:szCs w:val="24"/>
        </w:rPr>
        <w:t>lektronsko zaprimanje</w:t>
      </w:r>
      <w:r w:rsidRPr="0047638F">
        <w:rPr>
          <w:rFonts w:ascii="Arial" w:hAnsi="Arial" w:cs="Arial"/>
          <w:sz w:val="24"/>
          <w:szCs w:val="24"/>
        </w:rPr>
        <w:t xml:space="preserve"> podataka o sadržaju pošiljki</w:t>
      </w:r>
    </w:p>
    <w:p w14:paraId="50E8C61A" w14:textId="77777777" w:rsidR="00420FB3" w:rsidRPr="0047638F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color w:val="000000"/>
          <w:sz w:val="24"/>
          <w:szCs w:val="24"/>
          <w:lang w:eastAsia="hr-HR"/>
        </w:rPr>
        <w:t xml:space="preserve">1 x </w:t>
      </w:r>
      <w:proofErr w:type="spellStart"/>
      <w:r w:rsidRPr="0047638F">
        <w:rPr>
          <w:rFonts w:ascii="Arial" w:hAnsi="Arial" w:cs="Arial"/>
          <w:color w:val="000000"/>
          <w:sz w:val="24"/>
          <w:szCs w:val="24"/>
          <w:lang w:eastAsia="hr-HR"/>
        </w:rPr>
        <w:t>bianco</w:t>
      </w:r>
      <w:proofErr w:type="spellEnd"/>
      <w:r w:rsidRPr="0047638F">
        <w:rPr>
          <w:rFonts w:ascii="Arial" w:hAnsi="Arial" w:cs="Arial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47638F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47638F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7638F">
        <w:rPr>
          <w:rFonts w:ascii="Arial" w:hAnsi="Arial" w:cs="Arial"/>
          <w:color w:val="000000"/>
          <w:sz w:val="24"/>
          <w:szCs w:val="24"/>
          <w:lang w:eastAsia="hr-HR"/>
        </w:rPr>
        <w:t>insertacija</w:t>
      </w:r>
      <w:proofErr w:type="spellEnd"/>
      <w:r w:rsidRPr="0047638F">
        <w:rPr>
          <w:rFonts w:ascii="Arial" w:hAnsi="Arial" w:cs="Arial"/>
          <w:color w:val="000000"/>
          <w:sz w:val="24"/>
          <w:szCs w:val="24"/>
          <w:lang w:eastAsia="hr-HR"/>
        </w:rPr>
        <w:t xml:space="preserve"> u kuvertu</w:t>
      </w:r>
      <w:r w:rsidR="00F90019" w:rsidRPr="0047638F">
        <w:rPr>
          <w:rFonts w:ascii="Arial" w:hAnsi="Arial" w:cs="Arial"/>
          <w:color w:val="000000"/>
          <w:sz w:val="24"/>
          <w:szCs w:val="24"/>
          <w:lang w:eastAsia="hr-HR"/>
        </w:rPr>
        <w:t>, k</w:t>
      </w:r>
      <w:r w:rsidRPr="0047638F">
        <w:rPr>
          <w:rFonts w:ascii="Arial" w:hAnsi="Arial" w:cs="Arial"/>
          <w:sz w:val="24"/>
          <w:szCs w:val="24"/>
        </w:rPr>
        <w:t xml:space="preserve">uverta </w:t>
      </w:r>
      <w:r w:rsidR="00F53126" w:rsidRPr="0047638F">
        <w:rPr>
          <w:rFonts w:ascii="Arial" w:hAnsi="Arial" w:cs="Arial"/>
          <w:sz w:val="24"/>
          <w:szCs w:val="24"/>
        </w:rPr>
        <w:t>for</w:t>
      </w:r>
      <w:r w:rsidRPr="0047638F">
        <w:rPr>
          <w:rFonts w:ascii="Arial" w:hAnsi="Arial" w:cs="Arial"/>
          <w:sz w:val="24"/>
          <w:szCs w:val="24"/>
        </w:rPr>
        <w:t>mata C5 s pov</w:t>
      </w:r>
      <w:r w:rsidR="00F90019" w:rsidRPr="0047638F">
        <w:rPr>
          <w:rFonts w:ascii="Arial" w:hAnsi="Arial" w:cs="Arial"/>
          <w:sz w:val="24"/>
          <w:szCs w:val="24"/>
        </w:rPr>
        <w:t xml:space="preserve">ratnicom, </w:t>
      </w:r>
      <w:proofErr w:type="spellStart"/>
      <w:r w:rsidR="00F90019" w:rsidRPr="0047638F">
        <w:rPr>
          <w:rFonts w:ascii="Arial" w:hAnsi="Arial" w:cs="Arial"/>
          <w:sz w:val="24"/>
          <w:szCs w:val="24"/>
        </w:rPr>
        <w:t>gramature</w:t>
      </w:r>
      <w:proofErr w:type="spellEnd"/>
      <w:r w:rsidR="00F53126" w:rsidRPr="0047638F">
        <w:rPr>
          <w:rFonts w:ascii="Arial" w:hAnsi="Arial" w:cs="Arial"/>
          <w:sz w:val="24"/>
          <w:szCs w:val="24"/>
        </w:rPr>
        <w:t xml:space="preserve"> 90g/m</w:t>
      </w:r>
      <w:r w:rsidRPr="0047638F">
        <w:rPr>
          <w:rFonts w:ascii="Arial" w:hAnsi="Arial" w:cs="Arial"/>
          <w:sz w:val="24"/>
          <w:szCs w:val="24"/>
        </w:rPr>
        <w:t>2, bijela s prozorom desno gore dimenzija 25x45 mm</w:t>
      </w:r>
    </w:p>
    <w:p w14:paraId="622D75B5" w14:textId="0DBB2B0E" w:rsidR="00B322F8" w:rsidRPr="0047638F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sz w:val="24"/>
          <w:szCs w:val="24"/>
        </w:rPr>
        <w:t xml:space="preserve">upućivanje </w:t>
      </w:r>
      <w:r w:rsidR="00F90019" w:rsidRPr="0047638F">
        <w:rPr>
          <w:rFonts w:ascii="Arial" w:hAnsi="Arial" w:cs="Arial"/>
          <w:sz w:val="24"/>
          <w:szCs w:val="24"/>
        </w:rPr>
        <w:t>pošiljke</w:t>
      </w:r>
      <w:r w:rsidRPr="0047638F">
        <w:rPr>
          <w:rFonts w:ascii="Arial" w:hAnsi="Arial" w:cs="Arial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47638F" w:rsidRDefault="00F80F5F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638F">
        <w:rPr>
          <w:rStyle w:val="fontstyle01"/>
          <w:rFonts w:ascii="Arial" w:hAnsi="Arial" w:cs="Arial"/>
        </w:rPr>
        <w:t>Karakteristike papira na koji se tiskaju pošiljke</w:t>
      </w:r>
      <w:r w:rsidR="005B6469" w:rsidRPr="0047638F">
        <w:rPr>
          <w:rStyle w:val="fontstyle01"/>
          <w:rFonts w:ascii="Arial" w:hAnsi="Arial" w:cs="Arial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47638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47638F" w:rsidRDefault="00F80F5F">
            <w:pPr>
              <w:rPr>
                <w:rFonts w:ascii="Arial" w:hAnsi="Arial" w:cs="Arial"/>
                <w:bCs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47638F" w:rsidRDefault="00F80F5F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47638F" w:rsidRDefault="00F80F5F">
            <w:pPr>
              <w:rPr>
                <w:rFonts w:ascii="Arial" w:hAnsi="Arial" w:cs="Arial"/>
                <w:bCs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47638F" w:rsidRDefault="00F80F5F">
            <w:pPr>
              <w:rPr>
                <w:rFonts w:ascii="Arial" w:hAnsi="Arial" w:cs="Arial"/>
                <w:bCs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  <w:bCs/>
              </w:rPr>
              <w:t>Vrijednost mjere</w:t>
            </w:r>
          </w:p>
        </w:tc>
      </w:tr>
      <w:tr w:rsidR="00F80F5F" w:rsidRPr="0047638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proofErr w:type="spellStart"/>
            <w:r w:rsidRPr="0047638F">
              <w:rPr>
                <w:rStyle w:val="fontstyle01"/>
                <w:rFonts w:ascii="Arial" w:hAnsi="Arial" w:cs="Arial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 xml:space="preserve">80 </w:t>
            </w:r>
            <w:r w:rsidRPr="0047638F">
              <w:rPr>
                <w:rStyle w:val="fontstyle21"/>
                <w:rFonts w:ascii="Arial" w:hAnsi="Arial" w:cs="Arial"/>
              </w:rPr>
              <w:t xml:space="preserve">± </w:t>
            </w:r>
            <w:r w:rsidRPr="0047638F">
              <w:rPr>
                <w:rStyle w:val="fontstyle01"/>
                <w:rFonts w:ascii="Arial" w:hAnsi="Arial" w:cs="Arial"/>
              </w:rPr>
              <w:t>2</w:t>
            </w:r>
          </w:p>
        </w:tc>
      </w:tr>
      <w:tr w:rsidR="00F80F5F" w:rsidRPr="0047638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lastRenderedPageBreak/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 xml:space="preserve">106 </w:t>
            </w:r>
            <w:r w:rsidRPr="0047638F">
              <w:rPr>
                <w:rStyle w:val="fontstyle21"/>
                <w:rFonts w:ascii="Arial" w:hAnsi="Arial" w:cs="Arial"/>
              </w:rPr>
              <w:t xml:space="preserve">± </w:t>
            </w:r>
            <w:r w:rsidRPr="0047638F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47638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 xml:space="preserve">166 </w:t>
            </w:r>
            <w:r w:rsidRPr="0047638F">
              <w:rPr>
                <w:rStyle w:val="fontstyle21"/>
                <w:rFonts w:ascii="Arial" w:hAnsi="Arial" w:cs="Arial"/>
              </w:rPr>
              <w:t xml:space="preserve">± </w:t>
            </w:r>
            <w:r w:rsidRPr="0047638F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47638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47638F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7638F">
              <w:rPr>
                <w:rStyle w:val="fontstyle01"/>
                <w:rFonts w:ascii="Arial" w:hAnsi="Arial" w:cs="Arial"/>
              </w:rPr>
              <w:t xml:space="preserve">94 </w:t>
            </w:r>
            <w:r w:rsidRPr="0047638F">
              <w:rPr>
                <w:rStyle w:val="fontstyle21"/>
                <w:rFonts w:ascii="Arial" w:hAnsi="Arial" w:cs="Arial"/>
              </w:rPr>
              <w:t>±</w:t>
            </w:r>
            <w:r w:rsidRPr="0047638F">
              <w:rPr>
                <w:rStyle w:val="fontstyle01"/>
                <w:rFonts w:ascii="Arial" w:hAnsi="Arial" w:cs="Arial"/>
              </w:rPr>
              <w:t>1</w:t>
            </w:r>
          </w:p>
        </w:tc>
      </w:tr>
    </w:tbl>
    <w:p w14:paraId="58D90C6F" w14:textId="77777777" w:rsidR="00F80F5F" w:rsidRPr="0047638F" w:rsidRDefault="00F80F5F" w:rsidP="00F80F5F">
      <w:pPr>
        <w:rPr>
          <w:rFonts w:ascii="Arial" w:hAnsi="Arial" w:cs="Arial"/>
          <w:sz w:val="24"/>
          <w:szCs w:val="24"/>
        </w:rPr>
      </w:pPr>
    </w:p>
    <w:p w14:paraId="05097E58" w14:textId="77777777" w:rsidR="003E0766" w:rsidRPr="0047638F" w:rsidRDefault="003E0766" w:rsidP="003E0766">
      <w:pPr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47638F" w:rsidRDefault="00F80F5F" w:rsidP="00F80F5F">
      <w:pPr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Pr="0047638F" w:rsidRDefault="00F80F5F" w:rsidP="00F80F5F">
      <w:pPr>
        <w:rPr>
          <w:rFonts w:ascii="Arial" w:hAnsi="Arial" w:cs="Arial"/>
          <w:sz w:val="24"/>
          <w:szCs w:val="24"/>
        </w:rPr>
      </w:pPr>
      <w:r w:rsidRPr="0047638F">
        <w:rPr>
          <w:rFonts w:ascii="Arial" w:hAnsi="Arial" w:cs="Arial"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940EAA" w:rsidRDefault="00F80F5F" w:rsidP="00F80F5F">
      <w:pPr>
        <w:rPr>
          <w:rFonts w:ascii="Arial" w:hAnsi="Arial" w:cs="Arial"/>
          <w:b/>
          <w:sz w:val="24"/>
          <w:szCs w:val="24"/>
        </w:rPr>
      </w:pPr>
    </w:p>
    <w:p w14:paraId="42F0B4C0" w14:textId="77777777" w:rsidR="00492FC3" w:rsidRPr="00940EAA" w:rsidRDefault="003914FB" w:rsidP="00492FC3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940EAA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492FC3" w:rsidRPr="00940EAA">
        <w:rPr>
          <w:rFonts w:ascii="Arial" w:hAnsi="Arial" w:cs="Arial"/>
          <w:sz w:val="24"/>
          <w:szCs w:val="24"/>
        </w:rPr>
        <w:t xml:space="preserve"> M.P.__________________________</w:t>
      </w:r>
    </w:p>
    <w:p w14:paraId="27530AB6" w14:textId="77777777" w:rsidR="00F53126" w:rsidRPr="00940EAA" w:rsidRDefault="00492FC3" w:rsidP="003E0766">
      <w:pPr>
        <w:jc w:val="center"/>
        <w:rPr>
          <w:rFonts w:ascii="Arial" w:hAnsi="Arial" w:cs="Arial"/>
          <w:sz w:val="24"/>
          <w:szCs w:val="24"/>
        </w:rPr>
      </w:pPr>
      <w:r w:rsidRPr="00940EAA">
        <w:rPr>
          <w:rFonts w:ascii="Arial" w:hAnsi="Arial" w:cs="Arial"/>
          <w:sz w:val="24"/>
          <w:szCs w:val="24"/>
        </w:rPr>
        <w:t xml:space="preserve"> </w:t>
      </w:r>
      <w:r w:rsidRPr="00940EAA">
        <w:rPr>
          <w:rFonts w:ascii="Arial" w:hAnsi="Arial" w:cs="Arial"/>
          <w:sz w:val="24"/>
          <w:szCs w:val="24"/>
        </w:rPr>
        <w:tab/>
      </w:r>
      <w:r w:rsidRPr="00940EAA">
        <w:rPr>
          <w:rFonts w:ascii="Arial" w:hAnsi="Arial" w:cs="Arial"/>
          <w:sz w:val="24"/>
          <w:szCs w:val="24"/>
        </w:rPr>
        <w:tab/>
      </w:r>
      <w:r w:rsidRPr="00940EAA">
        <w:rPr>
          <w:rFonts w:ascii="Arial" w:hAnsi="Arial" w:cs="Arial"/>
          <w:sz w:val="24"/>
          <w:szCs w:val="24"/>
        </w:rPr>
        <w:tab/>
      </w:r>
      <w:r w:rsidRPr="00940EAA">
        <w:rPr>
          <w:rFonts w:ascii="Arial" w:hAnsi="Arial" w:cs="Arial"/>
          <w:sz w:val="24"/>
          <w:szCs w:val="24"/>
        </w:rPr>
        <w:tab/>
      </w:r>
      <w:r w:rsidRPr="00940EAA">
        <w:rPr>
          <w:rFonts w:ascii="Arial" w:hAnsi="Arial" w:cs="Arial"/>
          <w:sz w:val="24"/>
          <w:szCs w:val="24"/>
        </w:rPr>
        <w:tab/>
      </w:r>
      <w:r w:rsidRPr="00940EA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3E0766" w:rsidRPr="00940EAA">
        <w:rPr>
          <w:rFonts w:ascii="Arial" w:hAnsi="Arial" w:cs="Arial"/>
          <w:sz w:val="24"/>
          <w:szCs w:val="24"/>
        </w:rPr>
        <w:t xml:space="preserve">                  ( potpis)</w:t>
      </w:r>
    </w:p>
    <w:sectPr w:rsidR="00F53126" w:rsidRPr="00940EAA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3"/>
    <w:rsid w:val="00032B2F"/>
    <w:rsid w:val="00146A87"/>
    <w:rsid w:val="00151C29"/>
    <w:rsid w:val="00195362"/>
    <w:rsid w:val="001B63EA"/>
    <w:rsid w:val="0027676D"/>
    <w:rsid w:val="0031130F"/>
    <w:rsid w:val="003914FB"/>
    <w:rsid w:val="003A3032"/>
    <w:rsid w:val="003E0766"/>
    <w:rsid w:val="00420FB3"/>
    <w:rsid w:val="00423BFC"/>
    <w:rsid w:val="0047638F"/>
    <w:rsid w:val="00492FC3"/>
    <w:rsid w:val="0051183D"/>
    <w:rsid w:val="00582551"/>
    <w:rsid w:val="00590745"/>
    <w:rsid w:val="005B6469"/>
    <w:rsid w:val="005D6113"/>
    <w:rsid w:val="00656FD4"/>
    <w:rsid w:val="00664912"/>
    <w:rsid w:val="006C0C04"/>
    <w:rsid w:val="00804DA5"/>
    <w:rsid w:val="00940EAA"/>
    <w:rsid w:val="009534C1"/>
    <w:rsid w:val="00995924"/>
    <w:rsid w:val="009A472F"/>
    <w:rsid w:val="009B266D"/>
    <w:rsid w:val="00A029A3"/>
    <w:rsid w:val="00A53308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  <w15:docId w15:val="{4A5756C1-B07B-4A4F-A52B-A1CB483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3A3032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3A3032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3A3032"/>
    <w:rPr>
      <w:rFonts w:ascii="Arial" w:hAnsi="Arial" w:cs="Arial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3A3032"/>
    <w:rPr>
      <w:rFonts w:ascii="Arial" w:hAnsi="Arial" w:cs="Arial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3A3032"/>
    <w:rPr>
      <w:rFonts w:ascii="Arial" w:hAnsi="Arial" w:cs="Arial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2</Pages>
  <Words>225</Words>
  <Characters>1258</Characters>
  <Application>Microsoft Office Word</Application>
  <DocSecurity>0</DocSecurity>
  <Lines>99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Marika Selak</cp:lastModifiedBy>
  <cp:revision>2</cp:revision>
  <cp:lastPrinted>2021-02-12T13:44:00Z</cp:lastPrinted>
  <dcterms:created xsi:type="dcterms:W3CDTF">2024-02-06T12:30:00Z</dcterms:created>
  <dcterms:modified xsi:type="dcterms:W3CDTF">2024-02-06T12:30:00Z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Prilog Su-74/2024-5-1 - Prilog 2-troškovnik (OSMA_Prilog_2._Troškovnik_2024.docx)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