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DD81" w14:textId="56A05EDE" w:rsidR="008E3BFC" w:rsidRPr="00C40A5B" w:rsidRDefault="008E3BFC" w:rsidP="008E3BFC">
      <w:pPr>
        <w:tabs>
          <w:tab w:val="left" w:pos="2700"/>
        </w:tabs>
        <w:spacing w:after="0" w:line="240" w:lineRule="auto"/>
        <w:ind w:left="-1080" w:right="5760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          </w:t>
      </w:r>
      <w:r w:rsidRPr="00C40A5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8CA9A50" wp14:editId="1F8ED7AB">
            <wp:extent cx="569595" cy="665480"/>
            <wp:effectExtent l="0" t="0" r="1905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A572E" w14:textId="77777777" w:rsidR="008E3BFC" w:rsidRPr="00C40A5B" w:rsidRDefault="008E3BFC" w:rsidP="008E3BFC">
      <w:pPr>
        <w:spacing w:before="8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 REPUBLIKA HRVATSKA</w:t>
      </w:r>
    </w:p>
    <w:p w14:paraId="587F7E30" w14:textId="77777777" w:rsidR="008E3BFC" w:rsidRPr="00C40A5B" w:rsidRDefault="008E3BFC" w:rsidP="008E3BFC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VISOKI TRGOVAČKI SUD</w:t>
      </w:r>
    </w:p>
    <w:p w14:paraId="2E18E8A8" w14:textId="77777777" w:rsidR="008E3BFC" w:rsidRPr="00C40A5B" w:rsidRDefault="008E3BFC" w:rsidP="008E3B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 REPUBLIKE HRVATSKE</w:t>
      </w:r>
    </w:p>
    <w:p w14:paraId="0CA23A1E" w14:textId="77777777" w:rsidR="008E3BFC" w:rsidRPr="00C40A5B" w:rsidRDefault="008E3BFC" w:rsidP="008E3BFC">
      <w:pPr>
        <w:spacing w:before="8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               ZAGREB</w:t>
      </w:r>
    </w:p>
    <w:p w14:paraId="469C5682" w14:textId="77777777" w:rsidR="008E3BFC" w:rsidRPr="00C40A5B" w:rsidRDefault="00C40A5B" w:rsidP="008E3BFC">
      <w:pPr>
        <w:keepNext/>
        <w:tabs>
          <w:tab w:val="center" w:pos="0"/>
          <w:tab w:val="right" w:pos="9072"/>
        </w:tabs>
        <w:spacing w:before="120"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E3BFC" w:rsidRPr="00C40A5B">
        <w:rPr>
          <w:rFonts w:ascii="Arial" w:hAnsi="Arial" w:cs="Arial"/>
          <w:b/>
          <w:sz w:val="20"/>
          <w:szCs w:val="20"/>
        </w:rPr>
        <w:t>URED PREDSJEDNIKA SUDA</w:t>
      </w:r>
    </w:p>
    <w:p w14:paraId="76AF893F" w14:textId="77777777" w:rsidR="003D774B" w:rsidRPr="00C40A5B" w:rsidRDefault="003D774B" w:rsidP="007B33D1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3135CA" w14:textId="0FD8AE01" w:rsidR="00D56688" w:rsidRPr="009C62AC" w:rsidRDefault="003D774B" w:rsidP="009C62AC">
      <w:pPr>
        <w:pStyle w:val="Bezproreda"/>
        <w:rPr>
          <w:rFonts w:ascii="Arial" w:hAnsi="Arial" w:cs="Arial"/>
          <w:sz w:val="24"/>
          <w:szCs w:val="24"/>
        </w:rPr>
      </w:pPr>
      <w:r w:rsidRPr="009C62AC">
        <w:rPr>
          <w:rFonts w:ascii="Arial" w:hAnsi="Arial" w:cs="Arial"/>
          <w:sz w:val="24"/>
          <w:szCs w:val="24"/>
        </w:rPr>
        <w:t>Broj: 5-Su-</w:t>
      </w:r>
      <w:r w:rsidR="006E2E45">
        <w:rPr>
          <w:rFonts w:ascii="Arial" w:hAnsi="Arial" w:cs="Arial"/>
          <w:sz w:val="24"/>
          <w:szCs w:val="24"/>
        </w:rPr>
        <w:t>842</w:t>
      </w:r>
      <w:r w:rsidR="006B1751" w:rsidRPr="009C62AC">
        <w:rPr>
          <w:rFonts w:ascii="Arial" w:hAnsi="Arial" w:cs="Arial"/>
          <w:sz w:val="24"/>
          <w:szCs w:val="24"/>
        </w:rPr>
        <w:t>/</w:t>
      </w:r>
      <w:r w:rsidR="00132836" w:rsidRPr="009C62AC">
        <w:rPr>
          <w:rFonts w:ascii="Arial" w:hAnsi="Arial" w:cs="Arial"/>
          <w:sz w:val="24"/>
          <w:szCs w:val="24"/>
        </w:rPr>
        <w:t>20</w:t>
      </w:r>
      <w:r w:rsidR="006B1751" w:rsidRPr="009C62AC">
        <w:rPr>
          <w:rFonts w:ascii="Arial" w:hAnsi="Arial" w:cs="Arial"/>
          <w:sz w:val="24"/>
          <w:szCs w:val="24"/>
        </w:rPr>
        <w:t>2</w:t>
      </w:r>
      <w:r w:rsidR="006E2E45">
        <w:rPr>
          <w:rFonts w:ascii="Arial" w:hAnsi="Arial" w:cs="Arial"/>
          <w:sz w:val="24"/>
          <w:szCs w:val="24"/>
        </w:rPr>
        <w:t>3</w:t>
      </w:r>
      <w:r w:rsidR="00C54DEA">
        <w:rPr>
          <w:rFonts w:ascii="Arial" w:hAnsi="Arial" w:cs="Arial"/>
          <w:sz w:val="24"/>
          <w:szCs w:val="24"/>
        </w:rPr>
        <w:t>-</w:t>
      </w:r>
      <w:r w:rsidR="00FE6D6C">
        <w:rPr>
          <w:rFonts w:ascii="Arial" w:hAnsi="Arial" w:cs="Arial"/>
          <w:sz w:val="24"/>
          <w:szCs w:val="24"/>
        </w:rPr>
        <w:t>29</w:t>
      </w:r>
    </w:p>
    <w:p w14:paraId="45E9629F" w14:textId="76A0AE5E" w:rsidR="003D774B" w:rsidRPr="009C62AC" w:rsidRDefault="003D774B" w:rsidP="009C62AC">
      <w:pPr>
        <w:pStyle w:val="Bezproreda"/>
        <w:rPr>
          <w:rFonts w:ascii="Arial" w:hAnsi="Arial" w:cs="Arial"/>
          <w:sz w:val="24"/>
          <w:szCs w:val="24"/>
        </w:rPr>
      </w:pPr>
      <w:r w:rsidRPr="009C62AC">
        <w:rPr>
          <w:rFonts w:ascii="Arial" w:hAnsi="Arial" w:cs="Arial"/>
          <w:sz w:val="24"/>
          <w:szCs w:val="24"/>
        </w:rPr>
        <w:t>Zagreb,</w:t>
      </w:r>
      <w:r w:rsidR="00513EA8" w:rsidRPr="009C62AC">
        <w:rPr>
          <w:rFonts w:ascii="Arial" w:hAnsi="Arial" w:cs="Arial"/>
          <w:sz w:val="24"/>
          <w:szCs w:val="24"/>
        </w:rPr>
        <w:t xml:space="preserve"> </w:t>
      </w:r>
      <w:r w:rsidR="00FE6D6C">
        <w:rPr>
          <w:rFonts w:ascii="Arial" w:hAnsi="Arial" w:cs="Arial"/>
          <w:sz w:val="24"/>
          <w:szCs w:val="24"/>
        </w:rPr>
        <w:t>19</w:t>
      </w:r>
      <w:r w:rsidR="00C54DEA">
        <w:rPr>
          <w:rFonts w:ascii="Arial" w:hAnsi="Arial" w:cs="Arial"/>
          <w:sz w:val="24"/>
          <w:szCs w:val="24"/>
        </w:rPr>
        <w:t>. ožujka</w:t>
      </w:r>
      <w:r w:rsidR="006E2E45">
        <w:rPr>
          <w:rFonts w:ascii="Arial" w:hAnsi="Arial" w:cs="Arial"/>
          <w:sz w:val="24"/>
          <w:szCs w:val="24"/>
        </w:rPr>
        <w:t xml:space="preserve"> </w:t>
      </w:r>
      <w:r w:rsidR="007F021F">
        <w:rPr>
          <w:rFonts w:ascii="Arial" w:hAnsi="Arial" w:cs="Arial"/>
          <w:sz w:val="24"/>
          <w:szCs w:val="24"/>
        </w:rPr>
        <w:t>202</w:t>
      </w:r>
      <w:r w:rsidR="00C54DEA">
        <w:rPr>
          <w:rFonts w:ascii="Arial" w:hAnsi="Arial" w:cs="Arial"/>
          <w:sz w:val="24"/>
          <w:szCs w:val="24"/>
        </w:rPr>
        <w:t>4</w:t>
      </w:r>
      <w:r w:rsidR="001E7519" w:rsidRPr="009C62AC">
        <w:rPr>
          <w:rFonts w:ascii="Arial" w:hAnsi="Arial" w:cs="Arial"/>
          <w:sz w:val="24"/>
          <w:szCs w:val="24"/>
        </w:rPr>
        <w:t>.</w:t>
      </w:r>
    </w:p>
    <w:p w14:paraId="5E7EDB57" w14:textId="13919F60" w:rsidR="005A32ED" w:rsidRDefault="005A32ED" w:rsidP="0002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9BE5F0" w14:textId="5E5781B3" w:rsidR="00A06FD2" w:rsidRDefault="00A06FD2" w:rsidP="0002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705910" w14:textId="177C36A4" w:rsidR="006E2E45" w:rsidRPr="00527D46" w:rsidRDefault="006E2E45" w:rsidP="006E2E4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27D46">
        <w:rPr>
          <w:rFonts w:ascii="Arial" w:hAnsi="Arial" w:cs="Arial"/>
          <w:sz w:val="24"/>
          <w:szCs w:val="24"/>
        </w:rPr>
        <w:t xml:space="preserve">Na temelju odredbe čl. 29., </w:t>
      </w:r>
      <w:r w:rsidR="00195C64">
        <w:rPr>
          <w:rFonts w:ascii="Arial" w:hAnsi="Arial" w:cs="Arial"/>
          <w:sz w:val="24"/>
          <w:szCs w:val="24"/>
        </w:rPr>
        <w:t xml:space="preserve">čl. </w:t>
      </w:r>
      <w:smartTag w:uri="urn:schemas-microsoft-com:office:smarttags" w:element="metricconverter">
        <w:smartTagPr>
          <w:attr w:name="ProductID" w:val="30. st"/>
        </w:smartTagPr>
        <w:r w:rsidRPr="00527D46">
          <w:rPr>
            <w:rFonts w:ascii="Arial" w:hAnsi="Arial" w:cs="Arial"/>
            <w:sz w:val="24"/>
            <w:szCs w:val="24"/>
          </w:rPr>
          <w:t>30. st</w:t>
        </w:r>
      </w:smartTag>
      <w:r w:rsidRPr="00527D46">
        <w:rPr>
          <w:rFonts w:ascii="Arial" w:hAnsi="Arial" w:cs="Arial"/>
          <w:sz w:val="24"/>
          <w:szCs w:val="24"/>
        </w:rPr>
        <w:t xml:space="preserve">. </w:t>
      </w:r>
      <w:r w:rsidR="00A949F0">
        <w:rPr>
          <w:rFonts w:ascii="Arial" w:hAnsi="Arial" w:cs="Arial"/>
          <w:sz w:val="24"/>
          <w:szCs w:val="24"/>
        </w:rPr>
        <w:t>1</w:t>
      </w:r>
      <w:r w:rsidRPr="00527D46">
        <w:rPr>
          <w:rFonts w:ascii="Arial" w:hAnsi="Arial" w:cs="Arial"/>
          <w:sz w:val="24"/>
          <w:szCs w:val="24"/>
        </w:rPr>
        <w:t xml:space="preserve">., </w:t>
      </w:r>
      <w:r>
        <w:rPr>
          <w:rFonts w:ascii="Arial" w:hAnsi="Arial" w:cs="Arial"/>
          <w:sz w:val="24"/>
          <w:szCs w:val="24"/>
        </w:rPr>
        <w:t xml:space="preserve">čl. </w:t>
      </w:r>
      <w:r w:rsidRPr="00527D46">
        <w:rPr>
          <w:rFonts w:ascii="Arial" w:hAnsi="Arial" w:cs="Arial"/>
          <w:sz w:val="24"/>
          <w:szCs w:val="24"/>
        </w:rPr>
        <w:t xml:space="preserve">31. st. </w:t>
      </w:r>
      <w:r>
        <w:rPr>
          <w:rFonts w:ascii="Arial" w:hAnsi="Arial" w:cs="Arial"/>
          <w:sz w:val="24"/>
          <w:szCs w:val="24"/>
        </w:rPr>
        <w:t>1</w:t>
      </w:r>
      <w:r w:rsidRPr="00527D46">
        <w:rPr>
          <w:rFonts w:ascii="Arial" w:hAnsi="Arial" w:cs="Arial"/>
          <w:sz w:val="24"/>
          <w:szCs w:val="24"/>
        </w:rPr>
        <w:t xml:space="preserve">. i čl. </w:t>
      </w:r>
      <w:smartTag w:uri="urn:schemas-microsoft-com:office:smarttags" w:element="metricconverter">
        <w:smartTagPr>
          <w:attr w:name="ProductID" w:val="10. st"/>
        </w:smartTagPr>
        <w:r w:rsidRPr="00527D46">
          <w:rPr>
            <w:rFonts w:ascii="Arial" w:hAnsi="Arial" w:cs="Arial"/>
            <w:sz w:val="24"/>
            <w:szCs w:val="24"/>
          </w:rPr>
          <w:t>10. st</w:t>
        </w:r>
      </w:smartTag>
      <w:r w:rsidRPr="00527D46">
        <w:rPr>
          <w:rFonts w:ascii="Arial" w:hAnsi="Arial" w:cs="Arial"/>
          <w:sz w:val="24"/>
          <w:szCs w:val="24"/>
        </w:rPr>
        <w:t xml:space="preserve">. 1. Zakona o sudovima </w:t>
      </w:r>
      <w:r w:rsidRPr="00527D46">
        <w:rPr>
          <w:rFonts w:ascii="Arial" w:hAnsi="Arial" w:cs="Arial"/>
          <w:sz w:val="24"/>
          <w:szCs w:val="24"/>
          <w:lang w:val="it-IT"/>
        </w:rPr>
        <w:t>(</w:t>
      </w:r>
      <w:r w:rsidRPr="00527D46">
        <w:rPr>
          <w:rFonts w:ascii="Arial" w:hAnsi="Arial" w:cs="Arial"/>
          <w:sz w:val="24"/>
          <w:szCs w:val="24"/>
        </w:rPr>
        <w:t>„Narodne novine“ broj 28/13, 33/15, 82/15, 82/16, 67/18, 126/19</w:t>
      </w:r>
      <w:r>
        <w:rPr>
          <w:rFonts w:ascii="Arial" w:hAnsi="Arial" w:cs="Arial"/>
          <w:sz w:val="24"/>
          <w:szCs w:val="24"/>
        </w:rPr>
        <w:t>, 130/20, 21/22, 60/22, 16/23</w:t>
      </w:r>
      <w:r w:rsidR="00FE6D6C">
        <w:rPr>
          <w:rFonts w:ascii="Arial" w:hAnsi="Arial" w:cs="Arial"/>
          <w:sz w:val="24"/>
          <w:szCs w:val="24"/>
        </w:rPr>
        <w:t>, 155/23</w:t>
      </w:r>
      <w:r w:rsidR="00195C64">
        <w:rPr>
          <w:rFonts w:ascii="Arial" w:hAnsi="Arial" w:cs="Arial"/>
          <w:sz w:val="24"/>
          <w:szCs w:val="24"/>
        </w:rPr>
        <w:t xml:space="preserve">) a u vezi s odredbom čl. 22., </w:t>
      </w:r>
      <w:r w:rsidR="001D72CD">
        <w:rPr>
          <w:rFonts w:ascii="Arial" w:hAnsi="Arial" w:cs="Arial"/>
          <w:sz w:val="24"/>
          <w:szCs w:val="24"/>
        </w:rPr>
        <w:t>23.</w:t>
      </w:r>
      <w:r w:rsidR="00195C64">
        <w:rPr>
          <w:rFonts w:ascii="Arial" w:hAnsi="Arial" w:cs="Arial"/>
          <w:sz w:val="24"/>
          <w:szCs w:val="24"/>
        </w:rPr>
        <w:t xml:space="preserve"> i 24.</w:t>
      </w:r>
      <w:r w:rsidRPr="00527D46">
        <w:rPr>
          <w:rFonts w:ascii="Arial" w:hAnsi="Arial" w:cs="Arial"/>
          <w:sz w:val="24"/>
          <w:szCs w:val="24"/>
        </w:rPr>
        <w:t xml:space="preserve"> Sudskog poslovnika („Narodne novine“ broj 37/14, 49/14, 8/15, 35/15, 123/15, 45/16, 29/17, 33/17 - ispravak, 34/17, 57/17, 101/18, 119/18, 81/19, 128/19, 39/20, 47/20, 138/20, 147/20, 70/21, 99/21</w:t>
      </w:r>
      <w:r>
        <w:rPr>
          <w:rFonts w:ascii="Arial" w:hAnsi="Arial" w:cs="Arial"/>
          <w:sz w:val="24"/>
          <w:szCs w:val="24"/>
        </w:rPr>
        <w:t>, 99/21, 145/21, 23/22, 12/23, 122/23</w:t>
      </w:r>
      <w:r w:rsidRPr="00527D46">
        <w:rPr>
          <w:rFonts w:ascii="Arial" w:hAnsi="Arial" w:cs="Arial"/>
          <w:sz w:val="24"/>
          <w:szCs w:val="24"/>
        </w:rPr>
        <w:t xml:space="preserve">) te odredbe </w:t>
      </w:r>
      <w:r>
        <w:rPr>
          <w:rFonts w:ascii="Arial" w:hAnsi="Arial" w:cs="Arial"/>
          <w:sz w:val="24"/>
          <w:szCs w:val="24"/>
        </w:rPr>
        <w:t>čl.</w:t>
      </w:r>
      <w:r w:rsidRPr="00527D46">
        <w:rPr>
          <w:rFonts w:ascii="Arial" w:hAnsi="Arial" w:cs="Arial"/>
          <w:sz w:val="24"/>
          <w:szCs w:val="24"/>
        </w:rPr>
        <w:t xml:space="preserve"> 24. Pravilnika o radu u sustavu eSpis ("Narodne novine" broj 35/15, 123/15, 45/16, 29/17, 112/17, 119/18, 39/20, 138/20, 147/20, 70/21</w:t>
      </w:r>
      <w:r>
        <w:rPr>
          <w:rFonts w:ascii="Arial" w:hAnsi="Arial" w:cs="Arial"/>
          <w:sz w:val="24"/>
          <w:szCs w:val="24"/>
        </w:rPr>
        <w:t>, 99/21, 145/21, 23/22</w:t>
      </w:r>
      <w:r w:rsidR="00A949F0">
        <w:rPr>
          <w:rFonts w:ascii="Arial" w:hAnsi="Arial" w:cs="Arial"/>
          <w:sz w:val="24"/>
          <w:szCs w:val="24"/>
        </w:rPr>
        <w:t>, 12/23</w:t>
      </w:r>
      <w:r w:rsidR="004C04AB">
        <w:rPr>
          <w:rFonts w:ascii="Arial" w:hAnsi="Arial" w:cs="Arial"/>
          <w:sz w:val="24"/>
          <w:szCs w:val="24"/>
        </w:rPr>
        <w:t>, 9/24</w:t>
      </w:r>
      <w:r>
        <w:rPr>
          <w:rFonts w:ascii="Arial" w:hAnsi="Arial" w:cs="Arial"/>
          <w:sz w:val="24"/>
          <w:szCs w:val="24"/>
        </w:rPr>
        <w:t xml:space="preserve">), </w:t>
      </w:r>
      <w:r w:rsidR="0009166B">
        <w:rPr>
          <w:rFonts w:ascii="Arial" w:hAnsi="Arial" w:cs="Arial"/>
          <w:sz w:val="24"/>
          <w:szCs w:val="24"/>
        </w:rPr>
        <w:t xml:space="preserve">s obzirom na prestanak radnog odnosa službenicima Borku Bekiću i Gordanu </w:t>
      </w:r>
      <w:proofErr w:type="spellStart"/>
      <w:r w:rsidR="0009166B">
        <w:rPr>
          <w:rFonts w:ascii="Arial" w:hAnsi="Arial" w:cs="Arial"/>
          <w:sz w:val="24"/>
          <w:szCs w:val="24"/>
        </w:rPr>
        <w:t>Bencediću</w:t>
      </w:r>
      <w:proofErr w:type="spellEnd"/>
      <w:r w:rsidR="0009166B">
        <w:rPr>
          <w:rFonts w:ascii="Arial" w:hAnsi="Arial" w:cs="Arial"/>
          <w:sz w:val="24"/>
          <w:szCs w:val="24"/>
        </w:rPr>
        <w:t xml:space="preserve">, povratka više sudske savjetnice Ivane Kolarević sa roditeljskog dopusta te početak rada službenica Ivane Minkov Galabov i Sanje Pejić te namještenice Ankice </w:t>
      </w:r>
      <w:proofErr w:type="spellStart"/>
      <w:r w:rsidR="0009166B">
        <w:rPr>
          <w:rFonts w:ascii="Arial" w:hAnsi="Arial" w:cs="Arial"/>
          <w:sz w:val="24"/>
          <w:szCs w:val="24"/>
        </w:rPr>
        <w:t>Biličić</w:t>
      </w:r>
      <w:proofErr w:type="spellEnd"/>
      <w:r w:rsidR="0009166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predsjednik</w:t>
      </w:r>
      <w:r w:rsidRPr="00527D46">
        <w:rPr>
          <w:rFonts w:ascii="Arial" w:eastAsia="Times New Roman" w:hAnsi="Arial" w:cs="Arial"/>
          <w:sz w:val="24"/>
          <w:szCs w:val="24"/>
        </w:rPr>
        <w:t xml:space="preserve"> V</w:t>
      </w:r>
      <w:r>
        <w:rPr>
          <w:rFonts w:ascii="Arial" w:eastAsia="Times New Roman" w:hAnsi="Arial" w:cs="Arial"/>
          <w:sz w:val="24"/>
          <w:szCs w:val="24"/>
        </w:rPr>
        <w:t xml:space="preserve">isokog trgovačkog suda Republike Hrvatske Ivica Omazić </w:t>
      </w:r>
      <w:r w:rsidR="00A90435">
        <w:rPr>
          <w:rFonts w:ascii="Arial" w:eastAsia="Times New Roman" w:hAnsi="Arial" w:cs="Arial"/>
          <w:sz w:val="24"/>
          <w:szCs w:val="24"/>
        </w:rPr>
        <w:t>1</w:t>
      </w:r>
      <w:r w:rsidR="00FE6D6C">
        <w:rPr>
          <w:rFonts w:ascii="Arial" w:eastAsia="Times New Roman" w:hAnsi="Arial" w:cs="Arial"/>
          <w:sz w:val="24"/>
          <w:szCs w:val="24"/>
        </w:rPr>
        <w:t>9</w:t>
      </w:r>
      <w:r w:rsidR="00A90435">
        <w:rPr>
          <w:rFonts w:ascii="Arial" w:eastAsia="Times New Roman" w:hAnsi="Arial" w:cs="Arial"/>
          <w:sz w:val="24"/>
          <w:szCs w:val="24"/>
        </w:rPr>
        <w:t>. ožujka</w:t>
      </w:r>
      <w:r w:rsidRPr="00527D46">
        <w:rPr>
          <w:rFonts w:ascii="Arial" w:hAnsi="Arial" w:cs="Arial"/>
          <w:sz w:val="24"/>
          <w:szCs w:val="24"/>
        </w:rPr>
        <w:t xml:space="preserve"> 202</w:t>
      </w:r>
      <w:r w:rsidR="00A90435">
        <w:rPr>
          <w:rFonts w:ascii="Arial" w:hAnsi="Arial" w:cs="Arial"/>
          <w:sz w:val="24"/>
          <w:szCs w:val="24"/>
        </w:rPr>
        <w:t>4</w:t>
      </w:r>
      <w:r w:rsidRPr="00527D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E224D">
        <w:rPr>
          <w:rFonts w:ascii="Arial" w:hAnsi="Arial" w:cs="Arial"/>
          <w:sz w:val="24"/>
          <w:szCs w:val="24"/>
        </w:rPr>
        <w:t>utvrđuje</w:t>
      </w:r>
    </w:p>
    <w:p w14:paraId="694DB80A" w14:textId="45953B3E" w:rsidR="007F021F" w:rsidRDefault="006E224D" w:rsidP="006E224D">
      <w:pPr>
        <w:tabs>
          <w:tab w:val="left" w:pos="74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524B49E" w14:textId="77777777" w:rsidR="00A06FD2" w:rsidRDefault="00A06FD2" w:rsidP="0002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9A42DA" w14:textId="7DC2503D" w:rsidR="009C62AC" w:rsidRPr="00C40A5B" w:rsidRDefault="0009166B" w:rsidP="00F74815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IZMJENU</w:t>
      </w:r>
      <w:r w:rsidR="00336758" w:rsidRPr="00C40A5B">
        <w:rPr>
          <w:rFonts w:ascii="Arial" w:hAnsi="Arial" w:cs="Arial"/>
          <w:b/>
          <w:sz w:val="24"/>
          <w:szCs w:val="24"/>
        </w:rPr>
        <w:t xml:space="preserve"> </w:t>
      </w:r>
      <w:r w:rsidR="00F74815" w:rsidRPr="00C40A5B">
        <w:rPr>
          <w:rFonts w:ascii="Arial" w:hAnsi="Arial" w:cs="Arial"/>
          <w:b/>
          <w:sz w:val="24"/>
          <w:szCs w:val="24"/>
        </w:rPr>
        <w:t>GODIŠNJ</w:t>
      </w:r>
      <w:r w:rsidR="008D328C">
        <w:rPr>
          <w:rFonts w:ascii="Arial" w:hAnsi="Arial" w:cs="Arial"/>
          <w:b/>
          <w:sz w:val="24"/>
          <w:szCs w:val="24"/>
        </w:rPr>
        <w:t>EG</w:t>
      </w:r>
      <w:r w:rsidR="00336758" w:rsidRPr="00C40A5B">
        <w:rPr>
          <w:rFonts w:ascii="Arial" w:hAnsi="Arial" w:cs="Arial"/>
          <w:b/>
          <w:sz w:val="24"/>
          <w:szCs w:val="24"/>
        </w:rPr>
        <w:t xml:space="preserve"> </w:t>
      </w:r>
      <w:r w:rsidR="00F74815" w:rsidRPr="00C40A5B">
        <w:rPr>
          <w:rFonts w:ascii="Arial" w:hAnsi="Arial" w:cs="Arial"/>
          <w:b/>
          <w:sz w:val="24"/>
          <w:szCs w:val="24"/>
        </w:rPr>
        <w:t>RASPORED</w:t>
      </w:r>
      <w:r w:rsidR="008D328C">
        <w:rPr>
          <w:rFonts w:ascii="Arial" w:hAnsi="Arial" w:cs="Arial"/>
          <w:b/>
          <w:sz w:val="24"/>
          <w:szCs w:val="24"/>
        </w:rPr>
        <w:t>A</w:t>
      </w:r>
      <w:r w:rsidR="00F74815" w:rsidRPr="00C40A5B">
        <w:rPr>
          <w:rFonts w:ascii="Arial" w:hAnsi="Arial" w:cs="Arial"/>
          <w:b/>
          <w:sz w:val="24"/>
          <w:szCs w:val="24"/>
        </w:rPr>
        <w:t xml:space="preserve"> POSLOVA ZA 20</w:t>
      </w:r>
      <w:r w:rsidR="002B62B4" w:rsidRPr="00C40A5B">
        <w:rPr>
          <w:rFonts w:ascii="Arial" w:hAnsi="Arial" w:cs="Arial"/>
          <w:b/>
          <w:sz w:val="24"/>
          <w:szCs w:val="24"/>
        </w:rPr>
        <w:t>2</w:t>
      </w:r>
      <w:r w:rsidR="006E2E45">
        <w:rPr>
          <w:rFonts w:ascii="Arial" w:hAnsi="Arial" w:cs="Arial"/>
          <w:b/>
          <w:sz w:val="24"/>
          <w:szCs w:val="24"/>
        </w:rPr>
        <w:t>4</w:t>
      </w:r>
      <w:r w:rsidR="00F74815" w:rsidRPr="00C40A5B">
        <w:rPr>
          <w:rFonts w:ascii="Arial" w:hAnsi="Arial" w:cs="Arial"/>
          <w:b/>
          <w:sz w:val="24"/>
          <w:szCs w:val="24"/>
        </w:rPr>
        <w:t>.</w:t>
      </w:r>
    </w:p>
    <w:p w14:paraId="0189A72C" w14:textId="293A033B" w:rsidR="00A06FD2" w:rsidRPr="00C40A5B" w:rsidRDefault="00A06FD2" w:rsidP="007B33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2818F17" w14:textId="613298C0" w:rsidR="003D774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A82449" w14:textId="6C237E00" w:rsidR="00E3313F" w:rsidRPr="003265A3" w:rsidRDefault="00E3313F" w:rsidP="003265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E00EB">
        <w:rPr>
          <w:rFonts w:ascii="Arial" w:hAnsi="Arial" w:cs="Arial"/>
          <w:sz w:val="24"/>
          <w:szCs w:val="24"/>
        </w:rPr>
        <w:t>Članak 1.</w:t>
      </w:r>
    </w:p>
    <w:p w14:paraId="39702B50" w14:textId="77777777" w:rsidR="00E3313F" w:rsidRPr="00C40A5B" w:rsidRDefault="00E3313F" w:rsidP="00E33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5ED36A" w14:textId="475F702D" w:rsidR="00E3313F" w:rsidRDefault="00E3313F" w:rsidP="00E33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članku 12. Godišnjeg rasporeda poslova za 2024., u Tablici POPIS REFERADA – EVIDENCIJA u rubrici evidentičara Mirte Matić iza riječi: </w:t>
      </w:r>
      <w:r w:rsidR="00600DFA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4. KELEMEN, TOMISLAV, sudski savjetnik</w:t>
      </w:r>
      <w:r w:rsidR="00600DF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dodaju se riječi: „83. KOLAREVIĆ, IVANA, viša sudska savjetnica“.</w:t>
      </w:r>
    </w:p>
    <w:p w14:paraId="1E2265A9" w14:textId="77777777" w:rsidR="00E3313F" w:rsidRDefault="00E3313F" w:rsidP="00E33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A2BA92" w14:textId="77777777" w:rsidR="00E3313F" w:rsidRDefault="00E3313F" w:rsidP="00E33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2.</w:t>
      </w:r>
    </w:p>
    <w:p w14:paraId="05DC3308" w14:textId="77777777" w:rsidR="00E3313F" w:rsidRDefault="00E3313F" w:rsidP="00E33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1D2F4C" w14:textId="0C8713BB" w:rsidR="00600DFA" w:rsidRDefault="00E3313F" w:rsidP="00E33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članku 18. Godišnjeg rasporeda poslova za 202</w:t>
      </w:r>
      <w:r w:rsidR="00600DF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u Tablici SASTAV VIJEĆA kod </w:t>
      </w:r>
      <w:r w:rsidR="00600DF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vijeća u rubrici SUCI I SUDSKI SAVJETNICI </w:t>
      </w:r>
      <w:r w:rsidR="00600DFA">
        <w:rPr>
          <w:rFonts w:ascii="Arial" w:hAnsi="Arial" w:cs="Arial"/>
          <w:sz w:val="24"/>
          <w:szCs w:val="24"/>
        </w:rPr>
        <w:t xml:space="preserve">iza </w:t>
      </w:r>
      <w:r>
        <w:rPr>
          <w:rFonts w:ascii="Arial" w:hAnsi="Arial" w:cs="Arial"/>
          <w:sz w:val="24"/>
          <w:szCs w:val="24"/>
        </w:rPr>
        <w:t xml:space="preserve">riječi: </w:t>
      </w:r>
      <w:r w:rsidR="00600DFA">
        <w:rPr>
          <w:rFonts w:ascii="Arial" w:hAnsi="Arial" w:cs="Arial"/>
          <w:sz w:val="24"/>
          <w:szCs w:val="24"/>
        </w:rPr>
        <w:t>„mentor Gorana Aralica Martinović“ dodaju se riječi: „ KOLAREVIĆ IVANA, viša sudska savjetnica (83.), mentor Mladen Šimundić“</w:t>
      </w:r>
      <w:r w:rsidR="00CC3153">
        <w:rPr>
          <w:rFonts w:ascii="Arial" w:hAnsi="Arial" w:cs="Arial"/>
          <w:sz w:val="24"/>
          <w:szCs w:val="24"/>
        </w:rPr>
        <w:t>.</w:t>
      </w:r>
    </w:p>
    <w:p w14:paraId="350C9792" w14:textId="77777777" w:rsidR="00CC3153" w:rsidRDefault="00CC3153" w:rsidP="00E33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E23295" w14:textId="77777777" w:rsidR="00E3313F" w:rsidRDefault="00E3313F" w:rsidP="00E33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3.</w:t>
      </w:r>
    </w:p>
    <w:p w14:paraId="1ABB64EF" w14:textId="77777777" w:rsidR="00E3313F" w:rsidRDefault="00E3313F" w:rsidP="00E33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5FA31" w14:textId="46E38ADC" w:rsidR="00E3313F" w:rsidRDefault="00E3313F" w:rsidP="00E33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članku 19. Godišnjeg rasporeda poslova za 202</w:t>
      </w:r>
      <w:r w:rsidR="00600DF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u TABLICA RASPOREDA POSLOVA SUDACA kod su</w:t>
      </w:r>
      <w:r w:rsidR="00600DFA">
        <w:rPr>
          <w:rFonts w:ascii="Arial" w:hAnsi="Arial" w:cs="Arial"/>
          <w:sz w:val="24"/>
          <w:szCs w:val="24"/>
        </w:rPr>
        <w:t xml:space="preserve">ca Mladena </w:t>
      </w:r>
      <w:proofErr w:type="spellStart"/>
      <w:r w:rsidR="00600DFA">
        <w:rPr>
          <w:rFonts w:ascii="Arial" w:hAnsi="Arial" w:cs="Arial"/>
          <w:sz w:val="24"/>
          <w:szCs w:val="24"/>
        </w:rPr>
        <w:t>Šimundića</w:t>
      </w:r>
      <w:proofErr w:type="spellEnd"/>
      <w:r>
        <w:rPr>
          <w:rFonts w:ascii="Arial" w:hAnsi="Arial" w:cs="Arial"/>
          <w:sz w:val="24"/>
          <w:szCs w:val="24"/>
        </w:rPr>
        <w:t xml:space="preserve"> u rubrici UMANJENJA </w:t>
      </w:r>
      <w:r w:rsidR="00600DFA">
        <w:rPr>
          <w:rFonts w:ascii="Arial" w:hAnsi="Arial" w:cs="Arial"/>
          <w:sz w:val="24"/>
          <w:szCs w:val="24"/>
        </w:rPr>
        <w:t xml:space="preserve">dodaju se </w:t>
      </w:r>
      <w:r>
        <w:rPr>
          <w:rFonts w:ascii="Arial" w:hAnsi="Arial" w:cs="Arial"/>
          <w:sz w:val="24"/>
          <w:szCs w:val="24"/>
        </w:rPr>
        <w:t>riječi: „</w:t>
      </w:r>
      <w:r w:rsidR="00600DF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%“</w:t>
      </w:r>
      <w:r w:rsidR="00600D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 rubrici POSTOTAK DODJELE PRED. </w:t>
      </w:r>
      <w:r w:rsidR="00600DFA">
        <w:rPr>
          <w:rFonts w:ascii="Arial" w:hAnsi="Arial" w:cs="Arial"/>
          <w:sz w:val="24"/>
          <w:szCs w:val="24"/>
        </w:rPr>
        <w:t xml:space="preserve">dodaju se riječi: </w:t>
      </w:r>
      <w:r>
        <w:rPr>
          <w:rFonts w:ascii="Arial" w:hAnsi="Arial" w:cs="Arial"/>
          <w:sz w:val="24"/>
          <w:szCs w:val="24"/>
        </w:rPr>
        <w:t>„9</w:t>
      </w:r>
      <w:r w:rsidR="00600DF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%“, u rubrici </w:t>
      </w:r>
      <w:r>
        <w:rPr>
          <w:rFonts w:ascii="Arial" w:hAnsi="Arial" w:cs="Arial"/>
          <w:sz w:val="24"/>
          <w:szCs w:val="24"/>
        </w:rPr>
        <w:lastRenderedPageBreak/>
        <w:t xml:space="preserve">MENTOR </w:t>
      </w:r>
      <w:r w:rsidR="00600DFA">
        <w:rPr>
          <w:rFonts w:ascii="Arial" w:hAnsi="Arial" w:cs="Arial"/>
          <w:sz w:val="24"/>
          <w:szCs w:val="24"/>
        </w:rPr>
        <w:t xml:space="preserve">se dodaju </w:t>
      </w:r>
      <w:r>
        <w:rPr>
          <w:rFonts w:ascii="Arial" w:hAnsi="Arial" w:cs="Arial"/>
          <w:sz w:val="24"/>
          <w:szCs w:val="24"/>
        </w:rPr>
        <w:t>riječi: "</w:t>
      </w:r>
      <w:r w:rsidR="00600DFA">
        <w:rPr>
          <w:rFonts w:ascii="Arial" w:hAnsi="Arial" w:cs="Arial"/>
          <w:sz w:val="24"/>
          <w:szCs w:val="24"/>
        </w:rPr>
        <w:t xml:space="preserve">višoj sudskoj </w:t>
      </w:r>
      <w:r>
        <w:rPr>
          <w:rFonts w:ascii="Arial" w:hAnsi="Arial" w:cs="Arial"/>
          <w:sz w:val="24"/>
          <w:szCs w:val="24"/>
        </w:rPr>
        <w:t>savjetnici</w:t>
      </w:r>
      <w:r w:rsidR="00600DFA">
        <w:rPr>
          <w:rFonts w:ascii="Arial" w:hAnsi="Arial" w:cs="Arial"/>
          <w:sz w:val="24"/>
          <w:szCs w:val="24"/>
        </w:rPr>
        <w:t xml:space="preserve"> Ivani Kolarević“, a</w:t>
      </w:r>
      <w:r>
        <w:rPr>
          <w:rFonts w:ascii="Arial" w:hAnsi="Arial" w:cs="Arial"/>
          <w:sz w:val="24"/>
          <w:szCs w:val="24"/>
        </w:rPr>
        <w:t xml:space="preserve"> u rubrici % MENTOR</w:t>
      </w:r>
      <w:r w:rsidR="00600DFA">
        <w:rPr>
          <w:rFonts w:ascii="Arial" w:hAnsi="Arial" w:cs="Arial"/>
          <w:sz w:val="24"/>
          <w:szCs w:val="24"/>
        </w:rPr>
        <w:t xml:space="preserve"> dodaju riječi: „5%“</w:t>
      </w:r>
      <w:r>
        <w:rPr>
          <w:rFonts w:ascii="Arial" w:hAnsi="Arial" w:cs="Arial"/>
          <w:sz w:val="24"/>
          <w:szCs w:val="24"/>
        </w:rPr>
        <w:t xml:space="preserve">. </w:t>
      </w:r>
      <w:r w:rsidR="00B45A88">
        <w:rPr>
          <w:rFonts w:ascii="Arial" w:hAnsi="Arial" w:cs="Arial"/>
          <w:sz w:val="24"/>
          <w:szCs w:val="24"/>
        </w:rPr>
        <w:t>U rubrici DRUGI POSLOVI / NAPOMENA dodaju se riječi: „</w:t>
      </w:r>
      <w:r w:rsidR="00B45A88" w:rsidRPr="00B45A88">
        <w:rPr>
          <w:rFonts w:ascii="Arial" w:hAnsi="Arial" w:cs="Arial"/>
          <w:sz w:val="24"/>
          <w:szCs w:val="24"/>
        </w:rPr>
        <w:t>Napomena: viša sudska savjetnica Ivana Kolarević radi s polovicom radnog vremena</w:t>
      </w:r>
      <w:r w:rsidR="00B45A88">
        <w:rPr>
          <w:rFonts w:ascii="Arial" w:hAnsi="Arial" w:cs="Arial"/>
          <w:sz w:val="24"/>
          <w:szCs w:val="24"/>
        </w:rPr>
        <w:t>“.</w:t>
      </w:r>
    </w:p>
    <w:p w14:paraId="22530512" w14:textId="77777777" w:rsidR="00CC3153" w:rsidRDefault="00CC3153" w:rsidP="00E33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0BC872" w14:textId="5630E154" w:rsidR="00E3313F" w:rsidRDefault="00E3313F" w:rsidP="00E33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4.</w:t>
      </w:r>
    </w:p>
    <w:p w14:paraId="2C412A0F" w14:textId="77777777" w:rsidR="00F80AA1" w:rsidRDefault="00F80AA1" w:rsidP="00E33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7E23BD" w14:textId="7BBFDD63" w:rsidR="00600DFA" w:rsidRDefault="00E3313F" w:rsidP="00E33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članku 20. Godišnjeg rasporeda poslova za 202</w:t>
      </w:r>
      <w:r w:rsidR="00600DF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u TABLICA RASPOREDA POSLOVA SUDSKIH SAVJETNIKA kod </w:t>
      </w:r>
      <w:r w:rsidR="00600DFA">
        <w:rPr>
          <w:rFonts w:ascii="Arial" w:hAnsi="Arial" w:cs="Arial"/>
          <w:sz w:val="24"/>
          <w:szCs w:val="24"/>
        </w:rPr>
        <w:t xml:space="preserve">više sudske savjetnice </w:t>
      </w:r>
      <w:r>
        <w:rPr>
          <w:rFonts w:ascii="Arial" w:hAnsi="Arial" w:cs="Arial"/>
          <w:sz w:val="24"/>
          <w:szCs w:val="24"/>
        </w:rPr>
        <w:t xml:space="preserve">Ivane </w:t>
      </w:r>
      <w:r w:rsidR="00600DFA">
        <w:rPr>
          <w:rFonts w:ascii="Arial" w:hAnsi="Arial" w:cs="Arial"/>
          <w:sz w:val="24"/>
          <w:szCs w:val="24"/>
        </w:rPr>
        <w:t>Kolarević</w:t>
      </w:r>
      <w:r>
        <w:rPr>
          <w:rFonts w:ascii="Arial" w:hAnsi="Arial" w:cs="Arial"/>
          <w:sz w:val="24"/>
          <w:szCs w:val="24"/>
        </w:rPr>
        <w:t xml:space="preserve"> </w:t>
      </w:r>
      <w:r w:rsidR="00600DFA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7824EA">
        <w:rPr>
          <w:rFonts w:ascii="Arial" w:hAnsi="Arial" w:cs="Arial"/>
          <w:sz w:val="24"/>
          <w:szCs w:val="24"/>
        </w:rPr>
        <w:t>pod</w:t>
      </w:r>
      <w:r w:rsidR="00600DFA">
        <w:rPr>
          <w:rFonts w:ascii="Arial" w:hAnsi="Arial" w:cs="Arial"/>
          <w:sz w:val="24"/>
          <w:szCs w:val="24"/>
        </w:rPr>
        <w:t>rubrikama</w:t>
      </w:r>
      <w:proofErr w:type="spellEnd"/>
      <w:r w:rsidR="00600DFA">
        <w:rPr>
          <w:rFonts w:ascii="Arial" w:hAnsi="Arial" w:cs="Arial"/>
          <w:sz w:val="24"/>
          <w:szCs w:val="24"/>
        </w:rPr>
        <w:t xml:space="preserve"> DODJELA VRSTE PREDMETA U RAD</w:t>
      </w:r>
      <w:r w:rsidR="007824EA">
        <w:rPr>
          <w:rFonts w:ascii="Arial" w:hAnsi="Arial" w:cs="Arial"/>
          <w:sz w:val="24"/>
          <w:szCs w:val="24"/>
        </w:rPr>
        <w:t xml:space="preserve"> -</w:t>
      </w:r>
      <w:r w:rsidR="00600DFA">
        <w:rPr>
          <w:rFonts w:ascii="Arial" w:hAnsi="Arial" w:cs="Arial"/>
          <w:sz w:val="24"/>
          <w:szCs w:val="24"/>
        </w:rPr>
        <w:t xml:space="preserve"> Ostali </w:t>
      </w:r>
      <w:proofErr w:type="spellStart"/>
      <w:r w:rsidR="00600DFA">
        <w:rPr>
          <w:rFonts w:ascii="Arial" w:hAnsi="Arial" w:cs="Arial"/>
          <w:sz w:val="24"/>
          <w:szCs w:val="24"/>
        </w:rPr>
        <w:t>Pž</w:t>
      </w:r>
      <w:proofErr w:type="spellEnd"/>
      <w:r w:rsidR="00600DFA">
        <w:rPr>
          <w:rFonts w:ascii="Arial" w:hAnsi="Arial" w:cs="Arial"/>
          <w:sz w:val="24"/>
          <w:szCs w:val="24"/>
        </w:rPr>
        <w:t xml:space="preserve"> predmeti, </w:t>
      </w:r>
      <w:r w:rsidR="007824EA">
        <w:rPr>
          <w:rFonts w:ascii="Arial" w:hAnsi="Arial" w:cs="Arial"/>
          <w:sz w:val="24"/>
          <w:szCs w:val="24"/>
        </w:rPr>
        <w:t>M</w:t>
      </w:r>
      <w:r w:rsidR="00600DFA">
        <w:rPr>
          <w:rFonts w:ascii="Arial" w:hAnsi="Arial" w:cs="Arial"/>
          <w:sz w:val="24"/>
          <w:szCs w:val="24"/>
        </w:rPr>
        <w:t>anje složen</w:t>
      </w:r>
      <w:r w:rsidR="007824EA">
        <w:rPr>
          <w:rFonts w:ascii="Arial" w:hAnsi="Arial" w:cs="Arial"/>
          <w:sz w:val="24"/>
          <w:szCs w:val="24"/>
        </w:rPr>
        <w:t>i</w:t>
      </w:r>
      <w:r w:rsidR="00600DFA">
        <w:rPr>
          <w:rFonts w:ascii="Arial" w:hAnsi="Arial" w:cs="Arial"/>
          <w:sz w:val="24"/>
          <w:szCs w:val="24"/>
        </w:rPr>
        <w:t xml:space="preserve"> predm</w:t>
      </w:r>
      <w:r w:rsidR="007824EA">
        <w:rPr>
          <w:rFonts w:ascii="Arial" w:hAnsi="Arial" w:cs="Arial"/>
          <w:sz w:val="24"/>
          <w:szCs w:val="24"/>
        </w:rPr>
        <w:t>e</w:t>
      </w:r>
      <w:r w:rsidR="00600DFA">
        <w:rPr>
          <w:rFonts w:ascii="Arial" w:hAnsi="Arial" w:cs="Arial"/>
          <w:sz w:val="24"/>
          <w:szCs w:val="24"/>
        </w:rPr>
        <w:t>ti i Stečajni i skraćeni steč</w:t>
      </w:r>
      <w:r w:rsidR="007824EA">
        <w:rPr>
          <w:rFonts w:ascii="Arial" w:hAnsi="Arial" w:cs="Arial"/>
          <w:sz w:val="24"/>
          <w:szCs w:val="24"/>
        </w:rPr>
        <w:t>ajni</w:t>
      </w:r>
      <w:r w:rsidR="00600DFA">
        <w:rPr>
          <w:rFonts w:ascii="Arial" w:hAnsi="Arial" w:cs="Arial"/>
          <w:sz w:val="24"/>
          <w:szCs w:val="24"/>
        </w:rPr>
        <w:t xml:space="preserve"> postupci dodaje se riječ: „Da“</w:t>
      </w:r>
      <w:r w:rsidR="007824EA">
        <w:rPr>
          <w:rFonts w:ascii="Arial" w:hAnsi="Arial" w:cs="Arial"/>
          <w:sz w:val="24"/>
          <w:szCs w:val="24"/>
        </w:rPr>
        <w:t xml:space="preserve">, u rubrici UMANJENJA dodaju se riječi: „50%“, </w:t>
      </w:r>
      <w:r w:rsidR="00B45A88">
        <w:rPr>
          <w:rFonts w:ascii="Arial" w:hAnsi="Arial" w:cs="Arial"/>
          <w:sz w:val="24"/>
          <w:szCs w:val="24"/>
        </w:rPr>
        <w:t xml:space="preserve">u rubrici POSTOTAK DODJELE PRED. dodaju se riječi: „50%“, </w:t>
      </w:r>
      <w:r w:rsidR="007824EA">
        <w:rPr>
          <w:rFonts w:ascii="Arial" w:hAnsi="Arial" w:cs="Arial"/>
          <w:sz w:val="24"/>
          <w:szCs w:val="24"/>
        </w:rPr>
        <w:t>u rubrici MENTOR dodaju se riječi: „sudac Mladen Šimundić“, a u rubrici DRUGI POSLOVI</w:t>
      </w:r>
      <w:r w:rsidR="00B45A88">
        <w:rPr>
          <w:rFonts w:ascii="Arial" w:hAnsi="Arial" w:cs="Arial"/>
          <w:sz w:val="24"/>
          <w:szCs w:val="24"/>
        </w:rPr>
        <w:t xml:space="preserve"> </w:t>
      </w:r>
      <w:r w:rsidR="007824EA">
        <w:rPr>
          <w:rFonts w:ascii="Arial" w:hAnsi="Arial" w:cs="Arial"/>
          <w:sz w:val="24"/>
          <w:szCs w:val="24"/>
        </w:rPr>
        <w:t>/</w:t>
      </w:r>
      <w:r w:rsidR="00B45A88">
        <w:rPr>
          <w:rFonts w:ascii="Arial" w:hAnsi="Arial" w:cs="Arial"/>
          <w:sz w:val="24"/>
          <w:szCs w:val="24"/>
        </w:rPr>
        <w:t xml:space="preserve"> </w:t>
      </w:r>
      <w:r w:rsidR="007824EA">
        <w:rPr>
          <w:rFonts w:ascii="Arial" w:hAnsi="Arial" w:cs="Arial"/>
          <w:sz w:val="24"/>
          <w:szCs w:val="24"/>
        </w:rPr>
        <w:t>NAPOMENA dodaju se riječi: „Napomena: radi s polovicom radnog vremena“.</w:t>
      </w:r>
    </w:p>
    <w:p w14:paraId="75AEBB35" w14:textId="77777777" w:rsidR="00600DFA" w:rsidRDefault="00600DFA" w:rsidP="00E33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A9B141" w14:textId="77777777" w:rsidR="00E3313F" w:rsidRDefault="00E3313F" w:rsidP="00E33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5.</w:t>
      </w:r>
    </w:p>
    <w:p w14:paraId="7701ED97" w14:textId="77777777" w:rsidR="00E3313F" w:rsidRDefault="00E3313F" w:rsidP="00E33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B464D4" w14:textId="318F4789" w:rsidR="00E368DD" w:rsidRDefault="00E3313F" w:rsidP="00E33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čl. 22. Godišnjeg rasporeda poslova za 202</w:t>
      </w:r>
      <w:r w:rsidR="007824E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u TABLICA RASPOREDA POSLOVA SLUŽBENIKA I NAMJEŠTENIKA </w:t>
      </w:r>
      <w:r w:rsidR="00EF2E44">
        <w:rPr>
          <w:rFonts w:ascii="Arial" w:hAnsi="Arial" w:cs="Arial"/>
          <w:sz w:val="24"/>
          <w:szCs w:val="24"/>
        </w:rPr>
        <w:t>sav tekst u retku</w:t>
      </w:r>
      <w:r>
        <w:rPr>
          <w:rFonts w:ascii="Arial" w:hAnsi="Arial" w:cs="Arial"/>
          <w:sz w:val="24"/>
          <w:szCs w:val="24"/>
        </w:rPr>
        <w:t xml:space="preserve"> 2</w:t>
      </w:r>
      <w:r w:rsidR="00E368DD">
        <w:rPr>
          <w:rFonts w:ascii="Arial" w:hAnsi="Arial" w:cs="Arial"/>
          <w:sz w:val="24"/>
          <w:szCs w:val="24"/>
        </w:rPr>
        <w:t xml:space="preserve">. </w:t>
      </w:r>
      <w:r w:rsidR="00EF2E44">
        <w:rPr>
          <w:rFonts w:ascii="Arial" w:hAnsi="Arial" w:cs="Arial"/>
          <w:sz w:val="24"/>
          <w:szCs w:val="24"/>
        </w:rPr>
        <w:t>briše se</w:t>
      </w:r>
      <w:r w:rsidR="00E368DD">
        <w:rPr>
          <w:rFonts w:ascii="Arial" w:hAnsi="Arial" w:cs="Arial"/>
          <w:sz w:val="24"/>
          <w:szCs w:val="24"/>
        </w:rPr>
        <w:t>.</w:t>
      </w:r>
    </w:p>
    <w:p w14:paraId="4ED97457" w14:textId="77777777" w:rsidR="00E368DD" w:rsidRDefault="00E368DD" w:rsidP="00E33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0476AA" w14:textId="070778A0" w:rsidR="00E368DD" w:rsidRDefault="00EF2E44" w:rsidP="00E33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368DD">
        <w:rPr>
          <w:rFonts w:ascii="Arial" w:hAnsi="Arial" w:cs="Arial"/>
          <w:sz w:val="24"/>
          <w:szCs w:val="24"/>
        </w:rPr>
        <w:t xml:space="preserve"> re</w:t>
      </w:r>
      <w:r>
        <w:rPr>
          <w:rFonts w:ascii="Arial" w:hAnsi="Arial" w:cs="Arial"/>
          <w:sz w:val="24"/>
          <w:szCs w:val="24"/>
        </w:rPr>
        <w:t>tku 2.</w:t>
      </w:r>
      <w:r w:rsidR="00E368DD">
        <w:rPr>
          <w:rFonts w:ascii="Arial" w:hAnsi="Arial" w:cs="Arial"/>
          <w:sz w:val="24"/>
          <w:szCs w:val="24"/>
        </w:rPr>
        <w:t xml:space="preserve"> </w:t>
      </w:r>
      <w:r w:rsidR="00E3313F">
        <w:rPr>
          <w:rFonts w:ascii="Arial" w:hAnsi="Arial" w:cs="Arial"/>
          <w:sz w:val="24"/>
          <w:szCs w:val="24"/>
        </w:rPr>
        <w:t>u rubrici Položaj/radno mjesto dodaj</w:t>
      </w:r>
      <w:r w:rsidR="00E368DD">
        <w:rPr>
          <w:rFonts w:ascii="Arial" w:hAnsi="Arial" w:cs="Arial"/>
          <w:sz w:val="24"/>
          <w:szCs w:val="24"/>
        </w:rPr>
        <w:t>e</w:t>
      </w:r>
      <w:r w:rsidR="00E3313F">
        <w:rPr>
          <w:rFonts w:ascii="Arial" w:hAnsi="Arial" w:cs="Arial"/>
          <w:sz w:val="24"/>
          <w:szCs w:val="24"/>
        </w:rPr>
        <w:t xml:space="preserve"> se riječ: „</w:t>
      </w:r>
      <w:r w:rsidR="00E368DD">
        <w:rPr>
          <w:rFonts w:ascii="Arial" w:hAnsi="Arial" w:cs="Arial"/>
          <w:sz w:val="24"/>
          <w:szCs w:val="24"/>
        </w:rPr>
        <w:t>Čistačica“, u rubrici PREZIME I IME dodaju se riječi: „BILIČIĆ, ANKICA“</w:t>
      </w:r>
      <w:r w:rsidR="00E3313F">
        <w:rPr>
          <w:rFonts w:ascii="Arial" w:hAnsi="Arial" w:cs="Arial"/>
          <w:sz w:val="24"/>
          <w:szCs w:val="24"/>
        </w:rPr>
        <w:t>, u rubrici Odjeljak za tehničke i pomoćne poslove dodaje se riječ: "Da", u rubrici POSTOTAK RADA dodaju se riječi: "100%"</w:t>
      </w:r>
      <w:r w:rsidR="00E368DD">
        <w:rPr>
          <w:rFonts w:ascii="Arial" w:hAnsi="Arial" w:cs="Arial"/>
          <w:sz w:val="24"/>
          <w:szCs w:val="24"/>
        </w:rPr>
        <w:t>.</w:t>
      </w:r>
      <w:r w:rsidR="00E3313F">
        <w:rPr>
          <w:rFonts w:ascii="Arial" w:hAnsi="Arial" w:cs="Arial"/>
          <w:sz w:val="24"/>
          <w:szCs w:val="24"/>
        </w:rPr>
        <w:t xml:space="preserve"> </w:t>
      </w:r>
    </w:p>
    <w:p w14:paraId="2B8B7054" w14:textId="77777777" w:rsidR="00E368DD" w:rsidRDefault="00E368DD" w:rsidP="00E33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0B3305" w14:textId="77777777" w:rsidR="00EF2E44" w:rsidRDefault="00EF2E44" w:rsidP="00E33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retku 3. sav tekst briše se.</w:t>
      </w:r>
    </w:p>
    <w:p w14:paraId="0B8D56CE" w14:textId="77777777" w:rsidR="00EF2E44" w:rsidRDefault="00EF2E44" w:rsidP="00E33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A15F80" w14:textId="621C48C2" w:rsidR="00EF2E44" w:rsidRDefault="00EF2E44" w:rsidP="00E33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 4. do 2</w:t>
      </w:r>
      <w:r w:rsidR="00CC2E8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postaju reci od 3. do 2</w:t>
      </w:r>
      <w:r w:rsidR="00CC2E8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14:paraId="367D2879" w14:textId="77777777" w:rsidR="00EF2E44" w:rsidRDefault="00EF2E44" w:rsidP="00E33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EAAE92" w14:textId="5A46A068" w:rsidR="00EF2E44" w:rsidRDefault="00EF2E44" w:rsidP="00E33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retku 11. kod službenika Maria </w:t>
      </w:r>
      <w:proofErr w:type="spellStart"/>
      <w:r>
        <w:rPr>
          <w:rFonts w:ascii="Arial" w:hAnsi="Arial" w:cs="Arial"/>
          <w:sz w:val="24"/>
          <w:szCs w:val="24"/>
        </w:rPr>
        <w:t>Fiamenga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podrubrici</w:t>
      </w:r>
      <w:proofErr w:type="spellEnd"/>
      <w:r>
        <w:rPr>
          <w:rFonts w:ascii="Arial" w:hAnsi="Arial" w:cs="Arial"/>
          <w:sz w:val="24"/>
          <w:szCs w:val="24"/>
        </w:rPr>
        <w:t xml:space="preserve"> zaduženja u odjelima, pisarnicama, povjerenstvima i slično dodaju se riječi: „zadužen za poslove u arhivi“.</w:t>
      </w:r>
    </w:p>
    <w:p w14:paraId="06D5A940" w14:textId="77777777" w:rsidR="00EF2E44" w:rsidRDefault="00EF2E44" w:rsidP="00E33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5A8748" w14:textId="5E59D47D" w:rsidR="00EF2E44" w:rsidRDefault="00EF2E44" w:rsidP="00E33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retku 19. kod službenice Marijete Kološa dodaju se riječi: „radi na indeksiranju sudskih odluka“</w:t>
      </w:r>
      <w:r w:rsidR="00CC2E80">
        <w:rPr>
          <w:rFonts w:ascii="Arial" w:hAnsi="Arial" w:cs="Arial"/>
          <w:sz w:val="24"/>
          <w:szCs w:val="24"/>
        </w:rPr>
        <w:t>.</w:t>
      </w:r>
    </w:p>
    <w:p w14:paraId="582D7A2A" w14:textId="6A640395" w:rsidR="00EF2E44" w:rsidRDefault="00EF2E44" w:rsidP="00E33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ECFB8D" w14:textId="5A92CD0D" w:rsidR="002D52DC" w:rsidRDefault="00CC2E80" w:rsidP="00E33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F2E44">
        <w:rPr>
          <w:rFonts w:ascii="Arial" w:hAnsi="Arial" w:cs="Arial"/>
          <w:sz w:val="24"/>
          <w:szCs w:val="24"/>
        </w:rPr>
        <w:t xml:space="preserve"> retku 22. u rubrici položaj/radno mjesto dodaju se ri</w:t>
      </w:r>
      <w:r w:rsidR="002D52DC">
        <w:rPr>
          <w:rFonts w:ascii="Arial" w:hAnsi="Arial" w:cs="Arial"/>
          <w:sz w:val="24"/>
          <w:szCs w:val="24"/>
        </w:rPr>
        <w:t>ječi</w:t>
      </w:r>
      <w:r w:rsidR="00EF2E44">
        <w:rPr>
          <w:rFonts w:ascii="Arial" w:hAnsi="Arial" w:cs="Arial"/>
          <w:sz w:val="24"/>
          <w:szCs w:val="24"/>
        </w:rPr>
        <w:t xml:space="preserve">: </w:t>
      </w:r>
      <w:r w:rsidR="002D52DC">
        <w:rPr>
          <w:rFonts w:ascii="Arial" w:hAnsi="Arial" w:cs="Arial"/>
          <w:sz w:val="24"/>
          <w:szCs w:val="24"/>
        </w:rPr>
        <w:t xml:space="preserve">Administrativni referent – sudski zapisničar, u rubrici PREZIME I IME dodaju se riječi: „MINKOV GALABOV, IVANA“, u </w:t>
      </w:r>
      <w:proofErr w:type="spellStart"/>
      <w:r w:rsidR="002D52DC">
        <w:rPr>
          <w:rFonts w:ascii="Arial" w:hAnsi="Arial" w:cs="Arial"/>
          <w:sz w:val="24"/>
          <w:szCs w:val="24"/>
        </w:rPr>
        <w:t>podrubrikama</w:t>
      </w:r>
      <w:proofErr w:type="spellEnd"/>
      <w:r w:rsidR="002D52DC">
        <w:rPr>
          <w:rFonts w:ascii="Arial" w:hAnsi="Arial" w:cs="Arial"/>
          <w:sz w:val="24"/>
          <w:szCs w:val="24"/>
        </w:rPr>
        <w:t xml:space="preserve"> Sudska pisarnica - Posebna sudska pisarnica za poslove prijepisa i Posebna sudska pisarnica za poslove otpreme dodaje se riječ: „Da“, u </w:t>
      </w:r>
      <w:proofErr w:type="spellStart"/>
      <w:r w:rsidR="002D52DC">
        <w:rPr>
          <w:rFonts w:ascii="Arial" w:hAnsi="Arial" w:cs="Arial"/>
          <w:sz w:val="24"/>
          <w:szCs w:val="24"/>
        </w:rPr>
        <w:t>podrubrici</w:t>
      </w:r>
      <w:proofErr w:type="spellEnd"/>
      <w:r w:rsidR="002D52DC">
        <w:rPr>
          <w:rFonts w:ascii="Arial" w:hAnsi="Arial" w:cs="Arial"/>
          <w:sz w:val="24"/>
          <w:szCs w:val="24"/>
        </w:rPr>
        <w:t xml:space="preserve"> zaduženja u odjelima, pisarnicama, povjerenstvima i slično dodaju se riječi: „zapisničar na ročištima“</w:t>
      </w:r>
    </w:p>
    <w:p w14:paraId="06C850F7" w14:textId="77777777" w:rsidR="002D52DC" w:rsidRDefault="002D52DC" w:rsidP="00E33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DA9FE1" w14:textId="3B205577" w:rsidR="002D52DC" w:rsidRDefault="002D52DC" w:rsidP="002D52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retku 23. u rubrici položaj/ra</w:t>
      </w:r>
      <w:r w:rsidR="00CC3153">
        <w:rPr>
          <w:rFonts w:ascii="Arial" w:hAnsi="Arial" w:cs="Arial"/>
          <w:sz w:val="24"/>
          <w:szCs w:val="24"/>
        </w:rPr>
        <w:t>dno</w:t>
      </w:r>
      <w:r>
        <w:rPr>
          <w:rFonts w:ascii="Arial" w:hAnsi="Arial" w:cs="Arial"/>
          <w:sz w:val="24"/>
          <w:szCs w:val="24"/>
        </w:rPr>
        <w:t xml:space="preserve"> mjesto dodaju se riječi: „Administrativni referent – sudski zapisničar“, u rubrici PREZIME I IME dodaju se riječi. PEJIĆ, SANJA“, u </w:t>
      </w:r>
      <w:proofErr w:type="spellStart"/>
      <w:r>
        <w:rPr>
          <w:rFonts w:ascii="Arial" w:hAnsi="Arial" w:cs="Arial"/>
          <w:sz w:val="24"/>
          <w:szCs w:val="24"/>
        </w:rPr>
        <w:t>podrubrikama</w:t>
      </w:r>
      <w:proofErr w:type="spellEnd"/>
      <w:r>
        <w:rPr>
          <w:rFonts w:ascii="Arial" w:hAnsi="Arial" w:cs="Arial"/>
          <w:sz w:val="24"/>
          <w:szCs w:val="24"/>
        </w:rPr>
        <w:t xml:space="preserve"> Sudska pisarnica - Posebna sudska pisarnica za poslove prijepisa i Posebna sudska pisarnica za poslove otpreme dodaje se riječ: „Da“, u </w:t>
      </w:r>
      <w:proofErr w:type="spellStart"/>
      <w:r>
        <w:rPr>
          <w:rFonts w:ascii="Arial" w:hAnsi="Arial" w:cs="Arial"/>
          <w:sz w:val="24"/>
          <w:szCs w:val="24"/>
        </w:rPr>
        <w:t>podrubrici</w:t>
      </w:r>
      <w:proofErr w:type="spellEnd"/>
      <w:r>
        <w:rPr>
          <w:rFonts w:ascii="Arial" w:hAnsi="Arial" w:cs="Arial"/>
          <w:sz w:val="24"/>
          <w:szCs w:val="24"/>
        </w:rPr>
        <w:t xml:space="preserve"> zaduženja u odjelima, pisarnicama, povjerenstvima i slično dodaju se riječi: „zapisničar na ročištima“</w:t>
      </w:r>
      <w:r w:rsidR="00CC3153">
        <w:rPr>
          <w:rFonts w:ascii="Arial" w:hAnsi="Arial" w:cs="Arial"/>
          <w:sz w:val="24"/>
          <w:szCs w:val="24"/>
        </w:rPr>
        <w:t>.</w:t>
      </w:r>
    </w:p>
    <w:p w14:paraId="791B7D0D" w14:textId="35314127" w:rsidR="002D52DC" w:rsidRDefault="002D52DC" w:rsidP="00E33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EF29D6" w14:textId="7D82DD14" w:rsidR="00E3313F" w:rsidRDefault="002D52DC" w:rsidP="003C12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B45A88">
        <w:rPr>
          <w:rFonts w:ascii="Arial" w:hAnsi="Arial" w:cs="Arial"/>
          <w:sz w:val="24"/>
          <w:szCs w:val="24"/>
        </w:rPr>
        <w:t xml:space="preserve">retku </w:t>
      </w:r>
      <w:r>
        <w:rPr>
          <w:rFonts w:ascii="Arial" w:hAnsi="Arial" w:cs="Arial"/>
          <w:sz w:val="24"/>
          <w:szCs w:val="24"/>
        </w:rPr>
        <w:t xml:space="preserve"> 24. kod službenika Marka </w:t>
      </w:r>
      <w:proofErr w:type="spellStart"/>
      <w:r>
        <w:rPr>
          <w:rFonts w:ascii="Arial" w:hAnsi="Arial" w:cs="Arial"/>
          <w:sz w:val="24"/>
          <w:szCs w:val="24"/>
        </w:rPr>
        <w:t>Sušeca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45A88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B45A88">
        <w:rPr>
          <w:rFonts w:ascii="Arial" w:hAnsi="Arial" w:cs="Arial"/>
          <w:sz w:val="24"/>
          <w:szCs w:val="24"/>
        </w:rPr>
        <w:t>podrubrici</w:t>
      </w:r>
      <w:proofErr w:type="spellEnd"/>
      <w:r w:rsidR="00B45A88">
        <w:rPr>
          <w:rFonts w:ascii="Arial" w:hAnsi="Arial" w:cs="Arial"/>
          <w:sz w:val="24"/>
          <w:szCs w:val="24"/>
        </w:rPr>
        <w:t xml:space="preserve"> ostali tehnički poslovi – dostava, pošta, banka, fotokopiranje, skeniranje, uvezivanje i sl. dodaje se riječ: „Da“, </w:t>
      </w:r>
      <w:r w:rsidR="00B45A88"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 w:rsidR="000E33D3">
        <w:rPr>
          <w:rFonts w:ascii="Arial" w:hAnsi="Arial" w:cs="Arial"/>
          <w:sz w:val="24"/>
          <w:szCs w:val="24"/>
        </w:rPr>
        <w:t>podrubrici</w:t>
      </w:r>
      <w:proofErr w:type="spellEnd"/>
      <w:r w:rsidR="000E33D3">
        <w:rPr>
          <w:rFonts w:ascii="Arial" w:hAnsi="Arial" w:cs="Arial"/>
          <w:sz w:val="24"/>
          <w:szCs w:val="24"/>
        </w:rPr>
        <w:t xml:space="preserve"> zaduženja u odjelima, pisarnicama, povjerenstvima i slično </w:t>
      </w:r>
      <w:r>
        <w:rPr>
          <w:rFonts w:ascii="Arial" w:hAnsi="Arial" w:cs="Arial"/>
          <w:sz w:val="24"/>
          <w:szCs w:val="24"/>
        </w:rPr>
        <w:t xml:space="preserve">dodaju se riječi: </w:t>
      </w:r>
      <w:r w:rsidR="000E33D3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zadužen za pakiranje spisa </w:t>
      </w:r>
      <w:r w:rsidR="00E3313F">
        <w:rPr>
          <w:rFonts w:ascii="Arial" w:hAnsi="Arial" w:cs="Arial"/>
          <w:sz w:val="24"/>
          <w:szCs w:val="24"/>
        </w:rPr>
        <w:t xml:space="preserve">i numeriranje paketa; preuzima poštanske pošiljke na pošti i </w:t>
      </w:r>
      <w:r>
        <w:rPr>
          <w:rFonts w:ascii="Arial" w:hAnsi="Arial" w:cs="Arial"/>
          <w:sz w:val="24"/>
          <w:szCs w:val="24"/>
        </w:rPr>
        <w:t>vrši dostavu</w:t>
      </w:r>
      <w:r w:rsidR="00E3313F">
        <w:rPr>
          <w:rFonts w:ascii="Arial" w:hAnsi="Arial" w:cs="Arial"/>
          <w:sz w:val="24"/>
          <w:szCs w:val="24"/>
        </w:rPr>
        <w:t xml:space="preserve"> u užem dijelu grada; </w:t>
      </w:r>
      <w:r>
        <w:rPr>
          <w:rFonts w:ascii="Arial" w:hAnsi="Arial" w:cs="Arial"/>
          <w:sz w:val="24"/>
          <w:szCs w:val="24"/>
        </w:rPr>
        <w:t xml:space="preserve">obavlja </w:t>
      </w:r>
      <w:r w:rsidR="00E3313F">
        <w:rPr>
          <w:rFonts w:ascii="Arial" w:hAnsi="Arial" w:cs="Arial"/>
          <w:sz w:val="24"/>
          <w:szCs w:val="24"/>
        </w:rPr>
        <w:t>dostav</w:t>
      </w:r>
      <w:r>
        <w:rPr>
          <w:rFonts w:ascii="Arial" w:hAnsi="Arial" w:cs="Arial"/>
          <w:sz w:val="24"/>
          <w:szCs w:val="24"/>
        </w:rPr>
        <w:t>u</w:t>
      </w:r>
      <w:r w:rsidR="00E3313F">
        <w:rPr>
          <w:rFonts w:ascii="Arial" w:hAnsi="Arial" w:cs="Arial"/>
          <w:sz w:val="24"/>
          <w:szCs w:val="24"/>
        </w:rPr>
        <w:t xml:space="preserve"> pošte, sudskih pre</w:t>
      </w:r>
      <w:r w:rsidR="003C120E">
        <w:rPr>
          <w:rFonts w:ascii="Arial" w:hAnsi="Arial" w:cs="Arial"/>
          <w:sz w:val="24"/>
          <w:szCs w:val="24"/>
        </w:rPr>
        <w:t>d</w:t>
      </w:r>
      <w:r w:rsidR="00E3313F">
        <w:rPr>
          <w:rFonts w:ascii="Arial" w:hAnsi="Arial" w:cs="Arial"/>
          <w:sz w:val="24"/>
          <w:szCs w:val="24"/>
        </w:rPr>
        <w:t>meta, dostavnice i ostalih pošilj</w:t>
      </w:r>
      <w:r w:rsidR="00CC3153">
        <w:rPr>
          <w:rFonts w:ascii="Arial" w:hAnsi="Arial" w:cs="Arial"/>
          <w:sz w:val="24"/>
          <w:szCs w:val="24"/>
        </w:rPr>
        <w:t>ki</w:t>
      </w:r>
      <w:r w:rsidR="00E3313F">
        <w:rPr>
          <w:rFonts w:ascii="Arial" w:hAnsi="Arial" w:cs="Arial"/>
          <w:sz w:val="24"/>
          <w:szCs w:val="24"/>
        </w:rPr>
        <w:t xml:space="preserve"> u sudskoj zgradi,</w:t>
      </w:r>
      <w:r w:rsidR="00CC2E80">
        <w:rPr>
          <w:rFonts w:ascii="Arial" w:hAnsi="Arial" w:cs="Arial"/>
          <w:sz w:val="24"/>
          <w:szCs w:val="24"/>
        </w:rPr>
        <w:t xml:space="preserve"> </w:t>
      </w:r>
      <w:r w:rsidR="003C120E">
        <w:rPr>
          <w:rFonts w:ascii="Arial" w:hAnsi="Arial" w:cs="Arial"/>
          <w:sz w:val="24"/>
          <w:szCs w:val="24"/>
        </w:rPr>
        <w:t>zadužen za vođenje elektroničke evide</w:t>
      </w:r>
      <w:r w:rsidR="00CC2E80">
        <w:rPr>
          <w:rFonts w:ascii="Arial" w:hAnsi="Arial" w:cs="Arial"/>
          <w:sz w:val="24"/>
          <w:szCs w:val="24"/>
        </w:rPr>
        <w:t>ncije</w:t>
      </w:r>
      <w:r w:rsidR="003C120E">
        <w:rPr>
          <w:rFonts w:ascii="Arial" w:hAnsi="Arial" w:cs="Arial"/>
          <w:sz w:val="24"/>
          <w:szCs w:val="24"/>
        </w:rPr>
        <w:t xml:space="preserve"> sadržaja otpremljenih paketa; zamjenjuje nadstojnika zgrade i vozača dostavljača, u njihovoj odsutnost</w:t>
      </w:r>
      <w:r w:rsidR="00CC2E80">
        <w:rPr>
          <w:rFonts w:ascii="Arial" w:hAnsi="Arial" w:cs="Arial"/>
          <w:sz w:val="24"/>
          <w:szCs w:val="24"/>
        </w:rPr>
        <w:t>“.</w:t>
      </w:r>
      <w:r w:rsidR="003C120E">
        <w:rPr>
          <w:rFonts w:ascii="Arial" w:hAnsi="Arial" w:cs="Arial"/>
          <w:sz w:val="24"/>
          <w:szCs w:val="24"/>
        </w:rPr>
        <w:t xml:space="preserve"> </w:t>
      </w:r>
    </w:p>
    <w:p w14:paraId="6D1AF9D4" w14:textId="5E260AF6" w:rsidR="0009166B" w:rsidRDefault="0009166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7F6AE3" w14:textId="712AC6D7" w:rsidR="0009166B" w:rsidRDefault="003C120E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retku 26. kod službenice Kri</w:t>
      </w:r>
      <w:r w:rsidR="00CC2E80">
        <w:rPr>
          <w:rFonts w:ascii="Arial" w:hAnsi="Arial" w:cs="Arial"/>
          <w:sz w:val="24"/>
          <w:szCs w:val="24"/>
        </w:rPr>
        <w:t>stine</w:t>
      </w:r>
      <w:r>
        <w:rPr>
          <w:rFonts w:ascii="Arial" w:hAnsi="Arial" w:cs="Arial"/>
          <w:sz w:val="24"/>
          <w:szCs w:val="24"/>
        </w:rPr>
        <w:t xml:space="preserve"> Škornjak u rubrici zaduženja u odjelima, pisarnic</w:t>
      </w:r>
      <w:r w:rsidR="005B58B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ma, povjerenstvima i sl</w:t>
      </w:r>
      <w:r w:rsidR="00CC2E8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čno riječi: </w:t>
      </w:r>
      <w:r w:rsidR="00CC2E80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Napomena: neplaćeni dopust do 1.3.2024.</w:t>
      </w:r>
      <w:r w:rsidR="00CC2E8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r w:rsidR="00CC3153">
        <w:rPr>
          <w:rFonts w:ascii="Arial" w:hAnsi="Arial" w:cs="Arial"/>
          <w:sz w:val="24"/>
          <w:szCs w:val="24"/>
        </w:rPr>
        <w:t xml:space="preserve">brišu se. </w:t>
      </w:r>
      <w:r>
        <w:rPr>
          <w:rFonts w:ascii="Arial" w:hAnsi="Arial" w:cs="Arial"/>
          <w:sz w:val="24"/>
          <w:szCs w:val="24"/>
        </w:rPr>
        <w:t>U toj rubrici dodaju se riječi: „zap</w:t>
      </w:r>
      <w:r w:rsidR="00CC2E80">
        <w:rPr>
          <w:rFonts w:ascii="Arial" w:hAnsi="Arial" w:cs="Arial"/>
          <w:sz w:val="24"/>
          <w:szCs w:val="24"/>
        </w:rPr>
        <w:t>isničar</w:t>
      </w:r>
      <w:r>
        <w:rPr>
          <w:rFonts w:ascii="Arial" w:hAnsi="Arial" w:cs="Arial"/>
          <w:sz w:val="24"/>
          <w:szCs w:val="24"/>
        </w:rPr>
        <w:t xml:space="preserve"> na ro</w:t>
      </w:r>
      <w:r w:rsidR="00CC2E80">
        <w:rPr>
          <w:rFonts w:ascii="Arial" w:hAnsi="Arial" w:cs="Arial"/>
          <w:sz w:val="24"/>
          <w:szCs w:val="24"/>
        </w:rPr>
        <w:t>čištima“.</w:t>
      </w:r>
    </w:p>
    <w:p w14:paraId="59640044" w14:textId="444BAB63" w:rsidR="003C120E" w:rsidRDefault="003C120E" w:rsidP="000916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20D771" w14:textId="43289F1A" w:rsidR="0009166B" w:rsidRDefault="0009166B" w:rsidP="00B700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5630272" w14:textId="1F9987A5" w:rsidR="00254408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 Zagrebu</w:t>
      </w:r>
      <w:r w:rsidR="000779F4" w:rsidRPr="00C40A5B">
        <w:rPr>
          <w:rFonts w:ascii="Arial" w:hAnsi="Arial" w:cs="Arial"/>
          <w:sz w:val="24"/>
          <w:szCs w:val="24"/>
        </w:rPr>
        <w:t xml:space="preserve"> </w:t>
      </w:r>
      <w:r w:rsidR="004C04AB">
        <w:rPr>
          <w:rFonts w:ascii="Arial" w:hAnsi="Arial" w:cs="Arial"/>
          <w:sz w:val="24"/>
          <w:szCs w:val="24"/>
        </w:rPr>
        <w:t>19</w:t>
      </w:r>
      <w:r w:rsidR="0009166B">
        <w:rPr>
          <w:rFonts w:ascii="Arial" w:hAnsi="Arial" w:cs="Arial"/>
          <w:sz w:val="24"/>
          <w:szCs w:val="24"/>
        </w:rPr>
        <w:t>. ožujka</w:t>
      </w:r>
      <w:r w:rsidR="00A86B46" w:rsidRPr="00C40A5B">
        <w:rPr>
          <w:rFonts w:ascii="Arial" w:hAnsi="Arial" w:cs="Arial"/>
          <w:sz w:val="24"/>
          <w:szCs w:val="24"/>
        </w:rPr>
        <w:t xml:space="preserve"> 20</w:t>
      </w:r>
      <w:r w:rsidR="0006248F" w:rsidRPr="00C40A5B">
        <w:rPr>
          <w:rFonts w:ascii="Arial" w:hAnsi="Arial" w:cs="Arial"/>
          <w:sz w:val="24"/>
          <w:szCs w:val="24"/>
        </w:rPr>
        <w:t>2</w:t>
      </w:r>
      <w:r w:rsidR="0009166B">
        <w:rPr>
          <w:rFonts w:ascii="Arial" w:hAnsi="Arial" w:cs="Arial"/>
          <w:sz w:val="24"/>
          <w:szCs w:val="24"/>
        </w:rPr>
        <w:t>4</w:t>
      </w:r>
      <w:r w:rsidRPr="00C40A5B">
        <w:rPr>
          <w:rFonts w:ascii="Arial" w:hAnsi="Arial" w:cs="Arial"/>
          <w:sz w:val="24"/>
          <w:szCs w:val="24"/>
        </w:rPr>
        <w:t>.</w:t>
      </w:r>
    </w:p>
    <w:p w14:paraId="2261B4F2" w14:textId="77777777" w:rsidR="00C40A5B" w:rsidRPr="00C40A5B" w:rsidRDefault="00C40A5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67601D" w14:textId="1563F9A6" w:rsidR="00B2674E" w:rsidRDefault="00B2674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0E382EE" w14:textId="77777777" w:rsidR="006E224D" w:rsidRPr="00C40A5B" w:rsidRDefault="006E224D" w:rsidP="006E224D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40A5B">
        <w:rPr>
          <w:rFonts w:ascii="Arial" w:hAnsi="Arial" w:cs="Arial"/>
          <w:sz w:val="24"/>
          <w:szCs w:val="24"/>
          <w:u w:val="single"/>
        </w:rPr>
        <w:t>Uputa o pravnom lijeku:</w:t>
      </w:r>
    </w:p>
    <w:p w14:paraId="2322AF17" w14:textId="77777777" w:rsidR="006E224D" w:rsidRDefault="006E224D" w:rsidP="006E224D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Temeljem čl</w:t>
      </w:r>
      <w:r>
        <w:rPr>
          <w:rFonts w:ascii="Arial" w:hAnsi="Arial" w:cs="Arial"/>
          <w:sz w:val="24"/>
          <w:szCs w:val="24"/>
        </w:rPr>
        <w:t>.</w:t>
      </w:r>
      <w:r w:rsidRPr="00C40A5B">
        <w:rPr>
          <w:rFonts w:ascii="Arial" w:hAnsi="Arial" w:cs="Arial"/>
          <w:sz w:val="24"/>
          <w:szCs w:val="24"/>
        </w:rPr>
        <w:t xml:space="preserve"> 25. st. 2. </w:t>
      </w:r>
      <w:r>
        <w:rPr>
          <w:rFonts w:ascii="Arial" w:hAnsi="Arial" w:cs="Arial"/>
          <w:sz w:val="24"/>
          <w:szCs w:val="24"/>
        </w:rPr>
        <w:t xml:space="preserve">i 8. </w:t>
      </w:r>
      <w:r w:rsidRPr="00C40A5B">
        <w:rPr>
          <w:rFonts w:ascii="Arial" w:hAnsi="Arial" w:cs="Arial"/>
          <w:sz w:val="24"/>
          <w:szCs w:val="24"/>
        </w:rPr>
        <w:t>Sudskog poslovnika svaki sudac i sudski savjetnik može u roku od 3 dana izjaviti prigovor predsjedniku suda na godišnji raspored poslova, a ostali službenici mogu u istom roku staviti primjedbe na godišnji raspored poslova. Izjavljeni prigovor odnosno primjedba ne odgađaju izvršenje godišnjeg raspored poslova.</w:t>
      </w:r>
    </w:p>
    <w:p w14:paraId="04A3DBE7" w14:textId="77777777" w:rsidR="006E224D" w:rsidRDefault="006E224D" w:rsidP="006E224D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D37D887" w14:textId="77777777" w:rsidR="006E224D" w:rsidRPr="00C91608" w:rsidRDefault="006E224D" w:rsidP="006E22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27A81F2" w14:textId="77777777" w:rsidR="006E224D" w:rsidRPr="00C40A5B" w:rsidRDefault="006E224D" w:rsidP="006E22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  <w:t>PREDSJEDNIK SUDA</w:t>
      </w:r>
    </w:p>
    <w:p w14:paraId="30D7DEA8" w14:textId="77777777" w:rsidR="006E224D" w:rsidRDefault="006E224D" w:rsidP="006E22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Ivica Omazić</w:t>
      </w:r>
    </w:p>
    <w:p w14:paraId="6485A048" w14:textId="77777777" w:rsidR="006E224D" w:rsidRDefault="006E224D" w:rsidP="006E22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62E569" w14:textId="77777777" w:rsidR="006E224D" w:rsidRDefault="006E224D" w:rsidP="006E22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07E5A0" w14:textId="77777777" w:rsidR="006E224D" w:rsidRDefault="006E224D" w:rsidP="006E224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0012E53" w14:textId="77777777" w:rsidR="006E224D" w:rsidRPr="006A5727" w:rsidRDefault="006E224D" w:rsidP="006E224D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5727">
        <w:rPr>
          <w:rFonts w:ascii="Arial" w:hAnsi="Arial" w:cs="Arial"/>
          <w:sz w:val="24"/>
          <w:szCs w:val="24"/>
          <w:u w:val="single"/>
        </w:rPr>
        <w:t>DNA:</w:t>
      </w:r>
    </w:p>
    <w:p w14:paraId="085B0218" w14:textId="77777777" w:rsidR="006E224D" w:rsidRDefault="006E224D" w:rsidP="006E224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VTSRH - svima uz Tablice</w:t>
      </w:r>
    </w:p>
    <w:p w14:paraId="114BEAA3" w14:textId="5F393643" w:rsidR="00600F15" w:rsidRDefault="00600F15" w:rsidP="006E224D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00F15" w:rsidSect="00191F85">
      <w:headerReference w:type="even" r:id="rId10"/>
      <w:headerReference w:type="default" r:id="rId11"/>
      <w:pgSz w:w="11907" w:h="16840" w:code="1"/>
      <w:pgMar w:top="1418" w:right="1418" w:bottom="1134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28BFB" w14:textId="77777777" w:rsidR="001F0875" w:rsidRDefault="001F0875">
      <w:pPr>
        <w:spacing w:after="0" w:line="240" w:lineRule="auto"/>
      </w:pPr>
      <w:r>
        <w:separator/>
      </w:r>
    </w:p>
  </w:endnote>
  <w:endnote w:type="continuationSeparator" w:id="0">
    <w:p w14:paraId="0729D261" w14:textId="77777777" w:rsidR="001F0875" w:rsidRDefault="001F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62D68" w14:textId="77777777" w:rsidR="001F0875" w:rsidRDefault="001F0875">
      <w:pPr>
        <w:spacing w:after="0" w:line="240" w:lineRule="auto"/>
      </w:pPr>
      <w:r>
        <w:separator/>
      </w:r>
    </w:p>
  </w:footnote>
  <w:footnote w:type="continuationSeparator" w:id="0">
    <w:p w14:paraId="29B08233" w14:textId="77777777" w:rsidR="001F0875" w:rsidRDefault="001F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000D1" w14:textId="77777777" w:rsidR="00B13A85" w:rsidRDefault="002C2E95" w:rsidP="00BF580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7BC1D9A" w14:textId="77777777" w:rsidR="00B13A85" w:rsidRDefault="001F087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2706E" w14:textId="5D404255" w:rsidR="00B13A85" w:rsidRPr="00A06FD2" w:rsidRDefault="002C2E95" w:rsidP="00BF5800">
    <w:pPr>
      <w:pStyle w:val="Zaglavlje"/>
      <w:framePr w:wrap="around" w:vAnchor="text" w:hAnchor="margin" w:xAlign="center" w:y="1"/>
      <w:rPr>
        <w:rStyle w:val="Brojstranice"/>
        <w:rFonts w:ascii="Arial" w:hAnsi="Arial" w:cs="Arial"/>
        <w:sz w:val="24"/>
        <w:szCs w:val="24"/>
      </w:rPr>
    </w:pPr>
    <w:r w:rsidRPr="00A06FD2">
      <w:rPr>
        <w:rStyle w:val="Brojstranice"/>
        <w:rFonts w:ascii="Arial" w:hAnsi="Arial" w:cs="Arial"/>
        <w:sz w:val="24"/>
        <w:szCs w:val="24"/>
      </w:rPr>
      <w:fldChar w:fldCharType="begin"/>
    </w:r>
    <w:r w:rsidRPr="00A06FD2">
      <w:rPr>
        <w:rStyle w:val="Brojstranice"/>
        <w:rFonts w:ascii="Arial" w:hAnsi="Arial" w:cs="Arial"/>
        <w:sz w:val="24"/>
        <w:szCs w:val="24"/>
      </w:rPr>
      <w:instrText xml:space="preserve">PAGE  </w:instrText>
    </w:r>
    <w:r w:rsidRPr="00A06FD2">
      <w:rPr>
        <w:rStyle w:val="Brojstranice"/>
        <w:rFonts w:ascii="Arial" w:hAnsi="Arial" w:cs="Arial"/>
        <w:sz w:val="24"/>
        <w:szCs w:val="24"/>
      </w:rPr>
      <w:fldChar w:fldCharType="separate"/>
    </w:r>
    <w:r w:rsidR="004C04AB">
      <w:rPr>
        <w:rStyle w:val="Brojstranice"/>
        <w:rFonts w:ascii="Arial" w:hAnsi="Arial" w:cs="Arial"/>
        <w:noProof/>
        <w:sz w:val="24"/>
        <w:szCs w:val="24"/>
      </w:rPr>
      <w:t>3</w:t>
    </w:r>
    <w:r w:rsidRPr="00A06FD2">
      <w:rPr>
        <w:rStyle w:val="Brojstranice"/>
        <w:rFonts w:ascii="Arial" w:hAnsi="Arial" w:cs="Arial"/>
        <w:sz w:val="24"/>
        <w:szCs w:val="24"/>
      </w:rPr>
      <w:fldChar w:fldCharType="end"/>
    </w:r>
  </w:p>
  <w:p w14:paraId="6240001B" w14:textId="77777777" w:rsidR="00B13A85" w:rsidRPr="00A06FD2" w:rsidRDefault="001F0875">
    <w:pPr>
      <w:pStyle w:val="Zaglavlje"/>
      <w:rPr>
        <w:rFonts w:ascii="Arial" w:hAnsi="Arial" w:cs="Arial"/>
      </w:rPr>
    </w:pPr>
  </w:p>
  <w:p w14:paraId="4C50E4F9" w14:textId="77777777" w:rsidR="00B13A85" w:rsidRDefault="001F0875">
    <w:pPr>
      <w:pStyle w:val="Zaglavlje"/>
    </w:pPr>
  </w:p>
  <w:p w14:paraId="566D0424" w14:textId="77777777" w:rsidR="00B13A85" w:rsidRDefault="001F087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E29"/>
    <w:multiLevelType w:val="hybridMultilevel"/>
    <w:tmpl w:val="64C08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4833E5B"/>
    <w:multiLevelType w:val="hybridMultilevel"/>
    <w:tmpl w:val="BB7AB9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4703"/>
    <w:multiLevelType w:val="hybridMultilevel"/>
    <w:tmpl w:val="0B3A162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9F00C8"/>
    <w:multiLevelType w:val="hybridMultilevel"/>
    <w:tmpl w:val="4AD43E94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50185"/>
    <w:multiLevelType w:val="hybridMultilevel"/>
    <w:tmpl w:val="11F2AC98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06042"/>
    <w:multiLevelType w:val="hybridMultilevel"/>
    <w:tmpl w:val="E9D41C3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8253D"/>
    <w:multiLevelType w:val="hybridMultilevel"/>
    <w:tmpl w:val="88D249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38AD"/>
    <w:multiLevelType w:val="hybridMultilevel"/>
    <w:tmpl w:val="3782BFDA"/>
    <w:lvl w:ilvl="0" w:tplc="F030F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51B5E"/>
    <w:multiLevelType w:val="hybridMultilevel"/>
    <w:tmpl w:val="1E6A258C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53699B"/>
    <w:multiLevelType w:val="hybridMultilevel"/>
    <w:tmpl w:val="48F07BE2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96E97"/>
    <w:multiLevelType w:val="hybridMultilevel"/>
    <w:tmpl w:val="5666EAC2"/>
    <w:lvl w:ilvl="0" w:tplc="19704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81CA2"/>
    <w:multiLevelType w:val="singleLevel"/>
    <w:tmpl w:val="7C985D1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1"/>
    <w:lvlOverride w:ilvl="0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D8"/>
    <w:rsid w:val="0000000C"/>
    <w:rsid w:val="00006AC9"/>
    <w:rsid w:val="00013EAD"/>
    <w:rsid w:val="00017986"/>
    <w:rsid w:val="000213B4"/>
    <w:rsid w:val="000250EB"/>
    <w:rsid w:val="00026033"/>
    <w:rsid w:val="00030BD9"/>
    <w:rsid w:val="00031C79"/>
    <w:rsid w:val="00031EBA"/>
    <w:rsid w:val="000363DC"/>
    <w:rsid w:val="000428E1"/>
    <w:rsid w:val="000464FD"/>
    <w:rsid w:val="00046D0E"/>
    <w:rsid w:val="00055B8F"/>
    <w:rsid w:val="00056037"/>
    <w:rsid w:val="00061DBD"/>
    <w:rsid w:val="0006248F"/>
    <w:rsid w:val="000634B9"/>
    <w:rsid w:val="00064375"/>
    <w:rsid w:val="00066043"/>
    <w:rsid w:val="00067CE0"/>
    <w:rsid w:val="000703C5"/>
    <w:rsid w:val="00070FDA"/>
    <w:rsid w:val="00072B8B"/>
    <w:rsid w:val="0007482C"/>
    <w:rsid w:val="000779F4"/>
    <w:rsid w:val="0009166B"/>
    <w:rsid w:val="00093243"/>
    <w:rsid w:val="0009535E"/>
    <w:rsid w:val="00097B8F"/>
    <w:rsid w:val="000A18BE"/>
    <w:rsid w:val="000A3ACE"/>
    <w:rsid w:val="000A4F83"/>
    <w:rsid w:val="000A714B"/>
    <w:rsid w:val="000B0D43"/>
    <w:rsid w:val="000C0ACA"/>
    <w:rsid w:val="000C22A7"/>
    <w:rsid w:val="000C2351"/>
    <w:rsid w:val="000C2669"/>
    <w:rsid w:val="000C344A"/>
    <w:rsid w:val="000C6434"/>
    <w:rsid w:val="000C6B17"/>
    <w:rsid w:val="000D2A93"/>
    <w:rsid w:val="000D2C7F"/>
    <w:rsid w:val="000D54EB"/>
    <w:rsid w:val="000D6F36"/>
    <w:rsid w:val="000D75A4"/>
    <w:rsid w:val="000E19CE"/>
    <w:rsid w:val="000E33D3"/>
    <w:rsid w:val="000E3D1A"/>
    <w:rsid w:val="000E512F"/>
    <w:rsid w:val="000F2DD3"/>
    <w:rsid w:val="000F3C4F"/>
    <w:rsid w:val="00114F78"/>
    <w:rsid w:val="001207E9"/>
    <w:rsid w:val="00124D6C"/>
    <w:rsid w:val="00132836"/>
    <w:rsid w:val="00134F34"/>
    <w:rsid w:val="00135B59"/>
    <w:rsid w:val="00137FC3"/>
    <w:rsid w:val="001419C8"/>
    <w:rsid w:val="001428C3"/>
    <w:rsid w:val="0014512F"/>
    <w:rsid w:val="00150DA1"/>
    <w:rsid w:val="00151410"/>
    <w:rsid w:val="00152C5C"/>
    <w:rsid w:val="00174F33"/>
    <w:rsid w:val="00181EE5"/>
    <w:rsid w:val="00183FB4"/>
    <w:rsid w:val="00186730"/>
    <w:rsid w:val="00191E64"/>
    <w:rsid w:val="00191F85"/>
    <w:rsid w:val="00195C64"/>
    <w:rsid w:val="001965D8"/>
    <w:rsid w:val="001970B9"/>
    <w:rsid w:val="001C2621"/>
    <w:rsid w:val="001C35E3"/>
    <w:rsid w:val="001D1340"/>
    <w:rsid w:val="001D67D2"/>
    <w:rsid w:val="001D72CD"/>
    <w:rsid w:val="001E29F9"/>
    <w:rsid w:val="001E4383"/>
    <w:rsid w:val="001E7519"/>
    <w:rsid w:val="001E75BA"/>
    <w:rsid w:val="001F0875"/>
    <w:rsid w:val="001F5F91"/>
    <w:rsid w:val="00204DD9"/>
    <w:rsid w:val="002215B2"/>
    <w:rsid w:val="00224C9E"/>
    <w:rsid w:val="00225DAA"/>
    <w:rsid w:val="0022710B"/>
    <w:rsid w:val="002337C5"/>
    <w:rsid w:val="00233CF2"/>
    <w:rsid w:val="00234298"/>
    <w:rsid w:val="0024071F"/>
    <w:rsid w:val="002409AD"/>
    <w:rsid w:val="0024679F"/>
    <w:rsid w:val="002477A5"/>
    <w:rsid w:val="002508F1"/>
    <w:rsid w:val="00250CE6"/>
    <w:rsid w:val="00254408"/>
    <w:rsid w:val="00254BCF"/>
    <w:rsid w:val="002625E0"/>
    <w:rsid w:val="0027160C"/>
    <w:rsid w:val="002735CB"/>
    <w:rsid w:val="002766FD"/>
    <w:rsid w:val="002809B9"/>
    <w:rsid w:val="0028476E"/>
    <w:rsid w:val="002856DE"/>
    <w:rsid w:val="00292141"/>
    <w:rsid w:val="00292CA9"/>
    <w:rsid w:val="002A12BF"/>
    <w:rsid w:val="002A557D"/>
    <w:rsid w:val="002B4B39"/>
    <w:rsid w:val="002B62B4"/>
    <w:rsid w:val="002B7E10"/>
    <w:rsid w:val="002C13AA"/>
    <w:rsid w:val="002C2E95"/>
    <w:rsid w:val="002C3C62"/>
    <w:rsid w:val="002C452A"/>
    <w:rsid w:val="002D09DA"/>
    <w:rsid w:val="002D1F21"/>
    <w:rsid w:val="002D52DC"/>
    <w:rsid w:val="002D7C8A"/>
    <w:rsid w:val="002E0A99"/>
    <w:rsid w:val="002E18C4"/>
    <w:rsid w:val="002E737A"/>
    <w:rsid w:val="002E7BD4"/>
    <w:rsid w:val="002F0F20"/>
    <w:rsid w:val="002F1980"/>
    <w:rsid w:val="002F1DEF"/>
    <w:rsid w:val="002F46B8"/>
    <w:rsid w:val="002F7805"/>
    <w:rsid w:val="00301477"/>
    <w:rsid w:val="003038C9"/>
    <w:rsid w:val="00304C6E"/>
    <w:rsid w:val="00306404"/>
    <w:rsid w:val="00306A5C"/>
    <w:rsid w:val="0031479D"/>
    <w:rsid w:val="00315FC7"/>
    <w:rsid w:val="0032472C"/>
    <w:rsid w:val="003265A3"/>
    <w:rsid w:val="003301FC"/>
    <w:rsid w:val="00330474"/>
    <w:rsid w:val="00330A6F"/>
    <w:rsid w:val="00331F9B"/>
    <w:rsid w:val="0033391F"/>
    <w:rsid w:val="003364FD"/>
    <w:rsid w:val="00336758"/>
    <w:rsid w:val="00343EC5"/>
    <w:rsid w:val="0034582A"/>
    <w:rsid w:val="00351245"/>
    <w:rsid w:val="00353336"/>
    <w:rsid w:val="00356AEC"/>
    <w:rsid w:val="00361DF3"/>
    <w:rsid w:val="00362F93"/>
    <w:rsid w:val="00363342"/>
    <w:rsid w:val="0037562A"/>
    <w:rsid w:val="003758CA"/>
    <w:rsid w:val="00375FD9"/>
    <w:rsid w:val="003776FD"/>
    <w:rsid w:val="00380012"/>
    <w:rsid w:val="003822D2"/>
    <w:rsid w:val="00382BE5"/>
    <w:rsid w:val="003847F3"/>
    <w:rsid w:val="003937BF"/>
    <w:rsid w:val="003944E4"/>
    <w:rsid w:val="00396E70"/>
    <w:rsid w:val="003A2470"/>
    <w:rsid w:val="003A2FF6"/>
    <w:rsid w:val="003A3EFC"/>
    <w:rsid w:val="003A45B6"/>
    <w:rsid w:val="003B05EB"/>
    <w:rsid w:val="003B6B6A"/>
    <w:rsid w:val="003C02CC"/>
    <w:rsid w:val="003C106B"/>
    <w:rsid w:val="003C120E"/>
    <w:rsid w:val="003C4B33"/>
    <w:rsid w:val="003D1C08"/>
    <w:rsid w:val="003D4337"/>
    <w:rsid w:val="003D45C8"/>
    <w:rsid w:val="003D48B0"/>
    <w:rsid w:val="003D774B"/>
    <w:rsid w:val="003E03D8"/>
    <w:rsid w:val="003F1AAB"/>
    <w:rsid w:val="003F6892"/>
    <w:rsid w:val="0040220E"/>
    <w:rsid w:val="00402FE3"/>
    <w:rsid w:val="00405A65"/>
    <w:rsid w:val="00426D9A"/>
    <w:rsid w:val="00430463"/>
    <w:rsid w:val="004306AB"/>
    <w:rsid w:val="0043414E"/>
    <w:rsid w:val="00434B67"/>
    <w:rsid w:val="00437EE9"/>
    <w:rsid w:val="00441CB5"/>
    <w:rsid w:val="00442647"/>
    <w:rsid w:val="00443426"/>
    <w:rsid w:val="00443B57"/>
    <w:rsid w:val="00443C2A"/>
    <w:rsid w:val="004446AD"/>
    <w:rsid w:val="00446175"/>
    <w:rsid w:val="00447424"/>
    <w:rsid w:val="004546DC"/>
    <w:rsid w:val="004550FF"/>
    <w:rsid w:val="004576F2"/>
    <w:rsid w:val="00457F64"/>
    <w:rsid w:val="004676BA"/>
    <w:rsid w:val="00471589"/>
    <w:rsid w:val="004717C1"/>
    <w:rsid w:val="00473768"/>
    <w:rsid w:val="0048391C"/>
    <w:rsid w:val="00485434"/>
    <w:rsid w:val="004942CC"/>
    <w:rsid w:val="0049564E"/>
    <w:rsid w:val="004966BF"/>
    <w:rsid w:val="004A0E9A"/>
    <w:rsid w:val="004A485F"/>
    <w:rsid w:val="004B1C41"/>
    <w:rsid w:val="004B2901"/>
    <w:rsid w:val="004B6266"/>
    <w:rsid w:val="004C04AB"/>
    <w:rsid w:val="004C43D8"/>
    <w:rsid w:val="004C5206"/>
    <w:rsid w:val="004C5941"/>
    <w:rsid w:val="004C5CB3"/>
    <w:rsid w:val="004D0995"/>
    <w:rsid w:val="004D4798"/>
    <w:rsid w:val="004E1067"/>
    <w:rsid w:val="004E30A4"/>
    <w:rsid w:val="004F24E7"/>
    <w:rsid w:val="004F4205"/>
    <w:rsid w:val="004F4B4E"/>
    <w:rsid w:val="004F747C"/>
    <w:rsid w:val="00502BAA"/>
    <w:rsid w:val="00502EF1"/>
    <w:rsid w:val="005072D7"/>
    <w:rsid w:val="005073D2"/>
    <w:rsid w:val="00513EA8"/>
    <w:rsid w:val="00517FD9"/>
    <w:rsid w:val="0052680B"/>
    <w:rsid w:val="00527D46"/>
    <w:rsid w:val="00537A61"/>
    <w:rsid w:val="005407DF"/>
    <w:rsid w:val="00542EE6"/>
    <w:rsid w:val="00544ACE"/>
    <w:rsid w:val="00552812"/>
    <w:rsid w:val="005537F6"/>
    <w:rsid w:val="00553C0E"/>
    <w:rsid w:val="00557AB9"/>
    <w:rsid w:val="00560339"/>
    <w:rsid w:val="00561A82"/>
    <w:rsid w:val="005664BB"/>
    <w:rsid w:val="005671A4"/>
    <w:rsid w:val="005728FD"/>
    <w:rsid w:val="0057495B"/>
    <w:rsid w:val="00577471"/>
    <w:rsid w:val="00582C22"/>
    <w:rsid w:val="00594E5F"/>
    <w:rsid w:val="00597084"/>
    <w:rsid w:val="005A0A78"/>
    <w:rsid w:val="005A16DB"/>
    <w:rsid w:val="005A223D"/>
    <w:rsid w:val="005A32ED"/>
    <w:rsid w:val="005A4602"/>
    <w:rsid w:val="005A5F53"/>
    <w:rsid w:val="005B0015"/>
    <w:rsid w:val="005B0B70"/>
    <w:rsid w:val="005B426A"/>
    <w:rsid w:val="005B58BF"/>
    <w:rsid w:val="005B657D"/>
    <w:rsid w:val="005B6DDA"/>
    <w:rsid w:val="005C01FA"/>
    <w:rsid w:val="005C38E7"/>
    <w:rsid w:val="005C3EF6"/>
    <w:rsid w:val="005C7DA7"/>
    <w:rsid w:val="005D4AAF"/>
    <w:rsid w:val="005D6DEE"/>
    <w:rsid w:val="005E087F"/>
    <w:rsid w:val="005E0B0D"/>
    <w:rsid w:val="005E1E66"/>
    <w:rsid w:val="005E4CA0"/>
    <w:rsid w:val="005E6823"/>
    <w:rsid w:val="005F4199"/>
    <w:rsid w:val="005F60F9"/>
    <w:rsid w:val="00600DFA"/>
    <w:rsid w:val="00600F15"/>
    <w:rsid w:val="006032DD"/>
    <w:rsid w:val="00607FE8"/>
    <w:rsid w:val="0061164A"/>
    <w:rsid w:val="006116BE"/>
    <w:rsid w:val="006137A4"/>
    <w:rsid w:val="00616A81"/>
    <w:rsid w:val="00622F8A"/>
    <w:rsid w:val="00626894"/>
    <w:rsid w:val="00637236"/>
    <w:rsid w:val="006435F5"/>
    <w:rsid w:val="00647B62"/>
    <w:rsid w:val="00650191"/>
    <w:rsid w:val="006504A1"/>
    <w:rsid w:val="00650E23"/>
    <w:rsid w:val="00651447"/>
    <w:rsid w:val="0065232F"/>
    <w:rsid w:val="0065500B"/>
    <w:rsid w:val="00655AB5"/>
    <w:rsid w:val="00660BC0"/>
    <w:rsid w:val="0066164F"/>
    <w:rsid w:val="00663330"/>
    <w:rsid w:val="00667B77"/>
    <w:rsid w:val="006813D8"/>
    <w:rsid w:val="00684861"/>
    <w:rsid w:val="00687CE7"/>
    <w:rsid w:val="006916C7"/>
    <w:rsid w:val="00691B8A"/>
    <w:rsid w:val="006A0599"/>
    <w:rsid w:val="006A1A11"/>
    <w:rsid w:val="006A369E"/>
    <w:rsid w:val="006A4F7A"/>
    <w:rsid w:val="006A56F0"/>
    <w:rsid w:val="006A763D"/>
    <w:rsid w:val="006A76AF"/>
    <w:rsid w:val="006A7DDE"/>
    <w:rsid w:val="006B1751"/>
    <w:rsid w:val="006B1BE5"/>
    <w:rsid w:val="006B5A3A"/>
    <w:rsid w:val="006C091C"/>
    <w:rsid w:val="006C2A41"/>
    <w:rsid w:val="006C4809"/>
    <w:rsid w:val="006C4CE7"/>
    <w:rsid w:val="006D2862"/>
    <w:rsid w:val="006D34AE"/>
    <w:rsid w:val="006D5175"/>
    <w:rsid w:val="006E0206"/>
    <w:rsid w:val="006E224D"/>
    <w:rsid w:val="006E2E45"/>
    <w:rsid w:val="006E39C0"/>
    <w:rsid w:val="006F0200"/>
    <w:rsid w:val="006F1000"/>
    <w:rsid w:val="006F15F6"/>
    <w:rsid w:val="006F5A75"/>
    <w:rsid w:val="006F68BC"/>
    <w:rsid w:val="00702F49"/>
    <w:rsid w:val="0071130B"/>
    <w:rsid w:val="007133C2"/>
    <w:rsid w:val="00713D63"/>
    <w:rsid w:val="0071439C"/>
    <w:rsid w:val="00722186"/>
    <w:rsid w:val="007227CF"/>
    <w:rsid w:val="00723670"/>
    <w:rsid w:val="00736773"/>
    <w:rsid w:val="00741BDD"/>
    <w:rsid w:val="00750C8E"/>
    <w:rsid w:val="007526F7"/>
    <w:rsid w:val="00752D3C"/>
    <w:rsid w:val="00765CD7"/>
    <w:rsid w:val="00766CFB"/>
    <w:rsid w:val="00767221"/>
    <w:rsid w:val="007749E5"/>
    <w:rsid w:val="007824EA"/>
    <w:rsid w:val="00790DF6"/>
    <w:rsid w:val="007914BB"/>
    <w:rsid w:val="00796548"/>
    <w:rsid w:val="007A39A0"/>
    <w:rsid w:val="007A47BB"/>
    <w:rsid w:val="007A483E"/>
    <w:rsid w:val="007B0B77"/>
    <w:rsid w:val="007B26B8"/>
    <w:rsid w:val="007B33D1"/>
    <w:rsid w:val="007B60FC"/>
    <w:rsid w:val="007B66E7"/>
    <w:rsid w:val="007B7917"/>
    <w:rsid w:val="007C3E74"/>
    <w:rsid w:val="007C4D46"/>
    <w:rsid w:val="007D2DE8"/>
    <w:rsid w:val="007D3E88"/>
    <w:rsid w:val="007D5BA1"/>
    <w:rsid w:val="007E53C7"/>
    <w:rsid w:val="007E5D71"/>
    <w:rsid w:val="007F021F"/>
    <w:rsid w:val="007F03E4"/>
    <w:rsid w:val="007F18EA"/>
    <w:rsid w:val="007F6C21"/>
    <w:rsid w:val="00801E51"/>
    <w:rsid w:val="00802611"/>
    <w:rsid w:val="00805E5F"/>
    <w:rsid w:val="00815802"/>
    <w:rsid w:val="00817FDD"/>
    <w:rsid w:val="0082248B"/>
    <w:rsid w:val="00822900"/>
    <w:rsid w:val="00824E89"/>
    <w:rsid w:val="00830544"/>
    <w:rsid w:val="00834C40"/>
    <w:rsid w:val="00835584"/>
    <w:rsid w:val="00841BAF"/>
    <w:rsid w:val="0084360C"/>
    <w:rsid w:val="008457FA"/>
    <w:rsid w:val="00847439"/>
    <w:rsid w:val="00850B4B"/>
    <w:rsid w:val="00851A49"/>
    <w:rsid w:val="008554C1"/>
    <w:rsid w:val="00857073"/>
    <w:rsid w:val="00862755"/>
    <w:rsid w:val="008654E7"/>
    <w:rsid w:val="008709F3"/>
    <w:rsid w:val="00871869"/>
    <w:rsid w:val="008875AB"/>
    <w:rsid w:val="00890946"/>
    <w:rsid w:val="0089201F"/>
    <w:rsid w:val="00892995"/>
    <w:rsid w:val="008A35C8"/>
    <w:rsid w:val="008A3E7C"/>
    <w:rsid w:val="008A5474"/>
    <w:rsid w:val="008A5CDA"/>
    <w:rsid w:val="008C2535"/>
    <w:rsid w:val="008D1202"/>
    <w:rsid w:val="008D289C"/>
    <w:rsid w:val="008D328C"/>
    <w:rsid w:val="008E1806"/>
    <w:rsid w:val="008E3BFC"/>
    <w:rsid w:val="008E59A5"/>
    <w:rsid w:val="00901154"/>
    <w:rsid w:val="00913788"/>
    <w:rsid w:val="00915288"/>
    <w:rsid w:val="00915AA3"/>
    <w:rsid w:val="00915ED6"/>
    <w:rsid w:val="00917164"/>
    <w:rsid w:val="00922FAA"/>
    <w:rsid w:val="0092410E"/>
    <w:rsid w:val="00924DC8"/>
    <w:rsid w:val="00930DFA"/>
    <w:rsid w:val="00945890"/>
    <w:rsid w:val="0095009B"/>
    <w:rsid w:val="0095031D"/>
    <w:rsid w:val="0095218E"/>
    <w:rsid w:val="009545CC"/>
    <w:rsid w:val="0095494F"/>
    <w:rsid w:val="00975202"/>
    <w:rsid w:val="0098609C"/>
    <w:rsid w:val="0098643B"/>
    <w:rsid w:val="00986CB0"/>
    <w:rsid w:val="00992B4D"/>
    <w:rsid w:val="00997D65"/>
    <w:rsid w:val="009A30E7"/>
    <w:rsid w:val="009B320B"/>
    <w:rsid w:val="009B7F32"/>
    <w:rsid w:val="009C061C"/>
    <w:rsid w:val="009C5A4E"/>
    <w:rsid w:val="009C62AC"/>
    <w:rsid w:val="009D4971"/>
    <w:rsid w:val="009D6947"/>
    <w:rsid w:val="009E37DD"/>
    <w:rsid w:val="009E6217"/>
    <w:rsid w:val="009E6317"/>
    <w:rsid w:val="009E740E"/>
    <w:rsid w:val="009F0CCE"/>
    <w:rsid w:val="009F284F"/>
    <w:rsid w:val="009F2C59"/>
    <w:rsid w:val="009F3256"/>
    <w:rsid w:val="009F4DCC"/>
    <w:rsid w:val="009F5037"/>
    <w:rsid w:val="00A02505"/>
    <w:rsid w:val="00A040C0"/>
    <w:rsid w:val="00A06FD2"/>
    <w:rsid w:val="00A1141C"/>
    <w:rsid w:val="00A114B5"/>
    <w:rsid w:val="00A260AD"/>
    <w:rsid w:val="00A31E29"/>
    <w:rsid w:val="00A44BCA"/>
    <w:rsid w:val="00A5277E"/>
    <w:rsid w:val="00A61AAD"/>
    <w:rsid w:val="00A66B8D"/>
    <w:rsid w:val="00A82350"/>
    <w:rsid w:val="00A86B46"/>
    <w:rsid w:val="00A90435"/>
    <w:rsid w:val="00A920CE"/>
    <w:rsid w:val="00A949F0"/>
    <w:rsid w:val="00A955C8"/>
    <w:rsid w:val="00AA02FB"/>
    <w:rsid w:val="00AA2BEE"/>
    <w:rsid w:val="00AA4483"/>
    <w:rsid w:val="00AA62FF"/>
    <w:rsid w:val="00AA6918"/>
    <w:rsid w:val="00AA6A66"/>
    <w:rsid w:val="00AA781A"/>
    <w:rsid w:val="00AC7F68"/>
    <w:rsid w:val="00AD13A6"/>
    <w:rsid w:val="00AD1F91"/>
    <w:rsid w:val="00AD7211"/>
    <w:rsid w:val="00AE1FDB"/>
    <w:rsid w:val="00AE2AF3"/>
    <w:rsid w:val="00AE5053"/>
    <w:rsid w:val="00AF2771"/>
    <w:rsid w:val="00AF552C"/>
    <w:rsid w:val="00B07917"/>
    <w:rsid w:val="00B10E4F"/>
    <w:rsid w:val="00B17921"/>
    <w:rsid w:val="00B24482"/>
    <w:rsid w:val="00B25954"/>
    <w:rsid w:val="00B2674E"/>
    <w:rsid w:val="00B33700"/>
    <w:rsid w:val="00B34EEC"/>
    <w:rsid w:val="00B45A88"/>
    <w:rsid w:val="00B45EF1"/>
    <w:rsid w:val="00B475B7"/>
    <w:rsid w:val="00B47669"/>
    <w:rsid w:val="00B50910"/>
    <w:rsid w:val="00B53FF9"/>
    <w:rsid w:val="00B549AD"/>
    <w:rsid w:val="00B55B66"/>
    <w:rsid w:val="00B608B1"/>
    <w:rsid w:val="00B61325"/>
    <w:rsid w:val="00B61738"/>
    <w:rsid w:val="00B70074"/>
    <w:rsid w:val="00B73CD8"/>
    <w:rsid w:val="00B80314"/>
    <w:rsid w:val="00B8126B"/>
    <w:rsid w:val="00B8277B"/>
    <w:rsid w:val="00B849CE"/>
    <w:rsid w:val="00B87E33"/>
    <w:rsid w:val="00B92CDD"/>
    <w:rsid w:val="00B96201"/>
    <w:rsid w:val="00B96E85"/>
    <w:rsid w:val="00BA074A"/>
    <w:rsid w:val="00BA2F04"/>
    <w:rsid w:val="00BA6C5F"/>
    <w:rsid w:val="00BB1F16"/>
    <w:rsid w:val="00BB4731"/>
    <w:rsid w:val="00BC6F5E"/>
    <w:rsid w:val="00BD76C3"/>
    <w:rsid w:val="00BD77B6"/>
    <w:rsid w:val="00BD7D24"/>
    <w:rsid w:val="00BE533F"/>
    <w:rsid w:val="00BF0DEE"/>
    <w:rsid w:val="00BF4559"/>
    <w:rsid w:val="00BF58B6"/>
    <w:rsid w:val="00BF68D4"/>
    <w:rsid w:val="00C00A8A"/>
    <w:rsid w:val="00C01F5B"/>
    <w:rsid w:val="00C03E6D"/>
    <w:rsid w:val="00C041AE"/>
    <w:rsid w:val="00C07F5B"/>
    <w:rsid w:val="00C1044A"/>
    <w:rsid w:val="00C21AF2"/>
    <w:rsid w:val="00C21FA9"/>
    <w:rsid w:val="00C227A8"/>
    <w:rsid w:val="00C347C5"/>
    <w:rsid w:val="00C348FC"/>
    <w:rsid w:val="00C3491F"/>
    <w:rsid w:val="00C36C73"/>
    <w:rsid w:val="00C40A5B"/>
    <w:rsid w:val="00C507ED"/>
    <w:rsid w:val="00C54DEA"/>
    <w:rsid w:val="00C61487"/>
    <w:rsid w:val="00C739FF"/>
    <w:rsid w:val="00C74E9D"/>
    <w:rsid w:val="00C76E0B"/>
    <w:rsid w:val="00C81F86"/>
    <w:rsid w:val="00C84EDB"/>
    <w:rsid w:val="00C916D8"/>
    <w:rsid w:val="00CA058B"/>
    <w:rsid w:val="00CA33E0"/>
    <w:rsid w:val="00CA38CD"/>
    <w:rsid w:val="00CA3C7F"/>
    <w:rsid w:val="00CA45F8"/>
    <w:rsid w:val="00CA6617"/>
    <w:rsid w:val="00CA7233"/>
    <w:rsid w:val="00CB0CF8"/>
    <w:rsid w:val="00CB2DFA"/>
    <w:rsid w:val="00CB6B05"/>
    <w:rsid w:val="00CB7609"/>
    <w:rsid w:val="00CC00CC"/>
    <w:rsid w:val="00CC2E80"/>
    <w:rsid w:val="00CC3153"/>
    <w:rsid w:val="00CC3919"/>
    <w:rsid w:val="00CC5D8C"/>
    <w:rsid w:val="00CC72CE"/>
    <w:rsid w:val="00CD0B43"/>
    <w:rsid w:val="00CD7A94"/>
    <w:rsid w:val="00CE0091"/>
    <w:rsid w:val="00CE4C7A"/>
    <w:rsid w:val="00CE5E8F"/>
    <w:rsid w:val="00CF3D8D"/>
    <w:rsid w:val="00CF4820"/>
    <w:rsid w:val="00CF5D49"/>
    <w:rsid w:val="00D21933"/>
    <w:rsid w:val="00D279E9"/>
    <w:rsid w:val="00D30C91"/>
    <w:rsid w:val="00D33595"/>
    <w:rsid w:val="00D34583"/>
    <w:rsid w:val="00D34C73"/>
    <w:rsid w:val="00D35342"/>
    <w:rsid w:val="00D50C65"/>
    <w:rsid w:val="00D557D1"/>
    <w:rsid w:val="00D56688"/>
    <w:rsid w:val="00D718D9"/>
    <w:rsid w:val="00D71986"/>
    <w:rsid w:val="00D7682E"/>
    <w:rsid w:val="00D809E8"/>
    <w:rsid w:val="00D80C92"/>
    <w:rsid w:val="00D8134B"/>
    <w:rsid w:val="00D82461"/>
    <w:rsid w:val="00D841C8"/>
    <w:rsid w:val="00D854F9"/>
    <w:rsid w:val="00D90012"/>
    <w:rsid w:val="00D90296"/>
    <w:rsid w:val="00D9458B"/>
    <w:rsid w:val="00D94A0B"/>
    <w:rsid w:val="00DA57AD"/>
    <w:rsid w:val="00DB4847"/>
    <w:rsid w:val="00DB556F"/>
    <w:rsid w:val="00DB56BE"/>
    <w:rsid w:val="00DB6AE6"/>
    <w:rsid w:val="00DB7449"/>
    <w:rsid w:val="00DC1A98"/>
    <w:rsid w:val="00DC396E"/>
    <w:rsid w:val="00DC4123"/>
    <w:rsid w:val="00DC678D"/>
    <w:rsid w:val="00DD78F8"/>
    <w:rsid w:val="00DE1AFB"/>
    <w:rsid w:val="00DE23D9"/>
    <w:rsid w:val="00DE3608"/>
    <w:rsid w:val="00DE3B2F"/>
    <w:rsid w:val="00DE52CB"/>
    <w:rsid w:val="00DE5392"/>
    <w:rsid w:val="00DF01D2"/>
    <w:rsid w:val="00DF2DE7"/>
    <w:rsid w:val="00DF7E0D"/>
    <w:rsid w:val="00E01FBD"/>
    <w:rsid w:val="00E020D2"/>
    <w:rsid w:val="00E03EF2"/>
    <w:rsid w:val="00E040B3"/>
    <w:rsid w:val="00E05742"/>
    <w:rsid w:val="00E10064"/>
    <w:rsid w:val="00E10C1B"/>
    <w:rsid w:val="00E21B7A"/>
    <w:rsid w:val="00E24045"/>
    <w:rsid w:val="00E3233A"/>
    <w:rsid w:val="00E3313F"/>
    <w:rsid w:val="00E342DD"/>
    <w:rsid w:val="00E34C69"/>
    <w:rsid w:val="00E34F2F"/>
    <w:rsid w:val="00E368DD"/>
    <w:rsid w:val="00E46A1B"/>
    <w:rsid w:val="00E55AB9"/>
    <w:rsid w:val="00E564D1"/>
    <w:rsid w:val="00E568D6"/>
    <w:rsid w:val="00E6116A"/>
    <w:rsid w:val="00E648E6"/>
    <w:rsid w:val="00E654E5"/>
    <w:rsid w:val="00E74B94"/>
    <w:rsid w:val="00E76415"/>
    <w:rsid w:val="00E7718F"/>
    <w:rsid w:val="00E842F6"/>
    <w:rsid w:val="00E8699F"/>
    <w:rsid w:val="00E87848"/>
    <w:rsid w:val="00E91972"/>
    <w:rsid w:val="00E91F31"/>
    <w:rsid w:val="00E9274C"/>
    <w:rsid w:val="00E93210"/>
    <w:rsid w:val="00E966D0"/>
    <w:rsid w:val="00EC1F5C"/>
    <w:rsid w:val="00EC25B3"/>
    <w:rsid w:val="00EC379A"/>
    <w:rsid w:val="00ED1F69"/>
    <w:rsid w:val="00ED5DE7"/>
    <w:rsid w:val="00ED7016"/>
    <w:rsid w:val="00EE04A9"/>
    <w:rsid w:val="00EE1BDC"/>
    <w:rsid w:val="00EE4CD3"/>
    <w:rsid w:val="00EE56DE"/>
    <w:rsid w:val="00EF2E44"/>
    <w:rsid w:val="00EF4147"/>
    <w:rsid w:val="00EF7E60"/>
    <w:rsid w:val="00F01650"/>
    <w:rsid w:val="00F0732A"/>
    <w:rsid w:val="00F07D01"/>
    <w:rsid w:val="00F14FF9"/>
    <w:rsid w:val="00F17A8F"/>
    <w:rsid w:val="00F24787"/>
    <w:rsid w:val="00F37CFE"/>
    <w:rsid w:val="00F452CA"/>
    <w:rsid w:val="00F462CB"/>
    <w:rsid w:val="00F511B8"/>
    <w:rsid w:val="00F51C76"/>
    <w:rsid w:val="00F52784"/>
    <w:rsid w:val="00F545D3"/>
    <w:rsid w:val="00F55E04"/>
    <w:rsid w:val="00F57B0D"/>
    <w:rsid w:val="00F643E0"/>
    <w:rsid w:val="00F64CC3"/>
    <w:rsid w:val="00F65EB2"/>
    <w:rsid w:val="00F743CE"/>
    <w:rsid w:val="00F74815"/>
    <w:rsid w:val="00F77060"/>
    <w:rsid w:val="00F80AA1"/>
    <w:rsid w:val="00F8203F"/>
    <w:rsid w:val="00F86307"/>
    <w:rsid w:val="00F944D9"/>
    <w:rsid w:val="00F94DDD"/>
    <w:rsid w:val="00FA5D59"/>
    <w:rsid w:val="00FA7F2D"/>
    <w:rsid w:val="00FB58C6"/>
    <w:rsid w:val="00FC0240"/>
    <w:rsid w:val="00FC20D0"/>
    <w:rsid w:val="00FD0682"/>
    <w:rsid w:val="00FE6BC2"/>
    <w:rsid w:val="00FE6D6C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E221DAE"/>
  <w15:docId w15:val="{68451A6E-9894-45FE-88D2-16539730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C"/>
    <w:rPr>
      <w:rFonts w:ascii="Calibri" w:eastAsia="Calibri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448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A4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3D774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3D774B"/>
    <w:rPr>
      <w:rFonts w:ascii="Calibri" w:eastAsia="Calibri" w:hAnsi="Calibri" w:cs="Times New Roman"/>
      <w:sz w:val="20"/>
      <w:szCs w:val="20"/>
      <w:lang w:eastAsia="hr-HR"/>
    </w:rPr>
  </w:style>
  <w:style w:type="character" w:styleId="Brojstranice">
    <w:name w:val="page number"/>
    <w:uiPriority w:val="99"/>
    <w:rsid w:val="003D774B"/>
    <w:rPr>
      <w:rFonts w:cs="Times New Roman"/>
    </w:rPr>
  </w:style>
  <w:style w:type="paragraph" w:styleId="Odlomakpopisa">
    <w:name w:val="List Paragraph"/>
    <w:basedOn w:val="Normal"/>
    <w:uiPriority w:val="34"/>
    <w:qFormat/>
    <w:rsid w:val="003D774B"/>
    <w:pPr>
      <w:ind w:left="720"/>
      <w:contextualSpacing/>
    </w:pPr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74B"/>
    <w:rPr>
      <w:rFonts w:ascii="Tahoma" w:eastAsia="Calibri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BD4"/>
    <w:rPr>
      <w:rFonts w:ascii="Calibri" w:eastAsia="Calibri" w:hAnsi="Calibri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AA4483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AA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A4483"/>
    <w:rPr>
      <w:rFonts w:ascii="Times New Roman" w:eastAsiaTheme="majorEastAsia" w:hAnsi="Times New Roman" w:cstheme="majorBidi"/>
      <w:b/>
      <w:bCs/>
      <w:sz w:val="24"/>
      <w:szCs w:val="28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CC5D8C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CC5D8C"/>
    <w:rPr>
      <w:rFonts w:ascii="Times New Roman" w:hAnsi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paragraph" w:styleId="Bezproreda">
    <w:name w:val="No Spacing"/>
    <w:uiPriority w:val="1"/>
    <w:qFormat/>
    <w:rsid w:val="00C21AF2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250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250E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250EB"/>
    <w:rPr>
      <w:rFonts w:ascii="Calibri" w:eastAsia="Calibri" w:hAnsi="Calibri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250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250EB"/>
    <w:rPr>
      <w:rFonts w:ascii="Calibri" w:eastAsia="Calibri" w:hAnsi="Calibri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3. veljače 2020.</izvorni_sadrzaj>
    <derivirana_varijabla naziv="DomainObject.DatumDonosenjaOdluke_1">3. veljače 2020.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>1. Izmjena godišnjeg raporeda poslova za 2020.</izvorni_sadrzaj>
    <derivirana_varijabla naziv="DomainObject.Primjedba_1">1. Izmjena godišnjeg raporeda poslova za 2020.</derivirana_varijabla>
  </DomainObject.Primjedba>
  <DomainObject.Oznaka>
    <izvorni_sadrzaj/>
    <derivirana_varijabla naziv="DomainObject.Oznaka_1"/>
  </DomainObject.Oznaka>
  <DomainObject.DonositeljOdluke.Ime>
    <izvorni_sadrzaj>Mario</izvorni_sadrzaj>
    <derivirana_varijabla naziv="DomainObject.DonositeljOdluke.Ime_1">Mario</derivirana_varijabla>
  </DomainObject.DonositeljOdluke.Ime>
  <DomainObject.DonositeljOdluke.Prezime>
    <izvorni_sadrzaj>Vukelić</izvorni_sadrzaj>
    <derivirana_varijabla naziv="DomainObject.DonositeljOdluke.Prezime_1">Vukelić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1017</izvorni_sadrzaj>
    <derivirana_varijabla naziv="DomainObject.Predmet.Broj_1">1017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22. studenog 2019.</izvorni_sadrzaj>
    <derivirana_varijabla naziv="DomainObject.Predmet.DatumOsnivanja_1">22. studenog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GODIŠNJI RASPORED POSLOVA ZA 2020.</izvorni_sadrzaj>
    <derivirana_varijabla naziv="DomainObject.Predmet.Opis_1">GODIŠNJI RASPORED POSLOVA ZA 2020.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Su-1017/2019</izvorni_sadrzaj>
    <derivirana_varijabla naziv="DomainObject.Predmet.OznakaBroj_1">Su-1017/2019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čeka pravomoćnost 3.2.20.</izvorni_sadrzaj>
    <derivirana_varijabla naziv="DomainObject.Predmet.PrimjedbaSuca_1">čeka pravomoćnost 3.2.20.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</izvorni_sadrzaj>
    <derivirana_varijabla naziv="DomainObject.Predmet.Referada.Oznaka_1">Ured preds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Visoki trgovački sud Republike Hrvatske</izvorni_sadrzaj>
    <derivirana_varijabla naziv="DomainObject.Predmet.Referada.Sud.Naziv_1">Visoki trgovački sud Republike Hrvatske</derivirana_varijabla>
  </DomainObject.Predmet.Referada.Sud.Naziv>
  <DomainObject.Predmet.Referada.Sudac>
    <izvorni_sadrzaj>Mario Vukelić</izvorni_sadrzaj>
    <derivirana_varijabla naziv="DomainObject.Predmet.Referada.Sudac_1">Mario Vukelić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Visoki trgovački sud Republike Hrvatske - IZ UREDA</izvorni_sadrzaj>
    <derivirana_varijabla naziv="DomainObject.Predmet.StrankaFormated_1">  Visoki trgovački sud Republike Hrvatske - IZ UREDA</derivirana_varijabla>
  </DomainObject.Predmet.StrankaFormated>
  <DomainObject.Predmet.StrankaFormatedOIB>
    <izvorni_sadrzaj>  Visoki trgovački sud Republike Hrvatske - IZ UREDA</izvorni_sadrzaj>
    <derivirana_varijabla naziv="DomainObject.Predmet.StrankaFormatedOIB_1">  Visoki trgovački sud Republike Hrvatske - IZ UREDA</derivirana_varijabla>
  </DomainObject.Predmet.StrankaFormatedOIB>
  <DomainObject.Predmet.StrankaFormatedWithAdress>
    <izvorni_sadrzaj> Visoki trgovački sud Republike Hrvatske - IZ UREDA</izvorni_sadrzaj>
    <derivirana_varijabla naziv="DomainObject.Predmet.StrankaFormatedWithAdress_1"> Visoki trgovački sud Republike Hrvatske - IZ UREDA</derivirana_varijabla>
  </DomainObject.Predmet.StrankaFormatedWithAdress>
  <DomainObject.Predmet.StrankaFormatedWithAdressOIB>
    <izvorni_sadrzaj> Visoki trgovački sud Republike Hrvatske - IZ UREDA</izvorni_sadrzaj>
    <derivirana_varijabla naziv="DomainObject.Predmet.StrankaFormatedWithAdressOIB_1"> Visoki trgovački sud Republike Hrvatske - IZ UREDA</derivirana_varijabla>
  </DomainObject.Predmet.StrankaFormatedWithAdressOIB>
  <DomainObject.Predmet.StrankaWithAdress>
    <izvorni_sadrzaj>Visoki trgovački sud Republike Hrvatske - IZ UREDA </izvorni_sadrzaj>
    <derivirana_varijabla naziv="DomainObject.Predmet.StrankaWithAdress_1">Visoki trgovački sud Republike Hrvatske - IZ UREDA </derivirana_varijabla>
  </DomainObject.Predmet.StrankaWithAdress>
  <DomainObject.Predmet.StrankaWithAdressOIB>
    <izvorni_sadrzaj>Visoki trgovački sud Republike Hrvatske - IZ UREDA</izvorni_sadrzaj>
    <derivirana_varijabla naziv="DomainObject.Predmet.StrankaWithAdressOIB_1">Visoki trgovački sud Republike Hrvatske - IZ UREDA</derivirana_varijabla>
  </DomainObject.Predmet.StrankaWithAdressOIB>
  <DomainObject.Predmet.StrankaNazivFormated>
    <izvorni_sadrzaj>Visoki trgovački sud Republike Hrvatske - IZ UREDA</izvorni_sadrzaj>
    <derivirana_varijabla naziv="DomainObject.Predmet.StrankaNazivFormated_1">Visoki trgovački sud Republike Hrvatske - IZ UREDA</derivirana_varijabla>
  </DomainObject.Predmet.StrankaNazivFormated>
  <DomainObject.Predmet.StrankaNazivFormatedOIB>
    <izvorni_sadrzaj>Visoki trgovački sud Republike Hrvatske - IZ UREDA</izvorni_sadrzaj>
    <derivirana_varijabla naziv="DomainObject.Predmet.StrankaNazivFormatedOIB_1">Visoki trgovački sud Republike Hrvatske - IZ UREDA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10000</izvorni_sadrzaj>
    <derivirana_varijabla naziv="DomainObject.Predmet.Sud.Adresa.PostBroj_1">10000</derivirana_varijabla>
  </DomainObject.Predmet.Sud.Adresa.PostBroj>
  <DomainObject.Predmet.Sud.Adresa.UlicaIKBR>
    <izvorni_sadrzaj>Berislavićeva 11</izvorni_sadrzaj>
    <derivirana_varijabla naziv="DomainObject.Predmet.Sud.Adresa.UlicaIKBR_1">Berislavićeva 11</derivirana_varijabla>
  </DomainObject.Predmet.Sud.Adresa.UlicaIKBR>
  <DomainObject.Predmet.Sud.Naziv>
    <izvorni_sadrzaj>Visoki trgovački sud Republike Hrvatske</izvorni_sadrzaj>
    <derivirana_varijabla naziv="DomainObject.Predmet.Sud.Naziv_1">Visoki trgovački sud Republike Hrvatske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Visoki trgovački sud Republike Hrvatske</izvorni_sadrzaj>
    <derivirana_varijabla naziv="DomainObject.Predmet.TrenutnaLokacijaSpisa.Sud.Naziv_1">Visoki trgovački sud Republike Hrvatske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Sudska uprava     </izvorni_sadrzaj>
    <derivirana_varijabla naziv="DomainObject.Predmet.UstrojstvenaJedinicaVodi.Oznaka_1">Sudska uprava     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Visoki trgovački sud Republike Hrvatske</izvorni_sadrzaj>
    <derivirana_varijabla naziv="DomainObject.Predmet.UstrojstvenaJedinicaVodi.Sud.Naziv_1">Visoki trgovački sud Republike Hrvatske</derivirana_varijabla>
  </DomainObject.Predmet.UstrojstvenaJedinicaVodi.Sud.Naziv>
  <DomainObject.Predmet.VrstaSpora.Naziv>
    <izvorni_sadrzaj>05. Godišnji raspored poslova (izmjene, prigovori)</izvorni_sadrzaj>
    <derivirana_varijabla naziv="DomainObject.Predmet.VrstaSpora.Naziv_1">05. Godišnji raspored poslova (izmjene, prigovori)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Visoki trgovački sud Republike Hrvatske - IZ UREDA</item>
    </izvorni_sadrzaj>
    <derivirana_varijabla naziv="DomainObject.Predmet.StrankaListFormated_1">
      <item>Visoki trgovački sud Republike Hrvatske - IZ UREDA</item>
    </derivirana_varijabla>
  </DomainObject.Predmet.StrankaListFormated>
  <DomainObject.Predmet.StrankaListFormatedOIB>
    <izvorni_sadrzaj>
      <item>Visoki trgovački sud Republike Hrvatske - IZ UREDA</item>
    </izvorni_sadrzaj>
    <derivirana_varijabla naziv="DomainObject.Predmet.StrankaListFormatedOIB_1">
      <item>Visoki trgovački sud Republike Hrvatske - IZ UREDA</item>
    </derivirana_varijabla>
  </DomainObject.Predmet.StrankaListFormatedOIB>
  <DomainObject.Predmet.StrankaListFormatedWithAdress>
    <izvorni_sadrzaj>
      <item>Visoki trgovački sud Republike Hrvatske - IZ UREDA</item>
    </izvorni_sadrzaj>
    <derivirana_varijabla naziv="DomainObject.Predmet.StrankaListFormatedWithAdress_1">
      <item>Visoki trgovački sud Republike Hrvatske - IZ UREDA</item>
    </derivirana_varijabla>
  </DomainObject.Predmet.StrankaListFormatedWithAdress>
  <DomainObject.Predmet.StrankaListFormatedWithAdressOIB>
    <izvorni_sadrzaj>
      <item>Visoki trgovački sud Republike Hrvatske - IZ UREDA</item>
    </izvorni_sadrzaj>
    <derivirana_varijabla naziv="DomainObject.Predmet.StrankaListFormatedWithAdressOIB_1">
      <item>Visoki trgovački sud Republike Hrvatske - IZ UREDA</item>
    </derivirana_varijabla>
  </DomainObject.Predmet.StrankaListFormatedWithAdressOIB>
  <DomainObject.Predmet.StrankaListNazivFormated>
    <izvorni_sadrzaj>
      <item>Visoki trgovački sud Republike Hrvatske - IZ UREDA</item>
    </izvorni_sadrzaj>
    <derivirana_varijabla naziv="DomainObject.Predmet.StrankaListNazivFormated_1">
      <item>Visoki trgovački sud Republike Hrvatske - IZ UREDA</item>
    </derivirana_varijabla>
  </DomainObject.Predmet.StrankaListNazivFormated>
  <DomainObject.Predmet.StrankaListNazivFormatedOIB>
    <izvorni_sadrzaj>
      <item>Visoki trgovački sud Republike Hrvatske - IZ UREDA</item>
    </izvorni_sadrzaj>
    <derivirana_varijabla naziv="DomainObject.Predmet.StrankaListNazivFormatedOIB_1">
      <item>Visoki trgovački sud Republike Hrvatske - IZ UREDA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3. veljače 2020.</izvorni_sadrzaj>
    <derivirana_varijabla naziv="DomainObject.Datum_1">3. veljače 2020.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Visoki trgovački sud Republike Hrvatske - IZ UREDA</izvorni_sadrzaj>
    <derivirana_varijabla naziv="DomainObject.Predmet.StrankaIDrugi_1">Visoki trgovački sud Republike Hrvatske - IZ UREDA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Visoki trgovački sud Republike Hrvatske - IZ UREDA</izvorni_sadrzaj>
    <derivirana_varijabla naziv="DomainObject.Predmet.StrankaIDrugiAdressOIB_1">Visoki trgovački sud Republike Hrvatske - IZ UREDA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Visoki trgovački sud Republike Hrvatske - IZ UREDA</item>
    </izvorni_sadrzaj>
    <derivirana_varijabla naziv="DomainObject.Predmet.SudioniciListNaziv_1">
      <item>Visoki trgovački sud Republike Hrvatske - IZ UREDA</item>
    </derivirana_varijabla>
  </DomainObject.Predmet.SudioniciListNaziv>
  <DomainObject.Predmet.SudioniciListAdressOIB>
    <izvorni_sadrzaj>
      <item>Visoki trgovački sud Republike Hrvatske - IZ UREDA</item>
    </izvorni_sadrzaj>
    <derivirana_varijabla naziv="DomainObject.Predmet.SudioniciListAdressOIB_1">
      <item>Visoki trgovački sud Republike Hrvatske - IZ UREDA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5</izvorni_sadrzaj>
    <derivirana_varijabla naziv="DomainObject.Predmet.BrojSaPocetkaNazivaVrsteSporaSuSpisa_1">5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29. siječnja 2020.</izvorni_sadrzaj>
    <derivirana_varijabla naziv="DomainObject.PredzadnjaOdlukaIzPredmeta.DatumDonosenjaOdluke_1">29. siječnja 2020.</derivirana_varijabla>
  </DomainObject.PredzadnjaOdlukaIzPredmeta.DatumDonosenjaOdluke>
  <DomainObject.PredzadnjaOdlukaIzPredmeta.Oznaka>
    <izvorni_sadrzaj>Su-1017/2019-16</izvorni_sadrzaj>
    <derivirana_varijabla naziv="DomainObject.PredzadnjaOdlukaIzPredmeta.Oznaka_1">Su-1017/2019-16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22. studenog 2019.</izvorni_sadrzaj>
    <derivirana_varijabla naziv="DomainObject.Predmet.DatumPocetkaProcesa_1">22. studenog 2019.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2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0186C6A7-5C95-4E1B-B74D-D04AB9090F25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0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Monika Kos</cp:lastModifiedBy>
  <cp:revision>2</cp:revision>
  <cp:lastPrinted>2024-03-19T12:45:00Z</cp:lastPrinted>
  <dcterms:created xsi:type="dcterms:W3CDTF">2024-03-19T12:45:00Z</dcterms:created>
  <dcterms:modified xsi:type="dcterms:W3CDTF">2024-03-19T12:45:00Z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Ostalo (GRP 2020 - utvrđeni.docx)</vt:lpwstr>
  </property>
  <property fmtid="{D5CDD505-2E9C-101B-9397-08002B2CF9AE}" pid="4" name="CC_coloring">
    <vt:bool>true</vt:bool>
  </property>
  <property fmtid="{D5CDD505-2E9C-101B-9397-08002B2CF9AE}" pid="5" name="BrojStranica">
    <vt:i4>7</vt:i4>
  </property>
</Properties>
</file>