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2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OBRAZAC  IZJAVE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 NEPOSTOJANJU ZAPREKA ZA PRIJAM U DRŽAVNU SLUŽBU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334163">
      <w:pPr>
        <w:jc w:val="center"/>
        <w:rPr>
          <w:rFonts w:ascii="Arial Black" w:hAnsi="Arial Black" w:cs="Arial"/>
          <w:b/>
        </w:rPr>
      </w:pPr>
      <w:r w:rsidRPr="00334163">
        <w:rPr>
          <w:rFonts w:ascii="Arial Black" w:hAnsi="Arial Black" w:cs="Arial"/>
          <w:b/>
        </w:rPr>
        <w:t>I Z J A V A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  <w:r w:rsidRPr="0033416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(Ime i prezime, </w:t>
      </w:r>
      <w:r w:rsidR="00E66D39">
        <w:rPr>
          <w:rFonts w:ascii="Arial" w:hAnsi="Arial" w:cs="Arial"/>
        </w:rPr>
        <w:t xml:space="preserve">OIB, </w:t>
      </w:r>
      <w:r w:rsidRPr="00334163">
        <w:rPr>
          <w:rFonts w:ascii="Arial" w:hAnsi="Arial" w:cs="Arial"/>
        </w:rPr>
        <w:t>datum i mjesto rođenja, adresa stanovanja davatelja izjave)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256F4" w:rsidRDefault="00334163" w:rsidP="00334163">
      <w:pPr>
        <w:jc w:val="both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U vezi s mojom prijavom za prijam u </w:t>
      </w:r>
      <w:r>
        <w:rPr>
          <w:rFonts w:ascii="Arial" w:hAnsi="Arial" w:cs="Arial"/>
        </w:rPr>
        <w:t xml:space="preserve">državnu </w:t>
      </w:r>
      <w:r w:rsidRPr="00334163">
        <w:rPr>
          <w:rFonts w:ascii="Arial" w:hAnsi="Arial" w:cs="Arial"/>
        </w:rPr>
        <w:t>službu u Općinski sud u Osijeku pod materijalnom  i kaznenom odgovornošću izjavljujem da ne postoje zapreke za prija</w:t>
      </w:r>
      <w:r w:rsidR="003256F4">
        <w:rPr>
          <w:rFonts w:ascii="Arial" w:hAnsi="Arial" w:cs="Arial"/>
        </w:rPr>
        <w:t xml:space="preserve">m u državnu službu iz članka 54. </w:t>
      </w:r>
      <w:r w:rsidRPr="00334163">
        <w:rPr>
          <w:rFonts w:ascii="Arial" w:hAnsi="Arial" w:cs="Arial"/>
        </w:rPr>
        <w:t xml:space="preserve"> Zakona o državn</w:t>
      </w:r>
      <w:r w:rsidR="00851021">
        <w:rPr>
          <w:rFonts w:ascii="Arial" w:hAnsi="Arial" w:cs="Arial"/>
        </w:rPr>
        <w:t>im službenicima</w:t>
      </w:r>
      <w:r w:rsidRPr="00334163">
        <w:rPr>
          <w:rFonts w:ascii="Arial" w:hAnsi="Arial" w:cs="Arial"/>
        </w:rPr>
        <w:t xml:space="preserve"> ("Narodne novine" broj: </w:t>
      </w:r>
      <w:r w:rsidR="003256F4">
        <w:rPr>
          <w:rFonts w:ascii="Arial" w:hAnsi="Arial" w:cs="Arial"/>
        </w:rPr>
        <w:t>155/2023.</w:t>
      </w:r>
      <w:bookmarkStart w:id="0" w:name="_GoBack"/>
      <w:bookmarkEnd w:id="0"/>
      <w:r w:rsidRPr="00334163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</w:t>
      </w: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(Mjesto i datum davanja izjave)</w:t>
      </w: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34163" w:rsidRP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(Potpis davatelja izjave)</w:t>
      </w:r>
    </w:p>
    <w:sectPr w:rsidR="00334163" w:rsidRPr="003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006AC"/>
    <w:rsid w:val="0003677F"/>
    <w:rsid w:val="000502D4"/>
    <w:rsid w:val="00073F4A"/>
    <w:rsid w:val="000B0682"/>
    <w:rsid w:val="000B61AA"/>
    <w:rsid w:val="00100B7A"/>
    <w:rsid w:val="00116D41"/>
    <w:rsid w:val="0017148D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3256F4"/>
    <w:rsid w:val="00334163"/>
    <w:rsid w:val="0036751E"/>
    <w:rsid w:val="0037461E"/>
    <w:rsid w:val="00377D0D"/>
    <w:rsid w:val="0038708C"/>
    <w:rsid w:val="003A1445"/>
    <w:rsid w:val="003C7F7F"/>
    <w:rsid w:val="00463CB7"/>
    <w:rsid w:val="004A6DB3"/>
    <w:rsid w:val="004C3D71"/>
    <w:rsid w:val="00505123"/>
    <w:rsid w:val="00510A5E"/>
    <w:rsid w:val="005133DC"/>
    <w:rsid w:val="00523B30"/>
    <w:rsid w:val="00552EA6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303D4"/>
    <w:rsid w:val="00757E62"/>
    <w:rsid w:val="007B2E27"/>
    <w:rsid w:val="007D2F5D"/>
    <w:rsid w:val="00851021"/>
    <w:rsid w:val="00863359"/>
    <w:rsid w:val="008723D1"/>
    <w:rsid w:val="0087359E"/>
    <w:rsid w:val="00894EB4"/>
    <w:rsid w:val="008E00C2"/>
    <w:rsid w:val="008E706A"/>
    <w:rsid w:val="00906B4A"/>
    <w:rsid w:val="009828E1"/>
    <w:rsid w:val="00997E45"/>
    <w:rsid w:val="009C7E3B"/>
    <w:rsid w:val="009F38F1"/>
    <w:rsid w:val="00A11ADD"/>
    <w:rsid w:val="00A61F07"/>
    <w:rsid w:val="00A664C8"/>
    <w:rsid w:val="00A80F30"/>
    <w:rsid w:val="00AA5DB1"/>
    <w:rsid w:val="00AB47C7"/>
    <w:rsid w:val="00AB4C22"/>
    <w:rsid w:val="00AD7E45"/>
    <w:rsid w:val="00B774DF"/>
    <w:rsid w:val="00B85A0A"/>
    <w:rsid w:val="00C060A1"/>
    <w:rsid w:val="00C46327"/>
    <w:rsid w:val="00C70B61"/>
    <w:rsid w:val="00C762B7"/>
    <w:rsid w:val="00CC2769"/>
    <w:rsid w:val="00CC719B"/>
    <w:rsid w:val="00CD46F3"/>
    <w:rsid w:val="00D3600C"/>
    <w:rsid w:val="00D63FD8"/>
    <w:rsid w:val="00D81C70"/>
    <w:rsid w:val="00DC2984"/>
    <w:rsid w:val="00DF2DB1"/>
    <w:rsid w:val="00E66D39"/>
    <w:rsid w:val="00E71C42"/>
    <w:rsid w:val="00EB27AB"/>
    <w:rsid w:val="00EC6DDB"/>
    <w:rsid w:val="00F12EE9"/>
    <w:rsid w:val="00F557CF"/>
    <w:rsid w:val="00F56147"/>
    <w:rsid w:val="00F64F5D"/>
    <w:rsid w:val="00F65AD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60125"/>
  <w15:docId w15:val="{9D0936BA-4F3C-45E9-952B-C34B466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3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23FFB757-C870-4371-BBAF-AE8ED92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3</TotalTime>
  <Pages>1</Pages>
  <Words>80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Slavica Dorušak</cp:lastModifiedBy>
  <cp:revision>6</cp:revision>
  <cp:lastPrinted>2019-01-04T12:19:00Z</cp:lastPrinted>
  <dcterms:created xsi:type="dcterms:W3CDTF">2022-03-23T13:04:00Z</dcterms:created>
  <dcterms:modified xsi:type="dcterms:W3CDTF">2024-03-04T07:36:00Z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