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ED4" w:rsidRPr="00684DFC" w:rsidRDefault="00451ED4" w:rsidP="00451ED4">
      <w:pPr>
        <w:rPr>
          <w:sz w:val="24"/>
          <w:szCs w:val="24"/>
          <w:lang w:val="hr-HR"/>
        </w:rPr>
      </w:pPr>
    </w:p>
    <w:p w:rsidR="00451ED4" w:rsidRPr="00684DFC" w:rsidRDefault="00451ED4" w:rsidP="00451ED4">
      <w:pPr>
        <w:rPr>
          <w:sz w:val="24"/>
          <w:szCs w:val="24"/>
          <w:lang w:val="hr-HR"/>
        </w:rPr>
      </w:pPr>
    </w:p>
    <w:p w:rsidR="00451ED4" w:rsidRPr="00684DFC" w:rsidRDefault="00451ED4" w:rsidP="00451ED4">
      <w:pPr>
        <w:rPr>
          <w:sz w:val="24"/>
          <w:szCs w:val="24"/>
          <w:lang w:val="hr-HR"/>
        </w:rPr>
      </w:pPr>
    </w:p>
    <w:p w:rsidR="00451ED4" w:rsidRPr="00684DFC" w:rsidRDefault="00451ED4" w:rsidP="00451ED4">
      <w:pPr>
        <w:rPr>
          <w:sz w:val="24"/>
          <w:szCs w:val="24"/>
          <w:lang w:val="hr-HR"/>
        </w:rPr>
      </w:pPr>
    </w:p>
    <w:p w:rsidR="00451ED4" w:rsidRPr="00684DFC" w:rsidRDefault="00451ED4" w:rsidP="00451ED4">
      <w:pPr>
        <w:rPr>
          <w:sz w:val="24"/>
          <w:szCs w:val="24"/>
          <w:lang w:val="hr-HR"/>
        </w:rPr>
      </w:pPr>
    </w:p>
    <w:p w:rsidR="00451ED4" w:rsidRPr="00684DFC" w:rsidRDefault="00451ED4" w:rsidP="00451ED4">
      <w:pPr>
        <w:rPr>
          <w:sz w:val="24"/>
          <w:szCs w:val="24"/>
          <w:lang w:val="hr-HR"/>
        </w:rPr>
      </w:pPr>
    </w:p>
    <w:p w:rsidR="00451ED4" w:rsidRPr="00684DFC" w:rsidRDefault="00451ED4" w:rsidP="00451ED4">
      <w:pPr>
        <w:rPr>
          <w:sz w:val="24"/>
          <w:szCs w:val="24"/>
          <w:lang w:val="hr-HR"/>
        </w:rPr>
      </w:pPr>
    </w:p>
    <w:p w:rsidR="00C717B0" w:rsidRPr="00684DFC" w:rsidRDefault="00C717B0" w:rsidP="00C610BE">
      <w:pPr>
        <w:spacing w:line="360" w:lineRule="auto"/>
        <w:rPr>
          <w:sz w:val="24"/>
          <w:szCs w:val="24"/>
          <w:lang w:val="hr-HR"/>
        </w:rPr>
      </w:pPr>
    </w:p>
    <w:p w:rsidR="00C717B0" w:rsidRPr="00684DFC" w:rsidRDefault="00C717B0" w:rsidP="00C610BE">
      <w:pPr>
        <w:spacing w:line="360" w:lineRule="auto"/>
        <w:rPr>
          <w:sz w:val="24"/>
          <w:szCs w:val="24"/>
          <w:lang w:val="hr-HR"/>
        </w:rPr>
      </w:pPr>
      <w:r w:rsidRPr="00684DFC">
        <w:rPr>
          <w:sz w:val="24"/>
          <w:szCs w:val="24"/>
          <w:lang w:val="hr-HR"/>
        </w:rPr>
        <w:tab/>
        <w:t xml:space="preserve">Broj: </w:t>
      </w:r>
      <w:r w:rsidR="00451ED4" w:rsidRPr="00684DFC">
        <w:rPr>
          <w:sz w:val="24"/>
          <w:szCs w:val="24"/>
          <w:lang w:val="hr-HR"/>
        </w:rPr>
        <w:t>7 Su-</w:t>
      </w:r>
      <w:r w:rsidRPr="00684DFC">
        <w:rPr>
          <w:sz w:val="24"/>
          <w:szCs w:val="24"/>
          <w:lang w:val="hr-HR"/>
        </w:rPr>
        <w:t>245/2020-7</w:t>
      </w:r>
    </w:p>
    <w:p w:rsidR="00451ED4" w:rsidRPr="00684DFC" w:rsidRDefault="00C717B0" w:rsidP="00C610BE">
      <w:pPr>
        <w:spacing w:line="360" w:lineRule="auto"/>
        <w:rPr>
          <w:sz w:val="24"/>
          <w:szCs w:val="24"/>
          <w:lang w:val="hr-HR"/>
        </w:rPr>
      </w:pPr>
      <w:r w:rsidRPr="00684DFC">
        <w:rPr>
          <w:sz w:val="24"/>
          <w:szCs w:val="24"/>
          <w:lang w:val="hr-HR"/>
        </w:rPr>
        <w:tab/>
        <w:t xml:space="preserve">Rijeka, </w:t>
      </w:r>
      <w:r w:rsidR="00684DFC">
        <w:rPr>
          <w:sz w:val="24"/>
          <w:szCs w:val="24"/>
          <w:lang w:val="hr-HR"/>
        </w:rPr>
        <w:t>15</w:t>
      </w:r>
      <w:r w:rsidRPr="00684DFC">
        <w:rPr>
          <w:sz w:val="24"/>
          <w:szCs w:val="24"/>
          <w:lang w:val="hr-HR"/>
        </w:rPr>
        <w:t>. rujna 2020.</w:t>
      </w:r>
    </w:p>
    <w:p w:rsidR="00451ED4" w:rsidRPr="00684DFC" w:rsidRDefault="00C717B0" w:rsidP="00684DFC">
      <w:pPr>
        <w:spacing w:line="360" w:lineRule="auto"/>
        <w:jc w:val="center"/>
        <w:rPr>
          <w:b/>
          <w:sz w:val="24"/>
          <w:szCs w:val="24"/>
          <w:lang w:val="hr-HR"/>
        </w:rPr>
      </w:pPr>
      <w:r w:rsidRPr="00684DFC">
        <w:rPr>
          <w:b/>
          <w:sz w:val="24"/>
          <w:szCs w:val="24"/>
        </w:rPr>
        <w:t xml:space="preserve">OBAVIJEST </w:t>
      </w:r>
      <w:r w:rsidR="00451ED4" w:rsidRPr="00684DFC">
        <w:rPr>
          <w:b/>
          <w:sz w:val="24"/>
          <w:szCs w:val="24"/>
        </w:rPr>
        <w:t xml:space="preserve">I </w:t>
      </w:r>
      <w:r w:rsidRPr="00684DFC">
        <w:rPr>
          <w:b/>
          <w:sz w:val="24"/>
          <w:szCs w:val="24"/>
        </w:rPr>
        <w:t xml:space="preserve">UPUTE </w:t>
      </w:r>
      <w:r w:rsidR="00451ED4" w:rsidRPr="00684DFC">
        <w:rPr>
          <w:b/>
          <w:sz w:val="24"/>
          <w:szCs w:val="24"/>
        </w:rPr>
        <w:t>KANDIDATIMA</w:t>
      </w:r>
    </w:p>
    <w:p w:rsidR="00451ED4" w:rsidRPr="00684DFC" w:rsidRDefault="00451ED4" w:rsidP="00C717B0">
      <w:pPr>
        <w:jc w:val="center"/>
        <w:rPr>
          <w:b/>
          <w:sz w:val="24"/>
          <w:szCs w:val="24"/>
        </w:rPr>
      </w:pPr>
      <w:r w:rsidRPr="00684DFC">
        <w:rPr>
          <w:b/>
          <w:sz w:val="24"/>
          <w:szCs w:val="24"/>
        </w:rPr>
        <w:t>uz oglas Županijskog suda u Rijeci</w:t>
      </w:r>
    </w:p>
    <w:p w:rsidR="00C717B0" w:rsidRPr="00684DFC" w:rsidRDefault="00451ED4" w:rsidP="00C717B0">
      <w:pPr>
        <w:jc w:val="center"/>
        <w:rPr>
          <w:sz w:val="24"/>
          <w:szCs w:val="24"/>
        </w:rPr>
      </w:pPr>
      <w:r w:rsidRPr="00684DFC">
        <w:rPr>
          <w:sz w:val="24"/>
          <w:szCs w:val="24"/>
        </w:rPr>
        <w:t xml:space="preserve">za prijam </w:t>
      </w:r>
      <w:r w:rsidR="004C43B0" w:rsidRPr="00684DFC">
        <w:rPr>
          <w:sz w:val="24"/>
          <w:szCs w:val="24"/>
        </w:rPr>
        <w:t>jednog</w:t>
      </w:r>
      <w:r w:rsidRPr="00684DFC">
        <w:rPr>
          <w:sz w:val="24"/>
          <w:szCs w:val="24"/>
        </w:rPr>
        <w:t xml:space="preserve"> službenika u državnu službu </w:t>
      </w:r>
    </w:p>
    <w:p w:rsidR="00C717B0" w:rsidRPr="00684DFC" w:rsidRDefault="00451ED4" w:rsidP="00C717B0">
      <w:pPr>
        <w:jc w:val="center"/>
        <w:rPr>
          <w:sz w:val="24"/>
          <w:szCs w:val="24"/>
        </w:rPr>
      </w:pPr>
      <w:r w:rsidRPr="00684DFC">
        <w:rPr>
          <w:sz w:val="24"/>
          <w:szCs w:val="24"/>
        </w:rPr>
        <w:t>na određeno vrijeme,</w:t>
      </w:r>
      <w:r w:rsidR="00C717B0" w:rsidRPr="00684DFC">
        <w:rPr>
          <w:sz w:val="24"/>
          <w:szCs w:val="24"/>
        </w:rPr>
        <w:t xml:space="preserve"> radi zamjene d</w:t>
      </w:r>
      <w:r w:rsidR="004C43B0" w:rsidRPr="00684DFC">
        <w:rPr>
          <w:sz w:val="24"/>
          <w:szCs w:val="24"/>
        </w:rPr>
        <w:t>uže odsutne službenice</w:t>
      </w:r>
    </w:p>
    <w:p w:rsidR="00C717B0" w:rsidRPr="00684DFC" w:rsidRDefault="00C717B0" w:rsidP="00C717B0">
      <w:pPr>
        <w:jc w:val="center"/>
        <w:rPr>
          <w:sz w:val="24"/>
          <w:szCs w:val="24"/>
        </w:rPr>
      </w:pPr>
    </w:p>
    <w:p w:rsidR="00451ED4" w:rsidRPr="00684DFC" w:rsidRDefault="00451ED4" w:rsidP="00C717B0">
      <w:pPr>
        <w:jc w:val="center"/>
        <w:rPr>
          <w:sz w:val="24"/>
          <w:szCs w:val="24"/>
        </w:rPr>
      </w:pPr>
      <w:r w:rsidRPr="00684DFC">
        <w:rPr>
          <w:sz w:val="24"/>
          <w:szCs w:val="24"/>
        </w:rPr>
        <w:t>za radno mjesto</w:t>
      </w:r>
    </w:p>
    <w:p w:rsidR="00C717B0" w:rsidRPr="00684DFC" w:rsidRDefault="00354238" w:rsidP="00C717B0">
      <w:pPr>
        <w:ind w:left="708"/>
        <w:jc w:val="center"/>
        <w:rPr>
          <w:b/>
          <w:sz w:val="24"/>
          <w:szCs w:val="24"/>
        </w:rPr>
      </w:pPr>
      <w:r w:rsidRPr="00684DFC">
        <w:rPr>
          <w:b/>
          <w:sz w:val="24"/>
          <w:szCs w:val="24"/>
        </w:rPr>
        <w:t xml:space="preserve">-  STRUČNI </w:t>
      </w:r>
      <w:r w:rsidR="00C717B0" w:rsidRPr="00684DFC">
        <w:rPr>
          <w:b/>
          <w:sz w:val="24"/>
          <w:szCs w:val="24"/>
        </w:rPr>
        <w:t>SAVJETNIK</w:t>
      </w:r>
      <w:r w:rsidRPr="00684DFC">
        <w:rPr>
          <w:b/>
          <w:sz w:val="24"/>
          <w:szCs w:val="24"/>
        </w:rPr>
        <w:t xml:space="preserve"> </w:t>
      </w:r>
      <w:r w:rsidR="00C717B0" w:rsidRPr="00684DFC">
        <w:rPr>
          <w:b/>
          <w:sz w:val="24"/>
          <w:szCs w:val="24"/>
        </w:rPr>
        <w:t xml:space="preserve">ZA PODRŠKU ŽRTVAMA </w:t>
      </w:r>
      <w:r w:rsidRPr="00684DFC">
        <w:rPr>
          <w:b/>
          <w:sz w:val="24"/>
          <w:szCs w:val="24"/>
        </w:rPr>
        <w:t>I SVJEDOCIMA</w:t>
      </w:r>
    </w:p>
    <w:p w:rsidR="00451ED4" w:rsidRPr="00684DFC" w:rsidRDefault="00354238" w:rsidP="00C717B0">
      <w:pPr>
        <w:ind w:left="708"/>
        <w:jc w:val="center"/>
        <w:rPr>
          <w:b/>
          <w:sz w:val="24"/>
          <w:szCs w:val="24"/>
        </w:rPr>
      </w:pPr>
      <w:r w:rsidRPr="00684DFC">
        <w:rPr>
          <w:sz w:val="24"/>
          <w:szCs w:val="24"/>
        </w:rPr>
        <w:t xml:space="preserve">– </w:t>
      </w:r>
      <w:r w:rsidRPr="00684DFC">
        <w:rPr>
          <w:b/>
          <w:sz w:val="24"/>
          <w:szCs w:val="24"/>
        </w:rPr>
        <w:t>1 (jedan) izvršitelj/</w:t>
      </w:r>
      <w:r w:rsidR="00C717B0" w:rsidRPr="00684DFC">
        <w:rPr>
          <w:b/>
          <w:sz w:val="24"/>
          <w:szCs w:val="24"/>
        </w:rPr>
        <w:t>I</w:t>
      </w:r>
      <w:r w:rsidRPr="00684DFC">
        <w:rPr>
          <w:b/>
          <w:sz w:val="24"/>
          <w:szCs w:val="24"/>
        </w:rPr>
        <w:t>ca</w:t>
      </w:r>
    </w:p>
    <w:p w:rsidR="00451ED4" w:rsidRPr="00684DFC" w:rsidRDefault="00451ED4" w:rsidP="00451ED4">
      <w:pPr>
        <w:rPr>
          <w:b/>
          <w:sz w:val="24"/>
          <w:szCs w:val="24"/>
        </w:rPr>
      </w:pPr>
    </w:p>
    <w:p w:rsidR="00451ED4" w:rsidRPr="00684DFC" w:rsidRDefault="00C717B0" w:rsidP="002938B0">
      <w:pPr>
        <w:spacing w:after="120"/>
        <w:jc w:val="both"/>
        <w:rPr>
          <w:b/>
          <w:sz w:val="24"/>
          <w:szCs w:val="24"/>
        </w:rPr>
      </w:pPr>
      <w:r w:rsidRPr="00684DFC">
        <w:rPr>
          <w:b/>
          <w:sz w:val="24"/>
          <w:szCs w:val="24"/>
        </w:rPr>
        <w:tab/>
        <w:t>Opis poslova</w:t>
      </w:r>
      <w:r w:rsidR="00451ED4" w:rsidRPr="00684DFC">
        <w:rPr>
          <w:b/>
          <w:sz w:val="24"/>
          <w:szCs w:val="24"/>
        </w:rPr>
        <w:t>:</w:t>
      </w:r>
    </w:p>
    <w:p w:rsidR="00451ED4" w:rsidRPr="00684DFC" w:rsidRDefault="00C717B0" w:rsidP="00C610BE">
      <w:pPr>
        <w:pStyle w:val="Uvuenotijeloteksta"/>
        <w:ind w:firstLine="0"/>
        <w:rPr>
          <w:sz w:val="24"/>
          <w:szCs w:val="24"/>
          <w:lang w:val="hr-HR"/>
        </w:rPr>
      </w:pPr>
      <w:r w:rsidRPr="00684DFC">
        <w:rPr>
          <w:sz w:val="24"/>
          <w:szCs w:val="24"/>
          <w:lang w:val="hr-HR"/>
        </w:rPr>
        <w:tab/>
        <w:t>Koordinira pružanje podrške u sudskim (i prekršajnim) postupcima s područja nadležnosti sudova. Pruža podršku žrtvama i svjedocima i daje potrebne informacije, odgovara na upite žrtava i svjedoka upućene putem telefona i elektronske pošte, provjerava redovitost slanja obavijesti na sudskim pozivima, informira suce o odazivu i potrebama svjedoka. Brine o isplati troška svjedocima i žrtvama radi dolaska na sud (ili surađuje sa službom računovodstva radi isplate troška svjedocima i žrtvama), sudjeluje u odabiru i edukaciji volontera, nadzire njihov rad, izrađuje raspored dežurstava volontera, koordinira sastanke s volonterima i brine o njihovom stručnom usavršavanju. Prema potrebi izrađuje tromjesečne izvještaje o radu, koordinira s institucijama i lokalnim organizacijama civilnog društva, ažurira podatke o provedenim aktivnostima na internetskoj stranici suda. Ažurira adresar udruga i institucija, predlaže njegove izmjene i dopune. Mijenja višeg stručnog savjetnika za podršku žrtvama i svjedocima.</w:t>
      </w:r>
    </w:p>
    <w:p w:rsidR="00C610BE" w:rsidRPr="00684DFC" w:rsidRDefault="00C610BE" w:rsidP="002938B0">
      <w:pPr>
        <w:spacing w:after="120"/>
        <w:jc w:val="both"/>
        <w:rPr>
          <w:b/>
          <w:sz w:val="24"/>
          <w:szCs w:val="24"/>
        </w:rPr>
      </w:pPr>
    </w:p>
    <w:p w:rsidR="00451ED4" w:rsidRPr="00684DFC" w:rsidRDefault="00C717B0" w:rsidP="00C610BE">
      <w:pPr>
        <w:spacing w:after="80"/>
        <w:jc w:val="both"/>
        <w:rPr>
          <w:b/>
          <w:sz w:val="24"/>
          <w:szCs w:val="24"/>
        </w:rPr>
      </w:pPr>
      <w:r w:rsidRPr="00684DFC">
        <w:rPr>
          <w:b/>
          <w:sz w:val="24"/>
          <w:szCs w:val="24"/>
        </w:rPr>
        <w:tab/>
      </w:r>
      <w:r w:rsidR="00451ED4" w:rsidRPr="00684DFC">
        <w:rPr>
          <w:b/>
          <w:sz w:val="24"/>
          <w:szCs w:val="24"/>
        </w:rPr>
        <w:t>Podaci o plaći:</w:t>
      </w:r>
    </w:p>
    <w:p w:rsidR="00451ED4" w:rsidRPr="00684DFC" w:rsidRDefault="00C717B0" w:rsidP="00C610BE">
      <w:pPr>
        <w:spacing w:after="80"/>
        <w:jc w:val="both"/>
        <w:rPr>
          <w:sz w:val="24"/>
          <w:szCs w:val="24"/>
        </w:rPr>
      </w:pPr>
      <w:r w:rsidRPr="00684DFC">
        <w:rPr>
          <w:sz w:val="24"/>
          <w:szCs w:val="24"/>
        </w:rPr>
        <w:tab/>
      </w:r>
      <w:r w:rsidR="00451ED4" w:rsidRPr="00684DFC">
        <w:rPr>
          <w:sz w:val="24"/>
          <w:szCs w:val="24"/>
        </w:rPr>
        <w:t>Plaća službenika čini umnožak koeficijenta složenosti poslova radnog mjesta i osnovice za izračun plaće, uvećan za 0,5 % za svaku navršenu godinu radnog staža.</w:t>
      </w:r>
    </w:p>
    <w:p w:rsidR="00451ED4" w:rsidRPr="00684DFC" w:rsidRDefault="00C717B0" w:rsidP="00C610BE">
      <w:pPr>
        <w:jc w:val="both"/>
        <w:rPr>
          <w:sz w:val="24"/>
          <w:szCs w:val="24"/>
        </w:rPr>
      </w:pPr>
      <w:r w:rsidRPr="00684DFC">
        <w:rPr>
          <w:sz w:val="24"/>
          <w:szCs w:val="24"/>
        </w:rPr>
        <w:tab/>
      </w:r>
      <w:r w:rsidR="00451ED4" w:rsidRPr="00684DFC">
        <w:rPr>
          <w:sz w:val="24"/>
          <w:szCs w:val="24"/>
        </w:rPr>
        <w:t>Osnovica za izračun plaće iznosi 5.</w:t>
      </w:r>
      <w:r w:rsidR="006F4A43" w:rsidRPr="00684DFC">
        <w:rPr>
          <w:sz w:val="24"/>
          <w:szCs w:val="24"/>
        </w:rPr>
        <w:t>809</w:t>
      </w:r>
      <w:r w:rsidR="00451ED4" w:rsidRPr="00684DFC">
        <w:rPr>
          <w:sz w:val="24"/>
          <w:szCs w:val="24"/>
        </w:rPr>
        <w:t>,</w:t>
      </w:r>
      <w:r w:rsidR="006F4A43" w:rsidRPr="00684DFC">
        <w:rPr>
          <w:sz w:val="24"/>
          <w:szCs w:val="24"/>
        </w:rPr>
        <w:t>79</w:t>
      </w:r>
      <w:r w:rsidR="00451ED4" w:rsidRPr="00684DFC">
        <w:rPr>
          <w:sz w:val="24"/>
          <w:szCs w:val="24"/>
        </w:rPr>
        <w:t xml:space="preserve"> kn, a koeficijent složenosti poslova radnog mjesta </w:t>
      </w:r>
      <w:r w:rsidRPr="00684DFC">
        <w:rPr>
          <w:sz w:val="24"/>
          <w:szCs w:val="24"/>
        </w:rPr>
        <w:t xml:space="preserve">I. vrste – stručne </w:t>
      </w:r>
      <w:r w:rsidR="006F4A43" w:rsidRPr="00684DFC">
        <w:rPr>
          <w:sz w:val="24"/>
          <w:szCs w:val="24"/>
        </w:rPr>
        <w:t>savjetnice</w:t>
      </w:r>
      <w:r w:rsidRPr="00684DFC">
        <w:rPr>
          <w:sz w:val="24"/>
          <w:szCs w:val="24"/>
        </w:rPr>
        <w:t xml:space="preserve"> za podršku žrtvama i svjedocima </w:t>
      </w:r>
      <w:r w:rsidR="00451ED4" w:rsidRPr="00684DFC">
        <w:rPr>
          <w:sz w:val="24"/>
          <w:szCs w:val="24"/>
        </w:rPr>
        <w:t>je 1,</w:t>
      </w:r>
      <w:r w:rsidR="002938B0" w:rsidRPr="00684DFC">
        <w:rPr>
          <w:sz w:val="24"/>
          <w:szCs w:val="24"/>
        </w:rPr>
        <w:t>600</w:t>
      </w:r>
      <w:r w:rsidR="00451ED4" w:rsidRPr="00684DFC">
        <w:rPr>
          <w:sz w:val="24"/>
          <w:szCs w:val="24"/>
        </w:rPr>
        <w:t>.</w:t>
      </w:r>
    </w:p>
    <w:p w:rsidR="00451ED4" w:rsidRPr="00684DFC" w:rsidRDefault="00451ED4" w:rsidP="00C610BE">
      <w:pPr>
        <w:jc w:val="both"/>
        <w:rPr>
          <w:sz w:val="24"/>
          <w:szCs w:val="24"/>
        </w:rPr>
      </w:pPr>
    </w:p>
    <w:p w:rsidR="00451ED4" w:rsidRPr="00684DFC" w:rsidRDefault="002938B0" w:rsidP="00C610BE">
      <w:pPr>
        <w:spacing w:after="80"/>
        <w:jc w:val="both"/>
        <w:rPr>
          <w:b/>
          <w:sz w:val="24"/>
          <w:szCs w:val="24"/>
        </w:rPr>
      </w:pPr>
      <w:r w:rsidRPr="00684DFC">
        <w:rPr>
          <w:sz w:val="24"/>
          <w:szCs w:val="24"/>
        </w:rPr>
        <w:tab/>
      </w:r>
      <w:r w:rsidRPr="00684DFC">
        <w:rPr>
          <w:b/>
          <w:sz w:val="24"/>
          <w:szCs w:val="24"/>
        </w:rPr>
        <w:t>Način testiranja kandidata</w:t>
      </w:r>
      <w:r w:rsidR="00451ED4" w:rsidRPr="00684DFC">
        <w:rPr>
          <w:b/>
          <w:sz w:val="24"/>
          <w:szCs w:val="24"/>
        </w:rPr>
        <w:t>:</w:t>
      </w:r>
    </w:p>
    <w:p w:rsidR="00684DFC" w:rsidRDefault="00C610BE" w:rsidP="00684DFC">
      <w:pPr>
        <w:spacing w:after="80"/>
        <w:jc w:val="both"/>
        <w:rPr>
          <w:sz w:val="24"/>
          <w:szCs w:val="24"/>
        </w:rPr>
      </w:pPr>
      <w:r w:rsidRPr="00684DFC">
        <w:rPr>
          <w:sz w:val="24"/>
          <w:szCs w:val="24"/>
        </w:rPr>
        <w:tab/>
      </w:r>
      <w:r w:rsidR="002938B0" w:rsidRPr="00684DFC">
        <w:rPr>
          <w:sz w:val="24"/>
          <w:szCs w:val="24"/>
        </w:rPr>
        <w:t xml:space="preserve">Testiranje </w:t>
      </w:r>
      <w:r w:rsidR="00451ED4" w:rsidRPr="00684DFC">
        <w:rPr>
          <w:sz w:val="24"/>
          <w:szCs w:val="24"/>
        </w:rPr>
        <w:t xml:space="preserve">se sastoji od </w:t>
      </w:r>
      <w:r w:rsidR="002938B0" w:rsidRPr="00684DFC">
        <w:rPr>
          <w:sz w:val="24"/>
          <w:szCs w:val="24"/>
        </w:rPr>
        <w:t>r</w:t>
      </w:r>
      <w:r w:rsidR="00451ED4" w:rsidRPr="00684DFC">
        <w:rPr>
          <w:sz w:val="24"/>
          <w:szCs w:val="24"/>
        </w:rPr>
        <w:t xml:space="preserve">azgovora </w:t>
      </w:r>
      <w:r w:rsidR="002938B0" w:rsidRPr="00684DFC">
        <w:rPr>
          <w:sz w:val="24"/>
          <w:szCs w:val="24"/>
        </w:rPr>
        <w:t xml:space="preserve">(intervjua) </w:t>
      </w:r>
      <w:r w:rsidR="00451ED4" w:rsidRPr="00684DFC">
        <w:rPr>
          <w:sz w:val="24"/>
          <w:szCs w:val="24"/>
        </w:rPr>
        <w:t>s članovi</w:t>
      </w:r>
      <w:r w:rsidR="002938B0" w:rsidRPr="00684DFC">
        <w:rPr>
          <w:sz w:val="24"/>
          <w:szCs w:val="24"/>
        </w:rPr>
        <w:t>ma Komisije za provedbu oglasa.</w:t>
      </w:r>
      <w:r w:rsidR="00451ED4" w:rsidRPr="00684DFC">
        <w:rPr>
          <w:sz w:val="24"/>
          <w:szCs w:val="24"/>
        </w:rPr>
        <w:tab/>
      </w:r>
      <w:r w:rsidR="00451ED4" w:rsidRPr="00684DFC">
        <w:rPr>
          <w:sz w:val="24"/>
          <w:szCs w:val="24"/>
        </w:rPr>
        <w:tab/>
      </w:r>
      <w:r w:rsidR="00451ED4" w:rsidRPr="00684DFC">
        <w:rPr>
          <w:sz w:val="24"/>
          <w:szCs w:val="24"/>
          <w:lang w:val="nl-NL"/>
        </w:rPr>
        <w:t xml:space="preserve">              </w:t>
      </w:r>
      <w:r w:rsidR="00684DFC" w:rsidRPr="00684DFC">
        <w:rPr>
          <w:sz w:val="24"/>
          <w:szCs w:val="24"/>
        </w:rPr>
        <w:t xml:space="preserve">       </w:t>
      </w:r>
      <w:r w:rsidR="00684DFC">
        <w:rPr>
          <w:sz w:val="24"/>
          <w:szCs w:val="24"/>
        </w:rPr>
        <w:t xml:space="preserve">   </w:t>
      </w:r>
      <w:r w:rsidR="00684DFC">
        <w:rPr>
          <w:sz w:val="24"/>
          <w:szCs w:val="24"/>
        </w:rPr>
        <w:tab/>
      </w:r>
      <w:r w:rsidR="00684DFC">
        <w:rPr>
          <w:sz w:val="24"/>
          <w:szCs w:val="24"/>
        </w:rPr>
        <w:tab/>
      </w:r>
      <w:r w:rsidR="00684DFC">
        <w:rPr>
          <w:sz w:val="24"/>
          <w:szCs w:val="24"/>
        </w:rPr>
        <w:tab/>
      </w:r>
      <w:r w:rsidR="00684DFC">
        <w:rPr>
          <w:sz w:val="24"/>
          <w:szCs w:val="24"/>
        </w:rPr>
        <w:tab/>
      </w:r>
      <w:r w:rsidR="00684DFC">
        <w:rPr>
          <w:sz w:val="24"/>
          <w:szCs w:val="24"/>
        </w:rPr>
        <w:tab/>
        <w:t xml:space="preserve">           </w:t>
      </w:r>
      <w:r w:rsidR="00684DFC">
        <w:rPr>
          <w:sz w:val="24"/>
          <w:szCs w:val="24"/>
        </w:rPr>
        <w:tab/>
        <w:t xml:space="preserve">          </w:t>
      </w:r>
    </w:p>
    <w:p w:rsidR="00684DFC" w:rsidRDefault="00684DFC" w:rsidP="00684DFC">
      <w:pPr>
        <w:spacing w:after="80"/>
        <w:jc w:val="right"/>
        <w:rPr>
          <w:b/>
          <w:sz w:val="24"/>
          <w:szCs w:val="24"/>
        </w:rPr>
      </w:pPr>
      <w:r w:rsidRPr="00684DFC">
        <w:rPr>
          <w:b/>
          <w:sz w:val="24"/>
          <w:szCs w:val="24"/>
        </w:rPr>
        <w:t>ŽUPANIJSKI SUD U RIJECI</w:t>
      </w:r>
    </w:p>
    <w:p w:rsidR="00684DFC" w:rsidRPr="00684DFC" w:rsidRDefault="00684DFC" w:rsidP="00684DFC">
      <w:pPr>
        <w:pBdr>
          <w:bottom w:val="single" w:sz="12" w:space="1" w:color="auto"/>
        </w:pBdr>
        <w:rPr>
          <w:sz w:val="24"/>
          <w:szCs w:val="24"/>
        </w:rPr>
      </w:pPr>
    </w:p>
    <w:p w:rsidR="00A1470A" w:rsidRPr="00684DFC" w:rsidRDefault="00684DFC" w:rsidP="00A1470A">
      <w:pPr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84DFC">
        <w:rPr>
          <w:sz w:val="24"/>
          <w:szCs w:val="24"/>
        </w:rPr>
        <w:t xml:space="preserve">             </w:t>
      </w:r>
      <w:r w:rsidRPr="00684DFC">
        <w:rPr>
          <w:sz w:val="24"/>
          <w:szCs w:val="24"/>
        </w:rPr>
        <w:tab/>
      </w:r>
      <w:r w:rsidRPr="00684DFC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bookmarkStart w:id="0" w:name="_GoBack"/>
      <w:bookmarkEnd w:id="0"/>
    </w:p>
    <w:p w:rsidR="00D61BB1" w:rsidRPr="00684DFC" w:rsidRDefault="00684DFC" w:rsidP="00684DFC">
      <w:pPr>
        <w:rPr>
          <w:b/>
          <w:sz w:val="24"/>
          <w:szCs w:val="24"/>
        </w:rPr>
      </w:pPr>
      <w:r w:rsidRPr="00684DFC">
        <w:rPr>
          <w:b/>
          <w:sz w:val="24"/>
          <w:szCs w:val="24"/>
        </w:rPr>
        <w:t xml:space="preserve"> </w:t>
      </w:r>
    </w:p>
    <w:sectPr w:rsidR="00D61BB1" w:rsidRPr="00684DFC" w:rsidSect="00C717B0">
      <w:pgSz w:w="11906" w:h="16838"/>
      <w:pgMar w:top="1417" w:right="1417" w:bottom="1417" w:left="1417" w:header="720" w:footer="720" w:gutter="0"/>
      <w:cols w:space="720"/>
      <w:docGrid w:linePitch="3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E2081D"/>
    <w:multiLevelType w:val="hybridMultilevel"/>
    <w:tmpl w:val="749CF900"/>
    <w:lvl w:ilvl="0" w:tplc="2C340ECE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95161F7"/>
    <w:multiLevelType w:val="hybridMultilevel"/>
    <w:tmpl w:val="9FEC9E7A"/>
    <w:lvl w:ilvl="0" w:tplc="7A20BCCE">
      <w:start w:val="1"/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ED4"/>
    <w:rsid w:val="001E1941"/>
    <w:rsid w:val="002938B0"/>
    <w:rsid w:val="00354238"/>
    <w:rsid w:val="00451ED4"/>
    <w:rsid w:val="004C43B0"/>
    <w:rsid w:val="00560FFE"/>
    <w:rsid w:val="00684DFC"/>
    <w:rsid w:val="006B1E35"/>
    <w:rsid w:val="006F4A43"/>
    <w:rsid w:val="00A1470A"/>
    <w:rsid w:val="00BB6ED4"/>
    <w:rsid w:val="00C610BE"/>
    <w:rsid w:val="00C717B0"/>
    <w:rsid w:val="00D61BB1"/>
    <w:rsid w:val="00ED235A"/>
    <w:rsid w:val="00FC5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ED4"/>
    <w:pPr>
      <w:spacing w:after="0" w:line="240" w:lineRule="auto"/>
    </w:pPr>
    <w:rPr>
      <w:rFonts w:eastAsia="Times New Roman" w:cs="Times New Roman"/>
      <w:sz w:val="26"/>
      <w:szCs w:val="20"/>
      <w:lang w:val="en-AU" w:eastAsia="hr-HR"/>
    </w:rPr>
  </w:style>
  <w:style w:type="paragraph" w:styleId="Naslov1">
    <w:name w:val="heading 1"/>
    <w:basedOn w:val="Normal"/>
    <w:next w:val="Normal"/>
    <w:link w:val="Naslov1Char"/>
    <w:qFormat/>
    <w:rsid w:val="00451ED4"/>
    <w:pPr>
      <w:keepNext/>
      <w:ind w:left="720" w:firstLine="720"/>
      <w:jc w:val="center"/>
      <w:outlineLvl w:val="0"/>
    </w:pPr>
    <w:rPr>
      <w:b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451ED4"/>
    <w:rPr>
      <w:rFonts w:eastAsia="Times New Roman" w:cs="Times New Roman"/>
      <w:b/>
      <w:sz w:val="26"/>
      <w:szCs w:val="20"/>
      <w:lang w:val="en-AU" w:eastAsia="hr-HR"/>
    </w:rPr>
  </w:style>
  <w:style w:type="character" w:styleId="Tekstrezerviranogmjesta">
    <w:name w:val="Placeholder Text"/>
    <w:basedOn w:val="Zadanifontodlomka"/>
    <w:uiPriority w:val="99"/>
    <w:semiHidden/>
    <w:rsid w:val="00FC5568"/>
    <w:rPr>
      <w:color w:val="808080"/>
      <w:bdr w:val="none" w:sz="0" w:space="0" w:color="auto"/>
      <w:shd w:val="clear" w:color="auto" w:fill="auto"/>
    </w:rPr>
  </w:style>
  <w:style w:type="character" w:customStyle="1" w:styleId="eSPISCCParagraphDefaultFont">
    <w:name w:val="eSPIS_CC_Paragraph Default Font"/>
    <w:basedOn w:val="Zadanifontodlomka"/>
    <w:rsid w:val="00FC5568"/>
    <w:rPr>
      <w:rFonts w:ascii="Times New Roman" w:hAnsi="Times New Roman" w:cs="Times New Roman"/>
      <w:sz w:val="24"/>
      <w:szCs w:val="24"/>
      <w:bdr w:val="none" w:sz="0" w:space="0" w:color="auto"/>
      <w:shd w:val="clear" w:color="auto" w:fill="auto"/>
      <w:lang w:val="hr-HR"/>
    </w:rPr>
  </w:style>
  <w:style w:type="character" w:customStyle="1" w:styleId="PozadinaSvijetloZuta">
    <w:name w:val="Pozadina_SvijetloZuta"/>
    <w:basedOn w:val="Zadanifontodlomka"/>
    <w:rsid w:val="00FC5568"/>
    <w:rPr>
      <w:sz w:val="24"/>
      <w:szCs w:val="24"/>
      <w:bdr w:val="none" w:sz="0" w:space="0" w:color="auto"/>
      <w:shd w:val="clear" w:color="auto" w:fill="FFFFCC"/>
      <w:lang w:val="hr-HR"/>
    </w:rPr>
  </w:style>
  <w:style w:type="character" w:customStyle="1" w:styleId="PozadinaSvijetloCrvena">
    <w:name w:val="Pozadina_SvijetloCrvena"/>
    <w:basedOn w:val="eSPISCCParagraphDefaultFont"/>
    <w:rsid w:val="00FC5568"/>
    <w:rPr>
      <w:rFonts w:ascii="Times New Roman" w:hAnsi="Times New Roman" w:cs="Times New Roman"/>
      <w:sz w:val="24"/>
      <w:szCs w:val="24"/>
      <w:bdr w:val="none" w:sz="0" w:space="0" w:color="auto"/>
      <w:shd w:val="clear" w:color="auto" w:fill="FFCCCC"/>
      <w:lang w:val="hr-HR"/>
    </w:rPr>
  </w:style>
  <w:style w:type="character" w:customStyle="1" w:styleId="PozadinaSvijetloZelena">
    <w:name w:val="Pozadina_SvijetloZelena"/>
    <w:basedOn w:val="eSPISCCParagraphDefaultFont"/>
    <w:rsid w:val="00FC5568"/>
    <w:rPr>
      <w:rFonts w:ascii="Times New Roman" w:hAnsi="Times New Roman" w:cs="Times New Roman"/>
      <w:sz w:val="24"/>
      <w:szCs w:val="24"/>
      <w:bdr w:val="none" w:sz="0" w:space="0" w:color="auto"/>
      <w:shd w:val="clear" w:color="auto" w:fill="CCFFCC"/>
      <w:lang w:val="hr-HR"/>
    </w:rPr>
  </w:style>
  <w:style w:type="paragraph" w:styleId="Uvuenotijeloteksta">
    <w:name w:val="Body Text Indent"/>
    <w:basedOn w:val="Normal"/>
    <w:link w:val="UvuenotijelotekstaChar"/>
    <w:rsid w:val="00C717B0"/>
    <w:pPr>
      <w:ind w:firstLine="720"/>
      <w:jc w:val="both"/>
    </w:pPr>
  </w:style>
  <w:style w:type="character" w:customStyle="1" w:styleId="UvuenotijelotekstaChar">
    <w:name w:val="Uvučeno tijelo teksta Char"/>
    <w:basedOn w:val="Zadanifontodlomka"/>
    <w:link w:val="Uvuenotijeloteksta"/>
    <w:rsid w:val="00C717B0"/>
    <w:rPr>
      <w:rFonts w:eastAsia="Times New Roman" w:cs="Times New Roman"/>
      <w:sz w:val="26"/>
      <w:szCs w:val="20"/>
      <w:lang w:val="en-AU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ED4"/>
    <w:pPr>
      <w:spacing w:after="0" w:line="240" w:lineRule="auto"/>
    </w:pPr>
    <w:rPr>
      <w:rFonts w:eastAsia="Times New Roman" w:cs="Times New Roman"/>
      <w:sz w:val="26"/>
      <w:szCs w:val="20"/>
      <w:lang w:val="en-AU" w:eastAsia="hr-HR"/>
    </w:rPr>
  </w:style>
  <w:style w:type="paragraph" w:styleId="Naslov1">
    <w:name w:val="heading 1"/>
    <w:basedOn w:val="Normal"/>
    <w:next w:val="Normal"/>
    <w:link w:val="Naslov1Char"/>
    <w:qFormat/>
    <w:rsid w:val="00451ED4"/>
    <w:pPr>
      <w:keepNext/>
      <w:ind w:left="720" w:firstLine="720"/>
      <w:jc w:val="center"/>
      <w:outlineLvl w:val="0"/>
    </w:pPr>
    <w:rPr>
      <w:b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451ED4"/>
    <w:rPr>
      <w:rFonts w:eastAsia="Times New Roman" w:cs="Times New Roman"/>
      <w:b/>
      <w:sz w:val="26"/>
      <w:szCs w:val="20"/>
      <w:lang w:val="en-AU" w:eastAsia="hr-HR"/>
    </w:rPr>
  </w:style>
  <w:style w:type="character" w:styleId="Tekstrezerviranogmjesta">
    <w:name w:val="Placeholder Text"/>
    <w:basedOn w:val="Zadanifontodlomka"/>
    <w:uiPriority w:val="99"/>
    <w:semiHidden/>
    <w:rsid w:val="00FC5568"/>
    <w:rPr>
      <w:color w:val="808080"/>
      <w:bdr w:val="none" w:sz="0" w:space="0" w:color="auto"/>
      <w:shd w:val="clear" w:color="auto" w:fill="auto"/>
    </w:rPr>
  </w:style>
  <w:style w:type="character" w:customStyle="1" w:styleId="eSPISCCParagraphDefaultFont">
    <w:name w:val="eSPIS_CC_Paragraph Default Font"/>
    <w:basedOn w:val="Zadanifontodlomka"/>
    <w:rsid w:val="00FC5568"/>
    <w:rPr>
      <w:rFonts w:ascii="Times New Roman" w:hAnsi="Times New Roman" w:cs="Times New Roman"/>
      <w:sz w:val="24"/>
      <w:szCs w:val="24"/>
      <w:bdr w:val="none" w:sz="0" w:space="0" w:color="auto"/>
      <w:shd w:val="clear" w:color="auto" w:fill="auto"/>
      <w:lang w:val="hr-HR"/>
    </w:rPr>
  </w:style>
  <w:style w:type="character" w:customStyle="1" w:styleId="PozadinaSvijetloZuta">
    <w:name w:val="Pozadina_SvijetloZuta"/>
    <w:basedOn w:val="Zadanifontodlomka"/>
    <w:rsid w:val="00FC5568"/>
    <w:rPr>
      <w:sz w:val="24"/>
      <w:szCs w:val="24"/>
      <w:bdr w:val="none" w:sz="0" w:space="0" w:color="auto"/>
      <w:shd w:val="clear" w:color="auto" w:fill="FFFFCC"/>
      <w:lang w:val="hr-HR"/>
    </w:rPr>
  </w:style>
  <w:style w:type="character" w:customStyle="1" w:styleId="PozadinaSvijetloCrvena">
    <w:name w:val="Pozadina_SvijetloCrvena"/>
    <w:basedOn w:val="eSPISCCParagraphDefaultFont"/>
    <w:rsid w:val="00FC5568"/>
    <w:rPr>
      <w:rFonts w:ascii="Times New Roman" w:hAnsi="Times New Roman" w:cs="Times New Roman"/>
      <w:sz w:val="24"/>
      <w:szCs w:val="24"/>
      <w:bdr w:val="none" w:sz="0" w:space="0" w:color="auto"/>
      <w:shd w:val="clear" w:color="auto" w:fill="FFCCCC"/>
      <w:lang w:val="hr-HR"/>
    </w:rPr>
  </w:style>
  <w:style w:type="character" w:customStyle="1" w:styleId="PozadinaSvijetloZelena">
    <w:name w:val="Pozadina_SvijetloZelena"/>
    <w:basedOn w:val="eSPISCCParagraphDefaultFont"/>
    <w:rsid w:val="00FC5568"/>
    <w:rPr>
      <w:rFonts w:ascii="Times New Roman" w:hAnsi="Times New Roman" w:cs="Times New Roman"/>
      <w:sz w:val="24"/>
      <w:szCs w:val="24"/>
      <w:bdr w:val="none" w:sz="0" w:space="0" w:color="auto"/>
      <w:shd w:val="clear" w:color="auto" w:fill="CCFFCC"/>
      <w:lang w:val="hr-HR"/>
    </w:rPr>
  </w:style>
  <w:style w:type="paragraph" w:styleId="Uvuenotijeloteksta">
    <w:name w:val="Body Text Indent"/>
    <w:basedOn w:val="Normal"/>
    <w:link w:val="UvuenotijelotekstaChar"/>
    <w:rsid w:val="00C717B0"/>
    <w:pPr>
      <w:ind w:firstLine="720"/>
      <w:jc w:val="both"/>
    </w:pPr>
  </w:style>
  <w:style w:type="character" w:customStyle="1" w:styleId="UvuenotijelotekstaChar">
    <w:name w:val="Uvučeno tijelo teksta Char"/>
    <w:basedOn w:val="Zadanifontodlomka"/>
    <w:link w:val="Uvuenotijeloteksta"/>
    <w:rsid w:val="00C717B0"/>
    <w:rPr>
      <w:rFonts w:eastAsia="Times New Roman" w:cs="Times New Roman"/>
      <w:sz w:val="26"/>
      <w:szCs w:val="20"/>
      <w:lang w:val="en-AU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1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IcmsRichClientWAS7\MasterTemplate.dotm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icms>
  <DomainObject.DatumDonosenjaOdluke>
    <izvorni_sadrzaj>5. prosinca 2016.</izvorni_sadrzaj>
    <derivirana_varijabla naziv="DomainObject.DatumDonosenjaOdluke_1">5. prosinca 2016.</derivirana_varijabla>
  </DomainObject.DatumDonosenjaOdluke>
  <DomainObject.DatumOvrsnosti>
    <izvorni_sadrzaj/>
    <derivirana_varijabla naziv="DomainObject.DatumOvrsnosti_1"/>
  </DomainObject.DatumOvrsnosti>
  <DomainObject.DatumPravomocnosti>
    <izvorni_sadrzaj/>
    <derivirana_varijabla naziv="DomainObject.DatumPravomocnosti_1"/>
  </DomainObject.DatumPravomocnosti>
  <DomainObject.DatumIzvrsnosti>
    <izvorni_sadrzaj/>
    <derivirana_varijabla naziv="DomainObject.DatumIzvrsnosti_1"/>
  </DomainObject.DatumIzvrsnosti>
  <DomainObject.Primjedba>
    <izvorni_sadrzaj/>
    <derivirana_varijabla naziv="DomainObject.Primjedba_1"/>
  </DomainObject.Primjedba>
  <DomainObject.Oznaka>
    <izvorni_sadrzaj/>
    <derivirana_varijabla naziv="DomainObject.Oznaka_1"/>
  </DomainObject.Oznaka>
  <DomainObject.DonositeljOdluke.Ime>
    <izvorni_sadrzaj>VELJKO</izvorni_sadrzaj>
    <derivirana_varijabla naziv="DomainObject.DonositeljOdluke.Ime_1">VELJKO</derivirana_varijabla>
  </DomainObject.DonositeljOdluke.Ime>
  <DomainObject.DonositeljOdluke.Prezime>
    <izvorni_sadrzaj>MIŠKULIN</izvorni_sadrzaj>
    <derivirana_varijabla naziv="DomainObject.DonositeljOdluke.Prezime_1">MIŠKULIN</derivirana_varijabla>
  </DomainObject.DonositeljOdluke.Prezime>
  <DomainObject.DonositeljOdluke.Oib>
    <izvorni_sadrzaj/>
    <derivirana_varijabla naziv="DomainObject.DonositeljOdluke.Oib_1"/>
  </DomainObject.DonositeljOdluke.Oib>
  <DomainObject.BrojStranica>
    <izvorni_sadrzaj>1</izvorni_sadrzaj>
    <derivirana_varijabla naziv="DomainObject.BrojStranica_1">1</derivirana_varijabla>
  </DomainObject.BrojStranica>
  <DomainObject.Prostorija.Naziv>
    <izvorni_sadrzaj/>
    <derivirana_varijabla naziv="DomainObject.Prostorija.Naziv_1"/>
  </DomainObject.Prostorija.Naziv>
  <DomainObject.Prostorija.Oznaka>
    <izvorni_sadrzaj/>
    <derivirana_varijabla naziv="DomainObject.Prostorija.Oznaka_1"/>
  </DomainObject.Prostorija.Oznaka>
  <DomainObject.Obrazlozenje>
    <izvorni_sadrzaj/>
    <derivirana_varijabla naziv="DomainObject.Obrazlozenje_1"/>
  </DomainObject.Obrazlozenje>
  <DomainObject.StvarniPocetakDatum>
    <izvorni_sadrzaj/>
    <derivirana_varijabla naziv="DomainObject.StvarniPocetakDatum_1"/>
  </DomainObject.StvarniPocetakDatum>
  <DomainObject.StvarniZavrsetakDatum>
    <izvorni_sadrzaj/>
    <derivirana_varijabla naziv="DomainObject.StvarniZavrsetakDatum_1"/>
  </DomainObject.StvarniZavrsetakDatum>
  <DomainObject.PlaniraniZavrsetakDatum>
    <izvorni_sadrzaj/>
    <derivirana_varijabla naziv="DomainObject.PlaniraniZavrsetakDatum_1"/>
  </DomainObject.PlaniraniZavrsetakDatum>
  <DomainObject.PlaniraniPocetakDatum>
    <izvorni_sadrzaj/>
    <derivirana_varijabla naziv="DomainObject.PlaniraniPocetakDatum_1"/>
  </DomainObject.PlaniraniPocetakDatum>
  <DomainObject.StvarniPocetakVrijeme>
    <izvorni_sadrzaj/>
    <derivirana_varijabla naziv="DomainObject.StvarniPocetakVrijeme_1"/>
  </DomainObject.StvarniPocetakVrijeme>
  <DomainObject.StvarniZavrsetakVrijeme>
    <izvorni_sadrzaj/>
    <derivirana_varijabla naziv="DomainObject.StvarniZavrsetakVrijeme_1"/>
  </DomainObject.StvarniZavrsetakVrijeme>
  <DomainObject.PlaniraniZavrsetakVrijeme>
    <izvorni_sadrzaj/>
    <derivirana_varijabla naziv="DomainObject.PlaniraniZavrsetakVrijeme_1"/>
  </DomainObject.PlaniraniZavrsetakVrijeme>
  <DomainObject.PlaniraniPocetakVrijeme>
    <izvorni_sadrzaj/>
    <derivirana_varijabla naziv="DomainObject.PlaniraniPocetakVrijeme_1"/>
  </DomainObject.PlaniraniPocetakVrijeme>
  <DomainObject.UcesnikSudskeRadnjeListNaziv>
    <izvorni_sadrzaj/>
    <derivirana_varijabla naziv="DomainObject.UcesnikSudskeRadnjeListNaziv_1">
      <item/>
    </derivirana_varijabla>
  </DomainObject.UcesnikSudskeRadnjeListNaziv>
  <DomainObject.Zapisnik.BrojStranica>
    <izvorni_sadrzaj/>
    <derivirana_varijabla naziv="DomainObject.Zapisnik.BrojStranica_1"/>
  </DomainObject.Zapisnik.BrojStranica>
  <DomainObject.Zapisnik.DatumKreiranja>
    <izvorni_sadrzaj/>
    <derivirana_varijabla naziv="DomainObject.Zapisnik.DatumKreiranja_1"/>
  </DomainObject.Zapisnik.DatumKreiranja>
  <DomainObject.Zapisnik.ImovinskaKorist>
    <izvorni_sadrzaj/>
    <derivirana_varijabla naziv="DomainObject.Zapisnik.ImovinskaKorist_1"/>
  </DomainObject.Zapisnik.ImovinskaKorist>
  <DomainObject.Zapisnik.Oznaka>
    <izvorni_sadrzaj/>
    <derivirana_varijabla naziv="DomainObject.Zapisnik.Oznaka_1"/>
  </DomainObject.Zapisnik.Oznaka>
  <DomainObject.UcesnikSudskeRadnje.Adresa.Naselje>
    <izvorni_sadrzaj/>
    <derivirana_varijabla naziv="DomainObject.UcesnikSudskeRadnje.Adresa.Naselje_1"/>
  </DomainObject.UcesnikSudskeRadnje.Adresa.Naselje>
  <DomainObject.UcesnikSudskeRadnje.Adresa.PostBroj>
    <izvorni_sadrzaj/>
    <derivirana_varijabla naziv="DomainObject.UcesnikSudskeRadnje.Adresa.PostBroj_1"/>
  </DomainObject.UcesnikSudskeRadnje.Adresa.PostBroj>
  <DomainObject.UcesnikSudskeRadnje.Adresa.UlicaIKBR>
    <izvorni_sadrzaj/>
    <derivirana_varijabla naziv="DomainObject.UcesnikSudskeRadnje.Adresa.UlicaIKBR_1"/>
  </DomainObject.UcesnikSudskeRadnje.Adresa.UlicaIKBR>
  <DomainObject.UcesnikSudskeRadnje.Naziv>
    <izvorni_sadrzaj/>
    <derivirana_varijabla naziv="DomainObject.UcesnikSudskeRadnje.Naziv_1"/>
  </DomainObject.UcesnikSudskeRadnje.Naziv>
  <DomainObject.UcesnikSudskeRadnje.SudskaRadnja.Prostorija.Naziv>
    <izvorni_sadrzaj/>
    <derivirana_varijabla naziv="DomainObject.UcesnikSudskeRadnje.SudskaRadnja.Prostorija.Naziv_1"/>
  </DomainObject.UcesnikSudskeRadnje.SudskaRadnja.Prostorija.Naziv>
  <DomainObject.UcesnikSudskeRadnje.SudskaRadnja.Prostorija.Oznaka>
    <izvorni_sadrzaj/>
    <derivirana_varijabla naziv="DomainObject.UcesnikSudskeRadnje.SudskaRadnja.Prostorija.Oznaka_1"/>
  </DomainObject.UcesnikSudskeRadnje.SudskaRadnja.Prostorija.Oznaka>
  <DomainObject.UcesnikSudskeRadnje.SudskaRadnja.Zapisnik.BrojStranica>
    <izvorni_sadrzaj/>
    <derivirana_varijabla naziv="DomainObject.UcesnikSudskeRadnje.SudskaRadnja.Zapisnik.BrojStranica_1"/>
  </DomainObject.UcesnikSudskeRadnje.SudskaRadnja.Zapisnik.BrojStranica>
  <DomainObject.UcesnikSudskeRadnje.SudskaRadnja.Zapisnik.DatumKreiranja>
    <izvorni_sadrzaj/>
    <derivirana_varijabla naziv="DomainObject.UcesnikSudskeRadnje.SudskaRadnja.Zapisnik.DatumKreiranja_1"/>
  </DomainObject.UcesnikSudskeRadnje.SudskaRadnja.Zapisnik.DatumKreiranja>
  <DomainObject.UcesnikSudskeRadnje.SudskaRadnja.Zapisnik.ImovinskaKorist>
    <izvorni_sadrzaj/>
    <derivirana_varijabla naziv="DomainObject.UcesnikSudskeRadnje.SudskaRadnja.Zapisnik.ImovinskaKorist_1"/>
  </DomainObject.UcesnikSudskeRadnje.SudskaRadnja.Zapisnik.ImovinskaKorist>
  <DomainObject.UcesnikSudskeRadnje.SudskaRadnja.Zapisnik.Oznaka>
    <izvorni_sadrzaj/>
    <derivirana_varijabla naziv="DomainObject.UcesnikSudskeRadnje.SudskaRadnja.Zapisnik.Oznaka_1"/>
  </DomainObject.UcesnikSudskeRadnje.SudskaRadnja.Zapisnik.Oznaka>
  <DomainObject.UcesnikSudskeRadnje.SudskaRadnja.Obrazlozenje>
    <izvorni_sadrzaj/>
    <derivirana_varijabla naziv="DomainObject.UcesnikSudskeRadnje.SudskaRadnja.Obrazlozenje_1"/>
  </DomainObject.UcesnikSudskeRadnje.SudskaRadnja.Obrazlozenje>
  <DomainObject.UcesnikSudskeRadnje.SudskaRadnja.StvarniPocetakDatum>
    <izvorni_sadrzaj/>
    <derivirana_varijabla naziv="DomainObject.UcesnikSudskeRadnje.SudskaRadnja.StvarniPocetakDatum_1"/>
  </DomainObject.UcesnikSudskeRadnje.SudskaRadnja.StvarniPocetakDatum>
  <DomainObject.UcesnikSudskeRadnje.SudskaRadnja.StvarniZavrsetakDatum>
    <izvorni_sadrzaj/>
    <derivirana_varijabla naziv="DomainObject.UcesnikSudskeRadnje.SudskaRadnja.StvarniZavrsetakDatum_1"/>
  </DomainObject.UcesnikSudskeRadnje.SudskaRadnja.StvarniZavrsetakDatum>
  <DomainObject.UcesnikSudskeRadnje.SudskaRadnja.PlaniraniZavrsetakDatum>
    <izvorni_sadrzaj/>
    <derivirana_varijabla naziv="DomainObject.UcesnikSudskeRadnje.SudskaRadnja.PlaniraniZavrsetakDatum_1"/>
  </DomainObject.UcesnikSudskeRadnje.SudskaRadnja.PlaniraniZavrsetakDatum>
  <DomainObject.UcesnikSudskeRadnje.SudskaRadnja.PlaniraniPocetakDatum>
    <izvorni_sadrzaj/>
    <derivirana_varijabla naziv="DomainObject.UcesnikSudskeRadnje.SudskaRadnja.PlaniraniPocetakDatum_1"/>
  </DomainObject.UcesnikSudskeRadnje.SudskaRadnja.PlaniraniPocetakDatum>
  <DomainObject.UcesnikSudskeRadnje.SudskaRadnja.StvarniPocetakVrijeme>
    <izvorni_sadrzaj/>
    <derivirana_varijabla naziv="DomainObject.UcesnikSudskeRadnje.SudskaRadnja.StvarniPocetakVrijeme_1"/>
  </DomainObject.UcesnikSudskeRadnje.SudskaRadnja.StvarniPocetakVrijeme>
  <DomainObject.UcesnikSudskeRadnje.SudskaRadnja.StvarniZavrsetakVrijeme>
    <izvorni_sadrzaj/>
    <derivirana_varijabla naziv="DomainObject.UcesnikSudskeRadnje.SudskaRadnja.StvarniZavrsetakVrijeme_1"/>
  </DomainObject.UcesnikSudskeRadnje.SudskaRadnja.StvarniZavrsetakVrijeme>
  <DomainObject.UcesnikSudskeRadnje.SudskaRadnja.PlaniraniZavrsetakVrijeme>
    <izvorni_sadrzaj/>
    <derivirana_varijabla naziv="DomainObject.UcesnikSudskeRadnje.SudskaRadnja.PlaniraniZavrsetakVrijeme_1"/>
  </DomainObject.UcesnikSudskeRadnje.SudskaRadnja.PlaniraniZavrsetakVrijeme>
  <DomainObject.UcesnikSudskeRadnje.SudskaRadnja.PlaniraniPocetakVrijeme>
    <izvorni_sadrzaj/>
    <derivirana_varijabla naziv="DomainObject.UcesnikSudskeRadnje.SudskaRadnja.PlaniraniPocetakVrijeme_1"/>
  </DomainObject.UcesnikSudskeRadnje.SudskaRadnja.PlaniraniPocetakVrijeme>
  <DomainObject.Predmet.DatumEvidencije>
    <izvorni_sadrzaj/>
    <derivirana_varijabla naziv="DomainObject.Predmet.DatumEvidencije_1"/>
  </DomainObject.Predmet.DatumEvidencije>
  <DomainObject.Predmet.DatumPravomocnosti>
    <izvorni_sadrzaj/>
    <derivirana_varijabla naziv="DomainObject.Predmet.DatumPravomocnosti_1"/>
  </DomainObject.Predmet.DatumPravomocnosti>
  <DomainObject.Predmet.Broj>
    <izvorni_sadrzaj>485</izvorni_sadrzaj>
    <derivirana_varijabla naziv="DomainObject.Predmet.Broj_1">485</derivirana_varijabla>
  </DomainObject.Predmet.Broj>
  <DomainObject.Predmet.DatumApsolutneZastare>
    <izvorni_sadrzaj/>
    <derivirana_varijabla naziv="DomainObject.Predmet.DatumApsolutneZastare_1"/>
  </DomainObject.Predmet.DatumApsolutneZastare>
  <DomainObject.Predmet.DatumArhiviranja>
    <izvorni_sadrzaj/>
    <derivirana_varijabla naziv="DomainObject.Predmet.DatumArhiviranja_1"/>
  </DomainObject.Predmet.DatumArhiviranja>
  <DomainObject.Predmet.DatumIzradeOptuznogAkta>
    <izvorni_sadrzaj/>
    <derivirana_varijabla naziv="DomainObject.Predmet.DatumIzradeOptuznogAkta_1"/>
  </DomainObject.Predmet.DatumIzradeOptuznogAkta>
  <DomainObject.Predmet.DatumIzradeOptuznogAktaFormated>
    <izvorni_sadrzaj/>
    <derivirana_varijabla naziv="DomainObject.Predmet.DatumIzradeOptuznogAktaFormated_1"/>
  </DomainObject.Predmet.DatumIzradeOptuznogAktaFormated>
  <DomainObject.Predmet.DatumOsnivanja>
    <izvorni_sadrzaj>19. listopada 2016.</izvorni_sadrzaj>
    <derivirana_varijabla naziv="DomainObject.Predmet.DatumOsnivanja_1">19. listopada 2016.</derivirana_varijabla>
  </DomainObject.Predmet.DatumOsnivanja>
  <DomainObject.Predmet.DatumPrimitkaNaNizestupanjskom>
    <izvorni_sadrzaj/>
    <derivirana_varijabla naziv="DomainObject.Predmet.DatumPrimitkaNaNizestupanjskom_1"/>
  </DomainObject.Predmet.DatumPrimitkaNaNizestupanjskom>
  <DomainObject.Predmet.DatumPrimitkaOptuznogAkta>
    <izvorni_sadrzaj/>
    <derivirana_varijabla naziv="DomainObject.Predmet.DatumPrimitkaOptuznogAkta_1"/>
  </DomainObject.Predmet.DatumPrimitkaOptuznogAkta>
  <DomainObject.Predmet.DatumRjesavanja>
    <izvorni_sadrzaj/>
    <derivirana_varijabla naziv="DomainObject.Predmet.DatumRjesavanja_1"/>
  </DomainObject.Predmet.DatumRjesavanja>
  <DomainObject.Predmet.DatumRokaCuvanja>
    <izvorni_sadrzaj/>
    <derivirana_varijabla naziv="DomainObject.Predmet.DatumRokaCuvanja_1"/>
  </DomainObject.Predmet.DatumRokaCuvanja>
  <DomainObject.Predmet.DatumRokaZaDonosenje>
    <izvorni_sadrzaj/>
    <derivirana_varijabla naziv="DomainObject.Predmet.DatumRokaZaDonosenje_1"/>
  </DomainObject.Predmet.DatumRokaZaDonosenje>
  <DomainObject.Predmet.DatumZalbe>
    <izvorni_sadrzaj/>
    <derivirana_varijabla naziv="DomainObject.Predmet.DatumZalbe_1"/>
  </DomainObject.Predmet.DatumZalbe>
  <DomainObject.Predmet.DatumZatvaranja>
    <izvorni_sadrzaj/>
    <derivirana_varijabla naziv="DomainObject.Predmet.DatumZatvaranja_1"/>
  </DomainObject.Predmet.DatumZatvaranja>
  <DomainObject.Predmet.DugotrajniZatvor>
    <izvorni_sadrzaj/>
    <derivirana_varijabla naziv="DomainObject.Predmet.DugotrajniZatvor_1"/>
  </DomainObject.Predmet.DugotrajniZatvor>
  <DomainObject.Predmet.InicijalnaVrijednost>
    <izvorni_sadrzaj/>
    <derivirana_varijabla naziv="DomainObject.Predmet.InicijalnaVrijednost_1"/>
  </DomainObject.Predmet.InicijalnaVrijednost>
  <DomainObject.Predmet.DatumIstekKazne>
    <izvorni_sadrzaj/>
    <derivirana_varijabla naziv="DomainObject.Predmet.DatumIstekKazne_1"/>
  </DomainObject.Predmet.DatumIstekKazne>
  <DomainObject.Predmet.IznosNaknade>
    <izvorni_sadrzaj/>
    <derivirana_varijabla naziv="DomainObject.Predmet.IznosNaknade_1"/>
  </DomainObject.Predmet.IznosNaknade>
  <DomainObject.Predmet.Izvjestitelj>
    <izvorni_sadrzaj/>
    <derivirana_varijabla naziv="DomainObject.Predmet.Izvjestitelj_1"/>
  </DomainObject.Predmet.Izvjestitelj>
  <DomainObject.Predmet.DatumIzvrsenjeRoka>
    <izvorni_sadrzaj/>
    <derivirana_varijabla naziv="DomainObject.Predmet.DatumIzvrsenjeRoka_1"/>
  </DomainObject.Predmet.DatumIzvrsenjeRoka>
  <DomainObject.Predmet.IzvrsiteljEvidencije.Ime>
    <izvorni_sadrzaj/>
    <derivirana_varijabla naziv="DomainObject.Predmet.IzvrsiteljEvidencije.Ime_1"/>
  </DomainObject.Predmet.IzvrsiteljEvidencije.Ime>
  <DomainObject.Predmet.IzvrsiteljEvidencije.Oib>
    <izvorni_sadrzaj/>
    <derivirana_varijabla naziv="DomainObject.Predmet.IzvrsiteljEvidencije.Oib_1"/>
  </DomainObject.Predmet.IzvrsiteljEvidencije.Oib>
  <DomainObject.Predmet.IzvrsiteljEvidencije.Prezime>
    <izvorni_sadrzaj/>
    <derivirana_varijabla naziv="DomainObject.Predmet.IzvrsiteljEvidencije.Prezime_1"/>
  </DomainObject.Predmet.IzvrsiteljEvidencije.Prezime>
  <DomainObject.Predmet.MjestoCuvanja>
    <izvorni_sadrzaj/>
    <derivirana_varijabla naziv="DomainObject.Predmet.MjestoCuvanja_1"/>
  </DomainObject.Predmet.MjestoCuvanja>
  <DomainObject.Predmet.DatumNajduljeTrajanjePritvora>
    <izvorni_sadrzaj/>
    <derivirana_varijabla naziv="DomainObject.Predmet.DatumNajduljeTrajanjePritvora_1"/>
  </DomainObject.Predmet.DatumNajduljeTrajanjePritvora>
  <DomainObject.Predmet.Naknada>
    <izvorni_sadrzaj/>
    <derivirana_varijabla naziv="DomainObject.Predmet.Naknada_1"/>
  </DomainObject.Predmet.Naknada>
  <DomainObject.Predmet.OkrivljenikFizickaOsoba.DatumRodjenja>
    <izvorni_sadrzaj/>
    <derivirana_varijabla naziv="DomainObject.Predmet.OkrivljenikFizickaOsoba.DatumRodjenja_1"/>
  </DomainObject.Predmet.OkrivljenikFizickaOsoba.DatumRodjenja>
  <DomainObject.Predmet.OkrivljenikFizickaOsoba.DatumRodjenjaFormated>
    <izvorni_sadrzaj/>
    <derivirana_varijabla naziv="DomainObject.Predmet.OkrivljenikFizickaOsoba.DatumRodjenjaFormated_1"/>
  </DomainObject.Predmet.OkrivljenikFizickaOsoba.DatumRodjenjaFormated>
  <DomainObject.Predmet.OkrivljenikFizickaOsoba.Ime>
    <izvorni_sadrzaj/>
    <derivirana_varijabla naziv="DomainObject.Predmet.OkrivljenikFizickaOsoba.Ime_1"/>
  </DomainObject.Predmet.OkrivljenikFizickaOsoba.Ime>
  <DomainObject.Predmet.OkrivljenikFizickaOsoba.Jmbg>
    <izvorni_sadrzaj/>
    <derivirana_varijabla naziv="DomainObject.Predmet.OkrivljenikFizickaOsoba.Jmbg_1"/>
  </DomainObject.Predmet.OkrivljenikFizickaOsoba.Jmbg>
  <DomainObject.Predmet.OkrivljenikFizickaOsoba.MjestoRodjenja>
    <izvorni_sadrzaj/>
    <derivirana_varijabla naziv="DomainObject.Predmet.OkrivljenikFizickaOsoba.MjestoRodjenja_1"/>
  </DomainObject.Predmet.OkrivljenikFizickaOsoba.MjestoRodjenja>
  <DomainObject.Predmet.OkrivljenikFizickaOsoba.Nacionalnost>
    <izvorni_sadrzaj/>
    <derivirana_varijabla naziv="DomainObject.Predmet.OkrivljenikFizickaOsoba.Nacionalnost_1"/>
  </DomainObject.Predmet.OkrivljenikFizickaOsoba.Nacionalnost>
  <DomainObject.Predmet.OkrivljenikFizickaOsoba.Nadimak>
    <izvorni_sadrzaj/>
    <derivirana_varijabla naziv="DomainObject.Predmet.OkrivljenikFizickaOsoba.Nadimak_1"/>
  </DomainObject.Predmet.OkrivljenikFizickaOsoba.Nadimak>
  <DomainObject.Predmet.OkrivljenikFizickaOsoba.Naziv>
    <izvorni_sadrzaj/>
    <derivirana_varijabla naziv="DomainObject.Predmet.OkrivljenikFizickaOsoba.Naziv_1"/>
  </DomainObject.Predmet.OkrivljenikFizickaOsoba.Naziv>
  <DomainObject.Predmet.OkrivljenikFizickaOsoba.Prezime>
    <izvorni_sadrzaj/>
    <derivirana_varijabla naziv="DomainObject.Predmet.OkrivljenikFizickaOsoba.Prezime_1"/>
  </DomainObject.Predmet.OkrivljenikFizickaOsoba.Prezime>
  <DomainObject.Predmet.OkrivljenikFizickaOsoba.Spol>
    <izvorni_sadrzaj/>
    <derivirana_varijabla naziv="DomainObject.Predmet.OkrivljenikFizickaOsoba.Spol_1"/>
  </DomainObject.Predmet.OkrivljenikFizickaOsoba.Spol>
  <DomainObject.Predmet.OkrivljenikFizickaOsoba.Zanimanje>
    <izvorni_sadrzaj/>
    <derivirana_varijabla naziv="DomainObject.Predmet.OkrivljenikFizickaOsoba.Zanimanje_1"/>
  </DomainObject.Predmet.OkrivljenikFizickaOsoba.Zanimanje>
  <DomainObject.Predmet.OkrivljenikFizickaOsoba.Oib>
    <izvorni_sadrzaj/>
    <derivirana_varijabla naziv="DomainObject.Predmet.OkrivljenikFizickaOsoba.Oib_1"/>
  </DomainObject.Predmet.OkrivljenikFizickaOsoba.Oib>
  <DomainObject.Predmet.Opis>
    <izvorni_sadrzaj>obavijest o odlasku na bolovanje zbog komplikacija u trudnoći</izvorni_sadrzaj>
    <derivirana_varijabla naziv="DomainObject.Predmet.Opis_1">obavijest o odlasku na bolovanje zbog komplikacija u trudnoći</derivirana_varijabla>
  </DomainObject.Predmet.Opis>
  <DomainObject.Predmet.Ostecenik>
    <izvorni_sadrzaj/>
    <derivirana_varijabla naziv="DomainObject.Predmet.Ostecenik_1"/>
  </DomainObject.Predmet.Ostecenik>
  <DomainObject.Predmet.DatumOtpremaUSRH>
    <izvorni_sadrzaj/>
    <derivirana_varijabla naziv="DomainObject.Predmet.DatumOtpremaUSRH_1"/>
  </DomainObject.Predmet.DatumOtpremaUSRH>
  <DomainObject.Predmet.OvrsenikovDuznik>
    <izvorni_sadrzaj/>
    <derivirana_varijabla naziv="DomainObject.Predmet.OvrsenikovDuznik_1"/>
  </DomainObject.Predmet.OvrsenikovDuznik>
  <DomainObject.Predmet.OznakaBroj>
    <izvorni_sadrzaj>Su-485/2016</izvorni_sadrzaj>
    <derivirana_varijabla naziv="DomainObject.Predmet.OznakaBroj_1">Su-485/2016</derivirana_varijabla>
  </DomainObject.Predmet.OznakaBroj>
  <DomainObject.Predmet.OznakaBrojOptuznogAkta>
    <izvorni_sadrzaj/>
    <derivirana_varijabla naziv="DomainObject.Predmet.OznakaBrojOptuznogAkta_1"/>
  </DomainObject.Predmet.OznakaBrojOptuznogAkta>
  <DomainObject.Predmet.PredmetRijesio.Ime>
    <izvorni_sadrzaj/>
    <derivirana_varijabla naziv="DomainObject.Predmet.PredmetRijesio.Ime_1"/>
  </DomainObject.Predmet.PredmetRijesio.Ime>
  <DomainObject.Predmet.PredmetRijesio.Oib>
    <izvorni_sadrzaj/>
    <derivirana_varijabla naziv="DomainObject.Predmet.PredmetRijesio.Oib_1"/>
  </DomainObject.Predmet.PredmetRijesio.Oib>
  <DomainObject.Predmet.PredmetRijesio.Prezime>
    <izvorni_sadrzaj/>
    <derivirana_varijabla naziv="DomainObject.Predmet.PredmetRijesio.Prezime_1"/>
  </DomainObject.Predmet.PredmetRijesio.Prezime>
  <DomainObject.Predmet.PrimjedbaSuca>
    <izvorni_sadrzaj/>
    <derivirana_varijabla naziv="DomainObject.Predmet.PrimjedbaSuca_1"/>
  </DomainObject.Predmet.PrimjedbaSuca>
  <DomainObject.Predmet.PrimjedbaUpisnicara>
    <izvorni_sadrzaj/>
    <derivirana_varijabla naziv="DomainObject.Predmet.PrimjedbaUpisnicara_1"/>
  </DomainObject.Predmet.PrimjedbaUpisnicara>
  <DomainObject.Predmet.ProtustrankaFormated>
    <izvorni_sadrzaj>  </izvorni_sadrzaj>
    <derivirana_varijabla naziv="DomainObject.Predmet.ProtustrankaFormated_1">  </derivirana_varijabla>
  </DomainObject.Predmet.ProtustrankaFormated>
  <DomainObject.Predmet.ProtustrankaFormatedOIB>
    <izvorni_sadrzaj>  </izvorni_sadrzaj>
    <derivirana_varijabla naziv="DomainObject.Predmet.ProtustrankaFormatedOIB_1">  </derivirana_varijabla>
  </DomainObject.Predmet.ProtustrankaFormatedOIB>
  <DomainObject.Predmet.ProtustrankaFormatedWithAdress>
    <izvorni_sadrzaj> </izvorni_sadrzaj>
    <derivirana_varijabla naziv="DomainObject.Predmet.ProtustrankaFormatedWithAdress_1"> </derivirana_varijabla>
  </DomainObject.Predmet.ProtustrankaFormatedWithAdress>
  <DomainObject.Predmet.ProtustrankaFormatedWithAdressOIB>
    <izvorni_sadrzaj> </izvorni_sadrzaj>
    <derivirana_varijabla naziv="DomainObject.Predmet.ProtustrankaFormatedWithAdressOIB_1"> </derivirana_varijabla>
  </DomainObject.Predmet.ProtustrankaFormatedWithAdressOIB>
  <DomainObject.Predmet.ProtustrankaWithAdress>
    <izvorni_sadrzaj/>
    <derivirana_varijabla naziv="DomainObject.Predmet.ProtustrankaWithAdress_1"/>
  </DomainObject.Predmet.ProtustrankaWithAdress>
  <DomainObject.Predmet.ProtustrankaWithAdressOIB>
    <izvorni_sadrzaj/>
    <derivirana_varijabla naziv="DomainObject.Predmet.ProtustrankaWithAdressOIB_1"/>
  </DomainObject.Predmet.ProtustrankaWithAdressOIB>
  <DomainObject.Predmet.ProtustrankaNazivFormated>
    <izvorni_sadrzaj/>
    <derivirana_varijabla naziv="DomainObject.Predmet.ProtustrankaNazivFormated_1"/>
  </DomainObject.Predmet.ProtustrankaNazivFormated>
  <DomainObject.Predmet.ProtustrankaNazivFormatedOIB>
    <izvorni_sadrzaj/>
    <derivirana_varijabla naziv="DomainObject.Predmet.ProtustrankaNazivFormatedOIB_1"/>
  </DomainObject.Predmet.ProtustrankaNazivFormatedOIB>
  <DomainObject.Predmet.PunomocnikOstecenika>
    <izvorni_sadrzaj/>
    <derivirana_varijabla naziv="DomainObject.Predmet.PunomocnikOstecenika_1"/>
  </DomainObject.Predmet.PunomocnikOstecenika>
  <DomainObject.Predmet.Referada.Naziv>
    <izvorni_sadrzaj>REFERADA Su - VELJKO MIŠKULIN</izvorni_sadrzaj>
    <derivirana_varijabla naziv="DomainObject.Predmet.Referada.Naziv_1">REFERADA Su - VELJKO MIŠKULIN</derivirana_varijabla>
  </DomainObject.Predmet.Referada.Naziv>
  <DomainObject.Predmet.Referada.Oznaka>
    <izvorni_sadrzaj>REF. Su</izvorni_sadrzaj>
    <derivirana_varijabla naziv="DomainObject.Predmet.Referada.Oznaka_1">REF. Su</derivirana_varijabla>
  </DomainObject.Predmet.Referada.Oznaka>
  <DomainObject.Predmet.Referada.Prostorija.Naziv>
    <izvorni_sadrzaj>soba 8/III</izvorni_sadrzaj>
    <derivirana_varijabla naziv="DomainObject.Predmet.Referada.Prostorija.Naziv_1">soba 8/III</derivirana_varijabla>
  </DomainObject.Predmet.Referada.Prostorija.Naziv>
  <DomainObject.Predmet.Referada.Prostorija.Oznaka>
    <izvorni_sadrzaj>8/III</izvorni_sadrzaj>
    <derivirana_varijabla naziv="DomainObject.Predmet.Referada.Prostorija.Oznaka_1">8/III</derivirana_varijabla>
  </DomainObject.Predmet.Referada.Prostorija.Oznaka>
  <DomainObject.Predmet.Referada.Sud.Naziv>
    <izvorni_sadrzaj>Županijski sud u Rijeci</izvorni_sadrzaj>
    <derivirana_varijabla naziv="DomainObject.Predmet.Referada.Sud.Naziv_1">Županijski sud u Rijeci</derivirana_varijabla>
  </DomainObject.Predmet.Referada.Sud.Naziv>
  <DomainObject.Predmet.Referada.Sudac>
    <izvorni_sadrzaj>VELJKO MIŠKULIN</izvorni_sadrzaj>
    <derivirana_varijabla naziv="DomainObject.Predmet.Referada.Sudac_1">VELJKO MIŠKULIN</derivirana_varijabla>
  </DomainObject.Predmet.Referada.Sudac>
  <DomainObject.Predmet.Rjesavatelj>
    <izvorni_sadrzaj/>
    <derivirana_varijabla naziv="DomainObject.Predmet.Rjesavatelj_1"/>
  </DomainObject.Predmet.Rjesavatelj>
  <DomainObject.Predmet.RjesenjeCorpusDelicti>
    <izvorni_sadrzaj/>
    <derivirana_varijabla naziv="DomainObject.Predmet.RjesenjeCorpusDelicti_1"/>
  </DomainObject.Predmet.RjesenjeCorpusDelicti>
  <DomainObject.Predmet.RokZaDonosenje>
    <izvorni_sadrzaj/>
    <derivirana_varijabla naziv="DomainObject.Predmet.RokZaDonosenje_1"/>
  </DomainObject.Predmet.RokZaDonosenje>
  <DomainObject.Predmet.DatumRokZaOdlucivanje>
    <izvorni_sadrzaj/>
    <derivirana_varijabla naziv="DomainObject.Predmet.DatumRokZaOdlucivanje_1"/>
  </DomainObject.Predmet.DatumRokZaOdlucivanje>
  <DomainObject.Predmet.SpisIzvanSuda.DatumIzlazaSpisa>
    <izvorni_sadrzaj/>
    <derivirana_varijabla naziv="DomainObject.Predmet.SpisIzvanSuda.DatumIzlazaSpisa_1"/>
  </DomainObject.Predmet.SpisIzvanSuda.DatumIzlazaSpisa>
  <DomainObject.Predmet.SpisIzvanSuda.DatumPovrataSpisa>
    <izvorni_sadrzaj/>
    <derivirana_varijabla naziv="DomainObject.Predmet.SpisIzvanSuda.DatumPovrataSpisa_1"/>
  </DomainObject.Predmet.SpisIzvanSuda.DatumPovrataSpisa>
  <DomainObject.Predmet.SpisIzvanSuda.LokacijaSpisa>
    <izvorni_sadrzaj/>
    <derivirana_varijabla naziv="DomainObject.Predmet.SpisIzvanSuda.LokacijaSpisa_1"/>
  </DomainObject.Predmet.SpisIzvanSuda.LokacijaSpisa>
  <DomainObject.Predmet.SpisIzvanSuda.Napomena>
    <izvorni_sadrzaj/>
    <derivirana_varijabla naziv="DomainObject.Predmet.SpisIzvanSuda.Napomena_1"/>
  </DomainObject.Predmet.SpisIzvanSuda.Napomena>
  <DomainObject.Predmet.SpisIzvanSuda.RazlogIzlaskaSpisa>
    <izvorni_sadrzaj/>
    <derivirana_varijabla naziv="DomainObject.Predmet.SpisIzvanSuda.RazlogIzlaskaSpisa_1"/>
  </DomainObject.Predmet.SpisIzvanSuda.RazlogIzlaskaSpisa>
  <DomainObject.Predmet.SpisIzvanSuda.DatumRokZaPovratSpisa>
    <izvorni_sadrzaj/>
    <derivirana_varijabla naziv="DomainObject.Predmet.SpisIzvanSuda.DatumRokZaPovratSpisa_1"/>
  </DomainObject.Predmet.SpisIzvanSuda.DatumRokZaPovratSpisa>
  <DomainObject.Predmet.StrankaFormated>
    <izvorni_sadrzaj>  Daria Dušević; Ministarstvo pravosuđa RH</izvorni_sadrzaj>
    <derivirana_varijabla naziv="DomainObject.Predmet.StrankaFormated_1">  Daria Dušević; Ministarstvo pravosuđa RH</derivirana_varijabla>
  </DomainObject.Predmet.StrankaFormated>
  <DomainObject.Predmet.StrankaFormatedOIB>
    <izvorni_sadrzaj>  Daria Dušević; Ministarstvo pravosuđa RH</izvorni_sadrzaj>
    <derivirana_varijabla naziv="DomainObject.Predmet.StrankaFormatedOIB_1">  Daria Dušević; Ministarstvo pravosuđa RH</derivirana_varijabla>
  </DomainObject.Predmet.StrankaFormatedOIB>
  <DomainObject.Predmet.StrankaFormatedWithAdress>
    <izvorni_sadrzaj> Daria Dušević; Ministarstvo pravosuđa RH</izvorni_sadrzaj>
    <derivirana_varijabla naziv="DomainObject.Predmet.StrankaFormatedWithAdress_1"> Daria Dušević; Ministarstvo pravosuđa RH</derivirana_varijabla>
  </DomainObject.Predmet.StrankaFormatedWithAdress>
  <DomainObject.Predmet.StrankaFormatedWithAdressOIB>
    <izvorni_sadrzaj> Daria Dušević; Ministarstvo pravosuđa RH</izvorni_sadrzaj>
    <derivirana_varijabla naziv="DomainObject.Predmet.StrankaFormatedWithAdressOIB_1"> Daria Dušević; Ministarstvo pravosuđa RH</derivirana_varijabla>
  </DomainObject.Predmet.StrankaFormatedWithAdressOIB>
  <DomainObject.Predmet.StrankaWithAdress>
    <izvorni_sadrzaj>Daria Dušević ,Ministarstvo pravosuđa RH </izvorni_sadrzaj>
    <derivirana_varijabla naziv="DomainObject.Predmet.StrankaWithAdress_1">Daria Dušević ,Ministarstvo pravosuđa RH </derivirana_varijabla>
  </DomainObject.Predmet.StrankaWithAdress>
  <DomainObject.Predmet.StrankaWithAdressOIB>
    <izvorni_sadrzaj>Daria Dušević,Ministarstvo pravosuđa RH</izvorni_sadrzaj>
    <derivirana_varijabla naziv="DomainObject.Predmet.StrankaWithAdressOIB_1">Daria Dušević,Ministarstvo pravosuđa RH</derivirana_varijabla>
  </DomainObject.Predmet.StrankaWithAdressOIB>
  <DomainObject.Predmet.StrankaNazivFormated>
    <izvorni_sadrzaj>Daria Dušević,Ministarstvo pravosuđa RH</izvorni_sadrzaj>
    <derivirana_varijabla naziv="DomainObject.Predmet.StrankaNazivFormated_1">Daria Dušević,Ministarstvo pravosuđa RH</derivirana_varijabla>
  </DomainObject.Predmet.StrankaNazivFormated>
  <DomainObject.Predmet.StrankaNazivFormatedOIB>
    <izvorni_sadrzaj>Daria Dušević,Ministarstvo pravosuđa RH</izvorni_sadrzaj>
    <derivirana_varijabla naziv="DomainObject.Predmet.StrankaNazivFormatedOIB_1">Daria Dušević,Ministarstvo pravosuđa RH</derivirana_varijabla>
  </DomainObject.Predmet.StrankaNazivFormatedOIB>
  <DomainObject.Predmet.Sud.Adresa.Naselje>
    <izvorni_sadrzaj>Rijeka</izvorni_sadrzaj>
    <derivirana_varijabla naziv="DomainObject.Predmet.Sud.Adresa.Naselje_1">Rijeka</derivirana_varijabla>
  </DomainObject.Predmet.Sud.Adresa.Naselje>
  <DomainObject.Predmet.Sud.Adresa.NaseljeLokativ>
    <izvorni_sadrzaj>Rijeci</izvorni_sadrzaj>
    <derivirana_varijabla naziv="DomainObject.Predmet.Sud.Adresa.NaseljeLokativ_1">Rijeci</derivirana_varijabla>
  </DomainObject.Predmet.Sud.Adresa.NaseljeLokativ>
  <DomainObject.Predmet.Sud.Adresa.PostBroj>
    <izvorni_sadrzaj>51000</izvorni_sadrzaj>
    <derivirana_varijabla naziv="DomainObject.Predmet.Sud.Adresa.PostBroj_1">51000</derivirana_varijabla>
  </DomainObject.Predmet.Sud.Adresa.PostBroj>
  <DomainObject.Predmet.Sud.Adresa.UlicaIKBR>
    <izvorni_sadrzaj>Žrtava fašizma 7</izvorni_sadrzaj>
    <derivirana_varijabla naziv="DomainObject.Predmet.Sud.Adresa.UlicaIKBR_1">Žrtava fašizma 7</derivirana_varijabla>
  </DomainObject.Predmet.Sud.Adresa.UlicaIKBR>
  <DomainObject.Predmet.Sud.Naziv>
    <izvorni_sadrzaj>Županijski sud u Rijeci</izvorni_sadrzaj>
    <derivirana_varijabla naziv="DomainObject.Predmet.Sud.Naziv_1">Županijski sud u Rijeci</derivirana_varijabla>
  </DomainObject.Predmet.Sud.Naziv>
  <DomainObject.Predmet.Sud.Telefon.LokalniBroj>
    <izvorni_sadrzaj/>
    <derivirana_varijabla naziv="DomainObject.Predmet.Sud.Telefon.LokalniBroj_1"/>
  </DomainObject.Predmet.Sud.Telefon.LokalniBroj>
  <DomainObject.Predmet.TrenutnaLokacijaSpisa.Naziv>
    <izvorni_sadrzaj>Pisarnica sudske uprave</izvorni_sadrzaj>
    <derivirana_varijabla naziv="DomainObject.Predmet.TrenutnaLokacijaSpisa.Naziv_1">Pisarnica sudske uprave</derivirana_varijabla>
  </DomainObject.Predmet.TrenutnaLokacijaSpisa.Naziv>
  <DomainObject.Predmet.TrenutnaLokacijaSpisa.Oznaka>
    <izvorni_sadrzaj/>
    <derivirana_varijabla naziv="DomainObject.Predmet.TrenutnaLokacijaSpisa.Oznaka_1"/>
  </DomainObject.Predmet.TrenutnaLokacijaSpisa.Oznaka>
  <DomainObject.Predmet.TrenutnaLokacijaSpisa.Prostorija.Naziv>
    <izvorni_sadrzaj/>
    <derivirana_varijabla naziv="DomainObject.Predmet.TrenutnaLokacijaSpisa.Prostorija.Naziv_1"/>
  </DomainObject.Predmet.TrenutnaLokacijaSpisa.Prostorija.Naziv>
  <DomainObject.Predmet.TrenutnaLokacijaSpisa.Prostorija.Oznaka>
    <izvorni_sadrzaj/>
    <derivirana_varijabla naziv="DomainObject.Predmet.TrenutnaLokacijaSpisa.Prostorija.Oznaka_1"/>
  </DomainObject.Predmet.TrenutnaLokacijaSpisa.Prostorija.Oznaka>
  <DomainObject.Predmet.TrenutnaLokacijaSpisa.Sud.Naziv>
    <izvorni_sadrzaj>Županijski sud u Rijeci</izvorni_sadrzaj>
    <derivirana_varijabla naziv="DomainObject.Predmet.TrenutnaLokacijaSpisa.Sud.Naziv_1">Županijski sud u Rijeci</derivirana_varijabla>
  </DomainObject.Predmet.TrenutnaLokacijaSpisa.Sud.Naziv>
  <DomainObject.Predmet.TrenutnaVrijednost>
    <izvorni_sadrzaj/>
    <derivirana_varijabla naziv="DomainObject.Predmet.TrenutnaVrijednost_1"/>
  </DomainObject.Predmet.TrenutnaVrijednost>
  <DomainObject.Predmet.UstavnaTuzba>
    <izvorni_sadrzaj/>
    <derivirana_varijabla naziv="DomainObject.Predmet.UstavnaTuzba_1"/>
  </DomainObject.Predmet.UstavnaTuzba>
  <DomainObject.Predmet.UstrojstvenaJedinicaVodi.Naziv>
    <izvorni_sadrzaj>Pisarnica sudske uprave</izvorni_sadrzaj>
    <derivirana_varijabla naziv="DomainObject.Predmet.UstrojstvenaJedinicaVodi.Naziv_1">Pisarnica sudske uprave</derivirana_varijabla>
  </DomainObject.Predmet.UstrojstvenaJedinicaVodi.Naziv>
  <DomainObject.Predmet.UstrojstvenaJedinicaVodi.Oznaka>
    <izvorni_sadrzaj>pisarnica</izvorni_sadrzaj>
    <derivirana_varijabla naziv="DomainObject.Predmet.UstrojstvenaJedinicaVodi.Oznaka_1">pisarnica</derivirana_varijabla>
  </DomainObject.Predmet.UstrojstvenaJedinicaVodi.Oznaka>
  <DomainObject.Predmet.UstrojstvenaJedinicaVodi.Prostorija.Naziv>
    <izvorni_sadrzaj>soba 4/III</izvorni_sadrzaj>
    <derivirana_varijabla naziv="DomainObject.Predmet.UstrojstvenaJedinicaVodi.Prostorija.Naziv_1">soba 4/III</derivirana_varijabla>
  </DomainObject.Predmet.UstrojstvenaJedinicaVodi.Prostorija.Naziv>
  <DomainObject.Predmet.UstrojstvenaJedinicaVodi.Prostorija.Oznaka>
    <izvorni_sadrzaj>4/III</izvorni_sadrzaj>
    <derivirana_varijabla naziv="DomainObject.Predmet.UstrojstvenaJedinicaVodi.Prostorija.Oznaka_1">4/III</derivirana_varijabla>
  </DomainObject.Predmet.UstrojstvenaJedinicaVodi.Prostorija.Oznaka>
  <DomainObject.Predmet.UstrojstvenaJedinicaVodi.Sud.Naziv>
    <izvorni_sadrzaj>Županijski sud u Rijeci</izvorni_sadrzaj>
    <derivirana_varijabla naziv="DomainObject.Predmet.UstrojstvenaJedinicaVodi.Sud.Naziv_1">Županijski sud u Rijeci</derivirana_varijabla>
  </DomainObject.Predmet.UstrojstvenaJedinicaVodi.Sud.Naziv>
  <DomainObject.Predmet.VrstaSpora.Naziv>
    <izvorni_sadrzaj>07. Službenički/radni odnosi (natječaj, prijem, raspored, prestanak radnog odnosa, očevidnici, godišnji odmor, ocjenjivanje, materijalna prava, izostanci, bolovanja itd.)</izvorni_sadrzaj>
    <derivirana_varijabla naziv="DomainObject.Predmet.VrstaSpora.Naziv_1">07. Službenički/radni odnosi (natječaj, prijem, raspored, prestanak radnog odnosa, očevidnici, godišnji odmor, ocjenjivanje, materijalna prava, izostanci, bolovanja itd.)</derivirana_varijabla>
  </DomainObject.Predmet.VrstaSpora.Naziv>
  <DomainObject.Predmet.Zapisnicar>
    <izvorni_sadrzaj>EMILIA BOKULIĆ</izvorni_sadrzaj>
    <derivirana_varijabla naziv="DomainObject.Predmet.Zapisnicar_1">EMILIA BOKULIĆ</derivirana_varijabla>
  </DomainObject.Predmet.Zapisnicar>
  <DomainObject.Predmet.StrankaListFormated>
    <izvorni_sadrzaj>
      <item>Daria Dušević</item>
      <item>Ministarstvo pravosuđa RH</item>
    </izvorni_sadrzaj>
    <derivirana_varijabla naziv="DomainObject.Predmet.StrankaListFormated_1">
      <item>Daria Dušević</item>
      <item>Ministarstvo pravosuđa RH</item>
    </derivirana_varijabla>
  </DomainObject.Predmet.StrankaListFormated>
  <DomainObject.Predmet.StrankaListFormatedOIB>
    <izvorni_sadrzaj>
      <item>Daria Dušević</item>
      <item>Ministarstvo pravosuđa RH</item>
    </izvorni_sadrzaj>
    <derivirana_varijabla naziv="DomainObject.Predmet.StrankaListFormatedOIB_1">
      <item>Daria Dušević</item>
      <item>Ministarstvo pravosuđa RH</item>
    </derivirana_varijabla>
  </DomainObject.Predmet.StrankaListFormatedOIB>
  <DomainObject.Predmet.StrankaListFormatedWithAdress>
    <izvorni_sadrzaj>
      <item>Daria Dušević</item>
      <item>Ministarstvo pravosuđa RH</item>
    </izvorni_sadrzaj>
    <derivirana_varijabla naziv="DomainObject.Predmet.StrankaListFormatedWithAdress_1">
      <item>Daria Dušević</item>
      <item>Ministarstvo pravosuđa RH</item>
    </derivirana_varijabla>
  </DomainObject.Predmet.StrankaListFormatedWithAdress>
  <DomainObject.Predmet.StrankaListFormatedWithAdressOIB>
    <izvorni_sadrzaj>
      <item>Daria Dušević</item>
      <item>Ministarstvo pravosuđa RH</item>
    </izvorni_sadrzaj>
    <derivirana_varijabla naziv="DomainObject.Predmet.StrankaListFormatedWithAdressOIB_1">
      <item>Daria Dušević</item>
      <item>Ministarstvo pravosuđa RH</item>
    </derivirana_varijabla>
  </DomainObject.Predmet.StrankaListFormatedWithAdressOIB>
  <DomainObject.Predmet.StrankaListNazivFormated>
    <izvorni_sadrzaj>
      <item>Daria Dušević</item>
      <item>Ministarstvo pravosuđa RH</item>
    </izvorni_sadrzaj>
    <derivirana_varijabla naziv="DomainObject.Predmet.StrankaListNazivFormated_1">
      <item>Daria Dušević</item>
      <item>Ministarstvo pravosuđa RH</item>
    </derivirana_varijabla>
  </DomainObject.Predmet.StrankaListNazivFormated>
  <DomainObject.Predmet.StrankaListNazivFormatedOIB>
    <izvorni_sadrzaj>
      <item>Daria Dušević</item>
      <item>Ministarstvo pravosuđa RH</item>
    </izvorni_sadrzaj>
    <derivirana_varijabla naziv="DomainObject.Predmet.StrankaListNazivFormatedOIB_1">
      <item>Daria Dušević</item>
      <item>Ministarstvo pravosuđa RH</item>
    </derivirana_varijabla>
  </DomainObject.Predmet.StrankaListNazivFormatedOIB>
  <DomainObject.Predmet.ProtuStrankaListFormated>
    <izvorni_sadrzaj/>
    <derivirana_varijabla naziv="DomainObject.Predmet.ProtuStrankaListFormated_1">
      <item/>
    </derivirana_varijabla>
  </DomainObject.Predmet.ProtuStrankaListFormated>
  <DomainObject.Predmet.ProtuStrankaListFormatedOIB>
    <izvorni_sadrzaj/>
    <derivirana_varijabla naziv="DomainObject.Predmet.ProtuStrankaListFormatedOIB_1">
      <item/>
    </derivirana_varijabla>
  </DomainObject.Predmet.ProtuStrankaListFormatedOIB>
  <DomainObject.Predmet.ProtuStrankaListFormatedWithAdress>
    <izvorni_sadrzaj/>
    <derivirana_varijabla naziv="DomainObject.Predmet.ProtuStrankaListFormatedWithAdress_1">
      <item/>
    </derivirana_varijabla>
  </DomainObject.Predmet.ProtuStrankaListFormatedWithAdress>
  <DomainObject.Predmet.ProtuStrankaListFormatedWithAdressOIB>
    <izvorni_sadrzaj/>
    <derivirana_varijabla naziv="DomainObject.Predmet.ProtuStrankaListFormatedWithAdressOIB_1">
      <item/>
    </derivirana_varijabla>
  </DomainObject.Predmet.ProtuStrankaListFormatedWithAdressOIB>
  <DomainObject.Predmet.ProtuStrankaListNazivFormated>
    <izvorni_sadrzaj/>
    <derivirana_varijabla naziv="DomainObject.Predmet.ProtuStrankaListNazivFormated_1">
      <item/>
    </derivirana_varijabla>
  </DomainObject.Predmet.ProtuStrankaListNazivFormated>
  <DomainObject.Predmet.ProtuStrankaListNazivFormatedOIB>
    <izvorni_sadrzaj/>
    <derivirana_varijabla naziv="DomainObject.Predmet.ProtuStrankaListNazivFormatedOIB_1">
      <item/>
    </derivirana_varijabla>
  </DomainObject.Predmet.ProtuStrankaListNazivFormatedOIB>
  <DomainObject.Predmet.OstaliListFormated>
    <izvorni_sadrzaj/>
    <derivirana_varijabla naziv="DomainObject.Predmet.OstaliListFormated_1">
      <item/>
    </derivirana_varijabla>
  </DomainObject.Predmet.OstaliListFormated>
  <DomainObject.Predmet.OstaliListFormatedOIB>
    <izvorni_sadrzaj/>
    <derivirana_varijabla naziv="DomainObject.Predmet.OstaliListFormatedOIB_1">
      <item/>
    </derivirana_varijabla>
  </DomainObject.Predmet.OstaliListFormatedOIB>
  <DomainObject.Predmet.OstaliListFormatedWithAdress>
    <izvorni_sadrzaj/>
    <derivirana_varijabla naziv="DomainObject.Predmet.OstaliListFormatedWithAdress_1">
      <item/>
    </derivirana_varijabla>
  </DomainObject.Predmet.OstaliListFormatedWithAdress>
  <DomainObject.Predmet.OstaliListFormatedWithAdressOIB>
    <izvorni_sadrzaj/>
    <derivirana_varijabla naziv="DomainObject.Predmet.OstaliListFormatedWithAdressOIB_1">
      <item/>
    </derivirana_varijabla>
  </DomainObject.Predmet.OstaliListFormatedWithAdressOIB>
  <DomainObject.Predmet.OstaliListNazivFormated>
    <izvorni_sadrzaj/>
    <derivirana_varijabla naziv="DomainObject.Predmet.OstaliListNazivFormated_1">
      <item/>
    </derivirana_varijabla>
  </DomainObject.Predmet.OstaliListNazivFormated>
  <DomainObject.Predmet.OstaliListNazivFormatedOIB>
    <izvorni_sadrzaj/>
    <derivirana_varijabla naziv="DomainObject.Predmet.OstaliListNazivFormatedOIB_1">
      <item/>
    </derivirana_varijabla>
  </DomainObject.Predmet.OstaliListNazivFormatedOIB>
  <DomainObject.Predmet.ClanoviVijeca>
    <izvorni_sadrzaj/>
    <derivirana_varijabla naziv="DomainObject.Predmet.ClanoviVijeca_1"/>
  </DomainObject.Predmet.ClanoviVijeca>
  <DomainObject.Predmet.PredsjednikVijeca>
    <izvorni_sadrzaj/>
    <derivirana_varijabla naziv="DomainObject.Predmet.PredsjednikVijeca_1"/>
  </DomainObject.Predmet.PredsjednikVijeca>
  <DomainObject.Predmet.ClanakZakona>
    <izvorni_sadrzaj/>
    <derivirana_varijabla naziv="DomainObject.Predmet.ClanakZakona_1"/>
  </DomainObject.Predmet.ClanakZakona>
  <DomainObject.Predmet.ClanakZakonaFull>
    <izvorni_sadrzaj/>
    <derivirana_varijabla naziv="DomainObject.Predmet.ClanakZakonaFull_1"/>
  </DomainObject.Predmet.ClanakZakonaFull>
  <DomainObject.Predmet.Sud.Parent.Naziv>
    <izvorni_sadrzaj>Vrhovni sud Republike Hrvatske</izvorni_sadrzaj>
    <derivirana_varijabla naziv="DomainObject.Predmet.Sud.Parent.Naziv_1">Vrhovni sud Republike Hrvatske</derivirana_varijabla>
  </DomainObject.Predmet.Sud.Parent.Naziv>
  <DomainObject.Datum>
    <izvorni_sadrzaj>5. prosinca 2016.</izvorni_sadrzaj>
    <derivirana_varijabla naziv="DomainObject.Datum_1">5. prosinca 2016.</derivirana_varijabla>
  </DomainObject.Datum>
  <DomainObject.PoslovniBrojDokumenta>
    <izvorni_sadrzaj/>
    <derivirana_varijabla naziv="DomainObject.PoslovniBrojDokumenta_1"/>
  </DomainObject.PoslovniBrojDokumenta>
  <DomainObject.Predmet.StrankaIDrugi>
    <izvorni_sadrzaj>Daria Dušević i dr.</izvorni_sadrzaj>
    <derivirana_varijabla naziv="DomainObject.Predmet.StrankaIDrugi_1">Daria Dušević i dr.</derivirana_varijabla>
  </DomainObject.Predmet.StrankaIDrugi>
  <DomainObject.Predmet.ProtustrankaIDrugi>
    <izvorni_sadrzaj/>
    <derivirana_varijabla naziv="DomainObject.Predmet.ProtustrankaIDrugi_1"/>
  </DomainObject.Predmet.ProtustrankaIDrugi>
  <DomainObject.Predmet.StrankaIDrugiAdressOIB>
    <izvorni_sadrzaj>Daria Dušević i dr.</izvorni_sadrzaj>
    <derivirana_varijabla naziv="DomainObject.Predmet.StrankaIDrugiAdressOIB_1">Daria Dušević i dr.</derivirana_varijabla>
  </DomainObject.Predmet.StrankaIDrugiAdressOIB>
  <DomainObject.Predmet.ProtustrankaIDrugiAdressOIB>
    <izvorni_sadrzaj/>
    <derivirana_varijabla naziv="DomainObject.Predmet.ProtustrankaIDrugiAdressOIB_1"/>
  </DomainObject.Predmet.ProtustrankaIDrugiAdressOIB>
  <DomainObject.UcesnikSudskeRadnje.ZastupnikFormated>
    <izvorni_sadrzaj/>
    <derivirana_varijabla naziv="DomainObject.UcesnikSudskeRadnje.ZastupnikFormated_1"/>
  </DomainObject.UcesnikSudskeRadnje.ZastupnikFormated>
  <DomainObject.UcesnikSudskeRadnje.ZastupnikNaziv>
    <izvorni_sadrzaj/>
    <derivirana_varijabla naziv="DomainObject.UcesnikSudskeRadnje.ZastupnikNaziv_1"/>
  </DomainObject.UcesnikSudskeRadnje.ZastupnikNaziv>
  <DomainObject.UcesnikSudskeRadnje.ZastupnikAdresa.Naselje>
    <izvorni_sadrzaj/>
    <derivirana_varijabla naziv="DomainObject.UcesnikSudskeRadnje.ZastupnikAdresa.Naselje_1"/>
  </DomainObject.UcesnikSudskeRadnje.ZastupnikAdresa.Naselje>
  <DomainObject.UcesnikSudskeRadnje.ZastupnikAdresa.NaseljeLokativ>
    <izvorni_sadrzaj/>
    <derivirana_varijabla naziv="DomainObject.UcesnikSudskeRadnje.ZastupnikAdresa.NaseljeLokativ_1"/>
  </DomainObject.UcesnikSudskeRadnje.ZastupnikAdresa.NaseljeLokativ>
  <DomainObject.UcesnikSudskeRadnje.ZastupnikAdresa.PostBroj>
    <izvorni_sadrzaj/>
    <derivirana_varijabla naziv="DomainObject.UcesnikSudskeRadnje.ZastupnikAdresa.PostBroj_1"/>
  </DomainObject.UcesnikSudskeRadnje.ZastupnikAdresa.PostBroj>
  <DomainObject.UcesnikSudskeRadnje.ZastupnikAdresa.UlicaIKBR>
    <izvorni_sadrzaj/>
    <derivirana_varijabla naziv="DomainObject.UcesnikSudskeRadnje.ZastupnikAdresa.UlicaIKBR_1"/>
  </DomainObject.UcesnikSudskeRadnje.ZastupnikAdresa.UlicaIKBR>
  <DomainObject.Predmet.OdlukaRjesenje.DatumDonosenjaOdluke>
    <izvorni_sadrzaj/>
    <derivirana_varijabla naziv="DomainObject.Predmet.OdlukaRjesenje.DatumDonosenjaOdluke_1"/>
  </DomainObject.Predmet.OdlukaRjesenje.DatumDonosenjaOdluke>
  <DomainObject.Predmet.OdlukaRjesenje.DatumPravomocnosti>
    <izvorni_sadrzaj/>
    <derivirana_varijabla naziv="DomainObject.Predmet.OdlukaRjesenje.DatumPravomocnosti_1"/>
  </DomainObject.Predmet.OdlukaRjesenje.DatumPravomocnosti>
  <DomainObject.Predmet.OdlukaRjesenje.Oznaka>
    <izvorni_sadrzaj/>
    <derivirana_varijabla naziv="DomainObject.Predmet.OdlukaRjesenje.Oznaka_1"/>
  </DomainObject.Predmet.OdlukaRjesenje.Oznaka>
  <DomainObject.Predmet.SudioniciListNaziv>
    <izvorni_sadrzaj>
      <item>Daria Dušević</item>
      <item>Ministarstvo pravosuđa RH</item>
    </izvorni_sadrzaj>
    <derivirana_varijabla naziv="DomainObject.Predmet.SudioniciListNaziv_1">
      <item>Daria Dušević</item>
      <item>Ministarstvo pravosuđa RH</item>
    </derivirana_varijabla>
  </DomainObject.Predmet.SudioniciListNaziv>
  <DomainObject.Predmet.SudioniciListAdressOIB>
    <izvorni_sadrzaj>
      <item>Daria Dušević</item>
      <item>Ministarstvo pravosuđa RH</item>
    </izvorni_sadrzaj>
    <derivirana_varijabla naziv="DomainObject.Predmet.SudioniciListAdressOIB_1">
      <item>Daria Dušević</item>
      <item>Ministarstvo pravosuđa RH</item>
    </derivirana_varijabla>
  </DomainObject.Predmet.SudioniciListAdressOIB>
  <DomainObject.UcesnikSudskeRadnje.NazivFormated>
    <izvorni_sadrzaj/>
    <derivirana_varijabla naziv="DomainObject.UcesnikSudskeRadnje.NazivFormated_1"/>
  </DomainObject.UcesnikSudskeRadnje.NazivFormated>
  <DomainObject.Predmet.Pristojbe>
    <izvorni_sadrzaj/>
    <derivirana_varijabla naziv="DomainObject.Predmet.Pristojbe_1"/>
  </DomainObject.Predmet.Pristojbe>
  <DomainObject.Predmet.PristojbeSudionikNazivOIB>
    <izvorni_sadrzaj/>
    <derivirana_varijabla naziv="DomainObject.Predmet.PristojbeSudionikNazivOIB_1"/>
  </DomainObject.Predmet.PristojbeSudionikNazivOIB>
  <DomainObject.Predmet.PristojbePNB>
    <izvorni_sadrzaj/>
    <derivirana_varijabla naziv="DomainObject.Predmet.PristojbePNB_1"/>
  </DomainObject.Predmet.PristojbePNB>
  <DomainObject.Predmet.PristojbeIznos>
    <izvorni_sadrzaj/>
    <derivirana_varijabla naziv="DomainObject.Predmet.PristojbeIznos_1"/>
  </DomainObject.Predmet.PristojbeIznos>
  <DomainObject.Predmet.PristojbeOpisPlacanja>
    <izvorni_sadrzaj/>
    <derivirana_varijabla naziv="DomainObject.Predmet.PristojbeOpisPlacanja_1"/>
  </DomainObject.Predmet.PristojbeOpisPlacanja>
  <DomainObject.Predmet.PristojbeBrojRacuna>
    <izvorni_sadrzaj/>
    <derivirana_varijabla naziv="DomainObject.Predmet.PristojbeBrojRacuna_1"/>
  </DomainObject.Predmet.PristojbeBrojRacuna>
  <DomainObject.Predmet.SudioniciListNazivOIB>
    <izvorni_sadrzaj>
      <item>, OIB null</item>
      <item>, OIB null</item>
    </izvorni_sadrzaj>
    <derivirana_varijabla naziv="DomainObject.Predmet.SudioniciListNazivOIB_1">
      <item>, OIB null</item>
      <item>, OIB null</item>
    </derivirana_varijabla>
  </DomainObject.Predmet.SudioniciListNazivOIB>
  <DomainObject.Barcode>
    <izvorni_sadrzaj/>
    <derivirana_varijabla naziv="DomainObject.Barcode_1"/>
  </DomainObject.Barcode>
  <DomainObject.Predmet.PristojbeRokPlacanja>
    <izvorni_sadrzaj/>
    <derivirana_varijabla naziv="DomainObject.Predmet.PristojbeRokPlacanja_1"/>
  </DomainObject.Predmet.PristojbeRokPlacanja>
  <DomainObject.Predmet.PristojbeNazivVrste>
    <izvorni_sadrzaj/>
    <derivirana_varijabla naziv="DomainObject.Predmet.PristojbeNazivVrste_1"/>
  </DomainObject.Predmet.PristojbeNazivVrste>
  <DomainObject.Predmet.StecajniUpraviteljiListAddressOIB>
    <izvorni_sadrzaj/>
    <derivirana_varijabla naziv="DomainObject.Predmet.StecajniUpraviteljiListAddressOIB_1">
      <item/>
    </derivirana_varijabla>
  </DomainObject.Predmet.StecajniUpraviteljiListAddressOIB>
  <DomainObject.Predmet.BrojSaPocetkaNazivaVrsteSporaSuSpisa>
    <izvorni_sadrzaj>7</izvorni_sadrzaj>
    <derivirana_varijabla naziv="DomainObject.Predmet.BrojSaPocetkaNazivaVrsteSporaSuSpisa_1">7</derivirana_varijabla>
  </DomainObject.Predmet.BrojSaPocetkaNazivaVrsteSporaSuSpisa>
</icms>
</file>

<file path=customXml/itemProps1.xml><?xml version="1.0" encoding="utf-8"?>
<ds:datastoreItem xmlns:ds="http://schemas.openxmlformats.org/officeDocument/2006/customXml" ds:itemID="{100293BC-3C9C-4740-99C7-73F5E900610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MasterTemplate</Template>
  <TotalTime>156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Gledis Pirić Vujaklija</dc:creator>
  <cp:lastModifiedBy>Martina Ljubotina</cp:lastModifiedBy>
  <cp:revision>15</cp:revision>
  <cp:lastPrinted>2020-09-17T09:19:00Z</cp:lastPrinted>
  <dcterms:created xsi:type="dcterms:W3CDTF">2016-11-28T10:51:00Z</dcterms:created>
  <dcterms:modified xsi:type="dcterms:W3CDTF">2020-09-18T11:23:00Z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aved">
    <vt:bool>true</vt:bool>
  </property>
  <property fmtid="{D5CDD505-2E9C-101B-9397-08002B2CF9AE}" pid="3" name="Naslov">
    <vt:lpwstr>Novi sadržaj odluke</vt:lpwstr>
  </property>
  <property fmtid="{D5CDD505-2E9C-101B-9397-08002B2CF9AE}" pid="4" name="CC_coloring">
    <vt:bool>false</vt:bool>
  </property>
  <property fmtid="{D5CDD505-2E9C-101B-9397-08002B2CF9AE}" pid="5" name="BrojStranica">
    <vt:i4>1</vt:i4>
  </property>
</Properties>
</file>