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9F7BCC" w:rsidP="009F7BCC" w:rsidRDefault="009F7BCC" w14:paraId="70c69a5" w14:textId="70c69a5">
      <w:pPr>
        <w15:collapsed w:val="false"/>
      </w:pPr>
      <w:bookmarkStart w:name="_GoBack" w:id="0"/>
      <w:bookmarkEnd w:id="0"/>
      <w:r>
        <w:rPr>
          <w:noProof/>
          <w:lang w:eastAsia="hr-HR"/>
        </w:rPr>
        <w:drawing>
          <wp:anchor distT="0" distB="0" distL="114300" distR="114300" simplePos="false" relativeHeight="251660288" behindDoc="false" locked="false" layoutInCell="true" allowOverlap="true">
            <wp:simplePos x="0" y="0"/>
            <wp:positionH relativeFrom="column">
              <wp:align>left</wp:align>
            </wp:positionH>
            <wp:positionV relativeFrom="paragraph">
              <wp:align>top</wp:align>
            </wp:positionV>
            <wp:extent cx="719455" cy="960755"/>
            <wp:effectExtent l="0" t="0" r="4445" b="0"/>
            <wp:wrapSquare wrapText="bothSides"/>
            <wp:docPr id="1" name="Picture 2"/>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cstate="print" r:embed="rId10">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719455" cy="960755"/>
                    </a:xfrm>
                    <a:prstGeom prst="rect">
                      <a:avLst/>
                    </a:prstGeom>
                    <a:noFill/>
                    <a:ln>
                      <a:noFill/>
                    </a:ln>
                  </pic:spPr>
                </pic:pic>
              </a:graphicData>
            </a:graphic>
          </wp:anchor>
        </w:drawing>
      </w:r>
      <w:r w:rsidR="00F86B8B">
        <w:br w:type="textWrapping" w:clear="all"/>
      </w:r>
    </w:p>
    <w:p w:rsidRPr="009F7BCC" w:rsidR="009F7BCC" w:rsidP="009F7BCC" w:rsidRDefault="00AC7851">
      <w:pPr>
        <w:spacing w:after="0"/>
        <w:rPr>
          <w:rFonts w:eastAsia="Times New Roman" w:cs="Times New Roman"/>
          <w:b/>
          <w:lang w:eastAsia="hr-HR"/>
        </w:rPr>
      </w:pPr>
      <w:r>
        <w:rPr>
          <w:rFonts w:eastAsia="Times New Roman" w:cs="Times New Roman"/>
          <w:b/>
          <w:lang w:eastAsia="hr-HR"/>
        </w:rPr>
        <w:t xml:space="preserve">  </w:t>
      </w:r>
      <w:r w:rsidRPr="009F7BCC" w:rsidR="009F7BCC">
        <w:rPr>
          <w:rFonts w:eastAsia="Times New Roman" w:cs="Times New Roman"/>
          <w:b/>
          <w:lang w:eastAsia="hr-HR"/>
        </w:rPr>
        <w:t>REPUBLIKA HRVATSKA</w:t>
      </w:r>
    </w:p>
    <w:p w:rsidRPr="009F7BCC" w:rsidR="009F7BCC" w:rsidP="009F7BCC" w:rsidRDefault="009F7BCC">
      <w:pPr>
        <w:spacing w:after="0"/>
        <w:rPr>
          <w:rFonts w:eastAsia="Times New Roman" w:cs="Times New Roman"/>
          <w:b/>
          <w:lang w:eastAsia="hr-HR"/>
        </w:rPr>
      </w:pPr>
      <w:r w:rsidRPr="009F7BCC">
        <w:rPr>
          <w:rFonts w:eastAsia="Times New Roman" w:cs="Times New Roman"/>
          <w:b/>
          <w:lang w:eastAsia="hr-HR"/>
        </w:rPr>
        <w:t>TRGOVAČKI SUD U VARAŽDINU</w:t>
      </w:r>
    </w:p>
    <w:p w:rsidRPr="009F7BCC" w:rsidR="009F7BCC" w:rsidP="009F7BCC" w:rsidRDefault="00AC7851">
      <w:pPr>
        <w:spacing w:after="0"/>
        <w:rPr>
          <w:rFonts w:eastAsia="Times New Roman" w:cs="Times New Roman"/>
          <w:b/>
          <w:lang w:eastAsia="hr-HR"/>
        </w:rPr>
      </w:pPr>
      <w:r>
        <w:rPr>
          <w:rFonts w:eastAsia="Times New Roman" w:cs="Times New Roman"/>
          <w:b/>
          <w:lang w:eastAsia="hr-HR"/>
        </w:rPr>
        <w:t xml:space="preserve"> </w:t>
      </w:r>
      <w:r w:rsidRPr="009F7BCC" w:rsidR="009F7BCC">
        <w:rPr>
          <w:rFonts w:eastAsia="Times New Roman" w:cs="Times New Roman"/>
          <w:b/>
          <w:lang w:eastAsia="hr-HR"/>
        </w:rPr>
        <w:t>Braće Radića 2/II</w:t>
      </w:r>
    </w:p>
    <w:p w:rsidRPr="009F7BCC" w:rsidR="009F7BCC" w:rsidP="009F7BCC" w:rsidRDefault="009F7BCC">
      <w:pPr>
        <w:spacing w:after="0"/>
        <w:rPr>
          <w:rFonts w:eastAsia="Times New Roman" w:cs="Times New Roman"/>
          <w:lang w:eastAsia="hr-HR"/>
        </w:rPr>
      </w:pPr>
    </w:p>
    <w:p w:rsidR="009F7BCC" w:rsidP="009F7BCC" w:rsidRDefault="009F7BCC">
      <w:pPr>
        <w:spacing w:after="0"/>
        <w:rPr>
          <w:rFonts w:eastAsia="Times New Roman" w:cs="Times New Roman"/>
          <w:lang w:eastAsia="hr-HR"/>
        </w:rPr>
      </w:pPr>
      <w:r w:rsidRPr="009F7BCC">
        <w:rPr>
          <w:rFonts w:eastAsia="Times New Roman" w:cs="Times New Roman"/>
          <w:lang w:eastAsia="hr-HR"/>
        </w:rPr>
        <w:t>KOMISIJA ZA PROVEDBU JAVNOG NATJEČAJA</w:t>
      </w:r>
    </w:p>
    <w:p w:rsidRPr="009F7BCC" w:rsidR="006151BF" w:rsidP="009F7BCC" w:rsidRDefault="006151BF">
      <w:pPr>
        <w:spacing w:after="0"/>
        <w:rPr>
          <w:rFonts w:eastAsia="Times New Roman" w:cs="Times New Roman"/>
          <w:lang w:eastAsia="hr-HR"/>
        </w:rPr>
      </w:pPr>
    </w:p>
    <w:p w:rsidRPr="009F7BCC" w:rsidR="009F7BCC" w:rsidP="009F7BCC" w:rsidRDefault="009F7BCC">
      <w:pPr>
        <w:spacing w:after="0"/>
        <w:rPr>
          <w:rFonts w:eastAsia="Times New Roman" w:cs="Times New Roman"/>
          <w:lang w:eastAsia="hr-HR"/>
        </w:rPr>
      </w:pPr>
      <w:r w:rsidRPr="009F7BCC">
        <w:rPr>
          <w:rFonts w:eastAsia="Times New Roman" w:cs="Times New Roman"/>
          <w:lang w:eastAsia="hr-HR"/>
        </w:rPr>
        <w:t xml:space="preserve">Broj: 7 Su </w:t>
      </w:r>
      <w:r w:rsidR="00417CC4">
        <w:rPr>
          <w:rFonts w:eastAsia="Times New Roman" w:cs="Times New Roman"/>
          <w:lang w:eastAsia="hr-HR"/>
        </w:rPr>
        <w:t>42/20</w:t>
      </w:r>
      <w:r w:rsidRPr="00931535" w:rsidR="00E70E9B">
        <w:rPr>
          <w:rFonts w:eastAsia="Times New Roman" w:cs="Times New Roman"/>
          <w:lang w:eastAsia="hr-HR"/>
        </w:rPr>
        <w:t>-</w:t>
      </w:r>
      <w:r w:rsidR="00417CC4">
        <w:rPr>
          <w:rFonts w:eastAsia="Times New Roman" w:cs="Times New Roman"/>
          <w:lang w:eastAsia="hr-HR"/>
        </w:rPr>
        <w:t>38</w:t>
      </w:r>
    </w:p>
    <w:p w:rsidRPr="009F7BCC" w:rsidR="009F7BCC" w:rsidP="009F7BCC" w:rsidRDefault="009F7BCC">
      <w:pPr>
        <w:spacing w:after="0"/>
        <w:rPr>
          <w:rFonts w:eastAsia="Times New Roman" w:cs="Times New Roman"/>
          <w:lang w:eastAsia="hr-HR"/>
        </w:rPr>
      </w:pPr>
      <w:r w:rsidRPr="009F7BCC">
        <w:rPr>
          <w:rFonts w:eastAsia="Times New Roman" w:cs="Times New Roman"/>
          <w:lang w:eastAsia="hr-HR"/>
        </w:rPr>
        <w:t xml:space="preserve">Varaždin, </w:t>
      </w:r>
      <w:r w:rsidR="00417CC4">
        <w:rPr>
          <w:rFonts w:eastAsia="Times New Roman" w:cs="Times New Roman"/>
          <w:lang w:eastAsia="hr-HR"/>
        </w:rPr>
        <w:t>25. rujn</w:t>
      </w:r>
      <w:r w:rsidR="00615187">
        <w:rPr>
          <w:rFonts w:eastAsia="Times New Roman" w:cs="Times New Roman"/>
          <w:lang w:eastAsia="hr-HR"/>
        </w:rPr>
        <w:t>a</w:t>
      </w:r>
      <w:r w:rsidR="00417CC4">
        <w:rPr>
          <w:rFonts w:eastAsia="Times New Roman" w:cs="Times New Roman"/>
          <w:lang w:eastAsia="hr-HR"/>
        </w:rPr>
        <w:t xml:space="preserve"> 2020</w:t>
      </w:r>
      <w:r w:rsidRPr="009F7BCC">
        <w:rPr>
          <w:rFonts w:eastAsia="Times New Roman" w:cs="Times New Roman"/>
          <w:lang w:eastAsia="hr-HR"/>
        </w:rPr>
        <w:t xml:space="preserve">. </w:t>
      </w:r>
    </w:p>
    <w:p w:rsidR="009F7BCC" w:rsidP="009F7BCC" w:rsidRDefault="009F7BCC">
      <w:pPr>
        <w:spacing w:after="0"/>
        <w:rPr>
          <w:rFonts w:eastAsia="Times New Roman" w:cs="Times New Roman"/>
          <w:lang w:eastAsia="hr-HR"/>
        </w:rPr>
      </w:pPr>
    </w:p>
    <w:p w:rsidR="00775DF7" w:rsidP="009F7BCC" w:rsidRDefault="00775DF7">
      <w:pPr>
        <w:spacing w:after="0"/>
        <w:rPr>
          <w:rFonts w:eastAsia="Times New Roman" w:cs="Times New Roman"/>
          <w:lang w:eastAsia="hr-HR"/>
        </w:rPr>
      </w:pPr>
    </w:p>
    <w:p w:rsidRPr="009F7BCC" w:rsidR="009F7BCC" w:rsidP="009F7BCC" w:rsidRDefault="009F7BCC">
      <w:pPr>
        <w:spacing w:after="0"/>
        <w:rPr>
          <w:rFonts w:eastAsia="Times New Roman" w:cs="Times New Roman"/>
          <w:lang w:eastAsia="hr-HR"/>
        </w:rPr>
      </w:pPr>
    </w:p>
    <w:p w:rsidRPr="009F7BCC" w:rsidR="009F7BCC" w:rsidP="009F7BCC" w:rsidRDefault="009F7BCC">
      <w:pPr>
        <w:spacing w:after="0"/>
        <w:jc w:val="center"/>
        <w:rPr>
          <w:rFonts w:eastAsia="Times New Roman" w:cs="Times New Roman"/>
          <w:b/>
          <w:lang w:eastAsia="hr-HR"/>
        </w:rPr>
      </w:pPr>
      <w:r w:rsidRPr="009F7BCC">
        <w:rPr>
          <w:rFonts w:eastAsia="Times New Roman" w:cs="Times New Roman"/>
          <w:b/>
          <w:lang w:eastAsia="hr-HR"/>
        </w:rPr>
        <w:t>OBAVIJEST O TESTIRANJU U POSTUPKU PRIJMA U DRŽAVNU SLUŽBU</w:t>
      </w:r>
    </w:p>
    <w:p w:rsidRPr="009F7BCC" w:rsidR="009F7BCC" w:rsidP="009F7BCC" w:rsidRDefault="009F7BCC">
      <w:pPr>
        <w:spacing w:after="0"/>
        <w:jc w:val="center"/>
        <w:rPr>
          <w:rFonts w:eastAsia="Times New Roman" w:cs="Times New Roman"/>
          <w:b/>
          <w:lang w:eastAsia="hr-HR"/>
        </w:rPr>
      </w:pPr>
      <w:r w:rsidRPr="009F7BCC">
        <w:rPr>
          <w:rFonts w:eastAsia="Times New Roman" w:cs="Times New Roman"/>
          <w:b/>
          <w:lang w:eastAsia="hr-HR"/>
        </w:rPr>
        <w:t>U TRGOVAČKI SUD U VARAŽDINU</w:t>
      </w:r>
    </w:p>
    <w:p w:rsidRPr="009F7BCC" w:rsidR="009F7BCC" w:rsidP="009F7BCC" w:rsidRDefault="009F7BCC">
      <w:pPr>
        <w:spacing w:after="0"/>
        <w:jc w:val="center"/>
        <w:rPr>
          <w:rFonts w:eastAsia="Times New Roman" w:cs="Times New Roman"/>
          <w:b/>
          <w:lang w:eastAsia="hr-HR"/>
        </w:rPr>
      </w:pPr>
      <w:r w:rsidRPr="009F7BCC">
        <w:rPr>
          <w:rFonts w:eastAsia="Times New Roman" w:cs="Times New Roman"/>
          <w:b/>
          <w:lang w:eastAsia="hr-HR"/>
        </w:rPr>
        <w:t>I UPUTE KANDIDATIMA</w:t>
      </w:r>
    </w:p>
    <w:p w:rsidRPr="009F7BCC" w:rsidR="009F7BCC" w:rsidP="009F7BCC" w:rsidRDefault="009F7BCC">
      <w:pPr>
        <w:spacing w:after="0"/>
        <w:rPr>
          <w:rFonts w:eastAsia="Times New Roman" w:cs="Times New Roman"/>
          <w:lang w:eastAsia="hr-HR"/>
        </w:rPr>
      </w:pPr>
    </w:p>
    <w:p w:rsidR="009F7BCC" w:rsidP="009F7BCC" w:rsidRDefault="009F7BCC">
      <w:pPr>
        <w:spacing w:after="0"/>
        <w:jc w:val="center"/>
        <w:rPr>
          <w:rFonts w:eastAsia="Times New Roman" w:cs="Times New Roman"/>
          <w:lang w:eastAsia="hr-HR"/>
        </w:rPr>
      </w:pPr>
    </w:p>
    <w:p w:rsidRPr="009F7BCC" w:rsidR="00775DF7" w:rsidP="009F7BCC" w:rsidRDefault="00775DF7">
      <w:pPr>
        <w:spacing w:after="0"/>
        <w:jc w:val="center"/>
        <w:rPr>
          <w:rFonts w:eastAsia="Times New Roman" w:cs="Times New Roman"/>
          <w:lang w:eastAsia="hr-HR"/>
        </w:rPr>
      </w:pPr>
    </w:p>
    <w:p w:rsidRPr="009F7BCC" w:rsidR="009F7BCC" w:rsidP="009F7BCC" w:rsidRDefault="009F7BCC">
      <w:pPr>
        <w:spacing w:after="0"/>
        <w:ind w:firstLine="708"/>
        <w:jc w:val="both"/>
        <w:rPr>
          <w:rFonts w:eastAsia="Times New Roman" w:cs="Times New Roman"/>
          <w:lang w:eastAsia="hr-HR"/>
        </w:rPr>
      </w:pPr>
      <w:r w:rsidRPr="009F7BCC">
        <w:rPr>
          <w:rFonts w:eastAsia="Times New Roman" w:cs="Times New Roman"/>
          <w:u w:val="single"/>
          <w:lang w:eastAsia="hr-HR"/>
        </w:rPr>
        <w:t>Naziv tijela koje provodi testiranje:</w:t>
      </w:r>
      <w:r w:rsidRPr="007D38EC" w:rsidR="007D38EC">
        <w:rPr>
          <w:rFonts w:eastAsia="Times New Roman" w:cs="Times New Roman"/>
          <w:lang w:eastAsia="hr-HR"/>
        </w:rPr>
        <w:t xml:space="preserve"> </w:t>
      </w:r>
      <w:r w:rsidRPr="009F7BCC">
        <w:rPr>
          <w:rFonts w:eastAsia="Times New Roman" w:cs="Times New Roman"/>
          <w:lang w:eastAsia="hr-HR"/>
        </w:rPr>
        <w:t>Komisija za provedbu javnog natječaja Trgovačkog s</w:t>
      </w:r>
      <w:r w:rsidR="00F86B8B">
        <w:rPr>
          <w:rFonts w:eastAsia="Times New Roman" w:cs="Times New Roman"/>
          <w:lang w:eastAsia="hr-HR"/>
        </w:rPr>
        <w:t xml:space="preserve">uda u Varaždinu, objavljenog u </w:t>
      </w:r>
      <w:r w:rsidRPr="009F7BCC">
        <w:rPr>
          <w:rFonts w:eastAsia="Times New Roman" w:cs="Times New Roman"/>
          <w:lang w:eastAsia="hr-HR"/>
        </w:rPr>
        <w:t>Narodnim novinama</w:t>
      </w:r>
      <w:r w:rsidR="00F86B8B">
        <w:rPr>
          <w:rFonts w:eastAsia="Times New Roman" w:cs="Times New Roman"/>
          <w:lang w:eastAsia="hr-HR"/>
        </w:rPr>
        <w:t xml:space="preserve"> </w:t>
      </w:r>
      <w:r w:rsidR="00417CC4">
        <w:rPr>
          <w:rFonts w:eastAsia="Times New Roman" w:cs="Times New Roman"/>
          <w:lang w:eastAsia="hr-HR"/>
        </w:rPr>
        <w:t>broj 25/2020 dana 6. ožujka 2020</w:t>
      </w:r>
      <w:r w:rsidRPr="009F7BCC">
        <w:rPr>
          <w:rFonts w:eastAsia="Times New Roman" w:cs="Times New Roman"/>
          <w:lang w:eastAsia="hr-HR"/>
        </w:rPr>
        <w:t>.</w:t>
      </w:r>
    </w:p>
    <w:p w:rsidRPr="009F7BCC" w:rsidR="009F7BCC" w:rsidP="009F7BCC" w:rsidRDefault="009F7BCC">
      <w:pPr>
        <w:spacing w:after="0"/>
        <w:jc w:val="both"/>
        <w:rPr>
          <w:rFonts w:eastAsia="Times New Roman" w:cs="Times New Roman"/>
          <w:lang w:eastAsia="hr-HR"/>
        </w:rPr>
      </w:pPr>
    </w:p>
    <w:p w:rsidRPr="009F7BCC" w:rsidR="009F7BCC" w:rsidP="009F7BCC" w:rsidRDefault="009F7BCC">
      <w:pPr>
        <w:spacing w:after="0"/>
        <w:ind w:firstLine="708"/>
        <w:jc w:val="both"/>
        <w:rPr>
          <w:rFonts w:eastAsia="Times New Roman" w:cs="Times New Roman"/>
          <w:lang w:eastAsia="hr-HR"/>
        </w:rPr>
      </w:pPr>
      <w:r w:rsidRPr="009F7BCC">
        <w:rPr>
          <w:rFonts w:eastAsia="Times New Roman" w:cs="Times New Roman"/>
          <w:u w:val="single"/>
          <w:lang w:eastAsia="hr-HR"/>
        </w:rPr>
        <w:t>Naziv radnog mjesta:</w:t>
      </w:r>
      <w:r w:rsidRPr="009F7BCC">
        <w:rPr>
          <w:rFonts w:eastAsia="Times New Roman" w:cs="Times New Roman"/>
          <w:lang w:eastAsia="hr-HR"/>
        </w:rPr>
        <w:t xml:space="preserve"> II</w:t>
      </w:r>
      <w:r w:rsidR="003223E0">
        <w:rPr>
          <w:rFonts w:eastAsia="Times New Roman" w:cs="Times New Roman"/>
          <w:lang w:eastAsia="hr-HR"/>
        </w:rPr>
        <w:t>I</w:t>
      </w:r>
      <w:r w:rsidRPr="009F7BCC">
        <w:rPr>
          <w:rFonts w:eastAsia="Times New Roman" w:cs="Times New Roman"/>
          <w:lang w:eastAsia="hr-HR"/>
        </w:rPr>
        <w:t xml:space="preserve">. vrsta – </w:t>
      </w:r>
      <w:r w:rsidRPr="009D25BA" w:rsidR="002C1A24">
        <w:rPr>
          <w:rFonts w:eastAsia="Times New Roman" w:cs="Times New Roman"/>
          <w:b/>
          <w:lang w:eastAsia="hr-HR"/>
        </w:rPr>
        <w:t xml:space="preserve">administrativni referent – sudski </w:t>
      </w:r>
      <w:r w:rsidR="00346839">
        <w:rPr>
          <w:rFonts w:eastAsia="Times New Roman" w:cs="Times New Roman"/>
          <w:b/>
          <w:lang w:eastAsia="hr-HR"/>
        </w:rPr>
        <w:t>upisničar</w:t>
      </w:r>
      <w:r w:rsidRPr="009F7BCC">
        <w:rPr>
          <w:rFonts w:eastAsia="Times New Roman" w:cs="Times New Roman"/>
          <w:lang w:eastAsia="hr-HR"/>
        </w:rPr>
        <w:t xml:space="preserve"> – </w:t>
      </w:r>
      <w:r w:rsidR="00977F04">
        <w:rPr>
          <w:rFonts w:eastAsia="Times New Roman" w:cs="Times New Roman"/>
          <w:lang w:eastAsia="hr-HR"/>
        </w:rPr>
        <w:t>1</w:t>
      </w:r>
      <w:r w:rsidRPr="009F7BCC">
        <w:rPr>
          <w:rFonts w:eastAsia="Times New Roman" w:cs="Times New Roman"/>
          <w:lang w:eastAsia="hr-HR"/>
        </w:rPr>
        <w:t xml:space="preserve"> izvršitelj.</w:t>
      </w:r>
    </w:p>
    <w:p w:rsidRPr="009F7BCC" w:rsidR="009F7BCC" w:rsidP="009F7BCC" w:rsidRDefault="009F7BCC">
      <w:pPr>
        <w:spacing w:after="0"/>
        <w:ind w:firstLine="708"/>
        <w:jc w:val="both"/>
        <w:rPr>
          <w:rFonts w:eastAsia="Times New Roman" w:cs="Times New Roman"/>
          <w:lang w:eastAsia="hr-HR"/>
        </w:rPr>
      </w:pPr>
    </w:p>
    <w:p w:rsidR="0087081D" w:rsidP="0087081D" w:rsidRDefault="009F7BCC">
      <w:pPr>
        <w:spacing w:after="0"/>
        <w:ind w:firstLine="708"/>
        <w:jc w:val="both"/>
        <w:rPr>
          <w:rFonts w:eastAsia="Times New Roman" w:cs="Times New Roman"/>
          <w:lang w:eastAsia="hr-HR"/>
        </w:rPr>
      </w:pPr>
      <w:r w:rsidRPr="009F7BCC">
        <w:rPr>
          <w:rFonts w:eastAsia="Times New Roman" w:cs="Times New Roman"/>
          <w:u w:val="single"/>
          <w:lang w:eastAsia="hr-HR"/>
        </w:rPr>
        <w:t xml:space="preserve">Opis poslova radnog mjesta - </w:t>
      </w:r>
      <w:r w:rsidR="00266FCF">
        <w:rPr>
          <w:rFonts w:eastAsia="Times New Roman" w:cs="Times New Roman"/>
          <w:lang w:eastAsia="hr-HR"/>
        </w:rPr>
        <w:t>III</w:t>
      </w:r>
      <w:r w:rsidRPr="009F7BCC">
        <w:rPr>
          <w:rFonts w:eastAsia="Times New Roman" w:cs="Times New Roman"/>
          <w:lang w:eastAsia="hr-HR"/>
        </w:rPr>
        <w:t>. vrsta –</w:t>
      </w:r>
      <w:r w:rsidRPr="002C1A24" w:rsidR="002C1A24">
        <w:rPr>
          <w:rFonts w:eastAsia="Times New Roman" w:cs="Times New Roman"/>
          <w:lang w:eastAsia="hr-HR"/>
        </w:rPr>
        <w:t xml:space="preserve">administrativni referent – sudski </w:t>
      </w:r>
      <w:r w:rsidR="00346839">
        <w:rPr>
          <w:rFonts w:eastAsia="Times New Roman" w:cs="Times New Roman"/>
          <w:lang w:eastAsia="hr-HR"/>
        </w:rPr>
        <w:t>upisničar</w:t>
      </w:r>
      <w:r w:rsidR="00977F04">
        <w:rPr>
          <w:rFonts w:eastAsia="Times New Roman" w:cs="Times New Roman"/>
          <w:lang w:eastAsia="hr-HR"/>
        </w:rPr>
        <w:t>:</w:t>
      </w:r>
    </w:p>
    <w:p w:rsidRPr="009D25BA" w:rsidR="00977F04" w:rsidP="00511959" w:rsidRDefault="00977F04">
      <w:pPr>
        <w:spacing w:after="0"/>
        <w:jc w:val="both"/>
        <w:rPr>
          <w:rFonts w:eastAsia="Times New Roman" w:cs="Times New Roman"/>
          <w:color w:val="C00000"/>
          <w:u w:val="single"/>
          <w:lang w:eastAsia="hr-HR"/>
        </w:rPr>
      </w:pPr>
    </w:p>
    <w:p w:rsidRPr="00920E3F" w:rsidR="00920E3F" w:rsidP="00920E3F" w:rsidRDefault="00920E3F">
      <w:pPr>
        <w:numPr>
          <w:ilvl w:val="0"/>
          <w:numId w:val="51"/>
        </w:numPr>
        <w:spacing w:after="0" w:line="276" w:lineRule="auto"/>
        <w:jc w:val="both"/>
        <w:rPr>
          <w:rFonts w:eastAsia="Times New Roman" w:cs="Times New Roman"/>
          <w:lang w:eastAsia="hr-HR"/>
        </w:rPr>
      </w:pPr>
      <w:r w:rsidRPr="00920E3F">
        <w:rPr>
          <w:rFonts w:eastAsia="Times New Roman" w:cs="Times New Roman"/>
          <w:lang w:eastAsia="hr-HR"/>
        </w:rPr>
        <w:t>vodi samostalno poslove zaprimanja spisa,</w:t>
      </w:r>
    </w:p>
    <w:p w:rsidRPr="00920E3F" w:rsidR="00920E3F" w:rsidP="00920E3F" w:rsidRDefault="00920E3F">
      <w:pPr>
        <w:numPr>
          <w:ilvl w:val="0"/>
          <w:numId w:val="51"/>
        </w:numPr>
        <w:spacing w:after="0" w:line="276" w:lineRule="auto"/>
        <w:jc w:val="both"/>
        <w:rPr>
          <w:rFonts w:eastAsia="Times New Roman" w:cs="Times New Roman"/>
          <w:lang w:eastAsia="hr-HR"/>
        </w:rPr>
      </w:pPr>
      <w:r w:rsidRPr="00920E3F">
        <w:rPr>
          <w:rFonts w:eastAsia="Times New Roman" w:cs="Times New Roman"/>
          <w:lang w:eastAsia="hr-HR"/>
        </w:rPr>
        <w:t>obavlja sve poslove vođenja upisnika "Tt" i "R3", sukladno odredbama Sudskog poslovnika,</w:t>
      </w:r>
    </w:p>
    <w:p w:rsidRPr="00920E3F" w:rsidR="00920E3F" w:rsidP="00920E3F" w:rsidRDefault="00920E3F">
      <w:pPr>
        <w:numPr>
          <w:ilvl w:val="0"/>
          <w:numId w:val="51"/>
        </w:numPr>
        <w:spacing w:after="0" w:line="276" w:lineRule="auto"/>
        <w:jc w:val="both"/>
        <w:rPr>
          <w:rFonts w:eastAsia="Times New Roman" w:cs="Times New Roman"/>
          <w:lang w:eastAsia="hr-HR"/>
        </w:rPr>
      </w:pPr>
      <w:r w:rsidRPr="00920E3F">
        <w:rPr>
          <w:rFonts w:eastAsia="Times New Roman" w:cs="Times New Roman"/>
          <w:lang w:eastAsia="hr-HR"/>
        </w:rPr>
        <w:t>izrađuje statističke podatke po predmetima iz upisnika koje vodi,</w:t>
      </w:r>
    </w:p>
    <w:p w:rsidRPr="00920E3F" w:rsidR="00920E3F" w:rsidP="00920E3F" w:rsidRDefault="00920E3F">
      <w:pPr>
        <w:numPr>
          <w:ilvl w:val="0"/>
          <w:numId w:val="51"/>
        </w:numPr>
        <w:spacing w:after="0" w:line="276" w:lineRule="auto"/>
        <w:jc w:val="both"/>
        <w:rPr>
          <w:rFonts w:eastAsia="Times New Roman" w:cs="Times New Roman"/>
          <w:lang w:eastAsia="hr-HR"/>
        </w:rPr>
      </w:pPr>
      <w:r w:rsidRPr="00920E3F">
        <w:rPr>
          <w:rFonts w:eastAsia="Times New Roman" w:cs="Times New Roman"/>
          <w:lang w:eastAsia="hr-HR"/>
        </w:rPr>
        <w:t>obavlja poslove arhivara za čuvanje spisa u arhivu,</w:t>
      </w:r>
    </w:p>
    <w:p w:rsidRPr="00920E3F" w:rsidR="00920E3F" w:rsidP="00920E3F" w:rsidRDefault="00920E3F">
      <w:pPr>
        <w:numPr>
          <w:ilvl w:val="0"/>
          <w:numId w:val="51"/>
        </w:numPr>
        <w:spacing w:after="0" w:line="276" w:lineRule="auto"/>
        <w:jc w:val="both"/>
        <w:rPr>
          <w:rFonts w:eastAsia="Times New Roman" w:cs="Times New Roman"/>
          <w:lang w:eastAsia="hr-HR"/>
        </w:rPr>
      </w:pPr>
      <w:r w:rsidRPr="00920E3F">
        <w:rPr>
          <w:rFonts w:eastAsia="Times New Roman" w:cs="Times New Roman"/>
          <w:lang w:eastAsia="hr-HR"/>
        </w:rPr>
        <w:t>obavlja poslove prijama pošte, otpreme pošte i dostave pošte, te</w:t>
      </w:r>
    </w:p>
    <w:p w:rsidRPr="00920E3F" w:rsidR="009211D7" w:rsidP="00920E3F" w:rsidRDefault="00920E3F">
      <w:pPr>
        <w:numPr>
          <w:ilvl w:val="0"/>
          <w:numId w:val="51"/>
        </w:numPr>
        <w:spacing w:after="0" w:line="276" w:lineRule="auto"/>
        <w:jc w:val="both"/>
        <w:rPr>
          <w:rFonts w:eastAsia="Times New Roman" w:cs="Times New Roman"/>
          <w:lang w:eastAsia="hr-HR"/>
        </w:rPr>
      </w:pPr>
      <w:r w:rsidRPr="00920E3F">
        <w:rPr>
          <w:rFonts w:eastAsia="Times New Roman" w:cs="Times New Roman"/>
          <w:lang w:eastAsia="hr-HR"/>
        </w:rPr>
        <w:t>obavlja i druge poslove koje odredi voditelj sudskog registra ili predsjednik suda.</w:t>
      </w:r>
    </w:p>
    <w:p w:rsidRPr="009211D7" w:rsidR="009211D7" w:rsidP="009211D7" w:rsidRDefault="009211D7">
      <w:pPr>
        <w:spacing w:after="0"/>
        <w:ind w:firstLine="624"/>
        <w:jc w:val="both"/>
        <w:rPr>
          <w:rFonts w:eastAsia="Times New Roman" w:cs="Times New Roman"/>
          <w:lang w:eastAsia="hr-HR"/>
        </w:rPr>
      </w:pPr>
    </w:p>
    <w:p w:rsidRPr="00920E3F" w:rsidR="00775DF7" w:rsidP="00920E3F" w:rsidRDefault="009211D7">
      <w:pPr>
        <w:spacing w:after="200" w:line="276" w:lineRule="auto"/>
        <w:jc w:val="both"/>
        <w:rPr>
          <w:rFonts w:eastAsia="Calibri" w:cs="Times New Roman"/>
        </w:rPr>
      </w:pPr>
      <w:r w:rsidRPr="009211D7">
        <w:rPr>
          <w:rFonts w:eastAsia="Calibri" w:cs="Times New Roman"/>
        </w:rPr>
        <w:t xml:space="preserve">         Podaci o plaći radnog mjesta propisani su Uredbom o nazivima radnih mjesta i koeficijentima složenosti poslova u državno</w:t>
      </w:r>
      <w:r w:rsidR="00920E3F">
        <w:rPr>
          <w:rFonts w:eastAsia="Calibri" w:cs="Times New Roman"/>
        </w:rPr>
        <w:t xml:space="preserve">j službi „Narodne novine“ broj </w:t>
      </w:r>
      <w:r w:rsidRPr="009211D7">
        <w:rPr>
          <w:rFonts w:eastAsia="Calibri" w:cs="Times New Roman"/>
        </w:rPr>
        <w:t>37/01, 38/01, 71/01, 89/01, 112/01, 7/02, 17/03, 197/03, 21/04, 25/04, 66/05, 92/05, 131/05, 140/05, 81/06, 11/07, 47/07, 109/07, 58/08, 32/09, 140/09, 21/10, 38/10, 77/10, 113/10, 22/11, 142/11, 31/12, 49/12, 60/12, 65/12, 78/12, 82/12, 100/12, 124/12, 140/12, 16/13, 25/13, 52/13, 96/13, 126/13, 2/14, 94/14, 140/14, 151/14</w:t>
      </w:r>
      <w:r w:rsidR="00920E3F">
        <w:rPr>
          <w:rFonts w:eastAsia="Calibri" w:cs="Times New Roman"/>
        </w:rPr>
        <w:t>, 76/15, 100/15, 71/18 i 73/19).</w:t>
      </w:r>
    </w:p>
    <w:p w:rsidRPr="009F7BCC" w:rsidR="009F7BCC" w:rsidP="009F7BCC" w:rsidRDefault="009F7BCC">
      <w:pPr>
        <w:spacing w:after="0"/>
        <w:ind w:firstLine="708"/>
        <w:jc w:val="both"/>
        <w:rPr>
          <w:rFonts w:eastAsia="Times New Roman" w:cs="Times New Roman"/>
          <w:lang w:eastAsia="hr-HR"/>
        </w:rPr>
      </w:pPr>
      <w:r w:rsidRPr="009F7BCC">
        <w:rPr>
          <w:rFonts w:eastAsia="Times New Roman" w:cs="Times New Roman"/>
          <w:u w:val="single"/>
          <w:lang w:eastAsia="hr-HR"/>
        </w:rPr>
        <w:lastRenderedPageBreak/>
        <w:t>Sadržaj testiranja:</w:t>
      </w:r>
      <w:r w:rsidR="00775DF7">
        <w:rPr>
          <w:rFonts w:eastAsia="Times New Roman" w:cs="Times New Roman"/>
          <w:lang w:eastAsia="hr-HR"/>
        </w:rPr>
        <w:t xml:space="preserve"> t</w:t>
      </w:r>
      <w:r w:rsidRPr="009F7BCC">
        <w:rPr>
          <w:rFonts w:eastAsia="Times New Roman" w:cs="Times New Roman"/>
          <w:lang w:eastAsia="hr-HR"/>
        </w:rPr>
        <w:t>estiranje se sastoji od</w:t>
      </w:r>
      <w:r w:rsidR="00DD2D5F">
        <w:rPr>
          <w:rFonts w:eastAsia="Times New Roman" w:cs="Times New Roman"/>
          <w:lang w:eastAsia="hr-HR"/>
        </w:rPr>
        <w:t xml:space="preserve"> pismene provjere, poznavanja rada na računalu i razgovora s Komisijom (intervjua).</w:t>
      </w:r>
      <w:r w:rsidRPr="009F7BCC">
        <w:rPr>
          <w:rFonts w:eastAsia="Times New Roman" w:cs="Times New Roman"/>
          <w:lang w:eastAsia="hr-HR"/>
        </w:rPr>
        <w:t xml:space="preserve"> </w:t>
      </w:r>
    </w:p>
    <w:p w:rsidR="00AE39A1" w:rsidP="00497442" w:rsidRDefault="00AE39A1">
      <w:pPr>
        <w:spacing w:after="0"/>
        <w:ind w:left="708"/>
        <w:jc w:val="both"/>
        <w:rPr>
          <w:rFonts w:eastAsia="Times New Roman" w:cs="Times New Roman"/>
          <w:lang w:eastAsia="hr-HR"/>
        </w:rPr>
      </w:pPr>
    </w:p>
    <w:p w:rsidRPr="00775DF7" w:rsidR="00497442" w:rsidP="00A550A9" w:rsidRDefault="00775DF7">
      <w:pPr>
        <w:pStyle w:val="Odlomakpopisa"/>
        <w:numPr>
          <w:ilvl w:val="0"/>
          <w:numId w:val="47"/>
        </w:numPr>
        <w:spacing w:after="0"/>
        <w:rPr>
          <w:rFonts w:cs="Times New Roman"/>
          <w:i/>
        </w:rPr>
      </w:pPr>
      <w:r w:rsidRPr="00775DF7">
        <w:rPr>
          <w:rFonts w:cs="Times New Roman"/>
        </w:rPr>
        <w:t>dio</w:t>
      </w:r>
      <w:r w:rsidRPr="00775DF7" w:rsidR="00497442">
        <w:rPr>
          <w:rFonts w:cs="Times New Roman"/>
        </w:rPr>
        <w:t>: provjera znanja</w:t>
      </w:r>
      <w:r w:rsidRPr="00775DF7">
        <w:rPr>
          <w:rFonts w:cs="Times New Roman"/>
        </w:rPr>
        <w:t>, sposobnosti i vještina</w:t>
      </w:r>
      <w:r w:rsidRPr="00775DF7" w:rsidR="00497442">
        <w:rPr>
          <w:rFonts w:cs="Times New Roman"/>
        </w:rPr>
        <w:t xml:space="preserve"> bitnih za obavljanje poslova radnog mjesta</w:t>
      </w:r>
      <w:r w:rsidRPr="00775DF7" w:rsidR="00AE39A1">
        <w:rPr>
          <w:rFonts w:cs="Times New Roman"/>
        </w:rPr>
        <w:t xml:space="preserve"> (Sudski poslovnik</w:t>
      </w:r>
      <w:r w:rsidR="00420E02">
        <w:rPr>
          <w:rFonts w:cs="Times New Roman"/>
        </w:rPr>
        <w:t xml:space="preserve"> i Zakon o državnim službenicima</w:t>
      </w:r>
      <w:r w:rsidRPr="00775DF7" w:rsidR="00AE39A1">
        <w:rPr>
          <w:rFonts w:cs="Times New Roman"/>
        </w:rPr>
        <w:t>)</w:t>
      </w:r>
      <w:r w:rsidRPr="00775DF7" w:rsidR="00497442">
        <w:rPr>
          <w:rFonts w:cs="Times New Roman"/>
        </w:rPr>
        <w:t xml:space="preserve"> – </w:t>
      </w:r>
      <w:r w:rsidRPr="00775DF7" w:rsidR="00497442">
        <w:rPr>
          <w:rFonts w:cs="Times New Roman"/>
          <w:i/>
        </w:rPr>
        <w:t xml:space="preserve">pismeni test, </w:t>
      </w:r>
    </w:p>
    <w:p w:rsidRPr="00775DF7" w:rsidR="00775DF7" w:rsidP="00775DF7" w:rsidRDefault="00775DF7">
      <w:pPr>
        <w:spacing w:after="0"/>
        <w:ind w:left="708"/>
        <w:rPr>
          <w:rFonts w:cs="Times New Roman"/>
          <w:i/>
        </w:rPr>
      </w:pPr>
    </w:p>
    <w:p w:rsidRPr="00DD2D5F" w:rsidR="00497442" w:rsidP="00DD2D5F" w:rsidRDefault="00775DF7">
      <w:pPr>
        <w:pStyle w:val="Odlomakpopisa"/>
        <w:numPr>
          <w:ilvl w:val="0"/>
          <w:numId w:val="47"/>
        </w:numPr>
        <w:spacing w:after="0"/>
        <w:rPr>
          <w:rFonts w:cs="Times New Roman"/>
          <w:i/>
        </w:rPr>
      </w:pPr>
      <w:r w:rsidRPr="00DD2D5F">
        <w:rPr>
          <w:rFonts w:cs="Times New Roman"/>
        </w:rPr>
        <w:t>dio</w:t>
      </w:r>
      <w:r w:rsidRPr="00DD2D5F" w:rsidR="00497442">
        <w:rPr>
          <w:rFonts w:cs="Times New Roman"/>
          <w:b/>
        </w:rPr>
        <w:t xml:space="preserve">: </w:t>
      </w:r>
      <w:r w:rsidRPr="00DD2D5F" w:rsidR="00497442">
        <w:rPr>
          <w:rFonts w:cs="Times New Roman"/>
        </w:rPr>
        <w:t>poznavanje rada na računalu</w:t>
      </w:r>
      <w:r w:rsidRPr="00DD2D5F" w:rsidR="00497442">
        <w:rPr>
          <w:rFonts w:cs="Times New Roman"/>
          <w:i/>
        </w:rPr>
        <w:t xml:space="preserve"> – WORD i EXCEL</w:t>
      </w:r>
    </w:p>
    <w:p w:rsidRPr="009F7BCC" w:rsidR="00497442" w:rsidP="00DD2D5F" w:rsidRDefault="00497442">
      <w:pPr>
        <w:spacing w:after="0"/>
        <w:jc w:val="both"/>
        <w:rPr>
          <w:rFonts w:eastAsia="Times New Roman" w:cs="Times New Roman"/>
          <w:b/>
          <w:lang w:eastAsia="hr-HR"/>
        </w:rPr>
      </w:pPr>
    </w:p>
    <w:p w:rsidRPr="00775DF7" w:rsidR="009F7BCC" w:rsidP="009F7BCC" w:rsidRDefault="00E70E9B">
      <w:pPr>
        <w:spacing w:after="0"/>
        <w:ind w:firstLine="708"/>
        <w:jc w:val="both"/>
        <w:rPr>
          <w:rFonts w:eastAsia="Times New Roman" w:cs="Times New Roman"/>
          <w:b/>
          <w:u w:val="single"/>
          <w:lang w:eastAsia="hr-HR"/>
        </w:rPr>
      </w:pPr>
      <w:r w:rsidRPr="00775DF7">
        <w:rPr>
          <w:rFonts w:eastAsia="Times New Roman" w:cs="Times New Roman"/>
          <w:b/>
          <w:u w:val="single"/>
          <w:lang w:eastAsia="hr-HR"/>
        </w:rPr>
        <w:t>Vrijeme i mjesto I</w:t>
      </w:r>
      <w:r w:rsidR="00775DF7">
        <w:rPr>
          <w:rFonts w:eastAsia="Times New Roman" w:cs="Times New Roman"/>
          <w:b/>
          <w:u w:val="single"/>
          <w:lang w:eastAsia="hr-HR"/>
        </w:rPr>
        <w:t>.</w:t>
      </w:r>
      <w:r w:rsidRPr="00775DF7">
        <w:rPr>
          <w:rFonts w:eastAsia="Times New Roman" w:cs="Times New Roman"/>
          <w:b/>
          <w:u w:val="single"/>
          <w:lang w:eastAsia="hr-HR"/>
        </w:rPr>
        <w:t xml:space="preserve"> i II</w:t>
      </w:r>
      <w:r w:rsidR="00775DF7">
        <w:rPr>
          <w:rFonts w:eastAsia="Times New Roman" w:cs="Times New Roman"/>
          <w:b/>
          <w:u w:val="single"/>
          <w:lang w:eastAsia="hr-HR"/>
        </w:rPr>
        <w:t>.</w:t>
      </w:r>
      <w:r w:rsidRPr="00775DF7" w:rsidR="00C03808">
        <w:rPr>
          <w:rFonts w:eastAsia="Times New Roman" w:cs="Times New Roman"/>
          <w:b/>
          <w:u w:val="single"/>
          <w:lang w:eastAsia="hr-HR"/>
        </w:rPr>
        <w:t xml:space="preserve"> dijela testiranja, te popis kandidata koji se pozivaju</w:t>
      </w:r>
      <w:r w:rsidRPr="00775DF7" w:rsidR="000F3D99">
        <w:rPr>
          <w:rFonts w:eastAsia="Times New Roman" w:cs="Times New Roman"/>
          <w:b/>
          <w:u w:val="single"/>
          <w:lang w:eastAsia="hr-HR"/>
        </w:rPr>
        <w:t>:</w:t>
      </w:r>
    </w:p>
    <w:p w:rsidR="00C03808" w:rsidP="00C03808" w:rsidRDefault="00C03808">
      <w:pPr>
        <w:spacing w:after="0"/>
        <w:contextualSpacing/>
        <w:rPr>
          <w:rFonts w:eastAsia="Times New Roman" w:cs="Times New Roman"/>
          <w:lang w:eastAsia="hr-HR"/>
        </w:rPr>
      </w:pPr>
    </w:p>
    <w:p w:rsidR="00C03808" w:rsidP="00C03808" w:rsidRDefault="00C03808">
      <w:pPr>
        <w:spacing w:after="0"/>
        <w:contextualSpacing/>
        <w:rPr>
          <w:rFonts w:eastAsia="Times New Roman" w:cs="Times New Roman"/>
          <w:lang w:eastAsia="hr-HR"/>
        </w:rPr>
      </w:pPr>
      <w:r>
        <w:rPr>
          <w:rFonts w:eastAsia="Times New Roman" w:cs="Times New Roman"/>
          <w:lang w:eastAsia="hr-HR"/>
        </w:rPr>
        <w:t xml:space="preserve">           </w:t>
      </w:r>
      <w:r w:rsidRPr="00311B70">
        <w:rPr>
          <w:rFonts w:eastAsia="Times New Roman" w:cs="Times New Roman"/>
          <w:lang w:eastAsia="hr-HR"/>
        </w:rPr>
        <w:t>Za I</w:t>
      </w:r>
      <w:r w:rsidR="00775DF7">
        <w:rPr>
          <w:rFonts w:eastAsia="Times New Roman" w:cs="Times New Roman"/>
          <w:lang w:eastAsia="hr-HR"/>
        </w:rPr>
        <w:t>.</w:t>
      </w:r>
      <w:r w:rsidRPr="00311B70">
        <w:rPr>
          <w:rFonts w:eastAsia="Times New Roman" w:cs="Times New Roman"/>
          <w:lang w:eastAsia="hr-HR"/>
        </w:rPr>
        <w:t xml:space="preserve"> dio testiranja provjera znanja održat će se dana </w:t>
      </w:r>
      <w:r w:rsidRPr="0069624A" w:rsidR="0069624A">
        <w:rPr>
          <w:rFonts w:eastAsia="Times New Roman" w:cs="Times New Roman"/>
          <w:b/>
          <w:u w:val="single"/>
          <w:lang w:eastAsia="hr-HR"/>
        </w:rPr>
        <w:t>8</w:t>
      </w:r>
      <w:r w:rsidRPr="0069624A" w:rsidR="00417CC4">
        <w:rPr>
          <w:rFonts w:eastAsia="Times New Roman" w:cs="Times New Roman"/>
          <w:b/>
          <w:u w:val="single"/>
          <w:lang w:eastAsia="hr-HR"/>
        </w:rPr>
        <w:t>. listopad</w:t>
      </w:r>
      <w:r w:rsidRPr="0069624A" w:rsidR="00621828">
        <w:rPr>
          <w:rFonts w:eastAsia="Times New Roman" w:cs="Times New Roman"/>
          <w:b/>
          <w:u w:val="single"/>
          <w:lang w:eastAsia="hr-HR"/>
        </w:rPr>
        <w:t>a</w:t>
      </w:r>
      <w:r w:rsidRPr="0069624A">
        <w:rPr>
          <w:rFonts w:eastAsia="Times New Roman" w:cs="Times New Roman"/>
          <w:b/>
          <w:u w:val="single"/>
          <w:lang w:eastAsia="hr-HR"/>
        </w:rPr>
        <w:t xml:space="preserve"> </w:t>
      </w:r>
      <w:r w:rsidRPr="0069624A" w:rsidR="00621828">
        <w:rPr>
          <w:rFonts w:eastAsia="Times New Roman" w:cs="Times New Roman"/>
          <w:b/>
          <w:u w:val="single"/>
          <w:lang w:eastAsia="hr-HR"/>
        </w:rPr>
        <w:t>2020</w:t>
      </w:r>
      <w:r w:rsidRPr="0069624A">
        <w:rPr>
          <w:rFonts w:eastAsia="Times New Roman" w:cs="Times New Roman"/>
          <w:b/>
          <w:u w:val="single"/>
          <w:lang w:eastAsia="hr-HR"/>
        </w:rPr>
        <w:t>. u 08,30 sati</w:t>
      </w:r>
      <w:r w:rsidRPr="00311B70">
        <w:rPr>
          <w:rFonts w:eastAsia="Times New Roman" w:cs="Times New Roman"/>
          <w:lang w:eastAsia="hr-HR"/>
        </w:rPr>
        <w:t>, u velikoj raspravnoj dvorani pravosudne zgrade u ulici Braće Radić 2 u Varaždinu (prizemlje zgrade).</w:t>
      </w:r>
    </w:p>
    <w:p w:rsidRPr="00311B70" w:rsidR="00C03808" w:rsidP="00C03808" w:rsidRDefault="00C03808">
      <w:pPr>
        <w:spacing w:after="0"/>
        <w:contextualSpacing/>
        <w:rPr>
          <w:rFonts w:eastAsia="Times New Roman" w:cs="Times New Roman"/>
          <w:lang w:eastAsia="hr-HR"/>
        </w:rPr>
      </w:pPr>
      <w:r w:rsidRPr="00311B70">
        <w:rPr>
          <w:rFonts w:eastAsia="Times New Roman" w:cs="Times New Roman"/>
          <w:lang w:eastAsia="hr-HR"/>
        </w:rPr>
        <w:t>Testiranju mogu pristupiti sljedeći kandidati koji su podnijel</w:t>
      </w:r>
      <w:r w:rsidR="000D3EC2">
        <w:rPr>
          <w:rFonts w:eastAsia="Times New Roman" w:cs="Times New Roman"/>
          <w:lang w:eastAsia="hr-HR"/>
        </w:rPr>
        <w:t>i uredne i pravovremene prijave</w:t>
      </w:r>
      <w:r w:rsidRPr="00311B70">
        <w:rPr>
          <w:rFonts w:eastAsia="Times New Roman" w:cs="Times New Roman"/>
          <w:lang w:eastAsia="hr-HR"/>
        </w:rPr>
        <w:t>:</w:t>
      </w:r>
    </w:p>
    <w:p w:rsidRPr="009F7BCC" w:rsidR="009F7BCC" w:rsidP="009F7BCC" w:rsidRDefault="009F7BCC">
      <w:pPr>
        <w:spacing w:after="0"/>
        <w:ind w:firstLine="360"/>
        <w:jc w:val="both"/>
        <w:rPr>
          <w:rFonts w:eastAsia="Times New Roman" w:cs="Times New Roman"/>
          <w:b/>
          <w:lang w:eastAsia="hr-HR"/>
        </w:rPr>
      </w:pP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Pr>
          <w:rFonts w:eastAsia="Calibri" w:cs="Times New Roman"/>
        </w:rPr>
        <w:t>M.</w:t>
      </w:r>
      <w:r w:rsidRPr="00920E3F">
        <w:rPr>
          <w:rFonts w:eastAsia="Calibri" w:cs="Times New Roman"/>
        </w:rPr>
        <w:t>B</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I.B.</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S</w:t>
      </w:r>
      <w:r>
        <w:rPr>
          <w:rFonts w:eastAsia="Calibri" w:cs="Times New Roman"/>
        </w:rPr>
        <w:t>.</w:t>
      </w:r>
      <w:r w:rsidRPr="00920E3F">
        <w:rPr>
          <w:rFonts w:eastAsia="Calibri" w:cs="Times New Roman"/>
        </w:rPr>
        <w:t>D</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L</w:t>
      </w:r>
      <w:r>
        <w:rPr>
          <w:rFonts w:eastAsia="Calibri" w:cs="Times New Roman"/>
        </w:rPr>
        <w:t>.</w:t>
      </w:r>
      <w:r w:rsidRPr="00920E3F">
        <w:rPr>
          <w:rFonts w:eastAsia="Calibri" w:cs="Times New Roman"/>
        </w:rPr>
        <w:t>G</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P</w:t>
      </w:r>
      <w:r>
        <w:rPr>
          <w:rFonts w:eastAsia="Calibri" w:cs="Times New Roman"/>
        </w:rPr>
        <w:t>.</w:t>
      </w:r>
      <w:r w:rsidRPr="00920E3F">
        <w:rPr>
          <w:rFonts w:eastAsia="Calibri" w:cs="Times New Roman"/>
        </w:rPr>
        <w:t>G</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T</w:t>
      </w:r>
      <w:r>
        <w:rPr>
          <w:rFonts w:eastAsia="Calibri" w:cs="Times New Roman"/>
        </w:rPr>
        <w:t>.</w:t>
      </w:r>
      <w:r w:rsidRPr="00920E3F">
        <w:rPr>
          <w:rFonts w:eastAsia="Calibri" w:cs="Times New Roman"/>
        </w:rPr>
        <w:t>J</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K</w:t>
      </w:r>
      <w:r>
        <w:rPr>
          <w:rFonts w:eastAsia="Calibri" w:cs="Times New Roman"/>
        </w:rPr>
        <w:t>.</w:t>
      </w:r>
      <w:r w:rsidRPr="00920E3F">
        <w:rPr>
          <w:rFonts w:eastAsia="Calibri" w:cs="Times New Roman"/>
        </w:rPr>
        <w:t>K</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A</w:t>
      </w:r>
      <w:r>
        <w:rPr>
          <w:rFonts w:eastAsia="Calibri" w:cs="Times New Roman"/>
        </w:rPr>
        <w:t>.</w:t>
      </w:r>
      <w:r w:rsidRPr="00920E3F">
        <w:rPr>
          <w:rFonts w:eastAsia="Calibri" w:cs="Times New Roman"/>
        </w:rPr>
        <w:t>K</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D</w:t>
      </w:r>
      <w:r>
        <w:rPr>
          <w:rFonts w:eastAsia="Calibri" w:cs="Times New Roman"/>
        </w:rPr>
        <w:t>.</w:t>
      </w:r>
      <w:r w:rsidRPr="00920E3F">
        <w:rPr>
          <w:rFonts w:eastAsia="Calibri" w:cs="Times New Roman"/>
        </w:rPr>
        <w:t xml:space="preserve"> K</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A</w:t>
      </w:r>
      <w:r>
        <w:rPr>
          <w:rFonts w:eastAsia="Calibri" w:cs="Times New Roman"/>
        </w:rPr>
        <w:t>.</w:t>
      </w:r>
      <w:r w:rsidRPr="00920E3F">
        <w:rPr>
          <w:rFonts w:eastAsia="Calibri" w:cs="Times New Roman"/>
        </w:rPr>
        <w:t>K</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B</w:t>
      </w:r>
      <w:r>
        <w:rPr>
          <w:rFonts w:eastAsia="Calibri" w:cs="Times New Roman"/>
        </w:rPr>
        <w:t>.</w:t>
      </w:r>
      <w:r w:rsidRPr="00920E3F">
        <w:rPr>
          <w:rFonts w:eastAsia="Calibri" w:cs="Times New Roman"/>
        </w:rPr>
        <w:t>K</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M</w:t>
      </w:r>
      <w:r>
        <w:rPr>
          <w:rFonts w:eastAsia="Calibri" w:cs="Times New Roman"/>
        </w:rPr>
        <w:t>.</w:t>
      </w:r>
      <w:r w:rsidRPr="00920E3F">
        <w:rPr>
          <w:rFonts w:eastAsia="Calibri" w:cs="Times New Roman"/>
        </w:rPr>
        <w:t>L</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S</w:t>
      </w:r>
      <w:r>
        <w:rPr>
          <w:rFonts w:eastAsia="Calibri" w:cs="Times New Roman"/>
        </w:rPr>
        <w:t>.</w:t>
      </w:r>
      <w:r w:rsidRPr="00920E3F">
        <w:rPr>
          <w:rFonts w:eastAsia="Calibri" w:cs="Times New Roman"/>
        </w:rPr>
        <w:t>L</w:t>
      </w:r>
      <w:r>
        <w:rPr>
          <w:rFonts w:eastAsia="Calibri" w:cs="Times New Roman"/>
        </w:rPr>
        <w:t>.</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N</w:t>
      </w:r>
      <w:r>
        <w:rPr>
          <w:rFonts w:eastAsia="Calibri" w:cs="Times New Roman"/>
        </w:rPr>
        <w:t>.M.</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T</w:t>
      </w:r>
      <w:r>
        <w:rPr>
          <w:rFonts w:eastAsia="Calibri" w:cs="Times New Roman"/>
        </w:rPr>
        <w:t>.M.</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Pr>
          <w:rFonts w:eastAsia="Calibri" w:cs="Times New Roman"/>
        </w:rPr>
        <w:t>M.P.P.</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T</w:t>
      </w:r>
      <w:r>
        <w:rPr>
          <w:rFonts w:eastAsia="Calibri" w:cs="Times New Roman"/>
        </w:rPr>
        <w:t>.P.</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sidRPr="00920E3F">
        <w:rPr>
          <w:rFonts w:eastAsia="Calibri" w:cs="Times New Roman"/>
        </w:rPr>
        <w:t>N</w:t>
      </w:r>
      <w:r>
        <w:rPr>
          <w:rFonts w:eastAsia="Calibri" w:cs="Times New Roman"/>
        </w:rPr>
        <w:t>.Š.</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Pr>
          <w:rFonts w:eastAsia="Calibri" w:cs="Times New Roman"/>
        </w:rPr>
        <w:t>N.Š.</w:t>
      </w:r>
    </w:p>
    <w:p w:rsidR="00920E3F" w:rsidP="00920E3F" w:rsidRDefault="00920E3F">
      <w:pPr>
        <w:pStyle w:val="Odlomakpopisa"/>
        <w:numPr>
          <w:ilvl w:val="0"/>
          <w:numId w:val="50"/>
        </w:numPr>
        <w:tabs>
          <w:tab w:val="clear" w:pos="851"/>
        </w:tabs>
        <w:spacing w:after="200" w:line="276" w:lineRule="auto"/>
        <w:contextualSpacing/>
        <w:rPr>
          <w:rFonts w:eastAsia="Calibri" w:cs="Times New Roman"/>
        </w:rPr>
      </w:pPr>
      <w:r>
        <w:rPr>
          <w:rFonts w:eastAsia="Calibri" w:cs="Times New Roman"/>
        </w:rPr>
        <w:t>A.V.</w:t>
      </w:r>
    </w:p>
    <w:p w:rsidR="00FD0370" w:rsidP="00FD0370" w:rsidRDefault="00920E3F">
      <w:pPr>
        <w:pStyle w:val="Odlomakpopisa"/>
        <w:numPr>
          <w:ilvl w:val="0"/>
          <w:numId w:val="50"/>
        </w:numPr>
        <w:tabs>
          <w:tab w:val="clear" w:pos="851"/>
        </w:tabs>
        <w:spacing w:after="200" w:line="276" w:lineRule="auto"/>
        <w:contextualSpacing/>
        <w:rPr>
          <w:rFonts w:eastAsia="Calibri" w:cs="Times New Roman"/>
        </w:rPr>
      </w:pPr>
      <w:r>
        <w:rPr>
          <w:rFonts w:eastAsia="Calibri" w:cs="Times New Roman"/>
        </w:rPr>
        <w:t>N.V.</w:t>
      </w:r>
    </w:p>
    <w:p w:rsidRPr="00FD0370" w:rsidR="00B505BF" w:rsidP="00FD0370" w:rsidRDefault="00FD0370">
      <w:pPr>
        <w:pStyle w:val="Odlomakpopisa"/>
        <w:numPr>
          <w:ilvl w:val="0"/>
          <w:numId w:val="50"/>
        </w:numPr>
        <w:tabs>
          <w:tab w:val="clear" w:pos="851"/>
        </w:tabs>
        <w:spacing w:after="200" w:line="276" w:lineRule="auto"/>
        <w:contextualSpacing/>
        <w:rPr>
          <w:rFonts w:eastAsia="Calibri" w:cs="Times New Roman"/>
        </w:rPr>
      </w:pPr>
      <w:r>
        <w:rPr>
          <w:rFonts w:eastAsia="Calibri" w:cs="Times New Roman"/>
        </w:rPr>
        <w:t>M.</w:t>
      </w:r>
      <w:r w:rsidRPr="00FD0370" w:rsidR="00920E3F">
        <w:rPr>
          <w:rFonts w:eastAsia="Calibri" w:cs="Times New Roman"/>
        </w:rPr>
        <w:t>Z</w:t>
      </w:r>
      <w:r>
        <w:rPr>
          <w:rFonts w:eastAsia="Calibri" w:cs="Times New Roman"/>
        </w:rPr>
        <w:t>.</w:t>
      </w:r>
    </w:p>
    <w:p w:rsidR="00B505BF" w:rsidP="009D25BA" w:rsidRDefault="00D53CC3">
      <w:pPr>
        <w:spacing w:after="0"/>
        <w:ind w:firstLine="708"/>
        <w:jc w:val="both"/>
        <w:rPr>
          <w:rFonts w:eastAsia="Times New Roman" w:cs="Times New Roman"/>
          <w:b/>
          <w:lang w:eastAsia="hr-HR"/>
        </w:rPr>
      </w:pPr>
      <w:r w:rsidRPr="00511959">
        <w:rPr>
          <w:rFonts w:eastAsia="Times New Roman" w:cs="Times New Roman"/>
          <w:b/>
          <w:lang w:eastAsia="hr-HR"/>
        </w:rPr>
        <w:t xml:space="preserve">Kandidatima koji nisu pozvani, sud je </w:t>
      </w:r>
      <w:r w:rsidR="0003110C">
        <w:rPr>
          <w:rFonts w:eastAsia="Times New Roman" w:cs="Times New Roman"/>
          <w:b/>
          <w:lang w:eastAsia="hr-HR"/>
        </w:rPr>
        <w:t>po</w:t>
      </w:r>
      <w:r w:rsidRPr="00511959">
        <w:rPr>
          <w:rFonts w:eastAsia="Times New Roman" w:cs="Times New Roman"/>
          <w:b/>
          <w:lang w:eastAsia="hr-HR"/>
        </w:rPr>
        <w:t>slao obavijesti kojima ih je obavijestio o neurednosti njihovih prijava ili o tome da ne ispunjavaju formalne uvjete iz javnog natječaja, zbog čega se oni ne smatraju kandidatima prijavljenima na ovaj natječaj.</w:t>
      </w:r>
    </w:p>
    <w:p w:rsidRPr="00511959" w:rsidR="00FD0370" w:rsidP="009D25BA" w:rsidRDefault="00FD0370">
      <w:pPr>
        <w:spacing w:after="0"/>
        <w:ind w:firstLine="708"/>
        <w:jc w:val="both"/>
        <w:rPr>
          <w:rFonts w:eastAsia="Times New Roman" w:cs="Times New Roman"/>
          <w:b/>
          <w:lang w:eastAsia="hr-HR"/>
        </w:rPr>
      </w:pPr>
    </w:p>
    <w:p w:rsidR="00621828" w:rsidP="00621828" w:rsidRDefault="00621828">
      <w:pPr>
        <w:spacing w:after="0"/>
        <w:jc w:val="both"/>
        <w:rPr>
          <w:rFonts w:eastAsia="Times New Roman" w:cs="Times New Roman"/>
          <w:u w:val="single"/>
          <w:lang w:eastAsia="hr-HR"/>
        </w:rPr>
      </w:pPr>
    </w:p>
    <w:p w:rsidRPr="009F7BCC" w:rsidR="009F7BCC" w:rsidP="009F7BCC" w:rsidRDefault="009F7BCC">
      <w:pPr>
        <w:spacing w:after="0"/>
        <w:ind w:firstLine="708"/>
        <w:jc w:val="both"/>
        <w:rPr>
          <w:rFonts w:eastAsia="Times New Roman" w:cs="Times New Roman"/>
          <w:u w:val="single"/>
          <w:lang w:eastAsia="hr-HR"/>
        </w:rPr>
      </w:pPr>
      <w:r w:rsidRPr="009F7BCC">
        <w:rPr>
          <w:rFonts w:eastAsia="Times New Roman" w:cs="Times New Roman"/>
          <w:u w:val="single"/>
          <w:lang w:eastAsia="hr-HR"/>
        </w:rPr>
        <w:lastRenderedPageBreak/>
        <w:t>Opća pravila:</w:t>
      </w:r>
    </w:p>
    <w:p w:rsidR="009F7BCC" w:rsidP="009F7BCC" w:rsidRDefault="009F7BCC">
      <w:pPr>
        <w:spacing w:after="0"/>
        <w:ind w:firstLine="360"/>
        <w:jc w:val="both"/>
        <w:rPr>
          <w:rFonts w:eastAsia="Times New Roman" w:cs="Times New Roman"/>
          <w:u w:val="single"/>
          <w:lang w:eastAsia="hr-HR"/>
        </w:rPr>
      </w:pPr>
    </w:p>
    <w:p w:rsidRPr="0069624A" w:rsidR="0069624A" w:rsidP="0069624A" w:rsidRDefault="0069624A">
      <w:pPr>
        <w:spacing w:after="0"/>
        <w:ind w:firstLine="360"/>
        <w:jc w:val="both"/>
        <w:rPr>
          <w:rFonts w:eastAsia="Times New Roman" w:cs="Times New Roman"/>
          <w:b/>
          <w:i/>
          <w:u w:val="single"/>
          <w:lang w:eastAsia="hr-HR"/>
        </w:rPr>
      </w:pPr>
      <w:r>
        <w:rPr>
          <w:rFonts w:eastAsia="Times New Roman" w:cs="Times New Roman"/>
          <w:b/>
          <w:lang w:eastAsia="hr-HR"/>
        </w:rPr>
        <w:t xml:space="preserve">     </w:t>
      </w:r>
      <w:r w:rsidRPr="0069624A">
        <w:rPr>
          <w:rFonts w:eastAsia="Times New Roman" w:cs="Times New Roman"/>
          <w:b/>
          <w:i/>
          <w:u w:val="single"/>
          <w:lang w:eastAsia="hr-HR"/>
        </w:rPr>
        <w:t>POZIVAJU SE KANDIDATI DA PRISTUPE TESTIRANJU SA ZAŠTITNIM MASKAMA!!</w:t>
      </w:r>
    </w:p>
    <w:p w:rsidRPr="009F7BCC" w:rsidR="0069624A" w:rsidP="009F7BCC" w:rsidRDefault="0069624A">
      <w:pPr>
        <w:spacing w:after="0"/>
        <w:ind w:firstLine="360"/>
        <w:jc w:val="both"/>
        <w:rPr>
          <w:rFonts w:eastAsia="Times New Roman" w:cs="Times New Roman"/>
          <w:u w:val="single"/>
          <w:lang w:eastAsia="hr-HR"/>
        </w:rPr>
      </w:pPr>
    </w:p>
    <w:p w:rsidRPr="009F7BCC" w:rsidR="009F7BCC" w:rsidP="009F7BCC" w:rsidRDefault="009F7BCC">
      <w:pPr>
        <w:spacing w:after="0"/>
        <w:ind w:firstLine="708"/>
        <w:jc w:val="both"/>
        <w:rPr>
          <w:rFonts w:eastAsia="Times New Roman" w:cs="Times New Roman"/>
          <w:lang w:eastAsia="hr-HR"/>
        </w:rPr>
      </w:pPr>
      <w:r w:rsidRPr="009F7BCC">
        <w:rPr>
          <w:rFonts w:eastAsia="Times New Roman" w:cs="Times New Roman"/>
          <w:lang w:eastAsia="hr-HR"/>
        </w:rPr>
        <w:t>Smatra se da je kandidat koji nije pristupio testiranju, povukao prijavu na javni natječaj i više se ne smatra kandidatom.</w:t>
      </w:r>
    </w:p>
    <w:p w:rsidRPr="00775DF7" w:rsidR="00775DF7" w:rsidP="00775DF7" w:rsidRDefault="00775DF7">
      <w:pPr>
        <w:spacing w:after="200" w:line="276" w:lineRule="auto"/>
        <w:ind w:firstLine="708"/>
        <w:jc w:val="both"/>
        <w:rPr>
          <w:rFonts w:eastAsia="Calibri" w:cs="Times New Roman"/>
        </w:rPr>
      </w:pPr>
      <w:r w:rsidRPr="00775DF7">
        <w:rPr>
          <w:rFonts w:eastAsia="Calibri" w:cs="Times New Roman"/>
        </w:rPr>
        <w:t>Po dolasku na testiranje od svakog kandidata bit će zatraženo da predoči odgovarajuću identifikacijsku ispravu (osobnu iskaznicu ili putovnicu), radi utvrđenja identiteta. Testiranju ne mogu pristupiti kandidati koji ne mogu dokazati identitet, osobe koje ne ispunjavaju formalne uvjete natječaja te osobe za koje se utvrdi da nisu podnijele prijavu na javni natječaj za radno mjesto za koje se obavlja testiranje.</w:t>
      </w:r>
    </w:p>
    <w:p w:rsidRPr="009F7BCC" w:rsidR="009F7BCC" w:rsidP="009F7BCC" w:rsidRDefault="009F7BCC">
      <w:pPr>
        <w:spacing w:after="0"/>
        <w:ind w:firstLine="708"/>
        <w:rPr>
          <w:rFonts w:eastAsia="Times New Roman" w:cs="Times New Roman"/>
          <w:bCs/>
          <w:lang w:eastAsia="hr-HR"/>
        </w:rPr>
      </w:pPr>
      <w:r w:rsidRPr="009F7BCC">
        <w:rPr>
          <w:rFonts w:eastAsia="Times New Roman" w:cs="Times New Roman"/>
          <w:bCs/>
          <w:lang w:eastAsia="hr-HR"/>
        </w:rPr>
        <w:t>Za vrijeme provjere znanja i sposobnosti nije dopušteno:</w:t>
      </w:r>
    </w:p>
    <w:p w:rsidRPr="009F7BCC" w:rsidR="009F7BCC" w:rsidP="009F7BCC" w:rsidRDefault="009F7BCC">
      <w:pPr>
        <w:spacing w:after="0"/>
        <w:ind w:firstLine="708"/>
        <w:rPr>
          <w:rFonts w:eastAsia="Times New Roman" w:cs="Times New Roman"/>
          <w:lang w:eastAsia="hr-HR"/>
        </w:rPr>
      </w:pPr>
      <w:r w:rsidRPr="009F7BCC">
        <w:rPr>
          <w:rFonts w:eastAsia="Times New Roman" w:cs="Times New Roman"/>
          <w:lang w:eastAsia="hr-HR"/>
        </w:rPr>
        <w:t>- koristiti se bilo kakvom literaturom i bilješkama,</w:t>
      </w:r>
    </w:p>
    <w:p w:rsidRPr="009F7BCC" w:rsidR="009F7BCC" w:rsidP="009F7BCC" w:rsidRDefault="009F7BCC">
      <w:pPr>
        <w:spacing w:after="0"/>
        <w:ind w:firstLine="708"/>
        <w:rPr>
          <w:rFonts w:eastAsia="Times New Roman" w:cs="Times New Roman"/>
          <w:lang w:eastAsia="hr-HR"/>
        </w:rPr>
      </w:pPr>
      <w:r w:rsidRPr="009F7BCC">
        <w:rPr>
          <w:rFonts w:eastAsia="Times New Roman" w:cs="Times New Roman"/>
          <w:lang w:eastAsia="hr-HR"/>
        </w:rPr>
        <w:t>- koristiti mobitel ili druga komunikacijska sredstva,</w:t>
      </w:r>
    </w:p>
    <w:p w:rsidRPr="009F7BCC" w:rsidR="009F7BCC" w:rsidP="009F7BCC" w:rsidRDefault="009F7BCC">
      <w:pPr>
        <w:spacing w:after="0"/>
        <w:ind w:firstLine="708"/>
        <w:rPr>
          <w:rFonts w:eastAsia="Times New Roman" w:cs="Times New Roman"/>
          <w:lang w:eastAsia="hr-HR"/>
        </w:rPr>
      </w:pPr>
      <w:r w:rsidRPr="009F7BCC">
        <w:rPr>
          <w:rFonts w:eastAsia="Times New Roman" w:cs="Times New Roman"/>
          <w:lang w:eastAsia="hr-HR"/>
        </w:rPr>
        <w:t xml:space="preserve">- napuštati prostoriju u kojoj se odvija testiranje, </w:t>
      </w:r>
    </w:p>
    <w:p w:rsidR="009F7BCC" w:rsidP="009F7BCC" w:rsidRDefault="009F7BCC">
      <w:pPr>
        <w:spacing w:after="0"/>
        <w:ind w:firstLine="708"/>
        <w:jc w:val="both"/>
        <w:rPr>
          <w:rFonts w:eastAsia="Times New Roman" w:cs="Times New Roman"/>
          <w:lang w:eastAsia="hr-HR"/>
        </w:rPr>
      </w:pPr>
      <w:r w:rsidRPr="009F7BCC">
        <w:rPr>
          <w:rFonts w:eastAsia="Times New Roman" w:cs="Times New Roman"/>
          <w:lang w:eastAsia="hr-HR"/>
        </w:rPr>
        <w:t>- razgovarati s ostalim kandidatima, niti na drugi način remetiti njihovu koncentraciju.</w:t>
      </w:r>
    </w:p>
    <w:p w:rsidRPr="009F7BCC" w:rsidR="00485BCE" w:rsidP="009F7BCC" w:rsidRDefault="00485BCE">
      <w:pPr>
        <w:spacing w:after="0"/>
        <w:ind w:firstLine="708"/>
        <w:jc w:val="both"/>
        <w:rPr>
          <w:rFonts w:eastAsia="Times New Roman" w:cs="Times New Roman"/>
          <w:lang w:eastAsia="hr-HR"/>
        </w:rPr>
      </w:pPr>
    </w:p>
    <w:p w:rsidRPr="009F7BCC" w:rsidR="009F7BCC" w:rsidP="009F7BCC" w:rsidRDefault="009F7BCC">
      <w:pPr>
        <w:spacing w:after="0"/>
        <w:ind w:firstLine="708"/>
        <w:jc w:val="both"/>
        <w:rPr>
          <w:rFonts w:eastAsia="Times New Roman" w:cs="Times New Roman"/>
          <w:lang w:eastAsia="hr-HR"/>
        </w:rPr>
      </w:pPr>
      <w:r w:rsidRPr="009F7BCC">
        <w:rPr>
          <w:rFonts w:eastAsia="Times New Roman" w:cs="Times New Roman"/>
          <w:lang w:eastAsia="hr-HR"/>
        </w:rPr>
        <w:t>Ukoliko pojedini kandidat prekrši navedena pravila odnosno ne postupi u skladu s njima bit će udaljen s provjere znanja, a njegov test Komisija neće priznati niti ocjenjivati. U slučaju kršenja kućnog reda i ne pridržavanja naputaka članova Komisije, kandidat će se upozoriti, a ako se i dalje nastavi neprimjereno ponašati bit će udaljen s testiranja, te će se smatrati da je odustao od daljnjeg postupka testiranja.</w:t>
      </w:r>
    </w:p>
    <w:p w:rsidRPr="009F7BCC" w:rsidR="009F7BCC" w:rsidP="009F7BCC" w:rsidRDefault="009F7BCC">
      <w:pPr>
        <w:spacing w:after="0"/>
        <w:ind w:firstLine="708"/>
        <w:jc w:val="both"/>
        <w:rPr>
          <w:rFonts w:eastAsia="Times New Roman" w:cs="Times New Roman"/>
          <w:b/>
          <w:bCs/>
          <w:lang w:eastAsia="hr-HR"/>
        </w:rPr>
      </w:pPr>
    </w:p>
    <w:p w:rsidRPr="009F7BCC" w:rsidR="009F7BCC" w:rsidP="009F7BCC" w:rsidRDefault="009F7BCC">
      <w:pPr>
        <w:spacing w:after="0"/>
        <w:ind w:firstLine="708"/>
        <w:jc w:val="both"/>
        <w:rPr>
          <w:rFonts w:eastAsia="Times New Roman" w:cs="Times New Roman"/>
          <w:b/>
          <w:bCs/>
          <w:lang w:eastAsia="hr-HR"/>
        </w:rPr>
      </w:pPr>
      <w:r w:rsidRPr="009F7BCC">
        <w:rPr>
          <w:rFonts w:eastAsia="Times New Roman" w:cs="Times New Roman"/>
          <w:b/>
          <w:bCs/>
          <w:lang w:eastAsia="hr-HR"/>
        </w:rPr>
        <w:t>Provjera znanja iz I</w:t>
      </w:r>
      <w:r w:rsidR="00BD04A8">
        <w:rPr>
          <w:rFonts w:eastAsia="Times New Roman" w:cs="Times New Roman"/>
          <w:b/>
          <w:bCs/>
          <w:lang w:eastAsia="hr-HR"/>
        </w:rPr>
        <w:t>.</w:t>
      </w:r>
      <w:r w:rsidRPr="009F7BCC">
        <w:rPr>
          <w:rFonts w:eastAsia="Times New Roman" w:cs="Times New Roman"/>
          <w:b/>
          <w:bCs/>
          <w:lang w:eastAsia="hr-HR"/>
        </w:rPr>
        <w:t xml:space="preserve"> dijela pismene provjere:</w:t>
      </w:r>
    </w:p>
    <w:p w:rsidRPr="009F7BCC" w:rsidR="009F7BCC" w:rsidP="009F7BCC" w:rsidRDefault="009F7BCC">
      <w:pPr>
        <w:spacing w:after="0"/>
        <w:ind w:firstLine="708"/>
        <w:jc w:val="both"/>
        <w:rPr>
          <w:rFonts w:eastAsia="Times New Roman" w:cs="Times New Roman"/>
          <w:lang w:eastAsia="hr-HR"/>
        </w:rPr>
      </w:pPr>
      <w:r w:rsidRPr="009F7BCC">
        <w:rPr>
          <w:rFonts w:eastAsia="Times New Roman" w:cs="Times New Roman"/>
          <w:bCs/>
          <w:lang w:eastAsia="hr-HR"/>
        </w:rPr>
        <w:t xml:space="preserve">- </w:t>
      </w:r>
      <w:r w:rsidR="002F6B3B">
        <w:rPr>
          <w:rFonts w:eastAsia="Times New Roman" w:cs="Times New Roman"/>
          <w:bCs/>
          <w:lang w:eastAsia="hr-HR"/>
        </w:rPr>
        <w:t xml:space="preserve"> </w:t>
      </w:r>
      <w:r w:rsidR="00775DF7">
        <w:rPr>
          <w:rFonts w:eastAsia="Times New Roman" w:cs="Times New Roman"/>
          <w:bCs/>
          <w:lang w:eastAsia="hr-HR"/>
        </w:rPr>
        <w:t>ovaj</w:t>
      </w:r>
      <w:r w:rsidRPr="009F7BCC">
        <w:rPr>
          <w:rFonts w:eastAsia="Times New Roman" w:cs="Times New Roman"/>
          <w:bCs/>
          <w:lang w:eastAsia="hr-HR"/>
        </w:rPr>
        <w:t xml:space="preserve"> dio provjere znanja </w:t>
      </w:r>
      <w:r w:rsidRPr="009F7BCC">
        <w:rPr>
          <w:rFonts w:eastAsia="Times New Roman" w:cs="Times New Roman"/>
          <w:lang w:eastAsia="hr-HR"/>
        </w:rPr>
        <w:t>vrednuje se bodovima od 0 do 10,</w:t>
      </w:r>
    </w:p>
    <w:p w:rsidRPr="009F7BCC" w:rsidR="009F7BCC" w:rsidP="009F7BCC" w:rsidRDefault="009F7BCC">
      <w:pPr>
        <w:spacing w:after="0"/>
        <w:ind w:firstLine="708"/>
        <w:jc w:val="both"/>
        <w:rPr>
          <w:rFonts w:eastAsia="Times New Roman" w:cs="Times New Roman"/>
          <w:lang w:eastAsia="hr-HR"/>
        </w:rPr>
      </w:pPr>
      <w:r w:rsidRPr="009F7BCC">
        <w:rPr>
          <w:rFonts w:eastAsia="Times New Roman" w:cs="Times New Roman"/>
          <w:lang w:eastAsia="hr-HR"/>
        </w:rPr>
        <w:t xml:space="preserve">- </w:t>
      </w:r>
      <w:r w:rsidR="00BD04A8">
        <w:rPr>
          <w:rFonts w:eastAsia="Times New Roman" w:cs="Times New Roman"/>
          <w:lang w:eastAsia="hr-HR"/>
        </w:rPr>
        <w:t xml:space="preserve"> </w:t>
      </w:r>
      <w:r w:rsidR="00775DF7">
        <w:rPr>
          <w:rFonts w:eastAsia="Times New Roman" w:cs="Times New Roman"/>
          <w:bCs/>
          <w:lang w:eastAsia="hr-HR"/>
        </w:rPr>
        <w:t>provjera</w:t>
      </w:r>
      <w:r w:rsidRPr="009F7BCC">
        <w:rPr>
          <w:rFonts w:eastAsia="Times New Roman" w:cs="Times New Roman"/>
          <w:bCs/>
          <w:lang w:eastAsia="hr-HR"/>
        </w:rPr>
        <w:t xml:space="preserve"> znanja </w:t>
      </w:r>
      <w:r w:rsidR="00775DF7">
        <w:rPr>
          <w:rFonts w:eastAsia="Times New Roman" w:cs="Times New Roman"/>
          <w:lang w:eastAsia="hr-HR"/>
        </w:rPr>
        <w:t>traje 3</w:t>
      </w:r>
      <w:r w:rsidRPr="009F7BCC">
        <w:rPr>
          <w:rFonts w:eastAsia="Times New Roman" w:cs="Times New Roman"/>
          <w:lang w:eastAsia="hr-HR"/>
        </w:rPr>
        <w:t>0 minut</w:t>
      </w:r>
      <w:r w:rsidR="00775DF7">
        <w:rPr>
          <w:rFonts w:eastAsia="Times New Roman" w:cs="Times New Roman"/>
          <w:lang w:eastAsia="hr-HR"/>
        </w:rPr>
        <w:t>a</w:t>
      </w:r>
      <w:r w:rsidRPr="009F7BCC">
        <w:rPr>
          <w:rFonts w:eastAsia="Times New Roman" w:cs="Times New Roman"/>
          <w:lang w:eastAsia="hr-HR"/>
        </w:rPr>
        <w:t>,</w:t>
      </w:r>
    </w:p>
    <w:p w:rsidRPr="009F7BCC" w:rsidR="009F7BCC" w:rsidP="009F7BCC" w:rsidRDefault="009F7BCC">
      <w:pPr>
        <w:spacing w:after="0"/>
        <w:ind w:firstLine="708"/>
        <w:jc w:val="both"/>
        <w:rPr>
          <w:rFonts w:eastAsia="Times New Roman" w:cs="Times New Roman"/>
          <w:lang w:eastAsia="hr-HR"/>
        </w:rPr>
      </w:pPr>
      <w:r w:rsidRPr="009F7BCC">
        <w:rPr>
          <w:rFonts w:eastAsia="Times New Roman" w:cs="Times New Roman"/>
          <w:lang w:eastAsia="hr-HR"/>
        </w:rPr>
        <w:t>-</w:t>
      </w:r>
      <w:r w:rsidR="00BD04A8">
        <w:rPr>
          <w:rFonts w:eastAsia="Times New Roman" w:cs="Times New Roman"/>
          <w:lang w:eastAsia="hr-HR"/>
        </w:rPr>
        <w:t xml:space="preserve"> ovaj</w:t>
      </w:r>
      <w:r w:rsidRPr="009F7BCC">
        <w:rPr>
          <w:rFonts w:eastAsia="Times New Roman" w:cs="Times New Roman"/>
          <w:bCs/>
          <w:lang w:eastAsia="hr-HR"/>
        </w:rPr>
        <w:t xml:space="preserve"> dio provjere znanja</w:t>
      </w:r>
      <w:r w:rsidRPr="009F7BCC">
        <w:rPr>
          <w:rFonts w:eastAsia="Times New Roman" w:cs="Times New Roman"/>
          <w:lang w:eastAsia="hr-HR"/>
        </w:rPr>
        <w:t xml:space="preserve"> sadrži 10 zadataka</w:t>
      </w:r>
      <w:r w:rsidR="00BD04A8">
        <w:rPr>
          <w:rFonts w:eastAsia="Times New Roman" w:cs="Times New Roman"/>
          <w:lang w:eastAsia="hr-HR"/>
        </w:rPr>
        <w:t xml:space="preserve"> (pri čemu se svaki zadatak sastoji od 2 pitanja</w:t>
      </w:r>
      <w:r w:rsidR="0041760B">
        <w:rPr>
          <w:rFonts w:eastAsia="Times New Roman" w:cs="Times New Roman"/>
          <w:lang w:eastAsia="hr-HR"/>
        </w:rPr>
        <w:t xml:space="preserve">, te je za </w:t>
      </w:r>
      <w:r w:rsidRPr="0041760B" w:rsidR="0041760B">
        <w:rPr>
          <w:rFonts w:eastAsia="Times New Roman" w:cs="Times New Roman"/>
          <w:lang w:eastAsia="hr-HR"/>
        </w:rPr>
        <w:t xml:space="preserve">točno rješenje svakog </w:t>
      </w:r>
      <w:r w:rsidR="0041760B">
        <w:rPr>
          <w:rFonts w:eastAsia="Times New Roman" w:cs="Times New Roman"/>
          <w:lang w:eastAsia="hr-HR"/>
        </w:rPr>
        <w:t>pitanja</w:t>
      </w:r>
      <w:r w:rsidRPr="0041760B" w:rsidR="0041760B">
        <w:rPr>
          <w:rFonts w:eastAsia="Times New Roman" w:cs="Times New Roman"/>
          <w:lang w:eastAsia="hr-HR"/>
        </w:rPr>
        <w:t xml:space="preserve"> moguće ostvariti 0,5 boda</w:t>
      </w:r>
      <w:r w:rsidR="0041760B">
        <w:rPr>
          <w:rFonts w:eastAsia="Times New Roman" w:cs="Times New Roman"/>
          <w:lang w:eastAsia="hr-HR"/>
        </w:rPr>
        <w:t>), odnosno ukupno 10 bodova,</w:t>
      </w:r>
    </w:p>
    <w:p w:rsidR="009F7BCC" w:rsidP="009F7BCC" w:rsidRDefault="009F7BCC">
      <w:pPr>
        <w:spacing w:after="0"/>
        <w:ind w:firstLine="708"/>
        <w:jc w:val="both"/>
        <w:rPr>
          <w:rFonts w:eastAsia="Times New Roman" w:cs="Times New Roman"/>
          <w:b/>
          <w:bCs/>
          <w:lang w:eastAsia="hr-HR"/>
        </w:rPr>
      </w:pPr>
      <w:r w:rsidRPr="009F7BCC">
        <w:rPr>
          <w:rFonts w:eastAsia="Times New Roman" w:cs="Times New Roman"/>
          <w:b/>
          <w:bCs/>
          <w:lang w:eastAsia="hr-HR"/>
        </w:rPr>
        <w:t xml:space="preserve">- smatra se da je kandidat zadovoljio na provjeri znanja ako je za </w:t>
      </w:r>
      <w:r w:rsidR="00775DF7">
        <w:rPr>
          <w:rFonts w:eastAsia="Times New Roman" w:cs="Times New Roman"/>
          <w:b/>
          <w:bCs/>
          <w:lang w:eastAsia="hr-HR"/>
        </w:rPr>
        <w:t xml:space="preserve">ovaj </w:t>
      </w:r>
      <w:r w:rsidRPr="009F7BCC">
        <w:rPr>
          <w:rFonts w:eastAsia="Times New Roman" w:cs="Times New Roman"/>
          <w:b/>
          <w:bCs/>
          <w:lang w:eastAsia="hr-HR"/>
        </w:rPr>
        <w:t>dio provedene provjere dobio najmanje 5 bodova.</w:t>
      </w:r>
    </w:p>
    <w:p w:rsidR="002F6B3B" w:rsidP="00420E02" w:rsidRDefault="002F6B3B">
      <w:pPr>
        <w:spacing w:after="0"/>
        <w:jc w:val="both"/>
        <w:rPr>
          <w:rFonts w:eastAsia="Times New Roman" w:cs="Times New Roman"/>
          <w:b/>
          <w:bCs/>
          <w:lang w:eastAsia="hr-HR"/>
        </w:rPr>
      </w:pPr>
    </w:p>
    <w:p w:rsidR="009211D7" w:rsidP="009211D7" w:rsidRDefault="00BD04A8">
      <w:pPr>
        <w:spacing w:after="0"/>
        <w:ind w:firstLine="708"/>
        <w:jc w:val="both"/>
        <w:rPr>
          <w:rFonts w:eastAsia="Times New Roman" w:cs="Times New Roman"/>
          <w:b/>
          <w:bCs/>
          <w:u w:val="single"/>
          <w:lang w:eastAsia="hr-HR"/>
        </w:rPr>
      </w:pPr>
      <w:r>
        <w:rPr>
          <w:rFonts w:eastAsia="Times New Roman" w:cs="Times New Roman"/>
          <w:b/>
          <w:bCs/>
          <w:u w:val="single"/>
          <w:lang w:eastAsia="hr-HR"/>
        </w:rPr>
        <w:t>Pravni izvori (</w:t>
      </w:r>
      <w:r w:rsidR="00EE449A">
        <w:rPr>
          <w:rFonts w:eastAsia="Times New Roman" w:cs="Times New Roman"/>
          <w:b/>
          <w:bCs/>
          <w:u w:val="single"/>
          <w:lang w:eastAsia="hr-HR"/>
        </w:rPr>
        <w:t>za I. dio</w:t>
      </w:r>
      <w:r>
        <w:rPr>
          <w:rFonts w:eastAsia="Times New Roman" w:cs="Times New Roman"/>
          <w:b/>
          <w:bCs/>
          <w:u w:val="single"/>
          <w:lang w:eastAsia="hr-HR"/>
        </w:rPr>
        <w:t>)</w:t>
      </w:r>
      <w:r w:rsidRPr="002F6B3B" w:rsidR="002F6B3B">
        <w:rPr>
          <w:rFonts w:eastAsia="Times New Roman" w:cs="Times New Roman"/>
          <w:b/>
          <w:bCs/>
          <w:u w:val="single"/>
          <w:lang w:eastAsia="hr-HR"/>
        </w:rPr>
        <w:t xml:space="preserve">: </w:t>
      </w:r>
    </w:p>
    <w:p w:rsidRPr="009211D7" w:rsidR="009211D7" w:rsidP="009211D7" w:rsidRDefault="009211D7">
      <w:pPr>
        <w:spacing w:after="0"/>
        <w:ind w:firstLine="708"/>
        <w:jc w:val="both"/>
        <w:rPr>
          <w:rFonts w:eastAsia="Times New Roman" w:cs="Times New Roman"/>
          <w:b/>
          <w:bCs/>
          <w:u w:val="single"/>
          <w:lang w:eastAsia="hr-HR"/>
        </w:rPr>
      </w:pPr>
    </w:p>
    <w:p w:rsidRPr="009211D7" w:rsidR="009211D7" w:rsidP="009211D7" w:rsidRDefault="009211D7">
      <w:pPr>
        <w:spacing w:after="200" w:line="276" w:lineRule="auto"/>
        <w:jc w:val="both"/>
        <w:rPr>
          <w:rFonts w:eastAsia="Calibri" w:cs="Times New Roman"/>
          <w:color w:val="0000FF"/>
          <w:u w:val="single"/>
        </w:rPr>
      </w:pPr>
      <w:r w:rsidRPr="009211D7">
        <w:rPr>
          <w:rFonts w:eastAsia="Calibri" w:cs="Times New Roman"/>
        </w:rPr>
        <w:t xml:space="preserve">- Sudski poslovnik („Narodne novine“ br. 37/14, 49/14, 8/15, 35/15, 123/15, 45/16, 29/17, 33/17, 34/17, 57/17, 101/18 i 119/18 i 81/19) </w:t>
      </w:r>
    </w:p>
    <w:p w:rsidRPr="009211D7" w:rsidR="009211D7" w:rsidP="009211D7" w:rsidRDefault="009211D7">
      <w:pPr>
        <w:spacing w:after="200" w:line="276" w:lineRule="auto"/>
        <w:jc w:val="both"/>
        <w:rPr>
          <w:rFonts w:eastAsia="Calibri" w:cs="Times New Roman"/>
        </w:rPr>
      </w:pPr>
      <w:r w:rsidRPr="009211D7">
        <w:rPr>
          <w:rFonts w:eastAsia="Calibri" w:cs="Times New Roman"/>
        </w:rPr>
        <w:t>- Zakon o državnim službenicima („Narodne novine“ broj 92/05, 140/05, 142/06, 77/07, 107/07, 27/08, 34/11, 49/11, 150/11, 34/12, 49/12, 37/13, 38/13, 1/15, 138/15, 61/17, 70/19 i 98/19) – čl. 3. – 37., čl. 40. – 60., čl. 82. – 89., čl. 96. – 114.</w:t>
      </w:r>
    </w:p>
    <w:p w:rsidRPr="009F7BCC" w:rsidR="009F7BCC" w:rsidP="002F6B3B" w:rsidRDefault="009F7BCC">
      <w:pPr>
        <w:spacing w:after="0"/>
        <w:jc w:val="both"/>
        <w:rPr>
          <w:rFonts w:eastAsia="Times New Roman" w:cs="Times New Roman"/>
          <w:b/>
          <w:bCs/>
          <w:lang w:eastAsia="hr-HR"/>
        </w:rPr>
      </w:pPr>
    </w:p>
    <w:p w:rsidR="000D3EC2" w:rsidP="00420E02" w:rsidRDefault="009F7BCC">
      <w:pPr>
        <w:spacing w:after="0"/>
        <w:ind w:firstLine="360"/>
        <w:jc w:val="both"/>
        <w:rPr>
          <w:rFonts w:eastAsia="Times New Roman" w:cs="Times New Roman"/>
          <w:b/>
          <w:bCs/>
          <w:lang w:eastAsia="hr-HR"/>
        </w:rPr>
      </w:pPr>
      <w:r w:rsidRPr="009F7BCC">
        <w:rPr>
          <w:rFonts w:eastAsia="Times New Roman" w:cs="Times New Roman"/>
          <w:b/>
          <w:bCs/>
          <w:lang w:eastAsia="hr-HR"/>
        </w:rPr>
        <w:lastRenderedPageBreak/>
        <w:tab/>
      </w:r>
      <w:r w:rsidRPr="009F7BCC" w:rsidR="00C03808">
        <w:rPr>
          <w:rFonts w:eastAsia="Times New Roman" w:cs="Times New Roman"/>
          <w:b/>
          <w:bCs/>
          <w:lang w:eastAsia="hr-HR"/>
        </w:rPr>
        <w:t>Rezultati I</w:t>
      </w:r>
      <w:r w:rsidR="00BD04A8">
        <w:rPr>
          <w:rFonts w:eastAsia="Times New Roman" w:cs="Times New Roman"/>
          <w:b/>
          <w:bCs/>
          <w:lang w:eastAsia="hr-HR"/>
        </w:rPr>
        <w:t>.</w:t>
      </w:r>
      <w:r w:rsidRPr="009F7BCC" w:rsidR="00C03808">
        <w:rPr>
          <w:rFonts w:eastAsia="Times New Roman" w:cs="Times New Roman"/>
          <w:b/>
          <w:bCs/>
          <w:lang w:eastAsia="hr-HR"/>
        </w:rPr>
        <w:t xml:space="preserve"> dijela provjere znanja </w:t>
      </w:r>
      <w:r w:rsidR="00A20E0D">
        <w:rPr>
          <w:rFonts w:eastAsia="Times New Roman" w:cs="Times New Roman"/>
          <w:b/>
          <w:bCs/>
          <w:lang w:eastAsia="hr-HR"/>
        </w:rPr>
        <w:t>bi</w:t>
      </w:r>
      <w:r w:rsidR="00E70E9B">
        <w:rPr>
          <w:rFonts w:eastAsia="Times New Roman" w:cs="Times New Roman"/>
          <w:b/>
          <w:bCs/>
          <w:lang w:eastAsia="hr-HR"/>
        </w:rPr>
        <w:t xml:space="preserve">ti će objavljeni </w:t>
      </w:r>
      <w:r w:rsidR="00BD04A8">
        <w:rPr>
          <w:rFonts w:eastAsia="Times New Roman" w:cs="Times New Roman"/>
          <w:b/>
          <w:bCs/>
          <w:lang w:eastAsia="hr-HR"/>
        </w:rPr>
        <w:t xml:space="preserve">pristupjelim kandidatima </w:t>
      </w:r>
      <w:r w:rsidR="00417CC4">
        <w:rPr>
          <w:rFonts w:eastAsia="Times New Roman" w:cs="Times New Roman"/>
          <w:b/>
          <w:bCs/>
          <w:lang w:eastAsia="hr-HR"/>
        </w:rPr>
        <w:t xml:space="preserve">istoga dana, </w:t>
      </w:r>
      <w:r w:rsidRPr="0069624A" w:rsidR="0069624A">
        <w:rPr>
          <w:rFonts w:eastAsia="Times New Roman" w:cs="Times New Roman"/>
          <w:b/>
          <w:bCs/>
          <w:lang w:eastAsia="hr-HR"/>
        </w:rPr>
        <w:t>8</w:t>
      </w:r>
      <w:r w:rsidRPr="0069624A" w:rsidR="00417CC4">
        <w:rPr>
          <w:rFonts w:eastAsia="Times New Roman" w:cs="Times New Roman"/>
          <w:b/>
          <w:bCs/>
          <w:lang w:eastAsia="hr-HR"/>
        </w:rPr>
        <w:t>. listopad</w:t>
      </w:r>
      <w:r w:rsidRPr="0069624A" w:rsidR="00621828">
        <w:rPr>
          <w:rFonts w:eastAsia="Times New Roman" w:cs="Times New Roman"/>
          <w:b/>
          <w:bCs/>
          <w:lang w:eastAsia="hr-HR"/>
        </w:rPr>
        <w:t>a 2020</w:t>
      </w:r>
      <w:r w:rsidR="00A20E0D">
        <w:rPr>
          <w:rFonts w:eastAsia="Times New Roman" w:cs="Times New Roman"/>
          <w:b/>
          <w:bCs/>
          <w:lang w:eastAsia="hr-HR"/>
        </w:rPr>
        <w:t>.</w:t>
      </w:r>
      <w:r w:rsidR="00BD04A8">
        <w:rPr>
          <w:rFonts w:eastAsia="Times New Roman" w:cs="Times New Roman"/>
          <w:b/>
          <w:bCs/>
          <w:lang w:eastAsia="hr-HR"/>
        </w:rPr>
        <w:t xml:space="preserve">, </w:t>
      </w:r>
      <w:r w:rsidRPr="0003110C" w:rsidR="00BD04A8">
        <w:rPr>
          <w:rFonts w:eastAsia="Times New Roman" w:cs="Times New Roman"/>
          <w:b/>
          <w:bCs/>
          <w:u w:val="single"/>
          <w:lang w:eastAsia="hr-HR"/>
        </w:rPr>
        <w:t>neposredno</w:t>
      </w:r>
      <w:r w:rsidRPr="0003110C" w:rsidR="00A20E0D">
        <w:rPr>
          <w:rFonts w:eastAsia="Times New Roman" w:cs="Times New Roman"/>
          <w:b/>
          <w:bCs/>
          <w:u w:val="single"/>
          <w:lang w:eastAsia="hr-HR"/>
        </w:rPr>
        <w:t xml:space="preserve"> </w:t>
      </w:r>
      <w:r w:rsidRPr="0003110C" w:rsidR="00C03808">
        <w:rPr>
          <w:rFonts w:eastAsia="Times New Roman" w:cs="Times New Roman"/>
          <w:b/>
          <w:bCs/>
          <w:u w:val="single"/>
          <w:lang w:eastAsia="hr-HR"/>
        </w:rPr>
        <w:t>nakon utvrđivanja rezultata</w:t>
      </w:r>
      <w:r w:rsidR="00C03808">
        <w:rPr>
          <w:rFonts w:eastAsia="Times New Roman" w:cs="Times New Roman"/>
          <w:b/>
          <w:bCs/>
          <w:lang w:eastAsia="hr-HR"/>
        </w:rPr>
        <w:t xml:space="preserve">, te će provjeri </w:t>
      </w:r>
      <w:r w:rsidR="00C03808">
        <w:rPr>
          <w:rFonts w:eastAsia="Times New Roman" w:cs="Times New Roman"/>
          <w:b/>
          <w:lang w:eastAsia="hr-HR"/>
        </w:rPr>
        <w:t>poznavanja</w:t>
      </w:r>
      <w:r w:rsidR="00E70E9B">
        <w:rPr>
          <w:rFonts w:eastAsia="Times New Roman" w:cs="Times New Roman"/>
          <w:b/>
          <w:lang w:eastAsia="hr-HR"/>
        </w:rPr>
        <w:t xml:space="preserve"> rada na računalu (II</w:t>
      </w:r>
      <w:r w:rsidR="00BD04A8">
        <w:rPr>
          <w:rFonts w:eastAsia="Times New Roman" w:cs="Times New Roman"/>
          <w:b/>
          <w:lang w:eastAsia="hr-HR"/>
        </w:rPr>
        <w:t>.</w:t>
      </w:r>
      <w:r w:rsidRPr="00311B70" w:rsidR="00C03808">
        <w:rPr>
          <w:rFonts w:eastAsia="Times New Roman" w:cs="Times New Roman"/>
          <w:b/>
          <w:lang w:eastAsia="hr-HR"/>
        </w:rPr>
        <w:t xml:space="preserve"> dio) </w:t>
      </w:r>
      <w:r w:rsidR="00C03808">
        <w:rPr>
          <w:rFonts w:eastAsia="Times New Roman" w:cs="Times New Roman"/>
          <w:b/>
          <w:lang w:eastAsia="hr-HR"/>
        </w:rPr>
        <w:t>moći pristupiti kandidati koji su na I</w:t>
      </w:r>
      <w:r w:rsidR="00BD04A8">
        <w:rPr>
          <w:rFonts w:eastAsia="Times New Roman" w:cs="Times New Roman"/>
          <w:b/>
          <w:lang w:eastAsia="hr-HR"/>
        </w:rPr>
        <w:t>.</w:t>
      </w:r>
      <w:r w:rsidR="00C03808">
        <w:rPr>
          <w:rFonts w:eastAsia="Times New Roman" w:cs="Times New Roman"/>
          <w:b/>
          <w:lang w:eastAsia="hr-HR"/>
        </w:rPr>
        <w:t xml:space="preserve"> dijelu ostvarili najmanje 5 bodova</w:t>
      </w:r>
      <w:r w:rsidR="00E70E9B">
        <w:rPr>
          <w:rFonts w:eastAsia="Times New Roman" w:cs="Times New Roman"/>
          <w:b/>
          <w:lang w:eastAsia="hr-HR"/>
        </w:rPr>
        <w:t>.</w:t>
      </w:r>
    </w:p>
    <w:p w:rsidRPr="009F7BCC" w:rsidR="000D3EC2" w:rsidP="009F7BCC" w:rsidRDefault="000D3EC2">
      <w:pPr>
        <w:spacing w:after="0"/>
        <w:ind w:firstLine="708"/>
        <w:jc w:val="both"/>
        <w:rPr>
          <w:rFonts w:eastAsia="Times New Roman" w:cs="Times New Roman"/>
          <w:b/>
          <w:bCs/>
          <w:lang w:eastAsia="hr-HR"/>
        </w:rPr>
      </w:pPr>
    </w:p>
    <w:p w:rsidRPr="009F7BCC" w:rsidR="009F7BCC" w:rsidP="009F7BCC" w:rsidRDefault="009F7BCC">
      <w:pPr>
        <w:spacing w:after="0"/>
        <w:ind w:firstLine="708"/>
        <w:jc w:val="both"/>
        <w:rPr>
          <w:rFonts w:eastAsia="Times New Roman" w:cs="Times New Roman"/>
          <w:b/>
          <w:bCs/>
          <w:lang w:eastAsia="hr-HR"/>
        </w:rPr>
      </w:pPr>
      <w:r w:rsidRPr="009F7BCC">
        <w:rPr>
          <w:rFonts w:eastAsia="Times New Roman" w:cs="Times New Roman"/>
          <w:b/>
          <w:bCs/>
          <w:lang w:eastAsia="hr-HR"/>
        </w:rPr>
        <w:t>Provjera sp</w:t>
      </w:r>
      <w:r w:rsidR="00B505BF">
        <w:rPr>
          <w:rFonts w:eastAsia="Times New Roman" w:cs="Times New Roman"/>
          <w:b/>
          <w:bCs/>
          <w:lang w:eastAsia="hr-HR"/>
        </w:rPr>
        <w:t>osobnosti i vještina iz II</w:t>
      </w:r>
      <w:r w:rsidR="00BD04A8">
        <w:rPr>
          <w:rFonts w:eastAsia="Times New Roman" w:cs="Times New Roman"/>
          <w:b/>
          <w:bCs/>
          <w:lang w:eastAsia="hr-HR"/>
        </w:rPr>
        <w:t>.</w:t>
      </w:r>
      <w:r w:rsidRPr="009F7BCC">
        <w:rPr>
          <w:rFonts w:eastAsia="Times New Roman" w:cs="Times New Roman"/>
          <w:b/>
          <w:bCs/>
          <w:lang w:eastAsia="hr-HR"/>
        </w:rPr>
        <w:t xml:space="preserve"> </w:t>
      </w:r>
      <w:r w:rsidR="00C03808">
        <w:rPr>
          <w:rFonts w:eastAsia="Times New Roman" w:cs="Times New Roman"/>
          <w:b/>
          <w:bCs/>
          <w:lang w:eastAsia="hr-HR"/>
        </w:rPr>
        <w:t>dijela</w:t>
      </w:r>
      <w:r w:rsidRPr="009F7BCC">
        <w:rPr>
          <w:rFonts w:eastAsia="Times New Roman" w:cs="Times New Roman"/>
          <w:b/>
          <w:bCs/>
          <w:lang w:eastAsia="hr-HR"/>
        </w:rPr>
        <w:t>:</w:t>
      </w:r>
    </w:p>
    <w:p w:rsidRPr="009F7BCC" w:rsidR="00586338" w:rsidP="00586338" w:rsidRDefault="00586338">
      <w:pPr>
        <w:spacing w:after="0"/>
        <w:ind w:firstLine="708"/>
        <w:jc w:val="both"/>
        <w:rPr>
          <w:rFonts w:eastAsia="Times New Roman" w:cs="Times New Roman"/>
          <w:lang w:eastAsia="hr-HR"/>
        </w:rPr>
      </w:pPr>
      <w:r w:rsidRPr="009F7BCC">
        <w:rPr>
          <w:rFonts w:eastAsia="Times New Roman" w:cs="Times New Roman"/>
          <w:b/>
          <w:bCs/>
          <w:lang w:eastAsia="hr-HR"/>
        </w:rPr>
        <w:t xml:space="preserve">- </w:t>
      </w:r>
      <w:r w:rsidRPr="009F7BCC">
        <w:rPr>
          <w:rFonts w:eastAsia="Times New Roman" w:cs="Times New Roman"/>
          <w:lang w:eastAsia="hr-HR"/>
        </w:rPr>
        <w:t>kandidati koji su zadovoljili na testiranju iz I</w:t>
      </w:r>
      <w:r w:rsidR="00BD04A8">
        <w:rPr>
          <w:rFonts w:eastAsia="Times New Roman" w:cs="Times New Roman"/>
          <w:lang w:eastAsia="hr-HR"/>
        </w:rPr>
        <w:t>.</w:t>
      </w:r>
      <w:r w:rsidRPr="009F7BCC">
        <w:rPr>
          <w:rFonts w:eastAsia="Times New Roman" w:cs="Times New Roman"/>
          <w:lang w:eastAsia="hr-HR"/>
        </w:rPr>
        <w:t xml:space="preserve"> dijela provjere znanja, mogu pristupiti testiranju iz provjere </w:t>
      </w:r>
      <w:r>
        <w:rPr>
          <w:rFonts w:eastAsia="Times New Roman" w:cs="Times New Roman"/>
          <w:lang w:eastAsia="hr-HR"/>
        </w:rPr>
        <w:t xml:space="preserve">poznavanja </w:t>
      </w:r>
      <w:r w:rsidRPr="009F7BCC">
        <w:rPr>
          <w:rFonts w:eastAsia="Times New Roman" w:cs="Times New Roman"/>
          <w:lang w:eastAsia="hr-HR"/>
        </w:rPr>
        <w:t xml:space="preserve">rada na računalu, a koje će se održati </w:t>
      </w:r>
      <w:r>
        <w:rPr>
          <w:rFonts w:eastAsia="Times New Roman" w:cs="Times New Roman"/>
          <w:lang w:eastAsia="hr-HR"/>
        </w:rPr>
        <w:t xml:space="preserve">istoga dana </w:t>
      </w:r>
      <w:r w:rsidR="0069624A">
        <w:rPr>
          <w:rFonts w:eastAsia="Times New Roman" w:cs="Times New Roman"/>
          <w:b/>
          <w:u w:val="single"/>
          <w:lang w:eastAsia="hr-HR"/>
        </w:rPr>
        <w:t>8</w:t>
      </w:r>
      <w:r w:rsidRPr="0069624A" w:rsidR="00417CC4">
        <w:rPr>
          <w:rFonts w:eastAsia="Times New Roman" w:cs="Times New Roman"/>
          <w:b/>
          <w:u w:val="single"/>
          <w:lang w:eastAsia="hr-HR"/>
        </w:rPr>
        <w:t>. listopad</w:t>
      </w:r>
      <w:r w:rsidRPr="0069624A" w:rsidR="00621828">
        <w:rPr>
          <w:rFonts w:eastAsia="Times New Roman" w:cs="Times New Roman"/>
          <w:b/>
          <w:u w:val="single"/>
          <w:lang w:eastAsia="hr-HR"/>
        </w:rPr>
        <w:t xml:space="preserve">a </w:t>
      </w:r>
      <w:r w:rsidRPr="0069624A" w:rsidR="009211D7">
        <w:rPr>
          <w:rFonts w:eastAsia="Times New Roman" w:cs="Times New Roman"/>
          <w:b/>
          <w:u w:val="single"/>
          <w:lang w:eastAsia="hr-HR"/>
        </w:rPr>
        <w:t>2020</w:t>
      </w:r>
      <w:r w:rsidRPr="0069624A" w:rsidR="00775DF7">
        <w:rPr>
          <w:rFonts w:eastAsia="Times New Roman" w:cs="Times New Roman"/>
          <w:b/>
          <w:u w:val="single"/>
          <w:lang w:eastAsia="hr-HR"/>
        </w:rPr>
        <w:t>. u 10</w:t>
      </w:r>
      <w:r w:rsidRPr="0069624A" w:rsidR="00A20E0D">
        <w:rPr>
          <w:rFonts w:eastAsia="Times New Roman" w:cs="Times New Roman"/>
          <w:b/>
          <w:u w:val="single"/>
          <w:lang w:eastAsia="hr-HR"/>
        </w:rPr>
        <w:t>,0</w:t>
      </w:r>
      <w:r w:rsidRPr="0069624A">
        <w:rPr>
          <w:rFonts w:eastAsia="Times New Roman" w:cs="Times New Roman"/>
          <w:b/>
          <w:u w:val="single"/>
          <w:lang w:eastAsia="hr-HR"/>
        </w:rPr>
        <w:t>0 sati</w:t>
      </w:r>
      <w:r w:rsidRPr="0069624A">
        <w:rPr>
          <w:rFonts w:eastAsia="Times New Roman" w:cs="Times New Roman"/>
          <w:lang w:eastAsia="hr-HR"/>
        </w:rPr>
        <w:t>.</w:t>
      </w:r>
    </w:p>
    <w:p w:rsidRPr="00420E02" w:rsidR="009F7BCC" w:rsidP="00420E02" w:rsidRDefault="00586338">
      <w:pPr>
        <w:spacing w:after="0"/>
        <w:ind w:firstLine="708"/>
        <w:rPr>
          <w:rFonts w:eastAsia="Times New Roman" w:cs="Times New Roman"/>
          <w:b/>
          <w:bCs/>
          <w:lang w:eastAsia="hr-HR"/>
        </w:rPr>
      </w:pPr>
      <w:r w:rsidRPr="009F7BCC">
        <w:rPr>
          <w:rFonts w:eastAsia="Times New Roman" w:cs="Times New Roman"/>
          <w:b/>
          <w:bCs/>
          <w:lang w:eastAsia="hr-HR"/>
        </w:rPr>
        <w:t>- smatra se da je kandidat zadovoljio na provjeri sposobnosti i vještina</w:t>
      </w:r>
      <w:r>
        <w:rPr>
          <w:rFonts w:eastAsia="Times New Roman" w:cs="Times New Roman"/>
          <w:b/>
          <w:bCs/>
          <w:lang w:eastAsia="hr-HR"/>
        </w:rPr>
        <w:t xml:space="preserve"> - rada na računalu</w:t>
      </w:r>
      <w:r w:rsidRPr="009F7BCC">
        <w:rPr>
          <w:rFonts w:eastAsia="Times New Roman" w:cs="Times New Roman"/>
          <w:b/>
          <w:bCs/>
          <w:lang w:eastAsia="hr-HR"/>
        </w:rPr>
        <w:t xml:space="preserve">, </w:t>
      </w:r>
      <w:r>
        <w:rPr>
          <w:rFonts w:eastAsia="Times New Roman" w:cs="Times New Roman"/>
          <w:b/>
          <w:bCs/>
          <w:lang w:eastAsia="hr-HR"/>
        </w:rPr>
        <w:t xml:space="preserve">ako je na provjeri </w:t>
      </w:r>
      <w:r w:rsidRPr="009F7BCC">
        <w:rPr>
          <w:rFonts w:eastAsia="Times New Roman" w:cs="Times New Roman"/>
          <w:b/>
          <w:bCs/>
          <w:lang w:eastAsia="hr-HR"/>
        </w:rPr>
        <w:t>dobio najmanje 5 bodova.</w:t>
      </w:r>
    </w:p>
    <w:p w:rsidRPr="009F7BCC" w:rsidR="000F3D99" w:rsidP="009F7BCC" w:rsidRDefault="000F3D99">
      <w:pPr>
        <w:spacing w:after="0"/>
        <w:rPr>
          <w:rFonts w:eastAsia="Times New Roman" w:cs="Times New Roman"/>
          <w:lang w:eastAsia="hr-HR"/>
        </w:rPr>
      </w:pPr>
      <w:r>
        <w:rPr>
          <w:rFonts w:eastAsia="Times New Roman" w:cs="Times New Roman"/>
          <w:lang w:eastAsia="hr-HR"/>
        </w:rPr>
        <w:t xml:space="preserve">            - svaki kandidat će imati na raspolaganju </w:t>
      </w:r>
      <w:r w:rsidRPr="002F6B3B">
        <w:rPr>
          <w:rFonts w:eastAsia="Times New Roman" w:cs="Times New Roman"/>
          <w:u w:val="single"/>
          <w:lang w:eastAsia="hr-HR"/>
        </w:rPr>
        <w:t>prijenosno računalo</w:t>
      </w:r>
    </w:p>
    <w:p w:rsidRPr="009F7BCC" w:rsidR="009F7BCC" w:rsidP="009F7BCC" w:rsidRDefault="009F7BCC">
      <w:pPr>
        <w:spacing w:after="0"/>
        <w:ind w:firstLine="708"/>
        <w:jc w:val="both"/>
        <w:rPr>
          <w:rFonts w:eastAsia="Times New Roman" w:cs="Times New Roman"/>
          <w:lang w:eastAsia="hr-HR"/>
        </w:rPr>
      </w:pPr>
      <w:r w:rsidRPr="009F7BCC">
        <w:rPr>
          <w:rFonts w:eastAsia="Times New Roman" w:cs="Times New Roman"/>
          <w:lang w:eastAsia="hr-HR"/>
        </w:rPr>
        <w:t xml:space="preserve">- provjera znanja (word) sastoji se od uređivanja već napisanog teksta, a sastoji se od 5 elemenata, za svaki ispravno ispunjeni element moguće je ostvariti 1 bod, a provjera traje </w:t>
      </w:r>
      <w:r w:rsidR="00D20A11">
        <w:rPr>
          <w:rFonts w:eastAsia="Times New Roman" w:cs="Times New Roman"/>
          <w:lang w:eastAsia="hr-HR"/>
        </w:rPr>
        <w:t>3</w:t>
      </w:r>
      <w:r w:rsidRPr="009F7BCC">
        <w:rPr>
          <w:rFonts w:eastAsia="Times New Roman" w:cs="Times New Roman"/>
          <w:lang w:eastAsia="hr-HR"/>
        </w:rPr>
        <w:t xml:space="preserve"> minut</w:t>
      </w:r>
      <w:r w:rsidR="00D20A11">
        <w:rPr>
          <w:rFonts w:eastAsia="Times New Roman" w:cs="Times New Roman"/>
          <w:lang w:eastAsia="hr-HR"/>
        </w:rPr>
        <w:t>e</w:t>
      </w:r>
      <w:r w:rsidRPr="009F7BCC">
        <w:rPr>
          <w:rFonts w:eastAsia="Times New Roman" w:cs="Times New Roman"/>
          <w:lang w:eastAsia="hr-HR"/>
        </w:rPr>
        <w:t xml:space="preserve">,  </w:t>
      </w:r>
    </w:p>
    <w:p w:rsidRPr="009F7BCC" w:rsidR="009F7BCC" w:rsidP="009F7BCC" w:rsidRDefault="009F7BCC">
      <w:pPr>
        <w:spacing w:after="0"/>
        <w:ind w:firstLine="708"/>
        <w:jc w:val="both"/>
        <w:rPr>
          <w:rFonts w:eastAsia="Times New Roman" w:cs="Times New Roman"/>
          <w:lang w:eastAsia="hr-HR"/>
        </w:rPr>
      </w:pPr>
      <w:r w:rsidRPr="009F7BCC">
        <w:rPr>
          <w:rFonts w:eastAsia="Times New Roman" w:cs="Times New Roman"/>
          <w:lang w:eastAsia="hr-HR"/>
        </w:rPr>
        <w:t xml:space="preserve">- provjera znanja (excel) sastoji se od tabličnog prikaza podataka koji se sastoji od </w:t>
      </w:r>
      <w:r w:rsidR="00F16BD3">
        <w:rPr>
          <w:rFonts w:eastAsia="Times New Roman" w:cs="Times New Roman"/>
          <w:lang w:eastAsia="hr-HR"/>
        </w:rPr>
        <w:t>5</w:t>
      </w:r>
      <w:r w:rsidRPr="009F7BCC">
        <w:rPr>
          <w:rFonts w:eastAsia="Times New Roman" w:cs="Times New Roman"/>
          <w:lang w:eastAsia="hr-HR"/>
        </w:rPr>
        <w:t xml:space="preserve"> elementa, za svaki ispravno ispunjeni element moguće je ostvariti 1 bod, a provjera traje </w:t>
      </w:r>
      <w:r w:rsidR="00D20A11">
        <w:rPr>
          <w:rFonts w:eastAsia="Times New Roman" w:cs="Times New Roman"/>
          <w:lang w:eastAsia="hr-HR"/>
        </w:rPr>
        <w:t>3</w:t>
      </w:r>
      <w:r w:rsidRPr="009F7BCC">
        <w:rPr>
          <w:rFonts w:eastAsia="Times New Roman" w:cs="Times New Roman"/>
          <w:lang w:eastAsia="hr-HR"/>
        </w:rPr>
        <w:t xml:space="preserve"> minut</w:t>
      </w:r>
      <w:r w:rsidR="00D20A11">
        <w:rPr>
          <w:rFonts w:eastAsia="Times New Roman" w:cs="Times New Roman"/>
          <w:lang w:eastAsia="hr-HR"/>
        </w:rPr>
        <w:t>e</w:t>
      </w:r>
      <w:r w:rsidRPr="009F7BCC">
        <w:rPr>
          <w:rFonts w:eastAsia="Times New Roman" w:cs="Times New Roman"/>
          <w:lang w:eastAsia="hr-HR"/>
        </w:rPr>
        <w:t>.</w:t>
      </w:r>
    </w:p>
    <w:p w:rsidRPr="009F7BCC" w:rsidR="009F7BCC" w:rsidP="00586338" w:rsidRDefault="009F7BCC">
      <w:pPr>
        <w:spacing w:after="0"/>
        <w:jc w:val="both"/>
        <w:rPr>
          <w:rFonts w:eastAsia="Times New Roman" w:cs="Times New Roman"/>
          <w:lang w:eastAsia="hr-HR"/>
        </w:rPr>
      </w:pPr>
    </w:p>
    <w:p w:rsidRPr="00BD04A8" w:rsidR="00BD04A8" w:rsidP="009211D7" w:rsidRDefault="009211D7">
      <w:pPr>
        <w:spacing w:after="200" w:line="276" w:lineRule="auto"/>
        <w:ind w:firstLine="708"/>
        <w:jc w:val="both"/>
        <w:rPr>
          <w:rFonts w:eastAsia="Calibri" w:cs="Times New Roman"/>
        </w:rPr>
      </w:pPr>
      <w:r w:rsidRPr="009211D7">
        <w:rPr>
          <w:rFonts w:eastAsia="Calibri" w:cs="Times New Roman"/>
        </w:rPr>
        <w:t xml:space="preserve">Kandidati koji su zadovoljili na provjeri znanja (prvoj i drugoj fazi testiranja), pristupaju razgovoru </w:t>
      </w:r>
      <w:r w:rsidR="0069624A">
        <w:rPr>
          <w:rFonts w:eastAsia="Calibri" w:cs="Times New Roman"/>
        </w:rPr>
        <w:t xml:space="preserve">(intervjuu) </w:t>
      </w:r>
      <w:r w:rsidRPr="009211D7">
        <w:rPr>
          <w:rFonts w:eastAsia="Calibri" w:cs="Times New Roman"/>
        </w:rPr>
        <w:t>s komisijom za provedbu javnog natječaja. Kroz razgovor s kandidatima utvrđuju se interesi, profesionalni ciljevi i motivacija kandidata za rad u državnoj službi. Rezultati razgovora boduju se na isti način kao i pisani test, odnosno svaki kandidat može dobiti od nula do deset (0-10) bodova. Smatra se da je kandidat zadovoljio na intervjuu ako je dobio najmanje pet (5) bodova.</w:t>
      </w:r>
    </w:p>
    <w:p w:rsidRPr="009211D7" w:rsidR="009211D7" w:rsidP="009211D7" w:rsidRDefault="009211D7">
      <w:pPr>
        <w:spacing w:after="200" w:line="276" w:lineRule="auto"/>
        <w:ind w:firstLine="708"/>
        <w:jc w:val="both"/>
        <w:rPr>
          <w:rFonts w:eastAsia="Calibri" w:cs="Times New Roman"/>
        </w:rPr>
      </w:pPr>
      <w:r w:rsidRPr="009211D7">
        <w:rPr>
          <w:rFonts w:eastAsia="Calibri" w:cs="Times New Roman"/>
        </w:rPr>
        <w:t>Komisija dostavlja predsjedniku Trgovačkog suda u Varaždinu izvješće o provedenom postupku uz koje prilaže rang listu kandidata prema ukupnom broju ostvarenih bodova, a koji donosi rješenje o prijmu u državnu službu.</w:t>
      </w:r>
    </w:p>
    <w:p w:rsidRPr="009211D7" w:rsidR="009211D7" w:rsidP="009211D7" w:rsidRDefault="009211D7">
      <w:pPr>
        <w:spacing w:after="200" w:line="276" w:lineRule="auto"/>
        <w:ind w:firstLine="708"/>
        <w:jc w:val="both"/>
        <w:rPr>
          <w:rFonts w:eastAsia="Calibri" w:cs="Times New Roman"/>
        </w:rPr>
      </w:pPr>
      <w:r w:rsidRPr="009211D7">
        <w:rPr>
          <w:rFonts w:eastAsia="Calibri" w:cs="Times New Roman"/>
        </w:rPr>
        <w:t>Navedeno rješenje s uputom o pravnom lijeku, dostavlja se javnom objavom na web stranici Trgovačkog suda u Varaždinu i Ministarstva uprave. Dostava svim kandidatima smatra se obavljenom istekom osmoga dana od dana javne objave na web stranici Ministarstva uprave. Protiv rješenja o prijmu u državnu službu kandidat koji je pristupio testiranju ima pravo podnijeti žalbu Odboru za državnu službu u roku 15 dana od dana dostave rješenja, putem Trgovačkog suda u Varaždinu.</w:t>
      </w:r>
    </w:p>
    <w:p w:rsidRPr="009211D7" w:rsidR="009211D7" w:rsidP="009211D7" w:rsidRDefault="009211D7">
      <w:pPr>
        <w:spacing w:after="200" w:line="276" w:lineRule="auto"/>
        <w:ind w:firstLine="708"/>
        <w:jc w:val="both"/>
        <w:rPr>
          <w:rFonts w:eastAsia="Calibri" w:cs="Times New Roman"/>
        </w:rPr>
      </w:pPr>
      <w:r w:rsidRPr="009211D7">
        <w:rPr>
          <w:rFonts w:eastAsia="Calibri" w:cs="Times New Roman"/>
        </w:rPr>
        <w:t>Svi kandidati prijavljeni na javni natječaj koji su ispunjavali propisane formalne uvjete imaju pravo uvida u dokumentaciju koja se odnosi na javni natječaj.</w:t>
      </w:r>
    </w:p>
    <w:p w:rsidRPr="009F7BCC" w:rsidR="009F7BCC" w:rsidP="009F7BCC" w:rsidRDefault="009F7BCC">
      <w:pPr>
        <w:spacing w:after="0"/>
        <w:jc w:val="both"/>
        <w:rPr>
          <w:rFonts w:eastAsia="Times New Roman" w:cs="Times New Roman"/>
          <w:lang w:eastAsia="hr-HR"/>
        </w:rPr>
      </w:pPr>
    </w:p>
    <w:p w:rsidRPr="009F7BCC" w:rsidR="009F7BCC" w:rsidP="009F7BCC" w:rsidRDefault="009F7BCC">
      <w:pPr>
        <w:spacing w:after="0"/>
        <w:ind w:left="3540"/>
        <w:jc w:val="both"/>
        <w:rPr>
          <w:rFonts w:eastAsia="Times New Roman" w:cs="Times New Roman"/>
          <w:lang w:eastAsia="hr-HR"/>
        </w:rPr>
      </w:pPr>
      <w:r w:rsidRPr="009F7BCC">
        <w:rPr>
          <w:rFonts w:eastAsia="Times New Roman" w:cs="Times New Roman"/>
          <w:lang w:eastAsia="hr-HR"/>
        </w:rPr>
        <w:tab/>
      </w:r>
      <w:r w:rsidRPr="009F7BCC">
        <w:rPr>
          <w:rFonts w:eastAsia="Times New Roman" w:cs="Times New Roman"/>
          <w:lang w:eastAsia="hr-HR"/>
        </w:rPr>
        <w:tab/>
      </w:r>
    </w:p>
    <w:p w:rsidR="009F7BCC" w:rsidP="00485BCE" w:rsidRDefault="009F7BCC">
      <w:pPr>
        <w:spacing w:after="0"/>
        <w:ind w:left="4248" w:firstLine="708"/>
        <w:jc w:val="both"/>
        <w:rPr>
          <w:rFonts w:eastAsia="Times New Roman" w:cs="Times New Roman"/>
          <w:lang w:eastAsia="hr-HR"/>
        </w:rPr>
      </w:pPr>
      <w:r w:rsidRPr="009F7BCC">
        <w:rPr>
          <w:rFonts w:eastAsia="Times New Roman" w:cs="Times New Roman"/>
          <w:lang w:eastAsia="hr-HR"/>
        </w:rPr>
        <w:t>Komisij</w:t>
      </w:r>
      <w:r w:rsidR="00485BCE">
        <w:rPr>
          <w:rFonts w:eastAsia="Times New Roman" w:cs="Times New Roman"/>
          <w:lang w:eastAsia="hr-HR"/>
        </w:rPr>
        <w:t>a</w:t>
      </w:r>
      <w:r w:rsidRPr="009F7BCC">
        <w:rPr>
          <w:rFonts w:eastAsia="Times New Roman" w:cs="Times New Roman"/>
          <w:lang w:eastAsia="hr-HR"/>
        </w:rPr>
        <w:t xml:space="preserve"> za provedbu javnog natječaja</w:t>
      </w:r>
    </w:p>
    <w:p w:rsidR="004217A4" w:rsidP="00485BCE" w:rsidRDefault="004217A4">
      <w:pPr>
        <w:spacing w:after="0"/>
        <w:ind w:left="4248" w:firstLine="708"/>
        <w:jc w:val="both"/>
        <w:rPr>
          <w:rFonts w:eastAsia="Times New Roman" w:cs="Times New Roman"/>
          <w:lang w:eastAsia="hr-HR"/>
        </w:rPr>
      </w:pPr>
    </w:p>
    <w:p w:rsidRPr="009F7BCC" w:rsidR="009F7BCC" w:rsidP="009F7BCC" w:rsidRDefault="009F7BCC">
      <w:pPr>
        <w:spacing w:after="0"/>
        <w:ind w:left="3540"/>
        <w:jc w:val="both"/>
        <w:rPr>
          <w:rFonts w:eastAsia="Times New Roman" w:cs="Times New Roman"/>
          <w:lang w:eastAsia="hr-HR"/>
        </w:rPr>
      </w:pPr>
    </w:p>
    <w:p w:rsidRPr="009F7BCC" w:rsidR="009F7BCC" w:rsidP="009211D7" w:rsidRDefault="009F7BCC">
      <w:pPr>
        <w:spacing w:after="0"/>
        <w:ind w:left="3540"/>
        <w:jc w:val="both"/>
        <w:rPr>
          <w:rFonts w:eastAsia="Times New Roman" w:cs="Times New Roman"/>
          <w:lang w:eastAsia="hr-HR"/>
        </w:rPr>
      </w:pPr>
      <w:r w:rsidRPr="009F7BCC">
        <w:rPr>
          <w:rFonts w:eastAsia="Times New Roman" w:cs="Times New Roman"/>
          <w:lang w:eastAsia="hr-HR"/>
        </w:rPr>
        <w:tab/>
      </w:r>
      <w:r w:rsidRPr="009F7BCC">
        <w:rPr>
          <w:rFonts w:eastAsia="Times New Roman" w:cs="Times New Roman"/>
          <w:lang w:eastAsia="hr-HR"/>
        </w:rPr>
        <w:tab/>
      </w:r>
      <w:r w:rsidRPr="009F7BCC">
        <w:rPr>
          <w:rFonts w:eastAsia="Times New Roman" w:cs="Times New Roman"/>
          <w:lang w:eastAsia="hr-HR"/>
        </w:rPr>
        <w:tab/>
      </w:r>
    </w:p>
    <w:p w:rsidRPr="009F7BCC" w:rsidR="009F7BCC" w:rsidP="009F7BCC" w:rsidRDefault="009F7BCC">
      <w:pPr>
        <w:spacing w:after="0"/>
        <w:jc w:val="both"/>
        <w:rPr>
          <w:rFonts w:eastAsia="Times New Roman" w:cs="Times New Roman"/>
          <w:lang w:eastAsia="hr-HR"/>
        </w:rPr>
      </w:pPr>
      <w:r w:rsidRPr="009F7BCC">
        <w:rPr>
          <w:rFonts w:eastAsia="Times New Roman" w:cs="Times New Roman"/>
          <w:lang w:eastAsia="hr-HR"/>
        </w:rPr>
        <w:tab/>
        <w:t>D</w:t>
      </w:r>
      <w:r w:rsidR="00485BCE">
        <w:rPr>
          <w:rFonts w:eastAsia="Times New Roman" w:cs="Times New Roman"/>
          <w:lang w:eastAsia="hr-HR"/>
        </w:rPr>
        <w:t>NA</w:t>
      </w:r>
      <w:r w:rsidRPr="009F7BCC">
        <w:rPr>
          <w:rFonts w:eastAsia="Times New Roman" w:cs="Times New Roman"/>
          <w:lang w:eastAsia="hr-HR"/>
        </w:rPr>
        <w:t xml:space="preserve">: </w:t>
      </w:r>
    </w:p>
    <w:p w:rsidRPr="009F7BCC" w:rsidR="009F7BCC" w:rsidP="00A550A9" w:rsidRDefault="003223E0">
      <w:pPr>
        <w:numPr>
          <w:ilvl w:val="0"/>
          <w:numId w:val="45"/>
        </w:numPr>
        <w:spacing w:after="0"/>
        <w:jc w:val="both"/>
        <w:rPr>
          <w:rFonts w:eastAsia="Times New Roman" w:cs="Times New Roman"/>
          <w:lang w:eastAsia="hr-HR"/>
        </w:rPr>
      </w:pPr>
      <w:r>
        <w:rPr>
          <w:rFonts w:eastAsia="Times New Roman" w:cs="Times New Roman"/>
          <w:lang w:eastAsia="hr-HR"/>
        </w:rPr>
        <w:t>web stranica suda</w:t>
      </w:r>
    </w:p>
    <w:p w:rsidRPr="009F7BCC" w:rsidR="009F7BCC" w:rsidP="009F7BCC" w:rsidRDefault="009F7BCC">
      <w:pPr>
        <w:spacing w:after="0"/>
        <w:jc w:val="both"/>
        <w:rPr>
          <w:rFonts w:eastAsia="Times New Roman" w:cs="Times New Roman"/>
          <w:lang w:eastAsia="hr-HR"/>
        </w:rPr>
      </w:pPr>
      <w:r w:rsidRPr="009F7BCC">
        <w:rPr>
          <w:rFonts w:eastAsia="Times New Roman" w:cs="Times New Roman"/>
          <w:lang w:eastAsia="hr-HR"/>
        </w:rPr>
        <w:tab/>
      </w:r>
    </w:p>
    <w:p w:rsidRPr="009F7BCC" w:rsidR="009F7BCC" w:rsidP="009F7BCC" w:rsidRDefault="009F7BCC">
      <w:pPr>
        <w:spacing w:after="0"/>
        <w:ind w:left="3540"/>
        <w:jc w:val="both"/>
        <w:rPr>
          <w:rFonts w:eastAsia="Times New Roman" w:cs="Times New Roman"/>
          <w:lang w:eastAsia="hr-HR"/>
        </w:rPr>
      </w:pPr>
    </w:p>
    <w:p w:rsidRPr="009F7BCC" w:rsidR="009F7BCC" w:rsidP="009F7BCC" w:rsidRDefault="009F7BCC"/>
    <w:p w:rsidRPr="00B76F3C" w:rsidR="00AE649C" w:rsidP="00E67D40" w:rsidRDefault="00AC7851">
      <w:pPr>
        <w:pStyle w:val="SudNaziv"/>
      </w:pPr>
      <w:r>
        <w:rPr>
          <w:lang w:eastAsia="hr-HR"/>
        </w:rPr>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" type="#_x0000_t202" style="position:absolute;margin-left:85.05pt;margin-top:42.55pt;width:59.55pt;height:7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id="Text Box 4" o:spid="_x0000_s1026" stroked="f" strokeweight=".5pt" filled="f">
            <v:textbox inset="0,0,0,0">
              <w:txbxContent>
                <w:sdt>
                  <w:sdtPr>
                    <w:alias w:val="Grb Republike Hrvatske"/>
                    <w:tag w:val="eSPIS_GrbRH"/>
                    <w:id w:val="51893063"/>
                    <w:lock w:val="sdtLocked"/>
                    <w:showingPlcHdr/>
                    <w:picture/>
                  </w:sdtPr>
                  <w:sdtEndPr/>
                  <w:sdtContent>
                    <w:p w:rsidRPr="00236598" w:rsidR="008333A9" w:rsidP="00E67D40" w:rsidRDefault="004217A4">
                      <w:pPr>
                        <w:pStyle w:val="GrbRH"/>
                      </w:pPr>
                      <w:r>
                        <w:rPr>
                          <w:lang w:eastAsia="hr-HR"/>
                        </w:rPr>
                        <w:drawing>
                          <wp:inline distT="0" distB="0" distL="0" distR="0">
                            <wp:extent cx="756920" cy="756920"/>
                            <wp:effectExtent l="0" t="0" r="5080" b="5080"/>
                            <wp:docPr id="3" name="Slika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2">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756920" cy="756920"/>
                                    </a:xfrm>
                                    <a:prstGeom prst="rect">
                                      <a:avLst/>
                                    </a:prstGeom>
                                    <a:noFill/>
                                    <a:ln>
                                      <a:noFill/>
                                    </a:ln>
                                  </pic:spPr>
                                </pic:pic>
                              </a:graphicData>
                            </a:graphic>
                          </wp:inline>
                        </w:drawing>
                      </w:r>
                    </w:p>
                  </w:sdtContent>
                </w:sdt>
              </w:txbxContent>
            </v:textbox>
            <w10:wrap anchorx="page" anchory="page"/>
          </v:shape>
        </w:pict>
      </w:r>
    </w:p>
    <w:p w:rsidRPr="00B76F3C" w:rsidR="00AE649C" w:rsidP="00E67D40" w:rsidRDefault="00EA1C6D">
      <w:pPr>
        <w:pStyle w:val="SudSjedite"/>
      </w:pPr>
      <w:r>
        <w:tab/>
      </w:r>
    </w:p>
    <w:p w:rsidR="00CB0EA4" w:rsidP="00B76F3C" w:rsidRDefault="00CB0EA4">
      <w:pPr>
        <w:pStyle w:val="Naslovdokumenta"/>
      </w:pPr>
    </w:p>
    <w:p w:rsidR="0071688E" w:rsidP="00A21F0D" w:rsidRDefault="0071688E">
      <w:pPr>
        <w:pStyle w:val="Poetniodjeljak"/>
      </w:pPr>
    </w:p>
    <w:p w:rsidR="00A21F0D" w:rsidP="00A21F0D" w:rsidRDefault="00A21F0D">
      <w:pPr>
        <w:pStyle w:val="NormaleSPIS"/>
        <w:rPr>
          <w:noProof/>
        </w:rPr>
      </w:pPr>
    </w:p>
    <w:p w:rsidR="00DA0242" w:rsidP="00DA0242" w:rsidRDefault="00DA0242">
      <w:pPr>
        <w:pStyle w:val="ZapisniarPotpis"/>
      </w:pPr>
    </w:p>
    <w:sectPr w:rsidR="00DA0242" w:rsidSect="009F7BCC">
      <w:headerReference w:type="default" r:id="rId13"/>
      <w:pgSz w:w="11907" w:h="16839" w:code="9"/>
      <w:pgMar w:top="1417" w:right="1134" w:bottom="1417" w:left="1701" w:header="1134" w:footer="1134" w:gutter="0"/>
      <w:cols w:space="720"/>
      <w:titlePg/>
      <w:docGrid w:linePitch="326"/>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3C45F5" w:rsidP="00537B78" w:rsidRDefault="003C45F5">
      <w:r>
        <w:separator/>
      </w:r>
    </w:p>
  </w:endnote>
  <w:endnote w:type="continuationSeparator" w:id="0">
    <w:p w:rsidR="003C45F5" w:rsidP="00537B78" w:rsidRDefault="003C45F5">
      <w:r>
        <w:continuationSeparator/>
      </w:r>
    </w:p>
  </w:endnote>
</w:endnotes>
</file>

<file path=word/fontTable.xml><?xml version="1.0" encoding="utf-8"?>
<w:font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3C45F5" w:rsidP="00537B78" w:rsidRDefault="003C45F5">
      <w:r>
        <w:separator/>
      </w:r>
    </w:p>
  </w:footnote>
  <w:footnote w:type="continuationSeparator" w:id="0">
    <w:p w:rsidR="003C45F5" w:rsidP="00537B78" w:rsidRDefault="003C45F5">
      <w:r>
        <w:continuationSeparator/>
      </w:r>
    </w:p>
  </w:footnote>
</w:footnotes>
</file>

<file path=word/header1.xml><?xml version="1.0" encoding="utf-8"?>
<w:hd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1434016891"/>
      <w:docPartObj>
        <w:docPartGallery w:val="Page Numbers (Top of Page)"/>
        <w:docPartUnique/>
      </w:docPartObj>
    </w:sdtPr>
    <w:sdtEndPr/>
    <w:sdtContent>
      <w:p w:rsidR="009F7BCC" w:rsidRDefault="009B004C">
        <w:pPr>
          <w:pStyle w:val="Zaglavlje"/>
          <w:jc w:val="center"/>
        </w:pPr>
        <w:r>
          <w:fldChar w:fldCharType="begin"/>
        </w:r>
        <w:r w:rsidR="009F7BCC">
          <w:instrText>PAGE   \* MERGEFORMAT</w:instrText>
        </w:r>
        <w:r>
          <w:fldChar w:fldCharType="separate"/>
        </w:r>
        <w:r w:rsidR="002F1EEB">
          <w:t>5</w:t>
        </w:r>
        <w:r>
          <w:fldChar w:fldCharType="end"/>
        </w:r>
      </w:p>
    </w:sdtContent>
  </w:sdt>
  <w:p w:rsidR="008333A9" w:rsidRDefault="008333A9">
    <w:pPr>
      <w:pStyle w:val="Zaglavlje"/>
    </w:pPr>
  </w:p>
</w:hdr>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FFFFFF7C"/>
    <w:multiLevelType w:val="singleLevel"/>
    <w:tmpl w:val="5CDCFC76"/>
    <w:lvl w:ilvl="0">
      <w:start w:val="1"/>
      <w:numFmt w:val="decimal"/>
      <w:pStyle w:val="Brojevi5"/>
      <w:lvlText w:val="%1."/>
      <w:lvlJc w:val="left"/>
      <w:pPr>
        <w:tabs>
          <w:tab w:val="num" w:pos="1985"/>
        </w:tabs>
        <w:ind w:left="1985" w:hanging="284"/>
      </w:pPr>
      <w:rPr>
        <w:rFonts w:hint="default"/>
      </w:rPr>
    </w:lvl>
  </w:abstractNum>
  <w:abstractNum w:abstractNumId="1">
    <w:nsid w:val="FFFFFF7D"/>
    <w:multiLevelType w:val="singleLevel"/>
    <w:tmpl w:val="D3E459E0"/>
    <w:lvl w:ilvl="0">
      <w:start w:val="1"/>
      <w:numFmt w:val="decimal"/>
      <w:pStyle w:val="Brojevi4"/>
      <w:lvlText w:val="%1."/>
      <w:lvlJc w:val="left"/>
      <w:pPr>
        <w:tabs>
          <w:tab w:val="num" w:pos="1701"/>
        </w:tabs>
        <w:ind w:left="1701" w:hanging="283"/>
      </w:pPr>
      <w:rPr>
        <w:rFonts w:hint="default"/>
      </w:rPr>
    </w:lvl>
  </w:abstractNum>
  <w:abstractNum w:abstractNumId="2">
    <w:nsid w:val="FFFFFF7E"/>
    <w:multiLevelType w:val="singleLevel"/>
    <w:tmpl w:val="3CB078B0"/>
    <w:lvl w:ilvl="0">
      <w:start w:val="1"/>
      <w:numFmt w:val="decimal"/>
      <w:pStyle w:val="Brojevi3"/>
      <w:lvlText w:val="%1."/>
      <w:lvlJc w:val="left"/>
      <w:pPr>
        <w:tabs>
          <w:tab w:val="num" w:pos="1418"/>
        </w:tabs>
        <w:ind w:left="1418" w:hanging="284"/>
      </w:pPr>
      <w:rPr>
        <w:rFonts w:hint="default"/>
      </w:rPr>
    </w:lvl>
  </w:abstractNum>
  <w:abstractNum w:abstractNumId="3">
    <w:nsid w:val="FFFFFF7F"/>
    <w:multiLevelType w:val="singleLevel"/>
    <w:tmpl w:val="04127C20"/>
    <w:lvl w:ilvl="0">
      <w:start w:val="1"/>
      <w:numFmt w:val="decimal"/>
      <w:pStyle w:val="Brojevi2"/>
      <w:lvlText w:val="%1."/>
      <w:lvlJc w:val="left"/>
      <w:pPr>
        <w:tabs>
          <w:tab w:val="num" w:pos="1134"/>
        </w:tabs>
        <w:ind w:left="1134" w:hanging="283"/>
      </w:pPr>
      <w:rPr>
        <w:rFonts w:hint="default"/>
      </w:rPr>
    </w:lvl>
  </w:abstractNum>
  <w:abstractNum w:abstractNumId="4">
    <w:nsid w:val="FFFFFF80"/>
    <w:multiLevelType w:val="singleLevel"/>
    <w:tmpl w:val="3AE02778"/>
    <w:lvl w:ilvl="0">
      <w:start w:val="1"/>
      <w:numFmt w:val="bullet"/>
      <w:pStyle w:val="Grafikeoznake5"/>
      <w:lvlText w:val=""/>
      <w:lvlJc w:val="left"/>
      <w:pPr>
        <w:tabs>
          <w:tab w:val="num" w:pos="1985"/>
        </w:tabs>
        <w:ind w:left="1985" w:hanging="284"/>
      </w:pPr>
      <w:rPr>
        <w:rFonts w:hint="default" w:ascii="Symbol" w:hAnsi="Symbol"/>
      </w:rPr>
    </w:lvl>
  </w:abstractNum>
  <w:abstractNum w:abstractNumId="5">
    <w:nsid w:val="FFFFFF81"/>
    <w:multiLevelType w:val="singleLevel"/>
    <w:tmpl w:val="9C446A36"/>
    <w:lvl w:ilvl="0">
      <w:start w:val="1"/>
      <w:numFmt w:val="bullet"/>
      <w:pStyle w:val="Grafikeoznake4"/>
      <w:lvlText w:val=""/>
      <w:lvlJc w:val="left"/>
      <w:pPr>
        <w:tabs>
          <w:tab w:val="num" w:pos="1701"/>
        </w:tabs>
        <w:ind w:left="1701" w:hanging="283"/>
      </w:pPr>
      <w:rPr>
        <w:rFonts w:hint="default" w:ascii="Symbol" w:hAnsi="Symbol"/>
      </w:rPr>
    </w:lvl>
  </w:abstractNum>
  <w:abstractNum w:abstractNumId="6">
    <w:nsid w:val="FFFFFF82"/>
    <w:multiLevelType w:val="singleLevel"/>
    <w:tmpl w:val="26144E84"/>
    <w:lvl w:ilvl="0">
      <w:start w:val="1"/>
      <w:numFmt w:val="bullet"/>
      <w:pStyle w:val="Grafikeoznake3"/>
      <w:lvlText w:val=""/>
      <w:lvlJc w:val="left"/>
      <w:pPr>
        <w:tabs>
          <w:tab w:val="num" w:pos="1418"/>
        </w:tabs>
        <w:ind w:left="1418" w:hanging="284"/>
      </w:pPr>
      <w:rPr>
        <w:rFonts w:hint="default" w:ascii="Symbol" w:hAnsi="Symbol"/>
      </w:rPr>
    </w:lvl>
  </w:abstractNum>
  <w:abstractNum w:abstractNumId="7">
    <w:nsid w:val="FFFFFF83"/>
    <w:multiLevelType w:val="singleLevel"/>
    <w:tmpl w:val="3C44578C"/>
    <w:lvl w:ilvl="0">
      <w:start w:val="1"/>
      <w:numFmt w:val="bullet"/>
      <w:pStyle w:val="Grafikeoznake2"/>
      <w:lvlText w:val=""/>
      <w:lvlJc w:val="left"/>
      <w:pPr>
        <w:tabs>
          <w:tab w:val="num" w:pos="1134"/>
        </w:tabs>
        <w:ind w:left="1134" w:hanging="283"/>
      </w:pPr>
      <w:rPr>
        <w:rFonts w:hint="default" w:ascii="Symbol" w:hAnsi="Symbol"/>
      </w:rPr>
    </w:lvl>
  </w:abstractNum>
  <w:abstractNum w:abstractNumId="8">
    <w:nsid w:val="FFFFFF88"/>
    <w:multiLevelType w:val="singleLevel"/>
    <w:tmpl w:val="A7FE55B2"/>
    <w:lvl w:ilvl="0">
      <w:start w:val="1"/>
      <w:numFmt w:val="decimal"/>
      <w:pStyle w:val="Brojevi"/>
      <w:lvlText w:val="%1."/>
      <w:lvlJc w:val="left"/>
      <w:pPr>
        <w:tabs>
          <w:tab w:val="num" w:pos="851"/>
        </w:tabs>
        <w:ind w:left="851" w:hanging="284"/>
      </w:pPr>
      <w:rPr>
        <w:rFonts w:hint="default"/>
      </w:rPr>
    </w:lvl>
  </w:abstractNum>
  <w:abstractNum w:abstractNumId="9">
    <w:nsid w:val="008E6801"/>
    <w:multiLevelType w:val="hybridMultilevel"/>
    <w:tmpl w:val="919EF3CE"/>
    <w:lvl w:ilvl="0" w:tplc="F4A04104">
      <w:numFmt w:val="bullet"/>
      <w:lvlText w:val="-"/>
      <w:lvlJc w:val="left"/>
      <w:pPr>
        <w:ind w:left="720" w:hanging="360"/>
      </w:pPr>
      <w:rPr>
        <w:rFonts w:hint="default" w:ascii="Times New Roman" w:hAnsi="Times New Roman" w:eastAsia="Calibri" w:cs="Times New Roman"/>
      </w:rPr>
    </w:lvl>
    <w:lvl w:ilvl="1" w:tplc="041A0003" w:tentative="true">
      <w:start w:val="1"/>
      <w:numFmt w:val="bullet"/>
      <w:lvlText w:val="o"/>
      <w:lvlJc w:val="left"/>
      <w:pPr>
        <w:ind w:left="1440" w:hanging="360"/>
      </w:pPr>
      <w:rPr>
        <w:rFonts w:hint="default" w:ascii="Courier New" w:hAnsi="Courier New" w:cs="Courier New"/>
      </w:rPr>
    </w:lvl>
    <w:lvl w:ilvl="2" w:tplc="041A0005" w:tentative="true">
      <w:start w:val="1"/>
      <w:numFmt w:val="bullet"/>
      <w:lvlText w:val=""/>
      <w:lvlJc w:val="left"/>
      <w:pPr>
        <w:ind w:left="2160" w:hanging="360"/>
      </w:pPr>
      <w:rPr>
        <w:rFonts w:hint="default" w:ascii="Wingdings" w:hAnsi="Wingdings"/>
      </w:rPr>
    </w:lvl>
    <w:lvl w:ilvl="3" w:tplc="041A0001" w:tentative="true">
      <w:start w:val="1"/>
      <w:numFmt w:val="bullet"/>
      <w:lvlText w:val=""/>
      <w:lvlJc w:val="left"/>
      <w:pPr>
        <w:ind w:left="2880" w:hanging="360"/>
      </w:pPr>
      <w:rPr>
        <w:rFonts w:hint="default" w:ascii="Symbol" w:hAnsi="Symbol"/>
      </w:rPr>
    </w:lvl>
    <w:lvl w:ilvl="4" w:tplc="041A0003" w:tentative="true">
      <w:start w:val="1"/>
      <w:numFmt w:val="bullet"/>
      <w:lvlText w:val="o"/>
      <w:lvlJc w:val="left"/>
      <w:pPr>
        <w:ind w:left="3600" w:hanging="360"/>
      </w:pPr>
      <w:rPr>
        <w:rFonts w:hint="default" w:ascii="Courier New" w:hAnsi="Courier New" w:cs="Courier New"/>
      </w:rPr>
    </w:lvl>
    <w:lvl w:ilvl="5" w:tplc="041A0005" w:tentative="true">
      <w:start w:val="1"/>
      <w:numFmt w:val="bullet"/>
      <w:lvlText w:val=""/>
      <w:lvlJc w:val="left"/>
      <w:pPr>
        <w:ind w:left="4320" w:hanging="360"/>
      </w:pPr>
      <w:rPr>
        <w:rFonts w:hint="default" w:ascii="Wingdings" w:hAnsi="Wingdings"/>
      </w:rPr>
    </w:lvl>
    <w:lvl w:ilvl="6" w:tplc="041A0001" w:tentative="true">
      <w:start w:val="1"/>
      <w:numFmt w:val="bullet"/>
      <w:lvlText w:val=""/>
      <w:lvlJc w:val="left"/>
      <w:pPr>
        <w:ind w:left="5040" w:hanging="360"/>
      </w:pPr>
      <w:rPr>
        <w:rFonts w:hint="default" w:ascii="Symbol" w:hAnsi="Symbol"/>
      </w:rPr>
    </w:lvl>
    <w:lvl w:ilvl="7" w:tplc="041A0003" w:tentative="true">
      <w:start w:val="1"/>
      <w:numFmt w:val="bullet"/>
      <w:lvlText w:val="o"/>
      <w:lvlJc w:val="left"/>
      <w:pPr>
        <w:ind w:left="5760" w:hanging="360"/>
      </w:pPr>
      <w:rPr>
        <w:rFonts w:hint="default" w:ascii="Courier New" w:hAnsi="Courier New" w:cs="Courier New"/>
      </w:rPr>
    </w:lvl>
    <w:lvl w:ilvl="8" w:tplc="041A0005" w:tentative="true">
      <w:start w:val="1"/>
      <w:numFmt w:val="bullet"/>
      <w:lvlText w:val=""/>
      <w:lvlJc w:val="left"/>
      <w:pPr>
        <w:ind w:left="6480" w:hanging="360"/>
      </w:pPr>
      <w:rPr>
        <w:rFonts w:hint="default" w:ascii="Wingdings" w:hAnsi="Wingdings"/>
      </w:rPr>
    </w:lvl>
  </w:abstractNum>
  <w:abstractNum w:abstractNumId="10">
    <w:nsid w:val="02674553"/>
    <w:multiLevelType w:val="hybridMultilevel"/>
    <w:tmpl w:val="7BF032D6"/>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1">
    <w:nsid w:val="071028FE"/>
    <w:multiLevelType w:val="multilevel"/>
    <w:tmpl w:val="BBFADD5C"/>
    <w:lvl w:ilvl="0">
      <w:start w:val="1"/>
      <w:numFmt w:val="upperRoman"/>
      <w:pStyle w:val="ListaXIV"/>
      <w:lvlText w:val="%1."/>
      <w:lvlJc w:val="right"/>
      <w:pPr>
        <w:tabs>
          <w:tab w:val="num" w:pos="851"/>
        </w:tabs>
        <w:ind w:left="851" w:hanging="114"/>
      </w:pPr>
      <w:rPr>
        <w:rFonts w:hint="default" w:asciiTheme="minorHAnsi" w:hAnsiTheme="minorHAnsi"/>
      </w:rPr>
    </w:lvl>
    <w:lvl w:ilvl="1">
      <w:start w:val="1"/>
      <w:numFmt w:val="lowerLetter"/>
      <w:lvlText w:val="%2."/>
      <w:lvlJc w:val="right"/>
      <w:pPr>
        <w:tabs>
          <w:tab w:val="num" w:pos="1134"/>
        </w:tabs>
        <w:ind w:left="1134" w:hanging="113"/>
      </w:pPr>
      <w:rPr>
        <w:rFonts w:hint="default"/>
      </w:rPr>
    </w:lvl>
    <w:lvl w:ilvl="2">
      <w:start w:val="1"/>
      <w:numFmt w:val="lowerRoman"/>
      <w:lvlText w:val="%3."/>
      <w:lvlJc w:val="right"/>
      <w:pPr>
        <w:tabs>
          <w:tab w:val="num" w:pos="1418"/>
        </w:tabs>
        <w:ind w:left="1418" w:hanging="114"/>
      </w:pPr>
      <w:rPr>
        <w:rFonts w:hint="default"/>
      </w:rPr>
    </w:lvl>
    <w:lvl w:ilvl="3">
      <w:start w:val="1"/>
      <w:numFmt w:val="upperRoman"/>
      <w:lvlText w:val="%4."/>
      <w:lvlJc w:val="right"/>
      <w:pPr>
        <w:tabs>
          <w:tab w:val="num" w:pos="1701"/>
        </w:tabs>
        <w:ind w:left="1701" w:hanging="113"/>
      </w:pPr>
      <w:rPr>
        <w:rFonts w:hint="default"/>
      </w:rPr>
    </w:lvl>
    <w:lvl w:ilvl="4">
      <w:start w:val="1"/>
      <w:numFmt w:val="lowerLetter"/>
      <w:lvlText w:val="%5."/>
      <w:lvlJc w:val="right"/>
      <w:pPr>
        <w:tabs>
          <w:tab w:val="num" w:pos="1985"/>
        </w:tabs>
        <w:ind w:left="1985" w:hanging="114"/>
      </w:pPr>
      <w:rPr>
        <w:rFonts w:hint="default"/>
      </w:rPr>
    </w:lvl>
    <w:lvl w:ilvl="5">
      <w:start w:val="1"/>
      <w:numFmt w:val="lowerRoman"/>
      <w:lvlText w:val="%6."/>
      <w:lvlJc w:val="right"/>
      <w:pPr>
        <w:tabs>
          <w:tab w:val="num" w:pos="2268"/>
        </w:tabs>
        <w:ind w:left="2268" w:hanging="113"/>
      </w:pPr>
      <w:rPr>
        <w:rFonts w:hint="default"/>
      </w:rPr>
    </w:lvl>
    <w:lvl w:ilvl="6">
      <w:start w:val="1"/>
      <w:numFmt w:val="upperRoman"/>
      <w:lvlText w:val="%7."/>
      <w:lvlJc w:val="right"/>
      <w:pPr>
        <w:tabs>
          <w:tab w:val="num" w:pos="2552"/>
        </w:tabs>
        <w:ind w:left="2552" w:hanging="114"/>
      </w:pPr>
      <w:rPr>
        <w:rFonts w:hint="default"/>
      </w:rPr>
    </w:lvl>
    <w:lvl w:ilvl="7">
      <w:start w:val="1"/>
      <w:numFmt w:val="lowerLetter"/>
      <w:lvlText w:val="%8."/>
      <w:lvlJc w:val="right"/>
      <w:pPr>
        <w:tabs>
          <w:tab w:val="num" w:pos="2835"/>
        </w:tabs>
        <w:ind w:left="2835" w:hanging="113"/>
      </w:pPr>
      <w:rPr>
        <w:rFonts w:hint="default"/>
      </w:rPr>
    </w:lvl>
    <w:lvl w:ilvl="8">
      <w:start w:val="1"/>
      <w:numFmt w:val="lowerRoman"/>
      <w:lvlText w:val="%9."/>
      <w:lvlJc w:val="right"/>
      <w:pPr>
        <w:tabs>
          <w:tab w:val="num" w:pos="3119"/>
        </w:tabs>
        <w:ind w:left="3119" w:hanging="114"/>
      </w:pPr>
      <w:rPr>
        <w:rFonts w:hint="default"/>
      </w:rPr>
    </w:lvl>
  </w:abstractNum>
  <w:abstractNum w:abstractNumId="12">
    <w:nsid w:val="08931C1E"/>
    <w:multiLevelType w:val="multilevel"/>
    <w:tmpl w:val="29DC6284"/>
    <w:lvl w:ilvl="0">
      <w:start w:val="1"/>
      <w:numFmt w:val="none"/>
      <w:pStyle w:val="Listaslijed"/>
      <w:suff w:val="nothing"/>
      <w:lvlText w:val="%1"/>
      <w:lvlJc w:val="left"/>
      <w:pPr>
        <w:ind w:left="851" w:firstLine="0"/>
      </w:pPr>
      <w:rPr>
        <w:rFonts w:hint="default" w:asciiTheme="minorHAnsi" w:hAnsiTheme="minorHAnsi"/>
      </w:rPr>
    </w:lvl>
    <w:lvl w:ilvl="1">
      <w:start w:val="1"/>
      <w:numFmt w:val="none"/>
      <w:suff w:val="nothing"/>
      <w:lvlText w:val="%2"/>
      <w:lvlJc w:val="left"/>
      <w:pPr>
        <w:ind w:left="1134" w:firstLine="0"/>
      </w:pPr>
      <w:rPr>
        <w:rFonts w:hint="default"/>
      </w:rPr>
    </w:lvl>
    <w:lvl w:ilvl="2">
      <w:start w:val="1"/>
      <w:numFmt w:val="none"/>
      <w:suff w:val="nothing"/>
      <w:lvlText w:val="%3"/>
      <w:lvlJc w:val="left"/>
      <w:pPr>
        <w:ind w:left="1418" w:firstLine="0"/>
      </w:pPr>
      <w:rPr>
        <w:rFonts w:hint="default"/>
      </w:rPr>
    </w:lvl>
    <w:lvl w:ilvl="3">
      <w:start w:val="1"/>
      <w:numFmt w:val="none"/>
      <w:suff w:val="nothing"/>
      <w:lvlText w:val="%4"/>
      <w:lvlJc w:val="left"/>
      <w:pPr>
        <w:ind w:left="1701" w:firstLine="0"/>
      </w:pPr>
      <w:rPr>
        <w:rFonts w:hint="default"/>
      </w:rPr>
    </w:lvl>
    <w:lvl w:ilvl="4">
      <w:start w:val="1"/>
      <w:numFmt w:val="none"/>
      <w:suff w:val="nothing"/>
      <w:lvlText w:val="%5"/>
      <w:lvlJc w:val="left"/>
      <w:pPr>
        <w:ind w:left="1985" w:firstLine="0"/>
      </w:pPr>
      <w:rPr>
        <w:rFonts w:hint="default"/>
      </w:rPr>
    </w:lvl>
    <w:lvl w:ilvl="5">
      <w:start w:val="1"/>
      <w:numFmt w:val="none"/>
      <w:suff w:val="nothing"/>
      <w:lvlText w:val="%6"/>
      <w:lvlJc w:val="left"/>
      <w:pPr>
        <w:ind w:left="2268" w:firstLine="0"/>
      </w:pPr>
      <w:rPr>
        <w:rFonts w:hint="default"/>
      </w:rPr>
    </w:lvl>
    <w:lvl w:ilvl="6">
      <w:start w:val="1"/>
      <w:numFmt w:val="none"/>
      <w:suff w:val="nothing"/>
      <w:lvlText w:val="%7"/>
      <w:lvlJc w:val="left"/>
      <w:pPr>
        <w:ind w:left="2552" w:firstLine="0"/>
      </w:pPr>
      <w:rPr>
        <w:rFonts w:hint="default"/>
      </w:rPr>
    </w:lvl>
    <w:lvl w:ilvl="7">
      <w:start w:val="1"/>
      <w:numFmt w:val="none"/>
      <w:suff w:val="nothing"/>
      <w:lvlText w:val="%8"/>
      <w:lvlJc w:val="left"/>
      <w:pPr>
        <w:ind w:left="2835" w:firstLine="0"/>
      </w:pPr>
      <w:rPr>
        <w:rFonts w:hint="default"/>
      </w:rPr>
    </w:lvl>
    <w:lvl w:ilvl="8">
      <w:start w:val="1"/>
      <w:numFmt w:val="none"/>
      <w:suff w:val="nothing"/>
      <w:lvlText w:val="%9"/>
      <w:lvlJc w:val="left"/>
      <w:pPr>
        <w:ind w:left="3119" w:firstLine="0"/>
      </w:pPr>
      <w:rPr>
        <w:rFonts w:hint="default"/>
      </w:rPr>
    </w:lvl>
  </w:abstractNum>
  <w:abstractNum w:abstractNumId="13">
    <w:nsid w:val="08CC2B57"/>
    <w:multiLevelType w:val="multilevel"/>
    <w:tmpl w:val="40EE4DCE"/>
    <w:lvl w:ilvl="0">
      <w:start w:val="1"/>
      <w:numFmt w:val="bullet"/>
      <w:pStyle w:val="Listakrui"/>
      <w:lvlText w:val=""/>
      <w:lvlJc w:val="left"/>
      <w:pPr>
        <w:tabs>
          <w:tab w:val="num" w:pos="851"/>
        </w:tabs>
        <w:ind w:left="851" w:hanging="284"/>
      </w:pPr>
      <w:rPr>
        <w:rFonts w:hint="default" w:ascii="Symbol" w:hAnsi="Symbol"/>
        <w:color w:val="auto"/>
      </w:rPr>
    </w:lvl>
    <w:lvl w:ilvl="1">
      <w:start w:val="1"/>
      <w:numFmt w:val="none"/>
      <w:lvlText w:val="o"/>
      <w:lvlJc w:val="left"/>
      <w:pPr>
        <w:tabs>
          <w:tab w:val="num" w:pos="1134"/>
        </w:tabs>
        <w:ind w:left="1134" w:hanging="283"/>
      </w:pPr>
      <w:rPr>
        <w:rFonts w:hint="default" w:ascii="Courier New" w:hAnsi="Courier New"/>
      </w:rPr>
    </w:lvl>
    <w:lvl w:ilvl="2">
      <w:start w:val="1"/>
      <w:numFmt w:val="bullet"/>
      <w:lvlText w:val=""/>
      <w:lvlJc w:val="left"/>
      <w:pPr>
        <w:tabs>
          <w:tab w:val="num" w:pos="1418"/>
        </w:tabs>
        <w:ind w:left="1418" w:hanging="283"/>
      </w:pPr>
      <w:rPr>
        <w:rFonts w:hint="default" w:ascii="Wingdings" w:hAnsi="Wingdings"/>
        <w:color w:val="auto"/>
      </w:rPr>
    </w:lvl>
    <w:lvl w:ilvl="3">
      <w:start w:val="1"/>
      <w:numFmt w:val="bullet"/>
      <w:lvlText w:val=""/>
      <w:lvlJc w:val="left"/>
      <w:pPr>
        <w:tabs>
          <w:tab w:val="num" w:pos="1701"/>
        </w:tabs>
        <w:ind w:left="1701" w:hanging="282"/>
      </w:pPr>
      <w:rPr>
        <w:rFonts w:hint="default" w:ascii="Symbol" w:hAnsi="Symbol"/>
        <w:color w:val="auto"/>
      </w:rPr>
    </w:lvl>
    <w:lvl w:ilvl="4">
      <w:start w:val="1"/>
      <w:numFmt w:val="none"/>
      <w:lvlText w:val="o"/>
      <w:lvlJc w:val="left"/>
      <w:pPr>
        <w:tabs>
          <w:tab w:val="num" w:pos="1985"/>
        </w:tabs>
        <w:ind w:left="1985" w:hanging="282"/>
      </w:pPr>
      <w:rPr>
        <w:rFonts w:hint="default" w:ascii="Courier New" w:hAnsi="Courier New"/>
      </w:rPr>
    </w:lvl>
    <w:lvl w:ilvl="5">
      <w:start w:val="1"/>
      <w:numFmt w:val="bullet"/>
      <w:lvlText w:val=""/>
      <w:lvlJc w:val="left"/>
      <w:pPr>
        <w:tabs>
          <w:tab w:val="num" w:pos="2268"/>
        </w:tabs>
        <w:ind w:left="2268" w:hanging="281"/>
      </w:pPr>
      <w:rPr>
        <w:rFonts w:hint="default" w:ascii="Wingdings" w:hAnsi="Wingdings"/>
        <w:color w:val="auto"/>
      </w:rPr>
    </w:lvl>
    <w:lvl w:ilvl="6">
      <w:start w:val="1"/>
      <w:numFmt w:val="bullet"/>
      <w:lvlText w:val=""/>
      <w:lvlJc w:val="left"/>
      <w:pPr>
        <w:tabs>
          <w:tab w:val="num" w:pos="2552"/>
        </w:tabs>
        <w:ind w:left="2552" w:hanging="284"/>
      </w:pPr>
      <w:rPr>
        <w:rFonts w:hint="default" w:ascii="Symbol" w:hAnsi="Symbol"/>
        <w:color w:val="auto"/>
      </w:rPr>
    </w:lvl>
    <w:lvl w:ilvl="7">
      <w:start w:val="1"/>
      <w:numFmt w:val="none"/>
      <w:lvlText w:val="o"/>
      <w:lvlJc w:val="left"/>
      <w:pPr>
        <w:tabs>
          <w:tab w:val="num" w:pos="2835"/>
        </w:tabs>
        <w:ind w:left="2835" w:hanging="283"/>
      </w:pPr>
      <w:rPr>
        <w:rFonts w:hint="default" w:ascii="Courier New" w:hAnsi="Courier New"/>
      </w:rPr>
    </w:lvl>
    <w:lvl w:ilvl="8">
      <w:start w:val="1"/>
      <w:numFmt w:val="bullet"/>
      <w:lvlText w:val=""/>
      <w:lvlJc w:val="left"/>
      <w:pPr>
        <w:tabs>
          <w:tab w:val="num" w:pos="3119"/>
        </w:tabs>
        <w:ind w:left="3119" w:hanging="284"/>
      </w:pPr>
      <w:rPr>
        <w:rFonts w:hint="default" w:ascii="Wingdings" w:hAnsi="Wingdings"/>
        <w:color w:val="auto"/>
      </w:rPr>
    </w:lvl>
  </w:abstractNum>
  <w:abstractNum w:abstractNumId="14">
    <w:nsid w:val="09A53030"/>
    <w:multiLevelType w:val="hybridMultilevel"/>
    <w:tmpl w:val="9F341978"/>
    <w:lvl w:ilvl="0" w:tplc="D27C6ACC">
      <w:numFmt w:val="bullet"/>
      <w:lvlText w:val="-"/>
      <w:lvlJc w:val="left"/>
      <w:pPr>
        <w:ind w:left="1068" w:hanging="360"/>
      </w:pPr>
      <w:rPr>
        <w:rFonts w:hint="default" w:ascii="Times New Roman" w:hAnsi="Times New Roman" w:eastAsia="Times New Roman" w:cs="Times New Roman"/>
      </w:rPr>
    </w:lvl>
    <w:lvl w:ilvl="1" w:tplc="041A0003" w:tentative="true">
      <w:start w:val="1"/>
      <w:numFmt w:val="bullet"/>
      <w:lvlText w:val="o"/>
      <w:lvlJc w:val="left"/>
      <w:pPr>
        <w:ind w:left="1788" w:hanging="360"/>
      </w:pPr>
      <w:rPr>
        <w:rFonts w:hint="default" w:ascii="Courier New" w:hAnsi="Courier New" w:cs="Courier New"/>
      </w:rPr>
    </w:lvl>
    <w:lvl w:ilvl="2" w:tplc="041A0005" w:tentative="true">
      <w:start w:val="1"/>
      <w:numFmt w:val="bullet"/>
      <w:lvlText w:val=""/>
      <w:lvlJc w:val="left"/>
      <w:pPr>
        <w:ind w:left="2508" w:hanging="360"/>
      </w:pPr>
      <w:rPr>
        <w:rFonts w:hint="default" w:ascii="Wingdings" w:hAnsi="Wingdings"/>
      </w:rPr>
    </w:lvl>
    <w:lvl w:ilvl="3" w:tplc="041A0001" w:tentative="true">
      <w:start w:val="1"/>
      <w:numFmt w:val="bullet"/>
      <w:lvlText w:val=""/>
      <w:lvlJc w:val="left"/>
      <w:pPr>
        <w:ind w:left="3228" w:hanging="360"/>
      </w:pPr>
      <w:rPr>
        <w:rFonts w:hint="default" w:ascii="Symbol" w:hAnsi="Symbol"/>
      </w:rPr>
    </w:lvl>
    <w:lvl w:ilvl="4" w:tplc="041A0003" w:tentative="true">
      <w:start w:val="1"/>
      <w:numFmt w:val="bullet"/>
      <w:lvlText w:val="o"/>
      <w:lvlJc w:val="left"/>
      <w:pPr>
        <w:ind w:left="3948" w:hanging="360"/>
      </w:pPr>
      <w:rPr>
        <w:rFonts w:hint="default" w:ascii="Courier New" w:hAnsi="Courier New" w:cs="Courier New"/>
      </w:rPr>
    </w:lvl>
    <w:lvl w:ilvl="5" w:tplc="041A0005" w:tentative="true">
      <w:start w:val="1"/>
      <w:numFmt w:val="bullet"/>
      <w:lvlText w:val=""/>
      <w:lvlJc w:val="left"/>
      <w:pPr>
        <w:ind w:left="4668" w:hanging="360"/>
      </w:pPr>
      <w:rPr>
        <w:rFonts w:hint="default" w:ascii="Wingdings" w:hAnsi="Wingdings"/>
      </w:rPr>
    </w:lvl>
    <w:lvl w:ilvl="6" w:tplc="041A0001" w:tentative="true">
      <w:start w:val="1"/>
      <w:numFmt w:val="bullet"/>
      <w:lvlText w:val=""/>
      <w:lvlJc w:val="left"/>
      <w:pPr>
        <w:ind w:left="5388" w:hanging="360"/>
      </w:pPr>
      <w:rPr>
        <w:rFonts w:hint="default" w:ascii="Symbol" w:hAnsi="Symbol"/>
      </w:rPr>
    </w:lvl>
    <w:lvl w:ilvl="7" w:tplc="041A0003" w:tentative="true">
      <w:start w:val="1"/>
      <w:numFmt w:val="bullet"/>
      <w:lvlText w:val="o"/>
      <w:lvlJc w:val="left"/>
      <w:pPr>
        <w:ind w:left="6108" w:hanging="360"/>
      </w:pPr>
      <w:rPr>
        <w:rFonts w:hint="default" w:ascii="Courier New" w:hAnsi="Courier New" w:cs="Courier New"/>
      </w:rPr>
    </w:lvl>
    <w:lvl w:ilvl="8" w:tplc="041A0005" w:tentative="true">
      <w:start w:val="1"/>
      <w:numFmt w:val="bullet"/>
      <w:lvlText w:val=""/>
      <w:lvlJc w:val="left"/>
      <w:pPr>
        <w:ind w:left="6828" w:hanging="360"/>
      </w:pPr>
      <w:rPr>
        <w:rFonts w:hint="default" w:ascii="Wingdings" w:hAnsi="Wingdings"/>
      </w:rPr>
    </w:lvl>
  </w:abstractNum>
  <w:abstractNum w:abstractNumId="15">
    <w:nsid w:val="0B2B2107"/>
    <w:multiLevelType w:val="multilevel"/>
    <w:tmpl w:val="0CB608A8"/>
    <w:numStyleLink w:val="NumListI"/>
  </w:abstractNum>
  <w:abstractNum w:abstractNumId="16">
    <w:nsid w:val="0C037D52"/>
    <w:multiLevelType w:val="multilevel"/>
    <w:tmpl w:val="0CB608A8"/>
    <w:styleLink w:val="NumListI"/>
    <w:lvl w:ilvl="0">
      <w:start w:val="1"/>
      <w:numFmt w:val="upperRoman"/>
      <w:pStyle w:val="NumListIQS"/>
      <w:lvlText w:val="%1)"/>
      <w:lvlJc w:val="right"/>
      <w:pPr>
        <w:tabs>
          <w:tab w:val="num" w:pos="851"/>
        </w:tabs>
        <w:ind w:left="851" w:hanging="284"/>
      </w:pPr>
      <w:rPr>
        <w:rFonts w:hint="default"/>
      </w:rPr>
    </w:lvl>
    <w:lvl w:ilvl="1">
      <w:start w:val="1"/>
      <w:numFmt w:val="lowerLetter"/>
      <w:lvlText w:val="%2)"/>
      <w:lvlJc w:val="right"/>
      <w:pPr>
        <w:tabs>
          <w:tab w:val="num" w:pos="1418"/>
        </w:tabs>
        <w:ind w:left="1418" w:hanging="284"/>
      </w:pPr>
      <w:rPr>
        <w:rFonts w:hint="default"/>
      </w:rPr>
    </w:lvl>
    <w:lvl w:ilvl="2">
      <w:start w:val="1"/>
      <w:numFmt w:val="lowerRoman"/>
      <w:lvlText w:val="%3)"/>
      <w:lvlJc w:val="right"/>
      <w:pPr>
        <w:tabs>
          <w:tab w:val="num" w:pos="1985"/>
        </w:tabs>
        <w:ind w:left="1985" w:hanging="284"/>
      </w:pPr>
      <w:rPr>
        <w:rFonts w:hint="default"/>
      </w:rPr>
    </w:lvl>
    <w:lvl w:ilvl="3">
      <w:start w:val="1"/>
      <w:numFmt w:val="decimal"/>
      <w:lvlText w:val="(%4)"/>
      <w:lvlJc w:val="right"/>
      <w:pPr>
        <w:tabs>
          <w:tab w:val="num" w:pos="2552"/>
        </w:tabs>
        <w:ind w:left="2552" w:hanging="284"/>
      </w:pPr>
      <w:rPr>
        <w:rFonts w:hint="default"/>
      </w:rPr>
    </w:lvl>
    <w:lvl w:ilvl="4">
      <w:start w:val="1"/>
      <w:numFmt w:val="lowerLetter"/>
      <w:lvlText w:val="(%5)"/>
      <w:lvlJc w:val="right"/>
      <w:pPr>
        <w:tabs>
          <w:tab w:val="num" w:pos="3119"/>
        </w:tabs>
        <w:ind w:left="3119" w:hanging="284"/>
      </w:pPr>
      <w:rPr>
        <w:rFonts w:hint="default"/>
      </w:rPr>
    </w:lvl>
    <w:lvl w:ilvl="5">
      <w:start w:val="1"/>
      <w:numFmt w:val="lowerRoman"/>
      <w:lvlText w:val="(%6)"/>
      <w:lvlJc w:val="right"/>
      <w:pPr>
        <w:tabs>
          <w:tab w:val="num" w:pos="3686"/>
        </w:tabs>
        <w:ind w:left="3686" w:hanging="284"/>
      </w:pPr>
      <w:rPr>
        <w:rFonts w:hint="default"/>
      </w:rPr>
    </w:lvl>
    <w:lvl w:ilvl="6">
      <w:start w:val="1"/>
      <w:numFmt w:val="decimal"/>
      <w:lvlText w:val="%7."/>
      <w:lvlJc w:val="right"/>
      <w:pPr>
        <w:tabs>
          <w:tab w:val="num" w:pos="4253"/>
        </w:tabs>
        <w:ind w:left="4253" w:hanging="284"/>
      </w:pPr>
      <w:rPr>
        <w:rFonts w:hint="default"/>
      </w:rPr>
    </w:lvl>
    <w:lvl w:ilvl="7">
      <w:start w:val="1"/>
      <w:numFmt w:val="lowerLetter"/>
      <w:lvlText w:val="%8."/>
      <w:lvlJc w:val="right"/>
      <w:pPr>
        <w:tabs>
          <w:tab w:val="num" w:pos="4820"/>
        </w:tabs>
        <w:ind w:left="4820" w:hanging="284"/>
      </w:pPr>
      <w:rPr>
        <w:rFonts w:hint="default"/>
      </w:rPr>
    </w:lvl>
    <w:lvl w:ilvl="8">
      <w:start w:val="1"/>
      <w:numFmt w:val="lowerRoman"/>
      <w:lvlText w:val="%9."/>
      <w:lvlJc w:val="right"/>
      <w:pPr>
        <w:tabs>
          <w:tab w:val="num" w:pos="5387"/>
        </w:tabs>
        <w:ind w:left="5387" w:hanging="284"/>
      </w:pPr>
      <w:rPr>
        <w:rFonts w:hint="default"/>
      </w:rPr>
    </w:lvl>
  </w:abstractNum>
  <w:abstractNum w:abstractNumId="17">
    <w:nsid w:val="0DCA3F92"/>
    <w:multiLevelType w:val="multilevel"/>
    <w:tmpl w:val="3828A08A"/>
    <w:styleLink w:val="NumListi0"/>
    <w:lvl w:ilvl="0">
      <w:start w:val="1"/>
      <w:numFmt w:val="lowerRoman"/>
      <w:lvlText w:val="%1)"/>
      <w:lvlJc w:val="right"/>
      <w:pPr>
        <w:tabs>
          <w:tab w:val="num" w:pos="851"/>
        </w:tabs>
        <w:ind w:left="851" w:hanging="284"/>
      </w:pPr>
      <w:rPr>
        <w:rFonts w:hint="default"/>
      </w:rPr>
    </w:lvl>
    <w:lvl w:ilvl="1">
      <w:start w:val="1"/>
      <w:numFmt w:val="lowerLetter"/>
      <w:lvlText w:val="%2)"/>
      <w:lvlJc w:val="right"/>
      <w:pPr>
        <w:tabs>
          <w:tab w:val="num" w:pos="1418"/>
        </w:tabs>
        <w:ind w:left="1418" w:hanging="284"/>
      </w:pPr>
      <w:rPr>
        <w:rFonts w:hint="default"/>
      </w:rPr>
    </w:lvl>
    <w:lvl w:ilvl="2">
      <w:start w:val="1"/>
      <w:numFmt w:val="lowerRoman"/>
      <w:lvlText w:val="%3)"/>
      <w:lvlJc w:val="right"/>
      <w:pPr>
        <w:tabs>
          <w:tab w:val="num" w:pos="1985"/>
        </w:tabs>
        <w:ind w:left="1985" w:hanging="284"/>
      </w:pPr>
      <w:rPr>
        <w:rFonts w:hint="default"/>
      </w:rPr>
    </w:lvl>
    <w:lvl w:ilvl="3">
      <w:start w:val="1"/>
      <w:numFmt w:val="decimal"/>
      <w:lvlText w:val="(%4)"/>
      <w:lvlJc w:val="right"/>
      <w:pPr>
        <w:tabs>
          <w:tab w:val="num" w:pos="2552"/>
        </w:tabs>
        <w:ind w:left="2552" w:hanging="284"/>
      </w:pPr>
      <w:rPr>
        <w:rFonts w:hint="default"/>
      </w:rPr>
    </w:lvl>
    <w:lvl w:ilvl="4">
      <w:start w:val="1"/>
      <w:numFmt w:val="lowerLetter"/>
      <w:lvlText w:val="(%5)"/>
      <w:lvlJc w:val="right"/>
      <w:pPr>
        <w:tabs>
          <w:tab w:val="num" w:pos="3119"/>
        </w:tabs>
        <w:ind w:left="3119" w:hanging="284"/>
      </w:pPr>
      <w:rPr>
        <w:rFonts w:hint="default"/>
      </w:rPr>
    </w:lvl>
    <w:lvl w:ilvl="5">
      <w:start w:val="1"/>
      <w:numFmt w:val="lowerRoman"/>
      <w:lvlText w:val="(%6)"/>
      <w:lvlJc w:val="right"/>
      <w:pPr>
        <w:tabs>
          <w:tab w:val="num" w:pos="3686"/>
        </w:tabs>
        <w:ind w:left="3686" w:hanging="284"/>
      </w:pPr>
      <w:rPr>
        <w:rFonts w:hint="default"/>
      </w:rPr>
    </w:lvl>
    <w:lvl w:ilvl="6">
      <w:start w:val="1"/>
      <w:numFmt w:val="decimal"/>
      <w:lvlText w:val="%7."/>
      <w:lvlJc w:val="right"/>
      <w:pPr>
        <w:tabs>
          <w:tab w:val="num" w:pos="4253"/>
        </w:tabs>
        <w:ind w:left="4253" w:hanging="284"/>
      </w:pPr>
      <w:rPr>
        <w:rFonts w:hint="default"/>
      </w:rPr>
    </w:lvl>
    <w:lvl w:ilvl="7">
      <w:start w:val="1"/>
      <w:numFmt w:val="lowerLetter"/>
      <w:lvlText w:val="%8."/>
      <w:lvlJc w:val="right"/>
      <w:pPr>
        <w:tabs>
          <w:tab w:val="num" w:pos="4820"/>
        </w:tabs>
        <w:ind w:left="4820" w:hanging="284"/>
      </w:pPr>
      <w:rPr>
        <w:rFonts w:hint="default"/>
      </w:rPr>
    </w:lvl>
    <w:lvl w:ilvl="8">
      <w:start w:val="1"/>
      <w:numFmt w:val="lowerRoman"/>
      <w:lvlText w:val="%9."/>
      <w:lvlJc w:val="right"/>
      <w:pPr>
        <w:tabs>
          <w:tab w:val="num" w:pos="5387"/>
        </w:tabs>
        <w:ind w:left="5387" w:hanging="284"/>
      </w:pPr>
      <w:rPr>
        <w:rFonts w:hint="default"/>
      </w:rPr>
    </w:lvl>
  </w:abstractNum>
  <w:abstractNum w:abstractNumId="18">
    <w:nsid w:val="103A27E6"/>
    <w:multiLevelType w:val="multilevel"/>
    <w:tmpl w:val="CA40A690"/>
    <w:styleLink w:val="NumLista"/>
    <w:lvl w:ilvl="0">
      <w:start w:val="1"/>
      <w:numFmt w:val="lowerLetter"/>
      <w:lvlText w:val="%1)"/>
      <w:lvlJc w:val="right"/>
      <w:pPr>
        <w:tabs>
          <w:tab w:val="num" w:pos="851"/>
        </w:tabs>
        <w:ind w:left="851" w:hanging="284"/>
      </w:pPr>
      <w:rPr>
        <w:rFonts w:hint="default"/>
      </w:rPr>
    </w:lvl>
    <w:lvl w:ilvl="1">
      <w:start w:val="1"/>
      <w:numFmt w:val="lowerLetter"/>
      <w:lvlText w:val="%2)"/>
      <w:lvlJc w:val="right"/>
      <w:pPr>
        <w:tabs>
          <w:tab w:val="num" w:pos="1418"/>
        </w:tabs>
        <w:ind w:left="1418" w:hanging="284"/>
      </w:pPr>
      <w:rPr>
        <w:rFonts w:hint="default"/>
      </w:rPr>
    </w:lvl>
    <w:lvl w:ilvl="2">
      <w:start w:val="1"/>
      <w:numFmt w:val="lowerRoman"/>
      <w:lvlText w:val="%3)"/>
      <w:lvlJc w:val="right"/>
      <w:pPr>
        <w:tabs>
          <w:tab w:val="num" w:pos="1985"/>
        </w:tabs>
        <w:ind w:left="1985" w:hanging="284"/>
      </w:pPr>
      <w:rPr>
        <w:rFonts w:hint="default"/>
      </w:rPr>
    </w:lvl>
    <w:lvl w:ilvl="3">
      <w:start w:val="1"/>
      <w:numFmt w:val="decimal"/>
      <w:lvlText w:val="(%4)"/>
      <w:lvlJc w:val="right"/>
      <w:pPr>
        <w:tabs>
          <w:tab w:val="num" w:pos="2552"/>
        </w:tabs>
        <w:ind w:left="2552" w:hanging="284"/>
      </w:pPr>
      <w:rPr>
        <w:rFonts w:hint="default"/>
      </w:rPr>
    </w:lvl>
    <w:lvl w:ilvl="4">
      <w:start w:val="1"/>
      <w:numFmt w:val="lowerLetter"/>
      <w:lvlText w:val="(%5)"/>
      <w:lvlJc w:val="right"/>
      <w:pPr>
        <w:tabs>
          <w:tab w:val="num" w:pos="3119"/>
        </w:tabs>
        <w:ind w:left="3119" w:hanging="284"/>
      </w:pPr>
      <w:rPr>
        <w:rFonts w:hint="default"/>
      </w:rPr>
    </w:lvl>
    <w:lvl w:ilvl="5">
      <w:start w:val="1"/>
      <w:numFmt w:val="lowerRoman"/>
      <w:lvlText w:val="(%6)"/>
      <w:lvlJc w:val="right"/>
      <w:pPr>
        <w:tabs>
          <w:tab w:val="num" w:pos="3686"/>
        </w:tabs>
        <w:ind w:left="3686" w:hanging="284"/>
      </w:pPr>
      <w:rPr>
        <w:rFonts w:hint="default"/>
      </w:rPr>
    </w:lvl>
    <w:lvl w:ilvl="6">
      <w:start w:val="1"/>
      <w:numFmt w:val="decimal"/>
      <w:lvlText w:val="%7."/>
      <w:lvlJc w:val="right"/>
      <w:pPr>
        <w:tabs>
          <w:tab w:val="num" w:pos="4253"/>
        </w:tabs>
        <w:ind w:left="4253" w:hanging="284"/>
      </w:pPr>
      <w:rPr>
        <w:rFonts w:hint="default"/>
      </w:rPr>
    </w:lvl>
    <w:lvl w:ilvl="7">
      <w:start w:val="1"/>
      <w:numFmt w:val="lowerLetter"/>
      <w:lvlText w:val="%8."/>
      <w:lvlJc w:val="right"/>
      <w:pPr>
        <w:tabs>
          <w:tab w:val="num" w:pos="4820"/>
        </w:tabs>
        <w:ind w:left="4820" w:hanging="284"/>
      </w:pPr>
      <w:rPr>
        <w:rFonts w:hint="default"/>
      </w:rPr>
    </w:lvl>
    <w:lvl w:ilvl="8">
      <w:start w:val="1"/>
      <w:numFmt w:val="lowerRoman"/>
      <w:lvlText w:val="%9."/>
      <w:lvlJc w:val="right"/>
      <w:pPr>
        <w:tabs>
          <w:tab w:val="num" w:pos="5387"/>
        </w:tabs>
        <w:ind w:left="5387" w:hanging="284"/>
      </w:pPr>
      <w:rPr>
        <w:rFonts w:hint="default"/>
      </w:rPr>
    </w:lvl>
  </w:abstractNum>
  <w:abstractNum w:abstractNumId="19">
    <w:nsid w:val="14C92448"/>
    <w:multiLevelType w:val="hybridMultilevel"/>
    <w:tmpl w:val="7FD8FC24"/>
    <w:lvl w:ilvl="0" w:tplc="B80297BC">
      <w:start w:val="1"/>
      <w:numFmt w:val="decimal"/>
      <w:pStyle w:val="Dostaviti"/>
      <w:lvlText w:val="%1."/>
      <w:lvlJc w:val="right"/>
      <w:pPr>
        <w:tabs>
          <w:tab w:val="num" w:pos="567"/>
        </w:tabs>
        <w:ind w:left="567" w:hanging="113"/>
      </w:pPr>
      <w:rPr>
        <w:rFonts w:hint="default" w:asciiTheme="minorHAnsi" w:hAnsiTheme="minorHAnsi"/>
      </w:rPr>
    </w:lvl>
    <w:lvl w:ilvl="1" w:tplc="041A0019" w:tentative="true">
      <w:start w:val="1"/>
      <w:numFmt w:val="lowerLetter"/>
      <w:lvlText w:val="%2."/>
      <w:lvlJc w:val="left"/>
      <w:pPr>
        <w:ind w:left="1724" w:hanging="360"/>
      </w:pPr>
    </w:lvl>
    <w:lvl w:ilvl="2" w:tplc="041A001B" w:tentative="true">
      <w:start w:val="1"/>
      <w:numFmt w:val="lowerRoman"/>
      <w:lvlText w:val="%3."/>
      <w:lvlJc w:val="right"/>
      <w:pPr>
        <w:ind w:left="2444" w:hanging="180"/>
      </w:pPr>
    </w:lvl>
    <w:lvl w:ilvl="3" w:tplc="041A000F" w:tentative="true">
      <w:start w:val="1"/>
      <w:numFmt w:val="decimal"/>
      <w:lvlText w:val="%4."/>
      <w:lvlJc w:val="left"/>
      <w:pPr>
        <w:ind w:left="3164" w:hanging="360"/>
      </w:pPr>
    </w:lvl>
    <w:lvl w:ilvl="4" w:tplc="041A0019" w:tentative="true">
      <w:start w:val="1"/>
      <w:numFmt w:val="lowerLetter"/>
      <w:lvlText w:val="%5."/>
      <w:lvlJc w:val="left"/>
      <w:pPr>
        <w:ind w:left="3884" w:hanging="360"/>
      </w:pPr>
    </w:lvl>
    <w:lvl w:ilvl="5" w:tplc="041A001B" w:tentative="true">
      <w:start w:val="1"/>
      <w:numFmt w:val="lowerRoman"/>
      <w:lvlText w:val="%6."/>
      <w:lvlJc w:val="right"/>
      <w:pPr>
        <w:ind w:left="4604" w:hanging="180"/>
      </w:pPr>
    </w:lvl>
    <w:lvl w:ilvl="6" w:tplc="041A000F" w:tentative="true">
      <w:start w:val="1"/>
      <w:numFmt w:val="decimal"/>
      <w:lvlText w:val="%7."/>
      <w:lvlJc w:val="left"/>
      <w:pPr>
        <w:ind w:left="5324" w:hanging="360"/>
      </w:pPr>
    </w:lvl>
    <w:lvl w:ilvl="7" w:tplc="041A0019" w:tentative="true">
      <w:start w:val="1"/>
      <w:numFmt w:val="lowerLetter"/>
      <w:lvlText w:val="%8."/>
      <w:lvlJc w:val="left"/>
      <w:pPr>
        <w:ind w:left="6044" w:hanging="360"/>
      </w:pPr>
    </w:lvl>
    <w:lvl w:ilvl="8" w:tplc="041A001B" w:tentative="true">
      <w:start w:val="1"/>
      <w:numFmt w:val="lowerRoman"/>
      <w:lvlText w:val="%9."/>
      <w:lvlJc w:val="right"/>
      <w:pPr>
        <w:ind w:left="6764" w:hanging="180"/>
      </w:pPr>
    </w:lvl>
  </w:abstractNum>
  <w:abstractNum w:abstractNumId="20">
    <w:nsid w:val="18825D6A"/>
    <w:multiLevelType w:val="multilevel"/>
    <w:tmpl w:val="041A0023"/>
    <w:styleLink w:val="lanaksekcija"/>
    <w:lvl w:ilvl="0">
      <w:start w:val="1"/>
      <w:numFmt w:val="upperRoman"/>
      <w:pStyle w:val="Naslov1"/>
      <w:lvlText w:val="Article %1."/>
      <w:lvlJc w:val="left"/>
      <w:pPr>
        <w:ind w:left="0" w:firstLine="0"/>
      </w:pPr>
    </w:lvl>
    <w:lvl w:ilvl="1">
      <w:start w:val="1"/>
      <w:numFmt w:val="decimalZero"/>
      <w:pStyle w:val="Naslov2"/>
      <w:isLgl/>
      <w:lvlText w:val="Section %1.%2"/>
      <w:lvlJc w:val="left"/>
      <w:pPr>
        <w:ind w:left="0" w:firstLine="0"/>
      </w:pPr>
    </w:lvl>
    <w:lvl w:ilvl="2">
      <w:start w:val="1"/>
      <w:numFmt w:val="lowerLetter"/>
      <w:pStyle w:val="Naslov3"/>
      <w:lvlText w:val="(%3)"/>
      <w:lvlJc w:val="left"/>
      <w:pPr>
        <w:ind w:left="720" w:hanging="432"/>
      </w:pPr>
    </w:lvl>
    <w:lvl w:ilvl="3">
      <w:start w:val="1"/>
      <w:numFmt w:val="lowerRoman"/>
      <w:pStyle w:val="Naslov4"/>
      <w:lvlText w:val="(%4)"/>
      <w:lvlJc w:val="right"/>
      <w:pPr>
        <w:ind w:left="864" w:hanging="144"/>
      </w:pPr>
    </w:lvl>
    <w:lvl w:ilvl="4">
      <w:start w:val="1"/>
      <w:numFmt w:val="decimal"/>
      <w:pStyle w:val="Naslov5"/>
      <w:lvlText w:val="%5)"/>
      <w:lvlJc w:val="left"/>
      <w:pPr>
        <w:ind w:left="1008" w:hanging="432"/>
      </w:pPr>
    </w:lvl>
    <w:lvl w:ilvl="5">
      <w:start w:val="1"/>
      <w:numFmt w:val="lowerLetter"/>
      <w:pStyle w:val="Naslov6"/>
      <w:lvlText w:val="%6)"/>
      <w:lvlJc w:val="left"/>
      <w:pPr>
        <w:ind w:left="1152" w:hanging="432"/>
      </w:pPr>
    </w:lvl>
    <w:lvl w:ilvl="6">
      <w:start w:val="1"/>
      <w:numFmt w:val="lowerRoman"/>
      <w:pStyle w:val="Naslov7"/>
      <w:lvlText w:val="%7)"/>
      <w:lvlJc w:val="right"/>
      <w:pPr>
        <w:ind w:left="1296" w:hanging="288"/>
      </w:pPr>
    </w:lvl>
    <w:lvl w:ilvl="7">
      <w:start w:val="1"/>
      <w:numFmt w:val="lowerLetter"/>
      <w:pStyle w:val="Naslov8"/>
      <w:lvlText w:val="%8."/>
      <w:lvlJc w:val="left"/>
      <w:pPr>
        <w:ind w:left="1440" w:hanging="432"/>
      </w:pPr>
    </w:lvl>
    <w:lvl w:ilvl="8">
      <w:start w:val="1"/>
      <w:numFmt w:val="lowerRoman"/>
      <w:pStyle w:val="Naslov9"/>
      <w:lvlText w:val="%9."/>
      <w:lvlJc w:val="right"/>
      <w:pPr>
        <w:ind w:left="1584" w:hanging="144"/>
      </w:pPr>
    </w:lvl>
  </w:abstractNum>
  <w:abstractNum w:abstractNumId="21">
    <w:nsid w:val="18FC2CFA"/>
    <w:multiLevelType w:val="multilevel"/>
    <w:tmpl w:val="041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A3232B3"/>
    <w:multiLevelType w:val="multilevel"/>
    <w:tmpl w:val="83082CBC"/>
    <w:styleLink w:val="GrafListstar"/>
    <w:lvl w:ilvl="0">
      <w:start w:val="1"/>
      <w:numFmt w:val="bullet"/>
      <w:lvlText w:val="v"/>
      <w:lvlJc w:val="left"/>
      <w:pPr>
        <w:tabs>
          <w:tab w:val="num" w:pos="851"/>
        </w:tabs>
        <w:ind w:left="851" w:hanging="284"/>
      </w:pPr>
      <w:rPr>
        <w:rFonts w:hint="default" w:ascii="Wingdings" w:hAnsi="Wingdings"/>
        <w:color w:val="auto"/>
      </w:rPr>
    </w:lvl>
    <w:lvl w:ilvl="1">
      <w:start w:val="1"/>
      <w:numFmt w:val="bullet"/>
      <w:lvlText w:val="Ø"/>
      <w:lvlJc w:val="left"/>
      <w:pPr>
        <w:tabs>
          <w:tab w:val="num" w:pos="1418"/>
        </w:tabs>
        <w:ind w:left="1418" w:hanging="284"/>
      </w:pPr>
      <w:rPr>
        <w:rFonts w:hint="default" w:ascii="Wingdings" w:hAnsi="Wingdings"/>
        <w:color w:val="auto"/>
      </w:rPr>
    </w:lvl>
    <w:lvl w:ilvl="2">
      <w:start w:val="1"/>
      <w:numFmt w:val="bullet"/>
      <w:lvlText w:val="§"/>
      <w:lvlJc w:val="left"/>
      <w:pPr>
        <w:tabs>
          <w:tab w:val="num" w:pos="1985"/>
        </w:tabs>
        <w:ind w:left="1985" w:hanging="284"/>
      </w:pPr>
      <w:rPr>
        <w:rFonts w:hint="default" w:ascii="Wingdings" w:hAnsi="Wingdings"/>
        <w:color w:val="auto"/>
      </w:rPr>
    </w:lvl>
    <w:lvl w:ilvl="3">
      <w:start w:val="1"/>
      <w:numFmt w:val="bullet"/>
      <w:lvlText w:val=""/>
      <w:lvlJc w:val="left"/>
      <w:pPr>
        <w:tabs>
          <w:tab w:val="num" w:pos="2552"/>
        </w:tabs>
        <w:ind w:left="2552" w:hanging="284"/>
      </w:pPr>
      <w:rPr>
        <w:rFonts w:hint="default" w:ascii="Wingdings" w:hAnsi="Wingdings"/>
        <w:color w:val="auto"/>
      </w:rPr>
    </w:lvl>
    <w:lvl w:ilvl="4">
      <w:start w:val="1"/>
      <w:numFmt w:val="bullet"/>
      <w:lvlText w:val="s"/>
      <w:lvlJc w:val="left"/>
      <w:pPr>
        <w:tabs>
          <w:tab w:val="num" w:pos="3119"/>
        </w:tabs>
        <w:ind w:left="3119" w:hanging="284"/>
      </w:pPr>
      <w:rPr>
        <w:rFonts w:hint="default" w:ascii="Wingdings" w:hAnsi="Wingdings"/>
        <w:color w:val="auto"/>
      </w:rPr>
    </w:lvl>
    <w:lvl w:ilvl="5">
      <w:start w:val="1"/>
      <w:numFmt w:val="bullet"/>
      <w:lvlText w:val="Ø"/>
      <w:lvlJc w:val="left"/>
      <w:pPr>
        <w:tabs>
          <w:tab w:val="num" w:pos="3686"/>
        </w:tabs>
        <w:ind w:left="3686" w:hanging="284"/>
      </w:pPr>
      <w:rPr>
        <w:rFonts w:hint="default" w:ascii="Wingdings" w:hAnsi="Wingdings"/>
        <w:color w:val="auto"/>
      </w:rPr>
    </w:lvl>
    <w:lvl w:ilvl="6">
      <w:start w:val="1"/>
      <w:numFmt w:val="bullet"/>
      <w:lvlText w:val="§"/>
      <w:lvlJc w:val="left"/>
      <w:pPr>
        <w:tabs>
          <w:tab w:val="num" w:pos="4253"/>
        </w:tabs>
        <w:ind w:left="4253" w:hanging="284"/>
      </w:pPr>
      <w:rPr>
        <w:rFonts w:hint="default" w:ascii="Wingdings" w:hAnsi="Wingdings"/>
        <w:color w:val="auto"/>
      </w:rPr>
    </w:lvl>
    <w:lvl w:ilvl="7">
      <w:start w:val="1"/>
      <w:numFmt w:val="bullet"/>
      <w:lvlText w:val=""/>
      <w:lvlJc w:val="left"/>
      <w:pPr>
        <w:tabs>
          <w:tab w:val="num" w:pos="4820"/>
        </w:tabs>
        <w:ind w:left="4820" w:hanging="284"/>
      </w:pPr>
      <w:rPr>
        <w:rFonts w:hint="default" w:ascii="Wingdings" w:hAnsi="Wingdings"/>
        <w:color w:val="auto"/>
      </w:rPr>
    </w:lvl>
    <w:lvl w:ilvl="8">
      <w:start w:val="1"/>
      <w:numFmt w:val="bullet"/>
      <w:lvlText w:val="s"/>
      <w:lvlJc w:val="left"/>
      <w:pPr>
        <w:tabs>
          <w:tab w:val="num" w:pos="5387"/>
        </w:tabs>
        <w:ind w:left="5387" w:hanging="284"/>
      </w:pPr>
      <w:rPr>
        <w:rFonts w:hint="default" w:ascii="Wingdings" w:hAnsi="Wingdings"/>
        <w:color w:val="auto"/>
      </w:rPr>
    </w:lvl>
  </w:abstractNum>
  <w:abstractNum w:abstractNumId="23">
    <w:nsid w:val="1BF66874"/>
    <w:multiLevelType w:val="multilevel"/>
    <w:tmpl w:val="0F546CB0"/>
    <w:styleLink w:val="Listanastavak"/>
    <w:lvl w:ilvl="0">
      <w:start w:val="1"/>
      <w:numFmt w:val="none"/>
      <w:suff w:val="nothing"/>
      <w:lvlText w:val="%1"/>
      <w:lvlJc w:val="right"/>
      <w:pPr>
        <w:ind w:left="851" w:firstLine="0"/>
      </w:pPr>
      <w:rPr>
        <w:rFonts w:hint="default"/>
      </w:rPr>
    </w:lvl>
    <w:lvl w:ilvl="1">
      <w:start w:val="1"/>
      <w:numFmt w:val="none"/>
      <w:lvlText w:val="%2"/>
      <w:lvlJc w:val="right"/>
      <w:pPr>
        <w:tabs>
          <w:tab w:val="num" w:pos="1418"/>
        </w:tabs>
        <w:ind w:left="1418" w:firstLine="0"/>
      </w:pPr>
      <w:rPr>
        <w:rFonts w:hint="default"/>
      </w:rPr>
    </w:lvl>
    <w:lvl w:ilvl="2">
      <w:start w:val="1"/>
      <w:numFmt w:val="none"/>
      <w:lvlText w:val="%3"/>
      <w:lvlJc w:val="right"/>
      <w:pPr>
        <w:tabs>
          <w:tab w:val="num" w:pos="1985"/>
        </w:tabs>
        <w:ind w:left="1985" w:firstLine="0"/>
      </w:pPr>
      <w:rPr>
        <w:rFonts w:hint="default"/>
      </w:rPr>
    </w:lvl>
    <w:lvl w:ilvl="3">
      <w:start w:val="1"/>
      <w:numFmt w:val="none"/>
      <w:lvlText w:val=""/>
      <w:lvlJc w:val="right"/>
      <w:pPr>
        <w:tabs>
          <w:tab w:val="num" w:pos="2552"/>
        </w:tabs>
        <w:ind w:left="2552" w:firstLine="0"/>
      </w:pPr>
      <w:rPr>
        <w:rFonts w:hint="default"/>
      </w:rPr>
    </w:lvl>
    <w:lvl w:ilvl="4">
      <w:start w:val="1"/>
      <w:numFmt w:val="none"/>
      <w:lvlText w:val=""/>
      <w:lvlJc w:val="right"/>
      <w:pPr>
        <w:tabs>
          <w:tab w:val="num" w:pos="3119"/>
        </w:tabs>
        <w:ind w:left="3119" w:firstLine="0"/>
      </w:pPr>
      <w:rPr>
        <w:rFonts w:hint="default"/>
      </w:rPr>
    </w:lvl>
    <w:lvl w:ilvl="5">
      <w:start w:val="1"/>
      <w:numFmt w:val="none"/>
      <w:lvlText w:val=""/>
      <w:lvlJc w:val="right"/>
      <w:pPr>
        <w:tabs>
          <w:tab w:val="num" w:pos="3686"/>
        </w:tabs>
        <w:ind w:left="3686" w:firstLine="0"/>
      </w:pPr>
      <w:rPr>
        <w:rFonts w:hint="default"/>
      </w:rPr>
    </w:lvl>
    <w:lvl w:ilvl="6">
      <w:start w:val="1"/>
      <w:numFmt w:val="none"/>
      <w:lvlText w:val=""/>
      <w:lvlJc w:val="right"/>
      <w:pPr>
        <w:tabs>
          <w:tab w:val="num" w:pos="4253"/>
        </w:tabs>
        <w:ind w:left="4253" w:firstLine="0"/>
      </w:pPr>
      <w:rPr>
        <w:rFonts w:hint="default"/>
      </w:rPr>
    </w:lvl>
    <w:lvl w:ilvl="7">
      <w:start w:val="1"/>
      <w:numFmt w:val="none"/>
      <w:lvlText w:val=""/>
      <w:lvlJc w:val="right"/>
      <w:pPr>
        <w:tabs>
          <w:tab w:val="num" w:pos="4820"/>
        </w:tabs>
        <w:ind w:left="4820" w:firstLine="0"/>
      </w:pPr>
      <w:rPr>
        <w:rFonts w:hint="default"/>
      </w:rPr>
    </w:lvl>
    <w:lvl w:ilvl="8">
      <w:start w:val="1"/>
      <w:numFmt w:val="none"/>
      <w:lvlText w:val=""/>
      <w:lvlJc w:val="right"/>
      <w:pPr>
        <w:tabs>
          <w:tab w:val="num" w:pos="5387"/>
        </w:tabs>
        <w:ind w:left="5387" w:firstLine="0"/>
      </w:pPr>
      <w:rPr>
        <w:rFonts w:hint="default"/>
      </w:rPr>
    </w:lvl>
  </w:abstractNum>
  <w:abstractNum w:abstractNumId="24">
    <w:nsid w:val="1C5358E1"/>
    <w:multiLevelType w:val="multilevel"/>
    <w:tmpl w:val="2DC8B678"/>
    <w:lvl w:ilvl="0">
      <w:start w:val="1"/>
      <w:numFmt w:val="bullet"/>
      <w:pStyle w:val="GrafListkruiQS"/>
      <w:lvlText w:val=""/>
      <w:lvlJc w:val="left"/>
      <w:pPr>
        <w:tabs>
          <w:tab w:val="num" w:pos="851"/>
        </w:tabs>
        <w:ind w:left="851" w:hanging="284"/>
      </w:pPr>
      <w:rPr>
        <w:rFonts w:hint="default" w:ascii="Wingdings" w:hAnsi="Wingdings"/>
        <w:b w:val="false"/>
        <w:color w:val="auto"/>
      </w:rPr>
    </w:lvl>
    <w:lvl w:ilvl="1">
      <w:start w:val="1"/>
      <w:numFmt w:val="bullet"/>
      <w:lvlText w:val="Ø"/>
      <w:lvlJc w:val="left"/>
      <w:pPr>
        <w:tabs>
          <w:tab w:val="num" w:pos="1134"/>
        </w:tabs>
        <w:ind w:left="1134" w:hanging="283"/>
      </w:pPr>
      <w:rPr>
        <w:rFonts w:hint="default" w:ascii="Wingdings" w:hAnsi="Wingdings"/>
        <w:color w:val="auto"/>
      </w:rPr>
    </w:lvl>
    <w:lvl w:ilvl="2">
      <w:start w:val="1"/>
      <w:numFmt w:val="bullet"/>
      <w:lvlText w:val="§"/>
      <w:lvlJc w:val="left"/>
      <w:pPr>
        <w:tabs>
          <w:tab w:val="num" w:pos="1418"/>
        </w:tabs>
        <w:ind w:left="1418" w:hanging="284"/>
      </w:pPr>
      <w:rPr>
        <w:rFonts w:hint="default" w:ascii="Wingdings" w:hAnsi="Wingdings"/>
        <w:color w:val="auto"/>
      </w:rPr>
    </w:lvl>
    <w:lvl w:ilvl="3">
      <w:start w:val="1"/>
      <w:numFmt w:val="bullet"/>
      <w:lvlText w:val=""/>
      <w:lvlJc w:val="left"/>
      <w:pPr>
        <w:tabs>
          <w:tab w:val="num" w:pos="1701"/>
        </w:tabs>
        <w:ind w:left="1701" w:hanging="283"/>
      </w:pPr>
      <w:rPr>
        <w:rFonts w:hint="default" w:ascii="Wingdings" w:hAnsi="Wingdings"/>
        <w:color w:val="auto"/>
      </w:rPr>
    </w:lvl>
    <w:lvl w:ilvl="4">
      <w:start w:val="1"/>
      <w:numFmt w:val="bullet"/>
      <w:lvlText w:val="s"/>
      <w:lvlJc w:val="left"/>
      <w:pPr>
        <w:tabs>
          <w:tab w:val="num" w:pos="1985"/>
        </w:tabs>
        <w:ind w:left="1985" w:hanging="284"/>
      </w:pPr>
      <w:rPr>
        <w:rFonts w:hint="default" w:ascii="Wingdings" w:hAnsi="Wingdings"/>
        <w:color w:val="auto"/>
      </w:rPr>
    </w:lvl>
    <w:lvl w:ilvl="5">
      <w:start w:val="1"/>
      <w:numFmt w:val="bullet"/>
      <w:lvlText w:val="Ø"/>
      <w:lvlJc w:val="left"/>
      <w:pPr>
        <w:tabs>
          <w:tab w:val="num" w:pos="2268"/>
        </w:tabs>
        <w:ind w:left="2268" w:hanging="283"/>
      </w:pPr>
      <w:rPr>
        <w:rFonts w:hint="default" w:ascii="Wingdings" w:hAnsi="Wingdings"/>
        <w:color w:val="auto"/>
      </w:rPr>
    </w:lvl>
    <w:lvl w:ilvl="6">
      <w:start w:val="1"/>
      <w:numFmt w:val="bullet"/>
      <w:lvlText w:val="§"/>
      <w:lvlJc w:val="left"/>
      <w:pPr>
        <w:tabs>
          <w:tab w:val="num" w:pos="2552"/>
        </w:tabs>
        <w:ind w:left="2552" w:hanging="284"/>
      </w:pPr>
      <w:rPr>
        <w:rFonts w:hint="default" w:ascii="Wingdings" w:hAnsi="Wingdings"/>
        <w:color w:val="auto"/>
      </w:rPr>
    </w:lvl>
    <w:lvl w:ilvl="7">
      <w:start w:val="1"/>
      <w:numFmt w:val="bullet"/>
      <w:lvlText w:val=""/>
      <w:lvlJc w:val="left"/>
      <w:pPr>
        <w:tabs>
          <w:tab w:val="num" w:pos="2835"/>
        </w:tabs>
        <w:ind w:left="2835" w:hanging="283"/>
      </w:pPr>
      <w:rPr>
        <w:rFonts w:hint="default" w:ascii="Wingdings" w:hAnsi="Wingdings"/>
        <w:color w:val="auto"/>
      </w:rPr>
    </w:lvl>
    <w:lvl w:ilvl="8">
      <w:start w:val="1"/>
      <w:numFmt w:val="bullet"/>
      <w:lvlText w:val="s"/>
      <w:lvlJc w:val="left"/>
      <w:pPr>
        <w:tabs>
          <w:tab w:val="num" w:pos="3119"/>
        </w:tabs>
        <w:ind w:left="3119" w:hanging="284"/>
      </w:pPr>
      <w:rPr>
        <w:rFonts w:hint="default" w:ascii="Wingdings" w:hAnsi="Wingdings"/>
        <w:color w:val="auto"/>
      </w:rPr>
    </w:lvl>
  </w:abstractNum>
  <w:abstractNum w:abstractNumId="25">
    <w:nsid w:val="20811B40"/>
    <w:multiLevelType w:val="multilevel"/>
    <w:tmpl w:val="D53854D0"/>
    <w:lvl w:ilvl="0">
      <w:start w:val="1"/>
      <w:numFmt w:val="bullet"/>
      <w:pStyle w:val="GrafListstarQS"/>
      <w:lvlText w:val="v"/>
      <w:lvlJc w:val="left"/>
      <w:pPr>
        <w:tabs>
          <w:tab w:val="num" w:pos="851"/>
        </w:tabs>
        <w:ind w:left="851" w:hanging="284"/>
      </w:pPr>
      <w:rPr>
        <w:rFonts w:hint="default" w:ascii="Wingdings" w:hAnsi="Wingdings"/>
        <w:color w:val="auto"/>
      </w:rPr>
    </w:lvl>
    <w:lvl w:ilvl="1">
      <w:start w:val="1"/>
      <w:numFmt w:val="bullet"/>
      <w:lvlText w:val="Ø"/>
      <w:lvlJc w:val="left"/>
      <w:pPr>
        <w:tabs>
          <w:tab w:val="num" w:pos="1134"/>
        </w:tabs>
        <w:ind w:left="1134" w:hanging="283"/>
      </w:pPr>
      <w:rPr>
        <w:rFonts w:hint="default" w:ascii="Wingdings" w:hAnsi="Wingdings"/>
        <w:color w:val="auto"/>
      </w:rPr>
    </w:lvl>
    <w:lvl w:ilvl="2">
      <w:start w:val="1"/>
      <w:numFmt w:val="bullet"/>
      <w:lvlText w:val="§"/>
      <w:lvlJc w:val="left"/>
      <w:pPr>
        <w:tabs>
          <w:tab w:val="num" w:pos="1418"/>
        </w:tabs>
        <w:ind w:left="1418" w:hanging="284"/>
      </w:pPr>
      <w:rPr>
        <w:rFonts w:hint="default" w:ascii="Wingdings" w:hAnsi="Wingdings"/>
        <w:color w:val="auto"/>
      </w:rPr>
    </w:lvl>
    <w:lvl w:ilvl="3">
      <w:start w:val="1"/>
      <w:numFmt w:val="bullet"/>
      <w:lvlText w:val=""/>
      <w:lvlJc w:val="left"/>
      <w:pPr>
        <w:tabs>
          <w:tab w:val="num" w:pos="1701"/>
        </w:tabs>
        <w:ind w:left="1701" w:hanging="283"/>
      </w:pPr>
      <w:rPr>
        <w:rFonts w:hint="default" w:ascii="Wingdings" w:hAnsi="Wingdings"/>
        <w:color w:val="auto"/>
      </w:rPr>
    </w:lvl>
    <w:lvl w:ilvl="4">
      <w:start w:val="1"/>
      <w:numFmt w:val="bullet"/>
      <w:lvlText w:val="s"/>
      <w:lvlJc w:val="left"/>
      <w:pPr>
        <w:tabs>
          <w:tab w:val="num" w:pos="1985"/>
        </w:tabs>
        <w:ind w:left="1985" w:hanging="284"/>
      </w:pPr>
      <w:rPr>
        <w:rFonts w:hint="default" w:ascii="Wingdings" w:hAnsi="Wingdings"/>
        <w:color w:val="auto"/>
      </w:rPr>
    </w:lvl>
    <w:lvl w:ilvl="5">
      <w:start w:val="1"/>
      <w:numFmt w:val="bullet"/>
      <w:lvlText w:val="Ø"/>
      <w:lvlJc w:val="left"/>
      <w:pPr>
        <w:tabs>
          <w:tab w:val="num" w:pos="2268"/>
        </w:tabs>
        <w:ind w:left="2268" w:hanging="283"/>
      </w:pPr>
      <w:rPr>
        <w:rFonts w:hint="default" w:ascii="Wingdings" w:hAnsi="Wingdings"/>
        <w:color w:val="auto"/>
      </w:rPr>
    </w:lvl>
    <w:lvl w:ilvl="6">
      <w:start w:val="1"/>
      <w:numFmt w:val="bullet"/>
      <w:lvlText w:val="§"/>
      <w:lvlJc w:val="left"/>
      <w:pPr>
        <w:tabs>
          <w:tab w:val="num" w:pos="2835"/>
        </w:tabs>
        <w:ind w:left="2835" w:hanging="283"/>
      </w:pPr>
      <w:rPr>
        <w:rFonts w:hint="default" w:ascii="Wingdings" w:hAnsi="Wingdings"/>
        <w:color w:val="auto"/>
      </w:rPr>
    </w:lvl>
    <w:lvl w:ilvl="7">
      <w:start w:val="1"/>
      <w:numFmt w:val="bullet"/>
      <w:lvlText w:val=""/>
      <w:lvlJc w:val="left"/>
      <w:pPr>
        <w:tabs>
          <w:tab w:val="num" w:pos="3402"/>
        </w:tabs>
        <w:ind w:left="3402" w:hanging="283"/>
      </w:pPr>
      <w:rPr>
        <w:rFonts w:hint="default" w:ascii="Wingdings" w:hAnsi="Wingdings"/>
        <w:color w:val="auto"/>
      </w:rPr>
    </w:lvl>
    <w:lvl w:ilvl="8">
      <w:start w:val="1"/>
      <w:numFmt w:val="bullet"/>
      <w:lvlText w:val="s"/>
      <w:lvlJc w:val="left"/>
      <w:pPr>
        <w:tabs>
          <w:tab w:val="num" w:pos="3686"/>
        </w:tabs>
        <w:ind w:left="3686" w:hanging="284"/>
      </w:pPr>
      <w:rPr>
        <w:rFonts w:hint="default" w:ascii="Wingdings" w:hAnsi="Wingdings"/>
        <w:color w:val="auto"/>
      </w:rPr>
    </w:lvl>
  </w:abstractNum>
  <w:abstractNum w:abstractNumId="26">
    <w:nsid w:val="2A373025"/>
    <w:multiLevelType w:val="multilevel"/>
    <w:tmpl w:val="041A0003"/>
    <w:styleLink w:val="Style2"/>
    <w:lvl w:ilvl="0">
      <w:start w:val="1"/>
      <w:numFmt w:val="bullet"/>
      <w:lvlText w:val=""/>
      <w:lvlJc w:val="left"/>
      <w:pPr>
        <w:ind w:left="360" w:hanging="360"/>
      </w:pPr>
      <w:rPr>
        <w:rFonts w:hint="default" w:ascii="Symbol" w:hAnsi="Symbol" w:cs="Courier New"/>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7">
    <w:nsid w:val="2AE96A4C"/>
    <w:multiLevelType w:val="multilevel"/>
    <w:tmpl w:val="DE54B8CE"/>
    <w:lvl w:ilvl="0">
      <w:start w:val="1"/>
      <w:numFmt w:val="none"/>
      <w:pStyle w:val="ListanastavakQSGraf"/>
      <w:suff w:val="nothing"/>
      <w:lvlText w:val=""/>
      <w:lvlJc w:val="left"/>
      <w:pPr>
        <w:ind w:left="851" w:firstLine="0"/>
      </w:pPr>
      <w:rPr>
        <w:rFonts w:hint="default"/>
        <w:b w:val="false"/>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552"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left"/>
      <w:pPr>
        <w:ind w:left="3119" w:firstLine="0"/>
      </w:pPr>
      <w:rPr>
        <w:rFonts w:hint="default"/>
      </w:rPr>
    </w:lvl>
  </w:abstractNum>
  <w:abstractNum w:abstractNumId="28">
    <w:nsid w:val="358B4AF2"/>
    <w:multiLevelType w:val="multilevel"/>
    <w:tmpl w:val="C594733E"/>
    <w:lvl w:ilvl="0">
      <w:start w:val="1"/>
      <w:numFmt w:val="upperRoman"/>
      <w:pStyle w:val="ListaeSPIS"/>
      <w:lvlText w:val="%1."/>
      <w:lvlJc w:val="right"/>
      <w:pPr>
        <w:tabs>
          <w:tab w:val="num" w:pos="680"/>
        </w:tabs>
        <w:ind w:left="0" w:firstLine="624"/>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9">
    <w:nsid w:val="369418C3"/>
    <w:multiLevelType w:val="singleLevel"/>
    <w:tmpl w:val="8B9EAFFA"/>
    <w:styleLink w:val="NumListOI1"/>
    <w:lvl w:ilvl="0">
      <w:start w:val="1"/>
      <w:numFmt w:val="bullet"/>
      <w:lvlText w:val=""/>
      <w:lvlJc w:val="right"/>
      <w:pPr>
        <w:tabs>
          <w:tab w:val="num" w:pos="851"/>
        </w:tabs>
        <w:ind w:left="851" w:hanging="284"/>
      </w:pPr>
      <w:rPr>
        <w:rFonts w:hint="default" w:ascii="Symbol" w:hAnsi="Symbol"/>
      </w:rPr>
    </w:lvl>
  </w:abstractNum>
  <w:abstractNum w:abstractNumId="30">
    <w:nsid w:val="42E22866"/>
    <w:multiLevelType w:val="multilevel"/>
    <w:tmpl w:val="BFEAEA16"/>
    <w:lvl w:ilvl="0">
      <w:start w:val="1"/>
      <w:numFmt w:val="lowerLetter"/>
      <w:pStyle w:val="Listaabc"/>
      <w:lvlText w:val="%1."/>
      <w:lvlJc w:val="right"/>
      <w:pPr>
        <w:tabs>
          <w:tab w:val="num" w:pos="851"/>
        </w:tabs>
        <w:ind w:left="851" w:hanging="114"/>
      </w:pPr>
      <w:rPr>
        <w:rFonts w:hint="default"/>
      </w:rPr>
    </w:lvl>
    <w:lvl w:ilvl="1">
      <w:start w:val="1"/>
      <w:numFmt w:val="lowerRoman"/>
      <w:lvlText w:val="%2."/>
      <w:lvlJc w:val="right"/>
      <w:pPr>
        <w:tabs>
          <w:tab w:val="num" w:pos="1134"/>
        </w:tabs>
        <w:ind w:left="1134" w:hanging="113"/>
      </w:pPr>
      <w:rPr>
        <w:rFonts w:hint="default"/>
      </w:rPr>
    </w:lvl>
    <w:lvl w:ilvl="2">
      <w:start w:val="1"/>
      <w:numFmt w:val="decimal"/>
      <w:lvlText w:val="%3."/>
      <w:lvlJc w:val="right"/>
      <w:pPr>
        <w:tabs>
          <w:tab w:val="num" w:pos="1418"/>
        </w:tabs>
        <w:ind w:left="1418" w:hanging="114"/>
      </w:pPr>
      <w:rPr>
        <w:rFonts w:hint="default"/>
      </w:rPr>
    </w:lvl>
    <w:lvl w:ilvl="3">
      <w:start w:val="1"/>
      <w:numFmt w:val="lowerLetter"/>
      <w:lvlText w:val="%4."/>
      <w:lvlJc w:val="right"/>
      <w:pPr>
        <w:tabs>
          <w:tab w:val="num" w:pos="1701"/>
        </w:tabs>
        <w:ind w:left="1701" w:hanging="113"/>
      </w:pPr>
      <w:rPr>
        <w:rFonts w:hint="default"/>
      </w:rPr>
    </w:lvl>
    <w:lvl w:ilvl="4">
      <w:start w:val="1"/>
      <w:numFmt w:val="lowerRoman"/>
      <w:lvlText w:val="%5."/>
      <w:lvlJc w:val="right"/>
      <w:pPr>
        <w:tabs>
          <w:tab w:val="num" w:pos="1871"/>
        </w:tabs>
        <w:ind w:left="1985" w:hanging="114"/>
      </w:pPr>
      <w:rPr>
        <w:rFonts w:hint="default"/>
      </w:rPr>
    </w:lvl>
    <w:lvl w:ilvl="5">
      <w:start w:val="1"/>
      <w:numFmt w:val="decimal"/>
      <w:lvlText w:val="%6."/>
      <w:lvlJc w:val="right"/>
      <w:pPr>
        <w:tabs>
          <w:tab w:val="num" w:pos="2268"/>
        </w:tabs>
        <w:ind w:left="2268" w:hanging="113"/>
      </w:pPr>
      <w:rPr>
        <w:rFonts w:hint="default"/>
      </w:rPr>
    </w:lvl>
    <w:lvl w:ilvl="6">
      <w:start w:val="1"/>
      <w:numFmt w:val="lowerLetter"/>
      <w:lvlText w:val="%7."/>
      <w:lvlJc w:val="right"/>
      <w:pPr>
        <w:tabs>
          <w:tab w:val="num" w:pos="2552"/>
        </w:tabs>
        <w:ind w:left="2552" w:hanging="114"/>
      </w:pPr>
      <w:rPr>
        <w:rFonts w:hint="default"/>
      </w:rPr>
    </w:lvl>
    <w:lvl w:ilvl="7">
      <w:start w:val="1"/>
      <w:numFmt w:val="lowerRoman"/>
      <w:lvlText w:val="%8."/>
      <w:lvlJc w:val="right"/>
      <w:pPr>
        <w:tabs>
          <w:tab w:val="num" w:pos="2835"/>
        </w:tabs>
        <w:ind w:left="2835" w:hanging="113"/>
      </w:pPr>
      <w:rPr>
        <w:rFonts w:hint="default"/>
      </w:rPr>
    </w:lvl>
    <w:lvl w:ilvl="8">
      <w:start w:val="1"/>
      <w:numFmt w:val="decimal"/>
      <w:lvlText w:val="%9."/>
      <w:lvlJc w:val="right"/>
      <w:pPr>
        <w:tabs>
          <w:tab w:val="num" w:pos="3119"/>
        </w:tabs>
        <w:ind w:left="3119" w:hanging="114"/>
      </w:pPr>
      <w:rPr>
        <w:rFonts w:hint="default"/>
      </w:rPr>
    </w:lvl>
  </w:abstractNum>
  <w:abstractNum w:abstractNumId="31">
    <w:nsid w:val="44175B3D"/>
    <w:multiLevelType w:val="multilevel"/>
    <w:tmpl w:val="233E50AC"/>
    <w:styleLink w:val="NumList1"/>
    <w:lvl w:ilvl="0">
      <w:start w:val="1"/>
      <w:numFmt w:val="decimal"/>
      <w:pStyle w:val="NumList1QS"/>
      <w:lvlText w:val="%1)"/>
      <w:lvlJc w:val="right"/>
      <w:pPr>
        <w:tabs>
          <w:tab w:val="num" w:pos="851"/>
        </w:tabs>
        <w:ind w:left="851" w:hanging="284"/>
      </w:pPr>
      <w:rPr>
        <w:rFonts w:hint="default"/>
      </w:rPr>
    </w:lvl>
    <w:lvl w:ilvl="1">
      <w:start w:val="1"/>
      <w:numFmt w:val="lowerLetter"/>
      <w:lvlText w:val="%2)"/>
      <w:lvlJc w:val="right"/>
      <w:pPr>
        <w:tabs>
          <w:tab w:val="num" w:pos="1418"/>
        </w:tabs>
        <w:ind w:left="1418" w:hanging="284"/>
      </w:pPr>
      <w:rPr>
        <w:rFonts w:hint="default"/>
      </w:rPr>
    </w:lvl>
    <w:lvl w:ilvl="2">
      <w:start w:val="1"/>
      <w:numFmt w:val="lowerRoman"/>
      <w:lvlText w:val="%3)"/>
      <w:lvlJc w:val="right"/>
      <w:pPr>
        <w:tabs>
          <w:tab w:val="num" w:pos="1985"/>
        </w:tabs>
        <w:ind w:left="1985" w:hanging="284"/>
      </w:pPr>
      <w:rPr>
        <w:rFonts w:hint="default"/>
      </w:rPr>
    </w:lvl>
    <w:lvl w:ilvl="3">
      <w:start w:val="1"/>
      <w:numFmt w:val="decimal"/>
      <w:lvlText w:val="(%4)"/>
      <w:lvlJc w:val="right"/>
      <w:pPr>
        <w:tabs>
          <w:tab w:val="num" w:pos="2552"/>
        </w:tabs>
        <w:ind w:left="2552" w:hanging="284"/>
      </w:pPr>
      <w:rPr>
        <w:rFonts w:hint="default"/>
      </w:rPr>
    </w:lvl>
    <w:lvl w:ilvl="4">
      <w:start w:val="1"/>
      <w:numFmt w:val="lowerLetter"/>
      <w:lvlText w:val="(%5)"/>
      <w:lvlJc w:val="right"/>
      <w:pPr>
        <w:tabs>
          <w:tab w:val="num" w:pos="3119"/>
        </w:tabs>
        <w:ind w:left="3119" w:hanging="284"/>
      </w:pPr>
      <w:rPr>
        <w:rFonts w:hint="default"/>
      </w:rPr>
    </w:lvl>
    <w:lvl w:ilvl="5">
      <w:start w:val="1"/>
      <w:numFmt w:val="lowerRoman"/>
      <w:lvlText w:val="(%6)"/>
      <w:lvlJc w:val="right"/>
      <w:pPr>
        <w:tabs>
          <w:tab w:val="num" w:pos="3686"/>
        </w:tabs>
        <w:ind w:left="3686" w:hanging="284"/>
      </w:pPr>
      <w:rPr>
        <w:rFonts w:hint="default"/>
      </w:rPr>
    </w:lvl>
    <w:lvl w:ilvl="6">
      <w:start w:val="1"/>
      <w:numFmt w:val="decimal"/>
      <w:lvlText w:val="%7."/>
      <w:lvlJc w:val="right"/>
      <w:pPr>
        <w:tabs>
          <w:tab w:val="num" w:pos="4253"/>
        </w:tabs>
        <w:ind w:left="4253" w:hanging="284"/>
      </w:pPr>
      <w:rPr>
        <w:rFonts w:hint="default"/>
      </w:rPr>
    </w:lvl>
    <w:lvl w:ilvl="7">
      <w:start w:val="1"/>
      <w:numFmt w:val="lowerLetter"/>
      <w:lvlText w:val="%8."/>
      <w:lvlJc w:val="right"/>
      <w:pPr>
        <w:tabs>
          <w:tab w:val="num" w:pos="4820"/>
        </w:tabs>
        <w:ind w:left="4820" w:hanging="284"/>
      </w:pPr>
      <w:rPr>
        <w:rFonts w:hint="default"/>
      </w:rPr>
    </w:lvl>
    <w:lvl w:ilvl="8">
      <w:start w:val="1"/>
      <w:numFmt w:val="lowerRoman"/>
      <w:lvlText w:val="%9."/>
      <w:lvlJc w:val="right"/>
      <w:pPr>
        <w:tabs>
          <w:tab w:val="num" w:pos="5387"/>
        </w:tabs>
        <w:ind w:left="5387" w:hanging="284"/>
      </w:pPr>
      <w:rPr>
        <w:rFonts w:hint="default"/>
      </w:rPr>
    </w:lvl>
  </w:abstractNum>
  <w:abstractNum w:abstractNumId="32">
    <w:nsid w:val="45A80118"/>
    <w:multiLevelType w:val="multilevel"/>
    <w:tmpl w:val="041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89F4212"/>
    <w:multiLevelType w:val="multilevel"/>
    <w:tmpl w:val="041A001D"/>
    <w:styleLink w:val="Style1"/>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Symbol" w:hAnsi="Symbo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B9268CB"/>
    <w:multiLevelType w:val="hybridMultilevel"/>
    <w:tmpl w:val="BAFE4D88"/>
    <w:lvl w:ilvl="0" w:tplc="AE021A50">
      <w:start w:val="1"/>
      <w:numFmt w:val="decimal"/>
      <w:lvlText w:val="%1."/>
      <w:lvlJc w:val="left"/>
      <w:pPr>
        <w:tabs>
          <w:tab w:val="num" w:pos="1068"/>
        </w:tabs>
        <w:ind w:left="1068" w:hanging="36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35">
    <w:nsid w:val="506E4FA1"/>
    <w:multiLevelType w:val="hybridMultilevel"/>
    <w:tmpl w:val="836C3F32"/>
    <w:lvl w:ilvl="0" w:tplc="11A2CD74">
      <w:start w:val="1"/>
      <w:numFmt w:val="decimal"/>
      <w:pStyle w:val="RedniBrojTablica"/>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51EB6719"/>
    <w:multiLevelType w:val="hybridMultilevel"/>
    <w:tmpl w:val="09426492"/>
    <w:lvl w:ilvl="0" w:tplc="3CB2DAF6">
      <w:start w:val="1"/>
      <w:numFmt w:val="bullet"/>
      <w:pStyle w:val="Grafikeoznake"/>
      <w:lvlText w:val=""/>
      <w:lvlJc w:val="left"/>
      <w:pPr>
        <w:tabs>
          <w:tab w:val="num" w:pos="851"/>
        </w:tabs>
        <w:ind w:left="851" w:hanging="284"/>
      </w:pPr>
      <w:rPr>
        <w:rFonts w:hint="default" w:ascii="Symbol" w:hAnsi="Symbol"/>
      </w:rPr>
    </w:lvl>
    <w:lvl w:ilvl="1" w:tplc="041A0003" w:tentative="true">
      <w:start w:val="1"/>
      <w:numFmt w:val="bullet"/>
      <w:lvlText w:val="o"/>
      <w:lvlJc w:val="left"/>
      <w:pPr>
        <w:ind w:left="1440" w:hanging="360"/>
      </w:pPr>
      <w:rPr>
        <w:rFonts w:hint="default" w:ascii="Courier New" w:hAnsi="Courier New" w:cs="Courier New"/>
      </w:rPr>
    </w:lvl>
    <w:lvl w:ilvl="2" w:tplc="041A0005" w:tentative="true">
      <w:start w:val="1"/>
      <w:numFmt w:val="bullet"/>
      <w:lvlText w:val=""/>
      <w:lvlJc w:val="left"/>
      <w:pPr>
        <w:ind w:left="2160" w:hanging="360"/>
      </w:pPr>
      <w:rPr>
        <w:rFonts w:hint="default" w:ascii="Wingdings" w:hAnsi="Wingdings"/>
      </w:rPr>
    </w:lvl>
    <w:lvl w:ilvl="3" w:tplc="041A0001" w:tentative="true">
      <w:start w:val="1"/>
      <w:numFmt w:val="bullet"/>
      <w:lvlText w:val=""/>
      <w:lvlJc w:val="left"/>
      <w:pPr>
        <w:ind w:left="2880" w:hanging="360"/>
      </w:pPr>
      <w:rPr>
        <w:rFonts w:hint="default" w:ascii="Symbol" w:hAnsi="Symbol"/>
      </w:rPr>
    </w:lvl>
    <w:lvl w:ilvl="4" w:tplc="041A0003" w:tentative="true">
      <w:start w:val="1"/>
      <w:numFmt w:val="bullet"/>
      <w:lvlText w:val="o"/>
      <w:lvlJc w:val="left"/>
      <w:pPr>
        <w:ind w:left="3600" w:hanging="360"/>
      </w:pPr>
      <w:rPr>
        <w:rFonts w:hint="default" w:ascii="Courier New" w:hAnsi="Courier New" w:cs="Courier New"/>
      </w:rPr>
    </w:lvl>
    <w:lvl w:ilvl="5" w:tplc="041A0005" w:tentative="true">
      <w:start w:val="1"/>
      <w:numFmt w:val="bullet"/>
      <w:lvlText w:val=""/>
      <w:lvlJc w:val="left"/>
      <w:pPr>
        <w:ind w:left="4320" w:hanging="360"/>
      </w:pPr>
      <w:rPr>
        <w:rFonts w:hint="default" w:ascii="Wingdings" w:hAnsi="Wingdings"/>
      </w:rPr>
    </w:lvl>
    <w:lvl w:ilvl="6" w:tplc="041A0001" w:tentative="true">
      <w:start w:val="1"/>
      <w:numFmt w:val="bullet"/>
      <w:lvlText w:val=""/>
      <w:lvlJc w:val="left"/>
      <w:pPr>
        <w:ind w:left="5040" w:hanging="360"/>
      </w:pPr>
      <w:rPr>
        <w:rFonts w:hint="default" w:ascii="Symbol" w:hAnsi="Symbol"/>
      </w:rPr>
    </w:lvl>
    <w:lvl w:ilvl="7" w:tplc="041A0003" w:tentative="true">
      <w:start w:val="1"/>
      <w:numFmt w:val="bullet"/>
      <w:lvlText w:val="o"/>
      <w:lvlJc w:val="left"/>
      <w:pPr>
        <w:ind w:left="5760" w:hanging="360"/>
      </w:pPr>
      <w:rPr>
        <w:rFonts w:hint="default" w:ascii="Courier New" w:hAnsi="Courier New" w:cs="Courier New"/>
      </w:rPr>
    </w:lvl>
    <w:lvl w:ilvl="8" w:tplc="041A0005" w:tentative="true">
      <w:start w:val="1"/>
      <w:numFmt w:val="bullet"/>
      <w:lvlText w:val=""/>
      <w:lvlJc w:val="left"/>
      <w:pPr>
        <w:ind w:left="6480" w:hanging="360"/>
      </w:pPr>
      <w:rPr>
        <w:rFonts w:hint="default" w:ascii="Wingdings" w:hAnsi="Wingdings"/>
      </w:rPr>
    </w:lvl>
  </w:abstractNum>
  <w:abstractNum w:abstractNumId="37">
    <w:nsid w:val="57F773A6"/>
    <w:multiLevelType w:val="hybridMultilevel"/>
    <w:tmpl w:val="F4F26FFA"/>
    <w:lvl w:ilvl="0" w:tplc="D27C6ACC">
      <w:numFmt w:val="bullet"/>
      <w:lvlText w:val="-"/>
      <w:lvlJc w:val="left"/>
      <w:pPr>
        <w:ind w:left="1410" w:hanging="360"/>
      </w:pPr>
      <w:rPr>
        <w:rFonts w:hint="default" w:ascii="Times New Roman" w:hAnsi="Times New Roman" w:eastAsia="Times New Roman" w:cs="Times New Roman"/>
      </w:rPr>
    </w:lvl>
    <w:lvl w:ilvl="1" w:tplc="041A0003" w:tentative="true">
      <w:start w:val="1"/>
      <w:numFmt w:val="bullet"/>
      <w:lvlText w:val="o"/>
      <w:lvlJc w:val="left"/>
      <w:pPr>
        <w:ind w:left="2130" w:hanging="360"/>
      </w:pPr>
      <w:rPr>
        <w:rFonts w:hint="default" w:ascii="Courier New" w:hAnsi="Courier New" w:cs="Courier New"/>
      </w:rPr>
    </w:lvl>
    <w:lvl w:ilvl="2" w:tplc="041A0005" w:tentative="true">
      <w:start w:val="1"/>
      <w:numFmt w:val="bullet"/>
      <w:lvlText w:val=""/>
      <w:lvlJc w:val="left"/>
      <w:pPr>
        <w:ind w:left="2850" w:hanging="360"/>
      </w:pPr>
      <w:rPr>
        <w:rFonts w:hint="default" w:ascii="Wingdings" w:hAnsi="Wingdings"/>
      </w:rPr>
    </w:lvl>
    <w:lvl w:ilvl="3" w:tplc="041A0001" w:tentative="true">
      <w:start w:val="1"/>
      <w:numFmt w:val="bullet"/>
      <w:lvlText w:val=""/>
      <w:lvlJc w:val="left"/>
      <w:pPr>
        <w:ind w:left="3570" w:hanging="360"/>
      </w:pPr>
      <w:rPr>
        <w:rFonts w:hint="default" w:ascii="Symbol" w:hAnsi="Symbol"/>
      </w:rPr>
    </w:lvl>
    <w:lvl w:ilvl="4" w:tplc="041A0003" w:tentative="true">
      <w:start w:val="1"/>
      <w:numFmt w:val="bullet"/>
      <w:lvlText w:val="o"/>
      <w:lvlJc w:val="left"/>
      <w:pPr>
        <w:ind w:left="4290" w:hanging="360"/>
      </w:pPr>
      <w:rPr>
        <w:rFonts w:hint="default" w:ascii="Courier New" w:hAnsi="Courier New" w:cs="Courier New"/>
      </w:rPr>
    </w:lvl>
    <w:lvl w:ilvl="5" w:tplc="041A0005" w:tentative="true">
      <w:start w:val="1"/>
      <w:numFmt w:val="bullet"/>
      <w:lvlText w:val=""/>
      <w:lvlJc w:val="left"/>
      <w:pPr>
        <w:ind w:left="5010" w:hanging="360"/>
      </w:pPr>
      <w:rPr>
        <w:rFonts w:hint="default" w:ascii="Wingdings" w:hAnsi="Wingdings"/>
      </w:rPr>
    </w:lvl>
    <w:lvl w:ilvl="6" w:tplc="041A0001" w:tentative="true">
      <w:start w:val="1"/>
      <w:numFmt w:val="bullet"/>
      <w:lvlText w:val=""/>
      <w:lvlJc w:val="left"/>
      <w:pPr>
        <w:ind w:left="5730" w:hanging="360"/>
      </w:pPr>
      <w:rPr>
        <w:rFonts w:hint="default" w:ascii="Symbol" w:hAnsi="Symbol"/>
      </w:rPr>
    </w:lvl>
    <w:lvl w:ilvl="7" w:tplc="041A0003" w:tentative="true">
      <w:start w:val="1"/>
      <w:numFmt w:val="bullet"/>
      <w:lvlText w:val="o"/>
      <w:lvlJc w:val="left"/>
      <w:pPr>
        <w:ind w:left="6450" w:hanging="360"/>
      </w:pPr>
      <w:rPr>
        <w:rFonts w:hint="default" w:ascii="Courier New" w:hAnsi="Courier New" w:cs="Courier New"/>
      </w:rPr>
    </w:lvl>
    <w:lvl w:ilvl="8" w:tplc="041A0005" w:tentative="true">
      <w:start w:val="1"/>
      <w:numFmt w:val="bullet"/>
      <w:lvlText w:val=""/>
      <w:lvlJc w:val="left"/>
      <w:pPr>
        <w:ind w:left="7170" w:hanging="360"/>
      </w:pPr>
      <w:rPr>
        <w:rFonts w:hint="default" w:ascii="Wingdings" w:hAnsi="Wingdings"/>
      </w:rPr>
    </w:lvl>
  </w:abstractNum>
  <w:abstractNum w:abstractNumId="38">
    <w:nsid w:val="5A757597"/>
    <w:multiLevelType w:val="multilevel"/>
    <w:tmpl w:val="7A32761E"/>
    <w:lvl w:ilvl="0">
      <w:start w:val="1"/>
      <w:numFmt w:val="none"/>
      <w:pStyle w:val="ListanastavakQS"/>
      <w:suff w:val="nothing"/>
      <w:lvlText w:val="%1"/>
      <w:lvlJc w:val="right"/>
      <w:pPr>
        <w:ind w:left="851" w:firstLine="0"/>
      </w:pPr>
      <w:rPr>
        <w:rFonts w:hint="default"/>
      </w:rPr>
    </w:lvl>
    <w:lvl w:ilvl="1">
      <w:start w:val="1"/>
      <w:numFmt w:val="none"/>
      <w:suff w:val="nothing"/>
      <w:lvlText w:val="%2"/>
      <w:lvlJc w:val="right"/>
      <w:pPr>
        <w:ind w:left="1134" w:firstLine="0"/>
      </w:pPr>
      <w:rPr>
        <w:rFonts w:hint="default"/>
      </w:rPr>
    </w:lvl>
    <w:lvl w:ilvl="2">
      <w:start w:val="1"/>
      <w:numFmt w:val="none"/>
      <w:suff w:val="nothing"/>
      <w:lvlText w:val="%3"/>
      <w:lvlJc w:val="right"/>
      <w:pPr>
        <w:ind w:left="1418" w:firstLine="0"/>
      </w:pPr>
      <w:rPr>
        <w:rFonts w:hint="default"/>
      </w:rPr>
    </w:lvl>
    <w:lvl w:ilvl="3">
      <w:start w:val="1"/>
      <w:numFmt w:val="none"/>
      <w:suff w:val="nothing"/>
      <w:lvlText w:val=""/>
      <w:lvlJc w:val="right"/>
      <w:pPr>
        <w:ind w:left="1701" w:firstLine="0"/>
      </w:pPr>
      <w:rPr>
        <w:rFonts w:hint="default"/>
      </w:rPr>
    </w:lvl>
    <w:lvl w:ilvl="4">
      <w:start w:val="1"/>
      <w:numFmt w:val="none"/>
      <w:suff w:val="nothing"/>
      <w:lvlText w:val=""/>
      <w:lvlJc w:val="right"/>
      <w:pPr>
        <w:ind w:left="1985" w:firstLine="0"/>
      </w:pPr>
      <w:rPr>
        <w:rFonts w:hint="default"/>
      </w:rPr>
    </w:lvl>
    <w:lvl w:ilvl="5">
      <w:start w:val="1"/>
      <w:numFmt w:val="none"/>
      <w:suff w:val="nothing"/>
      <w:lvlText w:val=""/>
      <w:lvlJc w:val="right"/>
      <w:pPr>
        <w:ind w:left="2268" w:firstLine="0"/>
      </w:pPr>
      <w:rPr>
        <w:rFonts w:hint="default"/>
      </w:rPr>
    </w:lvl>
    <w:lvl w:ilvl="6">
      <w:start w:val="1"/>
      <w:numFmt w:val="none"/>
      <w:suff w:val="nothing"/>
      <w:lvlText w:val=""/>
      <w:lvlJc w:val="right"/>
      <w:pPr>
        <w:ind w:left="2552" w:firstLine="0"/>
      </w:pPr>
      <w:rPr>
        <w:rFonts w:hint="default"/>
      </w:rPr>
    </w:lvl>
    <w:lvl w:ilvl="7">
      <w:start w:val="1"/>
      <w:numFmt w:val="none"/>
      <w:suff w:val="nothing"/>
      <w:lvlText w:val=""/>
      <w:lvlJc w:val="right"/>
      <w:pPr>
        <w:ind w:left="2835" w:firstLine="0"/>
      </w:pPr>
      <w:rPr>
        <w:rFonts w:hint="default"/>
      </w:rPr>
    </w:lvl>
    <w:lvl w:ilvl="8">
      <w:start w:val="1"/>
      <w:numFmt w:val="none"/>
      <w:suff w:val="nothing"/>
      <w:lvlText w:val=""/>
      <w:lvlJc w:val="right"/>
      <w:pPr>
        <w:ind w:left="3119" w:firstLine="0"/>
      </w:pPr>
      <w:rPr>
        <w:rFonts w:hint="default"/>
      </w:rPr>
    </w:lvl>
  </w:abstractNum>
  <w:abstractNum w:abstractNumId="39">
    <w:nsid w:val="5B132086"/>
    <w:multiLevelType w:val="multilevel"/>
    <w:tmpl w:val="358ED2AE"/>
    <w:styleLink w:val="NumListA0"/>
    <w:lvl w:ilvl="0">
      <w:start w:val="1"/>
      <w:numFmt w:val="upperLetter"/>
      <w:pStyle w:val="NumListAQS"/>
      <w:lvlText w:val="%1)"/>
      <w:lvlJc w:val="right"/>
      <w:pPr>
        <w:tabs>
          <w:tab w:val="num" w:pos="851"/>
        </w:tabs>
        <w:ind w:left="851" w:hanging="284"/>
      </w:pPr>
      <w:rPr>
        <w:rFonts w:hint="default"/>
      </w:rPr>
    </w:lvl>
    <w:lvl w:ilvl="1">
      <w:start w:val="1"/>
      <w:numFmt w:val="lowerLetter"/>
      <w:lvlText w:val="%2)"/>
      <w:lvlJc w:val="right"/>
      <w:pPr>
        <w:tabs>
          <w:tab w:val="num" w:pos="1418"/>
        </w:tabs>
        <w:ind w:left="1418" w:hanging="284"/>
      </w:pPr>
      <w:rPr>
        <w:rFonts w:hint="default"/>
      </w:rPr>
    </w:lvl>
    <w:lvl w:ilvl="2">
      <w:start w:val="1"/>
      <w:numFmt w:val="lowerRoman"/>
      <w:lvlText w:val="%3)"/>
      <w:lvlJc w:val="right"/>
      <w:pPr>
        <w:tabs>
          <w:tab w:val="num" w:pos="1985"/>
        </w:tabs>
        <w:ind w:left="1985" w:hanging="284"/>
      </w:pPr>
      <w:rPr>
        <w:rFonts w:hint="default"/>
      </w:rPr>
    </w:lvl>
    <w:lvl w:ilvl="3">
      <w:start w:val="1"/>
      <w:numFmt w:val="decimal"/>
      <w:lvlText w:val="(%4)"/>
      <w:lvlJc w:val="right"/>
      <w:pPr>
        <w:tabs>
          <w:tab w:val="num" w:pos="2552"/>
        </w:tabs>
        <w:ind w:left="2552" w:hanging="284"/>
      </w:pPr>
      <w:rPr>
        <w:rFonts w:hint="default"/>
      </w:rPr>
    </w:lvl>
    <w:lvl w:ilvl="4">
      <w:start w:val="1"/>
      <w:numFmt w:val="lowerLetter"/>
      <w:lvlText w:val="(%5)"/>
      <w:lvlJc w:val="right"/>
      <w:pPr>
        <w:tabs>
          <w:tab w:val="num" w:pos="3119"/>
        </w:tabs>
        <w:ind w:left="3119" w:hanging="284"/>
      </w:pPr>
      <w:rPr>
        <w:rFonts w:hint="default"/>
      </w:rPr>
    </w:lvl>
    <w:lvl w:ilvl="5">
      <w:start w:val="1"/>
      <w:numFmt w:val="lowerRoman"/>
      <w:lvlText w:val="(%6)"/>
      <w:lvlJc w:val="right"/>
      <w:pPr>
        <w:tabs>
          <w:tab w:val="num" w:pos="3686"/>
        </w:tabs>
        <w:ind w:left="3686" w:hanging="284"/>
      </w:pPr>
      <w:rPr>
        <w:rFonts w:hint="default"/>
      </w:rPr>
    </w:lvl>
    <w:lvl w:ilvl="6">
      <w:start w:val="1"/>
      <w:numFmt w:val="decimal"/>
      <w:lvlText w:val="%7."/>
      <w:lvlJc w:val="right"/>
      <w:pPr>
        <w:tabs>
          <w:tab w:val="num" w:pos="4253"/>
        </w:tabs>
        <w:ind w:left="4253" w:hanging="284"/>
      </w:pPr>
      <w:rPr>
        <w:rFonts w:hint="default"/>
      </w:rPr>
    </w:lvl>
    <w:lvl w:ilvl="7">
      <w:start w:val="1"/>
      <w:numFmt w:val="lowerLetter"/>
      <w:lvlText w:val="%8."/>
      <w:lvlJc w:val="right"/>
      <w:pPr>
        <w:tabs>
          <w:tab w:val="num" w:pos="4820"/>
        </w:tabs>
        <w:ind w:left="4820" w:hanging="284"/>
      </w:pPr>
      <w:rPr>
        <w:rFonts w:hint="default"/>
      </w:rPr>
    </w:lvl>
    <w:lvl w:ilvl="8">
      <w:start w:val="1"/>
      <w:numFmt w:val="lowerRoman"/>
      <w:lvlText w:val="%9."/>
      <w:lvlJc w:val="right"/>
      <w:pPr>
        <w:tabs>
          <w:tab w:val="num" w:pos="5387"/>
        </w:tabs>
        <w:ind w:left="5387" w:hanging="284"/>
      </w:pPr>
      <w:rPr>
        <w:rFonts w:hint="default"/>
      </w:rPr>
    </w:lvl>
  </w:abstractNum>
  <w:abstractNum w:abstractNumId="40">
    <w:nsid w:val="5D4E4CE2"/>
    <w:multiLevelType w:val="multilevel"/>
    <w:tmpl w:val="2DD0DE70"/>
    <w:lvl w:ilvl="0">
      <w:start w:val="1"/>
      <w:numFmt w:val="decimal"/>
      <w:pStyle w:val="Lista123"/>
      <w:lvlText w:val="%1."/>
      <w:lvlJc w:val="right"/>
      <w:pPr>
        <w:tabs>
          <w:tab w:val="num" w:pos="851"/>
        </w:tabs>
        <w:ind w:left="851" w:hanging="114"/>
      </w:pPr>
      <w:rPr>
        <w:rFonts w:hint="default"/>
      </w:rPr>
    </w:lvl>
    <w:lvl w:ilvl="1">
      <w:start w:val="1"/>
      <w:numFmt w:val="lowerLetter"/>
      <w:lvlText w:val="%2."/>
      <w:lvlJc w:val="right"/>
      <w:pPr>
        <w:tabs>
          <w:tab w:val="num" w:pos="1134"/>
        </w:tabs>
        <w:ind w:left="1134" w:hanging="113"/>
      </w:pPr>
      <w:rPr>
        <w:rFonts w:hint="default"/>
      </w:rPr>
    </w:lvl>
    <w:lvl w:ilvl="2">
      <w:start w:val="1"/>
      <w:numFmt w:val="lowerRoman"/>
      <w:lvlText w:val="%3."/>
      <w:lvlJc w:val="right"/>
      <w:pPr>
        <w:tabs>
          <w:tab w:val="num" w:pos="1418"/>
        </w:tabs>
        <w:ind w:left="1418" w:hanging="114"/>
      </w:pPr>
      <w:rPr>
        <w:rFonts w:hint="default"/>
      </w:rPr>
    </w:lvl>
    <w:lvl w:ilvl="3">
      <w:start w:val="1"/>
      <w:numFmt w:val="decimal"/>
      <w:lvlText w:val="%4."/>
      <w:lvlJc w:val="right"/>
      <w:pPr>
        <w:tabs>
          <w:tab w:val="num" w:pos="1701"/>
        </w:tabs>
        <w:ind w:left="1701" w:hanging="113"/>
      </w:pPr>
      <w:rPr>
        <w:rFonts w:hint="default"/>
      </w:rPr>
    </w:lvl>
    <w:lvl w:ilvl="4">
      <w:start w:val="1"/>
      <w:numFmt w:val="lowerLetter"/>
      <w:lvlText w:val="%5."/>
      <w:lvlJc w:val="right"/>
      <w:pPr>
        <w:tabs>
          <w:tab w:val="num" w:pos="1985"/>
        </w:tabs>
        <w:ind w:left="1985" w:hanging="114"/>
      </w:pPr>
      <w:rPr>
        <w:rFonts w:hint="default"/>
      </w:rPr>
    </w:lvl>
    <w:lvl w:ilvl="5">
      <w:start w:val="1"/>
      <w:numFmt w:val="lowerRoman"/>
      <w:lvlText w:val="%6."/>
      <w:lvlJc w:val="right"/>
      <w:pPr>
        <w:tabs>
          <w:tab w:val="num" w:pos="2268"/>
        </w:tabs>
        <w:ind w:left="2268" w:hanging="113"/>
      </w:pPr>
      <w:rPr>
        <w:rFonts w:hint="default"/>
      </w:rPr>
    </w:lvl>
    <w:lvl w:ilvl="6">
      <w:start w:val="1"/>
      <w:numFmt w:val="decimal"/>
      <w:lvlText w:val="%7."/>
      <w:lvlJc w:val="right"/>
      <w:pPr>
        <w:tabs>
          <w:tab w:val="num" w:pos="2552"/>
        </w:tabs>
        <w:ind w:left="2552" w:hanging="114"/>
      </w:pPr>
      <w:rPr>
        <w:rFonts w:hint="default"/>
      </w:rPr>
    </w:lvl>
    <w:lvl w:ilvl="7">
      <w:start w:val="1"/>
      <w:numFmt w:val="lowerLetter"/>
      <w:lvlText w:val="%8."/>
      <w:lvlJc w:val="right"/>
      <w:pPr>
        <w:tabs>
          <w:tab w:val="num" w:pos="2835"/>
        </w:tabs>
        <w:ind w:left="2835" w:hanging="113"/>
      </w:pPr>
      <w:rPr>
        <w:rFonts w:hint="default"/>
      </w:rPr>
    </w:lvl>
    <w:lvl w:ilvl="8">
      <w:start w:val="1"/>
      <w:numFmt w:val="lowerRoman"/>
      <w:lvlText w:val="%9."/>
      <w:lvlJc w:val="right"/>
      <w:pPr>
        <w:tabs>
          <w:tab w:val="num" w:pos="3119"/>
        </w:tabs>
        <w:ind w:left="3119" w:hanging="114"/>
      </w:pPr>
      <w:rPr>
        <w:rFonts w:hint="default"/>
      </w:rPr>
    </w:lvl>
  </w:abstractNum>
  <w:abstractNum w:abstractNumId="41">
    <w:nsid w:val="620B7E5E"/>
    <w:multiLevelType w:val="multilevel"/>
    <w:tmpl w:val="041A0003"/>
    <w:styleLink w:val="Style3"/>
    <w:lvl w:ilvl="0">
      <w:start w:val="1"/>
      <w:numFmt w:val="bullet"/>
      <w:lvlText w:val="o"/>
      <w:lvlJc w:val="left"/>
      <w:pPr>
        <w:ind w:left="360" w:hanging="360"/>
      </w:pPr>
      <w:rPr>
        <w:rFonts w:hint="default" w:ascii="Courier New" w:hAnsi="Courier New" w:cs="Courier New"/>
      </w:rPr>
    </w:lvl>
    <w:lvl w:ilvl="1">
      <w:start w:val="1"/>
      <w:numFmt w:val="bullet"/>
      <w:lvlText w:val=""/>
      <w:lvlJc w:val="left"/>
      <w:pPr>
        <w:ind w:left="1440" w:hanging="360"/>
      </w:pPr>
      <w:rPr>
        <w:rFonts w:hint="default" w:ascii="Wingdings" w:hAnsi="Wingdings" w:cs="Courier New"/>
      </w:rPr>
    </w:lvl>
    <w:lvl w:ilvl="2">
      <w:start w:val="1"/>
      <w:numFmt w:val="bullet"/>
      <w:lvlText w:val=""/>
      <w:lvlJc w:val="left"/>
      <w:pPr>
        <w:ind w:left="2160" w:hanging="360"/>
      </w:pPr>
      <w:rPr>
        <w:rFonts w:hint="default" w:ascii="Symbol" w:hAnsi="Symbol"/>
      </w:rPr>
    </w:lvl>
    <w:lvl w:ilvl="3">
      <w:start w:val="1"/>
      <w:numFmt w:val="bullet"/>
      <w:lvlText w:val="o"/>
      <w:lvlJc w:val="left"/>
      <w:pPr>
        <w:ind w:left="2880" w:hanging="360"/>
      </w:pPr>
      <w:rPr>
        <w:rFonts w:hint="default" w:ascii="Courier New" w:hAnsi="Courier New"/>
      </w:rPr>
    </w:lvl>
    <w:lvl w:ilvl="4">
      <w:start w:val="1"/>
      <w:numFmt w:val="bullet"/>
      <w:lvlText w:val=""/>
      <w:lvlJc w:val="left"/>
      <w:pPr>
        <w:ind w:left="3600" w:hanging="360"/>
      </w:pPr>
      <w:rPr>
        <w:rFonts w:hint="default" w:ascii="Wingdings" w:hAnsi="Wingdings" w:cs="Courier New"/>
      </w:rPr>
    </w:lvl>
    <w:lvl w:ilvl="5">
      <w:start w:val="1"/>
      <w:numFmt w:val="bullet"/>
      <w:lvlText w:val=""/>
      <w:lvlJc w:val="left"/>
      <w:pPr>
        <w:ind w:left="4320" w:hanging="360"/>
      </w:pPr>
      <w:rPr>
        <w:rFonts w:hint="default" w:ascii="Symbol" w:hAnsi="Symbol"/>
      </w:rPr>
    </w:lvl>
    <w:lvl w:ilvl="6">
      <w:start w:val="1"/>
      <w:numFmt w:val="bullet"/>
      <w:lvlText w:val="o"/>
      <w:lvlJc w:val="left"/>
      <w:pPr>
        <w:ind w:left="5040" w:hanging="360"/>
      </w:pPr>
      <w:rPr>
        <w:rFonts w:hint="default" w:ascii="Courier New" w:hAnsi="Courier New"/>
      </w:rPr>
    </w:lvl>
    <w:lvl w:ilvl="7">
      <w:start w:val="1"/>
      <w:numFmt w:val="bullet"/>
      <w:lvlText w:val=""/>
      <w:lvlJc w:val="left"/>
      <w:pPr>
        <w:ind w:left="5760" w:hanging="360"/>
      </w:pPr>
      <w:rPr>
        <w:rFonts w:hint="default" w:ascii="Wingdings" w:hAnsi="Wingdings" w:cs="Courier New"/>
      </w:rPr>
    </w:lvl>
    <w:lvl w:ilvl="8">
      <w:start w:val="1"/>
      <w:numFmt w:val="bullet"/>
      <w:lvlText w:val=""/>
      <w:lvlJc w:val="left"/>
      <w:pPr>
        <w:ind w:left="6480" w:hanging="360"/>
      </w:pPr>
      <w:rPr>
        <w:rFonts w:hint="default" w:ascii="Symbol" w:hAnsi="Symbol"/>
      </w:rPr>
    </w:lvl>
  </w:abstractNum>
  <w:abstractNum w:abstractNumId="42">
    <w:nsid w:val="6C5D0576"/>
    <w:multiLevelType w:val="multilevel"/>
    <w:tmpl w:val="DF20873A"/>
    <w:styleLink w:val="NumListOI"/>
    <w:lvl w:ilvl="0">
      <w:start w:val="1"/>
      <w:numFmt w:val="upperRoman"/>
      <w:pStyle w:val="NumListOIQS"/>
      <w:lvlText w:val="%1."/>
      <w:lvlJc w:val="right"/>
      <w:pPr>
        <w:tabs>
          <w:tab w:val="num" w:pos="851"/>
        </w:tabs>
        <w:ind w:left="851" w:hanging="284"/>
      </w:pPr>
      <w:rPr>
        <w:rFonts w:hint="default"/>
      </w:rPr>
    </w:lvl>
    <w:lvl w:ilvl="1">
      <w:start w:val="1"/>
      <w:numFmt w:val="upperLetter"/>
      <w:lvlText w:val="%2."/>
      <w:lvlJc w:val="right"/>
      <w:pPr>
        <w:tabs>
          <w:tab w:val="num" w:pos="1418"/>
        </w:tabs>
        <w:ind w:left="1418" w:hanging="284"/>
      </w:pPr>
      <w:rPr>
        <w:rFonts w:hint="default"/>
      </w:rPr>
    </w:lvl>
    <w:lvl w:ilvl="2">
      <w:start w:val="1"/>
      <w:numFmt w:val="decimal"/>
      <w:lvlText w:val="%3."/>
      <w:lvlJc w:val="right"/>
      <w:pPr>
        <w:tabs>
          <w:tab w:val="num" w:pos="1985"/>
        </w:tabs>
        <w:ind w:left="1985" w:hanging="284"/>
      </w:pPr>
      <w:rPr>
        <w:rFonts w:hint="default"/>
      </w:rPr>
    </w:lvl>
    <w:lvl w:ilvl="3">
      <w:start w:val="1"/>
      <w:numFmt w:val="lowerLetter"/>
      <w:lvlText w:val="%4."/>
      <w:lvlJc w:val="right"/>
      <w:pPr>
        <w:tabs>
          <w:tab w:val="num" w:pos="2552"/>
        </w:tabs>
        <w:ind w:left="2552" w:hanging="284"/>
      </w:pPr>
      <w:rPr>
        <w:rFonts w:hint="default"/>
      </w:rPr>
    </w:lvl>
    <w:lvl w:ilvl="4">
      <w:start w:val="1"/>
      <w:numFmt w:val="upperRoman"/>
      <w:lvlText w:val="(%5)"/>
      <w:lvlJc w:val="right"/>
      <w:pPr>
        <w:tabs>
          <w:tab w:val="num" w:pos="3119"/>
        </w:tabs>
        <w:ind w:left="3119" w:hanging="284"/>
      </w:pPr>
      <w:rPr>
        <w:rFonts w:hint="default"/>
      </w:rPr>
    </w:lvl>
    <w:lvl w:ilvl="5">
      <w:start w:val="1"/>
      <w:numFmt w:val="upperLetter"/>
      <w:lvlText w:val="(%6)"/>
      <w:lvlJc w:val="right"/>
      <w:pPr>
        <w:tabs>
          <w:tab w:val="num" w:pos="3686"/>
        </w:tabs>
        <w:ind w:left="3686" w:hanging="284"/>
      </w:pPr>
      <w:rPr>
        <w:rFonts w:hint="default"/>
      </w:rPr>
    </w:lvl>
    <w:lvl w:ilvl="6">
      <w:start w:val="1"/>
      <w:numFmt w:val="decimal"/>
      <w:lvlText w:val="(%7)"/>
      <w:lvlJc w:val="right"/>
      <w:pPr>
        <w:tabs>
          <w:tab w:val="num" w:pos="4253"/>
        </w:tabs>
        <w:ind w:left="4253" w:hanging="284"/>
      </w:pPr>
      <w:rPr>
        <w:rFonts w:hint="default"/>
      </w:rPr>
    </w:lvl>
    <w:lvl w:ilvl="7">
      <w:start w:val="1"/>
      <w:numFmt w:val="lowerLetter"/>
      <w:lvlText w:val="(%8)"/>
      <w:lvlJc w:val="right"/>
      <w:pPr>
        <w:tabs>
          <w:tab w:val="num" w:pos="4820"/>
        </w:tabs>
        <w:ind w:left="4820" w:hanging="284"/>
      </w:pPr>
      <w:rPr>
        <w:rFonts w:hint="default"/>
      </w:rPr>
    </w:lvl>
    <w:lvl w:ilvl="8">
      <w:start w:val="1"/>
      <w:numFmt w:val="lowerRoman"/>
      <w:lvlText w:val="%9."/>
      <w:lvlJc w:val="right"/>
      <w:pPr>
        <w:tabs>
          <w:tab w:val="num" w:pos="5387"/>
        </w:tabs>
        <w:ind w:left="5387" w:hanging="284"/>
      </w:pPr>
      <w:rPr>
        <w:rFonts w:hint="default"/>
      </w:rPr>
    </w:lvl>
  </w:abstractNum>
  <w:abstractNum w:abstractNumId="43">
    <w:nsid w:val="729A4977"/>
    <w:multiLevelType w:val="hybridMultilevel"/>
    <w:tmpl w:val="C150CCC4"/>
    <w:lvl w:ilvl="0" w:tplc="041A000F">
      <w:start w:val="2"/>
      <w:numFmt w:val="decimal"/>
      <w:lvlText w:val="%1."/>
      <w:lvlJc w:val="left"/>
      <w:pPr>
        <w:ind w:left="720" w:hanging="360"/>
      </w:pPr>
      <w:rPr>
        <w:rFonts w:hint="default"/>
        <w:i w:val="false"/>
      </w:rPr>
    </w:lvl>
    <w:lvl w:ilvl="1" w:tplc="041A0019" w:tentative="true">
      <w:start w:val="1"/>
      <w:numFmt w:val="lowerLetter"/>
      <w:lvlText w:val="%2."/>
      <w:lvlJc w:val="left"/>
      <w:pPr>
        <w:ind w:left="1440" w:hanging="360"/>
      </w:pPr>
    </w:lvl>
    <w:lvl w:ilvl="2" w:tplc="041A001B" w:tentative="true">
      <w:start w:val="1"/>
      <w:numFmt w:val="lowerRoman"/>
      <w:lvlText w:val="%3."/>
      <w:lvlJc w:val="right"/>
      <w:pPr>
        <w:ind w:left="2160" w:hanging="180"/>
      </w:pPr>
    </w:lvl>
    <w:lvl w:ilvl="3" w:tplc="041A000F" w:tentative="true">
      <w:start w:val="1"/>
      <w:numFmt w:val="decimal"/>
      <w:lvlText w:val="%4."/>
      <w:lvlJc w:val="left"/>
      <w:pPr>
        <w:ind w:left="2880" w:hanging="360"/>
      </w:pPr>
    </w:lvl>
    <w:lvl w:ilvl="4" w:tplc="041A0019" w:tentative="true">
      <w:start w:val="1"/>
      <w:numFmt w:val="lowerLetter"/>
      <w:lvlText w:val="%5."/>
      <w:lvlJc w:val="left"/>
      <w:pPr>
        <w:ind w:left="3600" w:hanging="360"/>
      </w:pPr>
    </w:lvl>
    <w:lvl w:ilvl="5" w:tplc="041A001B" w:tentative="true">
      <w:start w:val="1"/>
      <w:numFmt w:val="lowerRoman"/>
      <w:lvlText w:val="%6."/>
      <w:lvlJc w:val="right"/>
      <w:pPr>
        <w:ind w:left="4320" w:hanging="180"/>
      </w:pPr>
    </w:lvl>
    <w:lvl w:ilvl="6" w:tplc="041A000F" w:tentative="true">
      <w:start w:val="1"/>
      <w:numFmt w:val="decimal"/>
      <w:lvlText w:val="%7."/>
      <w:lvlJc w:val="left"/>
      <w:pPr>
        <w:ind w:left="5040" w:hanging="360"/>
      </w:pPr>
    </w:lvl>
    <w:lvl w:ilvl="7" w:tplc="041A0019" w:tentative="true">
      <w:start w:val="1"/>
      <w:numFmt w:val="lowerLetter"/>
      <w:lvlText w:val="%8."/>
      <w:lvlJc w:val="left"/>
      <w:pPr>
        <w:ind w:left="5760" w:hanging="360"/>
      </w:pPr>
    </w:lvl>
    <w:lvl w:ilvl="8" w:tplc="041A001B" w:tentative="true">
      <w:start w:val="1"/>
      <w:numFmt w:val="lowerRoman"/>
      <w:lvlText w:val="%9."/>
      <w:lvlJc w:val="right"/>
      <w:pPr>
        <w:ind w:left="6480" w:hanging="180"/>
      </w:pPr>
    </w:lvl>
  </w:abstractNum>
  <w:abstractNum w:abstractNumId="44">
    <w:nsid w:val="734A235C"/>
    <w:multiLevelType w:val="multilevel"/>
    <w:tmpl w:val="233E50AC"/>
    <w:numStyleLink w:val="NumList1"/>
  </w:abstractNum>
  <w:abstractNum w:abstractNumId="45">
    <w:nsid w:val="73D34071"/>
    <w:multiLevelType w:val="hybridMultilevel"/>
    <w:tmpl w:val="9170E44C"/>
    <w:lvl w:ilvl="0" w:tplc="C100C568">
      <w:start w:val="1"/>
      <w:numFmt w:val="decimal"/>
      <w:pStyle w:val="Tijeloteksta3"/>
      <w:lvlText w:val="%1."/>
      <w:lvlJc w:val="left"/>
      <w:pPr>
        <w:tabs>
          <w:tab w:val="num" w:pos="900"/>
        </w:tabs>
        <w:ind w:left="900" w:hanging="360"/>
      </w:pPr>
      <w:rPr>
        <w:b w:val="false"/>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46">
    <w:nsid w:val="76670CAA"/>
    <w:multiLevelType w:val="multilevel"/>
    <w:tmpl w:val="DF20873A"/>
    <w:numStyleLink w:val="NumListOI"/>
  </w:abstractNum>
  <w:abstractNum w:abstractNumId="47">
    <w:nsid w:val="7B7805BD"/>
    <w:multiLevelType w:val="hybridMultilevel"/>
    <w:tmpl w:val="22462DD4"/>
    <w:lvl w:ilvl="0" w:tplc="98DCB974">
      <w:start w:val="1"/>
      <w:numFmt w:val="upperRoman"/>
      <w:lvlText w:val="%1."/>
      <w:lvlJc w:val="left"/>
      <w:pPr>
        <w:ind w:left="1428" w:hanging="720"/>
      </w:pPr>
      <w:rPr>
        <w:rFonts w:hint="default"/>
        <w:i w:val="false"/>
      </w:rPr>
    </w:lvl>
    <w:lvl w:ilvl="1" w:tplc="041A0019" w:tentative="true">
      <w:start w:val="1"/>
      <w:numFmt w:val="lowerLetter"/>
      <w:lvlText w:val="%2."/>
      <w:lvlJc w:val="left"/>
      <w:pPr>
        <w:ind w:left="1788" w:hanging="360"/>
      </w:pPr>
    </w:lvl>
    <w:lvl w:ilvl="2" w:tplc="041A001B" w:tentative="true">
      <w:start w:val="1"/>
      <w:numFmt w:val="lowerRoman"/>
      <w:lvlText w:val="%3."/>
      <w:lvlJc w:val="right"/>
      <w:pPr>
        <w:ind w:left="2508" w:hanging="180"/>
      </w:pPr>
    </w:lvl>
    <w:lvl w:ilvl="3" w:tplc="041A000F" w:tentative="true">
      <w:start w:val="1"/>
      <w:numFmt w:val="decimal"/>
      <w:lvlText w:val="%4."/>
      <w:lvlJc w:val="left"/>
      <w:pPr>
        <w:ind w:left="3228" w:hanging="360"/>
      </w:pPr>
    </w:lvl>
    <w:lvl w:ilvl="4" w:tplc="041A0019" w:tentative="true">
      <w:start w:val="1"/>
      <w:numFmt w:val="lowerLetter"/>
      <w:lvlText w:val="%5."/>
      <w:lvlJc w:val="left"/>
      <w:pPr>
        <w:ind w:left="3948" w:hanging="360"/>
      </w:pPr>
    </w:lvl>
    <w:lvl w:ilvl="5" w:tplc="041A001B" w:tentative="true">
      <w:start w:val="1"/>
      <w:numFmt w:val="lowerRoman"/>
      <w:lvlText w:val="%6."/>
      <w:lvlJc w:val="right"/>
      <w:pPr>
        <w:ind w:left="4668" w:hanging="180"/>
      </w:pPr>
    </w:lvl>
    <w:lvl w:ilvl="6" w:tplc="041A000F" w:tentative="true">
      <w:start w:val="1"/>
      <w:numFmt w:val="decimal"/>
      <w:lvlText w:val="%7."/>
      <w:lvlJc w:val="left"/>
      <w:pPr>
        <w:ind w:left="5388" w:hanging="360"/>
      </w:pPr>
    </w:lvl>
    <w:lvl w:ilvl="7" w:tplc="041A0019" w:tentative="true">
      <w:start w:val="1"/>
      <w:numFmt w:val="lowerLetter"/>
      <w:lvlText w:val="%8."/>
      <w:lvlJc w:val="left"/>
      <w:pPr>
        <w:ind w:left="6108" w:hanging="360"/>
      </w:pPr>
    </w:lvl>
    <w:lvl w:ilvl="8" w:tplc="041A001B" w:tentative="true">
      <w:start w:val="1"/>
      <w:numFmt w:val="lowerRoman"/>
      <w:lvlText w:val="%9."/>
      <w:lvlJc w:val="right"/>
      <w:pPr>
        <w:ind w:left="6828" w:hanging="180"/>
      </w:pPr>
    </w:lvl>
  </w:abstractNum>
  <w:abstractNum w:abstractNumId="48">
    <w:nsid w:val="7BEE2C36"/>
    <w:multiLevelType w:val="multilevel"/>
    <w:tmpl w:val="DCDA572A"/>
    <w:styleLink w:val="GrafListkrui"/>
    <w:lvl w:ilvl="0">
      <w:start w:val="1"/>
      <w:numFmt w:val="bullet"/>
      <w:lvlText w:val=""/>
      <w:lvlJc w:val="left"/>
      <w:pPr>
        <w:tabs>
          <w:tab w:val="num" w:pos="851"/>
        </w:tabs>
        <w:ind w:left="851" w:hanging="284"/>
      </w:pPr>
      <w:rPr>
        <w:rFonts w:hint="default" w:ascii="Wingdings" w:hAnsi="Wingdings"/>
        <w:b w:val="false"/>
        <w:color w:val="auto"/>
      </w:rPr>
    </w:lvl>
    <w:lvl w:ilvl="1">
      <w:start w:val="1"/>
      <w:numFmt w:val="bullet"/>
      <w:lvlText w:val="Ø"/>
      <w:lvlJc w:val="left"/>
      <w:pPr>
        <w:tabs>
          <w:tab w:val="num" w:pos="1418"/>
        </w:tabs>
        <w:ind w:left="1418" w:hanging="284"/>
      </w:pPr>
      <w:rPr>
        <w:rFonts w:hint="default" w:ascii="Wingdings" w:hAnsi="Wingdings"/>
        <w:color w:val="auto"/>
      </w:rPr>
    </w:lvl>
    <w:lvl w:ilvl="2">
      <w:start w:val="1"/>
      <w:numFmt w:val="bullet"/>
      <w:lvlText w:val="§"/>
      <w:lvlJc w:val="left"/>
      <w:pPr>
        <w:tabs>
          <w:tab w:val="num" w:pos="1985"/>
        </w:tabs>
        <w:ind w:left="1985" w:hanging="284"/>
      </w:pPr>
      <w:rPr>
        <w:rFonts w:hint="default" w:ascii="Wingdings" w:hAnsi="Wingdings"/>
        <w:color w:val="auto"/>
      </w:rPr>
    </w:lvl>
    <w:lvl w:ilvl="3">
      <w:start w:val="1"/>
      <w:numFmt w:val="bullet"/>
      <w:lvlText w:val=""/>
      <w:lvlJc w:val="left"/>
      <w:pPr>
        <w:tabs>
          <w:tab w:val="num" w:pos="2552"/>
        </w:tabs>
        <w:ind w:left="2552" w:hanging="284"/>
      </w:pPr>
      <w:rPr>
        <w:rFonts w:hint="default" w:ascii="Wingdings" w:hAnsi="Wingdings"/>
        <w:color w:val="auto"/>
      </w:rPr>
    </w:lvl>
    <w:lvl w:ilvl="4">
      <w:start w:val="1"/>
      <w:numFmt w:val="bullet"/>
      <w:lvlText w:val="s"/>
      <w:lvlJc w:val="left"/>
      <w:pPr>
        <w:tabs>
          <w:tab w:val="num" w:pos="3119"/>
        </w:tabs>
        <w:ind w:left="3119" w:hanging="284"/>
      </w:pPr>
      <w:rPr>
        <w:rFonts w:hint="default" w:ascii="Wingdings" w:hAnsi="Wingdings"/>
        <w:color w:val="auto"/>
      </w:rPr>
    </w:lvl>
    <w:lvl w:ilvl="5">
      <w:start w:val="1"/>
      <w:numFmt w:val="bullet"/>
      <w:lvlText w:val="Ø"/>
      <w:lvlJc w:val="left"/>
      <w:pPr>
        <w:tabs>
          <w:tab w:val="num" w:pos="3686"/>
        </w:tabs>
        <w:ind w:left="3686" w:hanging="284"/>
      </w:pPr>
      <w:rPr>
        <w:rFonts w:hint="default" w:ascii="Wingdings" w:hAnsi="Wingdings"/>
        <w:color w:val="auto"/>
      </w:rPr>
    </w:lvl>
    <w:lvl w:ilvl="6">
      <w:start w:val="1"/>
      <w:numFmt w:val="bullet"/>
      <w:lvlText w:val="§"/>
      <w:lvlJc w:val="left"/>
      <w:pPr>
        <w:tabs>
          <w:tab w:val="num" w:pos="4253"/>
        </w:tabs>
        <w:ind w:left="4253" w:hanging="284"/>
      </w:pPr>
      <w:rPr>
        <w:rFonts w:hint="default" w:ascii="Wingdings" w:hAnsi="Wingdings"/>
        <w:color w:val="auto"/>
      </w:rPr>
    </w:lvl>
    <w:lvl w:ilvl="7">
      <w:start w:val="1"/>
      <w:numFmt w:val="bullet"/>
      <w:lvlText w:val=""/>
      <w:lvlJc w:val="left"/>
      <w:pPr>
        <w:tabs>
          <w:tab w:val="num" w:pos="4820"/>
        </w:tabs>
        <w:ind w:left="4820" w:hanging="284"/>
      </w:pPr>
      <w:rPr>
        <w:rFonts w:hint="default" w:ascii="Wingdings" w:hAnsi="Wingdings"/>
        <w:color w:val="auto"/>
      </w:rPr>
    </w:lvl>
    <w:lvl w:ilvl="8">
      <w:start w:val="1"/>
      <w:numFmt w:val="bullet"/>
      <w:lvlText w:val="s"/>
      <w:lvlJc w:val="left"/>
      <w:pPr>
        <w:tabs>
          <w:tab w:val="num" w:pos="5387"/>
        </w:tabs>
        <w:ind w:left="5387" w:hanging="284"/>
      </w:pPr>
      <w:rPr>
        <w:rFonts w:hint="default" w:ascii="Wingdings" w:hAnsi="Wingdings"/>
        <w:color w:val="auto"/>
      </w:rPr>
    </w:lvl>
  </w:abstractNum>
  <w:abstractNum w:abstractNumId="49">
    <w:nsid w:val="7EAF58E6"/>
    <w:multiLevelType w:val="multilevel"/>
    <w:tmpl w:val="358ED2AE"/>
    <w:numStyleLink w:val="NumListA0"/>
  </w:abstractNum>
  <w:num w:numId="1">
    <w:abstractNumId w:val="21"/>
  </w:num>
  <w:num w:numId="2">
    <w:abstractNumId w:val="32"/>
  </w:num>
  <w:num w:numId="3">
    <w:abstractNumId w:val="20"/>
  </w:num>
  <w:num w:numId="4">
    <w:abstractNumId w:val="45"/>
  </w:num>
  <w:num w:numId="5">
    <w:abstractNumId w:val="48"/>
  </w:num>
  <w:num w:numId="6">
    <w:abstractNumId w:val="22"/>
  </w:num>
  <w:num w:numId="7">
    <w:abstractNumId w:val="23"/>
  </w:num>
  <w:num w:numId="8">
    <w:abstractNumId w:val="31"/>
  </w:num>
  <w:num w:numId="9">
    <w:abstractNumId w:val="18"/>
  </w:num>
  <w:num w:numId="10">
    <w:abstractNumId w:val="39"/>
  </w:num>
  <w:num w:numId="11">
    <w:abstractNumId w:val="17"/>
  </w:num>
  <w:num w:numId="12">
    <w:abstractNumId w:val="16"/>
  </w:num>
  <w:num w:numId="13">
    <w:abstractNumId w:val="42"/>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6"/>
  </w:num>
  <w:num w:numId="18">
    <w:abstractNumId w:val="41"/>
  </w:num>
  <w:num w:numId="19">
    <w:abstractNumId w:val="19"/>
  </w:num>
  <w:num w:numId="20">
    <w:abstractNumId w:val="24"/>
  </w:num>
  <w:num w:numId="21">
    <w:abstractNumId w:val="25"/>
  </w:num>
  <w:num w:numId="22">
    <w:abstractNumId w:val="20"/>
  </w:num>
  <w:num w:numId="23">
    <w:abstractNumId w:val="36"/>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0"/>
  </w:num>
  <w:num w:numId="34">
    <w:abstractNumId w:val="30"/>
  </w:num>
  <w:num w:numId="35">
    <w:abstractNumId w:val="28"/>
  </w:num>
  <w:num w:numId="36">
    <w:abstractNumId w:val="13"/>
  </w:num>
  <w:num w:numId="37">
    <w:abstractNumId w:val="38"/>
    <w:lvlOverride w:ilvl="0">
      <w:lvl w:ilvl="0">
        <w:start w:val="1"/>
        <w:numFmt w:val="none"/>
        <w:pStyle w:val="ListanastavakQS"/>
        <w:suff w:val="nothing"/>
        <w:lvlText w:val="%1"/>
        <w:lvlJc w:val="right"/>
        <w:pPr>
          <w:ind w:left="851" w:firstLine="0"/>
        </w:pPr>
        <w:rPr>
          <w:rFonts w:hint="default"/>
        </w:rPr>
      </w:lvl>
    </w:lvlOverride>
    <w:lvlOverride w:ilvl="1">
      <w:lvl w:ilvl="1">
        <w:start w:val="1"/>
        <w:numFmt w:val="none"/>
        <w:suff w:val="nothing"/>
        <w:lvlText w:val="%2"/>
        <w:lvlJc w:val="right"/>
        <w:pPr>
          <w:ind w:left="1418" w:firstLine="0"/>
        </w:pPr>
        <w:rPr>
          <w:rFonts w:hint="default"/>
        </w:rPr>
      </w:lvl>
    </w:lvlOverride>
    <w:lvlOverride w:ilvl="2">
      <w:lvl w:ilvl="2">
        <w:start w:val="1"/>
        <w:numFmt w:val="none"/>
        <w:suff w:val="nothing"/>
        <w:lvlText w:val="%3"/>
        <w:lvlJc w:val="right"/>
        <w:pPr>
          <w:ind w:left="1985" w:firstLine="0"/>
        </w:pPr>
        <w:rPr>
          <w:rFonts w:hint="default"/>
        </w:rPr>
      </w:lvl>
    </w:lvlOverride>
    <w:lvlOverride w:ilvl="3">
      <w:lvl w:ilvl="3">
        <w:start w:val="1"/>
        <w:numFmt w:val="none"/>
        <w:suff w:val="nothing"/>
        <w:lvlText w:val=""/>
        <w:lvlJc w:val="right"/>
        <w:pPr>
          <w:ind w:left="2552" w:firstLine="0"/>
        </w:pPr>
        <w:rPr>
          <w:rFonts w:hint="default"/>
        </w:rPr>
      </w:lvl>
    </w:lvlOverride>
    <w:lvlOverride w:ilvl="4">
      <w:lvl w:ilvl="4">
        <w:start w:val="1"/>
        <w:numFmt w:val="none"/>
        <w:suff w:val="nothing"/>
        <w:lvlText w:val=""/>
        <w:lvlJc w:val="right"/>
        <w:pPr>
          <w:ind w:left="3119" w:firstLine="0"/>
        </w:pPr>
        <w:rPr>
          <w:rFonts w:hint="default"/>
        </w:rPr>
      </w:lvl>
    </w:lvlOverride>
    <w:lvlOverride w:ilvl="5">
      <w:lvl w:ilvl="5">
        <w:start w:val="1"/>
        <w:numFmt w:val="none"/>
        <w:suff w:val="nothing"/>
        <w:lvlText w:val=""/>
        <w:lvlJc w:val="right"/>
        <w:pPr>
          <w:ind w:left="3686" w:firstLine="0"/>
        </w:pPr>
        <w:rPr>
          <w:rFonts w:hint="default"/>
        </w:rPr>
      </w:lvl>
    </w:lvlOverride>
    <w:lvlOverride w:ilvl="6">
      <w:lvl w:ilvl="6">
        <w:start w:val="1"/>
        <w:numFmt w:val="none"/>
        <w:suff w:val="nothing"/>
        <w:lvlText w:val=""/>
        <w:lvlJc w:val="right"/>
        <w:pPr>
          <w:ind w:left="4253" w:firstLine="0"/>
        </w:pPr>
        <w:rPr>
          <w:rFonts w:hint="default"/>
        </w:rPr>
      </w:lvl>
    </w:lvlOverride>
    <w:lvlOverride w:ilvl="7">
      <w:lvl w:ilvl="7">
        <w:start w:val="1"/>
        <w:numFmt w:val="none"/>
        <w:suff w:val="nothing"/>
        <w:lvlText w:val=""/>
        <w:lvlJc w:val="right"/>
        <w:pPr>
          <w:ind w:left="4820" w:firstLine="0"/>
        </w:pPr>
        <w:rPr>
          <w:rFonts w:hint="default"/>
        </w:rPr>
      </w:lvl>
    </w:lvlOverride>
    <w:lvlOverride w:ilvl="8">
      <w:lvl w:ilvl="8">
        <w:start w:val="1"/>
        <w:numFmt w:val="none"/>
        <w:suff w:val="nothing"/>
        <w:lvlText w:val=""/>
        <w:lvlJc w:val="right"/>
        <w:pPr>
          <w:ind w:left="5387" w:firstLine="0"/>
        </w:pPr>
        <w:rPr>
          <w:rFonts w:hint="default"/>
        </w:rPr>
      </w:lvl>
    </w:lvlOverride>
  </w:num>
  <w:num w:numId="38">
    <w:abstractNumId w:val="27"/>
  </w:num>
  <w:num w:numId="39">
    <w:abstractNumId w:val="12"/>
  </w:num>
  <w:num w:numId="40">
    <w:abstractNumId w:val="11"/>
  </w:num>
  <w:num w:numId="41">
    <w:abstractNumId w:val="44"/>
  </w:num>
  <w:num w:numId="42">
    <w:abstractNumId w:val="49"/>
  </w:num>
  <w:num w:numId="43">
    <w:abstractNumId w:val="15"/>
  </w:num>
  <w:num w:numId="44">
    <w:abstractNumId w:val="4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47"/>
  </w:num>
  <w:num w:numId="48">
    <w:abstractNumId w:val="43"/>
  </w:num>
  <w:num w:numId="49">
    <w:abstractNumId w:val="14"/>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IdMacAtCleanup w:val="47"/>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val="bestFit" w:percent="189"/>
  <w:attachedTemplate r:id="rId1"/>
  <w:stylePaneFormatFilter w:val="1021"/>
  <w:stylePaneSortMethod w:val="0000"/>
  <w:documentProtection w:edit="readOnly" w:enforcement="false"/>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artDate" w:val="15. srpanj 2013."/>
    <w:docVar w:name="StartDateISO" w:val="2013-07-15"/>
    <w:docVar w:name="StartTime" w:val="06:46:23"/>
  </w:docVars>
  <w:rsids>
    <w:rsidRoot w:val="00EB7CD8"/>
    <w:rsid w:val="00001D0F"/>
    <w:rsid w:val="000050EC"/>
    <w:rsid w:val="00005E94"/>
    <w:rsid w:val="0000675C"/>
    <w:rsid w:val="000067F9"/>
    <w:rsid w:val="00010F86"/>
    <w:rsid w:val="00011EE4"/>
    <w:rsid w:val="000136D3"/>
    <w:rsid w:val="00014324"/>
    <w:rsid w:val="000159D5"/>
    <w:rsid w:val="00016862"/>
    <w:rsid w:val="00017A47"/>
    <w:rsid w:val="000208BC"/>
    <w:rsid w:val="00023DE9"/>
    <w:rsid w:val="000253ED"/>
    <w:rsid w:val="00025F7E"/>
    <w:rsid w:val="00027824"/>
    <w:rsid w:val="00030A67"/>
    <w:rsid w:val="0003110C"/>
    <w:rsid w:val="00033D68"/>
    <w:rsid w:val="00034D99"/>
    <w:rsid w:val="0003514E"/>
    <w:rsid w:val="00037BD0"/>
    <w:rsid w:val="000401ED"/>
    <w:rsid w:val="000414E4"/>
    <w:rsid w:val="00042B6A"/>
    <w:rsid w:val="00042D31"/>
    <w:rsid w:val="000431C6"/>
    <w:rsid w:val="000436D7"/>
    <w:rsid w:val="00043F3B"/>
    <w:rsid w:val="000501FB"/>
    <w:rsid w:val="00050364"/>
    <w:rsid w:val="00051F4E"/>
    <w:rsid w:val="00052C01"/>
    <w:rsid w:val="0005559B"/>
    <w:rsid w:val="0006032E"/>
    <w:rsid w:val="00062490"/>
    <w:rsid w:val="000624BA"/>
    <w:rsid w:val="0006483C"/>
    <w:rsid w:val="00064C37"/>
    <w:rsid w:val="0006517B"/>
    <w:rsid w:val="00065438"/>
    <w:rsid w:val="000661F8"/>
    <w:rsid w:val="00067927"/>
    <w:rsid w:val="000707C1"/>
    <w:rsid w:val="000710E0"/>
    <w:rsid w:val="000716A1"/>
    <w:rsid w:val="0007170B"/>
    <w:rsid w:val="00072BB7"/>
    <w:rsid w:val="00073802"/>
    <w:rsid w:val="0007483D"/>
    <w:rsid w:val="00074FCC"/>
    <w:rsid w:val="00076D13"/>
    <w:rsid w:val="00077467"/>
    <w:rsid w:val="0007778A"/>
    <w:rsid w:val="000778B9"/>
    <w:rsid w:val="00077F08"/>
    <w:rsid w:val="000802C3"/>
    <w:rsid w:val="00080B15"/>
    <w:rsid w:val="00081CE8"/>
    <w:rsid w:val="0008201A"/>
    <w:rsid w:val="00082BA5"/>
    <w:rsid w:val="00083055"/>
    <w:rsid w:val="00084CCB"/>
    <w:rsid w:val="00085BDD"/>
    <w:rsid w:val="0008679C"/>
    <w:rsid w:val="00087A47"/>
    <w:rsid w:val="00087D2E"/>
    <w:rsid w:val="0009199F"/>
    <w:rsid w:val="000933D8"/>
    <w:rsid w:val="0009470E"/>
    <w:rsid w:val="00095154"/>
    <w:rsid w:val="000A012A"/>
    <w:rsid w:val="000A0212"/>
    <w:rsid w:val="000A0A80"/>
    <w:rsid w:val="000A1530"/>
    <w:rsid w:val="000A3D5F"/>
    <w:rsid w:val="000A59D9"/>
    <w:rsid w:val="000A6FF0"/>
    <w:rsid w:val="000A76DF"/>
    <w:rsid w:val="000A7B4E"/>
    <w:rsid w:val="000B108B"/>
    <w:rsid w:val="000B455F"/>
    <w:rsid w:val="000B4728"/>
    <w:rsid w:val="000B542C"/>
    <w:rsid w:val="000B69EF"/>
    <w:rsid w:val="000B6C92"/>
    <w:rsid w:val="000C111F"/>
    <w:rsid w:val="000C375C"/>
    <w:rsid w:val="000C4F2A"/>
    <w:rsid w:val="000C4F2D"/>
    <w:rsid w:val="000C5CA1"/>
    <w:rsid w:val="000C6A1B"/>
    <w:rsid w:val="000C7986"/>
    <w:rsid w:val="000D090D"/>
    <w:rsid w:val="000D1B54"/>
    <w:rsid w:val="000D1DD2"/>
    <w:rsid w:val="000D2656"/>
    <w:rsid w:val="000D3126"/>
    <w:rsid w:val="000D3EC2"/>
    <w:rsid w:val="000D4BEE"/>
    <w:rsid w:val="000D5BFE"/>
    <w:rsid w:val="000D61BF"/>
    <w:rsid w:val="000D6284"/>
    <w:rsid w:val="000D673E"/>
    <w:rsid w:val="000D7DF3"/>
    <w:rsid w:val="000E09B4"/>
    <w:rsid w:val="000E2587"/>
    <w:rsid w:val="000E2D23"/>
    <w:rsid w:val="000E30E6"/>
    <w:rsid w:val="000E522F"/>
    <w:rsid w:val="000E7426"/>
    <w:rsid w:val="000F1E5D"/>
    <w:rsid w:val="000F1EEC"/>
    <w:rsid w:val="000F29D1"/>
    <w:rsid w:val="000F2F65"/>
    <w:rsid w:val="000F3D99"/>
    <w:rsid w:val="00100E9B"/>
    <w:rsid w:val="00101BA5"/>
    <w:rsid w:val="00104558"/>
    <w:rsid w:val="0010469C"/>
    <w:rsid w:val="001048D4"/>
    <w:rsid w:val="00106D9B"/>
    <w:rsid w:val="00107889"/>
    <w:rsid w:val="0011091F"/>
    <w:rsid w:val="00110C58"/>
    <w:rsid w:val="00111D3A"/>
    <w:rsid w:val="001128A1"/>
    <w:rsid w:val="00113ED1"/>
    <w:rsid w:val="00114F3B"/>
    <w:rsid w:val="00115498"/>
    <w:rsid w:val="00117273"/>
    <w:rsid w:val="00117725"/>
    <w:rsid w:val="00121DD9"/>
    <w:rsid w:val="00123B19"/>
    <w:rsid w:val="00123EC9"/>
    <w:rsid w:val="00125B5F"/>
    <w:rsid w:val="001279B7"/>
    <w:rsid w:val="00127F57"/>
    <w:rsid w:val="0013000C"/>
    <w:rsid w:val="00130ED7"/>
    <w:rsid w:val="001317DD"/>
    <w:rsid w:val="00134AA6"/>
    <w:rsid w:val="0013590D"/>
    <w:rsid w:val="00137AA7"/>
    <w:rsid w:val="0014018B"/>
    <w:rsid w:val="0014143E"/>
    <w:rsid w:val="0014172C"/>
    <w:rsid w:val="0014365F"/>
    <w:rsid w:val="001464AB"/>
    <w:rsid w:val="00147B49"/>
    <w:rsid w:val="00147D97"/>
    <w:rsid w:val="00147DFA"/>
    <w:rsid w:val="00154097"/>
    <w:rsid w:val="001544CE"/>
    <w:rsid w:val="0015471C"/>
    <w:rsid w:val="0015515B"/>
    <w:rsid w:val="0015527A"/>
    <w:rsid w:val="00155D9A"/>
    <w:rsid w:val="001560E7"/>
    <w:rsid w:val="001564D5"/>
    <w:rsid w:val="001573EA"/>
    <w:rsid w:val="00160343"/>
    <w:rsid w:val="0016129D"/>
    <w:rsid w:val="001620E5"/>
    <w:rsid w:val="00162F07"/>
    <w:rsid w:val="00163D6E"/>
    <w:rsid w:val="0016585C"/>
    <w:rsid w:val="00165C03"/>
    <w:rsid w:val="001662E1"/>
    <w:rsid w:val="00170022"/>
    <w:rsid w:val="00170F64"/>
    <w:rsid w:val="001711C1"/>
    <w:rsid w:val="00171CD9"/>
    <w:rsid w:val="001739C1"/>
    <w:rsid w:val="001748CA"/>
    <w:rsid w:val="001754BF"/>
    <w:rsid w:val="001776C8"/>
    <w:rsid w:val="00182400"/>
    <w:rsid w:val="0018302A"/>
    <w:rsid w:val="001856F9"/>
    <w:rsid w:val="001860AA"/>
    <w:rsid w:val="00186969"/>
    <w:rsid w:val="0018734A"/>
    <w:rsid w:val="001878B7"/>
    <w:rsid w:val="00192554"/>
    <w:rsid w:val="00195336"/>
    <w:rsid w:val="00196299"/>
    <w:rsid w:val="001967A6"/>
    <w:rsid w:val="001A032E"/>
    <w:rsid w:val="001A07FB"/>
    <w:rsid w:val="001A14B2"/>
    <w:rsid w:val="001A1B80"/>
    <w:rsid w:val="001A5294"/>
    <w:rsid w:val="001A59C8"/>
    <w:rsid w:val="001A6B64"/>
    <w:rsid w:val="001B2974"/>
    <w:rsid w:val="001B3421"/>
    <w:rsid w:val="001B5E69"/>
    <w:rsid w:val="001B6650"/>
    <w:rsid w:val="001B66AB"/>
    <w:rsid w:val="001C1E72"/>
    <w:rsid w:val="001C2A1A"/>
    <w:rsid w:val="001C2B24"/>
    <w:rsid w:val="001C36D5"/>
    <w:rsid w:val="001C3B87"/>
    <w:rsid w:val="001C4583"/>
    <w:rsid w:val="001C554E"/>
    <w:rsid w:val="001C57F0"/>
    <w:rsid w:val="001C6A3E"/>
    <w:rsid w:val="001C7214"/>
    <w:rsid w:val="001C739E"/>
    <w:rsid w:val="001C76E4"/>
    <w:rsid w:val="001D1883"/>
    <w:rsid w:val="001D40EC"/>
    <w:rsid w:val="001D41FF"/>
    <w:rsid w:val="001D5128"/>
    <w:rsid w:val="001D7697"/>
    <w:rsid w:val="001E1CF7"/>
    <w:rsid w:val="001E34BF"/>
    <w:rsid w:val="001E57C9"/>
    <w:rsid w:val="001E6FF2"/>
    <w:rsid w:val="001E7337"/>
    <w:rsid w:val="001E7BF9"/>
    <w:rsid w:val="001F00BA"/>
    <w:rsid w:val="001F0607"/>
    <w:rsid w:val="001F0947"/>
    <w:rsid w:val="001F14AA"/>
    <w:rsid w:val="001F1677"/>
    <w:rsid w:val="001F20D3"/>
    <w:rsid w:val="001F357C"/>
    <w:rsid w:val="001F36DA"/>
    <w:rsid w:val="001F40B1"/>
    <w:rsid w:val="001F4FB8"/>
    <w:rsid w:val="001F6D19"/>
    <w:rsid w:val="001F6F2D"/>
    <w:rsid w:val="00200211"/>
    <w:rsid w:val="00201085"/>
    <w:rsid w:val="002028EC"/>
    <w:rsid w:val="00202A2F"/>
    <w:rsid w:val="002059E1"/>
    <w:rsid w:val="002066A8"/>
    <w:rsid w:val="0020670B"/>
    <w:rsid w:val="00207A46"/>
    <w:rsid w:val="00207F3F"/>
    <w:rsid w:val="002146AD"/>
    <w:rsid w:val="002156BE"/>
    <w:rsid w:val="00217901"/>
    <w:rsid w:val="00217B1D"/>
    <w:rsid w:val="00220F17"/>
    <w:rsid w:val="00226502"/>
    <w:rsid w:val="00230588"/>
    <w:rsid w:val="00232861"/>
    <w:rsid w:val="00233507"/>
    <w:rsid w:val="00235532"/>
    <w:rsid w:val="00236A94"/>
    <w:rsid w:val="00243937"/>
    <w:rsid w:val="00244135"/>
    <w:rsid w:val="002445A7"/>
    <w:rsid w:val="0024503A"/>
    <w:rsid w:val="00245741"/>
    <w:rsid w:val="00245946"/>
    <w:rsid w:val="00245A2B"/>
    <w:rsid w:val="00246057"/>
    <w:rsid w:val="0025157A"/>
    <w:rsid w:val="0025192A"/>
    <w:rsid w:val="00251B9D"/>
    <w:rsid w:val="002537D5"/>
    <w:rsid w:val="00253DB4"/>
    <w:rsid w:val="00254219"/>
    <w:rsid w:val="0025508F"/>
    <w:rsid w:val="00256800"/>
    <w:rsid w:val="00262D2E"/>
    <w:rsid w:val="0026351E"/>
    <w:rsid w:val="00263722"/>
    <w:rsid w:val="002659E7"/>
    <w:rsid w:val="002663BB"/>
    <w:rsid w:val="00266FCF"/>
    <w:rsid w:val="00267509"/>
    <w:rsid w:val="0027072B"/>
    <w:rsid w:val="002720BB"/>
    <w:rsid w:val="002724AE"/>
    <w:rsid w:val="00273747"/>
    <w:rsid w:val="00274E1A"/>
    <w:rsid w:val="0027672B"/>
    <w:rsid w:val="002774EE"/>
    <w:rsid w:val="002801B3"/>
    <w:rsid w:val="002801EE"/>
    <w:rsid w:val="00280CFE"/>
    <w:rsid w:val="00281B5D"/>
    <w:rsid w:val="002833D4"/>
    <w:rsid w:val="00284965"/>
    <w:rsid w:val="002852E3"/>
    <w:rsid w:val="00285C1A"/>
    <w:rsid w:val="00286696"/>
    <w:rsid w:val="00286D9C"/>
    <w:rsid w:val="00287B3C"/>
    <w:rsid w:val="00287C8C"/>
    <w:rsid w:val="00294B2A"/>
    <w:rsid w:val="00294D35"/>
    <w:rsid w:val="00295EB2"/>
    <w:rsid w:val="002962E1"/>
    <w:rsid w:val="00297359"/>
    <w:rsid w:val="002A169F"/>
    <w:rsid w:val="002A3D96"/>
    <w:rsid w:val="002A4D01"/>
    <w:rsid w:val="002A52BD"/>
    <w:rsid w:val="002A5F02"/>
    <w:rsid w:val="002A5FB0"/>
    <w:rsid w:val="002B055F"/>
    <w:rsid w:val="002B062D"/>
    <w:rsid w:val="002B21AC"/>
    <w:rsid w:val="002B2DED"/>
    <w:rsid w:val="002B516C"/>
    <w:rsid w:val="002B6864"/>
    <w:rsid w:val="002B6DF4"/>
    <w:rsid w:val="002C1A24"/>
    <w:rsid w:val="002C297F"/>
    <w:rsid w:val="002C32B4"/>
    <w:rsid w:val="002C333B"/>
    <w:rsid w:val="002C3D01"/>
    <w:rsid w:val="002C7396"/>
    <w:rsid w:val="002C7B36"/>
    <w:rsid w:val="002D1A02"/>
    <w:rsid w:val="002D2A5F"/>
    <w:rsid w:val="002D3860"/>
    <w:rsid w:val="002D3AB9"/>
    <w:rsid w:val="002D41C2"/>
    <w:rsid w:val="002D62A8"/>
    <w:rsid w:val="002D6E5F"/>
    <w:rsid w:val="002D72FC"/>
    <w:rsid w:val="002E1B60"/>
    <w:rsid w:val="002E261A"/>
    <w:rsid w:val="002E3EA6"/>
    <w:rsid w:val="002E4672"/>
    <w:rsid w:val="002E4D89"/>
    <w:rsid w:val="002F138D"/>
    <w:rsid w:val="002F1D95"/>
    <w:rsid w:val="002F1EEB"/>
    <w:rsid w:val="002F52D1"/>
    <w:rsid w:val="002F5DDC"/>
    <w:rsid w:val="002F6B3B"/>
    <w:rsid w:val="002F781C"/>
    <w:rsid w:val="00302E9B"/>
    <w:rsid w:val="003032EF"/>
    <w:rsid w:val="00303383"/>
    <w:rsid w:val="003039E0"/>
    <w:rsid w:val="00304C14"/>
    <w:rsid w:val="00304F25"/>
    <w:rsid w:val="003067E2"/>
    <w:rsid w:val="0031035F"/>
    <w:rsid w:val="003106C5"/>
    <w:rsid w:val="00310A42"/>
    <w:rsid w:val="00310C73"/>
    <w:rsid w:val="00311F04"/>
    <w:rsid w:val="003125A7"/>
    <w:rsid w:val="003134C1"/>
    <w:rsid w:val="00315231"/>
    <w:rsid w:val="003158DC"/>
    <w:rsid w:val="0031654A"/>
    <w:rsid w:val="00316B29"/>
    <w:rsid w:val="0031744A"/>
    <w:rsid w:val="00320C9B"/>
    <w:rsid w:val="003223E0"/>
    <w:rsid w:val="00323719"/>
    <w:rsid w:val="00323744"/>
    <w:rsid w:val="00323B80"/>
    <w:rsid w:val="0032597D"/>
    <w:rsid w:val="0032695A"/>
    <w:rsid w:val="00326D26"/>
    <w:rsid w:val="00327E24"/>
    <w:rsid w:val="00331764"/>
    <w:rsid w:val="00331CE9"/>
    <w:rsid w:val="003323A1"/>
    <w:rsid w:val="00332488"/>
    <w:rsid w:val="00332D0F"/>
    <w:rsid w:val="00334CFB"/>
    <w:rsid w:val="003357FA"/>
    <w:rsid w:val="00336A2D"/>
    <w:rsid w:val="00337640"/>
    <w:rsid w:val="00337C3B"/>
    <w:rsid w:val="003410A6"/>
    <w:rsid w:val="00341338"/>
    <w:rsid w:val="00343B32"/>
    <w:rsid w:val="003449F5"/>
    <w:rsid w:val="003462B7"/>
    <w:rsid w:val="00346839"/>
    <w:rsid w:val="00346F5C"/>
    <w:rsid w:val="00350105"/>
    <w:rsid w:val="003513F6"/>
    <w:rsid w:val="0035272F"/>
    <w:rsid w:val="00353AEC"/>
    <w:rsid w:val="00354FF6"/>
    <w:rsid w:val="00355048"/>
    <w:rsid w:val="00355B3F"/>
    <w:rsid w:val="00357DC0"/>
    <w:rsid w:val="00361433"/>
    <w:rsid w:val="0036205F"/>
    <w:rsid w:val="00363199"/>
    <w:rsid w:val="00363A73"/>
    <w:rsid w:val="003641C9"/>
    <w:rsid w:val="00364780"/>
    <w:rsid w:val="003651B7"/>
    <w:rsid w:val="0037020C"/>
    <w:rsid w:val="00370547"/>
    <w:rsid w:val="003708E3"/>
    <w:rsid w:val="003709E9"/>
    <w:rsid w:val="00375C9B"/>
    <w:rsid w:val="0037634A"/>
    <w:rsid w:val="003766B4"/>
    <w:rsid w:val="00376D69"/>
    <w:rsid w:val="00377747"/>
    <w:rsid w:val="00380A37"/>
    <w:rsid w:val="0038168A"/>
    <w:rsid w:val="0038178A"/>
    <w:rsid w:val="003849C5"/>
    <w:rsid w:val="00385004"/>
    <w:rsid w:val="0038636A"/>
    <w:rsid w:val="003874B2"/>
    <w:rsid w:val="00390CF6"/>
    <w:rsid w:val="00391142"/>
    <w:rsid w:val="003930CA"/>
    <w:rsid w:val="003947E0"/>
    <w:rsid w:val="003A01DD"/>
    <w:rsid w:val="003A02A2"/>
    <w:rsid w:val="003A07FA"/>
    <w:rsid w:val="003A4CAB"/>
    <w:rsid w:val="003A5070"/>
    <w:rsid w:val="003A5D13"/>
    <w:rsid w:val="003A6655"/>
    <w:rsid w:val="003B0AB9"/>
    <w:rsid w:val="003B13C1"/>
    <w:rsid w:val="003B28A3"/>
    <w:rsid w:val="003B3A2C"/>
    <w:rsid w:val="003B5EB0"/>
    <w:rsid w:val="003B6BB3"/>
    <w:rsid w:val="003B7E25"/>
    <w:rsid w:val="003C132E"/>
    <w:rsid w:val="003C27A2"/>
    <w:rsid w:val="003C3876"/>
    <w:rsid w:val="003C3D41"/>
    <w:rsid w:val="003C45F5"/>
    <w:rsid w:val="003C7653"/>
    <w:rsid w:val="003D0782"/>
    <w:rsid w:val="003D0F38"/>
    <w:rsid w:val="003D1001"/>
    <w:rsid w:val="003D1DD3"/>
    <w:rsid w:val="003D29BC"/>
    <w:rsid w:val="003D2AED"/>
    <w:rsid w:val="003D4DA5"/>
    <w:rsid w:val="003D5960"/>
    <w:rsid w:val="003D6140"/>
    <w:rsid w:val="003D7394"/>
    <w:rsid w:val="003D7CB1"/>
    <w:rsid w:val="003E0081"/>
    <w:rsid w:val="003E276E"/>
    <w:rsid w:val="003E36A1"/>
    <w:rsid w:val="003E5BEF"/>
    <w:rsid w:val="003E7D08"/>
    <w:rsid w:val="003F0E96"/>
    <w:rsid w:val="003F21A2"/>
    <w:rsid w:val="003F43BE"/>
    <w:rsid w:val="003F4454"/>
    <w:rsid w:val="003F4BD2"/>
    <w:rsid w:val="003F5111"/>
    <w:rsid w:val="003F549E"/>
    <w:rsid w:val="003F5C7F"/>
    <w:rsid w:val="003F666F"/>
    <w:rsid w:val="003F67CE"/>
    <w:rsid w:val="004008EA"/>
    <w:rsid w:val="00401B1A"/>
    <w:rsid w:val="00403F6D"/>
    <w:rsid w:val="0040491E"/>
    <w:rsid w:val="00404C4B"/>
    <w:rsid w:val="00404DB3"/>
    <w:rsid w:val="00406561"/>
    <w:rsid w:val="00406CF1"/>
    <w:rsid w:val="00407903"/>
    <w:rsid w:val="0041269F"/>
    <w:rsid w:val="00414FE2"/>
    <w:rsid w:val="004159E4"/>
    <w:rsid w:val="00415D6F"/>
    <w:rsid w:val="004170A1"/>
    <w:rsid w:val="0041760B"/>
    <w:rsid w:val="00417CC4"/>
    <w:rsid w:val="00417F2F"/>
    <w:rsid w:val="00420390"/>
    <w:rsid w:val="00420E02"/>
    <w:rsid w:val="0042104F"/>
    <w:rsid w:val="004217A4"/>
    <w:rsid w:val="0042377C"/>
    <w:rsid w:val="00423CF6"/>
    <w:rsid w:val="00426DD7"/>
    <w:rsid w:val="0042749B"/>
    <w:rsid w:val="0043033C"/>
    <w:rsid w:val="00430503"/>
    <w:rsid w:val="00430993"/>
    <w:rsid w:val="00433D82"/>
    <w:rsid w:val="00436DF6"/>
    <w:rsid w:val="00437222"/>
    <w:rsid w:val="0044391A"/>
    <w:rsid w:val="00450FFB"/>
    <w:rsid w:val="004517B5"/>
    <w:rsid w:val="00451C9D"/>
    <w:rsid w:val="0045210D"/>
    <w:rsid w:val="004527A1"/>
    <w:rsid w:val="00453FC3"/>
    <w:rsid w:val="00455285"/>
    <w:rsid w:val="004558AC"/>
    <w:rsid w:val="00456305"/>
    <w:rsid w:val="00461498"/>
    <w:rsid w:val="00463633"/>
    <w:rsid w:val="00466B83"/>
    <w:rsid w:val="00466FA7"/>
    <w:rsid w:val="00470337"/>
    <w:rsid w:val="004718BB"/>
    <w:rsid w:val="0047283A"/>
    <w:rsid w:val="0047363C"/>
    <w:rsid w:val="00473674"/>
    <w:rsid w:val="00475964"/>
    <w:rsid w:val="00477C17"/>
    <w:rsid w:val="00481E95"/>
    <w:rsid w:val="00481E99"/>
    <w:rsid w:val="00482346"/>
    <w:rsid w:val="004825FF"/>
    <w:rsid w:val="004843E5"/>
    <w:rsid w:val="00484903"/>
    <w:rsid w:val="00485725"/>
    <w:rsid w:val="00485BCE"/>
    <w:rsid w:val="00490357"/>
    <w:rsid w:val="004903CB"/>
    <w:rsid w:val="004905BA"/>
    <w:rsid w:val="00492A30"/>
    <w:rsid w:val="004942E0"/>
    <w:rsid w:val="00494887"/>
    <w:rsid w:val="00495CF8"/>
    <w:rsid w:val="00497442"/>
    <w:rsid w:val="004A0F85"/>
    <w:rsid w:val="004A11AA"/>
    <w:rsid w:val="004A2928"/>
    <w:rsid w:val="004A428F"/>
    <w:rsid w:val="004A5D91"/>
    <w:rsid w:val="004A7BFE"/>
    <w:rsid w:val="004B2FFD"/>
    <w:rsid w:val="004B36C0"/>
    <w:rsid w:val="004B38D5"/>
    <w:rsid w:val="004B3C3B"/>
    <w:rsid w:val="004B49B9"/>
    <w:rsid w:val="004B6CB4"/>
    <w:rsid w:val="004B6EFB"/>
    <w:rsid w:val="004C0C30"/>
    <w:rsid w:val="004C251B"/>
    <w:rsid w:val="004C35D6"/>
    <w:rsid w:val="004C4E17"/>
    <w:rsid w:val="004C53A1"/>
    <w:rsid w:val="004C5C5C"/>
    <w:rsid w:val="004D01C6"/>
    <w:rsid w:val="004D0CBE"/>
    <w:rsid w:val="004D3264"/>
    <w:rsid w:val="004D3D82"/>
    <w:rsid w:val="004D53DC"/>
    <w:rsid w:val="004D7A4D"/>
    <w:rsid w:val="004E0443"/>
    <w:rsid w:val="004E1291"/>
    <w:rsid w:val="004E1474"/>
    <w:rsid w:val="004E1891"/>
    <w:rsid w:val="004E1F88"/>
    <w:rsid w:val="004E232C"/>
    <w:rsid w:val="004E2B3F"/>
    <w:rsid w:val="004E464F"/>
    <w:rsid w:val="004E4736"/>
    <w:rsid w:val="004E47D4"/>
    <w:rsid w:val="004E490D"/>
    <w:rsid w:val="004E550C"/>
    <w:rsid w:val="004E6112"/>
    <w:rsid w:val="004E6FB2"/>
    <w:rsid w:val="004E7DF9"/>
    <w:rsid w:val="004F0D5C"/>
    <w:rsid w:val="004F1656"/>
    <w:rsid w:val="004F197A"/>
    <w:rsid w:val="004F28D8"/>
    <w:rsid w:val="004F51C5"/>
    <w:rsid w:val="004F7BD4"/>
    <w:rsid w:val="00501FB7"/>
    <w:rsid w:val="00502B2F"/>
    <w:rsid w:val="00503550"/>
    <w:rsid w:val="00503696"/>
    <w:rsid w:val="005047A1"/>
    <w:rsid w:val="00505ED7"/>
    <w:rsid w:val="00506F89"/>
    <w:rsid w:val="005070D9"/>
    <w:rsid w:val="005077A2"/>
    <w:rsid w:val="00510DA9"/>
    <w:rsid w:val="0051136C"/>
    <w:rsid w:val="00511959"/>
    <w:rsid w:val="0051227D"/>
    <w:rsid w:val="00514B85"/>
    <w:rsid w:val="00515750"/>
    <w:rsid w:val="00515A79"/>
    <w:rsid w:val="0051698C"/>
    <w:rsid w:val="00516DB7"/>
    <w:rsid w:val="005203F0"/>
    <w:rsid w:val="00521CA6"/>
    <w:rsid w:val="0052303A"/>
    <w:rsid w:val="0052328B"/>
    <w:rsid w:val="00523434"/>
    <w:rsid w:val="00531269"/>
    <w:rsid w:val="00533860"/>
    <w:rsid w:val="00536C20"/>
    <w:rsid w:val="00537B78"/>
    <w:rsid w:val="005437D7"/>
    <w:rsid w:val="00543CB6"/>
    <w:rsid w:val="00544E5B"/>
    <w:rsid w:val="00547C28"/>
    <w:rsid w:val="0055093A"/>
    <w:rsid w:val="00551A2D"/>
    <w:rsid w:val="00551CB3"/>
    <w:rsid w:val="0055354D"/>
    <w:rsid w:val="00554235"/>
    <w:rsid w:val="005563FB"/>
    <w:rsid w:val="00560909"/>
    <w:rsid w:val="00561D4B"/>
    <w:rsid w:val="00562F78"/>
    <w:rsid w:val="00563575"/>
    <w:rsid w:val="00563BC1"/>
    <w:rsid w:val="00563D61"/>
    <w:rsid w:val="00563E03"/>
    <w:rsid w:val="00563F00"/>
    <w:rsid w:val="005640BA"/>
    <w:rsid w:val="00564576"/>
    <w:rsid w:val="00565433"/>
    <w:rsid w:val="00567FF1"/>
    <w:rsid w:val="005704DF"/>
    <w:rsid w:val="00570547"/>
    <w:rsid w:val="00572C8C"/>
    <w:rsid w:val="00574728"/>
    <w:rsid w:val="00575B34"/>
    <w:rsid w:val="005764F4"/>
    <w:rsid w:val="00577686"/>
    <w:rsid w:val="00580782"/>
    <w:rsid w:val="005814C3"/>
    <w:rsid w:val="005819B6"/>
    <w:rsid w:val="0058272D"/>
    <w:rsid w:val="00582F3E"/>
    <w:rsid w:val="00583602"/>
    <w:rsid w:val="005837BE"/>
    <w:rsid w:val="00585F22"/>
    <w:rsid w:val="00586338"/>
    <w:rsid w:val="00590296"/>
    <w:rsid w:val="005906F9"/>
    <w:rsid w:val="00592216"/>
    <w:rsid w:val="005961F5"/>
    <w:rsid w:val="00596279"/>
    <w:rsid w:val="005A00B8"/>
    <w:rsid w:val="005A1DAF"/>
    <w:rsid w:val="005A2C00"/>
    <w:rsid w:val="005A343B"/>
    <w:rsid w:val="005A5653"/>
    <w:rsid w:val="005A6DD4"/>
    <w:rsid w:val="005B03D9"/>
    <w:rsid w:val="005B131C"/>
    <w:rsid w:val="005B25FD"/>
    <w:rsid w:val="005B3434"/>
    <w:rsid w:val="005B456A"/>
    <w:rsid w:val="005B73ED"/>
    <w:rsid w:val="005B790A"/>
    <w:rsid w:val="005C2D4D"/>
    <w:rsid w:val="005C4FD3"/>
    <w:rsid w:val="005C5748"/>
    <w:rsid w:val="005C6CCB"/>
    <w:rsid w:val="005C7E51"/>
    <w:rsid w:val="005C7ED5"/>
    <w:rsid w:val="005D0447"/>
    <w:rsid w:val="005D2A7B"/>
    <w:rsid w:val="005D44CC"/>
    <w:rsid w:val="005D4BD0"/>
    <w:rsid w:val="005D7931"/>
    <w:rsid w:val="005D7A0C"/>
    <w:rsid w:val="005E103D"/>
    <w:rsid w:val="005E2066"/>
    <w:rsid w:val="005E2780"/>
    <w:rsid w:val="005E3361"/>
    <w:rsid w:val="005E62E2"/>
    <w:rsid w:val="005E687F"/>
    <w:rsid w:val="005E6E2E"/>
    <w:rsid w:val="005E75A2"/>
    <w:rsid w:val="005E7831"/>
    <w:rsid w:val="005F083D"/>
    <w:rsid w:val="005F139B"/>
    <w:rsid w:val="005F21C1"/>
    <w:rsid w:val="005F3378"/>
    <w:rsid w:val="005F3EF4"/>
    <w:rsid w:val="005F4DD0"/>
    <w:rsid w:val="0060507C"/>
    <w:rsid w:val="00606B93"/>
    <w:rsid w:val="00607110"/>
    <w:rsid w:val="006076B1"/>
    <w:rsid w:val="006123F5"/>
    <w:rsid w:val="00612FA1"/>
    <w:rsid w:val="0061303A"/>
    <w:rsid w:val="00614418"/>
    <w:rsid w:val="00614F42"/>
    <w:rsid w:val="00615187"/>
    <w:rsid w:val="006151BF"/>
    <w:rsid w:val="00615FA2"/>
    <w:rsid w:val="00617935"/>
    <w:rsid w:val="006210FA"/>
    <w:rsid w:val="006217AF"/>
    <w:rsid w:val="00621828"/>
    <w:rsid w:val="00621D99"/>
    <w:rsid w:val="0062259C"/>
    <w:rsid w:val="006250E5"/>
    <w:rsid w:val="00625911"/>
    <w:rsid w:val="00625FFD"/>
    <w:rsid w:val="006278DA"/>
    <w:rsid w:val="006301FC"/>
    <w:rsid w:val="0063045B"/>
    <w:rsid w:val="006317FE"/>
    <w:rsid w:val="00633569"/>
    <w:rsid w:val="00633617"/>
    <w:rsid w:val="0063398C"/>
    <w:rsid w:val="00635938"/>
    <w:rsid w:val="00635F05"/>
    <w:rsid w:val="00637734"/>
    <w:rsid w:val="00637A5C"/>
    <w:rsid w:val="00641941"/>
    <w:rsid w:val="00643D77"/>
    <w:rsid w:val="0064412A"/>
    <w:rsid w:val="00646543"/>
    <w:rsid w:val="00646C6B"/>
    <w:rsid w:val="00647A65"/>
    <w:rsid w:val="00651937"/>
    <w:rsid w:val="00653250"/>
    <w:rsid w:val="00653845"/>
    <w:rsid w:val="00653982"/>
    <w:rsid w:val="00653E08"/>
    <w:rsid w:val="00655F73"/>
    <w:rsid w:val="00656C95"/>
    <w:rsid w:val="006613CD"/>
    <w:rsid w:val="0066296C"/>
    <w:rsid w:val="006637A9"/>
    <w:rsid w:val="0066516D"/>
    <w:rsid w:val="00665B93"/>
    <w:rsid w:val="00666498"/>
    <w:rsid w:val="00667217"/>
    <w:rsid w:val="006679F6"/>
    <w:rsid w:val="00670F31"/>
    <w:rsid w:val="0067113E"/>
    <w:rsid w:val="00671C2B"/>
    <w:rsid w:val="00674C68"/>
    <w:rsid w:val="00675CE1"/>
    <w:rsid w:val="006762E7"/>
    <w:rsid w:val="006806FD"/>
    <w:rsid w:val="00682910"/>
    <w:rsid w:val="00683332"/>
    <w:rsid w:val="00685DBB"/>
    <w:rsid w:val="00686A86"/>
    <w:rsid w:val="00687154"/>
    <w:rsid w:val="0068795D"/>
    <w:rsid w:val="00690822"/>
    <w:rsid w:val="006927E3"/>
    <w:rsid w:val="0069295C"/>
    <w:rsid w:val="00692C91"/>
    <w:rsid w:val="00695A87"/>
    <w:rsid w:val="00695B25"/>
    <w:rsid w:val="0069624A"/>
    <w:rsid w:val="00696729"/>
    <w:rsid w:val="0069794C"/>
    <w:rsid w:val="006A0514"/>
    <w:rsid w:val="006A25B4"/>
    <w:rsid w:val="006A3754"/>
    <w:rsid w:val="006A3F58"/>
    <w:rsid w:val="006A51F8"/>
    <w:rsid w:val="006A5A76"/>
    <w:rsid w:val="006A746D"/>
    <w:rsid w:val="006B1653"/>
    <w:rsid w:val="006B1C3F"/>
    <w:rsid w:val="006B2F0A"/>
    <w:rsid w:val="006B46BB"/>
    <w:rsid w:val="006B5664"/>
    <w:rsid w:val="006B5CE4"/>
    <w:rsid w:val="006B64C7"/>
    <w:rsid w:val="006C0711"/>
    <w:rsid w:val="006C1132"/>
    <w:rsid w:val="006C14C2"/>
    <w:rsid w:val="006C31B1"/>
    <w:rsid w:val="006C3486"/>
    <w:rsid w:val="006C3F0D"/>
    <w:rsid w:val="006C40FC"/>
    <w:rsid w:val="006C43D0"/>
    <w:rsid w:val="006C4AF0"/>
    <w:rsid w:val="006C6FE6"/>
    <w:rsid w:val="006D1515"/>
    <w:rsid w:val="006D1D56"/>
    <w:rsid w:val="006D2800"/>
    <w:rsid w:val="006D3F29"/>
    <w:rsid w:val="006D420E"/>
    <w:rsid w:val="006D46EF"/>
    <w:rsid w:val="006D5C77"/>
    <w:rsid w:val="006D6FD1"/>
    <w:rsid w:val="006E1851"/>
    <w:rsid w:val="006E1C9E"/>
    <w:rsid w:val="006E3B71"/>
    <w:rsid w:val="006E3CEC"/>
    <w:rsid w:val="006E564D"/>
    <w:rsid w:val="006E59B6"/>
    <w:rsid w:val="006E6966"/>
    <w:rsid w:val="006E7207"/>
    <w:rsid w:val="006F1302"/>
    <w:rsid w:val="006F1AF5"/>
    <w:rsid w:val="006F20E6"/>
    <w:rsid w:val="006F3112"/>
    <w:rsid w:val="006F31E3"/>
    <w:rsid w:val="006F4417"/>
    <w:rsid w:val="006F445B"/>
    <w:rsid w:val="006F4B6B"/>
    <w:rsid w:val="006F4CBC"/>
    <w:rsid w:val="006F4DD9"/>
    <w:rsid w:val="006F5C74"/>
    <w:rsid w:val="00700D7E"/>
    <w:rsid w:val="0070473D"/>
    <w:rsid w:val="00704ED0"/>
    <w:rsid w:val="007053A9"/>
    <w:rsid w:val="007059EC"/>
    <w:rsid w:val="00705FB3"/>
    <w:rsid w:val="007061AA"/>
    <w:rsid w:val="007069A6"/>
    <w:rsid w:val="007076E0"/>
    <w:rsid w:val="007102A5"/>
    <w:rsid w:val="00711586"/>
    <w:rsid w:val="007117C7"/>
    <w:rsid w:val="00711AB0"/>
    <w:rsid w:val="00712F65"/>
    <w:rsid w:val="00714078"/>
    <w:rsid w:val="00714563"/>
    <w:rsid w:val="00715073"/>
    <w:rsid w:val="00715F38"/>
    <w:rsid w:val="00716236"/>
    <w:rsid w:val="0071688E"/>
    <w:rsid w:val="007170BA"/>
    <w:rsid w:val="00721BD0"/>
    <w:rsid w:val="00722747"/>
    <w:rsid w:val="00722E43"/>
    <w:rsid w:val="007241E1"/>
    <w:rsid w:val="007245EB"/>
    <w:rsid w:val="007251D2"/>
    <w:rsid w:val="0072594B"/>
    <w:rsid w:val="00726115"/>
    <w:rsid w:val="00726D6E"/>
    <w:rsid w:val="007274A8"/>
    <w:rsid w:val="0073370B"/>
    <w:rsid w:val="00734260"/>
    <w:rsid w:val="00735807"/>
    <w:rsid w:val="0073656A"/>
    <w:rsid w:val="00736855"/>
    <w:rsid w:val="00736D2E"/>
    <w:rsid w:val="007409F5"/>
    <w:rsid w:val="00742692"/>
    <w:rsid w:val="00742CE9"/>
    <w:rsid w:val="007434A0"/>
    <w:rsid w:val="00744490"/>
    <w:rsid w:val="00746B2F"/>
    <w:rsid w:val="00750DE3"/>
    <w:rsid w:val="00751545"/>
    <w:rsid w:val="007517F5"/>
    <w:rsid w:val="007538C3"/>
    <w:rsid w:val="00755552"/>
    <w:rsid w:val="00756389"/>
    <w:rsid w:val="00756438"/>
    <w:rsid w:val="007619A8"/>
    <w:rsid w:val="0076374A"/>
    <w:rsid w:val="007648FB"/>
    <w:rsid w:val="00770DA1"/>
    <w:rsid w:val="0077233C"/>
    <w:rsid w:val="00772A26"/>
    <w:rsid w:val="007731D0"/>
    <w:rsid w:val="0077341D"/>
    <w:rsid w:val="00773542"/>
    <w:rsid w:val="007751CF"/>
    <w:rsid w:val="00775DF7"/>
    <w:rsid w:val="00780091"/>
    <w:rsid w:val="007800C7"/>
    <w:rsid w:val="00780A8D"/>
    <w:rsid w:val="00782C8E"/>
    <w:rsid w:val="007831FA"/>
    <w:rsid w:val="007832B1"/>
    <w:rsid w:val="00783729"/>
    <w:rsid w:val="007853C8"/>
    <w:rsid w:val="00787A82"/>
    <w:rsid w:val="00787AEC"/>
    <w:rsid w:val="00787AFA"/>
    <w:rsid w:val="00787F45"/>
    <w:rsid w:val="0079043C"/>
    <w:rsid w:val="00790808"/>
    <w:rsid w:val="00791A9F"/>
    <w:rsid w:val="00794277"/>
    <w:rsid w:val="00795B0D"/>
    <w:rsid w:val="007963D8"/>
    <w:rsid w:val="0079672D"/>
    <w:rsid w:val="00796E34"/>
    <w:rsid w:val="00797C99"/>
    <w:rsid w:val="007A06EF"/>
    <w:rsid w:val="007A2151"/>
    <w:rsid w:val="007A422E"/>
    <w:rsid w:val="007A6AFC"/>
    <w:rsid w:val="007A7394"/>
    <w:rsid w:val="007A748C"/>
    <w:rsid w:val="007A7CCA"/>
    <w:rsid w:val="007B3913"/>
    <w:rsid w:val="007B4345"/>
    <w:rsid w:val="007B6A27"/>
    <w:rsid w:val="007B7E9C"/>
    <w:rsid w:val="007C0054"/>
    <w:rsid w:val="007C0B54"/>
    <w:rsid w:val="007C0CDB"/>
    <w:rsid w:val="007C1610"/>
    <w:rsid w:val="007C335F"/>
    <w:rsid w:val="007C578B"/>
    <w:rsid w:val="007C5F99"/>
    <w:rsid w:val="007C62AD"/>
    <w:rsid w:val="007D0C22"/>
    <w:rsid w:val="007D29CB"/>
    <w:rsid w:val="007D38EC"/>
    <w:rsid w:val="007D3B2C"/>
    <w:rsid w:val="007D4805"/>
    <w:rsid w:val="007D5C2B"/>
    <w:rsid w:val="007D6E8F"/>
    <w:rsid w:val="007D6F6D"/>
    <w:rsid w:val="007D7BC3"/>
    <w:rsid w:val="007E06E4"/>
    <w:rsid w:val="007E0FBB"/>
    <w:rsid w:val="007E263C"/>
    <w:rsid w:val="007E4015"/>
    <w:rsid w:val="007E666B"/>
    <w:rsid w:val="007E757F"/>
    <w:rsid w:val="007E7853"/>
    <w:rsid w:val="007F1971"/>
    <w:rsid w:val="007F283B"/>
    <w:rsid w:val="007F4090"/>
    <w:rsid w:val="00800AFF"/>
    <w:rsid w:val="00801D27"/>
    <w:rsid w:val="00801FD5"/>
    <w:rsid w:val="00802A48"/>
    <w:rsid w:val="008050E3"/>
    <w:rsid w:val="008069D9"/>
    <w:rsid w:val="008077DF"/>
    <w:rsid w:val="00810F15"/>
    <w:rsid w:val="0081399E"/>
    <w:rsid w:val="0081442D"/>
    <w:rsid w:val="008147B9"/>
    <w:rsid w:val="008148BC"/>
    <w:rsid w:val="00815239"/>
    <w:rsid w:val="00817974"/>
    <w:rsid w:val="00817C4A"/>
    <w:rsid w:val="00821225"/>
    <w:rsid w:val="00822495"/>
    <w:rsid w:val="0082274E"/>
    <w:rsid w:val="00824441"/>
    <w:rsid w:val="00824D64"/>
    <w:rsid w:val="00827641"/>
    <w:rsid w:val="00830C99"/>
    <w:rsid w:val="00831B9F"/>
    <w:rsid w:val="008333A9"/>
    <w:rsid w:val="00834525"/>
    <w:rsid w:val="008360BC"/>
    <w:rsid w:val="00840B2B"/>
    <w:rsid w:val="00840BB5"/>
    <w:rsid w:val="0084219E"/>
    <w:rsid w:val="008447C0"/>
    <w:rsid w:val="00846CAD"/>
    <w:rsid w:val="00847E5D"/>
    <w:rsid w:val="00851EA0"/>
    <w:rsid w:val="00852074"/>
    <w:rsid w:val="008521F9"/>
    <w:rsid w:val="008524C8"/>
    <w:rsid w:val="0085632B"/>
    <w:rsid w:val="00857533"/>
    <w:rsid w:val="00857688"/>
    <w:rsid w:val="00857BD1"/>
    <w:rsid w:val="0086179B"/>
    <w:rsid w:val="0086189C"/>
    <w:rsid w:val="00864512"/>
    <w:rsid w:val="008646A4"/>
    <w:rsid w:val="008659C0"/>
    <w:rsid w:val="00865B45"/>
    <w:rsid w:val="00866CA8"/>
    <w:rsid w:val="00867134"/>
    <w:rsid w:val="0087081D"/>
    <w:rsid w:val="008709AB"/>
    <w:rsid w:val="00870AF1"/>
    <w:rsid w:val="00870E4A"/>
    <w:rsid w:val="008739BA"/>
    <w:rsid w:val="00875458"/>
    <w:rsid w:val="00881A4D"/>
    <w:rsid w:val="008843DA"/>
    <w:rsid w:val="0088508F"/>
    <w:rsid w:val="008879BE"/>
    <w:rsid w:val="00887A3A"/>
    <w:rsid w:val="008900CA"/>
    <w:rsid w:val="008901E2"/>
    <w:rsid w:val="00894632"/>
    <w:rsid w:val="008958BE"/>
    <w:rsid w:val="00895B4E"/>
    <w:rsid w:val="00896CFA"/>
    <w:rsid w:val="00896D66"/>
    <w:rsid w:val="008A03C8"/>
    <w:rsid w:val="008A068B"/>
    <w:rsid w:val="008A22ED"/>
    <w:rsid w:val="008A24C5"/>
    <w:rsid w:val="008A2B67"/>
    <w:rsid w:val="008A383F"/>
    <w:rsid w:val="008A3C89"/>
    <w:rsid w:val="008A506C"/>
    <w:rsid w:val="008A5976"/>
    <w:rsid w:val="008A6077"/>
    <w:rsid w:val="008A63C6"/>
    <w:rsid w:val="008A66D9"/>
    <w:rsid w:val="008A6971"/>
    <w:rsid w:val="008A6C84"/>
    <w:rsid w:val="008A6D9C"/>
    <w:rsid w:val="008B0869"/>
    <w:rsid w:val="008B0CC7"/>
    <w:rsid w:val="008B4FE9"/>
    <w:rsid w:val="008B50C4"/>
    <w:rsid w:val="008B5BAD"/>
    <w:rsid w:val="008B727B"/>
    <w:rsid w:val="008B7E45"/>
    <w:rsid w:val="008C0526"/>
    <w:rsid w:val="008C0AF2"/>
    <w:rsid w:val="008C2553"/>
    <w:rsid w:val="008C4307"/>
    <w:rsid w:val="008C5A74"/>
    <w:rsid w:val="008C6632"/>
    <w:rsid w:val="008C7D2A"/>
    <w:rsid w:val="008C7DDB"/>
    <w:rsid w:val="008D1E0F"/>
    <w:rsid w:val="008D2ACF"/>
    <w:rsid w:val="008D3080"/>
    <w:rsid w:val="008D36C3"/>
    <w:rsid w:val="008D3BBC"/>
    <w:rsid w:val="008D44EB"/>
    <w:rsid w:val="008D45D1"/>
    <w:rsid w:val="008D4743"/>
    <w:rsid w:val="008D49ED"/>
    <w:rsid w:val="008D5187"/>
    <w:rsid w:val="008D51FD"/>
    <w:rsid w:val="008D58CC"/>
    <w:rsid w:val="008D7E86"/>
    <w:rsid w:val="008E0E4B"/>
    <w:rsid w:val="008E1604"/>
    <w:rsid w:val="008E1C3C"/>
    <w:rsid w:val="008E28B2"/>
    <w:rsid w:val="008E3BAB"/>
    <w:rsid w:val="008E623A"/>
    <w:rsid w:val="008E623D"/>
    <w:rsid w:val="008E6559"/>
    <w:rsid w:val="008E6AFD"/>
    <w:rsid w:val="008E71AD"/>
    <w:rsid w:val="008E74C8"/>
    <w:rsid w:val="008E7D67"/>
    <w:rsid w:val="008F0A53"/>
    <w:rsid w:val="008F1EA7"/>
    <w:rsid w:val="008F2D52"/>
    <w:rsid w:val="008F3006"/>
    <w:rsid w:val="008F3431"/>
    <w:rsid w:val="008F3682"/>
    <w:rsid w:val="008F453E"/>
    <w:rsid w:val="008F4709"/>
    <w:rsid w:val="008F490F"/>
    <w:rsid w:val="008F755E"/>
    <w:rsid w:val="008F7798"/>
    <w:rsid w:val="008F797F"/>
    <w:rsid w:val="00900924"/>
    <w:rsid w:val="00900CC6"/>
    <w:rsid w:val="009047F7"/>
    <w:rsid w:val="00904FE5"/>
    <w:rsid w:val="0090770C"/>
    <w:rsid w:val="0091331F"/>
    <w:rsid w:val="009137E2"/>
    <w:rsid w:val="00913A6B"/>
    <w:rsid w:val="00914AD2"/>
    <w:rsid w:val="00914C7F"/>
    <w:rsid w:val="00915391"/>
    <w:rsid w:val="0091681E"/>
    <w:rsid w:val="00917B3B"/>
    <w:rsid w:val="00920E3F"/>
    <w:rsid w:val="0092102E"/>
    <w:rsid w:val="009211D7"/>
    <w:rsid w:val="009212C9"/>
    <w:rsid w:val="00921B4B"/>
    <w:rsid w:val="00922979"/>
    <w:rsid w:val="0092398C"/>
    <w:rsid w:val="009242E5"/>
    <w:rsid w:val="009247C6"/>
    <w:rsid w:val="00925C2C"/>
    <w:rsid w:val="00925FDC"/>
    <w:rsid w:val="00926FC4"/>
    <w:rsid w:val="00931535"/>
    <w:rsid w:val="00931F8D"/>
    <w:rsid w:val="00932744"/>
    <w:rsid w:val="00936C72"/>
    <w:rsid w:val="009404D6"/>
    <w:rsid w:val="00941521"/>
    <w:rsid w:val="00941E4A"/>
    <w:rsid w:val="0094212D"/>
    <w:rsid w:val="00946F06"/>
    <w:rsid w:val="009472A7"/>
    <w:rsid w:val="00950290"/>
    <w:rsid w:val="00955DE0"/>
    <w:rsid w:val="0095782D"/>
    <w:rsid w:val="009618E7"/>
    <w:rsid w:val="00962079"/>
    <w:rsid w:val="00962249"/>
    <w:rsid w:val="00962AD7"/>
    <w:rsid w:val="009639FB"/>
    <w:rsid w:val="00964642"/>
    <w:rsid w:val="00966F61"/>
    <w:rsid w:val="009676E5"/>
    <w:rsid w:val="009703ED"/>
    <w:rsid w:val="00970FF3"/>
    <w:rsid w:val="009729DB"/>
    <w:rsid w:val="00973845"/>
    <w:rsid w:val="0097419F"/>
    <w:rsid w:val="0097782B"/>
    <w:rsid w:val="00977F04"/>
    <w:rsid w:val="00980B4F"/>
    <w:rsid w:val="009820C4"/>
    <w:rsid w:val="0098305C"/>
    <w:rsid w:val="009843FD"/>
    <w:rsid w:val="009846DD"/>
    <w:rsid w:val="0098608E"/>
    <w:rsid w:val="009874C2"/>
    <w:rsid w:val="009917BE"/>
    <w:rsid w:val="00991AE2"/>
    <w:rsid w:val="00992B93"/>
    <w:rsid w:val="00992CEB"/>
    <w:rsid w:val="0099359B"/>
    <w:rsid w:val="00993C12"/>
    <w:rsid w:val="0099446D"/>
    <w:rsid w:val="00995349"/>
    <w:rsid w:val="00995392"/>
    <w:rsid w:val="00996453"/>
    <w:rsid w:val="00996678"/>
    <w:rsid w:val="009A0CF9"/>
    <w:rsid w:val="009A1B65"/>
    <w:rsid w:val="009A1D16"/>
    <w:rsid w:val="009A1F21"/>
    <w:rsid w:val="009A2025"/>
    <w:rsid w:val="009A3869"/>
    <w:rsid w:val="009A4503"/>
    <w:rsid w:val="009A5B83"/>
    <w:rsid w:val="009A7E91"/>
    <w:rsid w:val="009B004C"/>
    <w:rsid w:val="009B0D60"/>
    <w:rsid w:val="009B144F"/>
    <w:rsid w:val="009B4065"/>
    <w:rsid w:val="009B4118"/>
    <w:rsid w:val="009B43B8"/>
    <w:rsid w:val="009B5EB3"/>
    <w:rsid w:val="009B60F8"/>
    <w:rsid w:val="009B7EDD"/>
    <w:rsid w:val="009C1306"/>
    <w:rsid w:val="009C1AE3"/>
    <w:rsid w:val="009C3970"/>
    <w:rsid w:val="009C3D49"/>
    <w:rsid w:val="009D200C"/>
    <w:rsid w:val="009D21AD"/>
    <w:rsid w:val="009D25BA"/>
    <w:rsid w:val="009D31C0"/>
    <w:rsid w:val="009D38A4"/>
    <w:rsid w:val="009D58F5"/>
    <w:rsid w:val="009D71B3"/>
    <w:rsid w:val="009E10A7"/>
    <w:rsid w:val="009E1566"/>
    <w:rsid w:val="009E27E7"/>
    <w:rsid w:val="009E2A82"/>
    <w:rsid w:val="009E32B1"/>
    <w:rsid w:val="009E6E68"/>
    <w:rsid w:val="009F013A"/>
    <w:rsid w:val="009F1128"/>
    <w:rsid w:val="009F1334"/>
    <w:rsid w:val="009F208E"/>
    <w:rsid w:val="009F4ED4"/>
    <w:rsid w:val="009F569E"/>
    <w:rsid w:val="009F5CAB"/>
    <w:rsid w:val="009F63A6"/>
    <w:rsid w:val="009F7BCC"/>
    <w:rsid w:val="00A00EDC"/>
    <w:rsid w:val="00A0296C"/>
    <w:rsid w:val="00A02FD5"/>
    <w:rsid w:val="00A04C3E"/>
    <w:rsid w:val="00A0541A"/>
    <w:rsid w:val="00A1027B"/>
    <w:rsid w:val="00A11853"/>
    <w:rsid w:val="00A11C53"/>
    <w:rsid w:val="00A142A8"/>
    <w:rsid w:val="00A17E28"/>
    <w:rsid w:val="00A20E0D"/>
    <w:rsid w:val="00A21F0D"/>
    <w:rsid w:val="00A24083"/>
    <w:rsid w:val="00A25584"/>
    <w:rsid w:val="00A26C97"/>
    <w:rsid w:val="00A308D8"/>
    <w:rsid w:val="00A30B1E"/>
    <w:rsid w:val="00A30E47"/>
    <w:rsid w:val="00A31459"/>
    <w:rsid w:val="00A346F9"/>
    <w:rsid w:val="00A34E56"/>
    <w:rsid w:val="00A35E3F"/>
    <w:rsid w:val="00A3602D"/>
    <w:rsid w:val="00A37547"/>
    <w:rsid w:val="00A40026"/>
    <w:rsid w:val="00A40615"/>
    <w:rsid w:val="00A4166D"/>
    <w:rsid w:val="00A44837"/>
    <w:rsid w:val="00A44A9A"/>
    <w:rsid w:val="00A4659B"/>
    <w:rsid w:val="00A465AC"/>
    <w:rsid w:val="00A46781"/>
    <w:rsid w:val="00A52318"/>
    <w:rsid w:val="00A5321C"/>
    <w:rsid w:val="00A5378F"/>
    <w:rsid w:val="00A53DE2"/>
    <w:rsid w:val="00A54DC8"/>
    <w:rsid w:val="00A54F21"/>
    <w:rsid w:val="00A550A9"/>
    <w:rsid w:val="00A56413"/>
    <w:rsid w:val="00A5788D"/>
    <w:rsid w:val="00A579DA"/>
    <w:rsid w:val="00A63D35"/>
    <w:rsid w:val="00A65CDC"/>
    <w:rsid w:val="00A66F6A"/>
    <w:rsid w:val="00A676F6"/>
    <w:rsid w:val="00A67D7A"/>
    <w:rsid w:val="00A715BD"/>
    <w:rsid w:val="00A72AC8"/>
    <w:rsid w:val="00A72EAE"/>
    <w:rsid w:val="00A73910"/>
    <w:rsid w:val="00A73D81"/>
    <w:rsid w:val="00A742DA"/>
    <w:rsid w:val="00A75002"/>
    <w:rsid w:val="00A7544D"/>
    <w:rsid w:val="00A755FB"/>
    <w:rsid w:val="00A770B8"/>
    <w:rsid w:val="00A77785"/>
    <w:rsid w:val="00A81FA4"/>
    <w:rsid w:val="00A82E70"/>
    <w:rsid w:val="00A83231"/>
    <w:rsid w:val="00A83B94"/>
    <w:rsid w:val="00A84F81"/>
    <w:rsid w:val="00A86020"/>
    <w:rsid w:val="00A877D0"/>
    <w:rsid w:val="00A87A4F"/>
    <w:rsid w:val="00A90C42"/>
    <w:rsid w:val="00A9165D"/>
    <w:rsid w:val="00A927D0"/>
    <w:rsid w:val="00A94A00"/>
    <w:rsid w:val="00A95B44"/>
    <w:rsid w:val="00A9643D"/>
    <w:rsid w:val="00A9694F"/>
    <w:rsid w:val="00A96E3C"/>
    <w:rsid w:val="00AA0BCE"/>
    <w:rsid w:val="00AA1AB8"/>
    <w:rsid w:val="00AA2B8D"/>
    <w:rsid w:val="00AB0627"/>
    <w:rsid w:val="00AB4535"/>
    <w:rsid w:val="00AB4F33"/>
    <w:rsid w:val="00AB53A7"/>
    <w:rsid w:val="00AB57B7"/>
    <w:rsid w:val="00AB5FD6"/>
    <w:rsid w:val="00AB6A51"/>
    <w:rsid w:val="00AC1D17"/>
    <w:rsid w:val="00AC2854"/>
    <w:rsid w:val="00AC2F96"/>
    <w:rsid w:val="00AC4310"/>
    <w:rsid w:val="00AC4F4E"/>
    <w:rsid w:val="00AC60EA"/>
    <w:rsid w:val="00AC7851"/>
    <w:rsid w:val="00AD147B"/>
    <w:rsid w:val="00AD1AAF"/>
    <w:rsid w:val="00AD349F"/>
    <w:rsid w:val="00AD459F"/>
    <w:rsid w:val="00AD5C47"/>
    <w:rsid w:val="00AD5D0C"/>
    <w:rsid w:val="00AD63AE"/>
    <w:rsid w:val="00AD6409"/>
    <w:rsid w:val="00AD67C3"/>
    <w:rsid w:val="00AD762E"/>
    <w:rsid w:val="00AD7873"/>
    <w:rsid w:val="00AE01C9"/>
    <w:rsid w:val="00AE136E"/>
    <w:rsid w:val="00AE39A1"/>
    <w:rsid w:val="00AE3A6A"/>
    <w:rsid w:val="00AE4AC8"/>
    <w:rsid w:val="00AE4E2E"/>
    <w:rsid w:val="00AE5171"/>
    <w:rsid w:val="00AE619E"/>
    <w:rsid w:val="00AE649C"/>
    <w:rsid w:val="00AE6DBC"/>
    <w:rsid w:val="00AE7566"/>
    <w:rsid w:val="00AE7B80"/>
    <w:rsid w:val="00AF04FF"/>
    <w:rsid w:val="00AF0A3E"/>
    <w:rsid w:val="00AF10AD"/>
    <w:rsid w:val="00AF2636"/>
    <w:rsid w:val="00AF3CF5"/>
    <w:rsid w:val="00AF3E4C"/>
    <w:rsid w:val="00AF4765"/>
    <w:rsid w:val="00AF61D5"/>
    <w:rsid w:val="00AF68DF"/>
    <w:rsid w:val="00AF6B1D"/>
    <w:rsid w:val="00AF77C3"/>
    <w:rsid w:val="00B02678"/>
    <w:rsid w:val="00B02957"/>
    <w:rsid w:val="00B042BD"/>
    <w:rsid w:val="00B10371"/>
    <w:rsid w:val="00B13C4D"/>
    <w:rsid w:val="00B14971"/>
    <w:rsid w:val="00B153F5"/>
    <w:rsid w:val="00B156DB"/>
    <w:rsid w:val="00B178FF"/>
    <w:rsid w:val="00B20D42"/>
    <w:rsid w:val="00B23394"/>
    <w:rsid w:val="00B23E8E"/>
    <w:rsid w:val="00B243AD"/>
    <w:rsid w:val="00B25118"/>
    <w:rsid w:val="00B30792"/>
    <w:rsid w:val="00B30E9F"/>
    <w:rsid w:val="00B33BC0"/>
    <w:rsid w:val="00B358AD"/>
    <w:rsid w:val="00B35E2C"/>
    <w:rsid w:val="00B36A8C"/>
    <w:rsid w:val="00B37BB7"/>
    <w:rsid w:val="00B40725"/>
    <w:rsid w:val="00B408E9"/>
    <w:rsid w:val="00B41217"/>
    <w:rsid w:val="00B413B3"/>
    <w:rsid w:val="00B418BA"/>
    <w:rsid w:val="00B42D08"/>
    <w:rsid w:val="00B42F4B"/>
    <w:rsid w:val="00B44E4A"/>
    <w:rsid w:val="00B4647E"/>
    <w:rsid w:val="00B4681F"/>
    <w:rsid w:val="00B46E77"/>
    <w:rsid w:val="00B46F41"/>
    <w:rsid w:val="00B476C8"/>
    <w:rsid w:val="00B505BF"/>
    <w:rsid w:val="00B506C5"/>
    <w:rsid w:val="00B52FC4"/>
    <w:rsid w:val="00B54655"/>
    <w:rsid w:val="00B61EED"/>
    <w:rsid w:val="00B62D2E"/>
    <w:rsid w:val="00B655E0"/>
    <w:rsid w:val="00B6639F"/>
    <w:rsid w:val="00B71CDE"/>
    <w:rsid w:val="00B71DCF"/>
    <w:rsid w:val="00B7318E"/>
    <w:rsid w:val="00B75B8B"/>
    <w:rsid w:val="00B76F3C"/>
    <w:rsid w:val="00B81261"/>
    <w:rsid w:val="00B82581"/>
    <w:rsid w:val="00B82B4C"/>
    <w:rsid w:val="00B82F46"/>
    <w:rsid w:val="00B84507"/>
    <w:rsid w:val="00B8567E"/>
    <w:rsid w:val="00B8596C"/>
    <w:rsid w:val="00B861BA"/>
    <w:rsid w:val="00B8623B"/>
    <w:rsid w:val="00B869DF"/>
    <w:rsid w:val="00B869FE"/>
    <w:rsid w:val="00B87282"/>
    <w:rsid w:val="00B877F4"/>
    <w:rsid w:val="00B87C3D"/>
    <w:rsid w:val="00B90982"/>
    <w:rsid w:val="00B90AA9"/>
    <w:rsid w:val="00B92423"/>
    <w:rsid w:val="00B9305D"/>
    <w:rsid w:val="00B93496"/>
    <w:rsid w:val="00B94C72"/>
    <w:rsid w:val="00B95EF7"/>
    <w:rsid w:val="00B9606D"/>
    <w:rsid w:val="00BA0004"/>
    <w:rsid w:val="00BA421A"/>
    <w:rsid w:val="00BA42AE"/>
    <w:rsid w:val="00BA486A"/>
    <w:rsid w:val="00BB00B4"/>
    <w:rsid w:val="00BB3238"/>
    <w:rsid w:val="00BB6882"/>
    <w:rsid w:val="00BB6943"/>
    <w:rsid w:val="00BB6CFD"/>
    <w:rsid w:val="00BB6E84"/>
    <w:rsid w:val="00BB7103"/>
    <w:rsid w:val="00BC0178"/>
    <w:rsid w:val="00BC06DE"/>
    <w:rsid w:val="00BC099B"/>
    <w:rsid w:val="00BC104D"/>
    <w:rsid w:val="00BC151A"/>
    <w:rsid w:val="00BC2A1D"/>
    <w:rsid w:val="00BC3578"/>
    <w:rsid w:val="00BC4B67"/>
    <w:rsid w:val="00BC529C"/>
    <w:rsid w:val="00BC6176"/>
    <w:rsid w:val="00BC62ED"/>
    <w:rsid w:val="00BC75FB"/>
    <w:rsid w:val="00BC7F58"/>
    <w:rsid w:val="00BD04A8"/>
    <w:rsid w:val="00BD065C"/>
    <w:rsid w:val="00BD0D99"/>
    <w:rsid w:val="00BD1E0A"/>
    <w:rsid w:val="00BD2397"/>
    <w:rsid w:val="00BD2896"/>
    <w:rsid w:val="00BD2E47"/>
    <w:rsid w:val="00BD3210"/>
    <w:rsid w:val="00BD4AE3"/>
    <w:rsid w:val="00BD69CB"/>
    <w:rsid w:val="00BE0630"/>
    <w:rsid w:val="00BE209A"/>
    <w:rsid w:val="00BE4087"/>
    <w:rsid w:val="00BE4590"/>
    <w:rsid w:val="00BE4C68"/>
    <w:rsid w:val="00BE73D0"/>
    <w:rsid w:val="00BE7F83"/>
    <w:rsid w:val="00BF0C99"/>
    <w:rsid w:val="00BF445B"/>
    <w:rsid w:val="00BF5049"/>
    <w:rsid w:val="00BF6F89"/>
    <w:rsid w:val="00C00EBD"/>
    <w:rsid w:val="00C03808"/>
    <w:rsid w:val="00C04275"/>
    <w:rsid w:val="00C04798"/>
    <w:rsid w:val="00C04ACD"/>
    <w:rsid w:val="00C068D2"/>
    <w:rsid w:val="00C13D15"/>
    <w:rsid w:val="00C13F27"/>
    <w:rsid w:val="00C15814"/>
    <w:rsid w:val="00C170F5"/>
    <w:rsid w:val="00C175C2"/>
    <w:rsid w:val="00C20079"/>
    <w:rsid w:val="00C20E7B"/>
    <w:rsid w:val="00C20FEF"/>
    <w:rsid w:val="00C22284"/>
    <w:rsid w:val="00C23588"/>
    <w:rsid w:val="00C24E5D"/>
    <w:rsid w:val="00C2541A"/>
    <w:rsid w:val="00C277C3"/>
    <w:rsid w:val="00C30B7D"/>
    <w:rsid w:val="00C316F9"/>
    <w:rsid w:val="00C32080"/>
    <w:rsid w:val="00C32EFA"/>
    <w:rsid w:val="00C3573B"/>
    <w:rsid w:val="00C3713F"/>
    <w:rsid w:val="00C40103"/>
    <w:rsid w:val="00C424CD"/>
    <w:rsid w:val="00C452A8"/>
    <w:rsid w:val="00C4675C"/>
    <w:rsid w:val="00C47090"/>
    <w:rsid w:val="00C47F70"/>
    <w:rsid w:val="00C501FE"/>
    <w:rsid w:val="00C5238E"/>
    <w:rsid w:val="00C53930"/>
    <w:rsid w:val="00C563B7"/>
    <w:rsid w:val="00C57DF5"/>
    <w:rsid w:val="00C6077F"/>
    <w:rsid w:val="00C62738"/>
    <w:rsid w:val="00C63AB8"/>
    <w:rsid w:val="00C63CD2"/>
    <w:rsid w:val="00C65A6C"/>
    <w:rsid w:val="00C66634"/>
    <w:rsid w:val="00C66FB3"/>
    <w:rsid w:val="00C70EB1"/>
    <w:rsid w:val="00C72AF8"/>
    <w:rsid w:val="00C73319"/>
    <w:rsid w:val="00C76287"/>
    <w:rsid w:val="00C81731"/>
    <w:rsid w:val="00C817C4"/>
    <w:rsid w:val="00C8190F"/>
    <w:rsid w:val="00C81B43"/>
    <w:rsid w:val="00C8570D"/>
    <w:rsid w:val="00C85D2B"/>
    <w:rsid w:val="00C85E94"/>
    <w:rsid w:val="00C87C58"/>
    <w:rsid w:val="00C90455"/>
    <w:rsid w:val="00C933C7"/>
    <w:rsid w:val="00C93478"/>
    <w:rsid w:val="00C944C9"/>
    <w:rsid w:val="00C952A3"/>
    <w:rsid w:val="00CA0600"/>
    <w:rsid w:val="00CA1629"/>
    <w:rsid w:val="00CA25A1"/>
    <w:rsid w:val="00CA351B"/>
    <w:rsid w:val="00CA494B"/>
    <w:rsid w:val="00CA4DC9"/>
    <w:rsid w:val="00CA6DBD"/>
    <w:rsid w:val="00CA7A7E"/>
    <w:rsid w:val="00CB0C80"/>
    <w:rsid w:val="00CB0EA4"/>
    <w:rsid w:val="00CB139B"/>
    <w:rsid w:val="00CB3CBF"/>
    <w:rsid w:val="00CB4519"/>
    <w:rsid w:val="00CB5042"/>
    <w:rsid w:val="00CB65BD"/>
    <w:rsid w:val="00CB6B9B"/>
    <w:rsid w:val="00CB6CE6"/>
    <w:rsid w:val="00CC2AF0"/>
    <w:rsid w:val="00CC2C51"/>
    <w:rsid w:val="00CC2EE9"/>
    <w:rsid w:val="00CC36C9"/>
    <w:rsid w:val="00CC4246"/>
    <w:rsid w:val="00CC5286"/>
    <w:rsid w:val="00CC5D24"/>
    <w:rsid w:val="00CC652F"/>
    <w:rsid w:val="00CC6D05"/>
    <w:rsid w:val="00CC771E"/>
    <w:rsid w:val="00CC7A43"/>
    <w:rsid w:val="00CC7ED9"/>
    <w:rsid w:val="00CC7EE6"/>
    <w:rsid w:val="00CD0167"/>
    <w:rsid w:val="00CD0ABA"/>
    <w:rsid w:val="00CD1114"/>
    <w:rsid w:val="00CD2551"/>
    <w:rsid w:val="00CD497D"/>
    <w:rsid w:val="00CD5E4D"/>
    <w:rsid w:val="00CD7D5D"/>
    <w:rsid w:val="00CE399B"/>
    <w:rsid w:val="00CE4AE3"/>
    <w:rsid w:val="00CF17EB"/>
    <w:rsid w:val="00CF2160"/>
    <w:rsid w:val="00CF26DA"/>
    <w:rsid w:val="00CF3650"/>
    <w:rsid w:val="00CF4697"/>
    <w:rsid w:val="00CF48CC"/>
    <w:rsid w:val="00CF5212"/>
    <w:rsid w:val="00D000D0"/>
    <w:rsid w:val="00D007D1"/>
    <w:rsid w:val="00D01082"/>
    <w:rsid w:val="00D0153F"/>
    <w:rsid w:val="00D02146"/>
    <w:rsid w:val="00D024C8"/>
    <w:rsid w:val="00D056B6"/>
    <w:rsid w:val="00D066FA"/>
    <w:rsid w:val="00D07D3C"/>
    <w:rsid w:val="00D103FC"/>
    <w:rsid w:val="00D10EBC"/>
    <w:rsid w:val="00D10FDF"/>
    <w:rsid w:val="00D117FA"/>
    <w:rsid w:val="00D11A05"/>
    <w:rsid w:val="00D131C6"/>
    <w:rsid w:val="00D1323D"/>
    <w:rsid w:val="00D13302"/>
    <w:rsid w:val="00D13D5B"/>
    <w:rsid w:val="00D1763A"/>
    <w:rsid w:val="00D1784E"/>
    <w:rsid w:val="00D20A11"/>
    <w:rsid w:val="00D20E7F"/>
    <w:rsid w:val="00D22FD5"/>
    <w:rsid w:val="00D23706"/>
    <w:rsid w:val="00D27BF4"/>
    <w:rsid w:val="00D27DB9"/>
    <w:rsid w:val="00D27F53"/>
    <w:rsid w:val="00D3196F"/>
    <w:rsid w:val="00D33A6F"/>
    <w:rsid w:val="00D34AAA"/>
    <w:rsid w:val="00D37306"/>
    <w:rsid w:val="00D37847"/>
    <w:rsid w:val="00D425F3"/>
    <w:rsid w:val="00D42E2F"/>
    <w:rsid w:val="00D43977"/>
    <w:rsid w:val="00D43FB5"/>
    <w:rsid w:val="00D4427E"/>
    <w:rsid w:val="00D44CD6"/>
    <w:rsid w:val="00D45EA7"/>
    <w:rsid w:val="00D46AB5"/>
    <w:rsid w:val="00D46DDA"/>
    <w:rsid w:val="00D50403"/>
    <w:rsid w:val="00D50B8C"/>
    <w:rsid w:val="00D50D1C"/>
    <w:rsid w:val="00D51574"/>
    <w:rsid w:val="00D527C8"/>
    <w:rsid w:val="00D53CC3"/>
    <w:rsid w:val="00D57CE7"/>
    <w:rsid w:val="00D608D4"/>
    <w:rsid w:val="00D60CBE"/>
    <w:rsid w:val="00D62161"/>
    <w:rsid w:val="00D64A24"/>
    <w:rsid w:val="00D64D99"/>
    <w:rsid w:val="00D65BCE"/>
    <w:rsid w:val="00D72E39"/>
    <w:rsid w:val="00D73058"/>
    <w:rsid w:val="00D73BDF"/>
    <w:rsid w:val="00D741D0"/>
    <w:rsid w:val="00D74232"/>
    <w:rsid w:val="00D74B0F"/>
    <w:rsid w:val="00D81326"/>
    <w:rsid w:val="00D82294"/>
    <w:rsid w:val="00D8264D"/>
    <w:rsid w:val="00D82ACE"/>
    <w:rsid w:val="00D83357"/>
    <w:rsid w:val="00D843ED"/>
    <w:rsid w:val="00D8481B"/>
    <w:rsid w:val="00D865D3"/>
    <w:rsid w:val="00D87770"/>
    <w:rsid w:val="00D910F8"/>
    <w:rsid w:val="00D9178C"/>
    <w:rsid w:val="00D930FC"/>
    <w:rsid w:val="00D94F51"/>
    <w:rsid w:val="00D952E1"/>
    <w:rsid w:val="00D957BB"/>
    <w:rsid w:val="00D96B09"/>
    <w:rsid w:val="00D97D5C"/>
    <w:rsid w:val="00DA0242"/>
    <w:rsid w:val="00DA0506"/>
    <w:rsid w:val="00DA0D46"/>
    <w:rsid w:val="00DA499C"/>
    <w:rsid w:val="00DA4DD3"/>
    <w:rsid w:val="00DA6D4E"/>
    <w:rsid w:val="00DB00F3"/>
    <w:rsid w:val="00DB11DF"/>
    <w:rsid w:val="00DB1315"/>
    <w:rsid w:val="00DB5485"/>
    <w:rsid w:val="00DB7E57"/>
    <w:rsid w:val="00DC0709"/>
    <w:rsid w:val="00DC0812"/>
    <w:rsid w:val="00DC208D"/>
    <w:rsid w:val="00DC2BC4"/>
    <w:rsid w:val="00DC438A"/>
    <w:rsid w:val="00DC45D5"/>
    <w:rsid w:val="00DC6165"/>
    <w:rsid w:val="00DC69AC"/>
    <w:rsid w:val="00DC69CD"/>
    <w:rsid w:val="00DC7F6A"/>
    <w:rsid w:val="00DD0B77"/>
    <w:rsid w:val="00DD1E86"/>
    <w:rsid w:val="00DD2604"/>
    <w:rsid w:val="00DD2D5F"/>
    <w:rsid w:val="00DD3702"/>
    <w:rsid w:val="00DD4133"/>
    <w:rsid w:val="00DD4EE2"/>
    <w:rsid w:val="00DD6303"/>
    <w:rsid w:val="00DD6DAD"/>
    <w:rsid w:val="00DE1116"/>
    <w:rsid w:val="00DE19A4"/>
    <w:rsid w:val="00DE2026"/>
    <w:rsid w:val="00DE353A"/>
    <w:rsid w:val="00DE427F"/>
    <w:rsid w:val="00DE58E5"/>
    <w:rsid w:val="00DE7C5B"/>
    <w:rsid w:val="00DF16A9"/>
    <w:rsid w:val="00DF2A24"/>
    <w:rsid w:val="00DF34D6"/>
    <w:rsid w:val="00DF35EC"/>
    <w:rsid w:val="00DF637F"/>
    <w:rsid w:val="00DF6891"/>
    <w:rsid w:val="00DF6F7A"/>
    <w:rsid w:val="00E0087B"/>
    <w:rsid w:val="00E02847"/>
    <w:rsid w:val="00E04F96"/>
    <w:rsid w:val="00E07F5C"/>
    <w:rsid w:val="00E1092E"/>
    <w:rsid w:val="00E10B53"/>
    <w:rsid w:val="00E12DED"/>
    <w:rsid w:val="00E1385D"/>
    <w:rsid w:val="00E14449"/>
    <w:rsid w:val="00E1445D"/>
    <w:rsid w:val="00E15EFB"/>
    <w:rsid w:val="00E163DD"/>
    <w:rsid w:val="00E20F1B"/>
    <w:rsid w:val="00E21417"/>
    <w:rsid w:val="00E23471"/>
    <w:rsid w:val="00E24F41"/>
    <w:rsid w:val="00E25846"/>
    <w:rsid w:val="00E25F2A"/>
    <w:rsid w:val="00E302E0"/>
    <w:rsid w:val="00E377C2"/>
    <w:rsid w:val="00E41C9B"/>
    <w:rsid w:val="00E42681"/>
    <w:rsid w:val="00E42DA3"/>
    <w:rsid w:val="00E43DE0"/>
    <w:rsid w:val="00E46E66"/>
    <w:rsid w:val="00E50F32"/>
    <w:rsid w:val="00E52301"/>
    <w:rsid w:val="00E52676"/>
    <w:rsid w:val="00E53B4A"/>
    <w:rsid w:val="00E541AE"/>
    <w:rsid w:val="00E566B8"/>
    <w:rsid w:val="00E56AA5"/>
    <w:rsid w:val="00E56EE7"/>
    <w:rsid w:val="00E60B19"/>
    <w:rsid w:val="00E60FA7"/>
    <w:rsid w:val="00E617B3"/>
    <w:rsid w:val="00E6285D"/>
    <w:rsid w:val="00E63536"/>
    <w:rsid w:val="00E64B7F"/>
    <w:rsid w:val="00E65065"/>
    <w:rsid w:val="00E67D40"/>
    <w:rsid w:val="00E70568"/>
    <w:rsid w:val="00E70E9B"/>
    <w:rsid w:val="00E7254F"/>
    <w:rsid w:val="00E73284"/>
    <w:rsid w:val="00E738CA"/>
    <w:rsid w:val="00E748DA"/>
    <w:rsid w:val="00E76256"/>
    <w:rsid w:val="00E76F62"/>
    <w:rsid w:val="00E772C3"/>
    <w:rsid w:val="00E77A15"/>
    <w:rsid w:val="00E812AE"/>
    <w:rsid w:val="00E8221B"/>
    <w:rsid w:val="00E82A8F"/>
    <w:rsid w:val="00E82B59"/>
    <w:rsid w:val="00E83902"/>
    <w:rsid w:val="00E84101"/>
    <w:rsid w:val="00E84FC1"/>
    <w:rsid w:val="00E85769"/>
    <w:rsid w:val="00E87481"/>
    <w:rsid w:val="00E876C2"/>
    <w:rsid w:val="00E919A4"/>
    <w:rsid w:val="00E94032"/>
    <w:rsid w:val="00E96434"/>
    <w:rsid w:val="00EA1715"/>
    <w:rsid w:val="00EA1A65"/>
    <w:rsid w:val="00EA1C6D"/>
    <w:rsid w:val="00EA2F47"/>
    <w:rsid w:val="00EA4EAC"/>
    <w:rsid w:val="00EA620A"/>
    <w:rsid w:val="00EB0D4C"/>
    <w:rsid w:val="00EB0FEE"/>
    <w:rsid w:val="00EB1284"/>
    <w:rsid w:val="00EB1F9D"/>
    <w:rsid w:val="00EB39DC"/>
    <w:rsid w:val="00EB421F"/>
    <w:rsid w:val="00EB53F6"/>
    <w:rsid w:val="00EB5CB3"/>
    <w:rsid w:val="00EB7CD8"/>
    <w:rsid w:val="00EC008A"/>
    <w:rsid w:val="00EC1474"/>
    <w:rsid w:val="00EC2BC0"/>
    <w:rsid w:val="00EC351C"/>
    <w:rsid w:val="00EC4577"/>
    <w:rsid w:val="00EC59F6"/>
    <w:rsid w:val="00EC6029"/>
    <w:rsid w:val="00EC6799"/>
    <w:rsid w:val="00ED00B7"/>
    <w:rsid w:val="00ED0238"/>
    <w:rsid w:val="00ED09C0"/>
    <w:rsid w:val="00ED11D0"/>
    <w:rsid w:val="00ED24E2"/>
    <w:rsid w:val="00ED2729"/>
    <w:rsid w:val="00ED2E43"/>
    <w:rsid w:val="00ED51EE"/>
    <w:rsid w:val="00ED5FBA"/>
    <w:rsid w:val="00ED64F8"/>
    <w:rsid w:val="00EE3319"/>
    <w:rsid w:val="00EE358B"/>
    <w:rsid w:val="00EE4103"/>
    <w:rsid w:val="00EE449A"/>
    <w:rsid w:val="00EE4FBC"/>
    <w:rsid w:val="00EE5B65"/>
    <w:rsid w:val="00EE67EB"/>
    <w:rsid w:val="00EE7D29"/>
    <w:rsid w:val="00EF0551"/>
    <w:rsid w:val="00EF1004"/>
    <w:rsid w:val="00EF1AF4"/>
    <w:rsid w:val="00EF27D3"/>
    <w:rsid w:val="00EF4101"/>
    <w:rsid w:val="00EF4585"/>
    <w:rsid w:val="00EF513A"/>
    <w:rsid w:val="00F00355"/>
    <w:rsid w:val="00F0189F"/>
    <w:rsid w:val="00F037B6"/>
    <w:rsid w:val="00F04251"/>
    <w:rsid w:val="00F054A5"/>
    <w:rsid w:val="00F05C11"/>
    <w:rsid w:val="00F05FAC"/>
    <w:rsid w:val="00F06523"/>
    <w:rsid w:val="00F066F1"/>
    <w:rsid w:val="00F10562"/>
    <w:rsid w:val="00F11825"/>
    <w:rsid w:val="00F11BE8"/>
    <w:rsid w:val="00F132E7"/>
    <w:rsid w:val="00F1426A"/>
    <w:rsid w:val="00F150F6"/>
    <w:rsid w:val="00F1615C"/>
    <w:rsid w:val="00F16BD3"/>
    <w:rsid w:val="00F16E66"/>
    <w:rsid w:val="00F200B2"/>
    <w:rsid w:val="00F20699"/>
    <w:rsid w:val="00F20ACF"/>
    <w:rsid w:val="00F210D6"/>
    <w:rsid w:val="00F21F60"/>
    <w:rsid w:val="00F2471D"/>
    <w:rsid w:val="00F277A4"/>
    <w:rsid w:val="00F30EF4"/>
    <w:rsid w:val="00F326D9"/>
    <w:rsid w:val="00F333D8"/>
    <w:rsid w:val="00F35297"/>
    <w:rsid w:val="00F35543"/>
    <w:rsid w:val="00F36E6F"/>
    <w:rsid w:val="00F37221"/>
    <w:rsid w:val="00F37489"/>
    <w:rsid w:val="00F376E6"/>
    <w:rsid w:val="00F378E4"/>
    <w:rsid w:val="00F4054C"/>
    <w:rsid w:val="00F411F3"/>
    <w:rsid w:val="00F423F5"/>
    <w:rsid w:val="00F46CE2"/>
    <w:rsid w:val="00F46D9C"/>
    <w:rsid w:val="00F51B70"/>
    <w:rsid w:val="00F534D3"/>
    <w:rsid w:val="00F6038A"/>
    <w:rsid w:val="00F614ED"/>
    <w:rsid w:val="00F6292E"/>
    <w:rsid w:val="00F643F0"/>
    <w:rsid w:val="00F6628B"/>
    <w:rsid w:val="00F66E50"/>
    <w:rsid w:val="00F66EB2"/>
    <w:rsid w:val="00F673B5"/>
    <w:rsid w:val="00F6743D"/>
    <w:rsid w:val="00F70878"/>
    <w:rsid w:val="00F7436B"/>
    <w:rsid w:val="00F76470"/>
    <w:rsid w:val="00F800BB"/>
    <w:rsid w:val="00F81FFF"/>
    <w:rsid w:val="00F823DC"/>
    <w:rsid w:val="00F84E6D"/>
    <w:rsid w:val="00F85180"/>
    <w:rsid w:val="00F865FB"/>
    <w:rsid w:val="00F86B8B"/>
    <w:rsid w:val="00F90422"/>
    <w:rsid w:val="00F944F1"/>
    <w:rsid w:val="00FA0671"/>
    <w:rsid w:val="00FA2826"/>
    <w:rsid w:val="00FA3515"/>
    <w:rsid w:val="00FA523A"/>
    <w:rsid w:val="00FA5B5E"/>
    <w:rsid w:val="00FA6041"/>
    <w:rsid w:val="00FA72D0"/>
    <w:rsid w:val="00FA7599"/>
    <w:rsid w:val="00FB04B7"/>
    <w:rsid w:val="00FB0E3B"/>
    <w:rsid w:val="00FB22EA"/>
    <w:rsid w:val="00FB2C81"/>
    <w:rsid w:val="00FB3483"/>
    <w:rsid w:val="00FB4857"/>
    <w:rsid w:val="00FB4A9D"/>
    <w:rsid w:val="00FB780B"/>
    <w:rsid w:val="00FC0ED1"/>
    <w:rsid w:val="00FC14DA"/>
    <w:rsid w:val="00FC1B51"/>
    <w:rsid w:val="00FC2675"/>
    <w:rsid w:val="00FC3678"/>
    <w:rsid w:val="00FC69F1"/>
    <w:rsid w:val="00FD019B"/>
    <w:rsid w:val="00FD0370"/>
    <w:rsid w:val="00FD1A6C"/>
    <w:rsid w:val="00FD26E1"/>
    <w:rsid w:val="00FD33E9"/>
    <w:rsid w:val="00FD36B9"/>
    <w:rsid w:val="00FD43B3"/>
    <w:rsid w:val="00FD55D1"/>
    <w:rsid w:val="00FD5D25"/>
    <w:rsid w:val="00FD625F"/>
    <w:rsid w:val="00FD68ED"/>
    <w:rsid w:val="00FD7101"/>
    <w:rsid w:val="00FD7F50"/>
    <w:rsid w:val="00FE0396"/>
    <w:rsid w:val="00FE0563"/>
    <w:rsid w:val="00FE2C97"/>
    <w:rsid w:val="00FE3A62"/>
    <w:rsid w:val="00FE3E6C"/>
    <w:rsid w:val="00FE7697"/>
    <w:rsid w:val="00FF001F"/>
    <w:rsid w:val="00FF18B1"/>
    <w:rsid w:val="00FF25E2"/>
    <w:rsid w:val="00FF5AFC"/>
    <w:rsid w:val="00FF6600"/>
    <w:rsid w:val="00FF6D96"/>
    <w:rsid w:val="00FF7E1E"/>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List" w:uiPriority="0" w:qFormat="true"/>
    <w:lsdException w:name="List Bullet" w:uiPriority="0" w:qFormat="true"/>
    <w:lsdException w:name="List Number" w:uiPriority="0" w:qFormat="true"/>
    <w:lsdException w:name="List 2" w:uiPriority="0"/>
    <w:lsdException w:name="List 3" w:uiPriority="0"/>
    <w:lsdException w:name="List 4" w:uiPriority="0"/>
    <w:lsdException w:name="List 5" w:uiPriority="0"/>
    <w:lsdException w:name="List Bullet 2" w:uiPriority="0" w:qFormat="true"/>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semiHidden="false" w:unhideWhenUsed="false" w:qFormat="true"/>
    <w:lsdException w:name="Default Paragraph Font" w:uiPriority="1"/>
    <w:lsdException w:name="List Continue" w:uiPriority="0" w:qFormat="true"/>
    <w:lsdException w:name="List Continue 2" w:uiPriority="0" w:qFormat="true"/>
    <w:lsdException w:name="List Continue 3" w:uiPriority="0"/>
    <w:lsdException w:name="List Continue 4" w:uiPriority="0"/>
    <w:lsdException w:name="List Continue 5" w:uiPriority="0"/>
    <w:lsdException w:name="Subtitle" w:uiPriority="11" w:semiHidden="false" w:unhideWhenUsed="false" w:qFormat="true"/>
    <w:lsdException w:name="Strong" w:uiPriority="22" w:qFormat="true"/>
    <w:lsdException w:name="Emphasis" w:uiPriority="20" w:semiHidden="false" w:unhideWhenUsed="false" w:qFormat="true"/>
    <w:lsdException w:name="Normal (Web)" w:uiPriority="0"/>
    <w:lsdException w:name="Table Grid" w:uiPriority="59" w:semiHidden="false" w:unhideWhenUsed="false"/>
    <w:lsdException w:name="No Spacing" w:uiPriority="0" w:qFormat="true"/>
    <w:lsdException w:name="List Paragraph" w:uiPriority="34" w:qFormat="true"/>
    <w:lsdException w:name="Quote" w:uiPriority="29"/>
    <w:lsdException w:name="Intense Quote" w:uiPriority="30"/>
    <w:lsdException w:name="Subtle Emphasis" w:uiPriority="19" w:qFormat="true"/>
    <w:lsdException w:name="Intense Emphasis" w:uiPriority="21" w:qFormat="true"/>
  </w:latentStyles>
  <w:style w:type="paragraph" w:styleId="Normal" w:default="true">
    <w:name w:val="Normal"/>
    <w:qFormat/>
    <w:rsid w:val="0007483D"/>
    <w:pPr>
      <w:spacing w:after="240" w:line="240" w:lineRule="auto"/>
    </w:pPr>
    <w:rPr>
      <w:rFonts w:ascii="Times New Roman" w:hAnsi="Times New Roman"/>
      <w:sz w:val="24"/>
      <w:szCs w:val="24"/>
      <w:lang w:val="hr-HR"/>
    </w:rPr>
  </w:style>
  <w:style w:type="paragraph" w:styleId="Naslov1">
    <w:name w:val="heading 1"/>
    <w:basedOn w:val="Normal"/>
    <w:next w:val="Normal"/>
    <w:link w:val="Naslov1Char"/>
    <w:uiPriority w:val="9"/>
    <w:unhideWhenUsed/>
    <w:rsid w:val="00EB0D4C"/>
    <w:pPr>
      <w:keepNext/>
      <w:keepLines/>
      <w:numPr>
        <w:numId w:val="22"/>
      </w:numPr>
      <w:spacing w:before="480"/>
      <w:outlineLvl w:val="0"/>
    </w:pPr>
    <w:rPr>
      <w:rFonts w:eastAsiaTheme="majorEastAsia" w:cstheme="majorBidi"/>
      <w:b/>
      <w:bCs/>
      <w:color w:val="365F91" w:themeColor="accent1" w:themeShade="BF"/>
      <w:sz w:val="28"/>
      <w:szCs w:val="28"/>
    </w:rPr>
  </w:style>
  <w:style w:type="paragraph" w:styleId="Naslov2">
    <w:name w:val="heading 2"/>
    <w:basedOn w:val="Normal"/>
    <w:next w:val="Normal"/>
    <w:link w:val="Naslov2Char"/>
    <w:uiPriority w:val="9"/>
    <w:unhideWhenUsed/>
    <w:rsid w:val="00EB0D4C"/>
    <w:pPr>
      <w:keepNext/>
      <w:numPr>
        <w:ilvl w:val="1"/>
        <w:numId w:val="22"/>
      </w:numPr>
      <w:jc w:val="center"/>
      <w:outlineLvl w:val="1"/>
    </w:pPr>
    <w:rPr>
      <w:b/>
      <w:sz w:val="28"/>
      <w:szCs w:val="20"/>
    </w:rPr>
  </w:style>
  <w:style w:type="paragraph" w:styleId="Naslov3">
    <w:name w:val="heading 3"/>
    <w:basedOn w:val="Normal"/>
    <w:next w:val="Normal"/>
    <w:link w:val="Naslov3Char"/>
    <w:uiPriority w:val="9"/>
    <w:unhideWhenUsed/>
    <w:rsid w:val="00EB0D4C"/>
    <w:pPr>
      <w:keepNext/>
      <w:keepLines/>
      <w:numPr>
        <w:ilvl w:val="2"/>
        <w:numId w:val="22"/>
      </w:numPr>
      <w:spacing w:before="200"/>
      <w:outlineLvl w:val="2"/>
    </w:pPr>
    <w:rPr>
      <w:rFonts w:eastAsiaTheme="majorEastAsia" w:cstheme="majorBidi"/>
      <w:b/>
      <w:bCs/>
      <w:color w:val="4F81BD" w:themeColor="accent1"/>
    </w:rPr>
  </w:style>
  <w:style w:type="paragraph" w:styleId="Naslov4">
    <w:name w:val="heading 4"/>
    <w:basedOn w:val="Normal"/>
    <w:next w:val="Normal"/>
    <w:link w:val="Naslov4Char"/>
    <w:uiPriority w:val="9"/>
    <w:unhideWhenUsed/>
    <w:rsid w:val="00EB0D4C"/>
    <w:pPr>
      <w:keepNext/>
      <w:keepLines/>
      <w:numPr>
        <w:ilvl w:val="3"/>
        <w:numId w:val="22"/>
      </w:numPr>
      <w:spacing w:before="200"/>
      <w:outlineLvl w:val="3"/>
    </w:pPr>
    <w:rPr>
      <w:rFonts w:asciiTheme="majorHAnsi" w:hAnsiTheme="majorHAnsi" w:eastAsiaTheme="majorEastAsia" w:cstheme="majorBidi"/>
      <w:b/>
      <w:bCs/>
      <w:i/>
      <w:iCs/>
      <w:color w:val="4F81BD" w:themeColor="accent1"/>
    </w:rPr>
  </w:style>
  <w:style w:type="paragraph" w:styleId="Naslov5">
    <w:name w:val="heading 5"/>
    <w:basedOn w:val="Normal"/>
    <w:next w:val="Normal"/>
    <w:link w:val="Naslov5Char"/>
    <w:rsid w:val="00EB0D4C"/>
    <w:pPr>
      <w:numPr>
        <w:ilvl w:val="4"/>
        <w:numId w:val="22"/>
      </w:numPr>
      <w:spacing w:before="120" w:after="0"/>
      <w:outlineLvl w:val="4"/>
    </w:pPr>
    <w:rPr>
      <w:rFonts w:ascii="Arial" w:hAnsi="Arial" w:eastAsia="Times New Roman"/>
      <w:noProof/>
      <w:kern w:val="22"/>
      <w:sz w:val="22"/>
      <w:lang w:eastAsia="hr-HR"/>
    </w:rPr>
  </w:style>
  <w:style w:type="paragraph" w:styleId="Naslov6">
    <w:name w:val="heading 6"/>
    <w:basedOn w:val="Normal"/>
    <w:next w:val="Normal"/>
    <w:link w:val="Naslov6Char"/>
    <w:rsid w:val="00EB0D4C"/>
    <w:pPr>
      <w:numPr>
        <w:ilvl w:val="5"/>
        <w:numId w:val="22"/>
      </w:numPr>
      <w:spacing w:before="120" w:after="0"/>
      <w:outlineLvl w:val="5"/>
    </w:pPr>
    <w:rPr>
      <w:rFonts w:ascii="Arial" w:hAnsi="Arial" w:eastAsia="Times New Roman"/>
      <w:i/>
      <w:noProof/>
      <w:kern w:val="22"/>
      <w:sz w:val="22"/>
      <w:lang w:eastAsia="hr-HR"/>
    </w:rPr>
  </w:style>
  <w:style w:type="paragraph" w:styleId="Naslov7">
    <w:name w:val="heading 7"/>
    <w:basedOn w:val="Normal"/>
    <w:next w:val="Normal"/>
    <w:link w:val="Naslov7Char"/>
    <w:rsid w:val="00EB0D4C"/>
    <w:pPr>
      <w:numPr>
        <w:ilvl w:val="6"/>
        <w:numId w:val="22"/>
      </w:numPr>
      <w:spacing w:before="120" w:after="0"/>
      <w:outlineLvl w:val="6"/>
    </w:pPr>
    <w:rPr>
      <w:rFonts w:ascii="Arial" w:hAnsi="Arial" w:eastAsia="Times New Roman"/>
      <w:noProof/>
      <w:kern w:val="20"/>
      <w:sz w:val="22"/>
      <w:lang w:eastAsia="hr-HR"/>
    </w:rPr>
  </w:style>
  <w:style w:type="paragraph" w:styleId="Naslov8">
    <w:name w:val="heading 8"/>
    <w:basedOn w:val="Normal"/>
    <w:next w:val="Normal"/>
    <w:link w:val="Naslov8Char"/>
    <w:rsid w:val="00EB0D4C"/>
    <w:pPr>
      <w:numPr>
        <w:ilvl w:val="7"/>
        <w:numId w:val="22"/>
      </w:numPr>
      <w:spacing w:before="120" w:after="0"/>
      <w:outlineLvl w:val="7"/>
    </w:pPr>
    <w:rPr>
      <w:rFonts w:ascii="Arial" w:hAnsi="Arial" w:eastAsia="Times New Roman"/>
      <w:i/>
      <w:noProof/>
      <w:kern w:val="20"/>
      <w:sz w:val="22"/>
      <w:lang w:eastAsia="hr-HR"/>
    </w:rPr>
  </w:style>
  <w:style w:type="paragraph" w:styleId="Naslov9">
    <w:name w:val="heading 9"/>
    <w:basedOn w:val="Normal"/>
    <w:next w:val="Normal"/>
    <w:link w:val="Naslov9Char"/>
    <w:rsid w:val="00EB0D4C"/>
    <w:pPr>
      <w:numPr>
        <w:ilvl w:val="8"/>
        <w:numId w:val="22"/>
      </w:numPr>
      <w:spacing w:before="120" w:after="0"/>
      <w:outlineLvl w:val="8"/>
    </w:pPr>
    <w:rPr>
      <w:rFonts w:ascii="Arial" w:hAnsi="Arial" w:eastAsia="Times New Roman"/>
      <w:i/>
      <w:noProof/>
      <w:kern w:val="18"/>
      <w:sz w:val="18"/>
      <w:lang w:eastAsia="hr-HR"/>
    </w:rPr>
  </w:style>
  <w:style w:type="character" w:styleId="Zadanifontodlomka" w:default="true">
    <w:name w:val="Default Paragraph Font"/>
    <w:uiPriority w:val="1"/>
    <w:semiHidden/>
    <w:unhideWhenUsed/>
  </w:style>
  <w:style w:type="table" w:styleId="Obinatablica" w:default="true">
    <w:name w:val="Normal Table"/>
    <w:uiPriority w:val="99"/>
    <w:semiHidden/>
    <w:unhideWhenUsed/>
    <w:tblPr>
      <w:tblInd w:w="0" w:type="dxa"/>
      <w:tblCellMar>
        <w:top w:w="0" w:type="dxa"/>
        <w:left w:w="108" w:type="dxa"/>
        <w:bottom w:w="0" w:type="dxa"/>
        <w:right w:w="108" w:type="dxa"/>
      </w:tblCellMar>
    </w:tblPr>
  </w:style>
  <w:style w:type="numbering" w:styleId="Bezpopisa" w:default="true">
    <w:name w:val="No List"/>
    <w:uiPriority w:val="99"/>
    <w:semiHidden/>
    <w:unhideWhenUsed/>
  </w:style>
  <w:style w:type="paragraph" w:styleId="ABCNaslov" w:customStyle="true">
    <w:name w:val="ABC_Naslov"/>
    <w:basedOn w:val="Normal"/>
    <w:next w:val="Normal"/>
    <w:link w:val="ABCNaslovChar"/>
    <w:qFormat/>
    <w:rsid w:val="00EB0D4C"/>
    <w:pPr>
      <w:keepNext/>
      <w:spacing w:before="480" w:after="480"/>
      <w:jc w:val="center"/>
    </w:pPr>
    <w:rPr>
      <w:caps/>
      <w:spacing w:val="100"/>
    </w:rPr>
  </w:style>
  <w:style w:type="paragraph" w:styleId="abcNaslov0" w:customStyle="true">
    <w:name w:val="abc_Naslov"/>
    <w:basedOn w:val="Normal"/>
    <w:next w:val="NormaleSPIS"/>
    <w:link w:val="abcNaslovChar0"/>
    <w:qFormat/>
    <w:rsid w:val="00EB0D4C"/>
    <w:pPr>
      <w:keepNext/>
      <w:spacing w:before="480" w:after="480"/>
      <w:jc w:val="center"/>
    </w:pPr>
    <w:rPr>
      <w:spacing w:val="100"/>
    </w:rPr>
  </w:style>
  <w:style w:type="character" w:styleId="Naslov1Char" w:customStyle="true">
    <w:name w:val="Naslov 1 Char"/>
    <w:basedOn w:val="Zadanifontodlomka"/>
    <w:link w:val="Naslov1"/>
    <w:uiPriority w:val="9"/>
    <w:rsid w:val="00EB0D4C"/>
    <w:rPr>
      <w:rFonts w:ascii="Times New Roman" w:hAnsi="Times New Roman" w:eastAsiaTheme="majorEastAsia" w:cstheme="majorBidi"/>
      <w:b/>
      <w:bCs/>
      <w:color w:val="365F91" w:themeColor="accent1" w:themeShade="BF"/>
      <w:sz w:val="28"/>
      <w:szCs w:val="28"/>
      <w:lang w:val="hr-HR"/>
    </w:rPr>
  </w:style>
  <w:style w:type="character" w:styleId="Naslov2Char" w:customStyle="true">
    <w:name w:val="Naslov 2 Char"/>
    <w:basedOn w:val="Zadanifontodlomka"/>
    <w:link w:val="Naslov2"/>
    <w:uiPriority w:val="9"/>
    <w:rsid w:val="00EB0D4C"/>
    <w:rPr>
      <w:rFonts w:ascii="Times New Roman" w:hAnsi="Times New Roman"/>
      <w:b/>
      <w:sz w:val="28"/>
      <w:szCs w:val="20"/>
      <w:lang w:val="hr-HR"/>
    </w:rPr>
  </w:style>
  <w:style w:type="character" w:styleId="Naslov3Char" w:customStyle="true">
    <w:name w:val="Naslov 3 Char"/>
    <w:basedOn w:val="Zadanifontodlomka"/>
    <w:link w:val="Naslov3"/>
    <w:uiPriority w:val="9"/>
    <w:rsid w:val="00EB0D4C"/>
    <w:rPr>
      <w:rFonts w:ascii="Times New Roman" w:hAnsi="Times New Roman" w:eastAsiaTheme="majorEastAsia" w:cstheme="majorBidi"/>
      <w:b/>
      <w:bCs/>
      <w:color w:val="4F81BD" w:themeColor="accent1"/>
      <w:sz w:val="24"/>
      <w:szCs w:val="24"/>
      <w:lang w:val="hr-HR"/>
    </w:rPr>
  </w:style>
  <w:style w:type="character" w:styleId="Naslov4Char" w:customStyle="true">
    <w:name w:val="Naslov 4 Char"/>
    <w:basedOn w:val="Zadanifontodlomka"/>
    <w:link w:val="Naslov4"/>
    <w:uiPriority w:val="9"/>
    <w:rsid w:val="00EB0D4C"/>
    <w:rPr>
      <w:rFonts w:asciiTheme="majorHAnsi" w:hAnsiTheme="majorHAnsi" w:eastAsiaTheme="majorEastAsia" w:cstheme="majorBidi"/>
      <w:b/>
      <w:bCs/>
      <w:i/>
      <w:iCs/>
      <w:color w:val="4F81BD" w:themeColor="accent1"/>
      <w:sz w:val="24"/>
      <w:szCs w:val="24"/>
      <w:lang w:val="hr-HR"/>
    </w:rPr>
  </w:style>
  <w:style w:type="paragraph" w:styleId="Tekstbalonia">
    <w:name w:val="Balloon Text"/>
    <w:basedOn w:val="Normal"/>
    <w:link w:val="TekstbaloniaChar"/>
    <w:uiPriority w:val="99"/>
    <w:unhideWhenUsed/>
    <w:rsid w:val="00551CB3"/>
    <w:rPr>
      <w:rFonts w:ascii="Tahoma" w:hAnsi="Tahoma" w:cs="Tahoma"/>
      <w:sz w:val="16"/>
      <w:szCs w:val="16"/>
    </w:rPr>
  </w:style>
  <w:style w:type="character" w:styleId="TekstbaloniaChar" w:customStyle="true">
    <w:name w:val="Tekst balončića Char"/>
    <w:basedOn w:val="Zadanifontodlomka"/>
    <w:link w:val="Tekstbalonia"/>
    <w:uiPriority w:val="99"/>
    <w:rsid w:val="00551CB3"/>
    <w:rPr>
      <w:rFonts w:ascii="Tahoma" w:hAnsi="Tahoma" w:cs="Tahoma"/>
      <w:sz w:val="16"/>
      <w:szCs w:val="16"/>
      <w:lang w:val="hr-HR"/>
    </w:rPr>
  </w:style>
  <w:style w:type="paragraph" w:styleId="Adresazaslanje" w:customStyle="true">
    <w:name w:val="Adresa za slanje"/>
    <w:basedOn w:val="Normal"/>
    <w:qFormat/>
    <w:rsid w:val="00EB0D4C"/>
    <w:pPr>
      <w:spacing w:after="120"/>
      <w:ind w:left="4820"/>
    </w:pPr>
    <w:rPr>
      <w:noProof/>
    </w:rPr>
  </w:style>
  <w:style w:type="paragraph" w:styleId="Tijeloteksta3">
    <w:name w:val="Body Text 3"/>
    <w:basedOn w:val="Normal"/>
    <w:link w:val="Tijeloteksta3Char"/>
    <w:uiPriority w:val="99"/>
    <w:rsid w:val="00551CB3"/>
    <w:pPr>
      <w:numPr>
        <w:numId w:val="4"/>
      </w:numPr>
      <w:spacing w:after="120"/>
    </w:pPr>
    <w:rPr>
      <w:sz w:val="16"/>
      <w:szCs w:val="16"/>
    </w:rPr>
  </w:style>
  <w:style w:type="character" w:styleId="Tijeloteksta3Char" w:customStyle="true">
    <w:name w:val="Tijelo teksta 3 Char"/>
    <w:basedOn w:val="Zadanifontodlomka"/>
    <w:link w:val="Tijeloteksta3"/>
    <w:uiPriority w:val="99"/>
    <w:rsid w:val="00551CB3"/>
    <w:rPr>
      <w:rFonts w:ascii="Times New Roman" w:hAnsi="Times New Roman"/>
      <w:sz w:val="16"/>
      <w:szCs w:val="16"/>
      <w:lang w:val="hr-HR"/>
    </w:rPr>
  </w:style>
  <w:style w:type="paragraph" w:styleId="DatumPisanja" w:customStyle="true">
    <w:name w:val="DatumPisanja"/>
    <w:basedOn w:val="Normal"/>
    <w:next w:val="Sudac"/>
    <w:link w:val="DatumPisanjaChar"/>
    <w:qFormat/>
    <w:rsid w:val="00EB0D4C"/>
    <w:pPr>
      <w:spacing w:before="240" w:after="400"/>
      <w:jc w:val="center"/>
    </w:pPr>
  </w:style>
  <w:style w:type="character" w:styleId="DatumPisanjaChar" w:customStyle="true">
    <w:name w:val="DatumPisanja Char"/>
    <w:basedOn w:val="Zadanifontodlomka"/>
    <w:link w:val="DatumPisanja"/>
    <w:rsid w:val="00EB0D4C"/>
    <w:rPr>
      <w:rFonts w:ascii="Times New Roman" w:hAnsi="Times New Roman"/>
      <w:sz w:val="24"/>
      <w:szCs w:val="24"/>
      <w:lang w:val="hr-HR"/>
    </w:rPr>
  </w:style>
  <w:style w:type="paragraph" w:styleId="Dostaviti" w:customStyle="true">
    <w:name w:val="Dostaviti"/>
    <w:basedOn w:val="Normal"/>
    <w:link w:val="DostavitiChar"/>
    <w:qFormat/>
    <w:rsid w:val="00EB0D4C"/>
    <w:pPr>
      <w:numPr>
        <w:numId w:val="19"/>
      </w:numPr>
      <w:spacing w:after="0"/>
      <w:contextualSpacing/>
    </w:pPr>
    <w:rPr>
      <w:noProof/>
      <w:sz w:val="20"/>
    </w:rPr>
  </w:style>
  <w:style w:type="character" w:styleId="DostavitiChar" w:customStyle="true">
    <w:name w:val="Dostaviti Char"/>
    <w:basedOn w:val="Zadanifontodlomka"/>
    <w:link w:val="Dostaviti"/>
    <w:rsid w:val="00EB0D4C"/>
    <w:rPr>
      <w:rFonts w:ascii="Times New Roman" w:hAnsi="Times New Roman"/>
      <w:noProof/>
      <w:sz w:val="20"/>
      <w:szCs w:val="24"/>
      <w:lang w:val="hr-HR"/>
    </w:rPr>
  </w:style>
  <w:style w:type="character" w:styleId="Istaknuto">
    <w:name w:val="Emphasis"/>
    <w:basedOn w:val="Zadanifontodlomka"/>
    <w:uiPriority w:val="20"/>
    <w:rsid w:val="00551CB3"/>
    <w:rPr>
      <w:i/>
      <w:iCs/>
    </w:rPr>
  </w:style>
  <w:style w:type="paragraph" w:styleId="Adresaomotnice">
    <w:name w:val="envelope address"/>
    <w:basedOn w:val="Normal"/>
    <w:uiPriority w:val="99"/>
    <w:semiHidden/>
    <w:unhideWhenUsed/>
    <w:rsid w:val="00551CB3"/>
    <w:pPr>
      <w:framePr w:w="7920" w:h="1980" w:hSpace="180" w:wrap="auto" w:hAnchor="page" w:xAlign="center" w:yAlign="bottom" w:hRule="exact"/>
      <w:ind w:left="2880"/>
    </w:pPr>
    <w:rPr>
      <w:rFonts w:asciiTheme="majorHAnsi" w:hAnsiTheme="majorHAnsi" w:eastAsiaTheme="majorEastAsia" w:cstheme="majorBidi"/>
    </w:rPr>
  </w:style>
  <w:style w:type="character" w:styleId="eSPISCCParagraphDefaultFont" w:customStyle="true">
    <w:name w:val="eSPIS_CC_Paragraph Default Font"/>
    <w:basedOn w:val="NormaleSPISChar"/>
    <w:rsid w:val="00EB0D4C"/>
    <w:rPr>
      <w:rFonts w:ascii="Times New Roman" w:hAnsi="Times New Roman" w:eastAsia="Times New Roman" w:cs="Times New Roman"/>
      <w:noProof/>
      <w:color w:val="auto"/>
      <w:sz w:val="24"/>
      <w:szCs w:val="24"/>
      <w:bdr w:val="none" w:color="auto" w:sz="0" w:space="0"/>
      <w:shd w:val="clear" w:color="auto" w:fill="auto"/>
      <w:lang w:val="hr-HR" w:eastAsia="hr-HR"/>
    </w:rPr>
  </w:style>
  <w:style w:type="paragraph" w:styleId="FiksniRH" w:customStyle="true">
    <w:name w:val="Fiksni RH"/>
    <w:basedOn w:val="Normal"/>
    <w:next w:val="SudNaziv"/>
    <w:rsid w:val="00EB0D4C"/>
    <w:pPr>
      <w:spacing w:before="600" w:after="120"/>
    </w:pPr>
    <w:rPr>
      <w:b/>
      <w:caps/>
    </w:rPr>
  </w:style>
  <w:style w:type="paragraph" w:styleId="Podnoje">
    <w:name w:val="footer"/>
    <w:basedOn w:val="Normal"/>
    <w:link w:val="PodnojeChar"/>
    <w:uiPriority w:val="99"/>
    <w:unhideWhenUsed/>
    <w:rsid w:val="00EB0D4C"/>
    <w:pPr>
      <w:tabs>
        <w:tab w:val="right" w:pos="9072"/>
      </w:tabs>
      <w:spacing w:after="0"/>
      <w:jc w:val="right"/>
    </w:pPr>
    <w:rPr>
      <w:noProof/>
    </w:rPr>
  </w:style>
  <w:style w:type="character" w:styleId="PodnojeChar" w:customStyle="true">
    <w:name w:val="Podnožje Char"/>
    <w:basedOn w:val="Zadanifontodlomka"/>
    <w:link w:val="Podnoje"/>
    <w:uiPriority w:val="99"/>
    <w:rsid w:val="00EB0D4C"/>
    <w:rPr>
      <w:rFonts w:ascii="Times New Roman" w:hAnsi="Times New Roman"/>
      <w:noProof/>
      <w:sz w:val="24"/>
      <w:szCs w:val="24"/>
      <w:lang w:val="hr-HR"/>
    </w:rPr>
  </w:style>
  <w:style w:type="numbering" w:styleId="GrafListkrui" w:customStyle="true">
    <w:name w:val="GrafList_kružić"/>
    <w:uiPriority w:val="99"/>
    <w:rsid w:val="00551CB3"/>
    <w:pPr>
      <w:numPr>
        <w:numId w:val="5"/>
      </w:numPr>
    </w:pPr>
  </w:style>
  <w:style w:type="paragraph" w:styleId="GrafListkruiQS" w:customStyle="true">
    <w:name w:val="GrafList_kružić_QS"/>
    <w:basedOn w:val="Normal"/>
    <w:link w:val="GrafListkruiQSChar"/>
    <w:rsid w:val="00EB0D4C"/>
    <w:pPr>
      <w:numPr>
        <w:numId w:val="20"/>
      </w:numPr>
      <w:spacing w:before="120" w:after="0"/>
    </w:pPr>
    <w:rPr>
      <w:rFonts w:eastAsia="Times New Roman"/>
      <w:lang w:eastAsia="hr-HR"/>
    </w:rPr>
  </w:style>
  <w:style w:type="character" w:styleId="GrafListkruiQSChar" w:customStyle="true">
    <w:name w:val="GrafList_kružić_QS Char"/>
    <w:basedOn w:val="Zadanifontodlomka"/>
    <w:link w:val="GrafListkruiQS"/>
    <w:rsid w:val="00EB0D4C"/>
    <w:rPr>
      <w:rFonts w:ascii="Times New Roman" w:hAnsi="Times New Roman" w:eastAsia="Times New Roman"/>
      <w:sz w:val="24"/>
      <w:szCs w:val="24"/>
      <w:lang w:val="hr-HR" w:eastAsia="hr-HR"/>
    </w:rPr>
  </w:style>
  <w:style w:type="numbering" w:styleId="GrafListstar" w:customStyle="true">
    <w:name w:val="GrafList_star"/>
    <w:uiPriority w:val="99"/>
    <w:rsid w:val="00551CB3"/>
    <w:pPr>
      <w:numPr>
        <w:numId w:val="6"/>
      </w:numPr>
    </w:pPr>
  </w:style>
  <w:style w:type="paragraph" w:styleId="GrafListstarQS" w:customStyle="true">
    <w:name w:val="GrafList_star_QS"/>
    <w:basedOn w:val="Normal"/>
    <w:link w:val="GrafListstarQSChar"/>
    <w:rsid w:val="00EB0D4C"/>
    <w:pPr>
      <w:numPr>
        <w:numId w:val="21"/>
      </w:numPr>
      <w:spacing w:before="120" w:after="0"/>
    </w:pPr>
    <w:rPr>
      <w:rFonts w:eastAsia="Times New Roman"/>
      <w:lang w:eastAsia="hr-HR"/>
    </w:rPr>
  </w:style>
  <w:style w:type="character" w:styleId="GrafListstarQSChar" w:customStyle="true">
    <w:name w:val="GrafList_star_QS Char"/>
    <w:basedOn w:val="Zadanifontodlomka"/>
    <w:link w:val="GrafListstarQS"/>
    <w:rsid w:val="00EB0D4C"/>
    <w:rPr>
      <w:rFonts w:ascii="Times New Roman" w:hAnsi="Times New Roman" w:eastAsia="Times New Roman"/>
      <w:sz w:val="24"/>
      <w:szCs w:val="24"/>
      <w:lang w:val="hr-HR" w:eastAsia="hr-HR"/>
    </w:rPr>
  </w:style>
  <w:style w:type="paragraph" w:styleId="GrbRH" w:customStyle="true">
    <w:name w:val="GrbRH"/>
    <w:basedOn w:val="Normal"/>
    <w:rsid w:val="00EB0D4C"/>
    <w:pPr>
      <w:spacing w:after="60"/>
    </w:pPr>
    <w:rPr>
      <w:noProof/>
      <w:sz w:val="16"/>
      <w:szCs w:val="16"/>
    </w:rPr>
  </w:style>
  <w:style w:type="paragraph" w:styleId="Zaglavlje">
    <w:name w:val="header"/>
    <w:basedOn w:val="Normal"/>
    <w:link w:val="ZaglavljeChar"/>
    <w:uiPriority w:val="99"/>
    <w:unhideWhenUsed/>
    <w:rsid w:val="00EB0D4C"/>
    <w:pPr>
      <w:tabs>
        <w:tab w:val="right" w:pos="9072"/>
      </w:tabs>
      <w:spacing w:after="480"/>
      <w:jc w:val="right"/>
    </w:pPr>
    <w:rPr>
      <w:noProof/>
    </w:rPr>
  </w:style>
  <w:style w:type="character" w:styleId="ZaglavljeChar" w:customStyle="true">
    <w:name w:val="Zaglavlje Char"/>
    <w:basedOn w:val="Zadanifontodlomka"/>
    <w:link w:val="Zaglavlje"/>
    <w:uiPriority w:val="99"/>
    <w:rsid w:val="00EB0D4C"/>
    <w:rPr>
      <w:rFonts w:ascii="Times New Roman" w:hAnsi="Times New Roman"/>
      <w:noProof/>
      <w:sz w:val="24"/>
      <w:szCs w:val="24"/>
      <w:lang w:val="hr-HR"/>
    </w:rPr>
  </w:style>
  <w:style w:type="character" w:styleId="Jakoisticanje">
    <w:name w:val="Intense Emphasis"/>
    <w:basedOn w:val="Zadanifontodlomka"/>
    <w:uiPriority w:val="21"/>
    <w:qFormat/>
    <w:rsid w:val="00551CB3"/>
    <w:rPr>
      <w:b/>
      <w:bCs/>
      <w:i/>
      <w:iCs/>
      <w:color w:val="4F81BD" w:themeColor="accent1"/>
    </w:rPr>
  </w:style>
  <w:style w:type="paragraph" w:styleId="Naglaencitat">
    <w:name w:val="Intense Quote"/>
    <w:basedOn w:val="Normal"/>
    <w:next w:val="Normal"/>
    <w:link w:val="NaglaencitatChar"/>
    <w:uiPriority w:val="30"/>
    <w:rsid w:val="00551CB3"/>
    <w:pPr>
      <w:pBdr>
        <w:bottom w:val="single" w:color="4F81BD" w:themeColor="accent1" w:sz="4" w:space="4"/>
      </w:pBdr>
      <w:spacing w:before="200" w:after="280"/>
      <w:ind w:left="936" w:right="936"/>
    </w:pPr>
    <w:rPr>
      <w:b/>
      <w:bCs/>
      <w:i/>
      <w:iCs/>
      <w:color w:val="4F81BD" w:themeColor="accent1"/>
    </w:rPr>
  </w:style>
  <w:style w:type="character" w:styleId="NaglaencitatChar" w:customStyle="true">
    <w:name w:val="Naglašen citat Char"/>
    <w:basedOn w:val="Zadanifontodlomka"/>
    <w:link w:val="Naglaencitat"/>
    <w:uiPriority w:val="30"/>
    <w:rsid w:val="00551CB3"/>
    <w:rPr>
      <w:rFonts w:ascii="Times New Roman" w:hAnsi="Times New Roman"/>
      <w:b/>
      <w:bCs/>
      <w:i/>
      <w:iCs/>
      <w:color w:val="4F81BD" w:themeColor="accent1"/>
      <w:sz w:val="24"/>
      <w:szCs w:val="24"/>
      <w:lang w:val="hr-HR"/>
    </w:rPr>
  </w:style>
  <w:style w:type="paragraph" w:styleId="Popis">
    <w:name w:val="List"/>
    <w:basedOn w:val="NormalDefault"/>
    <w:rsid w:val="00EB0D4C"/>
    <w:pPr>
      <w:spacing w:before="120" w:after="0"/>
      <w:ind w:left="567"/>
    </w:pPr>
  </w:style>
  <w:style w:type="paragraph" w:styleId="Popis2">
    <w:name w:val="List 2"/>
    <w:basedOn w:val="NormalDefault"/>
    <w:rsid w:val="00EB0D4C"/>
    <w:pPr>
      <w:spacing w:before="120" w:after="0"/>
      <w:ind w:left="851"/>
    </w:pPr>
  </w:style>
  <w:style w:type="paragraph" w:styleId="Popis3">
    <w:name w:val="List 3"/>
    <w:basedOn w:val="NormalDefault"/>
    <w:rsid w:val="00EB0D4C"/>
    <w:pPr>
      <w:spacing w:before="120" w:after="0"/>
      <w:ind w:left="1134"/>
    </w:pPr>
  </w:style>
  <w:style w:type="paragraph" w:styleId="Popis4">
    <w:name w:val="List 4"/>
    <w:basedOn w:val="NormalDefault"/>
    <w:rsid w:val="00EB0D4C"/>
    <w:pPr>
      <w:spacing w:before="120" w:after="0"/>
      <w:ind w:left="1418"/>
    </w:pPr>
  </w:style>
  <w:style w:type="paragraph" w:styleId="Popis5">
    <w:name w:val="List 5"/>
    <w:basedOn w:val="NormalDefault"/>
    <w:rsid w:val="00EB0D4C"/>
    <w:pPr>
      <w:spacing w:before="120" w:after="0"/>
      <w:ind w:left="1701"/>
    </w:pPr>
  </w:style>
  <w:style w:type="paragraph" w:styleId="Grafikeoznake">
    <w:name w:val="List Bullet"/>
    <w:basedOn w:val="NormalDefault"/>
    <w:rsid w:val="00EB0D4C"/>
    <w:pPr>
      <w:numPr>
        <w:numId w:val="23"/>
      </w:numPr>
      <w:spacing w:before="120" w:after="0"/>
    </w:pPr>
  </w:style>
  <w:style w:type="paragraph" w:styleId="Grafikeoznake2">
    <w:name w:val="List Bullet 2"/>
    <w:basedOn w:val="NormalDefault"/>
    <w:rsid w:val="00EB0D4C"/>
    <w:pPr>
      <w:numPr>
        <w:numId w:val="24"/>
      </w:numPr>
      <w:spacing w:before="120" w:after="0"/>
    </w:pPr>
  </w:style>
  <w:style w:type="paragraph" w:styleId="Grafikeoznake3">
    <w:name w:val="List Bullet 3"/>
    <w:basedOn w:val="NormalDefault"/>
    <w:rsid w:val="00EB0D4C"/>
    <w:pPr>
      <w:numPr>
        <w:numId w:val="25"/>
      </w:numPr>
      <w:spacing w:before="120" w:after="0"/>
    </w:pPr>
  </w:style>
  <w:style w:type="paragraph" w:styleId="Grafikeoznake4">
    <w:name w:val="List Bullet 4"/>
    <w:basedOn w:val="NormalDefault"/>
    <w:rsid w:val="00EB0D4C"/>
    <w:pPr>
      <w:numPr>
        <w:numId w:val="26"/>
      </w:numPr>
      <w:spacing w:before="120" w:after="0"/>
    </w:pPr>
  </w:style>
  <w:style w:type="paragraph" w:styleId="Grafikeoznake5">
    <w:name w:val="List Bullet 5"/>
    <w:basedOn w:val="NormalDefault"/>
    <w:rsid w:val="00EB0D4C"/>
    <w:pPr>
      <w:numPr>
        <w:numId w:val="27"/>
      </w:numPr>
      <w:spacing w:before="120" w:after="0"/>
    </w:pPr>
  </w:style>
  <w:style w:type="paragraph" w:styleId="Nastavakpopisa">
    <w:name w:val="List Continue"/>
    <w:basedOn w:val="NormalDefault"/>
    <w:rsid w:val="00EB0D4C"/>
    <w:pPr>
      <w:spacing w:before="60" w:after="0"/>
      <w:ind w:left="851"/>
    </w:pPr>
  </w:style>
  <w:style w:type="paragraph" w:styleId="Nastavakpopisa2">
    <w:name w:val="List Continue 2"/>
    <w:basedOn w:val="NormalDefault"/>
    <w:rsid w:val="00EB0D4C"/>
    <w:pPr>
      <w:spacing w:before="60" w:after="0"/>
      <w:ind w:left="1134"/>
    </w:pPr>
  </w:style>
  <w:style w:type="paragraph" w:styleId="Nastavakpopisa3">
    <w:name w:val="List Continue 3"/>
    <w:basedOn w:val="NormalDefault"/>
    <w:rsid w:val="00EB0D4C"/>
    <w:pPr>
      <w:spacing w:before="60" w:after="0"/>
      <w:ind w:left="1418"/>
    </w:pPr>
  </w:style>
  <w:style w:type="paragraph" w:styleId="Nastavakpopisa4">
    <w:name w:val="List Continue 4"/>
    <w:basedOn w:val="NormalDefault"/>
    <w:rsid w:val="00EB0D4C"/>
    <w:pPr>
      <w:spacing w:before="60" w:after="0"/>
      <w:ind w:left="1701"/>
    </w:pPr>
  </w:style>
  <w:style w:type="paragraph" w:styleId="Nastavakpopisa5">
    <w:name w:val="List Continue 5"/>
    <w:basedOn w:val="NormalDefault"/>
    <w:rsid w:val="00EB0D4C"/>
    <w:pPr>
      <w:spacing w:before="60" w:after="0"/>
      <w:ind w:left="1985"/>
    </w:pPr>
  </w:style>
  <w:style w:type="paragraph" w:styleId="Brojevi">
    <w:name w:val="List Number"/>
    <w:basedOn w:val="NormalDefault"/>
    <w:rsid w:val="00EB0D4C"/>
    <w:pPr>
      <w:numPr>
        <w:numId w:val="28"/>
      </w:numPr>
      <w:spacing w:before="120" w:after="0"/>
    </w:pPr>
  </w:style>
  <w:style w:type="paragraph" w:styleId="Brojevi2">
    <w:name w:val="List Number 2"/>
    <w:basedOn w:val="NormalDefault"/>
    <w:rsid w:val="00EB0D4C"/>
    <w:pPr>
      <w:numPr>
        <w:numId w:val="29"/>
      </w:numPr>
      <w:spacing w:before="120" w:after="0"/>
    </w:pPr>
  </w:style>
  <w:style w:type="paragraph" w:styleId="Brojevi3">
    <w:name w:val="List Number 3"/>
    <w:basedOn w:val="NormalDefault"/>
    <w:rsid w:val="00EB0D4C"/>
    <w:pPr>
      <w:numPr>
        <w:numId w:val="30"/>
      </w:numPr>
      <w:spacing w:before="120" w:after="0"/>
    </w:pPr>
  </w:style>
  <w:style w:type="paragraph" w:styleId="Brojevi4">
    <w:name w:val="List Number 4"/>
    <w:basedOn w:val="NormalDefault"/>
    <w:rsid w:val="00EB0D4C"/>
    <w:pPr>
      <w:numPr>
        <w:numId w:val="31"/>
      </w:numPr>
      <w:spacing w:before="120" w:after="0"/>
    </w:pPr>
  </w:style>
  <w:style w:type="paragraph" w:styleId="Brojevi5">
    <w:name w:val="List Number 5"/>
    <w:basedOn w:val="NormalDefault"/>
    <w:rsid w:val="00EB0D4C"/>
    <w:pPr>
      <w:numPr>
        <w:numId w:val="32"/>
      </w:numPr>
      <w:spacing w:before="120" w:after="0"/>
    </w:pPr>
  </w:style>
  <w:style w:type="paragraph" w:styleId="Odlomakpopisa">
    <w:name w:val="List Paragraph"/>
    <w:basedOn w:val="NormaleSPIS"/>
    <w:next w:val="ListaeSPIS"/>
    <w:link w:val="OdlomakpopisaChar"/>
    <w:uiPriority w:val="34"/>
    <w:rsid w:val="00EB0D4C"/>
    <w:pPr>
      <w:tabs>
        <w:tab w:val="left" w:pos="851"/>
      </w:tabs>
    </w:pPr>
  </w:style>
  <w:style w:type="character" w:styleId="OdlomakpopisaChar" w:customStyle="true">
    <w:name w:val="Odlomak popisa Char"/>
    <w:basedOn w:val="Zadanifontodlomka"/>
    <w:link w:val="Odlomakpopisa"/>
    <w:uiPriority w:val="34"/>
    <w:rsid w:val="00EB0D4C"/>
    <w:rPr>
      <w:rFonts w:ascii="Times New Roman" w:hAnsi="Times New Roman" w:eastAsia="Times New Roman"/>
      <w:sz w:val="24"/>
      <w:szCs w:val="24"/>
      <w:lang w:val="hr-HR" w:eastAsia="hr-HR"/>
    </w:rPr>
  </w:style>
  <w:style w:type="paragraph" w:styleId="Lista123" w:customStyle="true">
    <w:name w:val="Lista_123"/>
    <w:basedOn w:val="Odlomakpopisa"/>
    <w:link w:val="Lista123Char"/>
    <w:qFormat/>
    <w:rsid w:val="00EB0D4C"/>
    <w:pPr>
      <w:numPr>
        <w:numId w:val="33"/>
      </w:numPr>
      <w:spacing w:before="120" w:after="0"/>
      <w:jc w:val="left"/>
    </w:pPr>
  </w:style>
  <w:style w:type="character" w:styleId="Lista123Char" w:customStyle="true">
    <w:name w:val="Lista_123 Char"/>
    <w:basedOn w:val="OdlomakpopisaChar"/>
    <w:link w:val="Lista123"/>
    <w:rsid w:val="00EB0D4C"/>
    <w:rPr>
      <w:rFonts w:ascii="Times New Roman" w:hAnsi="Times New Roman" w:eastAsia="Times New Roman"/>
      <w:sz w:val="24"/>
      <w:szCs w:val="24"/>
      <w:lang w:val="hr-HR" w:eastAsia="hr-HR"/>
    </w:rPr>
  </w:style>
  <w:style w:type="paragraph" w:styleId="Listaabc" w:customStyle="true">
    <w:name w:val="Lista_abc"/>
    <w:basedOn w:val="Odlomakpopisa"/>
    <w:link w:val="ListaabcChar"/>
    <w:qFormat/>
    <w:rsid w:val="00EB0D4C"/>
    <w:pPr>
      <w:numPr>
        <w:numId w:val="34"/>
      </w:numPr>
      <w:spacing w:before="120" w:after="0"/>
      <w:jc w:val="left"/>
    </w:pPr>
  </w:style>
  <w:style w:type="character" w:styleId="ListaabcChar" w:customStyle="true">
    <w:name w:val="Lista_abc Char"/>
    <w:basedOn w:val="OdlomakpopisaChar"/>
    <w:link w:val="Listaabc"/>
    <w:rsid w:val="00EB0D4C"/>
    <w:rPr>
      <w:rFonts w:ascii="Times New Roman" w:hAnsi="Times New Roman" w:eastAsia="Times New Roman"/>
      <w:sz w:val="24"/>
      <w:szCs w:val="24"/>
      <w:lang w:val="hr-HR" w:eastAsia="hr-HR"/>
    </w:rPr>
  </w:style>
  <w:style w:type="paragraph" w:styleId="Listakrui" w:customStyle="true">
    <w:name w:val="Lista_kružić"/>
    <w:basedOn w:val="Odlomakpopisa"/>
    <w:link w:val="ListakruiChar"/>
    <w:qFormat/>
    <w:rsid w:val="00EB0D4C"/>
    <w:pPr>
      <w:numPr>
        <w:numId w:val="36"/>
      </w:numPr>
      <w:spacing w:before="120" w:after="0"/>
      <w:jc w:val="left"/>
    </w:pPr>
  </w:style>
  <w:style w:type="character" w:styleId="ListakruiChar" w:customStyle="true">
    <w:name w:val="Lista_kružić Char"/>
    <w:basedOn w:val="Zadanifontodlomka"/>
    <w:link w:val="Listakrui"/>
    <w:rsid w:val="00EB0D4C"/>
    <w:rPr>
      <w:rFonts w:ascii="Times New Roman" w:hAnsi="Times New Roman" w:eastAsia="Times New Roman"/>
      <w:sz w:val="24"/>
      <w:szCs w:val="24"/>
      <w:lang w:val="hr-HR" w:eastAsia="hr-HR"/>
    </w:rPr>
  </w:style>
  <w:style w:type="numbering" w:styleId="Listanastavak" w:customStyle="true">
    <w:name w:val="Lista_nastavak"/>
    <w:uiPriority w:val="99"/>
    <w:rsid w:val="00551CB3"/>
    <w:pPr>
      <w:numPr>
        <w:numId w:val="7"/>
      </w:numPr>
    </w:pPr>
  </w:style>
  <w:style w:type="paragraph" w:styleId="ListanastavakQS" w:customStyle="true">
    <w:name w:val="Lista_nastavak_QS"/>
    <w:basedOn w:val="Normal"/>
    <w:link w:val="ListanastavakQSChar"/>
    <w:rsid w:val="00EB0D4C"/>
    <w:pPr>
      <w:numPr>
        <w:numId w:val="37"/>
      </w:numPr>
      <w:spacing w:before="60" w:after="0"/>
    </w:pPr>
    <w:rPr>
      <w:rFonts w:eastAsia="Times New Roman"/>
      <w:lang w:eastAsia="hr-HR"/>
    </w:rPr>
  </w:style>
  <w:style w:type="character" w:styleId="ListanastavakQSChar" w:customStyle="true">
    <w:name w:val="Lista_nastavak_QS Char"/>
    <w:basedOn w:val="Zadanifontodlomka"/>
    <w:link w:val="ListanastavakQS"/>
    <w:rsid w:val="00EB0D4C"/>
    <w:rPr>
      <w:rFonts w:ascii="Times New Roman" w:hAnsi="Times New Roman" w:eastAsia="Times New Roman"/>
      <w:sz w:val="24"/>
      <w:szCs w:val="24"/>
      <w:lang w:val="hr-HR" w:eastAsia="hr-HR"/>
    </w:rPr>
  </w:style>
  <w:style w:type="paragraph" w:styleId="ListanastavakQSGraf" w:customStyle="true">
    <w:name w:val="Lista_nastavak_QS_Graf"/>
    <w:basedOn w:val="Odlomakpopisa"/>
    <w:link w:val="ListanastavakQSGrafChar"/>
    <w:rsid w:val="00EB0D4C"/>
    <w:pPr>
      <w:numPr>
        <w:numId w:val="38"/>
      </w:numPr>
      <w:tabs>
        <w:tab w:val="clear" w:pos="851"/>
      </w:tabs>
      <w:jc w:val="left"/>
    </w:pPr>
  </w:style>
  <w:style w:type="character" w:styleId="ListanastavakQSGrafChar" w:customStyle="true">
    <w:name w:val="Lista_nastavak_QS_Graf Char"/>
    <w:basedOn w:val="OdlomakpopisaChar"/>
    <w:link w:val="ListanastavakQSGraf"/>
    <w:rsid w:val="00EB0D4C"/>
    <w:rPr>
      <w:rFonts w:ascii="Times New Roman" w:hAnsi="Times New Roman" w:eastAsia="Times New Roman"/>
      <w:sz w:val="24"/>
      <w:szCs w:val="24"/>
      <w:lang w:val="hr-HR" w:eastAsia="hr-HR"/>
    </w:rPr>
  </w:style>
  <w:style w:type="paragraph" w:styleId="Listaslijed" w:customStyle="true">
    <w:name w:val="Lista_slijed"/>
    <w:basedOn w:val="Odlomakpopisa"/>
    <w:link w:val="ListaslijedChar"/>
    <w:qFormat/>
    <w:rsid w:val="00EB0D4C"/>
    <w:pPr>
      <w:numPr>
        <w:numId w:val="39"/>
      </w:numPr>
      <w:tabs>
        <w:tab w:val="clear" w:pos="851"/>
      </w:tabs>
      <w:spacing w:after="60"/>
      <w:contextualSpacing/>
      <w:jc w:val="left"/>
    </w:pPr>
  </w:style>
  <w:style w:type="character" w:styleId="ListaslijedChar" w:customStyle="true">
    <w:name w:val="Lista_slijed Char"/>
    <w:basedOn w:val="OdlomakpopisaChar"/>
    <w:link w:val="Listaslijed"/>
    <w:rsid w:val="00EB0D4C"/>
    <w:rPr>
      <w:rFonts w:ascii="Times New Roman" w:hAnsi="Times New Roman" w:eastAsia="Times New Roman"/>
      <w:sz w:val="24"/>
      <w:szCs w:val="24"/>
      <w:lang w:val="hr-HR" w:eastAsia="hr-HR"/>
    </w:rPr>
  </w:style>
  <w:style w:type="paragraph" w:styleId="ListaXIV" w:customStyle="true">
    <w:name w:val="Lista_XIV"/>
    <w:basedOn w:val="Odlomakpopisa"/>
    <w:link w:val="ListaXIVChar"/>
    <w:qFormat/>
    <w:rsid w:val="00EB0D4C"/>
    <w:pPr>
      <w:numPr>
        <w:numId w:val="40"/>
      </w:numPr>
      <w:spacing w:before="120" w:after="0"/>
      <w:jc w:val="left"/>
    </w:pPr>
  </w:style>
  <w:style w:type="character" w:styleId="ListaXIVChar" w:customStyle="true">
    <w:name w:val="Lista_XIV Char"/>
    <w:basedOn w:val="OdlomakpopisaChar"/>
    <w:link w:val="ListaXIV"/>
    <w:rsid w:val="00EB0D4C"/>
    <w:rPr>
      <w:rFonts w:ascii="Times New Roman" w:hAnsi="Times New Roman" w:eastAsia="Times New Roman"/>
      <w:sz w:val="24"/>
      <w:szCs w:val="24"/>
      <w:lang w:val="hr-HR" w:eastAsia="hr-HR"/>
    </w:rPr>
  </w:style>
  <w:style w:type="paragraph" w:styleId="ListaRazmak" w:customStyle="true">
    <w:name w:val="ListaRazmak"/>
    <w:basedOn w:val="Normal"/>
    <w:rsid w:val="00551CB3"/>
    <w:pPr>
      <w:spacing w:before="120" w:after="0"/>
    </w:pPr>
  </w:style>
  <w:style w:type="paragraph" w:styleId="Naslovdokumenta" w:customStyle="true">
    <w:name w:val="Naslov_dokumenta"/>
    <w:basedOn w:val="Normal"/>
    <w:next w:val="Normal"/>
    <w:link w:val="NaslovdokumentaChar"/>
    <w:qFormat/>
    <w:rsid w:val="00EB0D4C"/>
    <w:pPr>
      <w:keepNext/>
      <w:spacing w:before="480" w:after="480"/>
      <w:jc w:val="center"/>
    </w:pPr>
    <w:rPr>
      <w:b/>
      <w:caps/>
      <w:spacing w:val="100"/>
    </w:rPr>
  </w:style>
  <w:style w:type="paragraph" w:styleId="Bezproreda">
    <w:name w:val="No Spacing"/>
    <w:qFormat/>
    <w:rsid w:val="00EB0D4C"/>
    <w:pPr>
      <w:spacing w:after="240" w:line="240" w:lineRule="auto"/>
      <w:contextualSpacing/>
    </w:pPr>
    <w:rPr>
      <w:rFonts w:ascii="Times New Roman" w:hAnsi="Times New Roman" w:eastAsia="Times New Roman" w:cs="Times New Roman"/>
      <w:sz w:val="24"/>
      <w:szCs w:val="24"/>
      <w:lang w:val="hr-HR" w:eastAsia="hr-HR"/>
    </w:rPr>
  </w:style>
  <w:style w:type="paragraph" w:styleId="StandardWeb">
    <w:name w:val="Normal (Web)"/>
    <w:basedOn w:val="Normal"/>
    <w:semiHidden/>
    <w:unhideWhenUsed/>
    <w:rsid w:val="00551CB3"/>
    <w:pPr>
      <w:spacing w:before="100" w:beforeAutospacing="true" w:after="100" w:afterAutospacing="true"/>
    </w:pPr>
  </w:style>
  <w:style w:type="paragraph" w:styleId="Obinouvueno">
    <w:name w:val="Normal Indent"/>
    <w:basedOn w:val="Normal"/>
    <w:uiPriority w:val="99"/>
    <w:unhideWhenUsed/>
    <w:rsid w:val="00551CB3"/>
    <w:pPr>
      <w:ind w:left="720"/>
    </w:pPr>
  </w:style>
  <w:style w:type="paragraph" w:styleId="Normal-NoSpace" w:customStyle="true">
    <w:name w:val="Normal-No Space"/>
    <w:basedOn w:val="Normal"/>
    <w:rsid w:val="00EB0D4C"/>
    <w:pPr>
      <w:spacing w:after="0"/>
    </w:pPr>
    <w:rPr>
      <w:rFonts w:eastAsia="Times New Roman"/>
      <w:lang w:eastAsia="hr-HR"/>
    </w:rPr>
  </w:style>
  <w:style w:type="numbering" w:styleId="NumList1" w:customStyle="true">
    <w:name w:val="NumList_1)"/>
    <w:uiPriority w:val="99"/>
    <w:locked/>
    <w:rsid w:val="00551CB3"/>
    <w:pPr>
      <w:numPr>
        <w:numId w:val="8"/>
      </w:numPr>
    </w:pPr>
  </w:style>
  <w:style w:type="character" w:styleId="Naslov5Char" w:customStyle="true">
    <w:name w:val="Naslov 5 Char"/>
    <w:basedOn w:val="Zadanifontodlomka"/>
    <w:link w:val="Naslov5"/>
    <w:rsid w:val="00EB0D4C"/>
    <w:rPr>
      <w:rFonts w:ascii="Arial" w:hAnsi="Arial" w:eastAsia="Times New Roman"/>
      <w:noProof/>
      <w:kern w:val="22"/>
      <w:szCs w:val="24"/>
      <w:lang w:val="hr-HR" w:eastAsia="hr-HR"/>
    </w:rPr>
  </w:style>
  <w:style w:type="character" w:styleId="Naslov6Char" w:customStyle="true">
    <w:name w:val="Naslov 6 Char"/>
    <w:basedOn w:val="Zadanifontodlomka"/>
    <w:link w:val="Naslov6"/>
    <w:rsid w:val="00EB0D4C"/>
    <w:rPr>
      <w:rFonts w:ascii="Arial" w:hAnsi="Arial" w:eastAsia="Times New Roman"/>
      <w:i/>
      <w:noProof/>
      <w:kern w:val="22"/>
      <w:szCs w:val="24"/>
      <w:lang w:val="hr-HR" w:eastAsia="hr-HR"/>
    </w:rPr>
  </w:style>
  <w:style w:type="character" w:styleId="Naslov7Char" w:customStyle="true">
    <w:name w:val="Naslov 7 Char"/>
    <w:basedOn w:val="Zadanifontodlomka"/>
    <w:link w:val="Naslov7"/>
    <w:rsid w:val="00EB0D4C"/>
    <w:rPr>
      <w:rFonts w:ascii="Arial" w:hAnsi="Arial" w:eastAsia="Times New Roman"/>
      <w:noProof/>
      <w:kern w:val="20"/>
      <w:szCs w:val="24"/>
      <w:lang w:val="hr-HR" w:eastAsia="hr-HR"/>
    </w:rPr>
  </w:style>
  <w:style w:type="character" w:styleId="Naslov8Char" w:customStyle="true">
    <w:name w:val="Naslov 8 Char"/>
    <w:basedOn w:val="Zadanifontodlomka"/>
    <w:link w:val="Naslov8"/>
    <w:rsid w:val="00EB0D4C"/>
    <w:rPr>
      <w:rFonts w:ascii="Arial" w:hAnsi="Arial" w:eastAsia="Times New Roman"/>
      <w:i/>
      <w:noProof/>
      <w:kern w:val="20"/>
      <w:szCs w:val="24"/>
      <w:lang w:val="hr-HR" w:eastAsia="hr-HR"/>
    </w:rPr>
  </w:style>
  <w:style w:type="character" w:styleId="Naslov9Char" w:customStyle="true">
    <w:name w:val="Naslov 9 Char"/>
    <w:basedOn w:val="Zadanifontodlomka"/>
    <w:link w:val="Naslov9"/>
    <w:rsid w:val="00EB0D4C"/>
    <w:rPr>
      <w:rFonts w:ascii="Arial" w:hAnsi="Arial" w:eastAsia="Times New Roman"/>
      <w:i/>
      <w:noProof/>
      <w:kern w:val="18"/>
      <w:sz w:val="18"/>
      <w:szCs w:val="24"/>
      <w:lang w:val="hr-HR" w:eastAsia="hr-HR"/>
    </w:rPr>
  </w:style>
  <w:style w:type="paragraph" w:styleId="NumList1QS" w:customStyle="true">
    <w:name w:val="NumList_1)_QS"/>
    <w:basedOn w:val="Normal"/>
    <w:link w:val="NumList1QSChar"/>
    <w:locked/>
    <w:rsid w:val="00EB0D4C"/>
    <w:pPr>
      <w:numPr>
        <w:numId w:val="41"/>
      </w:numPr>
      <w:spacing w:before="120" w:after="0"/>
    </w:pPr>
    <w:rPr>
      <w:rFonts w:eastAsia="Times New Roman"/>
      <w:lang w:eastAsia="hr-HR"/>
    </w:rPr>
  </w:style>
  <w:style w:type="character" w:styleId="NumList1QSChar" w:customStyle="true">
    <w:name w:val="NumList_1)_QS Char"/>
    <w:basedOn w:val="Zadanifontodlomka"/>
    <w:link w:val="NumList1QS"/>
    <w:rsid w:val="00EB0D4C"/>
    <w:rPr>
      <w:rFonts w:ascii="Times New Roman" w:hAnsi="Times New Roman" w:eastAsia="Times New Roman"/>
      <w:sz w:val="24"/>
      <w:szCs w:val="24"/>
      <w:lang w:val="hr-HR" w:eastAsia="hr-HR"/>
    </w:rPr>
  </w:style>
  <w:style w:type="numbering" w:styleId="NumLista" w:customStyle="true">
    <w:name w:val="NumList_a"/>
    <w:uiPriority w:val="99"/>
    <w:locked/>
    <w:rsid w:val="00551CB3"/>
    <w:pPr>
      <w:numPr>
        <w:numId w:val="9"/>
      </w:numPr>
    </w:pPr>
  </w:style>
  <w:style w:type="numbering" w:styleId="NumListA0" w:customStyle="true">
    <w:name w:val="NumList_A)"/>
    <w:uiPriority w:val="99"/>
    <w:locked/>
    <w:rsid w:val="00551CB3"/>
    <w:pPr>
      <w:numPr>
        <w:numId w:val="10"/>
      </w:numPr>
    </w:pPr>
  </w:style>
  <w:style w:type="paragraph" w:styleId="NumListaQS0" w:customStyle="true">
    <w:name w:val="NumList_a)_QS"/>
    <w:basedOn w:val="Normal"/>
    <w:link w:val="NumListaQSChar"/>
    <w:locked/>
    <w:rsid w:val="00EB0D4C"/>
    <w:pPr>
      <w:spacing w:before="120" w:after="0"/>
    </w:pPr>
    <w:rPr>
      <w:rFonts w:eastAsia="Times New Roman"/>
      <w:lang w:eastAsia="hr-HR"/>
    </w:rPr>
  </w:style>
  <w:style w:type="character" w:styleId="NumListaQSChar" w:customStyle="true">
    <w:name w:val="NumList_a)_QS Char"/>
    <w:basedOn w:val="Zadanifontodlomka"/>
    <w:link w:val="NumListaQS0"/>
    <w:rsid w:val="00EB0D4C"/>
    <w:rPr>
      <w:rFonts w:ascii="Times New Roman" w:hAnsi="Times New Roman" w:eastAsia="Times New Roman"/>
      <w:sz w:val="24"/>
      <w:szCs w:val="24"/>
      <w:lang w:val="hr-HR" w:eastAsia="hr-HR"/>
    </w:rPr>
  </w:style>
  <w:style w:type="paragraph" w:styleId="NumListAQS" w:customStyle="true">
    <w:name w:val="NumList_A)_QS"/>
    <w:basedOn w:val="Normal"/>
    <w:link w:val="NumListAQSChar0"/>
    <w:locked/>
    <w:rsid w:val="00EB0D4C"/>
    <w:pPr>
      <w:numPr>
        <w:numId w:val="42"/>
      </w:numPr>
      <w:spacing w:before="120" w:after="0"/>
    </w:pPr>
    <w:rPr>
      <w:rFonts w:eastAsia="Times New Roman"/>
      <w:lang w:eastAsia="hr-HR"/>
    </w:rPr>
  </w:style>
  <w:style w:type="character" w:styleId="NumListAQSChar0" w:customStyle="true">
    <w:name w:val="NumList_A)_QS Char"/>
    <w:basedOn w:val="Zadanifontodlomka"/>
    <w:link w:val="NumListAQS"/>
    <w:rsid w:val="00EB0D4C"/>
    <w:rPr>
      <w:rFonts w:ascii="Times New Roman" w:hAnsi="Times New Roman" w:eastAsia="Times New Roman"/>
      <w:sz w:val="24"/>
      <w:szCs w:val="24"/>
      <w:lang w:val="hr-HR" w:eastAsia="hr-HR"/>
    </w:rPr>
  </w:style>
  <w:style w:type="numbering" w:styleId="NumListi0" w:customStyle="true">
    <w:name w:val="NumList_i)"/>
    <w:uiPriority w:val="99"/>
    <w:locked/>
    <w:rsid w:val="00551CB3"/>
    <w:pPr>
      <w:numPr>
        <w:numId w:val="11"/>
      </w:numPr>
    </w:pPr>
  </w:style>
  <w:style w:type="numbering" w:styleId="NumListI" w:customStyle="true">
    <w:name w:val="NumList_I)"/>
    <w:uiPriority w:val="99"/>
    <w:locked/>
    <w:rsid w:val="00551CB3"/>
    <w:pPr>
      <w:numPr>
        <w:numId w:val="12"/>
      </w:numPr>
    </w:pPr>
  </w:style>
  <w:style w:type="paragraph" w:styleId="NumListiQS0" w:customStyle="true">
    <w:name w:val="NumList_i)_QS"/>
    <w:basedOn w:val="Normal"/>
    <w:link w:val="NumListiQSChar"/>
    <w:locked/>
    <w:rsid w:val="00EB0D4C"/>
    <w:pPr>
      <w:spacing w:before="120" w:after="0"/>
    </w:pPr>
    <w:rPr>
      <w:rFonts w:eastAsia="Times New Roman"/>
      <w:lang w:eastAsia="hr-HR"/>
    </w:rPr>
  </w:style>
  <w:style w:type="character" w:styleId="NumListiQSChar" w:customStyle="true">
    <w:name w:val="NumList_i)_QS Char"/>
    <w:basedOn w:val="Zadanifontodlomka"/>
    <w:link w:val="NumListiQS0"/>
    <w:rsid w:val="00EB0D4C"/>
    <w:rPr>
      <w:rFonts w:ascii="Times New Roman" w:hAnsi="Times New Roman" w:eastAsia="Times New Roman"/>
      <w:sz w:val="24"/>
      <w:szCs w:val="24"/>
      <w:lang w:val="hr-HR" w:eastAsia="hr-HR"/>
    </w:rPr>
  </w:style>
  <w:style w:type="paragraph" w:styleId="NumListIQS" w:customStyle="true">
    <w:name w:val="NumList_I)_QS"/>
    <w:basedOn w:val="Normal"/>
    <w:link w:val="NumListIQSChar0"/>
    <w:locked/>
    <w:rsid w:val="00EB0D4C"/>
    <w:pPr>
      <w:numPr>
        <w:numId w:val="43"/>
      </w:numPr>
      <w:spacing w:before="120" w:after="0"/>
    </w:pPr>
    <w:rPr>
      <w:rFonts w:eastAsia="Times New Roman"/>
      <w:lang w:eastAsia="hr-HR"/>
    </w:rPr>
  </w:style>
  <w:style w:type="character" w:styleId="NumListIQSChar0" w:customStyle="true">
    <w:name w:val="NumList_I)_QS Char"/>
    <w:basedOn w:val="Zadanifontodlomka"/>
    <w:link w:val="NumListIQS"/>
    <w:rsid w:val="00EB0D4C"/>
    <w:rPr>
      <w:rFonts w:ascii="Times New Roman" w:hAnsi="Times New Roman" w:eastAsia="Times New Roman"/>
      <w:sz w:val="24"/>
      <w:szCs w:val="24"/>
      <w:lang w:val="hr-HR" w:eastAsia="hr-HR"/>
    </w:rPr>
  </w:style>
  <w:style w:type="numbering" w:styleId="NumListOI" w:customStyle="true">
    <w:name w:val="NumList_OI)"/>
    <w:uiPriority w:val="99"/>
    <w:locked/>
    <w:rsid w:val="00551CB3"/>
    <w:pPr>
      <w:numPr>
        <w:numId w:val="13"/>
      </w:numPr>
    </w:pPr>
  </w:style>
  <w:style w:type="paragraph" w:styleId="NumListOIQS" w:customStyle="true">
    <w:name w:val="NumList_OI_QS"/>
    <w:basedOn w:val="Normal"/>
    <w:link w:val="NumListOIQSChar"/>
    <w:locked/>
    <w:rsid w:val="00EB0D4C"/>
    <w:pPr>
      <w:numPr>
        <w:numId w:val="44"/>
      </w:numPr>
      <w:spacing w:before="120" w:after="0"/>
    </w:pPr>
    <w:rPr>
      <w:rFonts w:eastAsia="Times New Roman"/>
      <w:lang w:eastAsia="hr-HR"/>
    </w:rPr>
  </w:style>
  <w:style w:type="character" w:styleId="NumListOIQSChar" w:customStyle="true">
    <w:name w:val="NumList_OI_QS Char"/>
    <w:basedOn w:val="Zadanifontodlomka"/>
    <w:link w:val="NumListOIQS"/>
    <w:rsid w:val="00EB0D4C"/>
    <w:rPr>
      <w:rFonts w:ascii="Times New Roman" w:hAnsi="Times New Roman" w:eastAsia="Times New Roman"/>
      <w:sz w:val="24"/>
      <w:szCs w:val="24"/>
      <w:lang w:val="hr-HR" w:eastAsia="hr-HR"/>
    </w:rPr>
  </w:style>
  <w:style w:type="paragraph" w:styleId="Oznakaspisa" w:customStyle="true">
    <w:name w:val="Oznaka spisa"/>
    <w:basedOn w:val="Normal"/>
    <w:rsid w:val="00EB0D4C"/>
    <w:pPr>
      <w:jc w:val="right"/>
    </w:pPr>
    <w:rPr>
      <w:noProof/>
      <w:szCs w:val="18"/>
    </w:rPr>
  </w:style>
  <w:style w:type="character" w:styleId="Brojstranice">
    <w:name w:val="page number"/>
    <w:basedOn w:val="Zadanifontodlomka"/>
    <w:uiPriority w:val="99"/>
    <w:unhideWhenUsed/>
    <w:rsid w:val="00551CB3"/>
  </w:style>
  <w:style w:type="character" w:styleId="Tekstrezerviranogmjesta">
    <w:name w:val="Placeholder Text"/>
    <w:basedOn w:val="Zadanifontodlomka"/>
    <w:uiPriority w:val="99"/>
    <w:semiHidden/>
    <w:rsid w:val="00EB0D4C"/>
    <w:rPr>
      <w:noProof/>
      <w:color w:val="808080"/>
      <w:bdr w:val="none" w:color="auto" w:sz="0" w:space="0"/>
      <w:shd w:val="clear" w:color="auto" w:fill="CCFFFF"/>
      <w:lang w:val="hr-HR"/>
    </w:rPr>
  </w:style>
  <w:style w:type="paragraph" w:styleId="Poetniodjeljak" w:customStyle="true">
    <w:name w:val="Početni_odjeljak"/>
    <w:basedOn w:val="NormaleSPIS"/>
    <w:next w:val="NormaleSPIS"/>
    <w:qFormat/>
    <w:rsid w:val="00EB0D4C"/>
    <w:pPr>
      <w:spacing w:before="480"/>
      <w:ind w:firstLine="0"/>
    </w:pPr>
    <w:rPr>
      <w:noProof/>
    </w:rPr>
  </w:style>
  <w:style w:type="character" w:styleId="PozadinaSvijetloCrvena" w:customStyle="true">
    <w:name w:val="Pozadina_SvijetloCrvena"/>
    <w:basedOn w:val="Zadanifontodlomka"/>
    <w:uiPriority w:val="3"/>
    <w:rsid w:val="00EB0D4C"/>
    <w:rPr>
      <w:noProof/>
      <w:bdr w:val="none" w:color="auto" w:sz="0" w:space="0"/>
      <w:shd w:val="clear" w:color="auto" w:fill="FFCCCC"/>
      <w:lang w:val="hr-HR"/>
    </w:rPr>
  </w:style>
  <w:style w:type="character" w:styleId="PozadinaSvijetloZelena" w:customStyle="true">
    <w:name w:val="Pozadina_SvijetloZelena"/>
    <w:basedOn w:val="Zadanifontodlomka"/>
    <w:rsid w:val="00EB0D4C"/>
    <w:rPr>
      <w:noProof/>
      <w:bdr w:val="none" w:color="auto" w:sz="0" w:space="0"/>
      <w:shd w:val="clear" w:color="auto" w:fill="CCFFCC"/>
      <w:lang w:val="hr-HR"/>
    </w:rPr>
  </w:style>
  <w:style w:type="character" w:styleId="PozadinaSvijetloZuta" w:customStyle="true">
    <w:name w:val="Pozadina_SvijetloZuta"/>
    <w:basedOn w:val="Zadanifontodlomka"/>
    <w:uiPriority w:val="3"/>
    <w:rsid w:val="00EB0D4C"/>
    <w:rPr>
      <w:noProof/>
      <w:bdr w:val="none" w:color="auto" w:sz="0" w:space="0"/>
      <w:shd w:val="clear" w:color="auto" w:fill="FFFFCC"/>
      <w:lang w:val="hr-HR"/>
    </w:rPr>
  </w:style>
  <w:style w:type="character" w:styleId="Proir0pt" w:customStyle="true">
    <w:name w:val="Prošir_0pt"/>
    <w:basedOn w:val="Zadanifontodlomka"/>
    <w:qFormat/>
    <w:rsid w:val="00EB0D4C"/>
    <w:rPr>
      <w:spacing w:val="0"/>
    </w:rPr>
  </w:style>
  <w:style w:type="character" w:styleId="Proir5pt" w:customStyle="true">
    <w:name w:val="Prošir_5pt"/>
    <w:basedOn w:val="Zadanifontodlomka"/>
    <w:qFormat/>
    <w:rsid w:val="00EB0D4C"/>
    <w:rPr>
      <w:spacing w:val="100"/>
    </w:rPr>
  </w:style>
  <w:style w:type="paragraph" w:styleId="Citat">
    <w:name w:val="Quote"/>
    <w:basedOn w:val="Normal"/>
    <w:next w:val="Normal"/>
    <w:link w:val="CitatChar"/>
    <w:uiPriority w:val="29"/>
    <w:rsid w:val="00551CB3"/>
    <w:rPr>
      <w:i/>
      <w:iCs/>
      <w:color w:val="000000" w:themeColor="text1"/>
    </w:rPr>
  </w:style>
  <w:style w:type="character" w:styleId="CitatChar" w:customStyle="true">
    <w:name w:val="Citat Char"/>
    <w:basedOn w:val="Zadanifontodlomka"/>
    <w:link w:val="Citat"/>
    <w:uiPriority w:val="29"/>
    <w:rsid w:val="00551CB3"/>
    <w:rPr>
      <w:rFonts w:ascii="Times New Roman" w:hAnsi="Times New Roman"/>
      <w:i/>
      <w:iCs/>
      <w:color w:val="000000" w:themeColor="text1"/>
      <w:sz w:val="24"/>
      <w:szCs w:val="24"/>
      <w:lang w:val="hr-HR"/>
    </w:rPr>
  </w:style>
  <w:style w:type="paragraph" w:styleId="RedniBrojTablica" w:customStyle="true">
    <w:name w:val="RedniBroj_Tablica"/>
    <w:basedOn w:val="Normal"/>
    <w:rsid w:val="00551CB3"/>
    <w:pPr>
      <w:numPr>
        <w:numId w:val="15"/>
      </w:numPr>
    </w:pPr>
    <w:rPr>
      <w:rFonts w:asciiTheme="minorHAnsi" w:hAnsiTheme="minorHAnsi"/>
      <w:sz w:val="18"/>
      <w:szCs w:val="18"/>
    </w:rPr>
  </w:style>
  <w:style w:type="paragraph" w:styleId="Stranica" w:customStyle="true">
    <w:name w:val="Stranica"/>
    <w:basedOn w:val="Podnoje"/>
    <w:rsid w:val="00551CB3"/>
  </w:style>
  <w:style w:type="character" w:styleId="Naglaeno">
    <w:name w:val="Strong"/>
    <w:basedOn w:val="Zadanifontodlomka"/>
    <w:uiPriority w:val="22"/>
    <w:qFormat/>
    <w:rsid w:val="00551CB3"/>
    <w:rPr>
      <w:b/>
      <w:bCs/>
    </w:rPr>
  </w:style>
  <w:style w:type="paragraph" w:styleId="StyleHeading1ItalicUnderline" w:customStyle="true">
    <w:name w:val="Style Heading 1 + Italic Underline"/>
    <w:basedOn w:val="Naslov1"/>
    <w:link w:val="StyleHeading1ItalicUnderlineCharChar"/>
    <w:uiPriority w:val="99"/>
    <w:rsid w:val="00551CB3"/>
    <w:pPr>
      <w:keepLines w:val="false"/>
      <w:numPr>
        <w:numId w:val="0"/>
      </w:numPr>
      <w:spacing w:before="0"/>
    </w:pPr>
    <w:rPr>
      <w:rFonts w:eastAsia="Times New Roman"/>
      <w:i/>
      <w:iCs/>
      <w:szCs w:val="20"/>
      <w:u w:val="single"/>
    </w:rPr>
  </w:style>
  <w:style w:type="character" w:styleId="StyleHeading1ItalicUnderlineCharChar" w:customStyle="true">
    <w:name w:val="Style Heading 1 + Italic Underline Char Char"/>
    <w:basedOn w:val="Naslov1Char"/>
    <w:link w:val="StyleHeading1ItalicUnderline"/>
    <w:uiPriority w:val="99"/>
    <w:rsid w:val="00551CB3"/>
    <w:rPr>
      <w:rFonts w:ascii="Times New Roman" w:hAnsi="Times New Roman" w:eastAsia="Times New Roman" w:cstheme="majorBidi"/>
      <w:b/>
      <w:bCs/>
      <w:i/>
      <w:iCs/>
      <w:color w:val="365F91" w:themeColor="accent1" w:themeShade="BF"/>
      <w:sz w:val="28"/>
      <w:szCs w:val="20"/>
      <w:u w:val="single"/>
      <w:lang w:val="hr-HR"/>
    </w:rPr>
  </w:style>
  <w:style w:type="numbering" w:styleId="Style1" w:customStyle="true">
    <w:name w:val="Style1"/>
    <w:uiPriority w:val="99"/>
    <w:rsid w:val="00551CB3"/>
    <w:pPr>
      <w:numPr>
        <w:numId w:val="16"/>
      </w:numPr>
    </w:pPr>
  </w:style>
  <w:style w:type="numbering" w:styleId="Style2" w:customStyle="true">
    <w:name w:val="Style2"/>
    <w:uiPriority w:val="99"/>
    <w:rsid w:val="00551CB3"/>
    <w:pPr>
      <w:numPr>
        <w:numId w:val="17"/>
      </w:numPr>
    </w:pPr>
  </w:style>
  <w:style w:type="numbering" w:styleId="Style3" w:customStyle="true">
    <w:name w:val="Style3"/>
    <w:uiPriority w:val="99"/>
    <w:rsid w:val="00551CB3"/>
    <w:pPr>
      <w:numPr>
        <w:numId w:val="18"/>
      </w:numPr>
    </w:pPr>
  </w:style>
  <w:style w:type="character" w:styleId="Neupadljivoisticanje">
    <w:name w:val="Subtle Emphasis"/>
    <w:basedOn w:val="Zadanifontodlomka"/>
    <w:uiPriority w:val="19"/>
    <w:qFormat/>
    <w:rsid w:val="00551CB3"/>
    <w:rPr>
      <w:i/>
      <w:iCs/>
      <w:color w:val="808080" w:themeColor="text1" w:themeTint="7F"/>
    </w:rPr>
  </w:style>
  <w:style w:type="paragraph" w:styleId="SudAdresa" w:customStyle="true">
    <w:name w:val="Sud_Adresa"/>
    <w:basedOn w:val="Normal"/>
    <w:rsid w:val="00EB0D4C"/>
    <w:pPr>
      <w:spacing w:after="0"/>
    </w:pPr>
    <w:rPr>
      <w:noProof/>
    </w:rPr>
  </w:style>
  <w:style w:type="paragraph" w:styleId="SudNaziv" w:customStyle="true">
    <w:name w:val="Sud_Naziv"/>
    <w:basedOn w:val="Normal"/>
    <w:rsid w:val="00EB0D4C"/>
    <w:pPr>
      <w:spacing w:after="0"/>
    </w:pPr>
    <w:rPr>
      <w:b/>
      <w:noProof/>
    </w:rPr>
  </w:style>
  <w:style w:type="paragraph" w:styleId="SudSjedite" w:customStyle="true">
    <w:name w:val="Sud_Sjedište"/>
    <w:basedOn w:val="Bezproreda"/>
    <w:rsid w:val="00EB0D4C"/>
    <w:pPr>
      <w:tabs>
        <w:tab w:val="left" w:pos="7088"/>
      </w:tabs>
      <w:spacing w:after="0"/>
    </w:pPr>
    <w:rPr>
      <w:noProof/>
    </w:rPr>
  </w:style>
  <w:style w:type="paragraph" w:styleId="SudStalnasluba" w:customStyle="true">
    <w:name w:val="Sud_Stalna služba"/>
    <w:basedOn w:val="SudSjedite"/>
    <w:rsid w:val="00EB0D4C"/>
  </w:style>
  <w:style w:type="paragraph" w:styleId="Sudac" w:customStyle="true">
    <w:name w:val="Sudac"/>
    <w:basedOn w:val="Normal"/>
    <w:next w:val="Normal"/>
    <w:link w:val="SudacChar"/>
    <w:qFormat/>
    <w:rsid w:val="00EB0D4C"/>
    <w:pPr>
      <w:keepNext/>
      <w:spacing w:before="400" w:after="0"/>
      <w:ind w:left="5387"/>
      <w:contextualSpacing/>
    </w:pPr>
    <w:rPr>
      <w:noProof/>
    </w:rPr>
  </w:style>
  <w:style w:type="character" w:styleId="SudacChar" w:customStyle="true">
    <w:name w:val="Sudac Char"/>
    <w:basedOn w:val="Zadanifontodlomka"/>
    <w:link w:val="Sudac"/>
    <w:rsid w:val="00EB0D4C"/>
    <w:rPr>
      <w:rFonts w:ascii="Times New Roman" w:hAnsi="Times New Roman"/>
      <w:noProof/>
      <w:sz w:val="24"/>
      <w:szCs w:val="24"/>
      <w:lang w:val="hr-HR"/>
    </w:rPr>
  </w:style>
  <w:style w:type="paragraph" w:styleId="SudacPotpis" w:customStyle="true">
    <w:name w:val="SudacPotpis"/>
    <w:basedOn w:val="Normal"/>
    <w:next w:val="Normal"/>
    <w:link w:val="SudacPotpisChar"/>
    <w:uiPriority w:val="2"/>
    <w:qFormat/>
    <w:rsid w:val="00551CB3"/>
    <w:pPr>
      <w:spacing w:before="480" w:after="360"/>
      <w:ind w:left="5387"/>
    </w:pPr>
    <w:rPr>
      <w:noProof/>
    </w:rPr>
  </w:style>
  <w:style w:type="character" w:styleId="SudacPotpisChar" w:customStyle="true">
    <w:name w:val="SudacPotpis Char"/>
    <w:basedOn w:val="DostavitiChar"/>
    <w:link w:val="SudacPotpis"/>
    <w:uiPriority w:val="2"/>
    <w:rsid w:val="00551CB3"/>
    <w:rPr>
      <w:rFonts w:ascii="Times New Roman" w:hAnsi="Times New Roman"/>
      <w:noProof/>
      <w:sz w:val="24"/>
      <w:szCs w:val="24"/>
      <w:lang w:val="hr-HR"/>
    </w:rPr>
  </w:style>
  <w:style w:type="table" w:styleId="Reetkatablice">
    <w:name w:val="Table Grid"/>
    <w:basedOn w:val="Obinatablica"/>
    <w:uiPriority w:val="59"/>
    <w:rsid w:val="00551CB3"/>
    <w:pPr>
      <w:spacing w:after="0" w:line="240" w:lineRule="auto"/>
    </w:pPr>
    <w:rPr>
      <w:rFonts w:ascii="Times New Roman" w:hAnsi="Times New Roman"/>
      <w:sz w:val="24"/>
      <w:szCs w:val="24"/>
      <w:lang w:val="hr-H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putaopravnomlijeku" w:customStyle="true">
    <w:name w:val="Uputa o pravnom lijeku"/>
    <w:basedOn w:val="Normal"/>
    <w:next w:val="NormalJustified"/>
    <w:qFormat/>
    <w:rsid w:val="00EB0D4C"/>
    <w:pPr>
      <w:keepNext/>
      <w:spacing w:before="360" w:after="120"/>
    </w:pPr>
  </w:style>
  <w:style w:type="paragraph" w:styleId="Zapisniar" w:customStyle="true">
    <w:name w:val="Zapisničar"/>
    <w:basedOn w:val="Normal"/>
    <w:next w:val="ZapisniarPotpis"/>
    <w:qFormat/>
    <w:rsid w:val="00EB0D4C"/>
    <w:pPr>
      <w:keepNext/>
      <w:spacing w:before="360" w:after="360"/>
      <w:ind w:left="5387"/>
    </w:pPr>
    <w:rPr>
      <w:noProof/>
    </w:rPr>
  </w:style>
  <w:style w:type="paragraph" w:styleId="ZapisniarPotpis" w:customStyle="true">
    <w:name w:val="ZapisničarPotpis"/>
    <w:basedOn w:val="Normal"/>
    <w:next w:val="Normal"/>
    <w:qFormat/>
    <w:rsid w:val="00EB0D4C"/>
    <w:pPr>
      <w:spacing w:before="360" w:after="120"/>
      <w:ind w:left="5387"/>
    </w:pPr>
    <w:rPr>
      <w:noProof/>
    </w:rPr>
  </w:style>
  <w:style w:type="character" w:styleId="ABCNaslovChar" w:customStyle="true">
    <w:name w:val="ABC_Naslov Char"/>
    <w:basedOn w:val="Zadanifontodlomka"/>
    <w:link w:val="ABCNaslov"/>
    <w:rsid w:val="00EB0D4C"/>
    <w:rPr>
      <w:rFonts w:ascii="Times New Roman" w:hAnsi="Times New Roman"/>
      <w:caps/>
      <w:spacing w:val="100"/>
      <w:sz w:val="24"/>
      <w:szCs w:val="24"/>
      <w:lang w:val="hr-HR"/>
    </w:rPr>
  </w:style>
  <w:style w:type="character" w:styleId="abcNaslovChar0" w:customStyle="true">
    <w:name w:val="abc_Naslov Char"/>
    <w:basedOn w:val="Zadanifontodlomka"/>
    <w:link w:val="abcNaslov0"/>
    <w:rsid w:val="00EB0D4C"/>
    <w:rPr>
      <w:rFonts w:ascii="Times New Roman" w:hAnsi="Times New Roman"/>
      <w:spacing w:val="100"/>
      <w:sz w:val="24"/>
      <w:szCs w:val="24"/>
      <w:lang w:val="hr-HR"/>
    </w:rPr>
  </w:style>
  <w:style w:type="paragraph" w:styleId="abc2Naslov" w:customStyle="true">
    <w:name w:val="abc2_Naslov"/>
    <w:basedOn w:val="Normal"/>
    <w:next w:val="NormaleSPIS"/>
    <w:link w:val="abc2NaslovChar"/>
    <w:qFormat/>
    <w:rsid w:val="00EB0D4C"/>
    <w:pPr>
      <w:keepNext/>
      <w:spacing w:before="480" w:after="480"/>
      <w:jc w:val="center"/>
    </w:pPr>
  </w:style>
  <w:style w:type="character" w:styleId="abc2NaslovChar" w:customStyle="true">
    <w:name w:val="abc2_Naslov Char"/>
    <w:basedOn w:val="Zadanifontodlomka"/>
    <w:link w:val="abc2Naslov"/>
    <w:rsid w:val="00EB0D4C"/>
    <w:rPr>
      <w:rFonts w:ascii="Times New Roman" w:hAnsi="Times New Roman"/>
      <w:sz w:val="24"/>
      <w:szCs w:val="24"/>
      <w:lang w:val="hr-HR"/>
    </w:rPr>
  </w:style>
  <w:style w:type="character" w:styleId="Hiperveza">
    <w:name w:val="Hyperlink"/>
    <w:basedOn w:val="Zadanifontodlomka"/>
    <w:uiPriority w:val="99"/>
    <w:unhideWhenUsed/>
    <w:rsid w:val="00551CB3"/>
    <w:rPr>
      <w:color w:val="0000FF" w:themeColor="hyperlink"/>
      <w:u w:val="single"/>
    </w:rPr>
  </w:style>
  <w:style w:type="paragraph" w:styleId="Listarazmak0" w:customStyle="true">
    <w:name w:val="Lista_razmak"/>
    <w:basedOn w:val="Listaslijed"/>
    <w:qFormat/>
    <w:rsid w:val="00EB0D4C"/>
    <w:pPr>
      <w:numPr>
        <w:numId w:val="0"/>
      </w:numPr>
      <w:tabs>
        <w:tab w:val="left" w:pos="851"/>
      </w:tabs>
      <w:spacing w:before="120"/>
    </w:pPr>
  </w:style>
  <w:style w:type="character" w:styleId="NaslovdokumentaChar" w:customStyle="true">
    <w:name w:val="Naslov_dokumenta Char"/>
    <w:basedOn w:val="Zadanifontodlomka"/>
    <w:link w:val="Naslovdokumenta"/>
    <w:rsid w:val="00EB0D4C"/>
    <w:rPr>
      <w:rFonts w:ascii="Times New Roman" w:hAnsi="Times New Roman"/>
      <w:b/>
      <w:caps/>
      <w:spacing w:val="100"/>
      <w:sz w:val="24"/>
      <w:szCs w:val="24"/>
      <w:lang w:val="hr-HR"/>
    </w:rPr>
  </w:style>
  <w:style w:type="paragraph" w:styleId="NormaleSPIS" w:customStyle="true">
    <w:name w:val="Normal_eSPIS"/>
    <w:basedOn w:val="Normal"/>
    <w:link w:val="NormaleSPISChar"/>
    <w:qFormat/>
    <w:rsid w:val="00EB0D4C"/>
    <w:pPr>
      <w:ind w:firstLine="567"/>
      <w:jc w:val="both"/>
    </w:pPr>
    <w:rPr>
      <w:rFonts w:eastAsia="Times New Roman"/>
      <w:lang w:eastAsia="hr-HR"/>
    </w:rPr>
  </w:style>
  <w:style w:type="character" w:styleId="NormaleSPISChar" w:customStyle="true">
    <w:name w:val="Normal_eSPIS Char"/>
    <w:basedOn w:val="Zadanifontodlomka"/>
    <w:link w:val="NormaleSPIS"/>
    <w:rsid w:val="00EB0D4C"/>
    <w:rPr>
      <w:rFonts w:ascii="Times New Roman" w:hAnsi="Times New Roman" w:eastAsia="Times New Roman"/>
      <w:sz w:val="24"/>
      <w:szCs w:val="24"/>
      <w:lang w:val="hr-HR" w:eastAsia="hr-HR"/>
    </w:rPr>
  </w:style>
  <w:style w:type="numbering" w:styleId="NumListOI1" w:customStyle="true">
    <w:name w:val="NumList_OI)1"/>
    <w:uiPriority w:val="99"/>
    <w:locked/>
    <w:rsid w:val="00551CB3"/>
    <w:pPr>
      <w:numPr>
        <w:numId w:val="14"/>
      </w:numPr>
    </w:pPr>
  </w:style>
  <w:style w:type="paragraph" w:styleId="Podnaslov">
    <w:name w:val="Subtitle"/>
    <w:basedOn w:val="Normal"/>
    <w:next w:val="Normal"/>
    <w:link w:val="PodnaslovChar"/>
    <w:uiPriority w:val="11"/>
    <w:rsid w:val="00551CB3"/>
    <w:pPr>
      <w:numPr>
        <w:ilvl w:val="1"/>
      </w:numPr>
      <w:ind w:left="86"/>
    </w:pPr>
    <w:rPr>
      <w:rFonts w:asciiTheme="majorHAnsi" w:hAnsiTheme="majorHAnsi" w:eastAsiaTheme="majorEastAsia" w:cstheme="majorBidi"/>
      <w:i/>
      <w:iCs/>
      <w:color w:val="4F81BD" w:themeColor="accent1"/>
      <w:spacing w:val="15"/>
    </w:rPr>
  </w:style>
  <w:style w:type="character" w:styleId="PodnaslovChar" w:customStyle="true">
    <w:name w:val="Podnaslov Char"/>
    <w:basedOn w:val="Zadanifontodlomka"/>
    <w:link w:val="Podnaslov"/>
    <w:uiPriority w:val="11"/>
    <w:rsid w:val="00551CB3"/>
    <w:rPr>
      <w:rFonts w:asciiTheme="majorHAnsi" w:hAnsiTheme="majorHAnsi" w:eastAsiaTheme="majorEastAsia" w:cstheme="majorBidi"/>
      <w:i/>
      <w:iCs/>
      <w:color w:val="4F81BD" w:themeColor="accent1"/>
      <w:spacing w:val="15"/>
      <w:sz w:val="24"/>
      <w:szCs w:val="24"/>
      <w:lang w:val="hr-HR"/>
    </w:rPr>
  </w:style>
  <w:style w:type="paragraph" w:styleId="SudacPotpisIzvornik" w:customStyle="true">
    <w:name w:val="SudacPotpis_Izvornik"/>
    <w:basedOn w:val="Normal"/>
    <w:next w:val="Normal"/>
    <w:link w:val="SudacPotpisIzvornikChar"/>
    <w:qFormat/>
    <w:rsid w:val="00EB0D4C"/>
    <w:pPr>
      <w:spacing w:before="360" w:after="0"/>
      <w:ind w:left="5387"/>
    </w:pPr>
    <w:rPr>
      <w:noProof/>
    </w:rPr>
  </w:style>
  <w:style w:type="character" w:styleId="SudacPotpisIzvornikChar" w:customStyle="true">
    <w:name w:val="SudacPotpis_Izvornik Char"/>
    <w:basedOn w:val="DostavitiChar"/>
    <w:link w:val="SudacPotpisIzvornik"/>
    <w:rsid w:val="00EB0D4C"/>
    <w:rPr>
      <w:rFonts w:ascii="Times New Roman" w:hAnsi="Times New Roman"/>
      <w:noProof/>
      <w:sz w:val="24"/>
      <w:szCs w:val="24"/>
      <w:lang w:val="hr-HR"/>
    </w:rPr>
  </w:style>
  <w:style w:type="paragraph" w:styleId="SudacPotpisOtpravak" w:customStyle="true">
    <w:name w:val="SudacPotpis_Otpravak"/>
    <w:basedOn w:val="SudacPotpisIzvornik"/>
    <w:next w:val="Uputaopravnomlijeku"/>
    <w:link w:val="SudacPotpisOtpravakChar"/>
    <w:qFormat/>
    <w:rsid w:val="00EB0D4C"/>
    <w:pPr>
      <w:spacing w:before="0"/>
    </w:pPr>
    <w:rPr>
      <w:lang w:eastAsia="hr-HR"/>
    </w:rPr>
  </w:style>
  <w:style w:type="character" w:styleId="SudacPotpisOtpravakChar" w:customStyle="true">
    <w:name w:val="SudacPotpis_Otpravak Char"/>
    <w:basedOn w:val="SudacPotpisIzvornikChar"/>
    <w:link w:val="SudacPotpisOtpravak"/>
    <w:rsid w:val="00EB0D4C"/>
    <w:rPr>
      <w:rFonts w:ascii="Times New Roman" w:hAnsi="Times New Roman"/>
      <w:noProof/>
      <w:sz w:val="24"/>
      <w:szCs w:val="24"/>
      <w:lang w:val="hr-HR" w:eastAsia="hr-HR"/>
    </w:rPr>
  </w:style>
  <w:style w:type="paragraph" w:styleId="Naslov">
    <w:name w:val="Title"/>
    <w:basedOn w:val="Normal"/>
    <w:next w:val="Normal"/>
    <w:link w:val="NaslovChar"/>
    <w:uiPriority w:val="10"/>
    <w:rsid w:val="00551CB3"/>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NaslovChar" w:customStyle="true">
    <w:name w:val="Naslov Char"/>
    <w:basedOn w:val="Zadanifontodlomka"/>
    <w:link w:val="Naslov"/>
    <w:uiPriority w:val="10"/>
    <w:rsid w:val="00551CB3"/>
    <w:rPr>
      <w:rFonts w:asciiTheme="majorHAnsi" w:hAnsiTheme="majorHAnsi" w:eastAsiaTheme="majorEastAsia" w:cstheme="majorBidi"/>
      <w:color w:val="17365D" w:themeColor="text2" w:themeShade="BF"/>
      <w:spacing w:val="5"/>
      <w:kern w:val="28"/>
      <w:sz w:val="52"/>
      <w:szCs w:val="52"/>
      <w:lang w:val="hr-HR"/>
    </w:rPr>
  </w:style>
  <w:style w:type="numbering" w:styleId="111111">
    <w:name w:val="Outline List 2"/>
    <w:basedOn w:val="Bezpopisa"/>
    <w:uiPriority w:val="99"/>
    <w:semiHidden/>
    <w:unhideWhenUsed/>
    <w:rsid w:val="00551CB3"/>
    <w:pPr>
      <w:numPr>
        <w:numId w:val="1"/>
      </w:numPr>
    </w:pPr>
  </w:style>
  <w:style w:type="numbering" w:styleId="1ai">
    <w:name w:val="Outline List 1"/>
    <w:basedOn w:val="Bezpopisa"/>
    <w:uiPriority w:val="99"/>
    <w:semiHidden/>
    <w:unhideWhenUsed/>
    <w:rsid w:val="00551CB3"/>
    <w:pPr>
      <w:numPr>
        <w:numId w:val="2"/>
      </w:numPr>
    </w:pPr>
  </w:style>
  <w:style w:type="numbering" w:styleId="lanaksekcija">
    <w:name w:val="Outline List 3"/>
    <w:basedOn w:val="Bezpopisa"/>
    <w:uiPriority w:val="99"/>
    <w:semiHidden/>
    <w:unhideWhenUsed/>
    <w:rsid w:val="00551CB3"/>
    <w:pPr>
      <w:numPr>
        <w:numId w:val="3"/>
      </w:numPr>
    </w:pPr>
  </w:style>
  <w:style w:type="paragraph" w:styleId="Bibliografija">
    <w:name w:val="Bibliography"/>
    <w:basedOn w:val="Normal"/>
    <w:next w:val="Normal"/>
    <w:uiPriority w:val="99"/>
    <w:semiHidden/>
    <w:unhideWhenUsed/>
    <w:rsid w:val="00551CB3"/>
  </w:style>
  <w:style w:type="paragraph" w:styleId="Blokteksta">
    <w:name w:val="Block Text"/>
    <w:basedOn w:val="Normal"/>
    <w:uiPriority w:val="99"/>
    <w:semiHidden/>
    <w:unhideWhenUsed/>
    <w:rsid w:val="00551CB3"/>
    <w:pPr>
      <w:pBdr>
        <w:top w:val="single" w:color="4F81BD" w:themeColor="accent1" w:sz="2" w:space="10" w:shadow="true"/>
        <w:left w:val="single" w:color="4F81BD" w:themeColor="accent1" w:sz="2" w:space="10" w:shadow="true"/>
        <w:bottom w:val="single" w:color="4F81BD" w:themeColor="accent1" w:sz="2" w:space="10" w:shadow="true"/>
        <w:right w:val="single" w:color="4F81BD" w:themeColor="accent1" w:sz="2" w:space="10" w:shadow="true"/>
      </w:pBdr>
      <w:ind w:left="1152" w:right="1152"/>
    </w:pPr>
    <w:rPr>
      <w:rFonts w:asciiTheme="minorHAnsi" w:hAnsiTheme="minorHAnsi" w:eastAsiaTheme="minorEastAsia"/>
      <w:i/>
      <w:iCs/>
      <w:color w:val="4F81BD" w:themeColor="accent1"/>
    </w:rPr>
  </w:style>
  <w:style w:type="paragraph" w:styleId="Tijeloteksta">
    <w:name w:val="Body Text"/>
    <w:basedOn w:val="Normal"/>
    <w:link w:val="TijelotekstaChar"/>
    <w:uiPriority w:val="99"/>
    <w:unhideWhenUsed/>
    <w:rsid w:val="00551CB3"/>
    <w:pPr>
      <w:spacing w:after="120"/>
    </w:pPr>
  </w:style>
  <w:style w:type="character" w:styleId="TijelotekstaChar" w:customStyle="true">
    <w:name w:val="Tijelo teksta Char"/>
    <w:basedOn w:val="Zadanifontodlomka"/>
    <w:link w:val="Tijeloteksta"/>
    <w:uiPriority w:val="99"/>
    <w:rsid w:val="00551CB3"/>
    <w:rPr>
      <w:rFonts w:ascii="Times New Roman" w:hAnsi="Times New Roman"/>
      <w:sz w:val="24"/>
      <w:szCs w:val="24"/>
      <w:lang w:val="hr-HR"/>
    </w:rPr>
  </w:style>
  <w:style w:type="paragraph" w:styleId="Tijeloteksta2">
    <w:name w:val="Body Text 2"/>
    <w:basedOn w:val="Normal"/>
    <w:link w:val="Tijeloteksta2Char"/>
    <w:uiPriority w:val="99"/>
    <w:semiHidden/>
    <w:unhideWhenUsed/>
    <w:rsid w:val="00551CB3"/>
    <w:pPr>
      <w:spacing w:after="120" w:line="480" w:lineRule="auto"/>
    </w:pPr>
  </w:style>
  <w:style w:type="character" w:styleId="Tijeloteksta2Char" w:customStyle="true">
    <w:name w:val="Tijelo teksta 2 Char"/>
    <w:basedOn w:val="Zadanifontodlomka"/>
    <w:link w:val="Tijeloteksta2"/>
    <w:uiPriority w:val="99"/>
    <w:semiHidden/>
    <w:rsid w:val="00551CB3"/>
    <w:rPr>
      <w:rFonts w:ascii="Times New Roman" w:hAnsi="Times New Roman"/>
      <w:sz w:val="24"/>
      <w:szCs w:val="24"/>
      <w:lang w:val="hr-HR"/>
    </w:rPr>
  </w:style>
  <w:style w:type="paragraph" w:styleId="Tijeloteksta-prvauvlaka">
    <w:name w:val="Body Text First Indent"/>
    <w:basedOn w:val="Tijeloteksta"/>
    <w:link w:val="Tijeloteksta-prvauvlakaChar"/>
    <w:uiPriority w:val="99"/>
    <w:semiHidden/>
    <w:unhideWhenUsed/>
    <w:rsid w:val="00551CB3"/>
    <w:pPr>
      <w:spacing w:after="240"/>
      <w:ind w:firstLine="360"/>
    </w:pPr>
  </w:style>
  <w:style w:type="character" w:styleId="Tijeloteksta-prvauvlakaChar" w:customStyle="true">
    <w:name w:val="Tijelo teksta - prva uvlaka Char"/>
    <w:basedOn w:val="TijelotekstaChar"/>
    <w:link w:val="Tijeloteksta-prvauvlaka"/>
    <w:uiPriority w:val="99"/>
    <w:semiHidden/>
    <w:rsid w:val="00551CB3"/>
    <w:rPr>
      <w:rFonts w:ascii="Times New Roman" w:hAnsi="Times New Roman"/>
      <w:sz w:val="24"/>
      <w:szCs w:val="24"/>
      <w:lang w:val="hr-HR"/>
    </w:rPr>
  </w:style>
  <w:style w:type="paragraph" w:styleId="Uvuenotijeloteksta">
    <w:name w:val="Body Text Indent"/>
    <w:basedOn w:val="Normal"/>
    <w:link w:val="UvuenotijelotekstaChar"/>
    <w:uiPriority w:val="99"/>
    <w:semiHidden/>
    <w:unhideWhenUsed/>
    <w:rsid w:val="00551CB3"/>
    <w:pPr>
      <w:spacing w:after="120"/>
      <w:ind w:left="283"/>
    </w:pPr>
  </w:style>
  <w:style w:type="character" w:styleId="UvuenotijelotekstaChar" w:customStyle="true">
    <w:name w:val="Uvučeno tijelo teksta Char"/>
    <w:basedOn w:val="Zadanifontodlomka"/>
    <w:link w:val="Uvuenotijeloteksta"/>
    <w:uiPriority w:val="99"/>
    <w:semiHidden/>
    <w:rsid w:val="00551CB3"/>
    <w:rPr>
      <w:rFonts w:ascii="Times New Roman" w:hAnsi="Times New Roman"/>
      <w:sz w:val="24"/>
      <w:szCs w:val="24"/>
      <w:lang w:val="hr-HR"/>
    </w:rPr>
  </w:style>
  <w:style w:type="paragraph" w:styleId="Tijeloteksta-prvauvlaka2">
    <w:name w:val="Body Text First Indent 2"/>
    <w:basedOn w:val="Uvuenotijeloteksta"/>
    <w:link w:val="Tijeloteksta-prvauvlaka2Char"/>
    <w:uiPriority w:val="99"/>
    <w:semiHidden/>
    <w:unhideWhenUsed/>
    <w:rsid w:val="00551CB3"/>
    <w:pPr>
      <w:spacing w:after="240"/>
      <w:ind w:left="360" w:firstLine="360"/>
    </w:pPr>
  </w:style>
  <w:style w:type="character" w:styleId="Tijeloteksta-prvauvlaka2Char" w:customStyle="true">
    <w:name w:val="Tijelo teksta - prva uvlaka 2 Char"/>
    <w:basedOn w:val="UvuenotijelotekstaChar"/>
    <w:link w:val="Tijeloteksta-prvauvlaka2"/>
    <w:uiPriority w:val="99"/>
    <w:semiHidden/>
    <w:rsid w:val="00551CB3"/>
    <w:rPr>
      <w:rFonts w:ascii="Times New Roman" w:hAnsi="Times New Roman"/>
      <w:sz w:val="24"/>
      <w:szCs w:val="24"/>
      <w:lang w:val="hr-HR"/>
    </w:rPr>
  </w:style>
  <w:style w:type="paragraph" w:styleId="Tijeloteksta-uvlaka2">
    <w:name w:val="Body Text Indent 2"/>
    <w:basedOn w:val="Normal"/>
    <w:link w:val="Tijeloteksta-uvlaka2Char"/>
    <w:uiPriority w:val="99"/>
    <w:semiHidden/>
    <w:unhideWhenUsed/>
    <w:rsid w:val="00551CB3"/>
    <w:pPr>
      <w:spacing w:after="120" w:line="480" w:lineRule="auto"/>
      <w:ind w:left="283"/>
    </w:pPr>
  </w:style>
  <w:style w:type="character" w:styleId="Tijeloteksta-uvlaka2Char" w:customStyle="true">
    <w:name w:val="Tijelo teksta - uvlaka 2 Char"/>
    <w:basedOn w:val="Zadanifontodlomka"/>
    <w:link w:val="Tijeloteksta-uvlaka2"/>
    <w:uiPriority w:val="99"/>
    <w:semiHidden/>
    <w:rsid w:val="00551CB3"/>
    <w:rPr>
      <w:rFonts w:ascii="Times New Roman" w:hAnsi="Times New Roman"/>
      <w:sz w:val="24"/>
      <w:szCs w:val="24"/>
      <w:lang w:val="hr-HR"/>
    </w:rPr>
  </w:style>
  <w:style w:type="paragraph" w:styleId="Tijeloteksta-uvlaka3">
    <w:name w:val="Body Text Indent 3"/>
    <w:basedOn w:val="Normal"/>
    <w:link w:val="Tijeloteksta-uvlaka3Char"/>
    <w:uiPriority w:val="99"/>
    <w:semiHidden/>
    <w:unhideWhenUsed/>
    <w:rsid w:val="00551CB3"/>
    <w:pPr>
      <w:spacing w:after="120"/>
      <w:ind w:left="283"/>
    </w:pPr>
    <w:rPr>
      <w:sz w:val="16"/>
      <w:szCs w:val="16"/>
    </w:rPr>
  </w:style>
  <w:style w:type="character" w:styleId="Tijeloteksta-uvlaka3Char" w:customStyle="true">
    <w:name w:val="Tijelo teksta - uvlaka 3 Char"/>
    <w:basedOn w:val="Zadanifontodlomka"/>
    <w:link w:val="Tijeloteksta-uvlaka3"/>
    <w:uiPriority w:val="99"/>
    <w:semiHidden/>
    <w:rsid w:val="00551CB3"/>
    <w:rPr>
      <w:rFonts w:ascii="Times New Roman" w:hAnsi="Times New Roman"/>
      <w:sz w:val="16"/>
      <w:szCs w:val="16"/>
      <w:lang w:val="hr-HR"/>
    </w:rPr>
  </w:style>
  <w:style w:type="character" w:styleId="Naslovknjige">
    <w:name w:val="Book Title"/>
    <w:basedOn w:val="Zadanifontodlomka"/>
    <w:uiPriority w:val="99"/>
    <w:unhideWhenUsed/>
    <w:rsid w:val="00551CB3"/>
    <w:rPr>
      <w:b/>
      <w:bCs/>
      <w:smallCaps/>
      <w:spacing w:val="5"/>
    </w:rPr>
  </w:style>
  <w:style w:type="paragraph" w:styleId="Opisslike">
    <w:name w:val="caption"/>
    <w:basedOn w:val="Normal"/>
    <w:next w:val="Normal"/>
    <w:uiPriority w:val="99"/>
    <w:semiHidden/>
    <w:unhideWhenUsed/>
    <w:rsid w:val="00551CB3"/>
    <w:rPr>
      <w:b/>
      <w:bCs/>
      <w:color w:val="4F81BD" w:themeColor="accent1"/>
      <w:sz w:val="18"/>
      <w:szCs w:val="18"/>
    </w:rPr>
  </w:style>
  <w:style w:type="paragraph" w:styleId="Zavretak">
    <w:name w:val="Closing"/>
    <w:basedOn w:val="Normal"/>
    <w:link w:val="ZavretakChar"/>
    <w:uiPriority w:val="99"/>
    <w:semiHidden/>
    <w:unhideWhenUsed/>
    <w:rsid w:val="00551CB3"/>
    <w:pPr>
      <w:spacing w:after="0"/>
      <w:ind w:left="4252"/>
    </w:pPr>
  </w:style>
  <w:style w:type="character" w:styleId="ZavretakChar" w:customStyle="true">
    <w:name w:val="Završetak Char"/>
    <w:basedOn w:val="Zadanifontodlomka"/>
    <w:link w:val="Zavretak"/>
    <w:uiPriority w:val="99"/>
    <w:semiHidden/>
    <w:rsid w:val="00551CB3"/>
    <w:rPr>
      <w:rFonts w:ascii="Times New Roman" w:hAnsi="Times New Roman"/>
      <w:sz w:val="24"/>
      <w:szCs w:val="24"/>
      <w:lang w:val="hr-HR"/>
    </w:rPr>
  </w:style>
  <w:style w:type="table" w:styleId="Obojanareetka">
    <w:name w:val="Colorful Grid"/>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areetka-Isticanje1">
    <w:name w:val="Colorful Grid Accent 1"/>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bojanoreetka-Isticanje2">
    <w:name w:val="Colorful Grid Accent 2"/>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bojanareetka-Isticanje3">
    <w:name w:val="Colorful Grid Accent 3"/>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bojanareetka-Isticanje4">
    <w:name w:val="Colorful Grid Accent 4"/>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bojanareetka-Isticanje5">
    <w:name w:val="Colorful Grid Accent 5"/>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bojanareetka-Isticanje6">
    <w:name w:val="Colorful Grid Accent 6"/>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bojanipopis">
    <w:name w:val="Colorful List"/>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ipopis-Isticanje1">
    <w:name w:val="Colorful List Accent 1"/>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Obojanopopis-Isticanje2">
    <w:name w:val="Colorful List Accent 2"/>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Obojanipopis-Isticanje3">
    <w:name w:val="Colorful List Accent 3"/>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Obojanipopis-Isticanje4">
    <w:name w:val="Colorful List Accent 4"/>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Obojanipopis-Isticanje5">
    <w:name w:val="Colorful List Accent 5"/>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Obojanipopis-Isticanje6">
    <w:name w:val="Colorful List Accent 6"/>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bojanosjenanje">
    <w:name w:val="Colorful Shading"/>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Obojanosjenanje-Isticanje4">
    <w:name w:val="Colorful Shading Accent 4"/>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encakomentara">
    <w:name w:val="annotation reference"/>
    <w:basedOn w:val="Zadanifontodlomka"/>
    <w:uiPriority w:val="99"/>
    <w:semiHidden/>
    <w:unhideWhenUsed/>
    <w:rsid w:val="00551CB3"/>
    <w:rPr>
      <w:sz w:val="16"/>
      <w:szCs w:val="16"/>
    </w:rPr>
  </w:style>
  <w:style w:type="paragraph" w:styleId="Tekstkomentara">
    <w:name w:val="annotation text"/>
    <w:basedOn w:val="Normal"/>
    <w:link w:val="TekstkomentaraChar"/>
    <w:uiPriority w:val="99"/>
    <w:semiHidden/>
    <w:unhideWhenUsed/>
    <w:rsid w:val="00551CB3"/>
    <w:rPr>
      <w:sz w:val="20"/>
      <w:szCs w:val="20"/>
    </w:rPr>
  </w:style>
  <w:style w:type="character" w:styleId="TekstkomentaraChar" w:customStyle="true">
    <w:name w:val="Tekst komentara Char"/>
    <w:basedOn w:val="Zadanifontodlomka"/>
    <w:link w:val="Tekstkomentara"/>
    <w:uiPriority w:val="99"/>
    <w:semiHidden/>
    <w:rsid w:val="00551CB3"/>
    <w:rPr>
      <w:rFonts w:ascii="Times New Roman" w:hAnsi="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551CB3"/>
    <w:rPr>
      <w:b/>
      <w:bCs/>
    </w:rPr>
  </w:style>
  <w:style w:type="character" w:styleId="PredmetkomentaraChar" w:customStyle="true">
    <w:name w:val="Predmet komentara Char"/>
    <w:basedOn w:val="TekstkomentaraChar"/>
    <w:link w:val="Predmetkomentara"/>
    <w:uiPriority w:val="99"/>
    <w:semiHidden/>
    <w:rsid w:val="00551CB3"/>
    <w:rPr>
      <w:rFonts w:ascii="Times New Roman" w:hAnsi="Times New Roman"/>
      <w:b/>
      <w:bCs/>
      <w:sz w:val="20"/>
      <w:szCs w:val="20"/>
      <w:lang w:val="hr-HR"/>
    </w:rPr>
  </w:style>
  <w:style w:type="table" w:styleId="Tamnipopis">
    <w:name w:val="Dark List"/>
    <w:basedOn w:val="Obinatablica"/>
    <w:uiPriority w:val="99"/>
    <w:unhideWhenUsed/>
    <w:rsid w:val="00551CB3"/>
    <w:pPr>
      <w:spacing w:after="0" w:line="240" w:lineRule="auto"/>
    </w:pPr>
    <w:rPr>
      <w:rFonts w:ascii="Times New Roman" w:hAnsi="Times New Roman"/>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ipopis-Isticanje1">
    <w:name w:val="Dark List Accent 1"/>
    <w:basedOn w:val="Obinatablica"/>
    <w:uiPriority w:val="99"/>
    <w:unhideWhenUsed/>
    <w:rsid w:val="00551CB3"/>
    <w:pPr>
      <w:spacing w:after="0" w:line="240" w:lineRule="auto"/>
    </w:pPr>
    <w:rPr>
      <w:rFonts w:ascii="Times New Roman" w:hAnsi="Times New Roman"/>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amnipopis-Isticanje2">
    <w:name w:val="Dark List Accent 2"/>
    <w:basedOn w:val="Obinatablica"/>
    <w:uiPriority w:val="99"/>
    <w:unhideWhenUsed/>
    <w:rsid w:val="00551CB3"/>
    <w:pPr>
      <w:spacing w:after="0" w:line="240" w:lineRule="auto"/>
    </w:pPr>
    <w:rPr>
      <w:rFonts w:ascii="Times New Roman" w:hAnsi="Times New Roman"/>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amnipopis-Isticanje3">
    <w:name w:val="Dark List Accent 3"/>
    <w:basedOn w:val="Obinatablica"/>
    <w:uiPriority w:val="99"/>
    <w:unhideWhenUsed/>
    <w:rsid w:val="00551CB3"/>
    <w:pPr>
      <w:spacing w:after="0" w:line="240" w:lineRule="auto"/>
    </w:pPr>
    <w:rPr>
      <w:rFonts w:ascii="Times New Roman" w:hAnsi="Times New Roman"/>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amnipopis-Isticanje4">
    <w:name w:val="Dark List Accent 4"/>
    <w:basedOn w:val="Obinatablica"/>
    <w:uiPriority w:val="99"/>
    <w:unhideWhenUsed/>
    <w:rsid w:val="00551CB3"/>
    <w:pPr>
      <w:spacing w:after="0" w:line="240" w:lineRule="auto"/>
    </w:pPr>
    <w:rPr>
      <w:rFonts w:ascii="Times New Roman" w:hAnsi="Times New Roman"/>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amnipopis-Isticanje5">
    <w:name w:val="Dark List Accent 5"/>
    <w:basedOn w:val="Obinatablica"/>
    <w:uiPriority w:val="99"/>
    <w:unhideWhenUsed/>
    <w:rsid w:val="00551CB3"/>
    <w:pPr>
      <w:spacing w:after="0" w:line="240" w:lineRule="auto"/>
    </w:pPr>
    <w:rPr>
      <w:rFonts w:ascii="Times New Roman" w:hAnsi="Times New Roman"/>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amnipopis-Isticanje6">
    <w:name w:val="Dark List Accent 6"/>
    <w:basedOn w:val="Obinatablica"/>
    <w:uiPriority w:val="99"/>
    <w:unhideWhenUsed/>
    <w:rsid w:val="00551CB3"/>
    <w:pPr>
      <w:spacing w:after="0" w:line="240" w:lineRule="auto"/>
    </w:pPr>
    <w:rPr>
      <w:rFonts w:ascii="Times New Roman" w:hAnsi="Times New Roman"/>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al"/>
    <w:next w:val="Normal"/>
    <w:link w:val="DatumChar"/>
    <w:uiPriority w:val="99"/>
    <w:semiHidden/>
    <w:unhideWhenUsed/>
    <w:rsid w:val="00551CB3"/>
  </w:style>
  <w:style w:type="character" w:styleId="DatumChar" w:customStyle="true">
    <w:name w:val="Datum Char"/>
    <w:basedOn w:val="Zadanifontodlomka"/>
    <w:link w:val="Datum"/>
    <w:uiPriority w:val="99"/>
    <w:semiHidden/>
    <w:rsid w:val="00551CB3"/>
    <w:rPr>
      <w:rFonts w:ascii="Times New Roman" w:hAnsi="Times New Roman"/>
      <w:sz w:val="24"/>
      <w:szCs w:val="24"/>
      <w:lang w:val="hr-HR"/>
    </w:rPr>
  </w:style>
  <w:style w:type="paragraph" w:styleId="Kartadokumenta">
    <w:name w:val="Document Map"/>
    <w:basedOn w:val="Normal"/>
    <w:link w:val="KartadokumentaChar"/>
    <w:uiPriority w:val="99"/>
    <w:unhideWhenUsed/>
    <w:rsid w:val="00551CB3"/>
    <w:pPr>
      <w:spacing w:after="0"/>
    </w:pPr>
    <w:rPr>
      <w:rFonts w:ascii="Tahoma" w:hAnsi="Tahoma" w:cs="Tahoma"/>
      <w:sz w:val="16"/>
      <w:szCs w:val="16"/>
    </w:rPr>
  </w:style>
  <w:style w:type="character" w:styleId="KartadokumentaChar" w:customStyle="true">
    <w:name w:val="Karta dokumenta Char"/>
    <w:basedOn w:val="Zadanifontodlomka"/>
    <w:link w:val="Kartadokumenta"/>
    <w:uiPriority w:val="99"/>
    <w:rsid w:val="00551CB3"/>
    <w:rPr>
      <w:rFonts w:ascii="Tahoma" w:hAnsi="Tahoma" w:cs="Tahoma"/>
      <w:sz w:val="16"/>
      <w:szCs w:val="16"/>
      <w:lang w:val="hr-HR"/>
    </w:rPr>
  </w:style>
  <w:style w:type="paragraph" w:styleId="Potpise-pote">
    <w:name w:val="E-mail Signature"/>
    <w:basedOn w:val="Normal"/>
    <w:link w:val="Potpise-poteChar"/>
    <w:uiPriority w:val="99"/>
    <w:semiHidden/>
    <w:unhideWhenUsed/>
    <w:rsid w:val="00551CB3"/>
    <w:pPr>
      <w:spacing w:after="0"/>
    </w:pPr>
  </w:style>
  <w:style w:type="character" w:styleId="Potpise-poteChar" w:customStyle="true">
    <w:name w:val="Potpis e-pošte Char"/>
    <w:basedOn w:val="Zadanifontodlomka"/>
    <w:link w:val="Potpise-pote"/>
    <w:uiPriority w:val="99"/>
    <w:semiHidden/>
    <w:rsid w:val="00551CB3"/>
    <w:rPr>
      <w:rFonts w:ascii="Times New Roman" w:hAnsi="Times New Roman"/>
      <w:sz w:val="24"/>
      <w:szCs w:val="24"/>
      <w:lang w:val="hr-HR"/>
    </w:rPr>
  </w:style>
  <w:style w:type="character" w:styleId="Referencakrajnjebiljeke">
    <w:name w:val="endnote reference"/>
    <w:basedOn w:val="Zadanifontodlomka"/>
    <w:uiPriority w:val="99"/>
    <w:semiHidden/>
    <w:unhideWhenUsed/>
    <w:rsid w:val="00551CB3"/>
    <w:rPr>
      <w:vertAlign w:val="superscript"/>
    </w:rPr>
  </w:style>
  <w:style w:type="paragraph" w:styleId="Tekstkrajnjebiljeke">
    <w:name w:val="endnote text"/>
    <w:basedOn w:val="Normal"/>
    <w:link w:val="TekstkrajnjebiljekeChar"/>
    <w:uiPriority w:val="99"/>
    <w:semiHidden/>
    <w:unhideWhenUsed/>
    <w:rsid w:val="00551CB3"/>
    <w:pPr>
      <w:spacing w:after="0"/>
    </w:pPr>
    <w:rPr>
      <w:sz w:val="20"/>
      <w:szCs w:val="20"/>
    </w:rPr>
  </w:style>
  <w:style w:type="character" w:styleId="TekstkrajnjebiljekeChar" w:customStyle="true">
    <w:name w:val="Tekst krajnje bilješke Char"/>
    <w:basedOn w:val="Zadanifontodlomka"/>
    <w:link w:val="Tekstkrajnjebiljeke"/>
    <w:uiPriority w:val="99"/>
    <w:semiHidden/>
    <w:rsid w:val="00551CB3"/>
    <w:rPr>
      <w:rFonts w:ascii="Times New Roman" w:hAnsi="Times New Roman"/>
      <w:sz w:val="20"/>
      <w:szCs w:val="20"/>
      <w:lang w:val="hr-HR"/>
    </w:rPr>
  </w:style>
  <w:style w:type="paragraph" w:styleId="Povratnaomotnica">
    <w:name w:val="envelope return"/>
    <w:basedOn w:val="Normal"/>
    <w:uiPriority w:val="99"/>
    <w:semiHidden/>
    <w:unhideWhenUsed/>
    <w:rsid w:val="00551CB3"/>
    <w:pPr>
      <w:spacing w:after="0"/>
    </w:pPr>
    <w:rPr>
      <w:rFonts w:asciiTheme="majorHAnsi" w:hAnsiTheme="majorHAnsi" w:eastAsiaTheme="majorEastAsia" w:cstheme="majorBidi"/>
      <w:sz w:val="20"/>
      <w:szCs w:val="20"/>
    </w:rPr>
  </w:style>
  <w:style w:type="character" w:styleId="SlijeenaHiperveza">
    <w:name w:val="FollowedHyperlink"/>
    <w:basedOn w:val="Zadanifontodlomka"/>
    <w:uiPriority w:val="99"/>
    <w:semiHidden/>
    <w:unhideWhenUsed/>
    <w:rsid w:val="00551CB3"/>
    <w:rPr>
      <w:color w:val="800080" w:themeColor="followedHyperlink"/>
      <w:u w:val="single"/>
    </w:rPr>
  </w:style>
  <w:style w:type="character" w:styleId="Referencafusnote">
    <w:name w:val="footnote reference"/>
    <w:basedOn w:val="Zadanifontodlomka"/>
    <w:uiPriority w:val="99"/>
    <w:semiHidden/>
    <w:unhideWhenUsed/>
    <w:rsid w:val="00551CB3"/>
    <w:rPr>
      <w:vertAlign w:val="superscript"/>
    </w:rPr>
  </w:style>
  <w:style w:type="paragraph" w:styleId="Tekstfusnote">
    <w:name w:val="footnote text"/>
    <w:basedOn w:val="Normal"/>
    <w:link w:val="TekstfusnoteChar"/>
    <w:uiPriority w:val="99"/>
    <w:semiHidden/>
    <w:unhideWhenUsed/>
    <w:rsid w:val="00551CB3"/>
    <w:pPr>
      <w:spacing w:after="0"/>
    </w:pPr>
    <w:rPr>
      <w:sz w:val="20"/>
      <w:szCs w:val="20"/>
    </w:rPr>
  </w:style>
  <w:style w:type="character" w:styleId="TekstfusnoteChar" w:customStyle="true">
    <w:name w:val="Tekst fusnote Char"/>
    <w:basedOn w:val="Zadanifontodlomka"/>
    <w:link w:val="Tekstfusnote"/>
    <w:uiPriority w:val="99"/>
    <w:semiHidden/>
    <w:rsid w:val="00551CB3"/>
    <w:rPr>
      <w:rFonts w:ascii="Times New Roman" w:hAnsi="Times New Roman"/>
      <w:sz w:val="20"/>
      <w:szCs w:val="20"/>
      <w:lang w:val="hr-HR"/>
    </w:rPr>
  </w:style>
  <w:style w:type="character" w:styleId="HTML-akronim">
    <w:name w:val="HTML Acronym"/>
    <w:basedOn w:val="Zadanifontodlomka"/>
    <w:uiPriority w:val="99"/>
    <w:semiHidden/>
    <w:unhideWhenUsed/>
    <w:rsid w:val="00551CB3"/>
  </w:style>
  <w:style w:type="paragraph" w:styleId="HTML-adresa">
    <w:name w:val="HTML Address"/>
    <w:basedOn w:val="Normal"/>
    <w:link w:val="HTML-adresaChar"/>
    <w:uiPriority w:val="99"/>
    <w:semiHidden/>
    <w:unhideWhenUsed/>
    <w:rsid w:val="00551CB3"/>
    <w:pPr>
      <w:spacing w:after="0"/>
    </w:pPr>
    <w:rPr>
      <w:i/>
      <w:iCs/>
    </w:rPr>
  </w:style>
  <w:style w:type="character" w:styleId="HTML-adresaChar" w:customStyle="true">
    <w:name w:val="HTML-adresa Char"/>
    <w:basedOn w:val="Zadanifontodlomka"/>
    <w:link w:val="HTML-adresa"/>
    <w:uiPriority w:val="99"/>
    <w:semiHidden/>
    <w:rsid w:val="00551CB3"/>
    <w:rPr>
      <w:rFonts w:ascii="Times New Roman" w:hAnsi="Times New Roman"/>
      <w:i/>
      <w:iCs/>
      <w:sz w:val="24"/>
      <w:szCs w:val="24"/>
      <w:lang w:val="hr-HR"/>
    </w:rPr>
  </w:style>
  <w:style w:type="character" w:styleId="HTML-navod">
    <w:name w:val="HTML Cite"/>
    <w:basedOn w:val="Zadanifontodlomka"/>
    <w:uiPriority w:val="99"/>
    <w:semiHidden/>
    <w:unhideWhenUsed/>
    <w:rsid w:val="00551CB3"/>
    <w:rPr>
      <w:i/>
      <w:iCs/>
    </w:rPr>
  </w:style>
  <w:style w:type="character" w:styleId="HTML-kod">
    <w:name w:val="HTML Code"/>
    <w:basedOn w:val="Zadanifontodlomka"/>
    <w:uiPriority w:val="99"/>
    <w:semiHidden/>
    <w:unhideWhenUsed/>
    <w:rsid w:val="00551CB3"/>
    <w:rPr>
      <w:rFonts w:ascii="Consolas" w:hAnsi="Consolas" w:cs="Consolas"/>
      <w:sz w:val="20"/>
      <w:szCs w:val="20"/>
    </w:rPr>
  </w:style>
  <w:style w:type="character" w:styleId="HTML-definicija">
    <w:name w:val="HTML Definition"/>
    <w:basedOn w:val="Zadanifontodlomka"/>
    <w:uiPriority w:val="99"/>
    <w:semiHidden/>
    <w:unhideWhenUsed/>
    <w:rsid w:val="00551CB3"/>
    <w:rPr>
      <w:i/>
      <w:iCs/>
    </w:rPr>
  </w:style>
  <w:style w:type="character" w:styleId="HTML-tipkovnica">
    <w:name w:val="HTML Keyboard"/>
    <w:basedOn w:val="Zadanifontodlomka"/>
    <w:uiPriority w:val="99"/>
    <w:semiHidden/>
    <w:unhideWhenUsed/>
    <w:rsid w:val="00551CB3"/>
    <w:rPr>
      <w:rFonts w:ascii="Consolas" w:hAnsi="Consolas" w:cs="Consolas"/>
      <w:sz w:val="20"/>
      <w:szCs w:val="20"/>
    </w:rPr>
  </w:style>
  <w:style w:type="paragraph" w:styleId="HTMLunaprijedoblikovano">
    <w:name w:val="HTML Preformatted"/>
    <w:basedOn w:val="Normal"/>
    <w:link w:val="HTMLunaprijedoblikovanoChar"/>
    <w:uiPriority w:val="99"/>
    <w:semiHidden/>
    <w:unhideWhenUsed/>
    <w:rsid w:val="00551CB3"/>
    <w:pPr>
      <w:spacing w:after="0"/>
    </w:pPr>
    <w:rPr>
      <w:rFonts w:ascii="Consolas" w:hAnsi="Consolas" w:cs="Consolas"/>
      <w:sz w:val="20"/>
      <w:szCs w:val="20"/>
    </w:rPr>
  </w:style>
  <w:style w:type="character" w:styleId="HTMLunaprijedoblikovanoChar" w:customStyle="true">
    <w:name w:val="HTML unaprijed oblikovano Char"/>
    <w:basedOn w:val="Zadanifontodlomka"/>
    <w:link w:val="HTMLunaprijedoblikovano"/>
    <w:uiPriority w:val="99"/>
    <w:semiHidden/>
    <w:rsid w:val="00551CB3"/>
    <w:rPr>
      <w:rFonts w:ascii="Consolas" w:hAnsi="Consolas" w:cs="Consolas"/>
      <w:sz w:val="20"/>
      <w:szCs w:val="20"/>
      <w:lang w:val="hr-HR"/>
    </w:rPr>
  </w:style>
  <w:style w:type="character" w:styleId="HTML-primjer">
    <w:name w:val="HTML Sample"/>
    <w:basedOn w:val="Zadanifontodlomka"/>
    <w:uiPriority w:val="99"/>
    <w:semiHidden/>
    <w:unhideWhenUsed/>
    <w:rsid w:val="00551CB3"/>
    <w:rPr>
      <w:rFonts w:ascii="Consolas" w:hAnsi="Consolas" w:cs="Consolas"/>
      <w:sz w:val="24"/>
      <w:szCs w:val="24"/>
    </w:rPr>
  </w:style>
  <w:style w:type="character" w:styleId="HTMLpisaistroj">
    <w:name w:val="HTML Typewriter"/>
    <w:basedOn w:val="Zadanifontodlomka"/>
    <w:uiPriority w:val="99"/>
    <w:semiHidden/>
    <w:unhideWhenUsed/>
    <w:rsid w:val="00551CB3"/>
    <w:rPr>
      <w:rFonts w:ascii="Consolas" w:hAnsi="Consolas" w:cs="Consolas"/>
      <w:sz w:val="20"/>
      <w:szCs w:val="20"/>
    </w:rPr>
  </w:style>
  <w:style w:type="character" w:styleId="HTML-varijabla">
    <w:name w:val="HTML Variable"/>
    <w:basedOn w:val="Zadanifontodlomka"/>
    <w:uiPriority w:val="99"/>
    <w:semiHidden/>
    <w:unhideWhenUsed/>
    <w:rsid w:val="00551CB3"/>
    <w:rPr>
      <w:i/>
      <w:iCs/>
    </w:rPr>
  </w:style>
  <w:style w:type="paragraph" w:styleId="Indeks1">
    <w:name w:val="index 1"/>
    <w:basedOn w:val="Normal"/>
    <w:next w:val="Normal"/>
    <w:autoRedefine/>
    <w:uiPriority w:val="99"/>
    <w:semiHidden/>
    <w:unhideWhenUsed/>
    <w:rsid w:val="00551CB3"/>
    <w:pPr>
      <w:spacing w:after="0"/>
      <w:ind w:left="240" w:hanging="240"/>
    </w:pPr>
  </w:style>
  <w:style w:type="paragraph" w:styleId="Indeks2">
    <w:name w:val="index 2"/>
    <w:basedOn w:val="Normal"/>
    <w:next w:val="Normal"/>
    <w:autoRedefine/>
    <w:uiPriority w:val="99"/>
    <w:semiHidden/>
    <w:unhideWhenUsed/>
    <w:rsid w:val="00551CB3"/>
    <w:pPr>
      <w:spacing w:after="0"/>
      <w:ind w:left="480" w:hanging="240"/>
    </w:pPr>
  </w:style>
  <w:style w:type="paragraph" w:styleId="Indeks3">
    <w:name w:val="index 3"/>
    <w:basedOn w:val="Normal"/>
    <w:next w:val="Normal"/>
    <w:autoRedefine/>
    <w:uiPriority w:val="99"/>
    <w:semiHidden/>
    <w:unhideWhenUsed/>
    <w:rsid w:val="00551CB3"/>
    <w:pPr>
      <w:spacing w:after="0"/>
      <w:ind w:left="720" w:hanging="240"/>
    </w:pPr>
  </w:style>
  <w:style w:type="paragraph" w:styleId="Indeks4">
    <w:name w:val="index 4"/>
    <w:basedOn w:val="Normal"/>
    <w:next w:val="Normal"/>
    <w:autoRedefine/>
    <w:uiPriority w:val="99"/>
    <w:semiHidden/>
    <w:unhideWhenUsed/>
    <w:rsid w:val="00551CB3"/>
    <w:pPr>
      <w:spacing w:after="0"/>
      <w:ind w:left="960" w:hanging="240"/>
    </w:pPr>
  </w:style>
  <w:style w:type="paragraph" w:styleId="Indeks5">
    <w:name w:val="index 5"/>
    <w:basedOn w:val="Normal"/>
    <w:next w:val="Normal"/>
    <w:autoRedefine/>
    <w:uiPriority w:val="99"/>
    <w:semiHidden/>
    <w:unhideWhenUsed/>
    <w:rsid w:val="00551CB3"/>
    <w:pPr>
      <w:spacing w:after="0"/>
      <w:ind w:left="1200" w:hanging="240"/>
    </w:pPr>
  </w:style>
  <w:style w:type="paragraph" w:styleId="Indeks6">
    <w:name w:val="index 6"/>
    <w:basedOn w:val="Normal"/>
    <w:next w:val="Normal"/>
    <w:autoRedefine/>
    <w:uiPriority w:val="99"/>
    <w:semiHidden/>
    <w:unhideWhenUsed/>
    <w:rsid w:val="00551CB3"/>
    <w:pPr>
      <w:spacing w:after="0"/>
      <w:ind w:left="1440" w:hanging="240"/>
    </w:pPr>
  </w:style>
  <w:style w:type="paragraph" w:styleId="Indeks7">
    <w:name w:val="index 7"/>
    <w:basedOn w:val="Normal"/>
    <w:next w:val="Normal"/>
    <w:autoRedefine/>
    <w:uiPriority w:val="99"/>
    <w:semiHidden/>
    <w:unhideWhenUsed/>
    <w:rsid w:val="00551CB3"/>
    <w:pPr>
      <w:spacing w:after="0"/>
      <w:ind w:left="1680" w:hanging="240"/>
    </w:pPr>
  </w:style>
  <w:style w:type="paragraph" w:styleId="Indeks8">
    <w:name w:val="index 8"/>
    <w:basedOn w:val="Normal"/>
    <w:next w:val="Normal"/>
    <w:autoRedefine/>
    <w:uiPriority w:val="99"/>
    <w:semiHidden/>
    <w:unhideWhenUsed/>
    <w:rsid w:val="00551CB3"/>
    <w:pPr>
      <w:spacing w:after="0"/>
      <w:ind w:left="1920" w:hanging="240"/>
    </w:pPr>
  </w:style>
  <w:style w:type="paragraph" w:styleId="Indeks9">
    <w:name w:val="index 9"/>
    <w:basedOn w:val="Normal"/>
    <w:next w:val="Normal"/>
    <w:autoRedefine/>
    <w:uiPriority w:val="99"/>
    <w:semiHidden/>
    <w:unhideWhenUsed/>
    <w:rsid w:val="00551CB3"/>
    <w:pPr>
      <w:spacing w:after="0"/>
      <w:ind w:left="2160" w:hanging="240"/>
    </w:pPr>
  </w:style>
  <w:style w:type="paragraph" w:styleId="Naslovindeksa">
    <w:name w:val="index heading"/>
    <w:basedOn w:val="Normal"/>
    <w:next w:val="Indeks1"/>
    <w:uiPriority w:val="99"/>
    <w:semiHidden/>
    <w:unhideWhenUsed/>
    <w:rsid w:val="00551CB3"/>
    <w:rPr>
      <w:rFonts w:asciiTheme="majorHAnsi" w:hAnsiTheme="majorHAnsi" w:eastAsiaTheme="majorEastAsia" w:cstheme="majorBidi"/>
      <w:b/>
      <w:bCs/>
    </w:rPr>
  </w:style>
  <w:style w:type="character" w:styleId="Istaknutareferenca">
    <w:name w:val="Intense Reference"/>
    <w:basedOn w:val="Zadanifontodlomka"/>
    <w:uiPriority w:val="99"/>
    <w:unhideWhenUsed/>
    <w:rsid w:val="00551CB3"/>
    <w:rPr>
      <w:b/>
      <w:bCs/>
      <w:smallCaps/>
      <w:color w:val="C0504D" w:themeColor="accent2"/>
      <w:spacing w:val="5"/>
      <w:u w:val="single"/>
    </w:rPr>
  </w:style>
  <w:style w:type="table" w:styleId="Svijetlareetka">
    <w:name w:val="Light Grid"/>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Svijetlareetka-Isticanje1">
    <w:name w:val="Light Grid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Svijetlareetka-Isticanje2">
    <w:name w:val="Light Grid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Svijetlareetka-Isticanje3">
    <w:name w:val="Light Grid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Svijetlareetka-Isticanje4">
    <w:name w:val="Light Grid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Svijetlareetka-Isticanje5">
    <w:name w:val="Light Grid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Srednjareetka-Isticanje6">
    <w:name w:val="Light Grid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Svijetlipopis">
    <w:name w:val="Light List"/>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Svijetlipopis-Isticanje1">
    <w:name w:val="Light List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Svijetlipopis-Isticanje2">
    <w:name w:val="Light List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Svijetlipopis-Isticanje3">
    <w:name w:val="Light List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Svijetlipopis-Isticanje4">
    <w:name w:val="Light List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Svijetlipopis-Isticanje5">
    <w:name w:val="Light List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Srednjipopis-Isticanje6">
    <w:name w:val="Light List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Svijetlosjenanje">
    <w:name w:val="Light Shading"/>
    <w:basedOn w:val="Obinatablica"/>
    <w:uiPriority w:val="99"/>
    <w:unhideWhenUsed/>
    <w:rsid w:val="00551CB3"/>
    <w:pPr>
      <w:spacing w:after="0" w:line="240" w:lineRule="auto"/>
    </w:pPr>
    <w:rPr>
      <w:rFonts w:ascii="Times New Roman" w:hAnsi="Times New Roman"/>
      <w:color w:val="000000" w:themeColor="text1" w:themeShade="BF"/>
      <w:sz w:val="24"/>
      <w:szCs w:val="24"/>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99"/>
    <w:unhideWhenUsed/>
    <w:rsid w:val="00551CB3"/>
    <w:pPr>
      <w:spacing w:after="0" w:line="240" w:lineRule="auto"/>
    </w:pPr>
    <w:rPr>
      <w:rFonts w:ascii="Times New Roman" w:hAnsi="Times New Roman"/>
      <w:color w:val="365F91" w:themeColor="accent1" w:themeShade="BF"/>
      <w:sz w:val="24"/>
      <w:szCs w:val="24"/>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2">
    <w:name w:val="Light Shading Accent 2"/>
    <w:basedOn w:val="Obinatablica"/>
    <w:uiPriority w:val="99"/>
    <w:unhideWhenUsed/>
    <w:rsid w:val="00551CB3"/>
    <w:pPr>
      <w:spacing w:after="0" w:line="240" w:lineRule="auto"/>
    </w:pPr>
    <w:rPr>
      <w:rFonts w:ascii="Times New Roman" w:hAnsi="Times New Roman"/>
      <w:color w:val="943634" w:themeColor="accent2" w:themeShade="BF"/>
      <w:sz w:val="24"/>
      <w:szCs w:val="24"/>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ijetlosjenanje-Isticanje3">
    <w:name w:val="Light Shading Accent 3"/>
    <w:basedOn w:val="Obinatablica"/>
    <w:uiPriority w:val="99"/>
    <w:unhideWhenUsed/>
    <w:rsid w:val="00551CB3"/>
    <w:pPr>
      <w:spacing w:after="0" w:line="240" w:lineRule="auto"/>
    </w:pPr>
    <w:rPr>
      <w:rFonts w:ascii="Times New Roman" w:hAnsi="Times New Roman"/>
      <w:color w:val="76923C" w:themeColor="accent3" w:themeShade="BF"/>
      <w:sz w:val="24"/>
      <w:szCs w:val="24"/>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ijetlosjenanje-Isticanje4">
    <w:name w:val="Light Shading Accent 4"/>
    <w:basedOn w:val="Obinatablica"/>
    <w:uiPriority w:val="99"/>
    <w:unhideWhenUsed/>
    <w:rsid w:val="00551CB3"/>
    <w:pPr>
      <w:spacing w:after="0" w:line="240" w:lineRule="auto"/>
    </w:pPr>
    <w:rPr>
      <w:rFonts w:ascii="Times New Roman" w:hAnsi="Times New Roman"/>
      <w:color w:val="5F497A" w:themeColor="accent4" w:themeShade="BF"/>
      <w:sz w:val="24"/>
      <w:szCs w:val="24"/>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ijetlosjenanje-Isticanje5">
    <w:name w:val="Light Shading Accent 5"/>
    <w:basedOn w:val="Obinatablica"/>
    <w:uiPriority w:val="99"/>
    <w:unhideWhenUsed/>
    <w:rsid w:val="00551CB3"/>
    <w:pPr>
      <w:spacing w:after="0" w:line="240" w:lineRule="auto"/>
    </w:pPr>
    <w:rPr>
      <w:rFonts w:ascii="Times New Roman" w:hAnsi="Times New Roman"/>
      <w:color w:val="31849B" w:themeColor="accent5" w:themeShade="BF"/>
      <w:sz w:val="24"/>
      <w:szCs w:val="24"/>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ijetlosjenanje-Isticanje6">
    <w:name w:val="Light Shading Accent 6"/>
    <w:basedOn w:val="Obinatablica"/>
    <w:uiPriority w:val="99"/>
    <w:unhideWhenUsed/>
    <w:rsid w:val="00551CB3"/>
    <w:pPr>
      <w:spacing w:after="0" w:line="240" w:lineRule="auto"/>
    </w:pPr>
    <w:rPr>
      <w:rFonts w:ascii="Times New Roman" w:hAnsi="Times New Roman"/>
      <w:color w:val="E36C0A" w:themeColor="accent6" w:themeShade="BF"/>
      <w:sz w:val="24"/>
      <w:szCs w:val="24"/>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Brojretka">
    <w:name w:val="line number"/>
    <w:basedOn w:val="Zadanifontodlomka"/>
    <w:uiPriority w:val="99"/>
    <w:semiHidden/>
    <w:unhideWhenUsed/>
    <w:rsid w:val="00551CB3"/>
  </w:style>
  <w:style w:type="paragraph" w:styleId="Tekstmakronaredbe">
    <w:name w:val="macro"/>
    <w:link w:val="TekstmakronaredbeChar"/>
    <w:uiPriority w:val="99"/>
    <w:semiHidden/>
    <w:unhideWhenUsed/>
    <w:rsid w:val="00551CB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styleId="TekstmakronaredbeChar" w:customStyle="true">
    <w:name w:val="Tekst makronaredbe Char"/>
    <w:basedOn w:val="Zadanifontodlomka"/>
    <w:link w:val="Tekstmakronaredbe"/>
    <w:uiPriority w:val="99"/>
    <w:semiHidden/>
    <w:rsid w:val="00551CB3"/>
    <w:rPr>
      <w:rFonts w:ascii="Consolas" w:hAnsi="Consolas" w:cs="Consolas"/>
      <w:sz w:val="20"/>
      <w:szCs w:val="20"/>
    </w:rPr>
  </w:style>
  <w:style w:type="table" w:styleId="Srednjareetka1">
    <w:name w:val="Medium Grid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reetka1-Isticanje1">
    <w:name w:val="Medium Grid 1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areetka1-Isticanje2">
    <w:name w:val="Medium Grid 1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rednjareetka1-Isticanje3">
    <w:name w:val="Medium Grid 1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areetka1-Isticanje4">
    <w:name w:val="Medium Grid 1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areetka1-Isticanje5">
    <w:name w:val="Medium Grid 1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rednjareetka1-Isticanje6">
    <w:name w:val="Medium Grid 1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rednjareetka2">
    <w:name w:val="Medium Grid 2"/>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Srednjareetka2-Isticanje1">
    <w:name w:val="Medium Grid 2 Accent 1"/>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Srednjareetka3">
    <w:name w:val="Medium Grid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Srednjareetka3-Isticanje1">
    <w:name w:val="Medium Grid 3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Srednjareetka3-Isticanje2">
    <w:name w:val="Medium Grid 3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Srednjareetka3-Isticanje3">
    <w:name w:val="Medium Grid 3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Srednjareetka3-Isticanje4">
    <w:name w:val="Medium Grid 3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Srednjareetka3-Isticanje5">
    <w:name w:val="Medium Grid 3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Srednjareetka3-Isticanje6">
    <w:name w:val="Medium Grid 3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Srednjipopis1">
    <w:name w:val="Medium List 1"/>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popis1-Isticanje1">
    <w:name w:val="Medium List 1 Accent 1"/>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Isticanje2">
    <w:name w:val="Medium List 1 Accent 2"/>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rednjipopis1-Isticanje3">
    <w:name w:val="Medium List 1 Accent 3"/>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rednjipopis1-Isticanje4">
    <w:name w:val="Medium List 1 Accent 4"/>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rednjipopis1-Isticanje5">
    <w:name w:val="Medium List 1 Accent 5"/>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rednjipopis1-Isticanje6">
    <w:name w:val="Medium List 1 Accent 6"/>
    <w:basedOn w:val="Obinatablica"/>
    <w:uiPriority w:val="99"/>
    <w:unhideWhenUsed/>
    <w:rsid w:val="00551CB3"/>
    <w:pPr>
      <w:spacing w:after="0" w:line="240" w:lineRule="auto"/>
    </w:pPr>
    <w:rPr>
      <w:rFonts w:ascii="Times New Roman" w:hAnsi="Times New Roman"/>
      <w:color w:val="000000" w:themeColor="text1"/>
      <w:sz w:val="24"/>
      <w:szCs w:val="24"/>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rednjipopis2">
    <w:name w:val="Medium List 2"/>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1">
    <w:name w:val="Medium List 2 Accent 1"/>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2">
    <w:name w:val="Medium List 2 Accent 2"/>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4">
    <w:name w:val="Medium List 2 Accent 4"/>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6">
    <w:name w:val="Medium List 2 Accent 6"/>
    <w:basedOn w:val="Obinatablica"/>
    <w:uiPriority w:val="99"/>
    <w:unhideWhenUsed/>
    <w:rsid w:val="00551CB3"/>
    <w:pPr>
      <w:spacing w:after="0" w:line="240" w:lineRule="auto"/>
    </w:pPr>
    <w:rPr>
      <w:rFonts w:asciiTheme="majorHAnsi" w:hAnsiTheme="majorHAnsi" w:eastAsiaTheme="majorEastAsia" w:cstheme="majorBidi"/>
      <w:color w:val="000000" w:themeColor="text1"/>
      <w:sz w:val="24"/>
      <w:szCs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1">
    <w:name w:val="Medium Shading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esjenanje1-Isticanje2">
    <w:name w:val="Medium Shading 1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rednjesjenanje1-Isticanje3">
    <w:name w:val="Medium Shading 1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rednjesjenanje1-Isticanje4">
    <w:name w:val="Medium Shading 1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rednjesjenanje1-Isticanje6">
    <w:name w:val="Medium Shading 1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2">
    <w:name w:val="Medium Shading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rednjesjenanje2-Isticanje1">
    <w:name w:val="Medium Shading 2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rednjesjenanje2-Isticanje2">
    <w:name w:val="Medium Shading 2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rednjesjenanje2-Isticanje3">
    <w:name w:val="Medium Shading 2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rednjesjenanje2-Isticanje4">
    <w:name w:val="Medium Shading 2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rednjesjenanje2-Isticanje5">
    <w:name w:val="Medium Shading 2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rednjesjenanje2-Isticanje6">
    <w:name w:val="Medium Shading 2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Zaglavljeporuke">
    <w:name w:val="Message Header"/>
    <w:basedOn w:val="Normal"/>
    <w:link w:val="ZaglavljeporukeChar"/>
    <w:uiPriority w:val="99"/>
    <w:semiHidden/>
    <w:unhideWhenUsed/>
    <w:rsid w:val="00551CB3"/>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rPr>
  </w:style>
  <w:style w:type="character" w:styleId="ZaglavljeporukeChar" w:customStyle="true">
    <w:name w:val="Zaglavlje poruke Char"/>
    <w:basedOn w:val="Zadanifontodlomka"/>
    <w:link w:val="Zaglavljeporuke"/>
    <w:uiPriority w:val="99"/>
    <w:semiHidden/>
    <w:rsid w:val="00551CB3"/>
    <w:rPr>
      <w:rFonts w:asciiTheme="majorHAnsi" w:hAnsiTheme="majorHAnsi" w:eastAsiaTheme="majorEastAsia" w:cstheme="majorBidi"/>
      <w:sz w:val="24"/>
      <w:szCs w:val="24"/>
      <w:shd w:val="pct20" w:color="auto" w:fill="auto"/>
      <w:lang w:val="hr-HR"/>
    </w:rPr>
  </w:style>
  <w:style w:type="paragraph" w:styleId="NormalDefault" w:customStyle="true">
    <w:name w:val="Normal_Default"/>
    <w:basedOn w:val="Normal"/>
    <w:link w:val="NormalDefaultChar"/>
    <w:rsid w:val="00EB0D4C"/>
  </w:style>
  <w:style w:type="character" w:styleId="NormalDefaultChar" w:customStyle="true">
    <w:name w:val="Normal_Default Char"/>
    <w:basedOn w:val="Zadanifontodlomka"/>
    <w:link w:val="NormalDefault"/>
    <w:rsid w:val="00EB0D4C"/>
    <w:rPr>
      <w:rFonts w:ascii="Times New Roman" w:hAnsi="Times New Roman"/>
      <w:sz w:val="24"/>
      <w:szCs w:val="24"/>
      <w:lang w:val="hr-HR"/>
    </w:rPr>
  </w:style>
  <w:style w:type="paragraph" w:styleId="Naslovbiljeke">
    <w:name w:val="Note Heading"/>
    <w:basedOn w:val="Normal"/>
    <w:next w:val="Normal"/>
    <w:link w:val="NaslovbiljekeChar"/>
    <w:uiPriority w:val="99"/>
    <w:semiHidden/>
    <w:unhideWhenUsed/>
    <w:rsid w:val="00551CB3"/>
    <w:pPr>
      <w:spacing w:after="0"/>
    </w:pPr>
  </w:style>
  <w:style w:type="character" w:styleId="NaslovbiljekeChar" w:customStyle="true">
    <w:name w:val="Naslov bilješke Char"/>
    <w:basedOn w:val="Zadanifontodlomka"/>
    <w:link w:val="Naslovbiljeke"/>
    <w:uiPriority w:val="99"/>
    <w:semiHidden/>
    <w:rsid w:val="00551CB3"/>
    <w:rPr>
      <w:rFonts w:ascii="Times New Roman" w:hAnsi="Times New Roman"/>
      <w:sz w:val="24"/>
      <w:szCs w:val="24"/>
      <w:lang w:val="hr-HR"/>
    </w:rPr>
  </w:style>
  <w:style w:type="paragraph" w:styleId="Obinitekst">
    <w:name w:val="Plain Text"/>
    <w:basedOn w:val="Normal"/>
    <w:link w:val="ObinitekstChar"/>
    <w:uiPriority w:val="99"/>
    <w:semiHidden/>
    <w:unhideWhenUsed/>
    <w:rsid w:val="00551CB3"/>
    <w:pPr>
      <w:spacing w:after="0"/>
    </w:pPr>
    <w:rPr>
      <w:rFonts w:ascii="Consolas" w:hAnsi="Consolas" w:cs="Consolas"/>
      <w:sz w:val="21"/>
      <w:szCs w:val="21"/>
    </w:rPr>
  </w:style>
  <w:style w:type="character" w:styleId="ObinitekstChar" w:customStyle="true">
    <w:name w:val="Obični tekst Char"/>
    <w:basedOn w:val="Zadanifontodlomka"/>
    <w:link w:val="Obinitekst"/>
    <w:uiPriority w:val="99"/>
    <w:semiHidden/>
    <w:rsid w:val="00551CB3"/>
    <w:rPr>
      <w:rFonts w:ascii="Consolas" w:hAnsi="Consolas" w:cs="Consolas"/>
      <w:sz w:val="21"/>
      <w:szCs w:val="21"/>
      <w:lang w:val="hr-HR"/>
    </w:rPr>
  </w:style>
  <w:style w:type="paragraph" w:styleId="Pozdrav">
    <w:name w:val="Salutation"/>
    <w:basedOn w:val="Normal"/>
    <w:next w:val="Normal"/>
    <w:link w:val="PozdravChar"/>
    <w:uiPriority w:val="99"/>
    <w:semiHidden/>
    <w:unhideWhenUsed/>
    <w:rsid w:val="00551CB3"/>
  </w:style>
  <w:style w:type="character" w:styleId="PozdravChar" w:customStyle="true">
    <w:name w:val="Pozdrav Char"/>
    <w:basedOn w:val="Zadanifontodlomka"/>
    <w:link w:val="Pozdrav"/>
    <w:uiPriority w:val="99"/>
    <w:semiHidden/>
    <w:rsid w:val="00551CB3"/>
    <w:rPr>
      <w:rFonts w:ascii="Times New Roman" w:hAnsi="Times New Roman"/>
      <w:sz w:val="24"/>
      <w:szCs w:val="24"/>
      <w:lang w:val="hr-HR"/>
    </w:rPr>
  </w:style>
  <w:style w:type="paragraph" w:styleId="Potpis">
    <w:name w:val="Signature"/>
    <w:basedOn w:val="Normal"/>
    <w:link w:val="PotpisChar"/>
    <w:uiPriority w:val="99"/>
    <w:semiHidden/>
    <w:unhideWhenUsed/>
    <w:rsid w:val="00551CB3"/>
    <w:pPr>
      <w:spacing w:after="0"/>
      <w:ind w:left="4252"/>
    </w:pPr>
  </w:style>
  <w:style w:type="character" w:styleId="PotpisChar" w:customStyle="true">
    <w:name w:val="Potpis Char"/>
    <w:basedOn w:val="Zadanifontodlomka"/>
    <w:link w:val="Potpis"/>
    <w:uiPriority w:val="99"/>
    <w:semiHidden/>
    <w:rsid w:val="00551CB3"/>
    <w:rPr>
      <w:rFonts w:ascii="Times New Roman" w:hAnsi="Times New Roman"/>
      <w:sz w:val="24"/>
      <w:szCs w:val="24"/>
      <w:lang w:val="hr-HR"/>
    </w:rPr>
  </w:style>
  <w:style w:type="character" w:styleId="Neupadljivareferenca">
    <w:name w:val="Subtle Reference"/>
    <w:basedOn w:val="Zadanifontodlomka"/>
    <w:uiPriority w:val="99"/>
    <w:unhideWhenUsed/>
    <w:rsid w:val="00551CB3"/>
    <w:rPr>
      <w:smallCaps/>
      <w:color w:val="C0504D" w:themeColor="accent2"/>
      <w:u w:val="single"/>
    </w:rPr>
  </w:style>
  <w:style w:type="table" w:styleId="Tablicas3Defektima1">
    <w:name w:val="Table 3D effects 1"/>
    <w:basedOn w:val="Obinatablica"/>
    <w:uiPriority w:val="99"/>
    <w:semiHidden/>
    <w:unhideWhenUsed/>
    <w:rsid w:val="00551CB3"/>
    <w:pPr>
      <w:spacing w:line="240" w:lineRule="auto"/>
    </w:pPr>
    <w:rPr>
      <w:rFonts w:ascii="Times New Roman" w:hAnsi="Times New Roman"/>
      <w:sz w:val="24"/>
      <w:szCs w:val="24"/>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icas3Defektima2">
    <w:name w:val="Table 3D effects 2"/>
    <w:basedOn w:val="Obinatablica"/>
    <w:uiPriority w:val="99"/>
    <w:semiHidden/>
    <w:unhideWhenUsed/>
    <w:rsid w:val="00551CB3"/>
    <w:pPr>
      <w:spacing w:line="240" w:lineRule="auto"/>
    </w:pPr>
    <w:rPr>
      <w:rFonts w:ascii="Times New Roman" w:hAnsi="Times New Roman"/>
      <w:sz w:val="24"/>
      <w:szCs w:val="24"/>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icas3Defektima3">
    <w:name w:val="Table 3D effects 3"/>
    <w:basedOn w:val="Obinatablica"/>
    <w:uiPriority w:val="99"/>
    <w:semiHidden/>
    <w:unhideWhenUsed/>
    <w:rsid w:val="00551CB3"/>
    <w:pPr>
      <w:spacing w:line="240" w:lineRule="auto"/>
    </w:pPr>
    <w:rPr>
      <w:rFonts w:ascii="Times New Roman" w:hAnsi="Times New Roman"/>
      <w:sz w:val="24"/>
      <w:szCs w:val="24"/>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inatablica1">
    <w:name w:val="Table Classic 1"/>
    <w:basedOn w:val="Obinatablica"/>
    <w:uiPriority w:val="99"/>
    <w:semiHidden/>
    <w:unhideWhenUsed/>
    <w:rsid w:val="00551CB3"/>
    <w:pPr>
      <w:spacing w:line="240" w:lineRule="auto"/>
    </w:pPr>
    <w:rPr>
      <w:rFonts w:ascii="Times New Roman" w:hAnsi="Times New Roman"/>
      <w:sz w:val="24"/>
      <w:szCs w:val="24"/>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false"/>
        <w:iCs w:val="false"/>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inatablica2">
    <w:name w:val="Table Classic 2"/>
    <w:basedOn w:val="Obinatablica"/>
    <w:uiPriority w:val="99"/>
    <w:semiHidden/>
    <w:unhideWhenUsed/>
    <w:rsid w:val="00551CB3"/>
    <w:pPr>
      <w:spacing w:line="240" w:lineRule="auto"/>
    </w:pPr>
    <w:rPr>
      <w:rFonts w:ascii="Times New Roman" w:hAnsi="Times New Roman"/>
      <w:sz w:val="24"/>
      <w:szCs w:val="24"/>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inatablica3">
    <w:name w:val="Table Classic 3"/>
    <w:basedOn w:val="Obinatablica"/>
    <w:uiPriority w:val="99"/>
    <w:semiHidden/>
    <w:unhideWhenUsed/>
    <w:rsid w:val="00551CB3"/>
    <w:pPr>
      <w:spacing w:line="240" w:lineRule="auto"/>
    </w:pPr>
    <w:rPr>
      <w:rFonts w:ascii="Times New Roman" w:hAnsi="Times New Roman"/>
      <w:color w:val="000080"/>
      <w:sz w:val="24"/>
      <w:szCs w:val="24"/>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inatablica4">
    <w:name w:val="Table Classic 4"/>
    <w:basedOn w:val="Obinatablica"/>
    <w:uiPriority w:val="99"/>
    <w:semiHidden/>
    <w:unhideWhenUsed/>
    <w:rsid w:val="00551CB3"/>
    <w:pPr>
      <w:spacing w:line="240" w:lineRule="auto"/>
    </w:pPr>
    <w:rPr>
      <w:rFonts w:ascii="Times New Roman" w:hAnsi="Times New Roman"/>
      <w:sz w:val="24"/>
      <w:szCs w:val="24"/>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Obojanatablica1">
    <w:name w:val="Table Colorful 1"/>
    <w:basedOn w:val="Obinatablica"/>
    <w:uiPriority w:val="99"/>
    <w:semiHidden/>
    <w:unhideWhenUsed/>
    <w:rsid w:val="00551CB3"/>
    <w:pPr>
      <w:spacing w:line="240" w:lineRule="auto"/>
    </w:pPr>
    <w:rPr>
      <w:rFonts w:ascii="Times New Roman" w:hAnsi="Times New Roman"/>
      <w:color w:val="FFFFFF"/>
      <w:sz w:val="24"/>
      <w:szCs w:val="24"/>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false"/>
        <w:iCs w:val="false"/>
      </w:rPr>
      <w:tblPr/>
      <w:tcPr>
        <w:tcBorders>
          <w:tl2br w:val="none" w:color="auto" w:sz="0" w:space="0"/>
          <w:tr2bl w:val="none" w:color="auto" w:sz="0" w:space="0"/>
        </w:tcBorders>
      </w:tcPr>
    </w:tblStylePr>
  </w:style>
  <w:style w:type="table" w:styleId="Obojanatablica2">
    <w:name w:val="Table Colorful 2"/>
    <w:basedOn w:val="Obinatablica"/>
    <w:uiPriority w:val="99"/>
    <w:semiHidden/>
    <w:unhideWhenUsed/>
    <w:rsid w:val="00551CB3"/>
    <w:pPr>
      <w:spacing w:line="240" w:lineRule="auto"/>
    </w:pPr>
    <w:rPr>
      <w:rFonts w:ascii="Times New Roman" w:hAnsi="Times New Roman"/>
      <w:sz w:val="24"/>
      <w:szCs w:val="24"/>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false"/>
        <w:iCs w:val="false"/>
      </w:rPr>
      <w:tblPr/>
      <w:tcPr>
        <w:tcBorders>
          <w:tl2br w:val="none" w:color="auto" w:sz="0" w:space="0"/>
          <w:tr2bl w:val="none" w:color="auto" w:sz="0" w:space="0"/>
        </w:tcBorders>
      </w:tcPr>
    </w:tblStylePr>
  </w:style>
  <w:style w:type="table" w:styleId="Obojanatablica3">
    <w:name w:val="Table Colorful 3"/>
    <w:basedOn w:val="Obinatablica"/>
    <w:uiPriority w:val="99"/>
    <w:semiHidden/>
    <w:unhideWhenUsed/>
    <w:rsid w:val="00551CB3"/>
    <w:pPr>
      <w:spacing w:line="240" w:lineRule="auto"/>
    </w:pPr>
    <w:rPr>
      <w:rFonts w:ascii="Times New Roman" w:hAnsi="Times New Roman"/>
      <w:sz w:val="24"/>
      <w:szCs w:val="24"/>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Stupanatablica1">
    <w:name w:val="Table Columns 1"/>
    <w:basedOn w:val="Obinatablica"/>
    <w:uiPriority w:val="99"/>
    <w:semiHidden/>
    <w:unhideWhenUsed/>
    <w:rsid w:val="00551CB3"/>
    <w:pPr>
      <w:spacing w:line="240" w:lineRule="auto"/>
    </w:pPr>
    <w:rPr>
      <w:rFonts w:ascii="Times New Roman" w:hAnsi="Times New Roman"/>
      <w:b/>
      <w:bCs/>
      <w:sz w:val="24"/>
      <w:szCs w:val="24"/>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false"/>
        <w:bCs w:val="false"/>
      </w:rPr>
      <w:tblPr/>
      <w:tcPr>
        <w:tcBorders>
          <w:bottom w:val="double" w:color="000000" w:sz="6" w:space="0"/>
          <w:tl2br w:val="none" w:color="auto" w:sz="0" w:space="0"/>
          <w:tr2bl w:val="none" w:color="auto" w:sz="0" w:space="0"/>
        </w:tcBorders>
      </w:tcPr>
    </w:tblStylePr>
    <w:tblStylePr w:type="lastRow">
      <w:rPr>
        <w:b w:val="false"/>
        <w:bCs w:val="false"/>
      </w:rPr>
      <w:tblPr/>
      <w:tcPr>
        <w:tcBorders>
          <w:tl2br w:val="none" w:color="auto" w:sz="0" w:space="0"/>
          <w:tr2bl w:val="none" w:color="auto" w:sz="0" w:space="0"/>
        </w:tcBorders>
      </w:tcPr>
    </w:tblStylePr>
    <w:tblStylePr w:type="firstCol">
      <w:rPr>
        <w:b w:val="false"/>
        <w:bCs w:val="false"/>
      </w:rPr>
      <w:tblPr/>
      <w:tcPr>
        <w:tcBorders>
          <w:tl2br w:val="none" w:color="auto" w:sz="0" w:space="0"/>
          <w:tr2bl w:val="none" w:color="auto" w:sz="0" w:space="0"/>
        </w:tcBorders>
      </w:tcPr>
    </w:tblStylePr>
    <w:tblStylePr w:type="lastCol">
      <w:rPr>
        <w:b w:val="false"/>
        <w:bCs w:val="false"/>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Stupanatablica2">
    <w:name w:val="Table Columns 2"/>
    <w:basedOn w:val="Obinatablica"/>
    <w:uiPriority w:val="99"/>
    <w:semiHidden/>
    <w:unhideWhenUsed/>
    <w:rsid w:val="00551CB3"/>
    <w:pPr>
      <w:spacing w:line="240" w:lineRule="auto"/>
    </w:pPr>
    <w:rPr>
      <w:rFonts w:ascii="Times New Roman" w:hAnsi="Times New Roman"/>
      <w:b/>
      <w:bCs/>
      <w:sz w:val="24"/>
      <w:szCs w:val="24"/>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false"/>
        <w:bCs w:val="false"/>
      </w:rPr>
      <w:tblPr/>
      <w:tcPr>
        <w:tcBorders>
          <w:tl2br w:val="none" w:color="auto" w:sz="0" w:space="0"/>
          <w:tr2bl w:val="none" w:color="auto" w:sz="0" w:space="0"/>
        </w:tcBorders>
      </w:tcPr>
    </w:tblStylePr>
    <w:tblStylePr w:type="firstCol">
      <w:rPr>
        <w:b w:val="false"/>
        <w:bCs w:val="false"/>
        <w:color w:val="000000"/>
      </w:rPr>
      <w:tblPr/>
      <w:tcPr>
        <w:tcBorders>
          <w:tl2br w:val="none" w:color="auto" w:sz="0" w:space="0"/>
          <w:tr2bl w:val="none" w:color="auto" w:sz="0" w:space="0"/>
        </w:tcBorders>
      </w:tcPr>
    </w:tblStylePr>
    <w:tblStylePr w:type="lastCol">
      <w:rPr>
        <w:b w:val="false"/>
        <w:bCs w:val="false"/>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Stupanatablica3">
    <w:name w:val="Table Columns 3"/>
    <w:basedOn w:val="Obinatablica"/>
    <w:uiPriority w:val="99"/>
    <w:semiHidden/>
    <w:unhideWhenUsed/>
    <w:rsid w:val="00551CB3"/>
    <w:pPr>
      <w:spacing w:line="240" w:lineRule="auto"/>
    </w:pPr>
    <w:rPr>
      <w:rFonts w:ascii="Times New Roman" w:hAnsi="Times New Roman"/>
      <w:b/>
      <w:bCs/>
      <w:sz w:val="24"/>
      <w:szCs w:val="24"/>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false"/>
        <w:bCs w:val="false"/>
      </w:rPr>
      <w:tblPr/>
      <w:tcPr>
        <w:tcBorders>
          <w:top w:val="single" w:color="000080" w:sz="6" w:space="0"/>
          <w:tl2br w:val="none" w:color="auto" w:sz="0" w:space="0"/>
          <w:tr2bl w:val="none" w:color="auto" w:sz="0" w:space="0"/>
        </w:tcBorders>
      </w:tcPr>
    </w:tblStylePr>
    <w:tblStylePr w:type="firstCol">
      <w:rPr>
        <w:b w:val="false"/>
        <w:bCs w:val="false"/>
      </w:rPr>
      <w:tblPr/>
      <w:tcPr>
        <w:tcBorders>
          <w:tl2br w:val="none" w:color="auto" w:sz="0" w:space="0"/>
          <w:tr2bl w:val="none" w:color="auto" w:sz="0" w:space="0"/>
        </w:tcBorders>
      </w:tcPr>
    </w:tblStylePr>
    <w:tblStylePr w:type="lastCol">
      <w:rPr>
        <w:b w:val="false"/>
        <w:bCs w:val="false"/>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Stupanatablica4">
    <w:name w:val="Table Columns 4"/>
    <w:basedOn w:val="Obinatablica"/>
    <w:uiPriority w:val="99"/>
    <w:semiHidden/>
    <w:unhideWhenUsed/>
    <w:rsid w:val="00551CB3"/>
    <w:pPr>
      <w:spacing w:line="240" w:lineRule="auto"/>
    </w:pPr>
    <w:rPr>
      <w:rFonts w:ascii="Times New Roman" w:hAnsi="Times New Roman"/>
      <w:sz w:val="24"/>
      <w:szCs w:val="24"/>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uiPriority w:val="99"/>
    <w:semiHidden/>
    <w:unhideWhenUsed/>
    <w:rsid w:val="00551CB3"/>
    <w:pPr>
      <w:spacing w:line="240" w:lineRule="auto"/>
    </w:pPr>
    <w:rPr>
      <w:rFonts w:ascii="Times New Roman" w:hAnsi="Times New Roman"/>
      <w:sz w:val="24"/>
      <w:szCs w:val="24"/>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unhideWhenUsed/>
    <w:rsid w:val="00551CB3"/>
    <w:pPr>
      <w:spacing w:line="240" w:lineRule="auto"/>
    </w:pPr>
    <w:rPr>
      <w:rFonts w:ascii="Times New Roman" w:hAnsi="Times New Roman"/>
      <w:sz w:val="24"/>
      <w:szCs w:val="24"/>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natablica">
    <w:name w:val="Table Elegant"/>
    <w:basedOn w:val="Obinatablica"/>
    <w:uiPriority w:val="99"/>
    <w:semiHidden/>
    <w:unhideWhenUsed/>
    <w:rsid w:val="00551CB3"/>
    <w:pPr>
      <w:spacing w:line="240" w:lineRule="auto"/>
    </w:pPr>
    <w:rPr>
      <w:rFonts w:ascii="Times New Roman" w:hAnsi="Times New Roman"/>
      <w:sz w:val="24"/>
      <w:szCs w:val="24"/>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Reetkatablice1">
    <w:name w:val="Table Grid 1"/>
    <w:basedOn w:val="Obinatablica"/>
    <w:uiPriority w:val="99"/>
    <w:semiHidden/>
    <w:unhideWhenUsed/>
    <w:rsid w:val="00551CB3"/>
    <w:pPr>
      <w:spacing w:line="240" w:lineRule="auto"/>
    </w:pPr>
    <w:rPr>
      <w:rFonts w:ascii="Times New Roman" w:hAnsi="Times New Roman"/>
      <w:sz w:val="24"/>
      <w:szCs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Reetkatablice2">
    <w:name w:val="Table Grid 2"/>
    <w:basedOn w:val="Obinatablica"/>
    <w:uiPriority w:val="99"/>
    <w:semiHidden/>
    <w:unhideWhenUsed/>
    <w:rsid w:val="00551CB3"/>
    <w:pPr>
      <w:spacing w:line="240" w:lineRule="auto"/>
    </w:pPr>
    <w:rPr>
      <w:rFonts w:ascii="Times New Roman" w:hAnsi="Times New Roman"/>
      <w:sz w:val="24"/>
      <w:szCs w:val="24"/>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Reetkatablice3">
    <w:name w:val="Table Grid 3"/>
    <w:basedOn w:val="Obinatablica"/>
    <w:uiPriority w:val="99"/>
    <w:semiHidden/>
    <w:unhideWhenUsed/>
    <w:rsid w:val="00551CB3"/>
    <w:pPr>
      <w:spacing w:line="240" w:lineRule="auto"/>
    </w:pPr>
    <w:rPr>
      <w:rFonts w:ascii="Times New Roman" w:hAnsi="Times New Roman"/>
      <w:sz w:val="24"/>
      <w:szCs w:val="24"/>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Reetkatablice4">
    <w:name w:val="Table Grid 4"/>
    <w:basedOn w:val="Obinatablica"/>
    <w:uiPriority w:val="99"/>
    <w:semiHidden/>
    <w:unhideWhenUsed/>
    <w:rsid w:val="00551CB3"/>
    <w:pPr>
      <w:spacing w:line="240" w:lineRule="auto"/>
    </w:pPr>
    <w:rPr>
      <w:rFonts w:ascii="Times New Roman" w:hAnsi="Times New Roman"/>
      <w:sz w:val="24"/>
      <w:szCs w:val="24"/>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Reetkatablice5">
    <w:name w:val="Table Grid 5"/>
    <w:basedOn w:val="Obinatablica"/>
    <w:uiPriority w:val="99"/>
    <w:semiHidden/>
    <w:unhideWhenUsed/>
    <w:rsid w:val="00551CB3"/>
    <w:pPr>
      <w:spacing w:line="240" w:lineRule="auto"/>
    </w:pPr>
    <w:rPr>
      <w:rFonts w:ascii="Times New Roman" w:hAnsi="Times New Roman"/>
      <w:sz w:val="24"/>
      <w:szCs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Reetkatablice6">
    <w:name w:val="Table Grid 6"/>
    <w:basedOn w:val="Obinatablica"/>
    <w:uiPriority w:val="99"/>
    <w:semiHidden/>
    <w:unhideWhenUsed/>
    <w:rsid w:val="00551CB3"/>
    <w:pPr>
      <w:spacing w:line="240" w:lineRule="auto"/>
    </w:pPr>
    <w:rPr>
      <w:rFonts w:ascii="Times New Roman" w:hAnsi="Times New Roman"/>
      <w:sz w:val="24"/>
      <w:szCs w:val="24"/>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Reetkatablice7">
    <w:name w:val="Table Grid 7"/>
    <w:basedOn w:val="Obinatablica"/>
    <w:uiPriority w:val="99"/>
    <w:semiHidden/>
    <w:unhideWhenUsed/>
    <w:rsid w:val="00551CB3"/>
    <w:pPr>
      <w:spacing w:line="240" w:lineRule="auto"/>
    </w:pPr>
    <w:rPr>
      <w:rFonts w:ascii="Times New Roman" w:hAnsi="Times New Roman"/>
      <w:b/>
      <w:bCs/>
      <w:sz w:val="24"/>
      <w:szCs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false"/>
        <w:bCs w:val="false"/>
      </w:rPr>
      <w:tblPr/>
      <w:tcPr>
        <w:tcBorders>
          <w:bottom w:val="single" w:color="000000" w:sz="12" w:space="0"/>
          <w:tl2br w:val="none" w:color="auto" w:sz="0" w:space="0"/>
          <w:tr2bl w:val="none" w:color="auto" w:sz="0" w:space="0"/>
        </w:tcBorders>
      </w:tcPr>
    </w:tblStylePr>
    <w:tblStylePr w:type="lastRow">
      <w:rPr>
        <w:b w:val="false"/>
        <w:bCs w:val="false"/>
      </w:rPr>
      <w:tblPr/>
      <w:tcPr>
        <w:tcBorders>
          <w:top w:val="single" w:color="000000" w:sz="6" w:space="0"/>
          <w:tl2br w:val="none" w:color="auto" w:sz="0" w:space="0"/>
          <w:tr2bl w:val="none" w:color="auto" w:sz="0" w:space="0"/>
        </w:tcBorders>
      </w:tcPr>
    </w:tblStylePr>
    <w:tblStylePr w:type="firstCol">
      <w:rPr>
        <w:b w:val="false"/>
        <w:bCs w:val="false"/>
      </w:rPr>
      <w:tblPr/>
      <w:tcPr>
        <w:tcBorders>
          <w:tl2br w:val="none" w:color="auto" w:sz="0" w:space="0"/>
          <w:tr2bl w:val="none" w:color="auto" w:sz="0" w:space="0"/>
        </w:tcBorders>
      </w:tcPr>
    </w:tblStylePr>
    <w:tblStylePr w:type="lastCol">
      <w:rPr>
        <w:b w:val="false"/>
        <w:bCs w:val="false"/>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Reetkatablice8">
    <w:name w:val="Table Grid 8"/>
    <w:basedOn w:val="Obinatablica"/>
    <w:uiPriority w:val="99"/>
    <w:semiHidden/>
    <w:unhideWhenUsed/>
    <w:rsid w:val="00551CB3"/>
    <w:pPr>
      <w:spacing w:line="240" w:lineRule="auto"/>
    </w:pPr>
    <w:rPr>
      <w:rFonts w:ascii="Times New Roman" w:hAnsi="Times New Roman"/>
      <w:sz w:val="24"/>
      <w:szCs w:val="24"/>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Popisnatablica1">
    <w:name w:val="Table List 1"/>
    <w:basedOn w:val="Obinatablica"/>
    <w:uiPriority w:val="99"/>
    <w:semiHidden/>
    <w:unhideWhenUsed/>
    <w:rsid w:val="00551CB3"/>
    <w:pPr>
      <w:spacing w:line="240" w:lineRule="auto"/>
    </w:pPr>
    <w:rPr>
      <w:rFonts w:ascii="Times New Roman" w:hAnsi="Times New Roman"/>
      <w:sz w:val="24"/>
      <w:szCs w:val="24"/>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opisnatablica2">
    <w:name w:val="Table List 2"/>
    <w:basedOn w:val="Obinatablica"/>
    <w:uiPriority w:val="99"/>
    <w:semiHidden/>
    <w:unhideWhenUsed/>
    <w:rsid w:val="00551CB3"/>
    <w:pPr>
      <w:spacing w:line="240" w:lineRule="auto"/>
    </w:pPr>
    <w:rPr>
      <w:rFonts w:ascii="Times New Roman" w:hAnsi="Times New Roman"/>
      <w:sz w:val="24"/>
      <w:szCs w:val="24"/>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opisnatablica3">
    <w:name w:val="Table List 3"/>
    <w:basedOn w:val="Obinatablica"/>
    <w:uiPriority w:val="99"/>
    <w:semiHidden/>
    <w:unhideWhenUsed/>
    <w:rsid w:val="00551CB3"/>
    <w:pPr>
      <w:spacing w:line="240" w:lineRule="auto"/>
    </w:pPr>
    <w:rPr>
      <w:rFonts w:ascii="Times New Roman" w:hAnsi="Times New Roman"/>
      <w:sz w:val="24"/>
      <w:szCs w:val="24"/>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Popisnatablica4">
    <w:name w:val="Table List 4"/>
    <w:basedOn w:val="Obinatablica"/>
    <w:uiPriority w:val="99"/>
    <w:semiHidden/>
    <w:unhideWhenUsed/>
    <w:rsid w:val="00551CB3"/>
    <w:pPr>
      <w:spacing w:line="240" w:lineRule="auto"/>
    </w:pPr>
    <w:rPr>
      <w:rFonts w:ascii="Times New Roman" w:hAnsi="Times New Roman"/>
      <w:sz w:val="24"/>
      <w:szCs w:val="24"/>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Popisnatablica5">
    <w:name w:val="Table List 5"/>
    <w:basedOn w:val="Obinatablica"/>
    <w:uiPriority w:val="99"/>
    <w:semiHidden/>
    <w:unhideWhenUsed/>
    <w:rsid w:val="00551CB3"/>
    <w:pPr>
      <w:spacing w:line="240" w:lineRule="auto"/>
    </w:pPr>
    <w:rPr>
      <w:rFonts w:ascii="Times New Roman" w:hAnsi="Times New Roman"/>
      <w:sz w:val="24"/>
      <w:szCs w:val="24"/>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Popisnatablica6">
    <w:name w:val="Table List 6"/>
    <w:basedOn w:val="Obinatablica"/>
    <w:uiPriority w:val="99"/>
    <w:semiHidden/>
    <w:unhideWhenUsed/>
    <w:rsid w:val="00551CB3"/>
    <w:pPr>
      <w:spacing w:line="240" w:lineRule="auto"/>
    </w:pPr>
    <w:rPr>
      <w:rFonts w:ascii="Times New Roman" w:hAnsi="Times New Roman"/>
      <w:sz w:val="24"/>
      <w:szCs w:val="24"/>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Popisnatablica7">
    <w:name w:val="Table List 7"/>
    <w:basedOn w:val="Obinatablica"/>
    <w:uiPriority w:val="99"/>
    <w:semiHidden/>
    <w:unhideWhenUsed/>
    <w:rsid w:val="00551CB3"/>
    <w:pPr>
      <w:spacing w:line="240" w:lineRule="auto"/>
    </w:pPr>
    <w:rPr>
      <w:rFonts w:ascii="Times New Roman" w:hAnsi="Times New Roman"/>
      <w:sz w:val="24"/>
      <w:szCs w:val="24"/>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Popisnatablica8">
    <w:name w:val="Table List 8"/>
    <w:basedOn w:val="Obinatablica"/>
    <w:uiPriority w:val="99"/>
    <w:semiHidden/>
    <w:unhideWhenUsed/>
    <w:rsid w:val="00551CB3"/>
    <w:pPr>
      <w:spacing w:line="240" w:lineRule="auto"/>
    </w:pPr>
    <w:rPr>
      <w:rFonts w:ascii="Times New Roman" w:hAnsi="Times New Roman"/>
      <w:sz w:val="24"/>
      <w:szCs w:val="24"/>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icaizvora">
    <w:name w:val="table of authorities"/>
    <w:basedOn w:val="Normal"/>
    <w:next w:val="Normal"/>
    <w:uiPriority w:val="99"/>
    <w:semiHidden/>
    <w:unhideWhenUsed/>
    <w:rsid w:val="00551CB3"/>
    <w:pPr>
      <w:spacing w:after="0"/>
      <w:ind w:left="240" w:hanging="240"/>
    </w:pPr>
  </w:style>
  <w:style w:type="paragraph" w:styleId="Tablicaslika">
    <w:name w:val="table of figures"/>
    <w:basedOn w:val="Normal"/>
    <w:next w:val="Normal"/>
    <w:uiPriority w:val="99"/>
    <w:semiHidden/>
    <w:unhideWhenUsed/>
    <w:rsid w:val="00551CB3"/>
    <w:pPr>
      <w:spacing w:after="0"/>
    </w:pPr>
  </w:style>
  <w:style w:type="table" w:styleId="Profesionalnatablica">
    <w:name w:val="Table Professional"/>
    <w:basedOn w:val="Obinatablica"/>
    <w:uiPriority w:val="99"/>
    <w:semiHidden/>
    <w:unhideWhenUsed/>
    <w:rsid w:val="00551CB3"/>
    <w:pPr>
      <w:spacing w:line="240" w:lineRule="auto"/>
    </w:pPr>
    <w:rPr>
      <w:rFonts w:ascii="Times New Roman" w:hAnsi="Times New Roman"/>
      <w:sz w:val="24"/>
      <w:szCs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Jednostavnatablica1">
    <w:name w:val="Table Simple 1"/>
    <w:basedOn w:val="Obinatablica"/>
    <w:uiPriority w:val="99"/>
    <w:semiHidden/>
    <w:unhideWhenUsed/>
    <w:rsid w:val="00551CB3"/>
    <w:pPr>
      <w:spacing w:line="240" w:lineRule="auto"/>
    </w:pPr>
    <w:rPr>
      <w:rFonts w:ascii="Times New Roman" w:hAnsi="Times New Roman"/>
      <w:sz w:val="24"/>
      <w:szCs w:val="24"/>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Jednostavnatablica2">
    <w:name w:val="Table Simple 2"/>
    <w:basedOn w:val="Obinatablica"/>
    <w:uiPriority w:val="99"/>
    <w:semiHidden/>
    <w:unhideWhenUsed/>
    <w:rsid w:val="00551CB3"/>
    <w:pPr>
      <w:spacing w:line="240" w:lineRule="auto"/>
    </w:pPr>
    <w:rPr>
      <w:rFonts w:ascii="Times New Roman" w:hAnsi="Times New Roman"/>
      <w:sz w:val="24"/>
      <w:szCs w:val="24"/>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Jednostavnatablica3">
    <w:name w:val="Table Simple 3"/>
    <w:basedOn w:val="Obinatablica"/>
    <w:uiPriority w:val="99"/>
    <w:semiHidden/>
    <w:unhideWhenUsed/>
    <w:rsid w:val="00551CB3"/>
    <w:pPr>
      <w:spacing w:line="240" w:lineRule="auto"/>
    </w:pPr>
    <w:rPr>
      <w:rFonts w:ascii="Times New Roman" w:hAnsi="Times New Roman"/>
      <w:sz w:val="24"/>
      <w:szCs w:val="24"/>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Profinjenatablica1">
    <w:name w:val="Table Subtle 1"/>
    <w:basedOn w:val="Obinatablica"/>
    <w:uiPriority w:val="99"/>
    <w:semiHidden/>
    <w:unhideWhenUsed/>
    <w:rsid w:val="00551CB3"/>
    <w:pPr>
      <w:spacing w:line="240" w:lineRule="auto"/>
    </w:pPr>
    <w:rPr>
      <w:rFonts w:ascii="Times New Roman" w:hAnsi="Times New Roman"/>
      <w:sz w:val="24"/>
      <w:szCs w:val="24"/>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rofinjenatablica2">
    <w:name w:val="Table Subtle 2"/>
    <w:basedOn w:val="Obinatablica"/>
    <w:uiPriority w:val="99"/>
    <w:semiHidden/>
    <w:unhideWhenUsed/>
    <w:rsid w:val="00551CB3"/>
    <w:pPr>
      <w:spacing w:line="240" w:lineRule="auto"/>
    </w:pPr>
    <w:rPr>
      <w:rFonts w:ascii="Times New Roman" w:hAnsi="Times New Roman"/>
      <w:sz w:val="24"/>
      <w:szCs w:val="24"/>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ematablice">
    <w:name w:val="Table Theme"/>
    <w:basedOn w:val="Obinatablica"/>
    <w:uiPriority w:val="99"/>
    <w:semiHidden/>
    <w:unhideWhenUsed/>
    <w:rsid w:val="00551CB3"/>
    <w:pPr>
      <w:spacing w:line="240" w:lineRule="auto"/>
    </w:pPr>
    <w:rPr>
      <w:rFonts w:ascii="Times New Roman" w:hAnsi="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lica1">
    <w:name w:val="Table Web 1"/>
    <w:basedOn w:val="Obinatablica"/>
    <w:uiPriority w:val="99"/>
    <w:semiHidden/>
    <w:unhideWhenUsed/>
    <w:rsid w:val="00551CB3"/>
    <w:pPr>
      <w:spacing w:line="240" w:lineRule="auto"/>
    </w:pPr>
    <w:rPr>
      <w:rFonts w:ascii="Times New Roman" w:hAnsi="Times New Roman"/>
      <w:sz w:val="24"/>
      <w:szCs w:val="24"/>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lica2">
    <w:name w:val="Table Web 2"/>
    <w:basedOn w:val="Obinatablica"/>
    <w:uiPriority w:val="99"/>
    <w:semiHidden/>
    <w:unhideWhenUsed/>
    <w:rsid w:val="00551CB3"/>
    <w:pPr>
      <w:spacing w:line="240" w:lineRule="auto"/>
    </w:pPr>
    <w:rPr>
      <w:rFonts w:ascii="Times New Roman" w:hAnsi="Times New Roman"/>
      <w:sz w:val="24"/>
      <w:szCs w:val="24"/>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lica3">
    <w:name w:val="Table Web 3"/>
    <w:basedOn w:val="Obinatablica"/>
    <w:uiPriority w:val="99"/>
    <w:semiHidden/>
    <w:unhideWhenUsed/>
    <w:rsid w:val="00551CB3"/>
    <w:pPr>
      <w:spacing w:line="240" w:lineRule="auto"/>
    </w:pPr>
    <w:rPr>
      <w:rFonts w:ascii="Times New Roman" w:hAnsi="Times New Roman"/>
      <w:sz w:val="24"/>
      <w:szCs w:val="24"/>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Naslovtabliceizvora">
    <w:name w:val="toa heading"/>
    <w:basedOn w:val="Normal"/>
    <w:next w:val="Normal"/>
    <w:uiPriority w:val="99"/>
    <w:semiHidden/>
    <w:unhideWhenUsed/>
    <w:rsid w:val="00551CB3"/>
    <w:pPr>
      <w:spacing w:before="120"/>
    </w:pPr>
    <w:rPr>
      <w:rFonts w:asciiTheme="majorHAnsi" w:hAnsiTheme="majorHAnsi" w:eastAsiaTheme="majorEastAsia" w:cstheme="majorBidi"/>
      <w:b/>
      <w:bCs/>
    </w:rPr>
  </w:style>
  <w:style w:type="paragraph" w:styleId="Sadraj1">
    <w:name w:val="toc 1"/>
    <w:basedOn w:val="Normal"/>
    <w:next w:val="Normal"/>
    <w:autoRedefine/>
    <w:uiPriority w:val="99"/>
    <w:semiHidden/>
    <w:unhideWhenUsed/>
    <w:rsid w:val="00551CB3"/>
    <w:pPr>
      <w:spacing w:after="100"/>
    </w:pPr>
  </w:style>
  <w:style w:type="paragraph" w:styleId="Sadraj2">
    <w:name w:val="toc 2"/>
    <w:basedOn w:val="Normal"/>
    <w:next w:val="Normal"/>
    <w:autoRedefine/>
    <w:uiPriority w:val="99"/>
    <w:semiHidden/>
    <w:unhideWhenUsed/>
    <w:rsid w:val="00551CB3"/>
    <w:pPr>
      <w:spacing w:after="100"/>
      <w:ind w:left="240"/>
    </w:pPr>
  </w:style>
  <w:style w:type="paragraph" w:styleId="Sadraj3">
    <w:name w:val="toc 3"/>
    <w:basedOn w:val="Normal"/>
    <w:next w:val="Normal"/>
    <w:autoRedefine/>
    <w:uiPriority w:val="99"/>
    <w:semiHidden/>
    <w:unhideWhenUsed/>
    <w:rsid w:val="00551CB3"/>
    <w:pPr>
      <w:spacing w:after="100"/>
      <w:ind w:left="480"/>
    </w:pPr>
  </w:style>
  <w:style w:type="paragraph" w:styleId="Sadraj4">
    <w:name w:val="toc 4"/>
    <w:basedOn w:val="Normal"/>
    <w:next w:val="Normal"/>
    <w:autoRedefine/>
    <w:uiPriority w:val="99"/>
    <w:semiHidden/>
    <w:unhideWhenUsed/>
    <w:rsid w:val="00551CB3"/>
    <w:pPr>
      <w:spacing w:after="100"/>
      <w:ind w:left="720"/>
    </w:pPr>
  </w:style>
  <w:style w:type="paragraph" w:styleId="Sadraj5">
    <w:name w:val="toc 5"/>
    <w:basedOn w:val="Normal"/>
    <w:next w:val="Normal"/>
    <w:autoRedefine/>
    <w:uiPriority w:val="99"/>
    <w:semiHidden/>
    <w:unhideWhenUsed/>
    <w:rsid w:val="00551CB3"/>
    <w:pPr>
      <w:spacing w:after="100"/>
      <w:ind w:left="960"/>
    </w:pPr>
  </w:style>
  <w:style w:type="paragraph" w:styleId="Sadraj6">
    <w:name w:val="toc 6"/>
    <w:basedOn w:val="Normal"/>
    <w:next w:val="Normal"/>
    <w:autoRedefine/>
    <w:uiPriority w:val="99"/>
    <w:semiHidden/>
    <w:unhideWhenUsed/>
    <w:rsid w:val="00551CB3"/>
    <w:pPr>
      <w:spacing w:after="100"/>
      <w:ind w:left="1200"/>
    </w:pPr>
  </w:style>
  <w:style w:type="paragraph" w:styleId="Sadraj7">
    <w:name w:val="toc 7"/>
    <w:basedOn w:val="Normal"/>
    <w:next w:val="Normal"/>
    <w:autoRedefine/>
    <w:uiPriority w:val="99"/>
    <w:semiHidden/>
    <w:unhideWhenUsed/>
    <w:rsid w:val="00551CB3"/>
    <w:pPr>
      <w:spacing w:after="100"/>
      <w:ind w:left="1440"/>
    </w:pPr>
  </w:style>
  <w:style w:type="paragraph" w:styleId="Sadraj8">
    <w:name w:val="toc 8"/>
    <w:basedOn w:val="Normal"/>
    <w:next w:val="Normal"/>
    <w:autoRedefine/>
    <w:uiPriority w:val="99"/>
    <w:semiHidden/>
    <w:unhideWhenUsed/>
    <w:rsid w:val="00551CB3"/>
    <w:pPr>
      <w:spacing w:after="100"/>
      <w:ind w:left="1680"/>
    </w:pPr>
  </w:style>
  <w:style w:type="paragraph" w:styleId="Sadraj9">
    <w:name w:val="toc 9"/>
    <w:basedOn w:val="Normal"/>
    <w:next w:val="Normal"/>
    <w:autoRedefine/>
    <w:uiPriority w:val="99"/>
    <w:semiHidden/>
    <w:unhideWhenUsed/>
    <w:rsid w:val="00551CB3"/>
    <w:pPr>
      <w:spacing w:after="100"/>
      <w:ind w:left="1920"/>
    </w:pPr>
  </w:style>
  <w:style w:type="paragraph" w:styleId="TOCNaslov">
    <w:name w:val="TOC Heading"/>
    <w:basedOn w:val="Naslov1"/>
    <w:next w:val="Normal"/>
    <w:uiPriority w:val="99"/>
    <w:semiHidden/>
    <w:unhideWhenUsed/>
    <w:rsid w:val="00551CB3"/>
    <w:pPr>
      <w:numPr>
        <w:numId w:val="0"/>
      </w:numPr>
      <w:spacing w:after="0"/>
      <w:outlineLvl w:val="9"/>
    </w:pPr>
    <w:rPr>
      <w:rFonts w:asciiTheme="majorHAnsi" w:hAnsiTheme="majorHAnsi"/>
    </w:rPr>
  </w:style>
  <w:style w:type="paragraph" w:styleId="DNA" w:customStyle="true">
    <w:name w:val="DNA"/>
    <w:basedOn w:val="Normal"/>
    <w:next w:val="Dostaviti"/>
    <w:qFormat/>
    <w:rsid w:val="00EB0D4C"/>
    <w:pPr>
      <w:keepNext/>
      <w:spacing w:before="360" w:after="0"/>
    </w:pPr>
    <w:rPr>
      <w:sz w:val="20"/>
    </w:rPr>
  </w:style>
  <w:style w:type="paragraph" w:styleId="IzvornikNacrt" w:customStyle="true">
    <w:name w:val="Izvornik_Nacrt"/>
    <w:basedOn w:val="Normal"/>
    <w:link w:val="IzvornikNacrtChar"/>
    <w:qFormat/>
    <w:rsid w:val="00EB0D4C"/>
    <w:pPr>
      <w:keepNext/>
      <w:spacing w:after="0"/>
    </w:pPr>
    <w:rPr>
      <w:rFonts w:eastAsia="Calibri" w:cs="Times New Roman"/>
      <w:noProof/>
      <w:color w:val="000000"/>
      <w:lang w:eastAsia="hr-HR"/>
    </w:rPr>
  </w:style>
  <w:style w:type="character" w:styleId="IzvornikNacrtChar" w:customStyle="true">
    <w:name w:val="Izvornik_Nacrt Char"/>
    <w:basedOn w:val="Zadanifontodlomka"/>
    <w:link w:val="IzvornikNacrt"/>
    <w:rsid w:val="00EB0D4C"/>
    <w:rPr>
      <w:rFonts w:ascii="Times New Roman" w:hAnsi="Times New Roman" w:eastAsia="Calibri" w:cs="Times New Roman"/>
      <w:noProof/>
      <w:color w:val="000000"/>
      <w:sz w:val="24"/>
      <w:szCs w:val="24"/>
      <w:lang w:val="hr-HR" w:eastAsia="hr-HR"/>
    </w:rPr>
  </w:style>
  <w:style w:type="paragraph" w:styleId="IzvornikObrada" w:customStyle="true">
    <w:name w:val="Izvornik_Obrada"/>
    <w:basedOn w:val="Normal"/>
    <w:link w:val="IzvornikObradaChar"/>
    <w:qFormat/>
    <w:rsid w:val="00EB0D4C"/>
    <w:pPr>
      <w:keepNext/>
      <w:spacing w:before="240" w:after="0"/>
    </w:pPr>
    <w:rPr>
      <w:rFonts w:eastAsia="Calibri" w:cs="Times New Roman"/>
      <w:noProof/>
      <w:color w:val="000000"/>
      <w:lang w:eastAsia="hr-HR"/>
    </w:rPr>
  </w:style>
  <w:style w:type="character" w:styleId="IzvornikObradaChar" w:customStyle="true">
    <w:name w:val="Izvornik_Obrada Char"/>
    <w:basedOn w:val="Zadanifontodlomka"/>
    <w:link w:val="IzvornikObrada"/>
    <w:rsid w:val="00EB0D4C"/>
    <w:rPr>
      <w:rFonts w:ascii="Times New Roman" w:hAnsi="Times New Roman" w:eastAsia="Calibri" w:cs="Times New Roman"/>
      <w:noProof/>
      <w:color w:val="000000"/>
      <w:sz w:val="24"/>
      <w:szCs w:val="24"/>
      <w:lang w:val="hr-HR" w:eastAsia="hr-HR"/>
    </w:rPr>
  </w:style>
  <w:style w:type="paragraph" w:styleId="IzvornikSavjetnik" w:customStyle="true">
    <w:name w:val="Izvornik_Savjetnik"/>
    <w:basedOn w:val="Normal"/>
    <w:link w:val="IzvornikSavjetnikChar"/>
    <w:qFormat/>
    <w:rsid w:val="00EB0D4C"/>
    <w:pPr>
      <w:keepNext/>
      <w:spacing w:after="0"/>
    </w:pPr>
    <w:rPr>
      <w:rFonts w:eastAsia="Calibri" w:cs="Times New Roman"/>
      <w:noProof/>
      <w:color w:val="000000"/>
      <w:lang w:eastAsia="hr-HR"/>
    </w:rPr>
  </w:style>
  <w:style w:type="character" w:styleId="IzvornikSavjetnikChar" w:customStyle="true">
    <w:name w:val="Izvornik_Savjetnik Char"/>
    <w:basedOn w:val="Zadanifontodlomka"/>
    <w:link w:val="IzvornikSavjetnik"/>
    <w:rsid w:val="00EB0D4C"/>
    <w:rPr>
      <w:rFonts w:ascii="Times New Roman" w:hAnsi="Times New Roman" w:eastAsia="Calibri" w:cs="Times New Roman"/>
      <w:noProof/>
      <w:color w:val="000000"/>
      <w:sz w:val="24"/>
      <w:szCs w:val="24"/>
      <w:lang w:val="hr-HR" w:eastAsia="hr-HR"/>
    </w:rPr>
  </w:style>
  <w:style w:type="paragraph" w:styleId="IzvornikSavjetnikPotpis" w:customStyle="true">
    <w:name w:val="Izvornik_SavjetnikPotpis"/>
    <w:basedOn w:val="Normal"/>
    <w:link w:val="IzvornikSavjetnikPotpisChar"/>
    <w:qFormat/>
    <w:rsid w:val="00EB0D4C"/>
    <w:pPr>
      <w:spacing w:before="360" w:after="0"/>
    </w:pPr>
    <w:rPr>
      <w:noProof/>
    </w:rPr>
  </w:style>
  <w:style w:type="character" w:styleId="IzvornikSavjetnikPotpisChar" w:customStyle="true">
    <w:name w:val="Izvornik_SavjetnikPotpis Char"/>
    <w:basedOn w:val="Zadanifontodlomka"/>
    <w:link w:val="IzvornikSavjetnikPotpis"/>
    <w:rsid w:val="00EB0D4C"/>
    <w:rPr>
      <w:rFonts w:ascii="Times New Roman" w:hAnsi="Times New Roman"/>
      <w:noProof/>
      <w:sz w:val="24"/>
      <w:szCs w:val="24"/>
      <w:lang w:val="hr-HR"/>
    </w:rPr>
  </w:style>
  <w:style w:type="paragraph" w:styleId="IzvornikZapisniar" w:customStyle="true">
    <w:name w:val="Izvornik_Zapisničar"/>
    <w:basedOn w:val="Normal"/>
    <w:link w:val="IzvornikZapisniarChar"/>
    <w:qFormat/>
    <w:rsid w:val="00EB0D4C"/>
    <w:pPr>
      <w:keepNext/>
      <w:spacing w:after="0"/>
    </w:pPr>
    <w:rPr>
      <w:rFonts w:eastAsia="Calibri" w:cs="Times New Roman"/>
      <w:color w:val="000000"/>
      <w:lang w:eastAsia="hr-HR"/>
    </w:rPr>
  </w:style>
  <w:style w:type="character" w:styleId="IzvornikZapisniarChar" w:customStyle="true">
    <w:name w:val="Izvornik_Zapisničar Char"/>
    <w:basedOn w:val="Zadanifontodlomka"/>
    <w:link w:val="IzvornikZapisniar"/>
    <w:rsid w:val="00EB0D4C"/>
    <w:rPr>
      <w:rFonts w:ascii="Times New Roman" w:hAnsi="Times New Roman" w:eastAsia="Calibri" w:cs="Times New Roman"/>
      <w:color w:val="000000"/>
      <w:sz w:val="24"/>
      <w:szCs w:val="24"/>
      <w:lang w:val="hr-HR" w:eastAsia="hr-HR"/>
    </w:rPr>
  </w:style>
  <w:style w:type="paragraph" w:styleId="IzvornikZapisniarPotpis" w:customStyle="true">
    <w:name w:val="Izvornik_ZapisničarPotpis"/>
    <w:basedOn w:val="Normal"/>
    <w:link w:val="IzvornikZapisniarPotpisChar"/>
    <w:qFormat/>
    <w:rsid w:val="00EB0D4C"/>
    <w:pPr>
      <w:spacing w:before="360" w:after="0"/>
    </w:pPr>
    <w:rPr>
      <w:rFonts w:eastAsia="Calibri" w:cs="Times New Roman"/>
      <w:noProof/>
      <w:color w:val="000000"/>
      <w:lang w:eastAsia="hr-HR"/>
    </w:rPr>
  </w:style>
  <w:style w:type="character" w:styleId="IzvornikZapisniarPotpisChar" w:customStyle="true">
    <w:name w:val="Izvornik_ZapisničarPotpis Char"/>
    <w:basedOn w:val="Zadanifontodlomka"/>
    <w:link w:val="IzvornikZapisniarPotpis"/>
    <w:rsid w:val="00EB0D4C"/>
    <w:rPr>
      <w:rFonts w:ascii="Times New Roman" w:hAnsi="Times New Roman" w:eastAsia="Calibri" w:cs="Times New Roman"/>
      <w:noProof/>
      <w:color w:val="000000"/>
      <w:sz w:val="24"/>
      <w:szCs w:val="24"/>
      <w:lang w:val="hr-HR" w:eastAsia="hr-HR"/>
    </w:rPr>
  </w:style>
  <w:style w:type="paragraph" w:styleId="ListaeSPIS" w:customStyle="true">
    <w:name w:val="Lista_eSPIS"/>
    <w:basedOn w:val="NormaleSPIS"/>
    <w:link w:val="ListaeSPISChar"/>
    <w:qFormat/>
    <w:rsid w:val="00EB0D4C"/>
    <w:pPr>
      <w:numPr>
        <w:numId w:val="35"/>
      </w:numPr>
    </w:pPr>
  </w:style>
  <w:style w:type="character" w:styleId="ListaeSPISChar" w:customStyle="true">
    <w:name w:val="Lista_eSPIS Char"/>
    <w:basedOn w:val="NormaleSPISChar"/>
    <w:link w:val="ListaeSPIS"/>
    <w:rsid w:val="00EB0D4C"/>
    <w:rPr>
      <w:rFonts w:ascii="Times New Roman" w:hAnsi="Times New Roman" w:eastAsia="Times New Roman"/>
      <w:sz w:val="24"/>
      <w:szCs w:val="24"/>
      <w:lang w:val="hr-HR" w:eastAsia="hr-HR"/>
    </w:rPr>
  </w:style>
  <w:style w:type="paragraph" w:styleId="NormalJustified" w:customStyle="true">
    <w:name w:val="Normal_Justified"/>
    <w:basedOn w:val="Normal"/>
    <w:link w:val="NormalJustifiedChar"/>
    <w:qFormat/>
    <w:rsid w:val="00EB0D4C"/>
    <w:pPr>
      <w:jc w:val="both"/>
    </w:pPr>
  </w:style>
  <w:style w:type="character" w:styleId="NormalJustifiedChar" w:customStyle="true">
    <w:name w:val="Normal_Justified Char"/>
    <w:basedOn w:val="Zadanifontodlomka"/>
    <w:link w:val="NormalJustified"/>
    <w:rsid w:val="00EB0D4C"/>
    <w:rPr>
      <w:rFonts w:ascii="Times New Roman" w:hAnsi="Times New Roman"/>
      <w:sz w:val="24"/>
      <w:szCs w:val="24"/>
      <w:lang w:val="hr-HR"/>
    </w:rPr>
  </w:style>
  <w:style w:type="paragraph" w:styleId="StyleIzvornikSavjetnikPotpisBlack" w:customStyle="true">
    <w:name w:val="Style Izvornik_SavjetnikPotpis + Black"/>
    <w:basedOn w:val="IzvornikSavjetnikPotpis"/>
    <w:rsid w:val="00551CB3"/>
    <w:rPr>
      <w:color w:val="000000"/>
    </w:rPr>
  </w:style>
  <w:style w:type="paragraph" w:styleId="Uputatekst" w:customStyle="true">
    <w:name w:val="Uputa_tekst"/>
    <w:basedOn w:val="NormalJustified"/>
    <w:link w:val="UputatekstChar"/>
    <w:qFormat/>
    <w:rsid w:val="00EB0D4C"/>
    <w:pPr>
      <w:spacing w:after="120"/>
    </w:pPr>
  </w:style>
  <w:style w:type="character" w:styleId="UputatekstChar" w:customStyle="true">
    <w:name w:val="Uputa_tekst Char"/>
    <w:basedOn w:val="NormalJustifiedChar"/>
    <w:link w:val="Uputatekst"/>
    <w:rsid w:val="00EB0D4C"/>
    <w:rPr>
      <w:rFonts w:ascii="Times New Roman" w:hAnsi="Times New Roman"/>
      <w:sz w:val="24"/>
      <w:szCs w:val="24"/>
      <w:lang w:val="hr-HR"/>
    </w:rPr>
  </w:style>
  <w:style w:type="paragraph" w:styleId="Pravnastvar1" w:customStyle="true">
    <w:name w:val="Pravna stvar1"/>
    <w:basedOn w:val="Normal"/>
    <w:link w:val="Pravnastvar1Char"/>
    <w:qFormat/>
    <w:rsid w:val="00EB0D4C"/>
    <w:pPr>
      <w:tabs>
        <w:tab w:val="left" w:pos="1560"/>
      </w:tabs>
      <w:spacing w:before="480" w:after="120"/>
      <w:ind w:left="1559" w:hanging="992"/>
    </w:pPr>
  </w:style>
  <w:style w:type="character" w:styleId="Pravnastvar1Char" w:customStyle="true">
    <w:name w:val="Pravna stvar1 Char"/>
    <w:basedOn w:val="Zadanifontodlomka"/>
    <w:link w:val="Pravnastvar1"/>
    <w:rsid w:val="00EB0D4C"/>
    <w:rPr>
      <w:rFonts w:ascii="Times New Roman" w:hAnsi="Times New Roman"/>
      <w:sz w:val="24"/>
      <w:szCs w:val="24"/>
      <w:lang w:val="hr-HR"/>
    </w:rPr>
  </w:style>
  <w:style w:type="paragraph" w:styleId="Pravnastvar2" w:customStyle="true">
    <w:name w:val="Pravna stvar2"/>
    <w:basedOn w:val="Pravnastvar1"/>
    <w:link w:val="Pravnastvar2Char"/>
    <w:qFormat/>
    <w:rsid w:val="00EB0D4C"/>
    <w:pPr>
      <w:spacing w:before="0"/>
    </w:pPr>
    <w:rPr>
      <w:noProof/>
    </w:rPr>
  </w:style>
  <w:style w:type="character" w:styleId="Pravnastvar2Char" w:customStyle="true">
    <w:name w:val="Pravna stvar2 Char"/>
    <w:basedOn w:val="Pravnastvar1Char"/>
    <w:link w:val="Pravnastvar2"/>
    <w:rsid w:val="00EB0D4C"/>
    <w:rPr>
      <w:rFonts w:ascii="Times New Roman" w:hAnsi="Times New Roman"/>
      <w:noProof/>
      <w:sz w:val="24"/>
      <w:szCs w:val="24"/>
      <w:lang w:val="hr-HR"/>
    </w:rPr>
  </w:style>
  <w:style w:type="paragraph" w:styleId="HeadereSPIS" w:customStyle="true">
    <w:name w:val="Header_eSPIS"/>
    <w:basedOn w:val="NormaleSPIS"/>
    <w:autoRedefine/>
    <w:qFormat/>
    <w:rsid w:val="00C92375"/>
    <w:pPr>
      <w:spacing w:after="480"/>
      <w:jc w:val="right"/>
    </w:p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List" w:qFormat="1" w:uiPriority="0"/>
    <w:lsdException w:name="List Bullet" w:qFormat="1" w:uiPriority="0"/>
    <w:lsdException w:name="List Number" w:qFormat="1" w:uiPriority="0"/>
    <w:lsdException w:name="List 2" w:uiPriority="0"/>
    <w:lsdException w:name="List 3" w:uiPriority="0"/>
    <w:lsdException w:name="List 4" w:uiPriority="0"/>
    <w:lsdException w:name="List 5" w:uiPriority="0"/>
    <w:lsdException w:name="List Bullet 2" w:qFormat="1"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qFormat="1" w:semiHidden="0" w:uiPriority="10" w:unhideWhenUsed="0"/>
    <w:lsdException w:name="Default Paragraph Font" w:uiPriority="1"/>
    <w:lsdException w:name="List Continue" w:qFormat="1" w:uiPriority="0"/>
    <w:lsdException w:name="List Continue 2" w:qFormat="1" w:uiPriority="0"/>
    <w:lsdException w:name="List Continue 3" w:uiPriority="0"/>
    <w:lsdException w:name="List Continue 4" w:uiPriority="0"/>
    <w:lsdException w:name="List Continue 5" w:uiPriority="0"/>
    <w:lsdException w:name="Subtitle" w:qFormat="1" w:semiHidden="0" w:uiPriority="11" w:unhideWhenUsed="0"/>
    <w:lsdException w:name="Strong" w:qFormat="1" w:uiPriority="22"/>
    <w:lsdException w:name="Emphasis" w:qFormat="1" w:semiHidden="0" w:uiPriority="20" w:unhideWhenUsed="0"/>
    <w:lsdException w:name="Normal (Web)" w:uiPriority="0"/>
    <w:lsdException w:name="Table Grid" w:semiHidden="0" w:uiPriority="59" w:unhideWhenUsed="0"/>
    <w:lsdException w:name="No Spacing" w:qFormat="1" w:uiPriority="0"/>
    <w:lsdException w:name="List Paragraph" w:qFormat="1" w:uiPriority="34"/>
    <w:lsdException w:name="Quote" w:uiPriority="29"/>
    <w:lsdException w:name="Intense Quote" w:uiPriority="30"/>
    <w:lsdException w:name="Subtle Emphasis" w:qFormat="1" w:uiPriority="19"/>
    <w:lsdException w:name="Intense Emphasis" w:qFormat="1" w:uiPriority="21"/>
  </w:latentStyles>
  <w:style w:default="1" w:styleId="Normal" w:type="paragraph">
    <w:name w:val="Normal"/>
    <w:qFormat/>
    <w:rsid w:val="0007483D"/>
    <w:pPr>
      <w:spacing w:after="240" w:line="240" w:lineRule="auto"/>
    </w:pPr>
    <w:rPr>
      <w:rFonts w:ascii="Times New Roman" w:hAnsi="Times New Roman"/>
      <w:sz w:val="24"/>
      <w:szCs w:val="24"/>
      <w:lang w:val="hr-HR"/>
    </w:rPr>
  </w:style>
  <w:style w:styleId="Naslov1" w:type="paragraph">
    <w:name w:val="heading 1"/>
    <w:basedOn w:val="Normal"/>
    <w:next w:val="Normal"/>
    <w:link w:val="Naslov1Char"/>
    <w:uiPriority w:val="9"/>
    <w:unhideWhenUsed/>
    <w:rsid w:val="00EB0D4C"/>
    <w:pPr>
      <w:keepNext/>
      <w:keepLines/>
      <w:numPr>
        <w:numId w:val="22"/>
      </w:numPr>
      <w:spacing w:before="480"/>
      <w:outlineLvl w:val="0"/>
    </w:pPr>
    <w:rPr>
      <w:rFonts w:cstheme="majorBidi" w:eastAsiaTheme="majorEastAsia"/>
      <w:b/>
      <w:bCs/>
      <w:color w:themeColor="accent1" w:themeShade="BF" w:val="365F91"/>
      <w:sz w:val="28"/>
      <w:szCs w:val="28"/>
    </w:rPr>
  </w:style>
  <w:style w:styleId="Naslov2" w:type="paragraph">
    <w:name w:val="heading 2"/>
    <w:basedOn w:val="Normal"/>
    <w:next w:val="Normal"/>
    <w:link w:val="Naslov2Char"/>
    <w:uiPriority w:val="9"/>
    <w:unhideWhenUsed/>
    <w:rsid w:val="00EB0D4C"/>
    <w:pPr>
      <w:keepNext/>
      <w:numPr>
        <w:ilvl w:val="1"/>
        <w:numId w:val="22"/>
      </w:numPr>
      <w:jc w:val="center"/>
      <w:outlineLvl w:val="1"/>
    </w:pPr>
    <w:rPr>
      <w:b/>
      <w:sz w:val="28"/>
      <w:szCs w:val="20"/>
    </w:rPr>
  </w:style>
  <w:style w:styleId="Naslov3" w:type="paragraph">
    <w:name w:val="heading 3"/>
    <w:basedOn w:val="Normal"/>
    <w:next w:val="Normal"/>
    <w:link w:val="Naslov3Char"/>
    <w:uiPriority w:val="9"/>
    <w:unhideWhenUsed/>
    <w:rsid w:val="00EB0D4C"/>
    <w:pPr>
      <w:keepNext/>
      <w:keepLines/>
      <w:numPr>
        <w:ilvl w:val="2"/>
        <w:numId w:val="22"/>
      </w:numPr>
      <w:spacing w:before="200"/>
      <w:outlineLvl w:val="2"/>
    </w:pPr>
    <w:rPr>
      <w:rFonts w:cstheme="majorBidi" w:eastAsiaTheme="majorEastAsia"/>
      <w:b/>
      <w:bCs/>
      <w:color w:themeColor="accent1" w:val="4F81BD"/>
    </w:rPr>
  </w:style>
  <w:style w:styleId="Naslov4" w:type="paragraph">
    <w:name w:val="heading 4"/>
    <w:basedOn w:val="Normal"/>
    <w:next w:val="Normal"/>
    <w:link w:val="Naslov4Char"/>
    <w:uiPriority w:val="9"/>
    <w:unhideWhenUsed/>
    <w:rsid w:val="00EB0D4C"/>
    <w:pPr>
      <w:keepNext/>
      <w:keepLines/>
      <w:numPr>
        <w:ilvl w:val="3"/>
        <w:numId w:val="22"/>
      </w:numPr>
      <w:spacing w:before="200"/>
      <w:outlineLvl w:val="3"/>
    </w:pPr>
    <w:rPr>
      <w:rFonts w:asciiTheme="majorHAnsi" w:cstheme="majorBidi" w:eastAsiaTheme="majorEastAsia" w:hAnsiTheme="majorHAnsi"/>
      <w:b/>
      <w:bCs/>
      <w:i/>
      <w:iCs/>
      <w:color w:themeColor="accent1" w:val="4F81BD"/>
    </w:rPr>
  </w:style>
  <w:style w:styleId="Naslov5" w:type="paragraph">
    <w:name w:val="heading 5"/>
    <w:basedOn w:val="Normal"/>
    <w:next w:val="Normal"/>
    <w:link w:val="Naslov5Char"/>
    <w:rsid w:val="00EB0D4C"/>
    <w:pPr>
      <w:numPr>
        <w:ilvl w:val="4"/>
        <w:numId w:val="22"/>
      </w:numPr>
      <w:spacing w:after="0" w:before="120"/>
      <w:outlineLvl w:val="4"/>
    </w:pPr>
    <w:rPr>
      <w:rFonts w:ascii="Arial" w:eastAsia="Times New Roman" w:hAnsi="Arial"/>
      <w:noProof/>
      <w:kern w:val="22"/>
      <w:sz w:val="22"/>
      <w:lang w:eastAsia="hr-HR"/>
    </w:rPr>
  </w:style>
  <w:style w:styleId="Naslov6" w:type="paragraph">
    <w:name w:val="heading 6"/>
    <w:basedOn w:val="Normal"/>
    <w:next w:val="Normal"/>
    <w:link w:val="Naslov6Char"/>
    <w:rsid w:val="00EB0D4C"/>
    <w:pPr>
      <w:numPr>
        <w:ilvl w:val="5"/>
        <w:numId w:val="22"/>
      </w:numPr>
      <w:spacing w:after="0" w:before="120"/>
      <w:outlineLvl w:val="5"/>
    </w:pPr>
    <w:rPr>
      <w:rFonts w:ascii="Arial" w:eastAsia="Times New Roman" w:hAnsi="Arial"/>
      <w:i/>
      <w:noProof/>
      <w:kern w:val="22"/>
      <w:sz w:val="22"/>
      <w:lang w:eastAsia="hr-HR"/>
    </w:rPr>
  </w:style>
  <w:style w:styleId="Naslov7" w:type="paragraph">
    <w:name w:val="heading 7"/>
    <w:basedOn w:val="Normal"/>
    <w:next w:val="Normal"/>
    <w:link w:val="Naslov7Char"/>
    <w:rsid w:val="00EB0D4C"/>
    <w:pPr>
      <w:numPr>
        <w:ilvl w:val="6"/>
        <w:numId w:val="22"/>
      </w:numPr>
      <w:spacing w:after="0" w:before="120"/>
      <w:outlineLvl w:val="6"/>
    </w:pPr>
    <w:rPr>
      <w:rFonts w:ascii="Arial" w:eastAsia="Times New Roman" w:hAnsi="Arial"/>
      <w:noProof/>
      <w:kern w:val="20"/>
      <w:sz w:val="22"/>
      <w:lang w:eastAsia="hr-HR"/>
    </w:rPr>
  </w:style>
  <w:style w:styleId="Naslov8" w:type="paragraph">
    <w:name w:val="heading 8"/>
    <w:basedOn w:val="Normal"/>
    <w:next w:val="Normal"/>
    <w:link w:val="Naslov8Char"/>
    <w:rsid w:val="00EB0D4C"/>
    <w:pPr>
      <w:numPr>
        <w:ilvl w:val="7"/>
        <w:numId w:val="22"/>
      </w:numPr>
      <w:spacing w:after="0" w:before="120"/>
      <w:outlineLvl w:val="7"/>
    </w:pPr>
    <w:rPr>
      <w:rFonts w:ascii="Arial" w:eastAsia="Times New Roman" w:hAnsi="Arial"/>
      <w:i/>
      <w:noProof/>
      <w:kern w:val="20"/>
      <w:sz w:val="22"/>
      <w:lang w:eastAsia="hr-HR"/>
    </w:rPr>
  </w:style>
  <w:style w:styleId="Naslov9" w:type="paragraph">
    <w:name w:val="heading 9"/>
    <w:basedOn w:val="Normal"/>
    <w:next w:val="Normal"/>
    <w:link w:val="Naslov9Char"/>
    <w:rsid w:val="00EB0D4C"/>
    <w:pPr>
      <w:numPr>
        <w:ilvl w:val="8"/>
        <w:numId w:val="22"/>
      </w:numPr>
      <w:spacing w:after="0" w:before="120"/>
      <w:outlineLvl w:val="8"/>
    </w:pPr>
    <w:rPr>
      <w:rFonts w:ascii="Arial" w:eastAsia="Times New Roman" w:hAnsi="Arial"/>
      <w:i/>
      <w:noProof/>
      <w:kern w:val="18"/>
      <w:sz w:val="18"/>
      <w:lang w:eastAsia="hr-HR"/>
    </w:rPr>
  </w:style>
  <w:style w:default="1" w:styleId="Zadanifontodlomka" w:type="character">
    <w:name w:val="Default Paragraph Font"/>
    <w:uiPriority w:val="1"/>
    <w:semiHidden/>
    <w:unhideWhenUsed/>
  </w:style>
  <w:style w:default="1" w:styleId="Obinatablica" w:type="table">
    <w:name w:val="Normal Table"/>
    <w:uiPriority w:val="99"/>
    <w:semiHidden/>
    <w:unhideWhenUsed/>
    <w:tblPr>
      <w:tblInd w:type="dxa" w:w="0"/>
      <w:tblCellMar>
        <w:top w:type="dxa" w:w="0"/>
        <w:left w:type="dxa" w:w="108"/>
        <w:bottom w:type="dxa" w:w="0"/>
        <w:right w:type="dxa" w:w="108"/>
      </w:tblCellMar>
    </w:tblPr>
  </w:style>
  <w:style w:default="1" w:styleId="Bezpopisa" w:type="numbering">
    <w:name w:val="No List"/>
    <w:uiPriority w:val="99"/>
    <w:semiHidden/>
    <w:unhideWhenUsed/>
  </w:style>
  <w:style w:customStyle="1" w:styleId="ABCNaslov" w:type="paragraph">
    <w:name w:val="ABC_Naslov"/>
    <w:basedOn w:val="Normal"/>
    <w:next w:val="Normal"/>
    <w:link w:val="ABCNaslovChar"/>
    <w:qFormat/>
    <w:rsid w:val="00EB0D4C"/>
    <w:pPr>
      <w:keepNext/>
      <w:spacing w:after="480" w:before="480"/>
      <w:jc w:val="center"/>
    </w:pPr>
    <w:rPr>
      <w:caps/>
      <w:spacing w:val="100"/>
    </w:rPr>
  </w:style>
  <w:style w:customStyle="1" w:styleId="abcNaslov0" w:type="paragraph">
    <w:name w:val="abc_Naslov"/>
    <w:basedOn w:val="Normal"/>
    <w:next w:val="NormaleSPIS"/>
    <w:link w:val="abcNaslovChar0"/>
    <w:qFormat/>
    <w:rsid w:val="00EB0D4C"/>
    <w:pPr>
      <w:keepNext/>
      <w:spacing w:after="480" w:before="480"/>
      <w:jc w:val="center"/>
    </w:pPr>
    <w:rPr>
      <w:spacing w:val="100"/>
    </w:rPr>
  </w:style>
  <w:style w:customStyle="1" w:styleId="Naslov1Char" w:type="character">
    <w:name w:val="Naslov 1 Char"/>
    <w:basedOn w:val="Zadanifontodlomka"/>
    <w:link w:val="Naslov1"/>
    <w:uiPriority w:val="9"/>
    <w:rsid w:val="00EB0D4C"/>
    <w:rPr>
      <w:rFonts w:ascii="Times New Roman" w:cstheme="majorBidi" w:eastAsiaTheme="majorEastAsia" w:hAnsi="Times New Roman"/>
      <w:b/>
      <w:bCs/>
      <w:color w:themeColor="accent1" w:themeShade="BF" w:val="365F91"/>
      <w:sz w:val="28"/>
      <w:szCs w:val="28"/>
      <w:lang w:val="hr-HR"/>
    </w:rPr>
  </w:style>
  <w:style w:customStyle="1" w:styleId="Naslov2Char" w:type="character">
    <w:name w:val="Naslov 2 Char"/>
    <w:basedOn w:val="Zadanifontodlomka"/>
    <w:link w:val="Naslov2"/>
    <w:uiPriority w:val="9"/>
    <w:rsid w:val="00EB0D4C"/>
    <w:rPr>
      <w:rFonts w:ascii="Times New Roman" w:hAnsi="Times New Roman"/>
      <w:b/>
      <w:sz w:val="28"/>
      <w:szCs w:val="20"/>
      <w:lang w:val="hr-HR"/>
    </w:rPr>
  </w:style>
  <w:style w:customStyle="1" w:styleId="Naslov3Char" w:type="character">
    <w:name w:val="Naslov 3 Char"/>
    <w:basedOn w:val="Zadanifontodlomka"/>
    <w:link w:val="Naslov3"/>
    <w:uiPriority w:val="9"/>
    <w:rsid w:val="00EB0D4C"/>
    <w:rPr>
      <w:rFonts w:ascii="Times New Roman" w:cstheme="majorBidi" w:eastAsiaTheme="majorEastAsia" w:hAnsi="Times New Roman"/>
      <w:b/>
      <w:bCs/>
      <w:color w:themeColor="accent1" w:val="4F81BD"/>
      <w:sz w:val="24"/>
      <w:szCs w:val="24"/>
      <w:lang w:val="hr-HR"/>
    </w:rPr>
  </w:style>
  <w:style w:customStyle="1" w:styleId="Naslov4Char" w:type="character">
    <w:name w:val="Naslov 4 Char"/>
    <w:basedOn w:val="Zadanifontodlomka"/>
    <w:link w:val="Naslov4"/>
    <w:uiPriority w:val="9"/>
    <w:rsid w:val="00EB0D4C"/>
    <w:rPr>
      <w:rFonts w:asciiTheme="majorHAnsi" w:cstheme="majorBidi" w:eastAsiaTheme="majorEastAsia" w:hAnsiTheme="majorHAnsi"/>
      <w:b/>
      <w:bCs/>
      <w:i/>
      <w:iCs/>
      <w:color w:themeColor="accent1" w:val="4F81BD"/>
      <w:sz w:val="24"/>
      <w:szCs w:val="24"/>
      <w:lang w:val="hr-HR"/>
    </w:rPr>
  </w:style>
  <w:style w:styleId="Tekstbalonia" w:type="paragraph">
    <w:name w:val="Balloon Text"/>
    <w:basedOn w:val="Normal"/>
    <w:link w:val="TekstbaloniaChar"/>
    <w:uiPriority w:val="99"/>
    <w:unhideWhenUsed/>
    <w:rsid w:val="00551CB3"/>
    <w:rPr>
      <w:rFonts w:ascii="Tahoma" w:cs="Tahoma" w:hAnsi="Tahoma"/>
      <w:sz w:val="16"/>
      <w:szCs w:val="16"/>
    </w:rPr>
  </w:style>
  <w:style w:customStyle="1" w:styleId="TekstbaloniaChar" w:type="character">
    <w:name w:val="Tekst balončića Char"/>
    <w:basedOn w:val="Zadanifontodlomka"/>
    <w:link w:val="Tekstbalonia"/>
    <w:uiPriority w:val="99"/>
    <w:rsid w:val="00551CB3"/>
    <w:rPr>
      <w:rFonts w:ascii="Tahoma" w:cs="Tahoma" w:hAnsi="Tahoma"/>
      <w:sz w:val="16"/>
      <w:szCs w:val="16"/>
      <w:lang w:val="hr-HR"/>
    </w:rPr>
  </w:style>
  <w:style w:customStyle="1" w:styleId="Adresazaslanje" w:type="paragraph">
    <w:name w:val="Adresa za slanje"/>
    <w:basedOn w:val="Normal"/>
    <w:qFormat/>
    <w:rsid w:val="00EB0D4C"/>
    <w:pPr>
      <w:spacing w:after="120"/>
      <w:ind w:left="4820"/>
    </w:pPr>
    <w:rPr>
      <w:noProof/>
    </w:rPr>
  </w:style>
  <w:style w:styleId="Tijeloteksta3" w:type="paragraph">
    <w:name w:val="Body Text 3"/>
    <w:basedOn w:val="Normal"/>
    <w:link w:val="Tijeloteksta3Char"/>
    <w:uiPriority w:val="99"/>
    <w:rsid w:val="00551CB3"/>
    <w:pPr>
      <w:numPr>
        <w:numId w:val="4"/>
      </w:numPr>
      <w:spacing w:after="120"/>
    </w:pPr>
    <w:rPr>
      <w:sz w:val="16"/>
      <w:szCs w:val="16"/>
    </w:rPr>
  </w:style>
  <w:style w:customStyle="1" w:styleId="Tijeloteksta3Char" w:type="character">
    <w:name w:val="Tijelo teksta 3 Char"/>
    <w:basedOn w:val="Zadanifontodlomka"/>
    <w:link w:val="Tijeloteksta3"/>
    <w:uiPriority w:val="99"/>
    <w:rsid w:val="00551CB3"/>
    <w:rPr>
      <w:rFonts w:ascii="Times New Roman" w:hAnsi="Times New Roman"/>
      <w:sz w:val="16"/>
      <w:szCs w:val="16"/>
      <w:lang w:val="hr-HR"/>
    </w:rPr>
  </w:style>
  <w:style w:customStyle="1" w:styleId="DatumPisanja" w:type="paragraph">
    <w:name w:val="DatumPisanja"/>
    <w:basedOn w:val="Normal"/>
    <w:next w:val="Sudac"/>
    <w:link w:val="DatumPisanjaChar"/>
    <w:qFormat/>
    <w:rsid w:val="00EB0D4C"/>
    <w:pPr>
      <w:spacing w:after="400" w:before="240"/>
      <w:jc w:val="center"/>
    </w:pPr>
  </w:style>
  <w:style w:customStyle="1" w:styleId="DatumPisanjaChar" w:type="character">
    <w:name w:val="DatumPisanja Char"/>
    <w:basedOn w:val="Zadanifontodlomka"/>
    <w:link w:val="DatumPisanja"/>
    <w:rsid w:val="00EB0D4C"/>
    <w:rPr>
      <w:rFonts w:ascii="Times New Roman" w:hAnsi="Times New Roman"/>
      <w:sz w:val="24"/>
      <w:szCs w:val="24"/>
      <w:lang w:val="hr-HR"/>
    </w:rPr>
  </w:style>
  <w:style w:customStyle="1" w:styleId="Dostaviti" w:type="paragraph">
    <w:name w:val="Dostaviti"/>
    <w:basedOn w:val="Normal"/>
    <w:link w:val="DostavitiChar"/>
    <w:qFormat/>
    <w:rsid w:val="00EB0D4C"/>
    <w:pPr>
      <w:numPr>
        <w:numId w:val="19"/>
      </w:numPr>
      <w:spacing w:after="0"/>
      <w:contextualSpacing/>
    </w:pPr>
    <w:rPr>
      <w:noProof/>
      <w:sz w:val="20"/>
    </w:rPr>
  </w:style>
  <w:style w:customStyle="1" w:styleId="DostavitiChar" w:type="character">
    <w:name w:val="Dostaviti Char"/>
    <w:basedOn w:val="Zadanifontodlomka"/>
    <w:link w:val="Dostaviti"/>
    <w:rsid w:val="00EB0D4C"/>
    <w:rPr>
      <w:rFonts w:ascii="Times New Roman" w:hAnsi="Times New Roman"/>
      <w:noProof/>
      <w:sz w:val="20"/>
      <w:szCs w:val="24"/>
      <w:lang w:val="hr-HR"/>
    </w:rPr>
  </w:style>
  <w:style w:styleId="Istaknuto" w:type="character">
    <w:name w:val="Emphasis"/>
    <w:basedOn w:val="Zadanifontodlomka"/>
    <w:uiPriority w:val="20"/>
    <w:rsid w:val="00551CB3"/>
    <w:rPr>
      <w:i/>
      <w:iCs/>
    </w:rPr>
  </w:style>
  <w:style w:styleId="Adresaomotnice" w:type="paragraph">
    <w:name w:val="envelope address"/>
    <w:basedOn w:val="Normal"/>
    <w:uiPriority w:val="99"/>
    <w:semiHidden/>
    <w:unhideWhenUsed/>
    <w:rsid w:val="00551CB3"/>
    <w:pPr>
      <w:framePr w:h="1980" w:hAnchor="page" w:hRule="exact" w:hSpace="180" w:w="7920" w:wrap="auto" w:xAlign="center" w:yAlign="bottom"/>
      <w:ind w:left="2880"/>
    </w:pPr>
    <w:rPr>
      <w:rFonts w:asciiTheme="majorHAnsi" w:cstheme="majorBidi" w:eastAsiaTheme="majorEastAsia" w:hAnsiTheme="majorHAnsi"/>
    </w:rPr>
  </w:style>
  <w:style w:customStyle="1" w:styleId="eSPISCCParagraphDefaultFont" w:type="character">
    <w:name w:val="eSPIS_CC_Paragraph Default Font"/>
    <w:basedOn w:val="NormaleSPISChar"/>
    <w:rsid w:val="00EB0D4C"/>
    <w:rPr>
      <w:rFonts w:ascii="Times New Roman" w:cs="Times New Roman" w:eastAsia="Times New Roman" w:hAnsi="Times New Roman"/>
      <w:noProof/>
      <w:color w:val="auto"/>
      <w:sz w:val="24"/>
      <w:szCs w:val="24"/>
      <w:bdr w:color="auto" w:space="0" w:sz="0" w:val="none"/>
      <w:shd w:color="auto" w:fill="auto" w:val="clear"/>
      <w:lang w:eastAsia="hr-HR" w:val="hr-HR"/>
    </w:rPr>
  </w:style>
  <w:style w:customStyle="1" w:styleId="FiksniRH" w:type="paragraph">
    <w:name w:val="Fiksni RH"/>
    <w:basedOn w:val="Normal"/>
    <w:next w:val="SudNaziv"/>
    <w:rsid w:val="00EB0D4C"/>
    <w:pPr>
      <w:spacing w:after="120" w:before="600"/>
    </w:pPr>
    <w:rPr>
      <w:b/>
      <w:caps/>
    </w:rPr>
  </w:style>
  <w:style w:styleId="Podnoje" w:type="paragraph">
    <w:name w:val="footer"/>
    <w:basedOn w:val="Normal"/>
    <w:link w:val="PodnojeChar"/>
    <w:uiPriority w:val="99"/>
    <w:unhideWhenUsed/>
    <w:rsid w:val="00EB0D4C"/>
    <w:pPr>
      <w:tabs>
        <w:tab w:pos="9072" w:val="right"/>
      </w:tabs>
      <w:spacing w:after="0"/>
      <w:jc w:val="right"/>
    </w:pPr>
    <w:rPr>
      <w:noProof/>
    </w:rPr>
  </w:style>
  <w:style w:customStyle="1" w:styleId="PodnojeChar" w:type="character">
    <w:name w:val="Podnožje Char"/>
    <w:basedOn w:val="Zadanifontodlomka"/>
    <w:link w:val="Podnoje"/>
    <w:uiPriority w:val="99"/>
    <w:rsid w:val="00EB0D4C"/>
    <w:rPr>
      <w:rFonts w:ascii="Times New Roman" w:hAnsi="Times New Roman"/>
      <w:noProof/>
      <w:sz w:val="24"/>
      <w:szCs w:val="24"/>
      <w:lang w:val="hr-HR"/>
    </w:rPr>
  </w:style>
  <w:style w:customStyle="1" w:styleId="GrafListkrui" w:type="numbering">
    <w:name w:val="GrafList_kružić"/>
    <w:uiPriority w:val="99"/>
    <w:rsid w:val="00551CB3"/>
    <w:pPr>
      <w:numPr>
        <w:numId w:val="5"/>
      </w:numPr>
    </w:pPr>
  </w:style>
  <w:style w:customStyle="1" w:styleId="GrafListkruiQS" w:type="paragraph">
    <w:name w:val="GrafList_kružić_QS"/>
    <w:basedOn w:val="Normal"/>
    <w:link w:val="GrafListkruiQSChar"/>
    <w:rsid w:val="00EB0D4C"/>
    <w:pPr>
      <w:numPr>
        <w:numId w:val="20"/>
      </w:numPr>
      <w:spacing w:after="0" w:before="120"/>
    </w:pPr>
    <w:rPr>
      <w:rFonts w:eastAsia="Times New Roman"/>
      <w:lang w:eastAsia="hr-HR"/>
    </w:rPr>
  </w:style>
  <w:style w:customStyle="1" w:styleId="GrafListkruiQSChar" w:type="character">
    <w:name w:val="GrafList_kružić_QS Char"/>
    <w:basedOn w:val="Zadanifontodlomka"/>
    <w:link w:val="GrafListkruiQS"/>
    <w:rsid w:val="00EB0D4C"/>
    <w:rPr>
      <w:rFonts w:ascii="Times New Roman" w:eastAsia="Times New Roman" w:hAnsi="Times New Roman"/>
      <w:sz w:val="24"/>
      <w:szCs w:val="24"/>
      <w:lang w:eastAsia="hr-HR" w:val="hr-HR"/>
    </w:rPr>
  </w:style>
  <w:style w:customStyle="1" w:styleId="GrafListstar" w:type="numbering">
    <w:name w:val="GrafList_star"/>
    <w:uiPriority w:val="99"/>
    <w:rsid w:val="00551CB3"/>
    <w:pPr>
      <w:numPr>
        <w:numId w:val="6"/>
      </w:numPr>
    </w:pPr>
  </w:style>
  <w:style w:customStyle="1" w:styleId="GrafListstarQS" w:type="paragraph">
    <w:name w:val="GrafList_star_QS"/>
    <w:basedOn w:val="Normal"/>
    <w:link w:val="GrafListstarQSChar"/>
    <w:rsid w:val="00EB0D4C"/>
    <w:pPr>
      <w:numPr>
        <w:numId w:val="21"/>
      </w:numPr>
      <w:spacing w:after="0" w:before="120"/>
    </w:pPr>
    <w:rPr>
      <w:rFonts w:eastAsia="Times New Roman"/>
      <w:lang w:eastAsia="hr-HR"/>
    </w:rPr>
  </w:style>
  <w:style w:customStyle="1" w:styleId="GrafListstarQSChar" w:type="character">
    <w:name w:val="GrafList_star_QS Char"/>
    <w:basedOn w:val="Zadanifontodlomka"/>
    <w:link w:val="GrafListstarQS"/>
    <w:rsid w:val="00EB0D4C"/>
    <w:rPr>
      <w:rFonts w:ascii="Times New Roman" w:eastAsia="Times New Roman" w:hAnsi="Times New Roman"/>
      <w:sz w:val="24"/>
      <w:szCs w:val="24"/>
      <w:lang w:eastAsia="hr-HR" w:val="hr-HR"/>
    </w:rPr>
  </w:style>
  <w:style w:customStyle="1" w:styleId="GrbRH" w:type="paragraph">
    <w:name w:val="GrbRH"/>
    <w:basedOn w:val="Normal"/>
    <w:rsid w:val="00EB0D4C"/>
    <w:pPr>
      <w:spacing w:after="60"/>
    </w:pPr>
    <w:rPr>
      <w:noProof/>
      <w:sz w:val="16"/>
      <w:szCs w:val="16"/>
    </w:rPr>
  </w:style>
  <w:style w:styleId="Zaglavlje" w:type="paragraph">
    <w:name w:val="header"/>
    <w:basedOn w:val="Normal"/>
    <w:link w:val="ZaglavljeChar"/>
    <w:uiPriority w:val="99"/>
    <w:unhideWhenUsed/>
    <w:rsid w:val="00EB0D4C"/>
    <w:pPr>
      <w:tabs>
        <w:tab w:pos="9072" w:val="right"/>
      </w:tabs>
      <w:spacing w:after="480"/>
      <w:jc w:val="right"/>
    </w:pPr>
    <w:rPr>
      <w:noProof/>
    </w:rPr>
  </w:style>
  <w:style w:customStyle="1" w:styleId="ZaglavljeChar" w:type="character">
    <w:name w:val="Zaglavlje Char"/>
    <w:basedOn w:val="Zadanifontodlomka"/>
    <w:link w:val="Zaglavlje"/>
    <w:uiPriority w:val="99"/>
    <w:rsid w:val="00EB0D4C"/>
    <w:rPr>
      <w:rFonts w:ascii="Times New Roman" w:hAnsi="Times New Roman"/>
      <w:noProof/>
      <w:sz w:val="24"/>
      <w:szCs w:val="24"/>
      <w:lang w:val="hr-HR"/>
    </w:rPr>
  </w:style>
  <w:style w:styleId="Jakoisticanje" w:type="character">
    <w:name w:val="Intense Emphasis"/>
    <w:basedOn w:val="Zadanifontodlomka"/>
    <w:uiPriority w:val="21"/>
    <w:qFormat/>
    <w:rsid w:val="00551CB3"/>
    <w:rPr>
      <w:b/>
      <w:bCs/>
      <w:i/>
      <w:iCs/>
      <w:color w:themeColor="accent1" w:val="4F81BD"/>
    </w:rPr>
  </w:style>
  <w:style w:styleId="Naglaencitat" w:type="paragraph">
    <w:name w:val="Intense Quote"/>
    <w:basedOn w:val="Normal"/>
    <w:next w:val="Normal"/>
    <w:link w:val="NaglaencitatChar"/>
    <w:uiPriority w:val="30"/>
    <w:rsid w:val="00551CB3"/>
    <w:pPr>
      <w:pBdr>
        <w:bottom w:color="4F81BD" w:space="4" w:sz="4" w:themeColor="accent1" w:val="single"/>
      </w:pBdr>
      <w:spacing w:after="280" w:before="200"/>
      <w:ind w:left="936" w:right="936"/>
    </w:pPr>
    <w:rPr>
      <w:b/>
      <w:bCs/>
      <w:i/>
      <w:iCs/>
      <w:color w:themeColor="accent1" w:val="4F81BD"/>
    </w:rPr>
  </w:style>
  <w:style w:customStyle="1" w:styleId="NaglaencitatChar" w:type="character">
    <w:name w:val="Naglašen citat Char"/>
    <w:basedOn w:val="Zadanifontodlomka"/>
    <w:link w:val="Naglaencitat"/>
    <w:uiPriority w:val="30"/>
    <w:rsid w:val="00551CB3"/>
    <w:rPr>
      <w:rFonts w:ascii="Times New Roman" w:hAnsi="Times New Roman"/>
      <w:b/>
      <w:bCs/>
      <w:i/>
      <w:iCs/>
      <w:color w:themeColor="accent1" w:val="4F81BD"/>
      <w:sz w:val="24"/>
      <w:szCs w:val="24"/>
      <w:lang w:val="hr-HR"/>
    </w:rPr>
  </w:style>
  <w:style w:styleId="Popis" w:type="paragraph">
    <w:name w:val="List"/>
    <w:basedOn w:val="NormalDefault"/>
    <w:rsid w:val="00EB0D4C"/>
    <w:pPr>
      <w:spacing w:after="0" w:before="120"/>
      <w:ind w:left="567"/>
    </w:pPr>
  </w:style>
  <w:style w:styleId="Popis2" w:type="paragraph">
    <w:name w:val="List 2"/>
    <w:basedOn w:val="NormalDefault"/>
    <w:rsid w:val="00EB0D4C"/>
    <w:pPr>
      <w:spacing w:after="0" w:before="120"/>
      <w:ind w:left="851"/>
    </w:pPr>
  </w:style>
  <w:style w:styleId="Popis3" w:type="paragraph">
    <w:name w:val="List 3"/>
    <w:basedOn w:val="NormalDefault"/>
    <w:rsid w:val="00EB0D4C"/>
    <w:pPr>
      <w:spacing w:after="0" w:before="120"/>
      <w:ind w:left="1134"/>
    </w:pPr>
  </w:style>
  <w:style w:styleId="Popis4" w:type="paragraph">
    <w:name w:val="List 4"/>
    <w:basedOn w:val="NormalDefault"/>
    <w:rsid w:val="00EB0D4C"/>
    <w:pPr>
      <w:spacing w:after="0" w:before="120"/>
      <w:ind w:left="1418"/>
    </w:pPr>
  </w:style>
  <w:style w:styleId="Popis5" w:type="paragraph">
    <w:name w:val="List 5"/>
    <w:basedOn w:val="NormalDefault"/>
    <w:rsid w:val="00EB0D4C"/>
    <w:pPr>
      <w:spacing w:after="0" w:before="120"/>
      <w:ind w:left="1701"/>
    </w:pPr>
  </w:style>
  <w:style w:styleId="Grafikeoznake" w:type="paragraph">
    <w:name w:val="List Bullet"/>
    <w:basedOn w:val="NormalDefault"/>
    <w:rsid w:val="00EB0D4C"/>
    <w:pPr>
      <w:numPr>
        <w:numId w:val="23"/>
      </w:numPr>
      <w:spacing w:after="0" w:before="120"/>
    </w:pPr>
  </w:style>
  <w:style w:styleId="Grafikeoznake2" w:type="paragraph">
    <w:name w:val="List Bullet 2"/>
    <w:basedOn w:val="NormalDefault"/>
    <w:rsid w:val="00EB0D4C"/>
    <w:pPr>
      <w:numPr>
        <w:numId w:val="24"/>
      </w:numPr>
      <w:spacing w:after="0" w:before="120"/>
    </w:pPr>
  </w:style>
  <w:style w:styleId="Grafikeoznake3" w:type="paragraph">
    <w:name w:val="List Bullet 3"/>
    <w:basedOn w:val="NormalDefault"/>
    <w:rsid w:val="00EB0D4C"/>
    <w:pPr>
      <w:numPr>
        <w:numId w:val="25"/>
      </w:numPr>
      <w:spacing w:after="0" w:before="120"/>
    </w:pPr>
  </w:style>
  <w:style w:styleId="Grafikeoznake4" w:type="paragraph">
    <w:name w:val="List Bullet 4"/>
    <w:basedOn w:val="NormalDefault"/>
    <w:rsid w:val="00EB0D4C"/>
    <w:pPr>
      <w:numPr>
        <w:numId w:val="26"/>
      </w:numPr>
      <w:spacing w:after="0" w:before="120"/>
    </w:pPr>
  </w:style>
  <w:style w:styleId="Grafikeoznake5" w:type="paragraph">
    <w:name w:val="List Bullet 5"/>
    <w:basedOn w:val="NormalDefault"/>
    <w:rsid w:val="00EB0D4C"/>
    <w:pPr>
      <w:numPr>
        <w:numId w:val="27"/>
      </w:numPr>
      <w:spacing w:after="0" w:before="120"/>
    </w:pPr>
  </w:style>
  <w:style w:styleId="Nastavakpopisa" w:type="paragraph">
    <w:name w:val="List Continue"/>
    <w:basedOn w:val="NormalDefault"/>
    <w:rsid w:val="00EB0D4C"/>
    <w:pPr>
      <w:spacing w:after="0" w:before="60"/>
      <w:ind w:left="851"/>
    </w:pPr>
  </w:style>
  <w:style w:styleId="Nastavakpopisa2" w:type="paragraph">
    <w:name w:val="List Continue 2"/>
    <w:basedOn w:val="NormalDefault"/>
    <w:rsid w:val="00EB0D4C"/>
    <w:pPr>
      <w:spacing w:after="0" w:before="60"/>
      <w:ind w:left="1134"/>
    </w:pPr>
  </w:style>
  <w:style w:styleId="Nastavakpopisa3" w:type="paragraph">
    <w:name w:val="List Continue 3"/>
    <w:basedOn w:val="NormalDefault"/>
    <w:rsid w:val="00EB0D4C"/>
    <w:pPr>
      <w:spacing w:after="0" w:before="60"/>
      <w:ind w:left="1418"/>
    </w:pPr>
  </w:style>
  <w:style w:styleId="Nastavakpopisa4" w:type="paragraph">
    <w:name w:val="List Continue 4"/>
    <w:basedOn w:val="NormalDefault"/>
    <w:rsid w:val="00EB0D4C"/>
    <w:pPr>
      <w:spacing w:after="0" w:before="60"/>
      <w:ind w:left="1701"/>
    </w:pPr>
  </w:style>
  <w:style w:styleId="Nastavakpopisa5" w:type="paragraph">
    <w:name w:val="List Continue 5"/>
    <w:basedOn w:val="NormalDefault"/>
    <w:rsid w:val="00EB0D4C"/>
    <w:pPr>
      <w:spacing w:after="0" w:before="60"/>
      <w:ind w:left="1985"/>
    </w:pPr>
  </w:style>
  <w:style w:styleId="Brojevi" w:type="paragraph">
    <w:name w:val="List Number"/>
    <w:basedOn w:val="NormalDefault"/>
    <w:rsid w:val="00EB0D4C"/>
    <w:pPr>
      <w:numPr>
        <w:numId w:val="28"/>
      </w:numPr>
      <w:spacing w:after="0" w:before="120"/>
    </w:pPr>
  </w:style>
  <w:style w:styleId="Brojevi2" w:type="paragraph">
    <w:name w:val="List Number 2"/>
    <w:basedOn w:val="NormalDefault"/>
    <w:rsid w:val="00EB0D4C"/>
    <w:pPr>
      <w:numPr>
        <w:numId w:val="29"/>
      </w:numPr>
      <w:spacing w:after="0" w:before="120"/>
    </w:pPr>
  </w:style>
  <w:style w:styleId="Brojevi3" w:type="paragraph">
    <w:name w:val="List Number 3"/>
    <w:basedOn w:val="NormalDefault"/>
    <w:rsid w:val="00EB0D4C"/>
    <w:pPr>
      <w:numPr>
        <w:numId w:val="30"/>
      </w:numPr>
      <w:spacing w:after="0" w:before="120"/>
    </w:pPr>
  </w:style>
  <w:style w:styleId="Brojevi4" w:type="paragraph">
    <w:name w:val="List Number 4"/>
    <w:basedOn w:val="NormalDefault"/>
    <w:rsid w:val="00EB0D4C"/>
    <w:pPr>
      <w:numPr>
        <w:numId w:val="31"/>
      </w:numPr>
      <w:spacing w:after="0" w:before="120"/>
    </w:pPr>
  </w:style>
  <w:style w:styleId="Brojevi5" w:type="paragraph">
    <w:name w:val="List Number 5"/>
    <w:basedOn w:val="NormalDefault"/>
    <w:rsid w:val="00EB0D4C"/>
    <w:pPr>
      <w:numPr>
        <w:numId w:val="32"/>
      </w:numPr>
      <w:spacing w:after="0" w:before="120"/>
    </w:pPr>
  </w:style>
  <w:style w:styleId="Odlomakpopisa" w:type="paragraph">
    <w:name w:val="List Paragraph"/>
    <w:basedOn w:val="NormaleSPIS"/>
    <w:next w:val="ListaeSPIS"/>
    <w:link w:val="OdlomakpopisaChar"/>
    <w:uiPriority w:val="34"/>
    <w:rsid w:val="00EB0D4C"/>
    <w:pPr>
      <w:tabs>
        <w:tab w:pos="851" w:val="left"/>
      </w:tabs>
    </w:pPr>
  </w:style>
  <w:style w:customStyle="1" w:styleId="OdlomakpopisaChar" w:type="character">
    <w:name w:val="Odlomak popisa Char"/>
    <w:basedOn w:val="Zadanifontodlomka"/>
    <w:link w:val="Odlomakpopisa"/>
    <w:uiPriority w:val="34"/>
    <w:rsid w:val="00EB0D4C"/>
    <w:rPr>
      <w:rFonts w:ascii="Times New Roman" w:eastAsia="Times New Roman" w:hAnsi="Times New Roman"/>
      <w:sz w:val="24"/>
      <w:szCs w:val="24"/>
      <w:lang w:eastAsia="hr-HR" w:val="hr-HR"/>
    </w:rPr>
  </w:style>
  <w:style w:customStyle="1" w:styleId="Lista123" w:type="paragraph">
    <w:name w:val="Lista_123"/>
    <w:basedOn w:val="Odlomakpopisa"/>
    <w:link w:val="Lista123Char"/>
    <w:qFormat/>
    <w:rsid w:val="00EB0D4C"/>
    <w:pPr>
      <w:numPr>
        <w:numId w:val="33"/>
      </w:numPr>
      <w:spacing w:after="0" w:before="120"/>
      <w:jc w:val="left"/>
    </w:pPr>
  </w:style>
  <w:style w:customStyle="1" w:styleId="Lista123Char" w:type="character">
    <w:name w:val="Lista_123 Char"/>
    <w:basedOn w:val="OdlomakpopisaChar"/>
    <w:link w:val="Lista123"/>
    <w:rsid w:val="00EB0D4C"/>
    <w:rPr>
      <w:rFonts w:ascii="Times New Roman" w:eastAsia="Times New Roman" w:hAnsi="Times New Roman"/>
      <w:sz w:val="24"/>
      <w:szCs w:val="24"/>
      <w:lang w:eastAsia="hr-HR" w:val="hr-HR"/>
    </w:rPr>
  </w:style>
  <w:style w:customStyle="1" w:styleId="Listaabc" w:type="paragraph">
    <w:name w:val="Lista_abc"/>
    <w:basedOn w:val="Odlomakpopisa"/>
    <w:link w:val="ListaabcChar"/>
    <w:qFormat/>
    <w:rsid w:val="00EB0D4C"/>
    <w:pPr>
      <w:numPr>
        <w:numId w:val="34"/>
      </w:numPr>
      <w:spacing w:after="0" w:before="120"/>
      <w:jc w:val="left"/>
    </w:pPr>
  </w:style>
  <w:style w:customStyle="1" w:styleId="ListaabcChar" w:type="character">
    <w:name w:val="Lista_abc Char"/>
    <w:basedOn w:val="OdlomakpopisaChar"/>
    <w:link w:val="Listaabc"/>
    <w:rsid w:val="00EB0D4C"/>
    <w:rPr>
      <w:rFonts w:ascii="Times New Roman" w:eastAsia="Times New Roman" w:hAnsi="Times New Roman"/>
      <w:sz w:val="24"/>
      <w:szCs w:val="24"/>
      <w:lang w:eastAsia="hr-HR" w:val="hr-HR"/>
    </w:rPr>
  </w:style>
  <w:style w:customStyle="1" w:styleId="Listakrui" w:type="paragraph">
    <w:name w:val="Lista_kružić"/>
    <w:basedOn w:val="Odlomakpopisa"/>
    <w:link w:val="ListakruiChar"/>
    <w:qFormat/>
    <w:rsid w:val="00EB0D4C"/>
    <w:pPr>
      <w:numPr>
        <w:numId w:val="36"/>
      </w:numPr>
      <w:spacing w:after="0" w:before="120"/>
      <w:jc w:val="left"/>
    </w:pPr>
  </w:style>
  <w:style w:customStyle="1" w:styleId="ListakruiChar" w:type="character">
    <w:name w:val="Lista_kružić Char"/>
    <w:basedOn w:val="Zadanifontodlomka"/>
    <w:link w:val="Listakrui"/>
    <w:rsid w:val="00EB0D4C"/>
    <w:rPr>
      <w:rFonts w:ascii="Times New Roman" w:eastAsia="Times New Roman" w:hAnsi="Times New Roman"/>
      <w:sz w:val="24"/>
      <w:szCs w:val="24"/>
      <w:lang w:eastAsia="hr-HR" w:val="hr-HR"/>
    </w:rPr>
  </w:style>
  <w:style w:customStyle="1" w:styleId="Listanastavak" w:type="numbering">
    <w:name w:val="Lista_nastavak"/>
    <w:uiPriority w:val="99"/>
    <w:rsid w:val="00551CB3"/>
    <w:pPr>
      <w:numPr>
        <w:numId w:val="7"/>
      </w:numPr>
    </w:pPr>
  </w:style>
  <w:style w:customStyle="1" w:styleId="ListanastavakQS" w:type="paragraph">
    <w:name w:val="Lista_nastavak_QS"/>
    <w:basedOn w:val="Normal"/>
    <w:link w:val="ListanastavakQSChar"/>
    <w:rsid w:val="00EB0D4C"/>
    <w:pPr>
      <w:numPr>
        <w:numId w:val="37"/>
      </w:numPr>
      <w:spacing w:after="0" w:before="60"/>
    </w:pPr>
    <w:rPr>
      <w:rFonts w:eastAsia="Times New Roman"/>
      <w:lang w:eastAsia="hr-HR"/>
    </w:rPr>
  </w:style>
  <w:style w:customStyle="1" w:styleId="ListanastavakQSChar" w:type="character">
    <w:name w:val="Lista_nastavak_QS Char"/>
    <w:basedOn w:val="Zadanifontodlomka"/>
    <w:link w:val="ListanastavakQS"/>
    <w:rsid w:val="00EB0D4C"/>
    <w:rPr>
      <w:rFonts w:ascii="Times New Roman" w:eastAsia="Times New Roman" w:hAnsi="Times New Roman"/>
      <w:sz w:val="24"/>
      <w:szCs w:val="24"/>
      <w:lang w:eastAsia="hr-HR" w:val="hr-HR"/>
    </w:rPr>
  </w:style>
  <w:style w:customStyle="1" w:styleId="ListanastavakQSGraf" w:type="paragraph">
    <w:name w:val="Lista_nastavak_QS_Graf"/>
    <w:basedOn w:val="Odlomakpopisa"/>
    <w:link w:val="ListanastavakQSGrafChar"/>
    <w:rsid w:val="00EB0D4C"/>
    <w:pPr>
      <w:numPr>
        <w:numId w:val="38"/>
      </w:numPr>
      <w:tabs>
        <w:tab w:pos="851" w:val="clear"/>
      </w:tabs>
      <w:jc w:val="left"/>
    </w:pPr>
  </w:style>
  <w:style w:customStyle="1" w:styleId="ListanastavakQSGrafChar" w:type="character">
    <w:name w:val="Lista_nastavak_QS_Graf Char"/>
    <w:basedOn w:val="OdlomakpopisaChar"/>
    <w:link w:val="ListanastavakQSGraf"/>
    <w:rsid w:val="00EB0D4C"/>
    <w:rPr>
      <w:rFonts w:ascii="Times New Roman" w:eastAsia="Times New Roman" w:hAnsi="Times New Roman"/>
      <w:sz w:val="24"/>
      <w:szCs w:val="24"/>
      <w:lang w:eastAsia="hr-HR" w:val="hr-HR"/>
    </w:rPr>
  </w:style>
  <w:style w:customStyle="1" w:styleId="Listaslijed" w:type="paragraph">
    <w:name w:val="Lista_slijed"/>
    <w:basedOn w:val="Odlomakpopisa"/>
    <w:link w:val="ListaslijedChar"/>
    <w:qFormat/>
    <w:rsid w:val="00EB0D4C"/>
    <w:pPr>
      <w:numPr>
        <w:numId w:val="39"/>
      </w:numPr>
      <w:tabs>
        <w:tab w:pos="851" w:val="clear"/>
      </w:tabs>
      <w:spacing w:after="60"/>
      <w:contextualSpacing/>
      <w:jc w:val="left"/>
    </w:pPr>
  </w:style>
  <w:style w:customStyle="1" w:styleId="ListaslijedChar" w:type="character">
    <w:name w:val="Lista_slijed Char"/>
    <w:basedOn w:val="OdlomakpopisaChar"/>
    <w:link w:val="Listaslijed"/>
    <w:rsid w:val="00EB0D4C"/>
    <w:rPr>
      <w:rFonts w:ascii="Times New Roman" w:eastAsia="Times New Roman" w:hAnsi="Times New Roman"/>
      <w:sz w:val="24"/>
      <w:szCs w:val="24"/>
      <w:lang w:eastAsia="hr-HR" w:val="hr-HR"/>
    </w:rPr>
  </w:style>
  <w:style w:customStyle="1" w:styleId="ListaXIV" w:type="paragraph">
    <w:name w:val="Lista_XIV"/>
    <w:basedOn w:val="Odlomakpopisa"/>
    <w:link w:val="ListaXIVChar"/>
    <w:qFormat/>
    <w:rsid w:val="00EB0D4C"/>
    <w:pPr>
      <w:numPr>
        <w:numId w:val="40"/>
      </w:numPr>
      <w:spacing w:after="0" w:before="120"/>
      <w:jc w:val="left"/>
    </w:pPr>
  </w:style>
  <w:style w:customStyle="1" w:styleId="ListaXIVChar" w:type="character">
    <w:name w:val="Lista_XIV Char"/>
    <w:basedOn w:val="OdlomakpopisaChar"/>
    <w:link w:val="ListaXIV"/>
    <w:rsid w:val="00EB0D4C"/>
    <w:rPr>
      <w:rFonts w:ascii="Times New Roman" w:eastAsia="Times New Roman" w:hAnsi="Times New Roman"/>
      <w:sz w:val="24"/>
      <w:szCs w:val="24"/>
      <w:lang w:eastAsia="hr-HR" w:val="hr-HR"/>
    </w:rPr>
  </w:style>
  <w:style w:customStyle="1" w:styleId="ListaRazmak" w:type="paragraph">
    <w:name w:val="ListaRazmak"/>
    <w:basedOn w:val="Normal"/>
    <w:rsid w:val="00551CB3"/>
    <w:pPr>
      <w:spacing w:after="0" w:before="120"/>
    </w:pPr>
  </w:style>
  <w:style w:customStyle="1" w:styleId="Naslovdokumenta" w:type="paragraph">
    <w:name w:val="Naslov_dokumenta"/>
    <w:basedOn w:val="Normal"/>
    <w:next w:val="Normal"/>
    <w:link w:val="NaslovdokumentaChar"/>
    <w:qFormat/>
    <w:rsid w:val="00EB0D4C"/>
    <w:pPr>
      <w:keepNext/>
      <w:spacing w:after="480" w:before="480"/>
      <w:jc w:val="center"/>
    </w:pPr>
    <w:rPr>
      <w:b/>
      <w:caps/>
      <w:spacing w:val="100"/>
    </w:rPr>
  </w:style>
  <w:style w:styleId="Bezproreda" w:type="paragraph">
    <w:name w:val="No Spacing"/>
    <w:qFormat/>
    <w:rsid w:val="00EB0D4C"/>
    <w:pPr>
      <w:spacing w:after="240" w:line="240" w:lineRule="auto"/>
      <w:contextualSpacing/>
    </w:pPr>
    <w:rPr>
      <w:rFonts w:ascii="Times New Roman" w:cs="Times New Roman" w:eastAsia="Times New Roman" w:hAnsi="Times New Roman"/>
      <w:sz w:val="24"/>
      <w:szCs w:val="24"/>
      <w:lang w:eastAsia="hr-HR" w:val="hr-HR"/>
    </w:rPr>
  </w:style>
  <w:style w:styleId="StandardWeb" w:type="paragraph">
    <w:name w:val="Normal (Web)"/>
    <w:basedOn w:val="Normal"/>
    <w:semiHidden/>
    <w:unhideWhenUsed/>
    <w:rsid w:val="00551CB3"/>
    <w:pPr>
      <w:spacing w:after="100" w:afterAutospacing="1" w:before="100" w:beforeAutospacing="1"/>
    </w:pPr>
  </w:style>
  <w:style w:styleId="Obinouvueno" w:type="paragraph">
    <w:name w:val="Normal Indent"/>
    <w:basedOn w:val="Normal"/>
    <w:uiPriority w:val="99"/>
    <w:unhideWhenUsed/>
    <w:rsid w:val="00551CB3"/>
    <w:pPr>
      <w:ind w:left="720"/>
    </w:pPr>
  </w:style>
  <w:style w:customStyle="1" w:styleId="Normal-NoSpace" w:type="paragraph">
    <w:name w:val="Normal-No Space"/>
    <w:basedOn w:val="Normal"/>
    <w:rsid w:val="00EB0D4C"/>
    <w:pPr>
      <w:spacing w:after="0"/>
    </w:pPr>
    <w:rPr>
      <w:rFonts w:eastAsia="Times New Roman"/>
      <w:lang w:eastAsia="hr-HR"/>
    </w:rPr>
  </w:style>
  <w:style w:customStyle="1" w:styleId="NumList1" w:type="numbering">
    <w:name w:val="NumList_1)"/>
    <w:uiPriority w:val="99"/>
    <w:locked/>
    <w:rsid w:val="00551CB3"/>
    <w:pPr>
      <w:numPr>
        <w:numId w:val="8"/>
      </w:numPr>
    </w:pPr>
  </w:style>
  <w:style w:customStyle="1" w:styleId="Naslov5Char" w:type="character">
    <w:name w:val="Naslov 5 Char"/>
    <w:basedOn w:val="Zadanifontodlomka"/>
    <w:link w:val="Naslov5"/>
    <w:rsid w:val="00EB0D4C"/>
    <w:rPr>
      <w:rFonts w:ascii="Arial" w:eastAsia="Times New Roman" w:hAnsi="Arial"/>
      <w:noProof/>
      <w:kern w:val="22"/>
      <w:szCs w:val="24"/>
      <w:lang w:eastAsia="hr-HR" w:val="hr-HR"/>
    </w:rPr>
  </w:style>
  <w:style w:customStyle="1" w:styleId="Naslov6Char" w:type="character">
    <w:name w:val="Naslov 6 Char"/>
    <w:basedOn w:val="Zadanifontodlomka"/>
    <w:link w:val="Naslov6"/>
    <w:rsid w:val="00EB0D4C"/>
    <w:rPr>
      <w:rFonts w:ascii="Arial" w:eastAsia="Times New Roman" w:hAnsi="Arial"/>
      <w:i/>
      <w:noProof/>
      <w:kern w:val="22"/>
      <w:szCs w:val="24"/>
      <w:lang w:eastAsia="hr-HR" w:val="hr-HR"/>
    </w:rPr>
  </w:style>
  <w:style w:customStyle="1" w:styleId="Naslov7Char" w:type="character">
    <w:name w:val="Naslov 7 Char"/>
    <w:basedOn w:val="Zadanifontodlomka"/>
    <w:link w:val="Naslov7"/>
    <w:rsid w:val="00EB0D4C"/>
    <w:rPr>
      <w:rFonts w:ascii="Arial" w:eastAsia="Times New Roman" w:hAnsi="Arial"/>
      <w:noProof/>
      <w:kern w:val="20"/>
      <w:szCs w:val="24"/>
      <w:lang w:eastAsia="hr-HR" w:val="hr-HR"/>
    </w:rPr>
  </w:style>
  <w:style w:customStyle="1" w:styleId="Naslov8Char" w:type="character">
    <w:name w:val="Naslov 8 Char"/>
    <w:basedOn w:val="Zadanifontodlomka"/>
    <w:link w:val="Naslov8"/>
    <w:rsid w:val="00EB0D4C"/>
    <w:rPr>
      <w:rFonts w:ascii="Arial" w:eastAsia="Times New Roman" w:hAnsi="Arial"/>
      <w:i/>
      <w:noProof/>
      <w:kern w:val="20"/>
      <w:szCs w:val="24"/>
      <w:lang w:eastAsia="hr-HR" w:val="hr-HR"/>
    </w:rPr>
  </w:style>
  <w:style w:customStyle="1" w:styleId="Naslov9Char" w:type="character">
    <w:name w:val="Naslov 9 Char"/>
    <w:basedOn w:val="Zadanifontodlomka"/>
    <w:link w:val="Naslov9"/>
    <w:rsid w:val="00EB0D4C"/>
    <w:rPr>
      <w:rFonts w:ascii="Arial" w:eastAsia="Times New Roman" w:hAnsi="Arial"/>
      <w:i/>
      <w:noProof/>
      <w:kern w:val="18"/>
      <w:sz w:val="18"/>
      <w:szCs w:val="24"/>
      <w:lang w:eastAsia="hr-HR" w:val="hr-HR"/>
    </w:rPr>
  </w:style>
  <w:style w:customStyle="1" w:styleId="NumList1QS" w:type="paragraph">
    <w:name w:val="NumList_1)_QS"/>
    <w:basedOn w:val="Normal"/>
    <w:link w:val="NumList1QSChar"/>
    <w:locked/>
    <w:rsid w:val="00EB0D4C"/>
    <w:pPr>
      <w:numPr>
        <w:numId w:val="41"/>
      </w:numPr>
      <w:spacing w:after="0" w:before="120"/>
    </w:pPr>
    <w:rPr>
      <w:rFonts w:eastAsia="Times New Roman"/>
      <w:lang w:eastAsia="hr-HR"/>
    </w:rPr>
  </w:style>
  <w:style w:customStyle="1" w:styleId="NumList1QSChar" w:type="character">
    <w:name w:val="NumList_1)_QS Char"/>
    <w:basedOn w:val="Zadanifontodlomka"/>
    <w:link w:val="NumList1QS"/>
    <w:rsid w:val="00EB0D4C"/>
    <w:rPr>
      <w:rFonts w:ascii="Times New Roman" w:eastAsia="Times New Roman" w:hAnsi="Times New Roman"/>
      <w:sz w:val="24"/>
      <w:szCs w:val="24"/>
      <w:lang w:eastAsia="hr-HR" w:val="hr-HR"/>
    </w:rPr>
  </w:style>
  <w:style w:customStyle="1" w:styleId="NumLista" w:type="numbering">
    <w:name w:val="NumList_a"/>
    <w:uiPriority w:val="99"/>
    <w:locked/>
    <w:rsid w:val="00551CB3"/>
    <w:pPr>
      <w:numPr>
        <w:numId w:val="9"/>
      </w:numPr>
    </w:pPr>
  </w:style>
  <w:style w:customStyle="1" w:styleId="NumListA0" w:type="numbering">
    <w:name w:val="NumList_A)"/>
    <w:uiPriority w:val="99"/>
    <w:locked/>
    <w:rsid w:val="00551CB3"/>
    <w:pPr>
      <w:numPr>
        <w:numId w:val="10"/>
      </w:numPr>
    </w:pPr>
  </w:style>
  <w:style w:customStyle="1" w:styleId="NumListaQS0" w:type="paragraph">
    <w:name w:val="NumList_a)_QS"/>
    <w:basedOn w:val="Normal"/>
    <w:link w:val="NumListaQSChar"/>
    <w:locked/>
    <w:rsid w:val="00EB0D4C"/>
    <w:pPr>
      <w:spacing w:after="0" w:before="120"/>
    </w:pPr>
    <w:rPr>
      <w:rFonts w:eastAsia="Times New Roman"/>
      <w:lang w:eastAsia="hr-HR"/>
    </w:rPr>
  </w:style>
  <w:style w:customStyle="1" w:styleId="NumListaQSChar" w:type="character">
    <w:name w:val="NumList_a)_QS Char"/>
    <w:basedOn w:val="Zadanifontodlomka"/>
    <w:link w:val="NumListaQS0"/>
    <w:rsid w:val="00EB0D4C"/>
    <w:rPr>
      <w:rFonts w:ascii="Times New Roman" w:eastAsia="Times New Roman" w:hAnsi="Times New Roman"/>
      <w:sz w:val="24"/>
      <w:szCs w:val="24"/>
      <w:lang w:eastAsia="hr-HR" w:val="hr-HR"/>
    </w:rPr>
  </w:style>
  <w:style w:customStyle="1" w:styleId="NumListAQS" w:type="paragraph">
    <w:name w:val="NumList_A)_QS"/>
    <w:basedOn w:val="Normal"/>
    <w:link w:val="NumListAQSChar0"/>
    <w:locked/>
    <w:rsid w:val="00EB0D4C"/>
    <w:pPr>
      <w:numPr>
        <w:numId w:val="42"/>
      </w:numPr>
      <w:spacing w:after="0" w:before="120"/>
    </w:pPr>
    <w:rPr>
      <w:rFonts w:eastAsia="Times New Roman"/>
      <w:lang w:eastAsia="hr-HR"/>
    </w:rPr>
  </w:style>
  <w:style w:customStyle="1" w:styleId="NumListAQSChar0" w:type="character">
    <w:name w:val="NumList_A)_QS Char"/>
    <w:basedOn w:val="Zadanifontodlomka"/>
    <w:link w:val="NumListAQS"/>
    <w:rsid w:val="00EB0D4C"/>
    <w:rPr>
      <w:rFonts w:ascii="Times New Roman" w:eastAsia="Times New Roman" w:hAnsi="Times New Roman"/>
      <w:sz w:val="24"/>
      <w:szCs w:val="24"/>
      <w:lang w:eastAsia="hr-HR" w:val="hr-HR"/>
    </w:rPr>
  </w:style>
  <w:style w:customStyle="1" w:styleId="NumListi0" w:type="numbering">
    <w:name w:val="NumList_i)"/>
    <w:uiPriority w:val="99"/>
    <w:locked/>
    <w:rsid w:val="00551CB3"/>
    <w:pPr>
      <w:numPr>
        <w:numId w:val="11"/>
      </w:numPr>
    </w:pPr>
  </w:style>
  <w:style w:customStyle="1" w:styleId="NumListI" w:type="numbering">
    <w:name w:val="NumList_I)"/>
    <w:uiPriority w:val="99"/>
    <w:locked/>
    <w:rsid w:val="00551CB3"/>
    <w:pPr>
      <w:numPr>
        <w:numId w:val="12"/>
      </w:numPr>
    </w:pPr>
  </w:style>
  <w:style w:customStyle="1" w:styleId="NumListiQS0" w:type="paragraph">
    <w:name w:val="NumList_i)_QS"/>
    <w:basedOn w:val="Normal"/>
    <w:link w:val="NumListiQSChar"/>
    <w:locked/>
    <w:rsid w:val="00EB0D4C"/>
    <w:pPr>
      <w:spacing w:after="0" w:before="120"/>
    </w:pPr>
    <w:rPr>
      <w:rFonts w:eastAsia="Times New Roman"/>
      <w:lang w:eastAsia="hr-HR"/>
    </w:rPr>
  </w:style>
  <w:style w:customStyle="1" w:styleId="NumListiQSChar" w:type="character">
    <w:name w:val="NumList_i)_QS Char"/>
    <w:basedOn w:val="Zadanifontodlomka"/>
    <w:link w:val="NumListiQS0"/>
    <w:rsid w:val="00EB0D4C"/>
    <w:rPr>
      <w:rFonts w:ascii="Times New Roman" w:eastAsia="Times New Roman" w:hAnsi="Times New Roman"/>
      <w:sz w:val="24"/>
      <w:szCs w:val="24"/>
      <w:lang w:eastAsia="hr-HR" w:val="hr-HR"/>
    </w:rPr>
  </w:style>
  <w:style w:customStyle="1" w:styleId="NumListIQS" w:type="paragraph">
    <w:name w:val="NumList_I)_QS"/>
    <w:basedOn w:val="Normal"/>
    <w:link w:val="NumListIQSChar0"/>
    <w:locked/>
    <w:rsid w:val="00EB0D4C"/>
    <w:pPr>
      <w:numPr>
        <w:numId w:val="43"/>
      </w:numPr>
      <w:spacing w:after="0" w:before="120"/>
    </w:pPr>
    <w:rPr>
      <w:rFonts w:eastAsia="Times New Roman"/>
      <w:lang w:eastAsia="hr-HR"/>
    </w:rPr>
  </w:style>
  <w:style w:customStyle="1" w:styleId="NumListIQSChar0" w:type="character">
    <w:name w:val="NumList_I)_QS Char"/>
    <w:basedOn w:val="Zadanifontodlomka"/>
    <w:link w:val="NumListIQS"/>
    <w:rsid w:val="00EB0D4C"/>
    <w:rPr>
      <w:rFonts w:ascii="Times New Roman" w:eastAsia="Times New Roman" w:hAnsi="Times New Roman"/>
      <w:sz w:val="24"/>
      <w:szCs w:val="24"/>
      <w:lang w:eastAsia="hr-HR" w:val="hr-HR"/>
    </w:rPr>
  </w:style>
  <w:style w:customStyle="1" w:styleId="NumListOI" w:type="numbering">
    <w:name w:val="NumList_OI)"/>
    <w:uiPriority w:val="99"/>
    <w:locked/>
    <w:rsid w:val="00551CB3"/>
    <w:pPr>
      <w:numPr>
        <w:numId w:val="13"/>
      </w:numPr>
    </w:pPr>
  </w:style>
  <w:style w:customStyle="1" w:styleId="NumListOIQS" w:type="paragraph">
    <w:name w:val="NumList_OI_QS"/>
    <w:basedOn w:val="Normal"/>
    <w:link w:val="NumListOIQSChar"/>
    <w:locked/>
    <w:rsid w:val="00EB0D4C"/>
    <w:pPr>
      <w:numPr>
        <w:numId w:val="44"/>
      </w:numPr>
      <w:spacing w:after="0" w:before="120"/>
    </w:pPr>
    <w:rPr>
      <w:rFonts w:eastAsia="Times New Roman"/>
      <w:lang w:eastAsia="hr-HR"/>
    </w:rPr>
  </w:style>
  <w:style w:customStyle="1" w:styleId="NumListOIQSChar" w:type="character">
    <w:name w:val="NumList_OI_QS Char"/>
    <w:basedOn w:val="Zadanifontodlomka"/>
    <w:link w:val="NumListOIQS"/>
    <w:rsid w:val="00EB0D4C"/>
    <w:rPr>
      <w:rFonts w:ascii="Times New Roman" w:eastAsia="Times New Roman" w:hAnsi="Times New Roman"/>
      <w:sz w:val="24"/>
      <w:szCs w:val="24"/>
      <w:lang w:eastAsia="hr-HR" w:val="hr-HR"/>
    </w:rPr>
  </w:style>
  <w:style w:customStyle="1" w:styleId="Oznakaspisa" w:type="paragraph">
    <w:name w:val="Oznaka spisa"/>
    <w:basedOn w:val="Normal"/>
    <w:rsid w:val="00EB0D4C"/>
    <w:pPr>
      <w:jc w:val="right"/>
    </w:pPr>
    <w:rPr>
      <w:noProof/>
      <w:szCs w:val="18"/>
    </w:rPr>
  </w:style>
  <w:style w:styleId="Brojstranice" w:type="character">
    <w:name w:val="page number"/>
    <w:basedOn w:val="Zadanifontodlomka"/>
    <w:uiPriority w:val="99"/>
    <w:unhideWhenUsed/>
    <w:rsid w:val="00551CB3"/>
  </w:style>
  <w:style w:styleId="Tekstrezerviranogmjesta" w:type="character">
    <w:name w:val="Placeholder Text"/>
    <w:basedOn w:val="Zadanifontodlomka"/>
    <w:uiPriority w:val="99"/>
    <w:semiHidden/>
    <w:rsid w:val="00EB0D4C"/>
    <w:rPr>
      <w:noProof/>
      <w:color w:val="808080"/>
      <w:bdr w:color="auto" w:space="0" w:sz="0" w:val="none"/>
      <w:shd w:color="auto" w:fill="CCFFFF" w:val="clear"/>
      <w:lang w:val="hr-HR"/>
    </w:rPr>
  </w:style>
  <w:style w:customStyle="1" w:styleId="Poetniodjeljak" w:type="paragraph">
    <w:name w:val="Početni_odjeljak"/>
    <w:basedOn w:val="NormaleSPIS"/>
    <w:next w:val="NormaleSPIS"/>
    <w:qFormat/>
    <w:rsid w:val="00EB0D4C"/>
    <w:pPr>
      <w:spacing w:before="480"/>
      <w:ind w:firstLine="0"/>
    </w:pPr>
    <w:rPr>
      <w:noProof/>
    </w:rPr>
  </w:style>
  <w:style w:customStyle="1" w:styleId="PozadinaSvijetloCrvena" w:type="character">
    <w:name w:val="Pozadina_SvijetloCrvena"/>
    <w:basedOn w:val="Zadanifontodlomka"/>
    <w:uiPriority w:val="3"/>
    <w:rsid w:val="00EB0D4C"/>
    <w:rPr>
      <w:noProof/>
      <w:bdr w:color="auto" w:space="0" w:sz="0" w:val="none"/>
      <w:shd w:color="auto" w:fill="FFCCCC" w:val="clear"/>
      <w:lang w:val="hr-HR"/>
    </w:rPr>
  </w:style>
  <w:style w:customStyle="1" w:styleId="PozadinaSvijetloZelena" w:type="character">
    <w:name w:val="Pozadina_SvijetloZelena"/>
    <w:basedOn w:val="Zadanifontodlomka"/>
    <w:rsid w:val="00EB0D4C"/>
    <w:rPr>
      <w:noProof/>
      <w:bdr w:color="auto" w:space="0" w:sz="0" w:val="none"/>
      <w:shd w:color="auto" w:fill="CCFFCC" w:val="clear"/>
      <w:lang w:val="hr-HR"/>
    </w:rPr>
  </w:style>
  <w:style w:customStyle="1" w:styleId="PozadinaSvijetloZuta" w:type="character">
    <w:name w:val="Pozadina_SvijetloZuta"/>
    <w:basedOn w:val="Zadanifontodlomka"/>
    <w:uiPriority w:val="3"/>
    <w:rsid w:val="00EB0D4C"/>
    <w:rPr>
      <w:noProof/>
      <w:bdr w:color="auto" w:space="0" w:sz="0" w:val="none"/>
      <w:shd w:color="auto" w:fill="FFFFCC" w:val="clear"/>
      <w:lang w:val="hr-HR"/>
    </w:rPr>
  </w:style>
  <w:style w:customStyle="1" w:styleId="Proir0pt" w:type="character">
    <w:name w:val="Prošir_0pt"/>
    <w:basedOn w:val="Zadanifontodlomka"/>
    <w:qFormat/>
    <w:rsid w:val="00EB0D4C"/>
    <w:rPr>
      <w:spacing w:val="0"/>
    </w:rPr>
  </w:style>
  <w:style w:customStyle="1" w:styleId="Proir5pt" w:type="character">
    <w:name w:val="Prošir_5pt"/>
    <w:basedOn w:val="Zadanifontodlomka"/>
    <w:qFormat/>
    <w:rsid w:val="00EB0D4C"/>
    <w:rPr>
      <w:spacing w:val="100"/>
    </w:rPr>
  </w:style>
  <w:style w:styleId="Citat" w:type="paragraph">
    <w:name w:val="Quote"/>
    <w:basedOn w:val="Normal"/>
    <w:next w:val="Normal"/>
    <w:link w:val="CitatChar"/>
    <w:uiPriority w:val="29"/>
    <w:rsid w:val="00551CB3"/>
    <w:rPr>
      <w:i/>
      <w:iCs/>
      <w:color w:themeColor="text1" w:val="000000"/>
    </w:rPr>
  </w:style>
  <w:style w:customStyle="1" w:styleId="CitatChar" w:type="character">
    <w:name w:val="Citat Char"/>
    <w:basedOn w:val="Zadanifontodlomka"/>
    <w:link w:val="Citat"/>
    <w:uiPriority w:val="29"/>
    <w:rsid w:val="00551CB3"/>
    <w:rPr>
      <w:rFonts w:ascii="Times New Roman" w:hAnsi="Times New Roman"/>
      <w:i/>
      <w:iCs/>
      <w:color w:themeColor="text1" w:val="000000"/>
      <w:sz w:val="24"/>
      <w:szCs w:val="24"/>
      <w:lang w:val="hr-HR"/>
    </w:rPr>
  </w:style>
  <w:style w:customStyle="1" w:styleId="RedniBrojTablica" w:type="paragraph">
    <w:name w:val="RedniBroj_Tablica"/>
    <w:basedOn w:val="Normal"/>
    <w:rsid w:val="00551CB3"/>
    <w:pPr>
      <w:numPr>
        <w:numId w:val="15"/>
      </w:numPr>
    </w:pPr>
    <w:rPr>
      <w:rFonts w:asciiTheme="minorHAnsi" w:hAnsiTheme="minorHAnsi"/>
      <w:sz w:val="18"/>
      <w:szCs w:val="18"/>
    </w:rPr>
  </w:style>
  <w:style w:customStyle="1" w:styleId="Stranica" w:type="paragraph">
    <w:name w:val="Stranica"/>
    <w:basedOn w:val="Podnoje"/>
    <w:rsid w:val="00551CB3"/>
  </w:style>
  <w:style w:styleId="Naglaeno" w:type="character">
    <w:name w:val="Strong"/>
    <w:basedOn w:val="Zadanifontodlomka"/>
    <w:uiPriority w:val="22"/>
    <w:qFormat/>
    <w:rsid w:val="00551CB3"/>
    <w:rPr>
      <w:b/>
      <w:bCs/>
    </w:rPr>
  </w:style>
  <w:style w:customStyle="1" w:styleId="StyleHeading1ItalicUnderline" w:type="paragraph">
    <w:name w:val="Style Heading 1 + Italic Underline"/>
    <w:basedOn w:val="Naslov1"/>
    <w:link w:val="StyleHeading1ItalicUnderlineCharChar"/>
    <w:uiPriority w:val="99"/>
    <w:rsid w:val="00551CB3"/>
    <w:pPr>
      <w:keepLines w:val="0"/>
      <w:numPr>
        <w:numId w:val="0"/>
      </w:numPr>
      <w:spacing w:before="0"/>
    </w:pPr>
    <w:rPr>
      <w:rFonts w:eastAsia="Times New Roman"/>
      <w:i/>
      <w:iCs/>
      <w:szCs w:val="20"/>
      <w:u w:val="single"/>
    </w:rPr>
  </w:style>
  <w:style w:customStyle="1" w:styleId="StyleHeading1ItalicUnderlineCharChar" w:type="character">
    <w:name w:val="Style Heading 1 + Italic Underline Char Char"/>
    <w:basedOn w:val="Naslov1Char"/>
    <w:link w:val="StyleHeading1ItalicUnderline"/>
    <w:uiPriority w:val="99"/>
    <w:rsid w:val="00551CB3"/>
    <w:rPr>
      <w:rFonts w:ascii="Times New Roman" w:cstheme="majorBidi" w:eastAsia="Times New Roman" w:hAnsi="Times New Roman"/>
      <w:b/>
      <w:bCs/>
      <w:i/>
      <w:iCs/>
      <w:color w:themeColor="accent1" w:themeShade="BF" w:val="365F91"/>
      <w:sz w:val="28"/>
      <w:szCs w:val="20"/>
      <w:u w:val="single"/>
      <w:lang w:val="hr-HR"/>
    </w:rPr>
  </w:style>
  <w:style w:customStyle="1" w:styleId="Style1" w:type="numbering">
    <w:name w:val="Style1"/>
    <w:uiPriority w:val="99"/>
    <w:rsid w:val="00551CB3"/>
    <w:pPr>
      <w:numPr>
        <w:numId w:val="16"/>
      </w:numPr>
    </w:pPr>
  </w:style>
  <w:style w:customStyle="1" w:styleId="Style2" w:type="numbering">
    <w:name w:val="Style2"/>
    <w:uiPriority w:val="99"/>
    <w:rsid w:val="00551CB3"/>
    <w:pPr>
      <w:numPr>
        <w:numId w:val="17"/>
      </w:numPr>
    </w:pPr>
  </w:style>
  <w:style w:customStyle="1" w:styleId="Style3" w:type="numbering">
    <w:name w:val="Style3"/>
    <w:uiPriority w:val="99"/>
    <w:rsid w:val="00551CB3"/>
    <w:pPr>
      <w:numPr>
        <w:numId w:val="18"/>
      </w:numPr>
    </w:pPr>
  </w:style>
  <w:style w:styleId="Neupadljivoisticanje" w:type="character">
    <w:name w:val="Subtle Emphasis"/>
    <w:basedOn w:val="Zadanifontodlomka"/>
    <w:uiPriority w:val="19"/>
    <w:qFormat/>
    <w:rsid w:val="00551CB3"/>
    <w:rPr>
      <w:i/>
      <w:iCs/>
      <w:color w:themeColor="text1" w:themeTint="7F" w:val="808080"/>
    </w:rPr>
  </w:style>
  <w:style w:customStyle="1" w:styleId="SudAdresa" w:type="paragraph">
    <w:name w:val="Sud_Adresa"/>
    <w:basedOn w:val="Normal"/>
    <w:rsid w:val="00EB0D4C"/>
    <w:pPr>
      <w:spacing w:after="0"/>
    </w:pPr>
    <w:rPr>
      <w:noProof/>
    </w:rPr>
  </w:style>
  <w:style w:customStyle="1" w:styleId="SudNaziv" w:type="paragraph">
    <w:name w:val="Sud_Naziv"/>
    <w:basedOn w:val="Normal"/>
    <w:rsid w:val="00EB0D4C"/>
    <w:pPr>
      <w:spacing w:after="0"/>
    </w:pPr>
    <w:rPr>
      <w:b/>
      <w:noProof/>
    </w:rPr>
  </w:style>
  <w:style w:customStyle="1" w:styleId="SudSjedite" w:type="paragraph">
    <w:name w:val="Sud_Sjedište"/>
    <w:basedOn w:val="Bezproreda"/>
    <w:rsid w:val="00EB0D4C"/>
    <w:pPr>
      <w:tabs>
        <w:tab w:pos="7088" w:val="left"/>
      </w:tabs>
      <w:spacing w:after="0"/>
    </w:pPr>
    <w:rPr>
      <w:noProof/>
    </w:rPr>
  </w:style>
  <w:style w:customStyle="1" w:styleId="SudStalnasluba" w:type="paragraph">
    <w:name w:val="Sud_Stalna služba"/>
    <w:basedOn w:val="SudSjedite"/>
    <w:rsid w:val="00EB0D4C"/>
  </w:style>
  <w:style w:customStyle="1" w:styleId="Sudac" w:type="paragraph">
    <w:name w:val="Sudac"/>
    <w:basedOn w:val="Normal"/>
    <w:next w:val="Normal"/>
    <w:link w:val="SudacChar"/>
    <w:qFormat/>
    <w:rsid w:val="00EB0D4C"/>
    <w:pPr>
      <w:keepNext/>
      <w:spacing w:after="0" w:before="400"/>
      <w:ind w:left="5387"/>
      <w:contextualSpacing/>
    </w:pPr>
    <w:rPr>
      <w:noProof/>
    </w:rPr>
  </w:style>
  <w:style w:customStyle="1" w:styleId="SudacChar" w:type="character">
    <w:name w:val="Sudac Char"/>
    <w:basedOn w:val="Zadanifontodlomka"/>
    <w:link w:val="Sudac"/>
    <w:rsid w:val="00EB0D4C"/>
    <w:rPr>
      <w:rFonts w:ascii="Times New Roman" w:hAnsi="Times New Roman"/>
      <w:noProof/>
      <w:sz w:val="24"/>
      <w:szCs w:val="24"/>
      <w:lang w:val="hr-HR"/>
    </w:rPr>
  </w:style>
  <w:style w:customStyle="1" w:styleId="SudacPotpis" w:type="paragraph">
    <w:name w:val="SudacPotpis"/>
    <w:basedOn w:val="Normal"/>
    <w:next w:val="Normal"/>
    <w:link w:val="SudacPotpisChar"/>
    <w:uiPriority w:val="2"/>
    <w:qFormat/>
    <w:rsid w:val="00551CB3"/>
    <w:pPr>
      <w:spacing w:after="360" w:before="480"/>
      <w:ind w:left="5387"/>
    </w:pPr>
    <w:rPr>
      <w:noProof/>
    </w:rPr>
  </w:style>
  <w:style w:customStyle="1" w:styleId="SudacPotpisChar" w:type="character">
    <w:name w:val="SudacPotpis Char"/>
    <w:basedOn w:val="DostavitiChar"/>
    <w:link w:val="SudacPotpis"/>
    <w:uiPriority w:val="2"/>
    <w:rsid w:val="00551CB3"/>
    <w:rPr>
      <w:rFonts w:ascii="Times New Roman" w:hAnsi="Times New Roman"/>
      <w:noProof/>
      <w:sz w:val="24"/>
      <w:szCs w:val="24"/>
      <w:lang w:val="hr-HR"/>
    </w:rPr>
  </w:style>
  <w:style w:styleId="Reetkatablice" w:type="table">
    <w:name w:val="Table Grid"/>
    <w:basedOn w:val="Obinatablica"/>
    <w:uiPriority w:val="59"/>
    <w:rsid w:val="00551CB3"/>
    <w:pPr>
      <w:spacing w:after="0" w:line="240" w:lineRule="auto"/>
    </w:pPr>
    <w:rPr>
      <w:rFonts w:ascii="Times New Roman" w:hAnsi="Times New Roman"/>
      <w:sz w:val="24"/>
      <w:szCs w:val="24"/>
      <w:lang w:val="hr-H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Uputaopravnomlijeku" w:type="paragraph">
    <w:name w:val="Uputa o pravnom lijeku"/>
    <w:basedOn w:val="Normal"/>
    <w:next w:val="NormalJustified"/>
    <w:qFormat/>
    <w:rsid w:val="00EB0D4C"/>
    <w:pPr>
      <w:keepNext/>
      <w:spacing w:after="120" w:before="360"/>
    </w:pPr>
  </w:style>
  <w:style w:customStyle="1" w:styleId="Zapisniar" w:type="paragraph">
    <w:name w:val="Zapisničar"/>
    <w:basedOn w:val="Normal"/>
    <w:next w:val="ZapisniarPotpis"/>
    <w:qFormat/>
    <w:rsid w:val="00EB0D4C"/>
    <w:pPr>
      <w:keepNext/>
      <w:spacing w:after="360" w:before="360"/>
      <w:ind w:left="5387"/>
    </w:pPr>
    <w:rPr>
      <w:noProof/>
    </w:rPr>
  </w:style>
  <w:style w:customStyle="1" w:styleId="ZapisniarPotpis" w:type="paragraph">
    <w:name w:val="ZapisničarPotpis"/>
    <w:basedOn w:val="Normal"/>
    <w:next w:val="Normal"/>
    <w:qFormat/>
    <w:rsid w:val="00EB0D4C"/>
    <w:pPr>
      <w:spacing w:after="120" w:before="360"/>
      <w:ind w:left="5387"/>
    </w:pPr>
    <w:rPr>
      <w:noProof/>
    </w:rPr>
  </w:style>
  <w:style w:customStyle="1" w:styleId="ABCNaslovChar" w:type="character">
    <w:name w:val="ABC_Naslov Char"/>
    <w:basedOn w:val="Zadanifontodlomka"/>
    <w:link w:val="ABCNaslov"/>
    <w:rsid w:val="00EB0D4C"/>
    <w:rPr>
      <w:rFonts w:ascii="Times New Roman" w:hAnsi="Times New Roman"/>
      <w:caps/>
      <w:spacing w:val="100"/>
      <w:sz w:val="24"/>
      <w:szCs w:val="24"/>
      <w:lang w:val="hr-HR"/>
    </w:rPr>
  </w:style>
  <w:style w:customStyle="1" w:styleId="abcNaslovChar0" w:type="character">
    <w:name w:val="abc_Naslov Char"/>
    <w:basedOn w:val="Zadanifontodlomka"/>
    <w:link w:val="abcNaslov0"/>
    <w:rsid w:val="00EB0D4C"/>
    <w:rPr>
      <w:rFonts w:ascii="Times New Roman" w:hAnsi="Times New Roman"/>
      <w:spacing w:val="100"/>
      <w:sz w:val="24"/>
      <w:szCs w:val="24"/>
      <w:lang w:val="hr-HR"/>
    </w:rPr>
  </w:style>
  <w:style w:customStyle="1" w:styleId="abc2Naslov" w:type="paragraph">
    <w:name w:val="abc2_Naslov"/>
    <w:basedOn w:val="Normal"/>
    <w:next w:val="NormaleSPIS"/>
    <w:link w:val="abc2NaslovChar"/>
    <w:qFormat/>
    <w:rsid w:val="00EB0D4C"/>
    <w:pPr>
      <w:keepNext/>
      <w:spacing w:after="480" w:before="480"/>
      <w:jc w:val="center"/>
    </w:pPr>
  </w:style>
  <w:style w:customStyle="1" w:styleId="abc2NaslovChar" w:type="character">
    <w:name w:val="abc2_Naslov Char"/>
    <w:basedOn w:val="Zadanifontodlomka"/>
    <w:link w:val="abc2Naslov"/>
    <w:rsid w:val="00EB0D4C"/>
    <w:rPr>
      <w:rFonts w:ascii="Times New Roman" w:hAnsi="Times New Roman"/>
      <w:sz w:val="24"/>
      <w:szCs w:val="24"/>
      <w:lang w:val="hr-HR"/>
    </w:rPr>
  </w:style>
  <w:style w:styleId="Hiperveza" w:type="character">
    <w:name w:val="Hyperlink"/>
    <w:basedOn w:val="Zadanifontodlomka"/>
    <w:uiPriority w:val="99"/>
    <w:unhideWhenUsed/>
    <w:rsid w:val="00551CB3"/>
    <w:rPr>
      <w:color w:themeColor="hyperlink" w:val="0000FF"/>
      <w:u w:val="single"/>
    </w:rPr>
  </w:style>
  <w:style w:customStyle="1" w:styleId="Listarazmak0" w:type="paragraph">
    <w:name w:val="Lista_razmak"/>
    <w:basedOn w:val="Listaslijed"/>
    <w:qFormat/>
    <w:rsid w:val="00EB0D4C"/>
    <w:pPr>
      <w:numPr>
        <w:numId w:val="0"/>
      </w:numPr>
      <w:tabs>
        <w:tab w:pos="851" w:val="left"/>
      </w:tabs>
      <w:spacing w:before="120"/>
    </w:pPr>
  </w:style>
  <w:style w:customStyle="1" w:styleId="NaslovdokumentaChar" w:type="character">
    <w:name w:val="Naslov_dokumenta Char"/>
    <w:basedOn w:val="Zadanifontodlomka"/>
    <w:link w:val="Naslovdokumenta"/>
    <w:rsid w:val="00EB0D4C"/>
    <w:rPr>
      <w:rFonts w:ascii="Times New Roman" w:hAnsi="Times New Roman"/>
      <w:b/>
      <w:caps/>
      <w:spacing w:val="100"/>
      <w:sz w:val="24"/>
      <w:szCs w:val="24"/>
      <w:lang w:val="hr-HR"/>
    </w:rPr>
  </w:style>
  <w:style w:customStyle="1" w:styleId="NormaleSPIS" w:type="paragraph">
    <w:name w:val="Normal_eSPIS"/>
    <w:basedOn w:val="Normal"/>
    <w:link w:val="NormaleSPISChar"/>
    <w:qFormat/>
    <w:rsid w:val="00EB0D4C"/>
    <w:pPr>
      <w:ind w:firstLine="567"/>
      <w:jc w:val="both"/>
    </w:pPr>
    <w:rPr>
      <w:rFonts w:eastAsia="Times New Roman"/>
      <w:lang w:eastAsia="hr-HR"/>
    </w:rPr>
  </w:style>
  <w:style w:customStyle="1" w:styleId="NormaleSPISChar" w:type="character">
    <w:name w:val="Normal_eSPIS Char"/>
    <w:basedOn w:val="Zadanifontodlomka"/>
    <w:link w:val="NormaleSPIS"/>
    <w:rsid w:val="00EB0D4C"/>
    <w:rPr>
      <w:rFonts w:ascii="Times New Roman" w:eastAsia="Times New Roman" w:hAnsi="Times New Roman"/>
      <w:sz w:val="24"/>
      <w:szCs w:val="24"/>
      <w:lang w:eastAsia="hr-HR" w:val="hr-HR"/>
    </w:rPr>
  </w:style>
  <w:style w:customStyle="1" w:styleId="NumListOI1" w:type="numbering">
    <w:name w:val="NumList_OI)1"/>
    <w:uiPriority w:val="99"/>
    <w:locked/>
    <w:rsid w:val="00551CB3"/>
    <w:pPr>
      <w:numPr>
        <w:numId w:val="14"/>
      </w:numPr>
    </w:pPr>
  </w:style>
  <w:style w:styleId="Podnaslov" w:type="paragraph">
    <w:name w:val="Subtitle"/>
    <w:basedOn w:val="Normal"/>
    <w:next w:val="Normal"/>
    <w:link w:val="PodnaslovChar"/>
    <w:uiPriority w:val="11"/>
    <w:rsid w:val="00551CB3"/>
    <w:pPr>
      <w:numPr>
        <w:ilvl w:val="1"/>
      </w:numPr>
      <w:ind w:left="86"/>
    </w:pPr>
    <w:rPr>
      <w:rFonts w:asciiTheme="majorHAnsi" w:cstheme="majorBidi" w:eastAsiaTheme="majorEastAsia" w:hAnsiTheme="majorHAnsi"/>
      <w:i/>
      <w:iCs/>
      <w:color w:themeColor="accent1" w:val="4F81BD"/>
      <w:spacing w:val="15"/>
    </w:rPr>
  </w:style>
  <w:style w:customStyle="1" w:styleId="PodnaslovChar" w:type="character">
    <w:name w:val="Podnaslov Char"/>
    <w:basedOn w:val="Zadanifontodlomka"/>
    <w:link w:val="Podnaslov"/>
    <w:uiPriority w:val="11"/>
    <w:rsid w:val="00551CB3"/>
    <w:rPr>
      <w:rFonts w:asciiTheme="majorHAnsi" w:cstheme="majorBidi" w:eastAsiaTheme="majorEastAsia" w:hAnsiTheme="majorHAnsi"/>
      <w:i/>
      <w:iCs/>
      <w:color w:themeColor="accent1" w:val="4F81BD"/>
      <w:spacing w:val="15"/>
      <w:sz w:val="24"/>
      <w:szCs w:val="24"/>
      <w:lang w:val="hr-HR"/>
    </w:rPr>
  </w:style>
  <w:style w:customStyle="1" w:styleId="SudacPotpisIzvornik" w:type="paragraph">
    <w:name w:val="SudacPotpis_Izvornik"/>
    <w:basedOn w:val="Normal"/>
    <w:next w:val="Normal"/>
    <w:link w:val="SudacPotpisIzvornikChar"/>
    <w:qFormat/>
    <w:rsid w:val="00EB0D4C"/>
    <w:pPr>
      <w:spacing w:after="0" w:before="360"/>
      <w:ind w:left="5387"/>
    </w:pPr>
    <w:rPr>
      <w:noProof/>
    </w:rPr>
  </w:style>
  <w:style w:customStyle="1" w:styleId="SudacPotpisIzvornikChar" w:type="character">
    <w:name w:val="SudacPotpis_Izvornik Char"/>
    <w:basedOn w:val="DostavitiChar"/>
    <w:link w:val="SudacPotpisIzvornik"/>
    <w:rsid w:val="00EB0D4C"/>
    <w:rPr>
      <w:rFonts w:ascii="Times New Roman" w:hAnsi="Times New Roman"/>
      <w:noProof/>
      <w:sz w:val="24"/>
      <w:szCs w:val="24"/>
      <w:lang w:val="hr-HR"/>
    </w:rPr>
  </w:style>
  <w:style w:customStyle="1" w:styleId="SudacPotpisOtpravak" w:type="paragraph">
    <w:name w:val="SudacPotpis_Otpravak"/>
    <w:basedOn w:val="SudacPotpisIzvornik"/>
    <w:next w:val="Uputaopravnomlijeku"/>
    <w:link w:val="SudacPotpisOtpravakChar"/>
    <w:qFormat/>
    <w:rsid w:val="00EB0D4C"/>
    <w:pPr>
      <w:spacing w:before="0"/>
    </w:pPr>
    <w:rPr>
      <w:lang w:eastAsia="hr-HR"/>
    </w:rPr>
  </w:style>
  <w:style w:customStyle="1" w:styleId="SudacPotpisOtpravakChar" w:type="character">
    <w:name w:val="SudacPotpis_Otpravak Char"/>
    <w:basedOn w:val="SudacPotpisIzvornikChar"/>
    <w:link w:val="SudacPotpisOtpravak"/>
    <w:rsid w:val="00EB0D4C"/>
    <w:rPr>
      <w:rFonts w:ascii="Times New Roman" w:hAnsi="Times New Roman"/>
      <w:noProof/>
      <w:sz w:val="24"/>
      <w:szCs w:val="24"/>
      <w:lang w:eastAsia="hr-HR" w:val="hr-HR"/>
    </w:rPr>
  </w:style>
  <w:style w:styleId="Naslov" w:type="paragraph">
    <w:name w:val="Title"/>
    <w:basedOn w:val="Normal"/>
    <w:next w:val="Normal"/>
    <w:link w:val="NaslovChar"/>
    <w:uiPriority w:val="10"/>
    <w:rsid w:val="00551CB3"/>
    <w:pPr>
      <w:pBdr>
        <w:bottom w:color="4F81BD" w:space="4" w:sz="8" w:themeColor="accent1" w:val="single"/>
      </w:pBdr>
      <w:spacing w:after="300"/>
      <w:contextualSpacing/>
    </w:pPr>
    <w:rPr>
      <w:rFonts w:asciiTheme="majorHAnsi" w:cstheme="majorBidi" w:eastAsiaTheme="majorEastAsia" w:hAnsiTheme="majorHAnsi"/>
      <w:color w:themeColor="text2" w:themeShade="BF" w:val="17365D"/>
      <w:spacing w:val="5"/>
      <w:kern w:val="28"/>
      <w:sz w:val="52"/>
      <w:szCs w:val="52"/>
    </w:rPr>
  </w:style>
  <w:style w:customStyle="1" w:styleId="NaslovChar" w:type="character">
    <w:name w:val="Naslov Char"/>
    <w:basedOn w:val="Zadanifontodlomka"/>
    <w:link w:val="Naslov"/>
    <w:uiPriority w:val="10"/>
    <w:rsid w:val="00551CB3"/>
    <w:rPr>
      <w:rFonts w:asciiTheme="majorHAnsi" w:cstheme="majorBidi" w:eastAsiaTheme="majorEastAsia" w:hAnsiTheme="majorHAnsi"/>
      <w:color w:themeColor="text2" w:themeShade="BF" w:val="17365D"/>
      <w:spacing w:val="5"/>
      <w:kern w:val="28"/>
      <w:sz w:val="52"/>
      <w:szCs w:val="52"/>
      <w:lang w:val="hr-HR"/>
    </w:rPr>
  </w:style>
  <w:style w:styleId="111111" w:type="numbering">
    <w:name w:val="Outline List 2"/>
    <w:basedOn w:val="Bezpopisa"/>
    <w:uiPriority w:val="99"/>
    <w:semiHidden/>
    <w:unhideWhenUsed/>
    <w:rsid w:val="00551CB3"/>
    <w:pPr>
      <w:numPr>
        <w:numId w:val="1"/>
      </w:numPr>
    </w:pPr>
  </w:style>
  <w:style w:styleId="1ai" w:type="numbering">
    <w:name w:val="Outline List 1"/>
    <w:basedOn w:val="Bezpopisa"/>
    <w:uiPriority w:val="99"/>
    <w:semiHidden/>
    <w:unhideWhenUsed/>
    <w:rsid w:val="00551CB3"/>
    <w:pPr>
      <w:numPr>
        <w:numId w:val="2"/>
      </w:numPr>
    </w:pPr>
  </w:style>
  <w:style w:styleId="lanaksekcija" w:type="numbering">
    <w:name w:val="Outline List 3"/>
    <w:basedOn w:val="Bezpopisa"/>
    <w:uiPriority w:val="99"/>
    <w:semiHidden/>
    <w:unhideWhenUsed/>
    <w:rsid w:val="00551CB3"/>
    <w:pPr>
      <w:numPr>
        <w:numId w:val="3"/>
      </w:numPr>
    </w:pPr>
  </w:style>
  <w:style w:styleId="Bibliografija" w:type="paragraph">
    <w:name w:val="Bibliography"/>
    <w:basedOn w:val="Normal"/>
    <w:next w:val="Normal"/>
    <w:uiPriority w:val="99"/>
    <w:semiHidden/>
    <w:unhideWhenUsed/>
    <w:rsid w:val="00551CB3"/>
  </w:style>
  <w:style w:styleId="Blokteksta" w:type="paragraph">
    <w:name w:val="Block Text"/>
    <w:basedOn w:val="Normal"/>
    <w:uiPriority w:val="99"/>
    <w:semiHidden/>
    <w:unhideWhenUsed/>
    <w:rsid w:val="00551CB3"/>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ind w:left="1152" w:right="1152"/>
    </w:pPr>
    <w:rPr>
      <w:rFonts w:asciiTheme="minorHAnsi" w:eastAsiaTheme="minorEastAsia" w:hAnsiTheme="minorHAnsi"/>
      <w:i/>
      <w:iCs/>
      <w:color w:themeColor="accent1" w:val="4F81BD"/>
    </w:rPr>
  </w:style>
  <w:style w:styleId="Tijeloteksta" w:type="paragraph">
    <w:name w:val="Body Text"/>
    <w:basedOn w:val="Normal"/>
    <w:link w:val="TijelotekstaChar"/>
    <w:uiPriority w:val="99"/>
    <w:unhideWhenUsed/>
    <w:rsid w:val="00551CB3"/>
    <w:pPr>
      <w:spacing w:after="120"/>
    </w:pPr>
  </w:style>
  <w:style w:customStyle="1" w:styleId="TijelotekstaChar" w:type="character">
    <w:name w:val="Tijelo teksta Char"/>
    <w:basedOn w:val="Zadanifontodlomka"/>
    <w:link w:val="Tijeloteksta"/>
    <w:uiPriority w:val="99"/>
    <w:rsid w:val="00551CB3"/>
    <w:rPr>
      <w:rFonts w:ascii="Times New Roman" w:hAnsi="Times New Roman"/>
      <w:sz w:val="24"/>
      <w:szCs w:val="24"/>
      <w:lang w:val="hr-HR"/>
    </w:rPr>
  </w:style>
  <w:style w:styleId="Tijeloteksta2" w:type="paragraph">
    <w:name w:val="Body Text 2"/>
    <w:basedOn w:val="Normal"/>
    <w:link w:val="Tijeloteksta2Char"/>
    <w:uiPriority w:val="99"/>
    <w:semiHidden/>
    <w:unhideWhenUsed/>
    <w:rsid w:val="00551CB3"/>
    <w:pPr>
      <w:spacing w:after="120" w:line="480" w:lineRule="auto"/>
    </w:pPr>
  </w:style>
  <w:style w:customStyle="1" w:styleId="Tijeloteksta2Char" w:type="character">
    <w:name w:val="Tijelo teksta 2 Char"/>
    <w:basedOn w:val="Zadanifontodlomka"/>
    <w:link w:val="Tijeloteksta2"/>
    <w:uiPriority w:val="99"/>
    <w:semiHidden/>
    <w:rsid w:val="00551CB3"/>
    <w:rPr>
      <w:rFonts w:ascii="Times New Roman" w:hAnsi="Times New Roman"/>
      <w:sz w:val="24"/>
      <w:szCs w:val="24"/>
      <w:lang w:val="hr-HR"/>
    </w:rPr>
  </w:style>
  <w:style w:styleId="Tijeloteksta-prvauvlaka" w:type="paragraph">
    <w:name w:val="Body Text First Indent"/>
    <w:basedOn w:val="Tijeloteksta"/>
    <w:link w:val="Tijeloteksta-prvauvlakaChar"/>
    <w:uiPriority w:val="99"/>
    <w:semiHidden/>
    <w:unhideWhenUsed/>
    <w:rsid w:val="00551CB3"/>
    <w:pPr>
      <w:spacing w:after="240"/>
      <w:ind w:firstLine="360"/>
    </w:pPr>
  </w:style>
  <w:style w:customStyle="1" w:styleId="Tijeloteksta-prvauvlakaChar" w:type="character">
    <w:name w:val="Tijelo teksta - prva uvlaka Char"/>
    <w:basedOn w:val="TijelotekstaChar"/>
    <w:link w:val="Tijeloteksta-prvauvlaka"/>
    <w:uiPriority w:val="99"/>
    <w:semiHidden/>
    <w:rsid w:val="00551CB3"/>
    <w:rPr>
      <w:rFonts w:ascii="Times New Roman" w:hAnsi="Times New Roman"/>
      <w:sz w:val="24"/>
      <w:szCs w:val="24"/>
      <w:lang w:val="hr-HR"/>
    </w:rPr>
  </w:style>
  <w:style w:styleId="Uvuenotijeloteksta" w:type="paragraph">
    <w:name w:val="Body Text Indent"/>
    <w:basedOn w:val="Normal"/>
    <w:link w:val="UvuenotijelotekstaChar"/>
    <w:uiPriority w:val="99"/>
    <w:semiHidden/>
    <w:unhideWhenUsed/>
    <w:rsid w:val="00551CB3"/>
    <w:pPr>
      <w:spacing w:after="120"/>
      <w:ind w:left="283"/>
    </w:pPr>
  </w:style>
  <w:style w:customStyle="1" w:styleId="UvuenotijelotekstaChar" w:type="character">
    <w:name w:val="Uvučeno tijelo teksta Char"/>
    <w:basedOn w:val="Zadanifontodlomka"/>
    <w:link w:val="Uvuenotijeloteksta"/>
    <w:uiPriority w:val="99"/>
    <w:semiHidden/>
    <w:rsid w:val="00551CB3"/>
    <w:rPr>
      <w:rFonts w:ascii="Times New Roman" w:hAnsi="Times New Roman"/>
      <w:sz w:val="24"/>
      <w:szCs w:val="24"/>
      <w:lang w:val="hr-HR"/>
    </w:rPr>
  </w:style>
  <w:style w:styleId="Tijeloteksta-prvauvlaka2" w:type="paragraph">
    <w:name w:val="Body Text First Indent 2"/>
    <w:basedOn w:val="Uvuenotijeloteksta"/>
    <w:link w:val="Tijeloteksta-prvauvlaka2Char"/>
    <w:uiPriority w:val="99"/>
    <w:semiHidden/>
    <w:unhideWhenUsed/>
    <w:rsid w:val="00551CB3"/>
    <w:pPr>
      <w:spacing w:after="240"/>
      <w:ind w:firstLine="360" w:left="360"/>
    </w:pPr>
  </w:style>
  <w:style w:customStyle="1" w:styleId="Tijeloteksta-prvauvlaka2Char" w:type="character">
    <w:name w:val="Tijelo teksta - prva uvlaka 2 Char"/>
    <w:basedOn w:val="UvuenotijelotekstaChar"/>
    <w:link w:val="Tijeloteksta-prvauvlaka2"/>
    <w:uiPriority w:val="99"/>
    <w:semiHidden/>
    <w:rsid w:val="00551CB3"/>
    <w:rPr>
      <w:rFonts w:ascii="Times New Roman" w:hAnsi="Times New Roman"/>
      <w:sz w:val="24"/>
      <w:szCs w:val="24"/>
      <w:lang w:val="hr-HR"/>
    </w:rPr>
  </w:style>
  <w:style w:styleId="Tijeloteksta-uvlaka2" w:type="paragraph">
    <w:name w:val="Body Text Indent 2"/>
    <w:basedOn w:val="Normal"/>
    <w:link w:val="Tijeloteksta-uvlaka2Char"/>
    <w:uiPriority w:val="99"/>
    <w:semiHidden/>
    <w:unhideWhenUsed/>
    <w:rsid w:val="00551CB3"/>
    <w:pPr>
      <w:spacing w:after="120" w:line="480" w:lineRule="auto"/>
      <w:ind w:left="283"/>
    </w:pPr>
  </w:style>
  <w:style w:customStyle="1" w:styleId="Tijeloteksta-uvlaka2Char" w:type="character">
    <w:name w:val="Tijelo teksta - uvlaka 2 Char"/>
    <w:basedOn w:val="Zadanifontodlomka"/>
    <w:link w:val="Tijeloteksta-uvlaka2"/>
    <w:uiPriority w:val="99"/>
    <w:semiHidden/>
    <w:rsid w:val="00551CB3"/>
    <w:rPr>
      <w:rFonts w:ascii="Times New Roman" w:hAnsi="Times New Roman"/>
      <w:sz w:val="24"/>
      <w:szCs w:val="24"/>
      <w:lang w:val="hr-HR"/>
    </w:rPr>
  </w:style>
  <w:style w:styleId="Tijeloteksta-uvlaka3" w:type="paragraph">
    <w:name w:val="Body Text Indent 3"/>
    <w:basedOn w:val="Normal"/>
    <w:link w:val="Tijeloteksta-uvlaka3Char"/>
    <w:uiPriority w:val="99"/>
    <w:semiHidden/>
    <w:unhideWhenUsed/>
    <w:rsid w:val="00551CB3"/>
    <w:pPr>
      <w:spacing w:after="120"/>
      <w:ind w:left="283"/>
    </w:pPr>
    <w:rPr>
      <w:sz w:val="16"/>
      <w:szCs w:val="16"/>
    </w:rPr>
  </w:style>
  <w:style w:customStyle="1" w:styleId="Tijeloteksta-uvlaka3Char" w:type="character">
    <w:name w:val="Tijelo teksta - uvlaka 3 Char"/>
    <w:basedOn w:val="Zadanifontodlomka"/>
    <w:link w:val="Tijeloteksta-uvlaka3"/>
    <w:uiPriority w:val="99"/>
    <w:semiHidden/>
    <w:rsid w:val="00551CB3"/>
    <w:rPr>
      <w:rFonts w:ascii="Times New Roman" w:hAnsi="Times New Roman"/>
      <w:sz w:val="16"/>
      <w:szCs w:val="16"/>
      <w:lang w:val="hr-HR"/>
    </w:rPr>
  </w:style>
  <w:style w:styleId="Naslovknjige" w:type="character">
    <w:name w:val="Book Title"/>
    <w:basedOn w:val="Zadanifontodlomka"/>
    <w:uiPriority w:val="99"/>
    <w:unhideWhenUsed/>
    <w:rsid w:val="00551CB3"/>
    <w:rPr>
      <w:b/>
      <w:bCs/>
      <w:smallCaps/>
      <w:spacing w:val="5"/>
    </w:rPr>
  </w:style>
  <w:style w:styleId="Opisslike" w:type="paragraph">
    <w:name w:val="caption"/>
    <w:basedOn w:val="Normal"/>
    <w:next w:val="Normal"/>
    <w:uiPriority w:val="99"/>
    <w:semiHidden/>
    <w:unhideWhenUsed/>
    <w:rsid w:val="00551CB3"/>
    <w:rPr>
      <w:b/>
      <w:bCs/>
      <w:color w:themeColor="accent1" w:val="4F81BD"/>
      <w:sz w:val="18"/>
      <w:szCs w:val="18"/>
    </w:rPr>
  </w:style>
  <w:style w:styleId="Zavretak" w:type="paragraph">
    <w:name w:val="Closing"/>
    <w:basedOn w:val="Normal"/>
    <w:link w:val="ZavretakChar"/>
    <w:uiPriority w:val="99"/>
    <w:semiHidden/>
    <w:unhideWhenUsed/>
    <w:rsid w:val="00551CB3"/>
    <w:pPr>
      <w:spacing w:after="0"/>
      <w:ind w:left="4252"/>
    </w:pPr>
  </w:style>
  <w:style w:customStyle="1" w:styleId="ZavretakChar" w:type="character">
    <w:name w:val="Završetak Char"/>
    <w:basedOn w:val="Zadanifontodlomka"/>
    <w:link w:val="Zavretak"/>
    <w:uiPriority w:val="99"/>
    <w:semiHidden/>
    <w:rsid w:val="00551CB3"/>
    <w:rPr>
      <w:rFonts w:ascii="Times New Roman" w:hAnsi="Times New Roman"/>
      <w:sz w:val="24"/>
      <w:szCs w:val="24"/>
      <w:lang w:val="hr-HR"/>
    </w:rPr>
  </w:style>
  <w:style w:styleId="Obojanareetka" w:type="table">
    <w:name w:val="Colorful Grid"/>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insideH w:color="FFFFFF" w:space="0" w:sz="4" w:themeColor="background1" w:val="single"/>
      </w:tblBorders>
    </w:tblPr>
    <w:tcPr>
      <w:shd w:color="auto" w:fill="CCCCCC" w:themeFill="text1" w:themeFillTint="33" w:val="clear"/>
    </w:tcPr>
    <w:tblStylePr w:type="firstRow">
      <w:rPr>
        <w:b/>
        <w:bCs/>
      </w:rPr>
      <w:tblPr/>
      <w:tcPr>
        <w:shd w:color="auto" w:fill="999999" w:themeFill="text1" w:themeFillTint="66" w:val="clear"/>
      </w:tcPr>
    </w:tblStylePr>
    <w:tblStylePr w:type="lastRow">
      <w:rPr>
        <w:b/>
        <w:bCs/>
        <w:color w:themeColor="text1" w:val="000000"/>
      </w:rPr>
      <w:tblPr/>
      <w:tcPr>
        <w:shd w:color="auto" w:fill="999999" w:themeFill="text1" w:themeFillTint="66" w:val="clear"/>
      </w:tcPr>
    </w:tblStylePr>
    <w:tblStylePr w:type="firstCol">
      <w:rPr>
        <w:color w:themeColor="background1" w:val="FFFFFF"/>
      </w:rPr>
      <w:tblPr/>
      <w:tcPr>
        <w:shd w:color="auto" w:fill="000000" w:themeFill="text1" w:themeFillShade="BF" w:val="clear"/>
      </w:tcPr>
    </w:tblStylePr>
    <w:tblStylePr w:type="lastCol">
      <w:rPr>
        <w:color w:themeColor="background1" w:val="FFFFFF"/>
      </w:rPr>
      <w:tblPr/>
      <w:tcPr>
        <w:shd w:color="auto" w:fill="000000" w:themeFill="text1" w:themeFillShade="BF" w:val="clear"/>
      </w:tc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styleId="Obojanareetka-Isticanje1" w:type="table">
    <w:name w:val="Colorful Grid Accent 1"/>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insideH w:color="FFFFFF" w:space="0" w:sz="4" w:themeColor="background1" w:val="single"/>
      </w:tblBorders>
    </w:tblPr>
    <w:tcPr>
      <w:shd w:color="auto" w:fill="DBE5F1" w:themeFill="accent1" w:themeFillTint="33" w:val="clear"/>
    </w:tcPr>
    <w:tblStylePr w:type="firstRow">
      <w:rPr>
        <w:b/>
        <w:bCs/>
      </w:rPr>
      <w:tblPr/>
      <w:tcPr>
        <w:shd w:color="auto" w:fill="B8CCE4" w:themeFill="accent1" w:themeFillTint="66" w:val="clear"/>
      </w:tcPr>
    </w:tblStylePr>
    <w:tblStylePr w:type="lastRow">
      <w:rPr>
        <w:b/>
        <w:bCs/>
        <w:color w:themeColor="text1" w:val="000000"/>
      </w:rPr>
      <w:tblPr/>
      <w:tcPr>
        <w:shd w:color="auto" w:fill="B8CCE4" w:themeFill="accent1" w:themeFillTint="66" w:val="clear"/>
      </w:tcPr>
    </w:tblStylePr>
    <w:tblStylePr w:type="firstCol">
      <w:rPr>
        <w:color w:themeColor="background1" w:val="FFFFFF"/>
      </w:rPr>
      <w:tblPr/>
      <w:tcPr>
        <w:shd w:color="auto" w:fill="365F91" w:themeFill="accent1" w:themeFillShade="BF" w:val="clear"/>
      </w:tcPr>
    </w:tblStylePr>
    <w:tblStylePr w:type="lastCol">
      <w:rPr>
        <w:color w:themeColor="background1" w:val="FFFFFF"/>
      </w:rPr>
      <w:tblPr/>
      <w:tcPr>
        <w:shd w:color="auto" w:fill="365F91" w:themeFill="accent1" w:themeFillShade="BF" w:val="clear"/>
      </w:tcPr>
    </w:tblStylePr>
    <w:tblStylePr w:type="band1Vert">
      <w:tblPr/>
      <w:tcPr>
        <w:shd w:color="auto" w:fill="A7BFDE" w:themeFill="accent1" w:themeFillTint="7F" w:val="clear"/>
      </w:tcPr>
    </w:tblStylePr>
    <w:tblStylePr w:type="band1Horz">
      <w:tblPr/>
      <w:tcPr>
        <w:shd w:color="auto" w:fill="A7BFDE" w:themeFill="accent1" w:themeFillTint="7F" w:val="clear"/>
      </w:tcPr>
    </w:tblStylePr>
  </w:style>
  <w:style w:styleId="Obojanoreetka-Isticanje2" w:type="table">
    <w:name w:val="Colorful Grid Accent 2"/>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insideH w:color="FFFFFF" w:space="0" w:sz="4" w:themeColor="background1" w:val="single"/>
      </w:tblBorders>
    </w:tblPr>
    <w:tcPr>
      <w:shd w:color="auto" w:fill="F2DBDB" w:themeFill="accent2" w:themeFillTint="33" w:val="clear"/>
    </w:tcPr>
    <w:tblStylePr w:type="firstRow">
      <w:rPr>
        <w:b/>
        <w:bCs/>
      </w:rPr>
      <w:tblPr/>
      <w:tcPr>
        <w:shd w:color="auto" w:fill="E5B8B7" w:themeFill="accent2" w:themeFillTint="66" w:val="clear"/>
      </w:tcPr>
    </w:tblStylePr>
    <w:tblStylePr w:type="lastRow">
      <w:rPr>
        <w:b/>
        <w:bCs/>
        <w:color w:themeColor="text1" w:val="000000"/>
      </w:rPr>
      <w:tblPr/>
      <w:tcPr>
        <w:shd w:color="auto" w:fill="E5B8B7" w:themeFill="accent2" w:themeFillTint="66" w:val="clear"/>
      </w:tcPr>
    </w:tblStylePr>
    <w:tblStylePr w:type="firstCol">
      <w:rPr>
        <w:color w:themeColor="background1" w:val="FFFFFF"/>
      </w:rPr>
      <w:tblPr/>
      <w:tcPr>
        <w:shd w:color="auto" w:fill="943634" w:themeFill="accent2" w:themeFillShade="BF" w:val="clear"/>
      </w:tcPr>
    </w:tblStylePr>
    <w:tblStylePr w:type="lastCol">
      <w:rPr>
        <w:color w:themeColor="background1" w:val="FFFFFF"/>
      </w:rPr>
      <w:tblPr/>
      <w:tcPr>
        <w:shd w:color="auto" w:fill="943634" w:themeFill="accent2" w:themeFillShade="BF" w:val="clear"/>
      </w:tcPr>
    </w:tblStylePr>
    <w:tblStylePr w:type="band1Vert">
      <w:tblPr/>
      <w:tcPr>
        <w:shd w:color="auto" w:fill="DFA7A6" w:themeFill="accent2" w:themeFillTint="7F" w:val="clear"/>
      </w:tcPr>
    </w:tblStylePr>
    <w:tblStylePr w:type="band1Horz">
      <w:tblPr/>
      <w:tcPr>
        <w:shd w:color="auto" w:fill="DFA7A6" w:themeFill="accent2" w:themeFillTint="7F" w:val="clear"/>
      </w:tcPr>
    </w:tblStylePr>
  </w:style>
  <w:style w:styleId="Obojanareetka-Isticanje3" w:type="table">
    <w:name w:val="Colorful Grid Accent 3"/>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insideH w:color="FFFFFF" w:space="0" w:sz="4" w:themeColor="background1" w:val="single"/>
      </w:tblBorders>
    </w:tblPr>
    <w:tcPr>
      <w:shd w:color="auto" w:fill="EAF1DD" w:themeFill="accent3" w:themeFillTint="33" w:val="clear"/>
    </w:tcPr>
    <w:tblStylePr w:type="firstRow">
      <w:rPr>
        <w:b/>
        <w:bCs/>
      </w:rPr>
      <w:tblPr/>
      <w:tcPr>
        <w:shd w:color="auto" w:fill="D6E3BC" w:themeFill="accent3" w:themeFillTint="66" w:val="clear"/>
      </w:tcPr>
    </w:tblStylePr>
    <w:tblStylePr w:type="lastRow">
      <w:rPr>
        <w:b/>
        <w:bCs/>
        <w:color w:themeColor="text1" w:val="000000"/>
      </w:rPr>
      <w:tblPr/>
      <w:tcPr>
        <w:shd w:color="auto" w:fill="D6E3BC" w:themeFill="accent3" w:themeFillTint="66" w:val="clear"/>
      </w:tcPr>
    </w:tblStylePr>
    <w:tblStylePr w:type="firstCol">
      <w:rPr>
        <w:color w:themeColor="background1" w:val="FFFFFF"/>
      </w:rPr>
      <w:tblPr/>
      <w:tcPr>
        <w:shd w:color="auto" w:fill="76923C" w:themeFill="accent3" w:themeFillShade="BF" w:val="clear"/>
      </w:tcPr>
    </w:tblStylePr>
    <w:tblStylePr w:type="lastCol">
      <w:rPr>
        <w:color w:themeColor="background1" w:val="FFFFFF"/>
      </w:rPr>
      <w:tblPr/>
      <w:tcPr>
        <w:shd w:color="auto" w:fill="76923C" w:themeFill="accent3" w:themeFillShade="BF" w:val="clear"/>
      </w:tc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Obojanareetka-Isticanje4" w:type="table">
    <w:name w:val="Colorful Grid Accent 4"/>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insideH w:color="FFFFFF" w:space="0" w:sz="4" w:themeColor="background1" w:val="single"/>
      </w:tblBorders>
    </w:tblPr>
    <w:tcPr>
      <w:shd w:color="auto" w:fill="E5DFEC" w:themeFill="accent4" w:themeFillTint="33" w:val="clear"/>
    </w:tcPr>
    <w:tblStylePr w:type="firstRow">
      <w:rPr>
        <w:b/>
        <w:bCs/>
      </w:rPr>
      <w:tblPr/>
      <w:tcPr>
        <w:shd w:color="auto" w:fill="CCC0D9" w:themeFill="accent4" w:themeFillTint="66" w:val="clear"/>
      </w:tcPr>
    </w:tblStylePr>
    <w:tblStylePr w:type="lastRow">
      <w:rPr>
        <w:b/>
        <w:bCs/>
        <w:color w:themeColor="text1" w:val="000000"/>
      </w:rPr>
      <w:tblPr/>
      <w:tcPr>
        <w:shd w:color="auto" w:fill="CCC0D9" w:themeFill="accent4" w:themeFillTint="66" w:val="clear"/>
      </w:tcPr>
    </w:tblStylePr>
    <w:tblStylePr w:type="firstCol">
      <w:rPr>
        <w:color w:themeColor="background1" w:val="FFFFFF"/>
      </w:rPr>
      <w:tblPr/>
      <w:tcPr>
        <w:shd w:color="auto" w:fill="5F497A" w:themeFill="accent4" w:themeFillShade="BF" w:val="clear"/>
      </w:tcPr>
    </w:tblStylePr>
    <w:tblStylePr w:type="lastCol">
      <w:rPr>
        <w:color w:themeColor="background1" w:val="FFFFFF"/>
      </w:rPr>
      <w:tblPr/>
      <w:tcPr>
        <w:shd w:color="auto" w:fill="5F497A" w:themeFill="accent4" w:themeFillShade="BF" w:val="clear"/>
      </w:tcPr>
    </w:tblStylePr>
    <w:tblStylePr w:type="band1Vert">
      <w:tblPr/>
      <w:tcPr>
        <w:shd w:color="auto" w:fill="BFB1D0" w:themeFill="accent4" w:themeFillTint="7F" w:val="clear"/>
      </w:tcPr>
    </w:tblStylePr>
    <w:tblStylePr w:type="band1Horz">
      <w:tblPr/>
      <w:tcPr>
        <w:shd w:color="auto" w:fill="BFB1D0" w:themeFill="accent4" w:themeFillTint="7F" w:val="clear"/>
      </w:tcPr>
    </w:tblStylePr>
  </w:style>
  <w:style w:styleId="Obojanareetka-Isticanje5" w:type="table">
    <w:name w:val="Colorful Grid Accent 5"/>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insideH w:color="FFFFFF" w:space="0" w:sz="4" w:themeColor="background1" w:val="single"/>
      </w:tblBorders>
    </w:tblPr>
    <w:tcPr>
      <w:shd w:color="auto" w:fill="DAEEF3" w:themeFill="accent5" w:themeFillTint="33" w:val="clear"/>
    </w:tcPr>
    <w:tblStylePr w:type="firstRow">
      <w:rPr>
        <w:b/>
        <w:bCs/>
      </w:rPr>
      <w:tblPr/>
      <w:tcPr>
        <w:shd w:color="auto" w:fill="B6DDE8" w:themeFill="accent5" w:themeFillTint="66" w:val="clear"/>
      </w:tcPr>
    </w:tblStylePr>
    <w:tblStylePr w:type="lastRow">
      <w:rPr>
        <w:b/>
        <w:bCs/>
        <w:color w:themeColor="text1" w:val="000000"/>
      </w:rPr>
      <w:tblPr/>
      <w:tcPr>
        <w:shd w:color="auto" w:fill="B6DDE8" w:themeFill="accent5" w:themeFillTint="66" w:val="clear"/>
      </w:tcPr>
    </w:tblStylePr>
    <w:tblStylePr w:type="firstCol">
      <w:rPr>
        <w:color w:themeColor="background1" w:val="FFFFFF"/>
      </w:rPr>
      <w:tblPr/>
      <w:tcPr>
        <w:shd w:color="auto" w:fill="31849B" w:themeFill="accent5" w:themeFillShade="BF" w:val="clear"/>
      </w:tcPr>
    </w:tblStylePr>
    <w:tblStylePr w:type="lastCol">
      <w:rPr>
        <w:color w:themeColor="background1" w:val="FFFFFF"/>
      </w:rPr>
      <w:tblPr/>
      <w:tcPr>
        <w:shd w:color="auto" w:fill="31849B" w:themeFill="accent5" w:themeFillShade="BF" w:val="clear"/>
      </w:tcPr>
    </w:tblStylePr>
    <w:tblStylePr w:type="band1Vert">
      <w:tblPr/>
      <w:tcPr>
        <w:shd w:color="auto" w:fill="A5D5E2" w:themeFill="accent5" w:themeFillTint="7F" w:val="clear"/>
      </w:tcPr>
    </w:tblStylePr>
    <w:tblStylePr w:type="band1Horz">
      <w:tblPr/>
      <w:tcPr>
        <w:shd w:color="auto" w:fill="A5D5E2" w:themeFill="accent5" w:themeFillTint="7F" w:val="clear"/>
      </w:tcPr>
    </w:tblStylePr>
  </w:style>
  <w:style w:styleId="Obojanareetka-Isticanje6" w:type="table">
    <w:name w:val="Colorful Grid Accent 6"/>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insideH w:color="FFFFFF" w:space="0" w:sz="4" w:themeColor="background1" w:val="single"/>
      </w:tblBorders>
    </w:tblPr>
    <w:tcPr>
      <w:shd w:color="auto" w:fill="FDE9D9" w:themeFill="accent6" w:themeFillTint="33" w:val="clear"/>
    </w:tcPr>
    <w:tblStylePr w:type="firstRow">
      <w:rPr>
        <w:b/>
        <w:bCs/>
      </w:rPr>
      <w:tblPr/>
      <w:tcPr>
        <w:shd w:color="auto" w:fill="FBD4B4" w:themeFill="accent6" w:themeFillTint="66" w:val="clear"/>
      </w:tcPr>
    </w:tblStylePr>
    <w:tblStylePr w:type="lastRow">
      <w:rPr>
        <w:b/>
        <w:bCs/>
        <w:color w:themeColor="text1" w:val="000000"/>
      </w:rPr>
      <w:tblPr/>
      <w:tcPr>
        <w:shd w:color="auto" w:fill="FBD4B4" w:themeFill="accent6" w:themeFillTint="66" w:val="clear"/>
      </w:tcPr>
    </w:tblStylePr>
    <w:tblStylePr w:type="firstCol">
      <w:rPr>
        <w:color w:themeColor="background1" w:val="FFFFFF"/>
      </w:rPr>
      <w:tblPr/>
      <w:tcPr>
        <w:shd w:color="auto" w:fill="E36C0A" w:themeFill="accent6" w:themeFillShade="BF" w:val="clear"/>
      </w:tcPr>
    </w:tblStylePr>
    <w:tblStylePr w:type="lastCol">
      <w:rPr>
        <w:color w:themeColor="background1" w:val="FFFFFF"/>
      </w:rPr>
      <w:tblPr/>
      <w:tcPr>
        <w:shd w:color="auto" w:fill="E36C0A" w:themeFill="accent6" w:themeFillShade="BF" w:val="clear"/>
      </w:tcPr>
    </w:tblStylePr>
    <w:tblStylePr w:type="band1Vert">
      <w:tblPr/>
      <w:tcPr>
        <w:shd w:color="auto" w:fill="FBCAA2" w:themeFill="accent6" w:themeFillTint="7F" w:val="clear"/>
      </w:tcPr>
    </w:tblStylePr>
    <w:tblStylePr w:type="band1Horz">
      <w:tblPr/>
      <w:tcPr>
        <w:shd w:color="auto" w:fill="FBCAA2" w:themeFill="accent6" w:themeFillTint="7F" w:val="clear"/>
      </w:tcPr>
    </w:tblStylePr>
  </w:style>
  <w:style w:styleId="Obojanipopis" w:type="table">
    <w:name w:val="Colorful List"/>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Pr>
    <w:tcPr>
      <w:shd w:color="auto" w:fill="E6E6E6" w:themeFill="text1" w:themeFillTint="19" w:val="clear"/>
    </w:tcPr>
    <w:tblStylePr w:type="firstRow">
      <w:rPr>
        <w:b/>
        <w:bCs/>
        <w:color w:themeColor="background1" w:val="FFFFFF"/>
      </w:rPr>
      <w:tblPr/>
      <w:tcPr>
        <w:tcBorders>
          <w:bottom w:color="FFFFFF" w:space="0" w:sz="12" w:themeColor="background1" w:val="single"/>
        </w:tcBorders>
        <w:shd w:color="auto" w:fill="9E3A38" w:themeFill="accent2" w:themeFillShade="CC" w:val="clear"/>
      </w:tcPr>
    </w:tblStylePr>
    <w:tblStylePr w:type="lastRow">
      <w:rPr>
        <w:b/>
        <w:bCs/>
        <w:color w:themeColor="accent2" w:themeShade="CC" w:val="9E3A38"/>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C0C0C0" w:themeFill="text1" w:themeFillTint="3F" w:val="clear"/>
      </w:tcPr>
    </w:tblStylePr>
    <w:tblStylePr w:type="band1Horz">
      <w:tblPr/>
      <w:tcPr>
        <w:shd w:color="auto" w:fill="CCCCCC" w:themeFill="text1" w:themeFillTint="33" w:val="clear"/>
      </w:tcPr>
    </w:tblStylePr>
  </w:style>
  <w:style w:styleId="Obojanipopis-Isticanje1" w:type="table">
    <w:name w:val="Colorful List Accent 1"/>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Pr>
    <w:tcPr>
      <w:shd w:color="auto" w:fill="EDF2F8" w:themeFill="accent1" w:themeFillTint="19" w:val="clear"/>
    </w:tcPr>
    <w:tblStylePr w:type="firstRow">
      <w:rPr>
        <w:b/>
        <w:bCs/>
        <w:color w:themeColor="background1" w:val="FFFFFF"/>
      </w:rPr>
      <w:tblPr/>
      <w:tcPr>
        <w:tcBorders>
          <w:bottom w:color="FFFFFF" w:space="0" w:sz="12" w:themeColor="background1" w:val="single"/>
        </w:tcBorders>
        <w:shd w:color="auto" w:fill="9E3A38" w:themeFill="accent2" w:themeFillShade="CC" w:val="clear"/>
      </w:tcPr>
    </w:tblStylePr>
    <w:tblStylePr w:type="lastRow">
      <w:rPr>
        <w:b/>
        <w:bCs/>
        <w:color w:themeColor="accent2" w:themeShade="CC" w:val="9E3A38"/>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D3DFEE" w:themeFill="accent1" w:themeFillTint="3F" w:val="clear"/>
      </w:tcPr>
    </w:tblStylePr>
    <w:tblStylePr w:type="band1Horz">
      <w:tblPr/>
      <w:tcPr>
        <w:shd w:color="auto" w:fill="DBE5F1" w:themeFill="accent1" w:themeFillTint="33" w:val="clear"/>
      </w:tcPr>
    </w:tblStylePr>
  </w:style>
  <w:style w:styleId="Obojanopopis-Isticanje2" w:type="table">
    <w:name w:val="Colorful List Accent 2"/>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Pr>
    <w:tcPr>
      <w:shd w:color="auto" w:fill="F8EDED" w:themeFill="accent2" w:themeFillTint="19" w:val="clear"/>
    </w:tcPr>
    <w:tblStylePr w:type="firstRow">
      <w:rPr>
        <w:b/>
        <w:bCs/>
        <w:color w:themeColor="background1" w:val="FFFFFF"/>
      </w:rPr>
      <w:tblPr/>
      <w:tcPr>
        <w:tcBorders>
          <w:bottom w:color="FFFFFF" w:space="0" w:sz="12" w:themeColor="background1" w:val="single"/>
        </w:tcBorders>
        <w:shd w:color="auto" w:fill="9E3A38" w:themeFill="accent2" w:themeFillShade="CC" w:val="clear"/>
      </w:tcPr>
    </w:tblStylePr>
    <w:tblStylePr w:type="lastRow">
      <w:rPr>
        <w:b/>
        <w:bCs/>
        <w:color w:themeColor="accent2" w:themeShade="CC" w:val="9E3A38"/>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EFD3D2" w:themeFill="accent2" w:themeFillTint="3F" w:val="clear"/>
      </w:tcPr>
    </w:tblStylePr>
    <w:tblStylePr w:type="band1Horz">
      <w:tblPr/>
      <w:tcPr>
        <w:shd w:color="auto" w:fill="F2DBDB" w:themeFill="accent2" w:themeFillTint="33" w:val="clear"/>
      </w:tcPr>
    </w:tblStylePr>
  </w:style>
  <w:style w:styleId="Obojanipopis-Isticanje3" w:type="table">
    <w:name w:val="Colorful List Accent 3"/>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Pr>
    <w:tcPr>
      <w:shd w:color="auto" w:fill="F5F8EE" w:themeFill="accent3" w:themeFillTint="19" w:val="clear"/>
    </w:tcPr>
    <w:tblStylePr w:type="firstRow">
      <w:rPr>
        <w:b/>
        <w:bCs/>
        <w:color w:themeColor="background1" w:val="FFFFFF"/>
      </w:rPr>
      <w:tblPr/>
      <w:tcPr>
        <w:tcBorders>
          <w:bottom w:color="FFFFFF" w:space="0" w:sz="12" w:themeColor="background1" w:val="single"/>
        </w:tcBorders>
        <w:shd w:color="auto" w:fill="664E82" w:themeFill="accent4" w:themeFillShade="CC" w:val="clear"/>
      </w:tcPr>
    </w:tblStylePr>
    <w:tblStylePr w:type="lastRow">
      <w:rPr>
        <w:b/>
        <w:bCs/>
        <w:color w:themeColor="accent4" w:themeShade="CC" w:val="664E82"/>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E6EED5" w:themeFill="accent3" w:themeFillTint="3F" w:val="clear"/>
      </w:tcPr>
    </w:tblStylePr>
    <w:tblStylePr w:type="band1Horz">
      <w:tblPr/>
      <w:tcPr>
        <w:shd w:color="auto" w:fill="EAF1DD" w:themeFill="accent3" w:themeFillTint="33" w:val="clear"/>
      </w:tcPr>
    </w:tblStylePr>
  </w:style>
  <w:style w:styleId="Obojanipopis-Isticanje4" w:type="table">
    <w:name w:val="Colorful List Accent 4"/>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Pr>
    <w:tcPr>
      <w:shd w:color="auto" w:fill="F2EFF6" w:themeFill="accent4" w:themeFillTint="19" w:val="clear"/>
    </w:tcPr>
    <w:tblStylePr w:type="firstRow">
      <w:rPr>
        <w:b/>
        <w:bCs/>
        <w:color w:themeColor="background1" w:val="FFFFFF"/>
      </w:rPr>
      <w:tblPr/>
      <w:tcPr>
        <w:tcBorders>
          <w:bottom w:color="FFFFFF" w:space="0" w:sz="12" w:themeColor="background1" w:val="single"/>
        </w:tcBorders>
        <w:shd w:color="auto" w:fill="7E9C40" w:themeFill="accent3" w:themeFillShade="CC" w:val="clear"/>
      </w:tcPr>
    </w:tblStylePr>
    <w:tblStylePr w:type="lastRow">
      <w:rPr>
        <w:b/>
        <w:bCs/>
        <w:color w:themeColor="accent3" w:themeShade="CC" w:val="7E9C40"/>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DFD8E8" w:themeFill="accent4" w:themeFillTint="3F" w:val="clear"/>
      </w:tcPr>
    </w:tblStylePr>
    <w:tblStylePr w:type="band1Horz">
      <w:tblPr/>
      <w:tcPr>
        <w:shd w:color="auto" w:fill="E5DFEC" w:themeFill="accent4" w:themeFillTint="33" w:val="clear"/>
      </w:tcPr>
    </w:tblStylePr>
  </w:style>
  <w:style w:styleId="Obojanipopis-Isticanje5" w:type="table">
    <w:name w:val="Colorful List Accent 5"/>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Pr>
    <w:tcPr>
      <w:shd w:color="auto" w:fill="EDF6F9" w:themeFill="accent5" w:themeFillTint="19" w:val="clear"/>
    </w:tcPr>
    <w:tblStylePr w:type="firstRow">
      <w:rPr>
        <w:b/>
        <w:bCs/>
        <w:color w:themeColor="background1" w:val="FFFFFF"/>
      </w:rPr>
      <w:tblPr/>
      <w:tcPr>
        <w:tcBorders>
          <w:bottom w:color="FFFFFF" w:space="0" w:sz="12" w:themeColor="background1" w:val="single"/>
        </w:tcBorders>
        <w:shd w:color="auto" w:fill="F2730A" w:themeFill="accent6" w:themeFillShade="CC" w:val="clear"/>
      </w:tcPr>
    </w:tblStylePr>
    <w:tblStylePr w:type="lastRow">
      <w:rPr>
        <w:b/>
        <w:bCs/>
        <w:color w:themeColor="accent6" w:themeShade="CC" w:val="F2730A"/>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D2EAF1" w:themeFill="accent5" w:themeFillTint="3F" w:val="clear"/>
      </w:tcPr>
    </w:tblStylePr>
    <w:tblStylePr w:type="band1Horz">
      <w:tblPr/>
      <w:tcPr>
        <w:shd w:color="auto" w:fill="DAEEF3" w:themeFill="accent5" w:themeFillTint="33" w:val="clear"/>
      </w:tcPr>
    </w:tblStylePr>
  </w:style>
  <w:style w:styleId="Obojanipopis-Isticanje6" w:type="table">
    <w:name w:val="Colorful List Accent 6"/>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Pr>
    <w:tcPr>
      <w:shd w:color="auto" w:fill="FEF4EC" w:themeFill="accent6" w:themeFillTint="19" w:val="clear"/>
    </w:tcPr>
    <w:tblStylePr w:type="firstRow">
      <w:rPr>
        <w:b/>
        <w:bCs/>
        <w:color w:themeColor="background1" w:val="FFFFFF"/>
      </w:rPr>
      <w:tblPr/>
      <w:tcPr>
        <w:tcBorders>
          <w:bottom w:color="FFFFFF" w:space="0" w:sz="12" w:themeColor="background1" w:val="single"/>
        </w:tcBorders>
        <w:shd w:color="auto" w:fill="348DA5" w:themeFill="accent5" w:themeFillShade="CC" w:val="clear"/>
      </w:tcPr>
    </w:tblStylePr>
    <w:tblStylePr w:type="lastRow">
      <w:rPr>
        <w:b/>
        <w:bCs/>
        <w:color w:themeColor="accent5" w:themeShade="CC" w:val="348DA5"/>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FDE4D0" w:themeFill="accent6" w:themeFillTint="3F" w:val="clear"/>
      </w:tcPr>
    </w:tblStylePr>
    <w:tblStylePr w:type="band1Horz">
      <w:tblPr/>
      <w:tcPr>
        <w:shd w:color="auto" w:fill="FDE9D9" w:themeFill="accent6" w:themeFillTint="33" w:val="clear"/>
      </w:tcPr>
    </w:tblStylePr>
  </w:style>
  <w:style w:styleId="Obojanosjenanje" w:type="table">
    <w:name w:val="Colorful Shading"/>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19" w:val="clear"/>
    </w:tcPr>
    <w:tblStylePr w:type="firstRow">
      <w:rPr>
        <w:b/>
        <w:bCs/>
      </w:rPr>
      <w:tblPr/>
      <w:tcPr>
        <w:tcBorders>
          <w:top w:val="nil"/>
          <w:left w:val="nil"/>
          <w:bottom w:color="C0504D" w:space="0" w:sz="24" w:themeColor="accent2"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000000" w:themeFill="text1" w:themeFillShade="99" w:val="clear"/>
      </w:tcPr>
    </w:tblStylePr>
    <w:tblStylePr w:type="firstCol">
      <w:rPr>
        <w:color w:themeColor="background1" w:val="FFFFFF"/>
      </w:rPr>
      <w:tblPr/>
      <w:tcPr>
        <w:tcBorders>
          <w:top w:val="nil"/>
          <w:left w:val="nil"/>
          <w:bottom w:val="nil"/>
          <w:right w:val="nil"/>
          <w:insideH w:color="000000" w:space="0" w:sz="4" w:themeColor="text1" w:themeShade="99" w:val="single"/>
          <w:insideV w:val="nil"/>
        </w:tcBorders>
        <w:shd w:color="auto" w:fill="000000" w:themeFill="text1" w:themeFillShade="99" w:val="clear"/>
      </w:tcPr>
    </w:tblStylePr>
    <w:tblStylePr w:type="lastCol">
      <w:rPr>
        <w:color w:themeColor="background1" w:val="FFFFFF"/>
      </w:rPr>
      <w:tblPr/>
      <w:tcPr>
        <w:tcBorders>
          <w:top w:val="nil"/>
          <w:left w:val="nil"/>
          <w:bottom w:val="nil"/>
          <w:right w:val="nil"/>
          <w:insideH w:val="nil"/>
          <w:insideV w:val="nil"/>
        </w:tcBorders>
        <w:shd w:color="auto" w:fill="000000" w:themeFill="text1" w:themeFillShade="BF" w:val="clear"/>
      </w:tcPr>
    </w:tblStylePr>
    <w:tblStylePr w:type="band1Vert">
      <w:tblPr/>
      <w:tcPr>
        <w:shd w:color="auto" w:fill="999999" w:themeFill="text1" w:themeFillTint="66" w:val="clear"/>
      </w:tcPr>
    </w:tblStylePr>
    <w:tblStylePr w:type="band1Horz">
      <w:tblPr/>
      <w:tcPr>
        <w:shd w:color="auto" w:fill="808080" w:themeFill="text1" w:themeFillTint="7F" w:val="clear"/>
      </w:tcPr>
    </w:tblStylePr>
    <w:tblStylePr w:type="neCell">
      <w:rPr>
        <w:color w:themeColor="text1" w:val="000000"/>
      </w:rPr>
    </w:tblStylePr>
    <w:tblStylePr w:type="nwCell">
      <w:rPr>
        <w:color w:themeColor="text1" w:val="000000"/>
      </w:rPr>
    </w:tblStylePr>
  </w:style>
  <w:style w:styleId="Obojanosjenanje-Isticanje1" w:type="table">
    <w:name w:val="Colorful Shading Accent 1"/>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19" w:val="clear"/>
    </w:tcPr>
    <w:tblStylePr w:type="firstRow">
      <w:rPr>
        <w:b/>
        <w:bCs/>
      </w:rPr>
      <w:tblPr/>
      <w:tcPr>
        <w:tcBorders>
          <w:top w:val="nil"/>
          <w:left w:val="nil"/>
          <w:bottom w:color="C0504D" w:space="0" w:sz="24" w:themeColor="accent2"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2C4C74" w:themeFill="accent1" w:themeFillShade="99" w:val="clear"/>
      </w:tcPr>
    </w:tblStylePr>
    <w:tblStylePr w:type="firstCol">
      <w:rPr>
        <w:color w:themeColor="background1" w:val="FFFFFF"/>
      </w:rPr>
      <w:tblPr/>
      <w:tcPr>
        <w:tcBorders>
          <w:top w:val="nil"/>
          <w:left w:val="nil"/>
          <w:bottom w:val="nil"/>
          <w:right w:val="nil"/>
          <w:insideH w:color="2C4C74" w:space="0" w:sz="4" w:themeColor="accent1" w:themeShade="99" w:val="single"/>
          <w:insideV w:val="nil"/>
        </w:tcBorders>
        <w:shd w:color="auto" w:fill="2C4C74" w:themeFill="accent1" w:themeFillShade="99" w:val="clear"/>
      </w:tcPr>
    </w:tblStylePr>
    <w:tblStylePr w:type="lastCol">
      <w:rPr>
        <w:color w:themeColor="background1" w:val="FFFFFF"/>
      </w:rPr>
      <w:tblPr/>
      <w:tcPr>
        <w:tcBorders>
          <w:top w:val="nil"/>
          <w:left w:val="nil"/>
          <w:bottom w:val="nil"/>
          <w:right w:val="nil"/>
          <w:insideH w:val="nil"/>
          <w:insideV w:val="nil"/>
        </w:tcBorders>
        <w:shd w:color="auto" w:fill="2C4C74" w:themeFill="accent1" w:themeFillShade="99" w:val="clear"/>
      </w:tcPr>
    </w:tblStylePr>
    <w:tblStylePr w:type="band1Vert">
      <w:tblPr/>
      <w:tcPr>
        <w:shd w:color="auto" w:fill="B8CCE4" w:themeFill="accent1" w:themeFillTint="66" w:val="clear"/>
      </w:tcPr>
    </w:tblStylePr>
    <w:tblStylePr w:type="band1Horz">
      <w:tblPr/>
      <w:tcPr>
        <w:shd w:color="auto" w:fill="A7BFDE" w:themeFill="accent1" w:themeFillTint="7F" w:val="clear"/>
      </w:tcPr>
    </w:tblStylePr>
    <w:tblStylePr w:type="neCell">
      <w:rPr>
        <w:color w:themeColor="text1" w:val="000000"/>
      </w:rPr>
    </w:tblStylePr>
    <w:tblStylePr w:type="nwCell">
      <w:rPr>
        <w:color w:themeColor="text1" w:val="000000"/>
      </w:rPr>
    </w:tblStylePr>
  </w:style>
  <w:style w:styleId="Sjenanjeuboji-Isticanje2" w:type="table">
    <w:name w:val="Colorful Shading Accent 2"/>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19" w:val="clear"/>
    </w:tcPr>
    <w:tblStylePr w:type="firstRow">
      <w:rPr>
        <w:b/>
        <w:bCs/>
      </w:rPr>
      <w:tblPr/>
      <w:tcPr>
        <w:tcBorders>
          <w:top w:val="nil"/>
          <w:left w:val="nil"/>
          <w:bottom w:color="C0504D" w:space="0" w:sz="24" w:themeColor="accent2"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772C2A" w:themeFill="accent2" w:themeFillShade="99" w:val="clear"/>
      </w:tcPr>
    </w:tblStylePr>
    <w:tblStylePr w:type="firstCol">
      <w:rPr>
        <w:color w:themeColor="background1" w:val="FFFFFF"/>
      </w:rPr>
      <w:tblPr/>
      <w:tcPr>
        <w:tcBorders>
          <w:top w:val="nil"/>
          <w:left w:val="nil"/>
          <w:bottom w:val="nil"/>
          <w:right w:val="nil"/>
          <w:insideH w:color="772C2A" w:space="0" w:sz="4" w:themeColor="accent2" w:themeShade="99" w:val="single"/>
          <w:insideV w:val="nil"/>
        </w:tcBorders>
        <w:shd w:color="auto" w:fill="772C2A" w:themeFill="accent2" w:themeFillShade="99" w:val="clear"/>
      </w:tcPr>
    </w:tblStylePr>
    <w:tblStylePr w:type="lastCol">
      <w:rPr>
        <w:color w:themeColor="background1" w:val="FFFFFF"/>
      </w:rPr>
      <w:tblPr/>
      <w:tcPr>
        <w:tcBorders>
          <w:top w:val="nil"/>
          <w:left w:val="nil"/>
          <w:bottom w:val="nil"/>
          <w:right w:val="nil"/>
          <w:insideH w:val="nil"/>
          <w:insideV w:val="nil"/>
        </w:tcBorders>
        <w:shd w:color="auto" w:fill="772C2A" w:themeFill="accent2" w:themeFillShade="99" w:val="clear"/>
      </w:tcPr>
    </w:tblStylePr>
    <w:tblStylePr w:type="band1Vert">
      <w:tblPr/>
      <w:tcPr>
        <w:shd w:color="auto" w:fill="E5B8B7" w:themeFill="accent2" w:themeFillTint="66" w:val="clear"/>
      </w:tcPr>
    </w:tblStylePr>
    <w:tblStylePr w:type="band1Horz">
      <w:tblPr/>
      <w:tcPr>
        <w:shd w:color="auto" w:fill="DFA7A6" w:themeFill="accent2" w:themeFillTint="7F" w:val="clear"/>
      </w:tcPr>
    </w:tblStylePr>
    <w:tblStylePr w:type="neCell">
      <w:rPr>
        <w:color w:themeColor="text1" w:val="000000"/>
      </w:rPr>
    </w:tblStylePr>
    <w:tblStylePr w:type="nwCell">
      <w:rPr>
        <w:color w:themeColor="text1" w:val="000000"/>
      </w:rPr>
    </w:tblStylePr>
  </w:style>
  <w:style w:styleId="Obojanosjenanje-Isticanje3" w:type="table">
    <w:name w:val="Colorful Shading Accent 3"/>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19" w:val="clear"/>
    </w:tcPr>
    <w:tblStylePr w:type="firstRow">
      <w:rPr>
        <w:b/>
        <w:bCs/>
      </w:rPr>
      <w:tblPr/>
      <w:tcPr>
        <w:tcBorders>
          <w:top w:val="nil"/>
          <w:left w:val="nil"/>
          <w:bottom w:color="8064A2" w:space="0" w:sz="24" w:themeColor="accent4"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5E7530" w:themeFill="accent3" w:themeFillShade="99" w:val="clear"/>
      </w:tcPr>
    </w:tblStylePr>
    <w:tblStylePr w:type="firstCol">
      <w:rPr>
        <w:color w:themeColor="background1" w:val="FFFFFF"/>
      </w:rPr>
      <w:tblPr/>
      <w:tcPr>
        <w:tcBorders>
          <w:top w:val="nil"/>
          <w:left w:val="nil"/>
          <w:bottom w:val="nil"/>
          <w:right w:val="nil"/>
          <w:insideH w:color="5E7530" w:space="0" w:sz="4" w:themeColor="accent3" w:themeShade="99" w:val="single"/>
          <w:insideV w:val="nil"/>
        </w:tcBorders>
        <w:shd w:color="auto" w:fill="5E7530" w:themeFill="accent3" w:themeFillShade="99" w:val="clear"/>
      </w:tcPr>
    </w:tblStylePr>
    <w:tblStylePr w:type="lastCol">
      <w:rPr>
        <w:color w:themeColor="background1" w:val="FFFFFF"/>
      </w:rPr>
      <w:tblPr/>
      <w:tcPr>
        <w:tcBorders>
          <w:top w:val="nil"/>
          <w:left w:val="nil"/>
          <w:bottom w:val="nil"/>
          <w:right w:val="nil"/>
          <w:insideH w:val="nil"/>
          <w:insideV w:val="nil"/>
        </w:tcBorders>
        <w:shd w:color="auto" w:fill="5E7530" w:themeFill="accent3" w:themeFillShade="99" w:val="clear"/>
      </w:tcPr>
    </w:tblStylePr>
    <w:tblStylePr w:type="band1Vert">
      <w:tblPr/>
      <w:tcPr>
        <w:shd w:color="auto" w:fill="D6E3BC" w:themeFill="accent3" w:themeFillTint="66" w:val="clear"/>
      </w:tcPr>
    </w:tblStylePr>
    <w:tblStylePr w:type="band1Horz">
      <w:tblPr/>
      <w:tcPr>
        <w:shd w:color="auto" w:fill="CDDDAC" w:themeFill="accent3" w:themeFillTint="7F" w:val="clear"/>
      </w:tcPr>
    </w:tblStylePr>
  </w:style>
  <w:style w:styleId="Obojanosjenanje-Isticanje4" w:type="table">
    <w:name w:val="Colorful Shading Accent 4"/>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19" w:val="clear"/>
    </w:tcPr>
    <w:tblStylePr w:type="firstRow">
      <w:rPr>
        <w:b/>
        <w:bCs/>
      </w:rPr>
      <w:tblPr/>
      <w:tcPr>
        <w:tcBorders>
          <w:top w:val="nil"/>
          <w:left w:val="nil"/>
          <w:bottom w:color="9BBB59" w:space="0" w:sz="24" w:themeColor="accent3"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4C3B62" w:themeFill="accent4" w:themeFillShade="99" w:val="clear"/>
      </w:tcPr>
    </w:tblStylePr>
    <w:tblStylePr w:type="firstCol">
      <w:rPr>
        <w:color w:themeColor="background1" w:val="FFFFFF"/>
      </w:rPr>
      <w:tblPr/>
      <w:tcPr>
        <w:tcBorders>
          <w:top w:val="nil"/>
          <w:left w:val="nil"/>
          <w:bottom w:val="nil"/>
          <w:right w:val="nil"/>
          <w:insideH w:color="4C3B62" w:space="0" w:sz="4" w:themeColor="accent4" w:themeShade="99" w:val="single"/>
          <w:insideV w:val="nil"/>
        </w:tcBorders>
        <w:shd w:color="auto" w:fill="4C3B62" w:themeFill="accent4" w:themeFillShade="99" w:val="clear"/>
      </w:tcPr>
    </w:tblStylePr>
    <w:tblStylePr w:type="lastCol">
      <w:rPr>
        <w:color w:themeColor="background1" w:val="FFFFFF"/>
      </w:rPr>
      <w:tblPr/>
      <w:tcPr>
        <w:tcBorders>
          <w:top w:val="nil"/>
          <w:left w:val="nil"/>
          <w:bottom w:val="nil"/>
          <w:right w:val="nil"/>
          <w:insideH w:val="nil"/>
          <w:insideV w:val="nil"/>
        </w:tcBorders>
        <w:shd w:color="auto" w:fill="4C3B62" w:themeFill="accent4" w:themeFillShade="99" w:val="clear"/>
      </w:tcPr>
    </w:tblStylePr>
    <w:tblStylePr w:type="band1Vert">
      <w:tblPr/>
      <w:tcPr>
        <w:shd w:color="auto" w:fill="CCC0D9" w:themeFill="accent4" w:themeFillTint="66" w:val="clear"/>
      </w:tcPr>
    </w:tblStylePr>
    <w:tblStylePr w:type="band1Horz">
      <w:tblPr/>
      <w:tcPr>
        <w:shd w:color="auto" w:fill="BFB1D0" w:themeFill="accent4" w:themeFillTint="7F" w:val="clear"/>
      </w:tcPr>
    </w:tblStylePr>
    <w:tblStylePr w:type="neCell">
      <w:rPr>
        <w:color w:themeColor="text1" w:val="000000"/>
      </w:rPr>
    </w:tblStylePr>
    <w:tblStylePr w:type="nwCell">
      <w:rPr>
        <w:color w:themeColor="text1" w:val="000000"/>
      </w:rPr>
    </w:tblStylePr>
  </w:style>
  <w:style w:styleId="Obojanosjenanje-Isticanje5" w:type="table">
    <w:name w:val="Colorful Shading Accent 5"/>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19" w:val="clear"/>
    </w:tcPr>
    <w:tblStylePr w:type="firstRow">
      <w:rPr>
        <w:b/>
        <w:bCs/>
      </w:rPr>
      <w:tblPr/>
      <w:tcPr>
        <w:tcBorders>
          <w:top w:val="nil"/>
          <w:left w:val="nil"/>
          <w:bottom w:color="F79646" w:space="0" w:sz="24" w:themeColor="accent6"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276A7C" w:themeFill="accent5" w:themeFillShade="99" w:val="clear"/>
      </w:tcPr>
    </w:tblStylePr>
    <w:tblStylePr w:type="firstCol">
      <w:rPr>
        <w:color w:themeColor="background1" w:val="FFFFFF"/>
      </w:rPr>
      <w:tblPr/>
      <w:tcPr>
        <w:tcBorders>
          <w:top w:val="nil"/>
          <w:left w:val="nil"/>
          <w:bottom w:val="nil"/>
          <w:right w:val="nil"/>
          <w:insideH w:color="276A7C" w:space="0" w:sz="4" w:themeColor="accent5" w:themeShade="99" w:val="single"/>
          <w:insideV w:val="nil"/>
        </w:tcBorders>
        <w:shd w:color="auto" w:fill="276A7C" w:themeFill="accent5" w:themeFillShade="99" w:val="clear"/>
      </w:tcPr>
    </w:tblStylePr>
    <w:tblStylePr w:type="lastCol">
      <w:rPr>
        <w:color w:themeColor="background1" w:val="FFFFFF"/>
      </w:rPr>
      <w:tblPr/>
      <w:tcPr>
        <w:tcBorders>
          <w:top w:val="nil"/>
          <w:left w:val="nil"/>
          <w:bottom w:val="nil"/>
          <w:right w:val="nil"/>
          <w:insideH w:val="nil"/>
          <w:insideV w:val="nil"/>
        </w:tcBorders>
        <w:shd w:color="auto" w:fill="276A7C" w:themeFill="accent5" w:themeFillShade="99" w:val="clear"/>
      </w:tcPr>
    </w:tblStylePr>
    <w:tblStylePr w:type="band1Vert">
      <w:tblPr/>
      <w:tcPr>
        <w:shd w:color="auto" w:fill="B6DDE8" w:themeFill="accent5" w:themeFillTint="66" w:val="clear"/>
      </w:tcPr>
    </w:tblStylePr>
    <w:tblStylePr w:type="band1Horz">
      <w:tblPr/>
      <w:tcPr>
        <w:shd w:color="auto" w:fill="A5D5E2" w:themeFill="accent5" w:themeFillTint="7F" w:val="clear"/>
      </w:tcPr>
    </w:tblStylePr>
    <w:tblStylePr w:type="neCell">
      <w:rPr>
        <w:color w:themeColor="text1" w:val="000000"/>
      </w:rPr>
    </w:tblStylePr>
    <w:tblStylePr w:type="nwCell">
      <w:rPr>
        <w:color w:themeColor="text1" w:val="000000"/>
      </w:rPr>
    </w:tblStylePr>
  </w:style>
  <w:style w:styleId="Obojanosjenanje-Isticanje6" w:type="table">
    <w:name w:val="Colorful Shading Accent 6"/>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19" w:val="clear"/>
    </w:tcPr>
    <w:tblStylePr w:type="firstRow">
      <w:rPr>
        <w:b/>
        <w:bCs/>
      </w:rPr>
      <w:tblPr/>
      <w:tcPr>
        <w:tcBorders>
          <w:top w:val="nil"/>
          <w:left w:val="nil"/>
          <w:bottom w:color="4BACC6" w:space="0" w:sz="24" w:themeColor="accent5"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B65608" w:themeFill="accent6" w:themeFillShade="99" w:val="clear"/>
      </w:tcPr>
    </w:tblStylePr>
    <w:tblStylePr w:type="firstCol">
      <w:rPr>
        <w:color w:themeColor="background1" w:val="FFFFFF"/>
      </w:rPr>
      <w:tblPr/>
      <w:tcPr>
        <w:tcBorders>
          <w:top w:val="nil"/>
          <w:left w:val="nil"/>
          <w:bottom w:val="nil"/>
          <w:right w:val="nil"/>
          <w:insideH w:color="B65608" w:space="0" w:sz="4" w:themeColor="accent6" w:themeShade="99" w:val="single"/>
          <w:insideV w:val="nil"/>
        </w:tcBorders>
        <w:shd w:color="auto" w:fill="B65608" w:themeFill="accent6" w:themeFillShade="99" w:val="clear"/>
      </w:tcPr>
    </w:tblStylePr>
    <w:tblStylePr w:type="lastCol">
      <w:rPr>
        <w:color w:themeColor="background1" w:val="FFFFFF"/>
      </w:rPr>
      <w:tblPr/>
      <w:tcPr>
        <w:tcBorders>
          <w:top w:val="nil"/>
          <w:left w:val="nil"/>
          <w:bottom w:val="nil"/>
          <w:right w:val="nil"/>
          <w:insideH w:val="nil"/>
          <w:insideV w:val="nil"/>
        </w:tcBorders>
        <w:shd w:color="auto" w:fill="B65608" w:themeFill="accent6" w:themeFillShade="99" w:val="clear"/>
      </w:tcPr>
    </w:tblStylePr>
    <w:tblStylePr w:type="band1Vert">
      <w:tblPr/>
      <w:tcPr>
        <w:shd w:color="auto" w:fill="FBD4B4" w:themeFill="accent6" w:themeFillTint="66" w:val="clear"/>
      </w:tcPr>
    </w:tblStylePr>
    <w:tblStylePr w:type="band1Horz">
      <w:tblPr/>
      <w:tcPr>
        <w:shd w:color="auto" w:fill="FBCAA2" w:themeFill="accent6" w:themeFillTint="7F" w:val="clear"/>
      </w:tcPr>
    </w:tblStylePr>
    <w:tblStylePr w:type="neCell">
      <w:rPr>
        <w:color w:themeColor="text1" w:val="000000"/>
      </w:rPr>
    </w:tblStylePr>
    <w:tblStylePr w:type="nwCell">
      <w:rPr>
        <w:color w:themeColor="text1" w:val="000000"/>
      </w:rPr>
    </w:tblStylePr>
  </w:style>
  <w:style w:styleId="Referencakomentara" w:type="character">
    <w:name w:val="annotation reference"/>
    <w:basedOn w:val="Zadanifontodlomka"/>
    <w:uiPriority w:val="99"/>
    <w:semiHidden/>
    <w:unhideWhenUsed/>
    <w:rsid w:val="00551CB3"/>
    <w:rPr>
      <w:sz w:val="16"/>
      <w:szCs w:val="16"/>
    </w:rPr>
  </w:style>
  <w:style w:styleId="Tekstkomentara" w:type="paragraph">
    <w:name w:val="annotation text"/>
    <w:basedOn w:val="Normal"/>
    <w:link w:val="TekstkomentaraChar"/>
    <w:uiPriority w:val="99"/>
    <w:semiHidden/>
    <w:unhideWhenUsed/>
    <w:rsid w:val="00551CB3"/>
    <w:rPr>
      <w:sz w:val="20"/>
      <w:szCs w:val="20"/>
    </w:rPr>
  </w:style>
  <w:style w:customStyle="1" w:styleId="TekstkomentaraChar" w:type="character">
    <w:name w:val="Tekst komentara Char"/>
    <w:basedOn w:val="Zadanifontodlomka"/>
    <w:link w:val="Tekstkomentara"/>
    <w:uiPriority w:val="99"/>
    <w:semiHidden/>
    <w:rsid w:val="00551CB3"/>
    <w:rPr>
      <w:rFonts w:ascii="Times New Roman" w:hAnsi="Times New Roman"/>
      <w:sz w:val="20"/>
      <w:szCs w:val="20"/>
      <w:lang w:val="hr-HR"/>
    </w:rPr>
  </w:style>
  <w:style w:styleId="Predmetkomentara" w:type="paragraph">
    <w:name w:val="annotation subject"/>
    <w:basedOn w:val="Tekstkomentara"/>
    <w:next w:val="Tekstkomentara"/>
    <w:link w:val="PredmetkomentaraChar"/>
    <w:uiPriority w:val="99"/>
    <w:semiHidden/>
    <w:unhideWhenUsed/>
    <w:rsid w:val="00551CB3"/>
    <w:rPr>
      <w:b/>
      <w:bCs/>
    </w:rPr>
  </w:style>
  <w:style w:customStyle="1" w:styleId="PredmetkomentaraChar" w:type="character">
    <w:name w:val="Predmet komentara Char"/>
    <w:basedOn w:val="TekstkomentaraChar"/>
    <w:link w:val="Predmetkomentara"/>
    <w:uiPriority w:val="99"/>
    <w:semiHidden/>
    <w:rsid w:val="00551CB3"/>
    <w:rPr>
      <w:rFonts w:ascii="Times New Roman" w:hAnsi="Times New Roman"/>
      <w:b/>
      <w:bCs/>
      <w:sz w:val="20"/>
      <w:szCs w:val="20"/>
      <w:lang w:val="hr-HR"/>
    </w:rPr>
  </w:style>
  <w:style w:styleId="Tamnipopis" w:type="table">
    <w:name w:val="Dark List"/>
    <w:basedOn w:val="Obinatablica"/>
    <w:uiPriority w:val="99"/>
    <w:unhideWhenUsed/>
    <w:rsid w:val="00551CB3"/>
    <w:pPr>
      <w:spacing w:after="0" w:line="240" w:lineRule="auto"/>
    </w:pPr>
    <w:rPr>
      <w:rFonts w:ascii="Times New Roman" w:hAnsi="Times New Roman"/>
      <w:color w:themeColor="background1" w:val="FFFFFF"/>
      <w:sz w:val="24"/>
      <w:szCs w:val="24"/>
    </w:rPr>
    <w:tblPr>
      <w:tblStyleRowBandSize w:val="1"/>
      <w:tblStyleColBandSize w:val="1"/>
    </w:tblPr>
    <w:tcPr>
      <w:shd w:color="auto" w:fill="000000" w:themeFill="text1"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000000" w:themeFill="text1" w:themeFillShade="7F" w:val="clear"/>
      </w:tcPr>
    </w:tblStylePr>
    <w:tblStylePr w:type="firstCol">
      <w:tblPr/>
      <w:tcPr>
        <w:tcBorders>
          <w:top w:val="nil"/>
          <w:left w:val="nil"/>
          <w:bottom w:val="nil"/>
          <w:right w:color="FFFFFF" w:space="0" w:sz="18" w:themeColor="background1" w:val="single"/>
          <w:insideH w:val="nil"/>
          <w:insideV w:val="nil"/>
        </w:tcBorders>
        <w:shd w:color="auto" w:fill="000000" w:themeFill="text1" w:themeFillShade="BF" w:val="clear"/>
      </w:tcPr>
    </w:tblStylePr>
    <w:tblStylePr w:type="lastCol">
      <w:tblPr/>
      <w:tcPr>
        <w:tcBorders>
          <w:top w:val="nil"/>
          <w:left w:color="FFFFFF" w:space="0" w:sz="18" w:themeColor="background1" w:val="single"/>
          <w:bottom w:val="nil"/>
          <w:right w:val="nil"/>
          <w:insideH w:val="nil"/>
          <w:insideV w:val="nil"/>
        </w:tcBorders>
        <w:shd w:color="auto" w:fill="000000" w:themeFill="text1" w:themeFillShade="BF" w:val="clear"/>
      </w:tcPr>
    </w:tblStylePr>
    <w:tblStylePr w:type="band1Vert">
      <w:tblPr/>
      <w:tcPr>
        <w:tcBorders>
          <w:top w:val="nil"/>
          <w:left w:val="nil"/>
          <w:bottom w:val="nil"/>
          <w:right w:val="nil"/>
          <w:insideH w:val="nil"/>
          <w:insideV w:val="nil"/>
        </w:tcBorders>
        <w:shd w:color="auto" w:fill="000000" w:themeFill="text1" w:themeFillShade="BF" w:val="clear"/>
      </w:tcPr>
    </w:tblStylePr>
    <w:tblStylePr w:type="band1Horz">
      <w:tblPr/>
      <w:tcPr>
        <w:tcBorders>
          <w:top w:val="nil"/>
          <w:left w:val="nil"/>
          <w:bottom w:val="nil"/>
          <w:right w:val="nil"/>
          <w:insideH w:val="nil"/>
          <w:insideV w:val="nil"/>
        </w:tcBorders>
        <w:shd w:color="auto" w:fill="000000" w:themeFill="text1" w:themeFillShade="BF" w:val="clear"/>
      </w:tcPr>
    </w:tblStylePr>
  </w:style>
  <w:style w:styleId="Tamnipopis-Isticanje1" w:type="table">
    <w:name w:val="Dark List Accent 1"/>
    <w:basedOn w:val="Obinatablica"/>
    <w:uiPriority w:val="99"/>
    <w:unhideWhenUsed/>
    <w:rsid w:val="00551CB3"/>
    <w:pPr>
      <w:spacing w:after="0" w:line="240" w:lineRule="auto"/>
    </w:pPr>
    <w:rPr>
      <w:rFonts w:ascii="Times New Roman" w:hAnsi="Times New Roman"/>
      <w:color w:themeColor="background1" w:val="FFFFFF"/>
      <w:sz w:val="24"/>
      <w:szCs w:val="24"/>
    </w:rPr>
    <w:tblPr>
      <w:tblStyleRowBandSize w:val="1"/>
      <w:tblStyleColBandSize w:val="1"/>
    </w:tblPr>
    <w:tcPr>
      <w:shd w:color="auto" w:fill="4F81BD" w:themeFill="accent1"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243F60" w:themeFill="accent1" w:themeFillShade="7F" w:val="clear"/>
      </w:tcPr>
    </w:tblStylePr>
    <w:tblStylePr w:type="firstCol">
      <w:tblPr/>
      <w:tcPr>
        <w:tcBorders>
          <w:top w:val="nil"/>
          <w:left w:val="nil"/>
          <w:bottom w:val="nil"/>
          <w:right w:color="FFFFFF" w:space="0" w:sz="18" w:themeColor="background1" w:val="single"/>
          <w:insideH w:val="nil"/>
          <w:insideV w:val="nil"/>
        </w:tcBorders>
        <w:shd w:color="auto" w:fill="365F91" w:themeFill="accent1" w:themeFillShade="BF" w:val="clear"/>
      </w:tcPr>
    </w:tblStylePr>
    <w:tblStylePr w:type="lastCol">
      <w:tblPr/>
      <w:tcPr>
        <w:tcBorders>
          <w:top w:val="nil"/>
          <w:left w:color="FFFFFF" w:space="0" w:sz="18" w:themeColor="background1" w:val="single"/>
          <w:bottom w:val="nil"/>
          <w:right w:val="nil"/>
          <w:insideH w:val="nil"/>
          <w:insideV w:val="nil"/>
        </w:tcBorders>
        <w:shd w:color="auto" w:fill="365F91" w:themeFill="accent1" w:themeFillShade="BF" w:val="clear"/>
      </w:tcPr>
    </w:tblStylePr>
    <w:tblStylePr w:type="band1Vert">
      <w:tblPr/>
      <w:tcPr>
        <w:tcBorders>
          <w:top w:val="nil"/>
          <w:left w:val="nil"/>
          <w:bottom w:val="nil"/>
          <w:right w:val="nil"/>
          <w:insideH w:val="nil"/>
          <w:insideV w:val="nil"/>
        </w:tcBorders>
        <w:shd w:color="auto" w:fill="365F91" w:themeFill="accent1" w:themeFillShade="BF" w:val="clear"/>
      </w:tcPr>
    </w:tblStylePr>
    <w:tblStylePr w:type="band1Horz">
      <w:tblPr/>
      <w:tcPr>
        <w:tcBorders>
          <w:top w:val="nil"/>
          <w:left w:val="nil"/>
          <w:bottom w:val="nil"/>
          <w:right w:val="nil"/>
          <w:insideH w:val="nil"/>
          <w:insideV w:val="nil"/>
        </w:tcBorders>
        <w:shd w:color="auto" w:fill="365F91" w:themeFill="accent1" w:themeFillShade="BF" w:val="clear"/>
      </w:tcPr>
    </w:tblStylePr>
  </w:style>
  <w:style w:styleId="Tamnipopis-Isticanje2" w:type="table">
    <w:name w:val="Dark List Accent 2"/>
    <w:basedOn w:val="Obinatablica"/>
    <w:uiPriority w:val="99"/>
    <w:unhideWhenUsed/>
    <w:rsid w:val="00551CB3"/>
    <w:pPr>
      <w:spacing w:after="0" w:line="240" w:lineRule="auto"/>
    </w:pPr>
    <w:rPr>
      <w:rFonts w:ascii="Times New Roman" w:hAnsi="Times New Roman"/>
      <w:color w:themeColor="background1" w:val="FFFFFF"/>
      <w:sz w:val="24"/>
      <w:szCs w:val="24"/>
    </w:rPr>
    <w:tblPr>
      <w:tblStyleRowBandSize w:val="1"/>
      <w:tblStyleColBandSize w:val="1"/>
    </w:tblPr>
    <w:tcPr>
      <w:shd w:color="auto" w:fill="C0504D" w:themeFill="accent2"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622423" w:themeFill="accent2" w:themeFillShade="7F" w:val="clear"/>
      </w:tcPr>
    </w:tblStylePr>
    <w:tblStylePr w:type="firstCol">
      <w:tblPr/>
      <w:tcPr>
        <w:tcBorders>
          <w:top w:val="nil"/>
          <w:left w:val="nil"/>
          <w:bottom w:val="nil"/>
          <w:right w:color="FFFFFF" w:space="0" w:sz="18" w:themeColor="background1" w:val="single"/>
          <w:insideH w:val="nil"/>
          <w:insideV w:val="nil"/>
        </w:tcBorders>
        <w:shd w:color="auto" w:fill="943634" w:themeFill="accent2" w:themeFillShade="BF" w:val="clear"/>
      </w:tcPr>
    </w:tblStylePr>
    <w:tblStylePr w:type="lastCol">
      <w:tblPr/>
      <w:tcPr>
        <w:tcBorders>
          <w:top w:val="nil"/>
          <w:left w:color="FFFFFF" w:space="0" w:sz="18" w:themeColor="background1" w:val="single"/>
          <w:bottom w:val="nil"/>
          <w:right w:val="nil"/>
          <w:insideH w:val="nil"/>
          <w:insideV w:val="nil"/>
        </w:tcBorders>
        <w:shd w:color="auto" w:fill="943634" w:themeFill="accent2" w:themeFillShade="BF" w:val="clear"/>
      </w:tcPr>
    </w:tblStylePr>
    <w:tblStylePr w:type="band1Vert">
      <w:tblPr/>
      <w:tcPr>
        <w:tcBorders>
          <w:top w:val="nil"/>
          <w:left w:val="nil"/>
          <w:bottom w:val="nil"/>
          <w:right w:val="nil"/>
          <w:insideH w:val="nil"/>
          <w:insideV w:val="nil"/>
        </w:tcBorders>
        <w:shd w:color="auto" w:fill="943634" w:themeFill="accent2" w:themeFillShade="BF" w:val="clear"/>
      </w:tcPr>
    </w:tblStylePr>
    <w:tblStylePr w:type="band1Horz">
      <w:tblPr/>
      <w:tcPr>
        <w:tcBorders>
          <w:top w:val="nil"/>
          <w:left w:val="nil"/>
          <w:bottom w:val="nil"/>
          <w:right w:val="nil"/>
          <w:insideH w:val="nil"/>
          <w:insideV w:val="nil"/>
        </w:tcBorders>
        <w:shd w:color="auto" w:fill="943634" w:themeFill="accent2" w:themeFillShade="BF" w:val="clear"/>
      </w:tcPr>
    </w:tblStylePr>
  </w:style>
  <w:style w:styleId="Tamnipopis-Isticanje3" w:type="table">
    <w:name w:val="Dark List Accent 3"/>
    <w:basedOn w:val="Obinatablica"/>
    <w:uiPriority w:val="99"/>
    <w:unhideWhenUsed/>
    <w:rsid w:val="00551CB3"/>
    <w:pPr>
      <w:spacing w:after="0" w:line="240" w:lineRule="auto"/>
    </w:pPr>
    <w:rPr>
      <w:rFonts w:ascii="Times New Roman" w:hAnsi="Times New Roman"/>
      <w:color w:themeColor="background1" w:val="FFFFFF"/>
      <w:sz w:val="24"/>
      <w:szCs w:val="24"/>
    </w:rPr>
    <w:tblPr>
      <w:tblStyleRowBandSize w:val="1"/>
      <w:tblStyleColBandSize w:val="1"/>
    </w:tblPr>
    <w:tcPr>
      <w:shd w:color="auto" w:fill="9BBB59" w:themeFill="accent3"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4E6128" w:themeFill="accent3" w:themeFillShade="7F" w:val="clear"/>
      </w:tcPr>
    </w:tblStylePr>
    <w:tblStylePr w:type="firstCol">
      <w:tblPr/>
      <w:tcPr>
        <w:tcBorders>
          <w:top w:val="nil"/>
          <w:left w:val="nil"/>
          <w:bottom w:val="nil"/>
          <w:right w:color="FFFFFF" w:space="0" w:sz="18" w:themeColor="background1" w:val="single"/>
          <w:insideH w:val="nil"/>
          <w:insideV w:val="nil"/>
        </w:tcBorders>
        <w:shd w:color="auto" w:fill="76923C" w:themeFill="accent3" w:themeFillShade="BF" w:val="clear"/>
      </w:tcPr>
    </w:tblStylePr>
    <w:tblStylePr w:type="lastCol">
      <w:tblPr/>
      <w:tcPr>
        <w:tcBorders>
          <w:top w:val="nil"/>
          <w:left w:color="FFFFFF" w:space="0" w:sz="18" w:themeColor="background1" w:val="single"/>
          <w:bottom w:val="nil"/>
          <w:right w:val="nil"/>
          <w:insideH w:val="nil"/>
          <w:insideV w:val="nil"/>
        </w:tcBorders>
        <w:shd w:color="auto" w:fill="76923C" w:themeFill="accent3" w:themeFillShade="BF" w:val="clear"/>
      </w:tcPr>
    </w:tblStylePr>
    <w:tblStylePr w:type="band1Vert">
      <w:tblPr/>
      <w:tcPr>
        <w:tcBorders>
          <w:top w:val="nil"/>
          <w:left w:val="nil"/>
          <w:bottom w:val="nil"/>
          <w:right w:val="nil"/>
          <w:insideH w:val="nil"/>
          <w:insideV w:val="nil"/>
        </w:tcBorders>
        <w:shd w:color="auto" w:fill="76923C" w:themeFill="accent3" w:themeFillShade="BF" w:val="clear"/>
      </w:tcPr>
    </w:tblStylePr>
    <w:tblStylePr w:type="band1Horz">
      <w:tblPr/>
      <w:tcPr>
        <w:tcBorders>
          <w:top w:val="nil"/>
          <w:left w:val="nil"/>
          <w:bottom w:val="nil"/>
          <w:right w:val="nil"/>
          <w:insideH w:val="nil"/>
          <w:insideV w:val="nil"/>
        </w:tcBorders>
        <w:shd w:color="auto" w:fill="76923C" w:themeFill="accent3" w:themeFillShade="BF" w:val="clear"/>
      </w:tcPr>
    </w:tblStylePr>
  </w:style>
  <w:style w:styleId="Tamnipopis-Isticanje4" w:type="table">
    <w:name w:val="Dark List Accent 4"/>
    <w:basedOn w:val="Obinatablica"/>
    <w:uiPriority w:val="99"/>
    <w:unhideWhenUsed/>
    <w:rsid w:val="00551CB3"/>
    <w:pPr>
      <w:spacing w:after="0" w:line="240" w:lineRule="auto"/>
    </w:pPr>
    <w:rPr>
      <w:rFonts w:ascii="Times New Roman" w:hAnsi="Times New Roman"/>
      <w:color w:themeColor="background1" w:val="FFFFFF"/>
      <w:sz w:val="24"/>
      <w:szCs w:val="24"/>
    </w:rPr>
    <w:tblPr>
      <w:tblStyleRowBandSize w:val="1"/>
      <w:tblStyleColBandSize w:val="1"/>
    </w:tblPr>
    <w:tcPr>
      <w:shd w:color="auto" w:fill="8064A2" w:themeFill="accent4"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3F3151" w:themeFill="accent4" w:themeFillShade="7F" w:val="clear"/>
      </w:tcPr>
    </w:tblStylePr>
    <w:tblStylePr w:type="firstCol">
      <w:tblPr/>
      <w:tcPr>
        <w:tcBorders>
          <w:top w:val="nil"/>
          <w:left w:val="nil"/>
          <w:bottom w:val="nil"/>
          <w:right w:color="FFFFFF" w:space="0" w:sz="18" w:themeColor="background1" w:val="single"/>
          <w:insideH w:val="nil"/>
          <w:insideV w:val="nil"/>
        </w:tcBorders>
        <w:shd w:color="auto" w:fill="5F497A" w:themeFill="accent4" w:themeFillShade="BF" w:val="clear"/>
      </w:tcPr>
    </w:tblStylePr>
    <w:tblStylePr w:type="lastCol">
      <w:tblPr/>
      <w:tcPr>
        <w:tcBorders>
          <w:top w:val="nil"/>
          <w:left w:color="FFFFFF" w:space="0" w:sz="18" w:themeColor="background1" w:val="single"/>
          <w:bottom w:val="nil"/>
          <w:right w:val="nil"/>
          <w:insideH w:val="nil"/>
          <w:insideV w:val="nil"/>
        </w:tcBorders>
        <w:shd w:color="auto" w:fill="5F497A" w:themeFill="accent4" w:themeFillShade="BF" w:val="clear"/>
      </w:tcPr>
    </w:tblStylePr>
    <w:tblStylePr w:type="band1Vert">
      <w:tblPr/>
      <w:tcPr>
        <w:tcBorders>
          <w:top w:val="nil"/>
          <w:left w:val="nil"/>
          <w:bottom w:val="nil"/>
          <w:right w:val="nil"/>
          <w:insideH w:val="nil"/>
          <w:insideV w:val="nil"/>
        </w:tcBorders>
        <w:shd w:color="auto" w:fill="5F497A" w:themeFill="accent4" w:themeFillShade="BF" w:val="clear"/>
      </w:tcPr>
    </w:tblStylePr>
    <w:tblStylePr w:type="band1Horz">
      <w:tblPr/>
      <w:tcPr>
        <w:tcBorders>
          <w:top w:val="nil"/>
          <w:left w:val="nil"/>
          <w:bottom w:val="nil"/>
          <w:right w:val="nil"/>
          <w:insideH w:val="nil"/>
          <w:insideV w:val="nil"/>
        </w:tcBorders>
        <w:shd w:color="auto" w:fill="5F497A" w:themeFill="accent4" w:themeFillShade="BF" w:val="clear"/>
      </w:tcPr>
    </w:tblStylePr>
  </w:style>
  <w:style w:styleId="Tamnipopis-Isticanje5" w:type="table">
    <w:name w:val="Dark List Accent 5"/>
    <w:basedOn w:val="Obinatablica"/>
    <w:uiPriority w:val="99"/>
    <w:unhideWhenUsed/>
    <w:rsid w:val="00551CB3"/>
    <w:pPr>
      <w:spacing w:after="0" w:line="240" w:lineRule="auto"/>
    </w:pPr>
    <w:rPr>
      <w:rFonts w:ascii="Times New Roman" w:hAnsi="Times New Roman"/>
      <w:color w:themeColor="background1" w:val="FFFFFF"/>
      <w:sz w:val="24"/>
      <w:szCs w:val="24"/>
    </w:rPr>
    <w:tblPr>
      <w:tblStyleRowBandSize w:val="1"/>
      <w:tblStyleColBandSize w:val="1"/>
    </w:tblPr>
    <w:tcPr>
      <w:shd w:color="auto" w:fill="4BACC6" w:themeFill="accent5"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205867" w:themeFill="accent5" w:themeFillShade="7F" w:val="clear"/>
      </w:tcPr>
    </w:tblStylePr>
    <w:tblStylePr w:type="firstCol">
      <w:tblPr/>
      <w:tcPr>
        <w:tcBorders>
          <w:top w:val="nil"/>
          <w:left w:val="nil"/>
          <w:bottom w:val="nil"/>
          <w:right w:color="FFFFFF" w:space="0" w:sz="18" w:themeColor="background1" w:val="single"/>
          <w:insideH w:val="nil"/>
          <w:insideV w:val="nil"/>
        </w:tcBorders>
        <w:shd w:color="auto" w:fill="31849B" w:themeFill="accent5" w:themeFillShade="BF" w:val="clear"/>
      </w:tcPr>
    </w:tblStylePr>
    <w:tblStylePr w:type="lastCol">
      <w:tblPr/>
      <w:tcPr>
        <w:tcBorders>
          <w:top w:val="nil"/>
          <w:left w:color="FFFFFF" w:space="0" w:sz="18" w:themeColor="background1" w:val="single"/>
          <w:bottom w:val="nil"/>
          <w:right w:val="nil"/>
          <w:insideH w:val="nil"/>
          <w:insideV w:val="nil"/>
        </w:tcBorders>
        <w:shd w:color="auto" w:fill="31849B" w:themeFill="accent5" w:themeFillShade="BF" w:val="clear"/>
      </w:tcPr>
    </w:tblStylePr>
    <w:tblStylePr w:type="band1Vert">
      <w:tblPr/>
      <w:tcPr>
        <w:tcBorders>
          <w:top w:val="nil"/>
          <w:left w:val="nil"/>
          <w:bottom w:val="nil"/>
          <w:right w:val="nil"/>
          <w:insideH w:val="nil"/>
          <w:insideV w:val="nil"/>
        </w:tcBorders>
        <w:shd w:color="auto" w:fill="31849B" w:themeFill="accent5" w:themeFillShade="BF" w:val="clear"/>
      </w:tcPr>
    </w:tblStylePr>
    <w:tblStylePr w:type="band1Horz">
      <w:tblPr/>
      <w:tcPr>
        <w:tcBorders>
          <w:top w:val="nil"/>
          <w:left w:val="nil"/>
          <w:bottom w:val="nil"/>
          <w:right w:val="nil"/>
          <w:insideH w:val="nil"/>
          <w:insideV w:val="nil"/>
        </w:tcBorders>
        <w:shd w:color="auto" w:fill="31849B" w:themeFill="accent5" w:themeFillShade="BF" w:val="clear"/>
      </w:tcPr>
    </w:tblStylePr>
  </w:style>
  <w:style w:styleId="Tamnipopis-Isticanje6" w:type="table">
    <w:name w:val="Dark List Accent 6"/>
    <w:basedOn w:val="Obinatablica"/>
    <w:uiPriority w:val="99"/>
    <w:unhideWhenUsed/>
    <w:rsid w:val="00551CB3"/>
    <w:pPr>
      <w:spacing w:after="0" w:line="240" w:lineRule="auto"/>
    </w:pPr>
    <w:rPr>
      <w:rFonts w:ascii="Times New Roman" w:hAnsi="Times New Roman"/>
      <w:color w:themeColor="background1" w:val="FFFFFF"/>
      <w:sz w:val="24"/>
      <w:szCs w:val="24"/>
    </w:rPr>
    <w:tblPr>
      <w:tblStyleRowBandSize w:val="1"/>
      <w:tblStyleColBandSize w:val="1"/>
    </w:tblPr>
    <w:tcPr>
      <w:shd w:color="auto" w:fill="F79646" w:themeFill="accent6"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974706" w:themeFill="accent6" w:themeFillShade="7F" w:val="clear"/>
      </w:tcPr>
    </w:tblStylePr>
    <w:tblStylePr w:type="firstCol">
      <w:tblPr/>
      <w:tcPr>
        <w:tcBorders>
          <w:top w:val="nil"/>
          <w:left w:val="nil"/>
          <w:bottom w:val="nil"/>
          <w:right w:color="FFFFFF" w:space="0" w:sz="18" w:themeColor="background1" w:val="single"/>
          <w:insideH w:val="nil"/>
          <w:insideV w:val="nil"/>
        </w:tcBorders>
        <w:shd w:color="auto" w:fill="E36C0A" w:themeFill="accent6" w:themeFillShade="BF" w:val="clear"/>
      </w:tcPr>
    </w:tblStylePr>
    <w:tblStylePr w:type="lastCol">
      <w:tblPr/>
      <w:tcPr>
        <w:tcBorders>
          <w:top w:val="nil"/>
          <w:left w:color="FFFFFF" w:space="0" w:sz="18" w:themeColor="background1" w:val="single"/>
          <w:bottom w:val="nil"/>
          <w:right w:val="nil"/>
          <w:insideH w:val="nil"/>
          <w:insideV w:val="nil"/>
        </w:tcBorders>
        <w:shd w:color="auto" w:fill="E36C0A" w:themeFill="accent6" w:themeFillShade="BF" w:val="clear"/>
      </w:tcPr>
    </w:tblStylePr>
    <w:tblStylePr w:type="band1Vert">
      <w:tblPr/>
      <w:tcPr>
        <w:tcBorders>
          <w:top w:val="nil"/>
          <w:left w:val="nil"/>
          <w:bottom w:val="nil"/>
          <w:right w:val="nil"/>
          <w:insideH w:val="nil"/>
          <w:insideV w:val="nil"/>
        </w:tcBorders>
        <w:shd w:color="auto" w:fill="E36C0A" w:themeFill="accent6" w:themeFillShade="BF" w:val="clear"/>
      </w:tcPr>
    </w:tblStylePr>
    <w:tblStylePr w:type="band1Horz">
      <w:tblPr/>
      <w:tcPr>
        <w:tcBorders>
          <w:top w:val="nil"/>
          <w:left w:val="nil"/>
          <w:bottom w:val="nil"/>
          <w:right w:val="nil"/>
          <w:insideH w:val="nil"/>
          <w:insideV w:val="nil"/>
        </w:tcBorders>
        <w:shd w:color="auto" w:fill="E36C0A" w:themeFill="accent6" w:themeFillShade="BF" w:val="clear"/>
      </w:tcPr>
    </w:tblStylePr>
  </w:style>
  <w:style w:styleId="Datum" w:type="paragraph">
    <w:name w:val="Date"/>
    <w:basedOn w:val="Normal"/>
    <w:next w:val="Normal"/>
    <w:link w:val="DatumChar"/>
    <w:uiPriority w:val="99"/>
    <w:semiHidden/>
    <w:unhideWhenUsed/>
    <w:rsid w:val="00551CB3"/>
  </w:style>
  <w:style w:customStyle="1" w:styleId="DatumChar" w:type="character">
    <w:name w:val="Datum Char"/>
    <w:basedOn w:val="Zadanifontodlomka"/>
    <w:link w:val="Datum"/>
    <w:uiPriority w:val="99"/>
    <w:semiHidden/>
    <w:rsid w:val="00551CB3"/>
    <w:rPr>
      <w:rFonts w:ascii="Times New Roman" w:hAnsi="Times New Roman"/>
      <w:sz w:val="24"/>
      <w:szCs w:val="24"/>
      <w:lang w:val="hr-HR"/>
    </w:rPr>
  </w:style>
  <w:style w:styleId="Kartadokumenta" w:type="paragraph">
    <w:name w:val="Document Map"/>
    <w:basedOn w:val="Normal"/>
    <w:link w:val="KartadokumentaChar"/>
    <w:uiPriority w:val="99"/>
    <w:unhideWhenUsed/>
    <w:rsid w:val="00551CB3"/>
    <w:pPr>
      <w:spacing w:after="0"/>
    </w:pPr>
    <w:rPr>
      <w:rFonts w:ascii="Tahoma" w:cs="Tahoma" w:hAnsi="Tahoma"/>
      <w:sz w:val="16"/>
      <w:szCs w:val="16"/>
    </w:rPr>
  </w:style>
  <w:style w:customStyle="1" w:styleId="KartadokumentaChar" w:type="character">
    <w:name w:val="Karta dokumenta Char"/>
    <w:basedOn w:val="Zadanifontodlomka"/>
    <w:link w:val="Kartadokumenta"/>
    <w:uiPriority w:val="99"/>
    <w:rsid w:val="00551CB3"/>
    <w:rPr>
      <w:rFonts w:ascii="Tahoma" w:cs="Tahoma" w:hAnsi="Tahoma"/>
      <w:sz w:val="16"/>
      <w:szCs w:val="16"/>
      <w:lang w:val="hr-HR"/>
    </w:rPr>
  </w:style>
  <w:style w:styleId="Potpise-pote" w:type="paragraph">
    <w:name w:val="E-mail Signature"/>
    <w:basedOn w:val="Normal"/>
    <w:link w:val="Potpise-poteChar"/>
    <w:uiPriority w:val="99"/>
    <w:semiHidden/>
    <w:unhideWhenUsed/>
    <w:rsid w:val="00551CB3"/>
    <w:pPr>
      <w:spacing w:after="0"/>
    </w:pPr>
  </w:style>
  <w:style w:customStyle="1" w:styleId="Potpise-poteChar" w:type="character">
    <w:name w:val="Potpis e-pošte Char"/>
    <w:basedOn w:val="Zadanifontodlomka"/>
    <w:link w:val="Potpise-pote"/>
    <w:uiPriority w:val="99"/>
    <w:semiHidden/>
    <w:rsid w:val="00551CB3"/>
    <w:rPr>
      <w:rFonts w:ascii="Times New Roman" w:hAnsi="Times New Roman"/>
      <w:sz w:val="24"/>
      <w:szCs w:val="24"/>
      <w:lang w:val="hr-HR"/>
    </w:rPr>
  </w:style>
  <w:style w:styleId="Referencakrajnjebiljeke" w:type="character">
    <w:name w:val="endnote reference"/>
    <w:basedOn w:val="Zadanifontodlomka"/>
    <w:uiPriority w:val="99"/>
    <w:semiHidden/>
    <w:unhideWhenUsed/>
    <w:rsid w:val="00551CB3"/>
    <w:rPr>
      <w:vertAlign w:val="superscript"/>
    </w:rPr>
  </w:style>
  <w:style w:styleId="Tekstkrajnjebiljeke" w:type="paragraph">
    <w:name w:val="endnote text"/>
    <w:basedOn w:val="Normal"/>
    <w:link w:val="TekstkrajnjebiljekeChar"/>
    <w:uiPriority w:val="99"/>
    <w:semiHidden/>
    <w:unhideWhenUsed/>
    <w:rsid w:val="00551CB3"/>
    <w:pPr>
      <w:spacing w:after="0"/>
    </w:pPr>
    <w:rPr>
      <w:sz w:val="20"/>
      <w:szCs w:val="20"/>
    </w:rPr>
  </w:style>
  <w:style w:customStyle="1" w:styleId="TekstkrajnjebiljekeChar" w:type="character">
    <w:name w:val="Tekst krajnje bilješke Char"/>
    <w:basedOn w:val="Zadanifontodlomka"/>
    <w:link w:val="Tekstkrajnjebiljeke"/>
    <w:uiPriority w:val="99"/>
    <w:semiHidden/>
    <w:rsid w:val="00551CB3"/>
    <w:rPr>
      <w:rFonts w:ascii="Times New Roman" w:hAnsi="Times New Roman"/>
      <w:sz w:val="20"/>
      <w:szCs w:val="20"/>
      <w:lang w:val="hr-HR"/>
    </w:rPr>
  </w:style>
  <w:style w:styleId="Povratnaomotnica" w:type="paragraph">
    <w:name w:val="envelope return"/>
    <w:basedOn w:val="Normal"/>
    <w:uiPriority w:val="99"/>
    <w:semiHidden/>
    <w:unhideWhenUsed/>
    <w:rsid w:val="00551CB3"/>
    <w:pPr>
      <w:spacing w:after="0"/>
    </w:pPr>
    <w:rPr>
      <w:rFonts w:asciiTheme="majorHAnsi" w:cstheme="majorBidi" w:eastAsiaTheme="majorEastAsia" w:hAnsiTheme="majorHAnsi"/>
      <w:sz w:val="20"/>
      <w:szCs w:val="20"/>
    </w:rPr>
  </w:style>
  <w:style w:styleId="SlijeenaHiperveza" w:type="character">
    <w:name w:val="FollowedHyperlink"/>
    <w:basedOn w:val="Zadanifontodlomka"/>
    <w:uiPriority w:val="99"/>
    <w:semiHidden/>
    <w:unhideWhenUsed/>
    <w:rsid w:val="00551CB3"/>
    <w:rPr>
      <w:color w:themeColor="followedHyperlink" w:val="800080"/>
      <w:u w:val="single"/>
    </w:rPr>
  </w:style>
  <w:style w:styleId="Referencafusnote" w:type="character">
    <w:name w:val="footnote reference"/>
    <w:basedOn w:val="Zadanifontodlomka"/>
    <w:uiPriority w:val="99"/>
    <w:semiHidden/>
    <w:unhideWhenUsed/>
    <w:rsid w:val="00551CB3"/>
    <w:rPr>
      <w:vertAlign w:val="superscript"/>
    </w:rPr>
  </w:style>
  <w:style w:styleId="Tekstfusnote" w:type="paragraph">
    <w:name w:val="footnote text"/>
    <w:basedOn w:val="Normal"/>
    <w:link w:val="TekstfusnoteChar"/>
    <w:uiPriority w:val="99"/>
    <w:semiHidden/>
    <w:unhideWhenUsed/>
    <w:rsid w:val="00551CB3"/>
    <w:pPr>
      <w:spacing w:after="0"/>
    </w:pPr>
    <w:rPr>
      <w:sz w:val="20"/>
      <w:szCs w:val="20"/>
    </w:rPr>
  </w:style>
  <w:style w:customStyle="1" w:styleId="TekstfusnoteChar" w:type="character">
    <w:name w:val="Tekst fusnote Char"/>
    <w:basedOn w:val="Zadanifontodlomka"/>
    <w:link w:val="Tekstfusnote"/>
    <w:uiPriority w:val="99"/>
    <w:semiHidden/>
    <w:rsid w:val="00551CB3"/>
    <w:rPr>
      <w:rFonts w:ascii="Times New Roman" w:hAnsi="Times New Roman"/>
      <w:sz w:val="20"/>
      <w:szCs w:val="20"/>
      <w:lang w:val="hr-HR"/>
    </w:rPr>
  </w:style>
  <w:style w:styleId="HTML-akronim" w:type="character">
    <w:name w:val="HTML Acronym"/>
    <w:basedOn w:val="Zadanifontodlomka"/>
    <w:uiPriority w:val="99"/>
    <w:semiHidden/>
    <w:unhideWhenUsed/>
    <w:rsid w:val="00551CB3"/>
  </w:style>
  <w:style w:styleId="HTML-adresa" w:type="paragraph">
    <w:name w:val="HTML Address"/>
    <w:basedOn w:val="Normal"/>
    <w:link w:val="HTML-adresaChar"/>
    <w:uiPriority w:val="99"/>
    <w:semiHidden/>
    <w:unhideWhenUsed/>
    <w:rsid w:val="00551CB3"/>
    <w:pPr>
      <w:spacing w:after="0"/>
    </w:pPr>
    <w:rPr>
      <w:i/>
      <w:iCs/>
    </w:rPr>
  </w:style>
  <w:style w:customStyle="1" w:styleId="HTML-adresaChar" w:type="character">
    <w:name w:val="HTML-adresa Char"/>
    <w:basedOn w:val="Zadanifontodlomka"/>
    <w:link w:val="HTML-adresa"/>
    <w:uiPriority w:val="99"/>
    <w:semiHidden/>
    <w:rsid w:val="00551CB3"/>
    <w:rPr>
      <w:rFonts w:ascii="Times New Roman" w:hAnsi="Times New Roman"/>
      <w:i/>
      <w:iCs/>
      <w:sz w:val="24"/>
      <w:szCs w:val="24"/>
      <w:lang w:val="hr-HR"/>
    </w:rPr>
  </w:style>
  <w:style w:styleId="HTML-navod" w:type="character">
    <w:name w:val="HTML Cite"/>
    <w:basedOn w:val="Zadanifontodlomka"/>
    <w:uiPriority w:val="99"/>
    <w:semiHidden/>
    <w:unhideWhenUsed/>
    <w:rsid w:val="00551CB3"/>
    <w:rPr>
      <w:i/>
      <w:iCs/>
    </w:rPr>
  </w:style>
  <w:style w:styleId="HTML-kod" w:type="character">
    <w:name w:val="HTML Code"/>
    <w:basedOn w:val="Zadanifontodlomka"/>
    <w:uiPriority w:val="99"/>
    <w:semiHidden/>
    <w:unhideWhenUsed/>
    <w:rsid w:val="00551CB3"/>
    <w:rPr>
      <w:rFonts w:ascii="Consolas" w:cs="Consolas" w:hAnsi="Consolas"/>
      <w:sz w:val="20"/>
      <w:szCs w:val="20"/>
    </w:rPr>
  </w:style>
  <w:style w:styleId="HTML-definicija" w:type="character">
    <w:name w:val="HTML Definition"/>
    <w:basedOn w:val="Zadanifontodlomka"/>
    <w:uiPriority w:val="99"/>
    <w:semiHidden/>
    <w:unhideWhenUsed/>
    <w:rsid w:val="00551CB3"/>
    <w:rPr>
      <w:i/>
      <w:iCs/>
    </w:rPr>
  </w:style>
  <w:style w:styleId="HTML-tipkovnica" w:type="character">
    <w:name w:val="HTML Keyboard"/>
    <w:basedOn w:val="Zadanifontodlomka"/>
    <w:uiPriority w:val="99"/>
    <w:semiHidden/>
    <w:unhideWhenUsed/>
    <w:rsid w:val="00551CB3"/>
    <w:rPr>
      <w:rFonts w:ascii="Consolas" w:cs="Consolas" w:hAnsi="Consolas"/>
      <w:sz w:val="20"/>
      <w:szCs w:val="20"/>
    </w:rPr>
  </w:style>
  <w:style w:styleId="HTMLunaprijedoblikovano" w:type="paragraph">
    <w:name w:val="HTML Preformatted"/>
    <w:basedOn w:val="Normal"/>
    <w:link w:val="HTMLunaprijedoblikovanoChar"/>
    <w:uiPriority w:val="99"/>
    <w:semiHidden/>
    <w:unhideWhenUsed/>
    <w:rsid w:val="00551CB3"/>
    <w:pPr>
      <w:spacing w:after="0"/>
    </w:pPr>
    <w:rPr>
      <w:rFonts w:ascii="Consolas" w:cs="Consolas" w:hAnsi="Consolas"/>
      <w:sz w:val="20"/>
      <w:szCs w:val="20"/>
    </w:rPr>
  </w:style>
  <w:style w:customStyle="1" w:styleId="HTMLunaprijedoblikovanoChar" w:type="character">
    <w:name w:val="HTML unaprijed oblikovano Char"/>
    <w:basedOn w:val="Zadanifontodlomka"/>
    <w:link w:val="HTMLunaprijedoblikovano"/>
    <w:uiPriority w:val="99"/>
    <w:semiHidden/>
    <w:rsid w:val="00551CB3"/>
    <w:rPr>
      <w:rFonts w:ascii="Consolas" w:cs="Consolas" w:hAnsi="Consolas"/>
      <w:sz w:val="20"/>
      <w:szCs w:val="20"/>
      <w:lang w:val="hr-HR"/>
    </w:rPr>
  </w:style>
  <w:style w:styleId="HTML-primjer" w:type="character">
    <w:name w:val="HTML Sample"/>
    <w:basedOn w:val="Zadanifontodlomka"/>
    <w:uiPriority w:val="99"/>
    <w:semiHidden/>
    <w:unhideWhenUsed/>
    <w:rsid w:val="00551CB3"/>
    <w:rPr>
      <w:rFonts w:ascii="Consolas" w:cs="Consolas" w:hAnsi="Consolas"/>
      <w:sz w:val="24"/>
      <w:szCs w:val="24"/>
    </w:rPr>
  </w:style>
  <w:style w:styleId="HTMLpisaistroj" w:type="character">
    <w:name w:val="HTML Typewriter"/>
    <w:basedOn w:val="Zadanifontodlomka"/>
    <w:uiPriority w:val="99"/>
    <w:semiHidden/>
    <w:unhideWhenUsed/>
    <w:rsid w:val="00551CB3"/>
    <w:rPr>
      <w:rFonts w:ascii="Consolas" w:cs="Consolas" w:hAnsi="Consolas"/>
      <w:sz w:val="20"/>
      <w:szCs w:val="20"/>
    </w:rPr>
  </w:style>
  <w:style w:styleId="HTML-varijabla" w:type="character">
    <w:name w:val="HTML Variable"/>
    <w:basedOn w:val="Zadanifontodlomka"/>
    <w:uiPriority w:val="99"/>
    <w:semiHidden/>
    <w:unhideWhenUsed/>
    <w:rsid w:val="00551CB3"/>
    <w:rPr>
      <w:i/>
      <w:iCs/>
    </w:rPr>
  </w:style>
  <w:style w:styleId="Indeks1" w:type="paragraph">
    <w:name w:val="index 1"/>
    <w:basedOn w:val="Normal"/>
    <w:next w:val="Normal"/>
    <w:autoRedefine/>
    <w:uiPriority w:val="99"/>
    <w:semiHidden/>
    <w:unhideWhenUsed/>
    <w:rsid w:val="00551CB3"/>
    <w:pPr>
      <w:spacing w:after="0"/>
      <w:ind w:hanging="240" w:left="240"/>
    </w:pPr>
  </w:style>
  <w:style w:styleId="Indeks2" w:type="paragraph">
    <w:name w:val="index 2"/>
    <w:basedOn w:val="Normal"/>
    <w:next w:val="Normal"/>
    <w:autoRedefine/>
    <w:uiPriority w:val="99"/>
    <w:semiHidden/>
    <w:unhideWhenUsed/>
    <w:rsid w:val="00551CB3"/>
    <w:pPr>
      <w:spacing w:after="0"/>
      <w:ind w:hanging="240" w:left="480"/>
    </w:pPr>
  </w:style>
  <w:style w:styleId="Indeks3" w:type="paragraph">
    <w:name w:val="index 3"/>
    <w:basedOn w:val="Normal"/>
    <w:next w:val="Normal"/>
    <w:autoRedefine/>
    <w:uiPriority w:val="99"/>
    <w:semiHidden/>
    <w:unhideWhenUsed/>
    <w:rsid w:val="00551CB3"/>
    <w:pPr>
      <w:spacing w:after="0"/>
      <w:ind w:hanging="240" w:left="720"/>
    </w:pPr>
  </w:style>
  <w:style w:styleId="Indeks4" w:type="paragraph">
    <w:name w:val="index 4"/>
    <w:basedOn w:val="Normal"/>
    <w:next w:val="Normal"/>
    <w:autoRedefine/>
    <w:uiPriority w:val="99"/>
    <w:semiHidden/>
    <w:unhideWhenUsed/>
    <w:rsid w:val="00551CB3"/>
    <w:pPr>
      <w:spacing w:after="0"/>
      <w:ind w:hanging="240" w:left="960"/>
    </w:pPr>
  </w:style>
  <w:style w:styleId="Indeks5" w:type="paragraph">
    <w:name w:val="index 5"/>
    <w:basedOn w:val="Normal"/>
    <w:next w:val="Normal"/>
    <w:autoRedefine/>
    <w:uiPriority w:val="99"/>
    <w:semiHidden/>
    <w:unhideWhenUsed/>
    <w:rsid w:val="00551CB3"/>
    <w:pPr>
      <w:spacing w:after="0"/>
      <w:ind w:hanging="240" w:left="1200"/>
    </w:pPr>
  </w:style>
  <w:style w:styleId="Indeks6" w:type="paragraph">
    <w:name w:val="index 6"/>
    <w:basedOn w:val="Normal"/>
    <w:next w:val="Normal"/>
    <w:autoRedefine/>
    <w:uiPriority w:val="99"/>
    <w:semiHidden/>
    <w:unhideWhenUsed/>
    <w:rsid w:val="00551CB3"/>
    <w:pPr>
      <w:spacing w:after="0"/>
      <w:ind w:hanging="240" w:left="1440"/>
    </w:pPr>
  </w:style>
  <w:style w:styleId="Indeks7" w:type="paragraph">
    <w:name w:val="index 7"/>
    <w:basedOn w:val="Normal"/>
    <w:next w:val="Normal"/>
    <w:autoRedefine/>
    <w:uiPriority w:val="99"/>
    <w:semiHidden/>
    <w:unhideWhenUsed/>
    <w:rsid w:val="00551CB3"/>
    <w:pPr>
      <w:spacing w:after="0"/>
      <w:ind w:hanging="240" w:left="1680"/>
    </w:pPr>
  </w:style>
  <w:style w:styleId="Indeks8" w:type="paragraph">
    <w:name w:val="index 8"/>
    <w:basedOn w:val="Normal"/>
    <w:next w:val="Normal"/>
    <w:autoRedefine/>
    <w:uiPriority w:val="99"/>
    <w:semiHidden/>
    <w:unhideWhenUsed/>
    <w:rsid w:val="00551CB3"/>
    <w:pPr>
      <w:spacing w:after="0"/>
      <w:ind w:hanging="240" w:left="1920"/>
    </w:pPr>
  </w:style>
  <w:style w:styleId="Indeks9" w:type="paragraph">
    <w:name w:val="index 9"/>
    <w:basedOn w:val="Normal"/>
    <w:next w:val="Normal"/>
    <w:autoRedefine/>
    <w:uiPriority w:val="99"/>
    <w:semiHidden/>
    <w:unhideWhenUsed/>
    <w:rsid w:val="00551CB3"/>
    <w:pPr>
      <w:spacing w:after="0"/>
      <w:ind w:hanging="240" w:left="2160"/>
    </w:pPr>
  </w:style>
  <w:style w:styleId="Naslovindeksa" w:type="paragraph">
    <w:name w:val="index heading"/>
    <w:basedOn w:val="Normal"/>
    <w:next w:val="Indeks1"/>
    <w:uiPriority w:val="99"/>
    <w:semiHidden/>
    <w:unhideWhenUsed/>
    <w:rsid w:val="00551CB3"/>
    <w:rPr>
      <w:rFonts w:asciiTheme="majorHAnsi" w:cstheme="majorBidi" w:eastAsiaTheme="majorEastAsia" w:hAnsiTheme="majorHAnsi"/>
      <w:b/>
      <w:bCs/>
    </w:rPr>
  </w:style>
  <w:style w:styleId="Istaknutareferenca" w:type="character">
    <w:name w:val="Intense Reference"/>
    <w:basedOn w:val="Zadanifontodlomka"/>
    <w:uiPriority w:val="99"/>
    <w:unhideWhenUsed/>
    <w:rsid w:val="00551CB3"/>
    <w:rPr>
      <w:b/>
      <w:bCs/>
      <w:smallCaps/>
      <w:color w:themeColor="accent2" w:val="C0504D"/>
      <w:spacing w:val="5"/>
      <w:u w:val="single"/>
    </w:rPr>
  </w:style>
  <w:style w:styleId="Svijetlareetka" w:type="table">
    <w:name w:val="Light Grid"/>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bCs/>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val="nil"/>
          <w:insideV w:color="000000" w:space="0" w:sz="8" w:themeColor="text1"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styleId="Svijetlareetka-Isticanje1" w:type="table">
    <w:name w:val="Light Grid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bCs/>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val="nil"/>
          <w:insideV w:color="4F81BD" w:space="0" w:sz="8" w:themeColor="accent1"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styleId="Svijetlareetka-Isticanje2" w:type="table">
    <w:name w:val="Light Grid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bCs/>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val="nil"/>
          <w:insideV w:color="C0504D"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styleId="Svijetlareetka-Isticanje3" w:type="table">
    <w:name w:val="Light Grid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bCs/>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bCs/>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val="nil"/>
          <w:insideV w:color="9BBB59" w:space="0" w:sz="8" w:themeColor="accent3"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styleId="Svijetlareetka-Isticanje4" w:type="table">
    <w:name w:val="Light Grid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bCs/>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val="nil"/>
          <w:insideV w:color="8064A2"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styleId="Svijetlareetka-Isticanje5" w:type="table">
    <w:name w:val="Light Grid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bCs/>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bCs/>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val="nil"/>
          <w:insideV w:color="4BACC6" w:space="0" w:sz="8" w:themeColor="accent5"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styleId="Srednjareetka-Isticanje6" w:type="table">
    <w:name w:val="Light Grid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bCs/>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bCs/>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val="nil"/>
          <w:insideV w:color="F79646" w:space="0" w:sz="8" w:themeColor="accent6"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styleId="Svijetlipopis" w:type="table">
    <w:name w:val="Light List"/>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bCs/>
        <w:color w:themeColor="background1" w:val="FFFFFF"/>
      </w:rPr>
      <w:tblPr/>
      <w:tcPr>
        <w:shd w:color="auto" w:fill="000000" w:themeFill="text1" w:val="clear"/>
      </w:tcPr>
    </w:tblStylePr>
    <w:tblStylePr w:type="lastRow">
      <w:pPr>
        <w:spacing w:after="0" w:before="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styleId="Svijetlipopis-Isticanje1" w:type="table">
    <w:name w:val="Light List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bCs/>
        <w:color w:themeColor="background1" w:val="FFFFFF"/>
      </w:rPr>
      <w:tblPr/>
      <w:tcPr>
        <w:shd w:color="auto" w:fill="4F81BD" w:themeFill="accent1" w:val="clear"/>
      </w:tcPr>
    </w:tblStylePr>
    <w:tblStylePr w:type="lastRow">
      <w:pPr>
        <w:spacing w:after="0" w:before="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styleId="Svijetlipopis-Isticanje2" w:type="table">
    <w:name w:val="Light List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bCs/>
        <w:color w:themeColor="background1" w:val="FFFFFF"/>
      </w:rPr>
      <w:tblPr/>
      <w:tcPr>
        <w:shd w:color="auto" w:fill="C0504D" w:themeFill="accent2" w:val="clear"/>
      </w:tcPr>
    </w:tblStylePr>
    <w:tblStylePr w:type="lastRow">
      <w:pPr>
        <w:spacing w:after="0" w:before="0" w:line="240" w:lineRule="auto"/>
      </w:pPr>
      <w:rPr>
        <w:b/>
        <w:bCs/>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bCs/>
      </w:rPr>
    </w:tblStylePr>
    <w:tblStylePr w:type="lastCol">
      <w:rPr>
        <w:b/>
        <w:bCs/>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styleId="Svijetlipopis-Isticanje3" w:type="table">
    <w:name w:val="Light List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bCs/>
        <w:color w:themeColor="background1" w:val="FFFFFF"/>
      </w:rPr>
      <w:tblPr/>
      <w:tcPr>
        <w:shd w:color="auto" w:fill="9BBB59" w:themeFill="accent3" w:val="clear"/>
      </w:tcPr>
    </w:tblStylePr>
    <w:tblStylePr w:type="lastRow">
      <w:pPr>
        <w:spacing w:after="0" w:before="0" w:line="240" w:lineRule="auto"/>
      </w:pPr>
      <w:rPr>
        <w:b/>
        <w:bCs/>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bCs/>
      </w:rPr>
    </w:tblStylePr>
    <w:tblStylePr w:type="lastCol">
      <w:rPr>
        <w:b/>
        <w:bCs/>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styleId="Svijetlipopis-Isticanje4" w:type="table">
    <w:name w:val="Light List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bCs/>
        <w:color w:themeColor="background1" w:val="FFFFFF"/>
      </w:rPr>
      <w:tblPr/>
      <w:tcPr>
        <w:shd w:color="auto" w:fill="8064A2" w:themeFill="accent4" w:val="clear"/>
      </w:tcPr>
    </w:tblStylePr>
    <w:tblStylePr w:type="lastRow">
      <w:pPr>
        <w:spacing w:after="0" w:before="0" w:line="240" w:lineRule="auto"/>
      </w:pPr>
      <w:rPr>
        <w:b/>
        <w:bCs/>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bCs/>
      </w:rPr>
    </w:tblStylePr>
    <w:tblStylePr w:type="lastCol">
      <w:rPr>
        <w:b/>
        <w:bCs/>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styleId="Svijetlipopis-Isticanje5" w:type="table">
    <w:name w:val="Light List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bCs/>
        <w:color w:themeColor="background1" w:val="FFFFFF"/>
      </w:rPr>
      <w:tblPr/>
      <w:tcPr>
        <w:shd w:color="auto" w:fill="4BACC6" w:themeFill="accent5" w:val="clear"/>
      </w:tcPr>
    </w:tblStylePr>
    <w:tblStylePr w:type="lastRow">
      <w:pPr>
        <w:spacing w:after="0" w:before="0" w:line="240" w:lineRule="auto"/>
      </w:pPr>
      <w:rPr>
        <w:b/>
        <w:bCs/>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bCs/>
      </w:rPr>
    </w:tblStylePr>
    <w:tblStylePr w:type="lastCol">
      <w:rPr>
        <w:b/>
        <w:bCs/>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styleId="Srednjipopis-Isticanje6" w:type="table">
    <w:name w:val="Light List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bCs/>
        <w:color w:themeColor="background1" w:val="FFFFFF"/>
      </w:rPr>
      <w:tblPr/>
      <w:tcPr>
        <w:shd w:color="auto" w:fill="F79646" w:themeFill="accent6" w:val="clear"/>
      </w:tcPr>
    </w:tblStylePr>
    <w:tblStylePr w:type="lastRow">
      <w:pPr>
        <w:spacing w:after="0" w:before="0" w:line="240" w:lineRule="auto"/>
      </w:pPr>
      <w:rPr>
        <w:b/>
        <w:bCs/>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bCs/>
      </w:rPr>
    </w:tblStylePr>
    <w:tblStylePr w:type="lastCol">
      <w:rPr>
        <w:b/>
        <w:bCs/>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styleId="Svijetlosjenanje" w:type="table">
    <w:name w:val="Light Shading"/>
    <w:basedOn w:val="Obinatablica"/>
    <w:uiPriority w:val="99"/>
    <w:unhideWhenUsed/>
    <w:rsid w:val="00551CB3"/>
    <w:pPr>
      <w:spacing w:after="0" w:line="240" w:lineRule="auto"/>
    </w:pPr>
    <w:rPr>
      <w:rFonts w:ascii="Times New Roman" w:hAnsi="Times New Roman"/>
      <w:color w:themeColor="text1" w:themeShade="BF" w:val="000000"/>
      <w:sz w:val="24"/>
      <w:szCs w:val="24"/>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bCs/>
      </w:rPr>
      <w:tblPr/>
      <w:tcPr>
        <w:tcBorders>
          <w:top w:color="000000" w:space="0" w:sz="8" w:themeColor="text1" w:val="single"/>
          <w:left w:val="nil"/>
          <w:bottom w:color="000000" w:space="0" w:sz="8" w:themeColor="text1" w:val="single"/>
          <w:right w:val="nil"/>
          <w:insideH w:val="nil"/>
          <w:insideV w:val="nil"/>
        </w:tcBorders>
      </w:tcPr>
    </w:tblStylePr>
    <w:tblStylePr w:type="lastRow">
      <w:pPr>
        <w:spacing w:after="0" w:before="0" w:line="240" w:lineRule="auto"/>
      </w:pPr>
      <w:rPr>
        <w:b/>
        <w:bCs/>
      </w:rPr>
      <w:tblPr/>
      <w:tcPr>
        <w:tcBorders>
          <w:top w:color="000000" w:space="0" w:sz="8" w:themeColor="text1" w:val="single"/>
          <w:left w:val="nil"/>
          <w:bottom w:color="000000" w:space="0" w:sz="8" w:themeColor="text1"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C0C0C0" w:themeFill="text1" w:themeFillTint="3F" w:val="clear"/>
      </w:tcPr>
    </w:tblStylePr>
    <w:tblStylePr w:type="band1Horz">
      <w:tblPr/>
      <w:tcPr>
        <w:tcBorders>
          <w:left w:val="nil"/>
          <w:right w:val="nil"/>
          <w:insideH w:val="nil"/>
          <w:insideV w:val="nil"/>
        </w:tcBorders>
        <w:shd w:color="auto" w:fill="C0C0C0" w:themeFill="text1" w:themeFillTint="3F" w:val="clear"/>
      </w:tcPr>
    </w:tblStylePr>
  </w:style>
  <w:style w:styleId="Svijetlosjenanje-Isticanje1" w:type="table">
    <w:name w:val="Light Shading Accent 1"/>
    <w:basedOn w:val="Obinatablica"/>
    <w:uiPriority w:val="99"/>
    <w:unhideWhenUsed/>
    <w:rsid w:val="00551CB3"/>
    <w:pPr>
      <w:spacing w:after="0" w:line="240" w:lineRule="auto"/>
    </w:pPr>
    <w:rPr>
      <w:rFonts w:ascii="Times New Roman" w:hAnsi="Times New Roman"/>
      <w:color w:themeColor="accent1" w:themeShade="BF" w:val="365F91"/>
      <w:sz w:val="24"/>
      <w:szCs w:val="24"/>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bCs/>
      </w:rPr>
      <w:tblPr/>
      <w:tcPr>
        <w:tcBorders>
          <w:top w:color="4F81BD" w:space="0" w:sz="8" w:themeColor="accent1" w:val="single"/>
          <w:left w:val="nil"/>
          <w:bottom w:color="4F81BD" w:space="0" w:sz="8" w:themeColor="accent1" w:val="single"/>
          <w:right w:val="nil"/>
          <w:insideH w:val="nil"/>
          <w:insideV w:val="nil"/>
        </w:tcBorders>
      </w:tcPr>
    </w:tblStylePr>
    <w:tblStylePr w:type="lastRow">
      <w:pPr>
        <w:spacing w:after="0" w:before="0" w:line="240" w:lineRule="auto"/>
      </w:pPr>
      <w:rPr>
        <w:b/>
        <w:bCs/>
      </w:rPr>
      <w:tblPr/>
      <w:tcPr>
        <w:tcBorders>
          <w:top w:color="4F81BD" w:space="0" w:sz="8" w:themeColor="accent1" w:val="single"/>
          <w:left w:val="nil"/>
          <w:bottom w:color="4F81BD" w:space="0" w:sz="8" w:themeColor="accent1"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D3DFEE" w:themeFill="accent1" w:themeFillTint="3F" w:val="clear"/>
      </w:tcPr>
    </w:tblStylePr>
    <w:tblStylePr w:type="band1Horz">
      <w:tblPr/>
      <w:tcPr>
        <w:tcBorders>
          <w:left w:val="nil"/>
          <w:right w:val="nil"/>
          <w:insideH w:val="nil"/>
          <w:insideV w:val="nil"/>
        </w:tcBorders>
        <w:shd w:color="auto" w:fill="D3DFEE" w:themeFill="accent1" w:themeFillTint="3F" w:val="clear"/>
      </w:tcPr>
    </w:tblStylePr>
  </w:style>
  <w:style w:styleId="Svijetlosjenanje-Isticanje2" w:type="table">
    <w:name w:val="Light Shading Accent 2"/>
    <w:basedOn w:val="Obinatablica"/>
    <w:uiPriority w:val="99"/>
    <w:unhideWhenUsed/>
    <w:rsid w:val="00551CB3"/>
    <w:pPr>
      <w:spacing w:after="0" w:line="240" w:lineRule="auto"/>
    </w:pPr>
    <w:rPr>
      <w:rFonts w:ascii="Times New Roman" w:hAnsi="Times New Roman"/>
      <w:color w:themeColor="accent2" w:themeShade="BF" w:val="943634"/>
      <w:sz w:val="24"/>
      <w:szCs w:val="24"/>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bCs/>
      </w:rPr>
      <w:tblPr/>
      <w:tcPr>
        <w:tcBorders>
          <w:top w:color="C0504D" w:space="0" w:sz="8" w:themeColor="accent2" w:val="single"/>
          <w:left w:val="nil"/>
          <w:bottom w:color="C0504D" w:space="0" w:sz="8" w:themeColor="accent2" w:val="single"/>
          <w:right w:val="nil"/>
          <w:insideH w:val="nil"/>
          <w:insideV w:val="nil"/>
        </w:tcBorders>
      </w:tcPr>
    </w:tblStylePr>
    <w:tblStylePr w:type="lastRow">
      <w:pPr>
        <w:spacing w:after="0" w:before="0" w:line="240" w:lineRule="auto"/>
      </w:pPr>
      <w:rPr>
        <w:b/>
        <w:bCs/>
      </w:rPr>
      <w:tblPr/>
      <w:tcPr>
        <w:tcBorders>
          <w:top w:color="C0504D" w:space="0" w:sz="8" w:themeColor="accent2" w:val="single"/>
          <w:left w:val="nil"/>
          <w:bottom w:color="C0504D" w:space="0" w:sz="8" w:themeColor="accent2"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EFD3D2" w:themeFill="accent2" w:themeFillTint="3F" w:val="clear"/>
      </w:tcPr>
    </w:tblStylePr>
    <w:tblStylePr w:type="band1Horz">
      <w:tblPr/>
      <w:tcPr>
        <w:tcBorders>
          <w:left w:val="nil"/>
          <w:right w:val="nil"/>
          <w:insideH w:val="nil"/>
          <w:insideV w:val="nil"/>
        </w:tcBorders>
        <w:shd w:color="auto" w:fill="EFD3D2" w:themeFill="accent2" w:themeFillTint="3F" w:val="clear"/>
      </w:tcPr>
    </w:tblStylePr>
  </w:style>
  <w:style w:styleId="Svijetlosjenanje-Isticanje3" w:type="table">
    <w:name w:val="Light Shading Accent 3"/>
    <w:basedOn w:val="Obinatablica"/>
    <w:uiPriority w:val="99"/>
    <w:unhideWhenUsed/>
    <w:rsid w:val="00551CB3"/>
    <w:pPr>
      <w:spacing w:after="0" w:line="240" w:lineRule="auto"/>
    </w:pPr>
    <w:rPr>
      <w:rFonts w:ascii="Times New Roman" w:hAnsi="Times New Roman"/>
      <w:color w:themeColor="accent3" w:themeShade="BF" w:val="76923C"/>
      <w:sz w:val="24"/>
      <w:szCs w:val="24"/>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bCs/>
      </w:rPr>
      <w:tblPr/>
      <w:tcPr>
        <w:tcBorders>
          <w:top w:color="9BBB59" w:space="0" w:sz="8" w:themeColor="accent3" w:val="single"/>
          <w:left w:val="nil"/>
          <w:bottom w:color="9BBB59" w:space="0" w:sz="8" w:themeColor="accent3" w:val="single"/>
          <w:right w:val="nil"/>
          <w:insideH w:val="nil"/>
          <w:insideV w:val="nil"/>
        </w:tcBorders>
      </w:tcPr>
    </w:tblStylePr>
    <w:tblStylePr w:type="lastRow">
      <w:pPr>
        <w:spacing w:after="0" w:before="0" w:line="240" w:lineRule="auto"/>
      </w:pPr>
      <w:rPr>
        <w:b/>
        <w:bCs/>
      </w:rPr>
      <w:tblPr/>
      <w:tcPr>
        <w:tcBorders>
          <w:top w:color="9BBB59" w:space="0" w:sz="8" w:themeColor="accent3" w:val="single"/>
          <w:left w:val="nil"/>
          <w:bottom w:color="9BBB59" w:space="0" w:sz="8" w:themeColor="accent3"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E6EED5" w:themeFill="accent3" w:themeFillTint="3F" w:val="clear"/>
      </w:tcPr>
    </w:tblStylePr>
    <w:tblStylePr w:type="band1Horz">
      <w:tblPr/>
      <w:tcPr>
        <w:tcBorders>
          <w:left w:val="nil"/>
          <w:right w:val="nil"/>
          <w:insideH w:val="nil"/>
          <w:insideV w:val="nil"/>
        </w:tcBorders>
        <w:shd w:color="auto" w:fill="E6EED5" w:themeFill="accent3" w:themeFillTint="3F" w:val="clear"/>
      </w:tcPr>
    </w:tblStylePr>
  </w:style>
  <w:style w:styleId="Svijetlosjenanje-Isticanje4" w:type="table">
    <w:name w:val="Light Shading Accent 4"/>
    <w:basedOn w:val="Obinatablica"/>
    <w:uiPriority w:val="99"/>
    <w:unhideWhenUsed/>
    <w:rsid w:val="00551CB3"/>
    <w:pPr>
      <w:spacing w:after="0" w:line="240" w:lineRule="auto"/>
    </w:pPr>
    <w:rPr>
      <w:rFonts w:ascii="Times New Roman" w:hAnsi="Times New Roman"/>
      <w:color w:themeColor="accent4" w:themeShade="BF" w:val="5F497A"/>
      <w:sz w:val="24"/>
      <w:szCs w:val="24"/>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bCs/>
      </w:rPr>
      <w:tblPr/>
      <w:tcPr>
        <w:tcBorders>
          <w:top w:color="8064A2" w:space="0" w:sz="8" w:themeColor="accent4" w:val="single"/>
          <w:left w:val="nil"/>
          <w:bottom w:color="8064A2" w:space="0" w:sz="8" w:themeColor="accent4" w:val="single"/>
          <w:right w:val="nil"/>
          <w:insideH w:val="nil"/>
          <w:insideV w:val="nil"/>
        </w:tcBorders>
      </w:tcPr>
    </w:tblStylePr>
    <w:tblStylePr w:type="lastRow">
      <w:pPr>
        <w:spacing w:after="0" w:before="0" w:line="240" w:lineRule="auto"/>
      </w:pPr>
      <w:rPr>
        <w:b/>
        <w:bCs/>
      </w:rPr>
      <w:tblPr/>
      <w:tcPr>
        <w:tcBorders>
          <w:top w:color="8064A2" w:space="0" w:sz="8" w:themeColor="accent4" w:val="single"/>
          <w:left w:val="nil"/>
          <w:bottom w:color="8064A2" w:space="0" w:sz="8" w:themeColor="accent4"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DFD8E8" w:themeFill="accent4" w:themeFillTint="3F" w:val="clear"/>
      </w:tcPr>
    </w:tblStylePr>
    <w:tblStylePr w:type="band1Horz">
      <w:tblPr/>
      <w:tcPr>
        <w:tcBorders>
          <w:left w:val="nil"/>
          <w:right w:val="nil"/>
          <w:insideH w:val="nil"/>
          <w:insideV w:val="nil"/>
        </w:tcBorders>
        <w:shd w:color="auto" w:fill="DFD8E8" w:themeFill="accent4" w:themeFillTint="3F" w:val="clear"/>
      </w:tcPr>
    </w:tblStylePr>
  </w:style>
  <w:style w:styleId="Svijetlosjenanje-Isticanje5" w:type="table">
    <w:name w:val="Light Shading Accent 5"/>
    <w:basedOn w:val="Obinatablica"/>
    <w:uiPriority w:val="99"/>
    <w:unhideWhenUsed/>
    <w:rsid w:val="00551CB3"/>
    <w:pPr>
      <w:spacing w:after="0" w:line="240" w:lineRule="auto"/>
    </w:pPr>
    <w:rPr>
      <w:rFonts w:ascii="Times New Roman" w:hAnsi="Times New Roman"/>
      <w:color w:themeColor="accent5" w:themeShade="BF" w:val="31849B"/>
      <w:sz w:val="24"/>
      <w:szCs w:val="24"/>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bCs/>
      </w:rPr>
      <w:tblPr/>
      <w:tcPr>
        <w:tcBorders>
          <w:top w:color="4BACC6" w:space="0" w:sz="8" w:themeColor="accent5" w:val="single"/>
          <w:left w:val="nil"/>
          <w:bottom w:color="4BACC6" w:space="0" w:sz="8" w:themeColor="accent5" w:val="single"/>
          <w:right w:val="nil"/>
          <w:insideH w:val="nil"/>
          <w:insideV w:val="nil"/>
        </w:tcBorders>
      </w:tcPr>
    </w:tblStylePr>
    <w:tblStylePr w:type="lastRow">
      <w:pPr>
        <w:spacing w:after="0" w:before="0" w:line="240" w:lineRule="auto"/>
      </w:pPr>
      <w:rPr>
        <w:b/>
        <w:bCs/>
      </w:rPr>
      <w:tblPr/>
      <w:tcPr>
        <w:tcBorders>
          <w:top w:color="4BACC6" w:space="0" w:sz="8" w:themeColor="accent5" w:val="single"/>
          <w:left w:val="nil"/>
          <w:bottom w:color="4BACC6" w:space="0" w:sz="8" w:themeColor="accent5"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D2EAF1" w:themeFill="accent5" w:themeFillTint="3F" w:val="clear"/>
      </w:tcPr>
    </w:tblStylePr>
    <w:tblStylePr w:type="band1Horz">
      <w:tblPr/>
      <w:tcPr>
        <w:tcBorders>
          <w:left w:val="nil"/>
          <w:right w:val="nil"/>
          <w:insideH w:val="nil"/>
          <w:insideV w:val="nil"/>
        </w:tcBorders>
        <w:shd w:color="auto" w:fill="D2EAF1" w:themeFill="accent5" w:themeFillTint="3F" w:val="clear"/>
      </w:tcPr>
    </w:tblStylePr>
  </w:style>
  <w:style w:styleId="Svijetlosjenanje-Isticanje6" w:type="table">
    <w:name w:val="Light Shading Accent 6"/>
    <w:basedOn w:val="Obinatablica"/>
    <w:uiPriority w:val="99"/>
    <w:unhideWhenUsed/>
    <w:rsid w:val="00551CB3"/>
    <w:pPr>
      <w:spacing w:after="0" w:line="240" w:lineRule="auto"/>
    </w:pPr>
    <w:rPr>
      <w:rFonts w:ascii="Times New Roman" w:hAnsi="Times New Roman"/>
      <w:color w:themeColor="accent6" w:themeShade="BF" w:val="E36C0A"/>
      <w:sz w:val="24"/>
      <w:szCs w:val="24"/>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bCs/>
      </w:rPr>
      <w:tblPr/>
      <w:tcPr>
        <w:tcBorders>
          <w:top w:color="F79646" w:space="0" w:sz="8" w:themeColor="accent6" w:val="single"/>
          <w:left w:val="nil"/>
          <w:bottom w:color="F79646" w:space="0" w:sz="8" w:themeColor="accent6" w:val="single"/>
          <w:right w:val="nil"/>
          <w:insideH w:val="nil"/>
          <w:insideV w:val="nil"/>
        </w:tcBorders>
      </w:tcPr>
    </w:tblStylePr>
    <w:tblStylePr w:type="lastRow">
      <w:pPr>
        <w:spacing w:after="0" w:before="0" w:line="240" w:lineRule="auto"/>
      </w:pPr>
      <w:rPr>
        <w:b/>
        <w:bCs/>
      </w:rPr>
      <w:tblPr/>
      <w:tcPr>
        <w:tcBorders>
          <w:top w:color="F79646" w:space="0" w:sz="8" w:themeColor="accent6" w:val="single"/>
          <w:left w:val="nil"/>
          <w:bottom w:color="F79646" w:space="0" w:sz="8" w:themeColor="accent6"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FDE4D0" w:themeFill="accent6" w:themeFillTint="3F" w:val="clear"/>
      </w:tcPr>
    </w:tblStylePr>
    <w:tblStylePr w:type="band1Horz">
      <w:tblPr/>
      <w:tcPr>
        <w:tcBorders>
          <w:left w:val="nil"/>
          <w:right w:val="nil"/>
          <w:insideH w:val="nil"/>
          <w:insideV w:val="nil"/>
        </w:tcBorders>
        <w:shd w:color="auto" w:fill="FDE4D0" w:themeFill="accent6" w:themeFillTint="3F" w:val="clear"/>
      </w:tcPr>
    </w:tblStylePr>
  </w:style>
  <w:style w:styleId="Brojretka" w:type="character">
    <w:name w:val="line number"/>
    <w:basedOn w:val="Zadanifontodlomka"/>
    <w:uiPriority w:val="99"/>
    <w:semiHidden/>
    <w:unhideWhenUsed/>
    <w:rsid w:val="00551CB3"/>
  </w:style>
  <w:style w:styleId="Tekstmakronaredbe" w:type="paragraph">
    <w:name w:val="macro"/>
    <w:link w:val="TekstmakronaredbeChar"/>
    <w:uiPriority w:val="99"/>
    <w:semiHidden/>
    <w:unhideWhenUsed/>
    <w:rsid w:val="00551CB3"/>
    <w:pPr>
      <w:tabs>
        <w:tab w:pos="480" w:val="left"/>
        <w:tab w:pos="960" w:val="left"/>
        <w:tab w:pos="1440" w:val="left"/>
        <w:tab w:pos="1920" w:val="left"/>
        <w:tab w:pos="2400" w:val="left"/>
        <w:tab w:pos="2880" w:val="left"/>
        <w:tab w:pos="3360" w:val="left"/>
        <w:tab w:pos="3840" w:val="left"/>
        <w:tab w:pos="4320" w:val="left"/>
      </w:tabs>
      <w:spacing w:after="0" w:line="240" w:lineRule="auto"/>
    </w:pPr>
    <w:rPr>
      <w:rFonts w:ascii="Consolas" w:cs="Consolas" w:hAnsi="Consolas"/>
      <w:sz w:val="20"/>
      <w:szCs w:val="20"/>
    </w:rPr>
  </w:style>
  <w:style w:customStyle="1" w:styleId="TekstmakronaredbeChar" w:type="character">
    <w:name w:val="Tekst makronaredbe Char"/>
    <w:basedOn w:val="Zadanifontodlomka"/>
    <w:link w:val="Tekstmakronaredbe"/>
    <w:uiPriority w:val="99"/>
    <w:semiHidden/>
    <w:rsid w:val="00551CB3"/>
    <w:rPr>
      <w:rFonts w:ascii="Consolas" w:cs="Consolas" w:hAnsi="Consolas"/>
      <w:sz w:val="20"/>
      <w:szCs w:val="20"/>
    </w:rPr>
  </w:style>
  <w:style w:styleId="Srednjareetka1" w:type="table">
    <w:name w:val="Medium Grid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color="404040" w:space="0" w:sz="8" w:themeColor="text1" w:themeTint="BF" w:val="single"/>
        <w:insideV w:color="404040" w:space="0" w:sz="8" w:themeColor="text1" w:themeTint="BF" w:val="single"/>
      </w:tblBorders>
    </w:tblPr>
    <w:tcPr>
      <w:shd w:color="auto" w:fill="C0C0C0" w:themeFill="text1" w:themeFillTint="3F" w:val="clear"/>
    </w:tcPr>
    <w:tblStylePr w:type="firstRow">
      <w:rPr>
        <w:b/>
        <w:bCs/>
      </w:rPr>
    </w:tblStylePr>
    <w:tblStylePr w:type="lastRow">
      <w:rPr>
        <w:b/>
        <w:bCs/>
      </w:rPr>
      <w:tblPr/>
      <w:tcPr>
        <w:tcBorders>
          <w:top w:color="404040" w:space="0" w:sz="18" w:themeColor="text1" w:themeTint="BF" w:val="single"/>
        </w:tcBorders>
      </w:tcPr>
    </w:tblStylePr>
    <w:tblStylePr w:type="firstCol">
      <w:rPr>
        <w:b/>
        <w:bCs/>
      </w:rPr>
    </w:tblStylePr>
    <w:tblStylePr w:type="lastCol">
      <w:rPr>
        <w:b/>
        <w:bCs/>
      </w:r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styleId="Srednjareetka1-Isticanje1" w:type="table">
    <w:name w:val="Medium Grid 1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insideV w:color="7BA0CD" w:space="0" w:sz="8" w:themeColor="accent1" w:themeTint="BF" w:val="single"/>
      </w:tblBorders>
    </w:tblPr>
    <w:tcPr>
      <w:shd w:color="auto" w:fill="D3DFEE" w:themeFill="accent1" w:themeFillTint="3F" w:val="clear"/>
    </w:tcPr>
    <w:tblStylePr w:type="firstRow">
      <w:rPr>
        <w:b/>
        <w:bCs/>
      </w:rPr>
    </w:tblStylePr>
    <w:tblStylePr w:type="lastRow">
      <w:rPr>
        <w:b/>
        <w:bCs/>
      </w:rPr>
      <w:tblPr/>
      <w:tcPr>
        <w:tcBorders>
          <w:top w:color="7BA0CD" w:space="0" w:sz="18" w:themeColor="accent1" w:themeTint="BF" w:val="single"/>
        </w:tcBorders>
      </w:tcPr>
    </w:tblStylePr>
    <w:tblStylePr w:type="firstCol">
      <w:rPr>
        <w:b/>
        <w:bCs/>
      </w:rPr>
    </w:tblStylePr>
    <w:tblStylePr w:type="lastCol">
      <w:rPr>
        <w:b/>
        <w:bCs/>
      </w:rPr>
    </w:tblStylePr>
    <w:tblStylePr w:type="band1Vert">
      <w:tblPr/>
      <w:tcPr>
        <w:shd w:color="auto" w:fill="A7BFDE" w:themeFill="accent1" w:themeFillTint="7F" w:val="clear"/>
      </w:tcPr>
    </w:tblStylePr>
    <w:tblStylePr w:type="band1Horz">
      <w:tblPr/>
      <w:tcPr>
        <w:shd w:color="auto" w:fill="A7BFDE" w:themeFill="accent1" w:themeFillTint="7F" w:val="clear"/>
      </w:tcPr>
    </w:tblStylePr>
  </w:style>
  <w:style w:styleId="Srednjareetka1-Isticanje2" w:type="table">
    <w:name w:val="Medium Grid 1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color="CF7B79" w:space="0" w:sz="8" w:themeColor="accent2" w:themeTint="BF" w:val="single"/>
        <w:insideV w:color="CF7B79" w:space="0" w:sz="8" w:themeColor="accent2" w:themeTint="BF" w:val="single"/>
      </w:tblBorders>
    </w:tblPr>
    <w:tcPr>
      <w:shd w:color="auto" w:fill="EFD3D2" w:themeFill="accent2" w:themeFillTint="3F" w:val="clear"/>
    </w:tcPr>
    <w:tblStylePr w:type="firstRow">
      <w:rPr>
        <w:b/>
        <w:bCs/>
      </w:rPr>
    </w:tblStylePr>
    <w:tblStylePr w:type="lastRow">
      <w:rPr>
        <w:b/>
        <w:bCs/>
      </w:rPr>
      <w:tblPr/>
      <w:tcPr>
        <w:tcBorders>
          <w:top w:color="CF7B79" w:space="0" w:sz="18" w:themeColor="accent2" w:themeTint="BF" w:val="single"/>
        </w:tcBorders>
      </w:tcPr>
    </w:tblStylePr>
    <w:tblStylePr w:type="firstCol">
      <w:rPr>
        <w:b/>
        <w:bCs/>
      </w:rPr>
    </w:tblStylePr>
    <w:tblStylePr w:type="lastCol">
      <w:rPr>
        <w:b/>
        <w:bCs/>
      </w:rPr>
    </w:tblStylePr>
    <w:tblStylePr w:type="band1Vert">
      <w:tblPr/>
      <w:tcPr>
        <w:shd w:color="auto" w:fill="DFA7A6" w:themeFill="accent2" w:themeFillTint="7F" w:val="clear"/>
      </w:tcPr>
    </w:tblStylePr>
    <w:tblStylePr w:type="band1Horz">
      <w:tblPr/>
      <w:tcPr>
        <w:shd w:color="auto" w:fill="DFA7A6" w:themeFill="accent2" w:themeFillTint="7F" w:val="clear"/>
      </w:tcPr>
    </w:tblStylePr>
  </w:style>
  <w:style w:styleId="Srednjareetka1-Isticanje3" w:type="table">
    <w:name w:val="Medium Grid 1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insideV w:color="B3CC82" w:space="0" w:sz="8" w:themeColor="accent3" w:themeTint="BF" w:val="single"/>
      </w:tblBorders>
    </w:tblPr>
    <w:tcPr>
      <w:shd w:color="auto" w:fill="E6EED5" w:themeFill="accent3" w:themeFillTint="3F" w:val="clear"/>
    </w:tcPr>
    <w:tblStylePr w:type="firstRow">
      <w:rPr>
        <w:b/>
        <w:bCs/>
      </w:rPr>
    </w:tblStylePr>
    <w:tblStylePr w:type="lastRow">
      <w:rPr>
        <w:b/>
        <w:bCs/>
      </w:rPr>
      <w:tblPr/>
      <w:tcPr>
        <w:tcBorders>
          <w:top w:color="B3CC82" w:space="0" w:sz="18" w:themeColor="accent3" w:themeTint="BF" w:val="single"/>
        </w:tcBorders>
      </w:tcPr>
    </w:tblStylePr>
    <w:tblStylePr w:type="firstCol">
      <w:rPr>
        <w:b/>
        <w:bCs/>
      </w:rPr>
    </w:tblStylePr>
    <w:tblStylePr w:type="lastCol">
      <w:rPr>
        <w:b/>
        <w:bCs/>
      </w:r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Srednjareetka1-Isticanje4" w:type="table">
    <w:name w:val="Medium Grid 1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9F8AB9" w:space="0" w:sz="8" w:themeColor="accent4" w:themeTint="BF" w:val="single"/>
        <w:left w:color="9F8AB9" w:space="0" w:sz="8" w:themeColor="accent4" w:themeTint="BF" w:val="single"/>
        <w:bottom w:color="9F8AB9" w:space="0" w:sz="8" w:themeColor="accent4" w:themeTint="BF" w:val="single"/>
        <w:right w:color="9F8AB9" w:space="0" w:sz="8" w:themeColor="accent4" w:themeTint="BF" w:val="single"/>
        <w:insideH w:color="9F8AB9" w:space="0" w:sz="8" w:themeColor="accent4" w:themeTint="BF" w:val="single"/>
        <w:insideV w:color="9F8AB9" w:space="0" w:sz="8" w:themeColor="accent4" w:themeTint="BF" w:val="single"/>
      </w:tblBorders>
    </w:tblPr>
    <w:tcPr>
      <w:shd w:color="auto" w:fill="DFD8E8" w:themeFill="accent4" w:themeFillTint="3F" w:val="clear"/>
    </w:tcPr>
    <w:tblStylePr w:type="firstRow">
      <w:rPr>
        <w:b/>
        <w:bCs/>
      </w:rPr>
    </w:tblStylePr>
    <w:tblStylePr w:type="lastRow">
      <w:rPr>
        <w:b/>
        <w:bCs/>
      </w:rPr>
      <w:tblPr/>
      <w:tcPr>
        <w:tcBorders>
          <w:top w:color="9F8AB9" w:space="0" w:sz="18" w:themeColor="accent4" w:themeTint="BF" w:val="single"/>
        </w:tcBorders>
      </w:tcPr>
    </w:tblStylePr>
    <w:tblStylePr w:type="firstCol">
      <w:rPr>
        <w:b/>
        <w:bCs/>
      </w:rPr>
    </w:tblStylePr>
    <w:tblStylePr w:type="lastCol">
      <w:rPr>
        <w:b/>
        <w:bCs/>
      </w:rPr>
    </w:tblStylePr>
    <w:tblStylePr w:type="band1Vert">
      <w:tblPr/>
      <w:tcPr>
        <w:shd w:color="auto" w:fill="BFB1D0" w:themeFill="accent4" w:themeFillTint="7F" w:val="clear"/>
      </w:tcPr>
    </w:tblStylePr>
    <w:tblStylePr w:type="band1Horz">
      <w:tblPr/>
      <w:tcPr>
        <w:shd w:color="auto" w:fill="BFB1D0" w:themeFill="accent4" w:themeFillTint="7F" w:val="clear"/>
      </w:tcPr>
    </w:tblStylePr>
  </w:style>
  <w:style w:styleId="Srednjareetka1-Isticanje5" w:type="table">
    <w:name w:val="Medium Grid 1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color="78C0D4" w:space="0" w:sz="8" w:themeColor="accent5" w:themeTint="BF" w:val="single"/>
        <w:insideV w:color="78C0D4" w:space="0" w:sz="8" w:themeColor="accent5" w:themeTint="BF" w:val="single"/>
      </w:tblBorders>
    </w:tblPr>
    <w:tcPr>
      <w:shd w:color="auto" w:fill="D2EAF1" w:themeFill="accent5" w:themeFillTint="3F" w:val="clear"/>
    </w:tcPr>
    <w:tblStylePr w:type="firstRow">
      <w:rPr>
        <w:b/>
        <w:bCs/>
      </w:rPr>
    </w:tblStylePr>
    <w:tblStylePr w:type="lastRow">
      <w:rPr>
        <w:b/>
        <w:bCs/>
      </w:rPr>
      <w:tblPr/>
      <w:tcPr>
        <w:tcBorders>
          <w:top w:color="78C0D4" w:space="0" w:sz="18" w:themeColor="accent5" w:themeTint="BF" w:val="single"/>
        </w:tcBorders>
      </w:tcPr>
    </w:tblStylePr>
    <w:tblStylePr w:type="firstCol">
      <w:rPr>
        <w:b/>
        <w:bCs/>
      </w:rPr>
    </w:tblStylePr>
    <w:tblStylePr w:type="lastCol">
      <w:rPr>
        <w:b/>
        <w:bCs/>
      </w:rPr>
    </w:tblStylePr>
    <w:tblStylePr w:type="band1Vert">
      <w:tblPr/>
      <w:tcPr>
        <w:shd w:color="auto" w:fill="A5D5E2" w:themeFill="accent5" w:themeFillTint="7F" w:val="clear"/>
      </w:tcPr>
    </w:tblStylePr>
    <w:tblStylePr w:type="band1Horz">
      <w:tblPr/>
      <w:tcPr>
        <w:shd w:color="auto" w:fill="A5D5E2" w:themeFill="accent5" w:themeFillTint="7F" w:val="clear"/>
      </w:tcPr>
    </w:tblStylePr>
  </w:style>
  <w:style w:styleId="Srednjareetka1-Isticanje6" w:type="table">
    <w:name w:val="Medium Grid 1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9B074" w:space="0" w:sz="8" w:themeColor="accent6" w:themeTint="BF" w:val="single"/>
        <w:left w:color="F9B074" w:space="0" w:sz="8" w:themeColor="accent6" w:themeTint="BF" w:val="single"/>
        <w:bottom w:color="F9B074" w:space="0" w:sz="8" w:themeColor="accent6" w:themeTint="BF" w:val="single"/>
        <w:right w:color="F9B074" w:space="0" w:sz="8" w:themeColor="accent6" w:themeTint="BF" w:val="single"/>
        <w:insideH w:color="F9B074" w:space="0" w:sz="8" w:themeColor="accent6" w:themeTint="BF" w:val="single"/>
        <w:insideV w:color="F9B074" w:space="0" w:sz="8" w:themeColor="accent6" w:themeTint="BF" w:val="single"/>
      </w:tblBorders>
    </w:tblPr>
    <w:tcPr>
      <w:shd w:color="auto" w:fill="FDE4D0" w:themeFill="accent6" w:themeFillTint="3F" w:val="clear"/>
    </w:tcPr>
    <w:tblStylePr w:type="firstRow">
      <w:rPr>
        <w:b/>
        <w:bCs/>
      </w:rPr>
    </w:tblStylePr>
    <w:tblStylePr w:type="lastRow">
      <w:rPr>
        <w:b/>
        <w:bCs/>
      </w:rPr>
      <w:tblPr/>
      <w:tcPr>
        <w:tcBorders>
          <w:top w:color="F9B074" w:space="0" w:sz="18" w:themeColor="accent6" w:themeTint="BF" w:val="single"/>
        </w:tcBorders>
      </w:tcPr>
    </w:tblStylePr>
    <w:tblStylePr w:type="firstCol">
      <w:rPr>
        <w:b/>
        <w:bCs/>
      </w:rPr>
    </w:tblStylePr>
    <w:tblStylePr w:type="lastCol">
      <w:rPr>
        <w:b/>
        <w:bCs/>
      </w:rPr>
    </w:tblStylePr>
    <w:tblStylePr w:type="band1Vert">
      <w:tblPr/>
      <w:tcPr>
        <w:shd w:color="auto" w:fill="FBCAA2" w:themeFill="accent6" w:themeFillTint="7F" w:val="clear"/>
      </w:tcPr>
    </w:tblStylePr>
    <w:tblStylePr w:type="band1Horz">
      <w:tblPr/>
      <w:tcPr>
        <w:shd w:color="auto" w:fill="FBCAA2" w:themeFill="accent6" w:themeFillTint="7F" w:val="clear"/>
      </w:tcPr>
    </w:tblStylePr>
  </w:style>
  <w:style w:styleId="Srednjareetka2" w:type="table">
    <w:name w:val="Medium Grid 2"/>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3F" w:val="clear"/>
    </w:tcPr>
    <w:tblStylePr w:type="firstRow">
      <w:rPr>
        <w:b/>
        <w:bCs/>
        <w:color w:themeColor="text1" w:val="000000"/>
      </w:rPr>
      <w:tblPr/>
      <w:tcPr>
        <w:shd w:color="auto" w:fill="E6E6E6" w:themeFill="tex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CCCCCC" w:themeFill="text1" w:themeFillTint="33" w:val="clear"/>
      </w:tcPr>
    </w:tblStylePr>
    <w:tblStylePr w:type="band1Vert">
      <w:tblPr/>
      <w:tcPr>
        <w:shd w:color="auto" w:fill="808080" w:themeFill="text1" w:themeFillTint="7F" w:val="clear"/>
      </w:tcPr>
    </w:tblStylePr>
    <w:tblStylePr w:type="band1Horz">
      <w:tblPr/>
      <w:tcPr>
        <w:tcBorders>
          <w:insideH w:color="000000" w:space="0" w:sz="6" w:themeColor="text1" w:val="single"/>
          <w:insideV w:color="000000" w:space="0" w:sz="6" w:themeColor="text1" w:val="single"/>
        </w:tcBorders>
        <w:shd w:color="auto" w:fill="808080" w:themeFill="text1" w:themeFillTint="7F" w:val="clear"/>
      </w:tcPr>
    </w:tblStylePr>
    <w:tblStylePr w:type="nwCell">
      <w:tblPr/>
      <w:tcPr>
        <w:shd w:color="auto" w:fill="FFFFFF" w:themeFill="background1" w:val="clear"/>
      </w:tcPr>
    </w:tblStylePr>
  </w:style>
  <w:style w:styleId="Srednjareetka2-Isticanje1" w:type="table">
    <w:name w:val="Medium Grid 2 Accent 1"/>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3F" w:val="clear"/>
    </w:tcPr>
    <w:tblStylePr w:type="firstRow">
      <w:rPr>
        <w:b/>
        <w:bCs/>
        <w:color w:themeColor="text1" w:val="000000"/>
      </w:rPr>
      <w:tblPr/>
      <w:tcPr>
        <w:shd w:color="auto" w:fill="EDF2F8" w:themeFill="accen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DBE5F1" w:themeFill="accent1" w:themeFillTint="33" w:val="clear"/>
      </w:tcPr>
    </w:tblStylePr>
    <w:tblStylePr w:type="band1Vert">
      <w:tblPr/>
      <w:tcPr>
        <w:shd w:color="auto" w:fill="A7BFDE" w:themeFill="accent1" w:themeFillTint="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7F" w:val="clear"/>
      </w:tcPr>
    </w:tblStylePr>
    <w:tblStylePr w:type="nwCell">
      <w:tblPr/>
      <w:tcPr>
        <w:shd w:color="auto" w:fill="FFFFFF" w:themeFill="background1" w:val="clear"/>
      </w:tcPr>
    </w:tblStylePr>
  </w:style>
  <w:style w:styleId="Srednjareetka2-Isticanje2" w:type="table">
    <w:name w:val="Medium Grid 2 Accent 2"/>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3F" w:val="clear"/>
    </w:tcPr>
    <w:tblStylePr w:type="firstRow">
      <w:rPr>
        <w:b/>
        <w:bCs/>
        <w:color w:themeColor="text1" w:val="000000"/>
      </w:rPr>
      <w:tblPr/>
      <w:tcPr>
        <w:shd w:color="auto" w:fill="F8EDED" w:themeFill="accent2"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F2DBDB" w:themeFill="accent2" w:themeFillTint="33" w:val="clear"/>
      </w:tcPr>
    </w:tblStylePr>
    <w:tblStylePr w:type="band1Vert">
      <w:tblPr/>
      <w:tcPr>
        <w:shd w:color="auto" w:fill="DFA7A6" w:themeFill="accent2" w:themeFillTint="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7F" w:val="clear"/>
      </w:tcPr>
    </w:tblStylePr>
    <w:tblStylePr w:type="nwCell">
      <w:tblPr/>
      <w:tcPr>
        <w:shd w:color="auto" w:fill="FFFFFF" w:themeFill="background1" w:val="clear"/>
      </w:tcPr>
    </w:tblStylePr>
  </w:style>
  <w:style w:styleId="Srednjareetka2-Isticanje3" w:type="table">
    <w:name w:val="Medium Grid 2 Accent 3"/>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3F" w:val="clear"/>
    </w:tcPr>
    <w:tblStylePr w:type="firstRow">
      <w:rPr>
        <w:b/>
        <w:bCs/>
        <w:color w:themeColor="text1" w:val="000000"/>
      </w:rPr>
      <w:tblPr/>
      <w:tcPr>
        <w:shd w:color="auto" w:fill="F5F8EE" w:themeFill="accent3"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AF1DD" w:themeFill="accent3" w:themeFillTint="33" w:val="clear"/>
      </w:tcPr>
    </w:tblStylePr>
    <w:tblStylePr w:type="band1Vert">
      <w:tblPr/>
      <w:tcPr>
        <w:shd w:color="auto" w:fill="CDDDAC" w:themeFill="accent3" w:themeFillTint="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7F" w:val="clear"/>
      </w:tcPr>
    </w:tblStylePr>
    <w:tblStylePr w:type="nwCell">
      <w:tblPr/>
      <w:tcPr>
        <w:shd w:color="auto" w:fill="FFFFFF" w:themeFill="background1" w:val="clear"/>
      </w:tcPr>
    </w:tblStylePr>
  </w:style>
  <w:style w:styleId="Srednjareetka2-Isticanje4" w:type="table">
    <w:name w:val="Medium Grid 2 Accent 4"/>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3F" w:val="clear"/>
    </w:tcPr>
    <w:tblStylePr w:type="firstRow">
      <w:rPr>
        <w:b/>
        <w:bCs/>
        <w:color w:themeColor="text1" w:val="000000"/>
      </w:rPr>
      <w:tblPr/>
      <w:tcPr>
        <w:shd w:color="auto" w:fill="F2EFF6" w:themeFill="accent4"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DFEC" w:themeFill="accent4" w:themeFillTint="33" w:val="clear"/>
      </w:tcPr>
    </w:tblStylePr>
    <w:tblStylePr w:type="band1Vert">
      <w:tblPr/>
      <w:tcPr>
        <w:shd w:color="auto" w:fill="BFB1D0" w:themeFill="accent4" w:themeFillTint="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7F" w:val="clear"/>
      </w:tcPr>
    </w:tblStylePr>
    <w:tblStylePr w:type="nwCell">
      <w:tblPr/>
      <w:tcPr>
        <w:shd w:color="auto" w:fill="FFFFFF" w:themeFill="background1" w:val="clear"/>
      </w:tcPr>
    </w:tblStylePr>
  </w:style>
  <w:style w:styleId="Srednjareetka2-Isticanje5" w:type="table">
    <w:name w:val="Medium Grid 2 Accent 5"/>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3F" w:val="clear"/>
    </w:tcPr>
    <w:tblStylePr w:type="firstRow">
      <w:rPr>
        <w:b/>
        <w:bCs/>
        <w:color w:themeColor="text1" w:val="000000"/>
      </w:rPr>
      <w:tblPr/>
      <w:tcPr>
        <w:shd w:color="auto" w:fill="EDF6F9"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DAEEF3" w:themeFill="accent5" w:themeFillTint="33" w:val="clear"/>
      </w:tcPr>
    </w:tblStylePr>
    <w:tblStylePr w:type="band1Vert">
      <w:tblPr/>
      <w:tcPr>
        <w:shd w:color="auto" w:fill="A5D5E2" w:themeFill="accent5" w:themeFillTint="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7F" w:val="clear"/>
      </w:tcPr>
    </w:tblStylePr>
    <w:tblStylePr w:type="nwCell">
      <w:tblPr/>
      <w:tcPr>
        <w:shd w:color="auto" w:fill="FFFFFF" w:themeFill="background1" w:val="clear"/>
      </w:tcPr>
    </w:tblStylePr>
  </w:style>
  <w:style w:styleId="Srednjareetka2-Isticanje6" w:type="table">
    <w:name w:val="Medium Grid 2 Accent 6"/>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3F" w:val="clear"/>
    </w:tcPr>
    <w:tblStylePr w:type="firstRow">
      <w:rPr>
        <w:b/>
        <w:bCs/>
        <w:color w:themeColor="text1" w:val="000000"/>
      </w:rPr>
      <w:tblPr/>
      <w:tcPr>
        <w:shd w:color="auto" w:fill="FEF4EC" w:themeFill="accent6"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FDE9D9" w:themeFill="accent6" w:themeFillTint="33" w:val="clear"/>
      </w:tcPr>
    </w:tblStylePr>
    <w:tblStylePr w:type="band1Vert">
      <w:tblPr/>
      <w:tcPr>
        <w:shd w:color="auto" w:fill="FBCAA2" w:themeFill="accent6" w:themeFillTint="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7F" w:val="clear"/>
      </w:tcPr>
    </w:tblStylePr>
    <w:tblStylePr w:type="nwCell">
      <w:tblPr/>
      <w:tcPr>
        <w:shd w:color="auto" w:fill="FFFFFF" w:themeFill="background1" w:val="clear"/>
      </w:tcPr>
    </w:tblStylePr>
  </w:style>
  <w:style w:styleId="Srednjareetka3" w:type="table">
    <w:name w:val="Medium Grid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000000" w:themeFill="text1"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000000" w:themeFill="text1"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000000" w:themeFill="text1"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808080" w:themeFill="text1"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7F" w:val="clear"/>
      </w:tcPr>
    </w:tblStylePr>
  </w:style>
  <w:style w:styleId="Srednjareetka3-Isticanje1" w:type="table">
    <w:name w:val="Medium Grid 3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4F81BD" w:themeFill="accent1"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4F81BD" w:themeFill="accent1"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4F81BD" w:themeFill="accent1"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A7BFDE" w:themeFill="accent1"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7F" w:val="clear"/>
      </w:tcPr>
    </w:tblStylePr>
  </w:style>
  <w:style w:styleId="Srednjareetka3-Isticanje2" w:type="table">
    <w:name w:val="Medium Grid 3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C0504D"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C0504D"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C0504D"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DFA7A6"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7F" w:val="clear"/>
      </w:tcPr>
    </w:tblStylePr>
  </w:style>
  <w:style w:styleId="Srednjareetka3-Isticanje3" w:type="table">
    <w:name w:val="Medium Grid 3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9BBB59" w:themeFill="accent3"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9BBB59" w:themeFill="accent3"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9BBB59" w:themeFill="accent3"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CDDDAC" w:themeFill="accent3"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7F" w:val="clear"/>
      </w:tcPr>
    </w:tblStylePr>
  </w:style>
  <w:style w:styleId="Srednjareetka3-Isticanje4" w:type="table">
    <w:name w:val="Medium Grid 3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8064A2" w:themeFill="accent4"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8064A2" w:themeFill="accent4"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8064A2" w:themeFill="accent4"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BFB1D0" w:themeFill="accent4"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7F" w:val="clear"/>
      </w:tcPr>
    </w:tblStylePr>
  </w:style>
  <w:style w:styleId="Srednjareetka3-Isticanje5" w:type="table">
    <w:name w:val="Medium Grid 3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4BACC6" w:themeFill="accent5"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4BACC6" w:themeFill="accent5"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4BACC6" w:themeFill="accent5"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A5D5E2" w:themeFill="accent5"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7F" w:val="clear"/>
      </w:tcPr>
    </w:tblStylePr>
  </w:style>
  <w:style w:styleId="Srednjareetka3-Isticanje6" w:type="table">
    <w:name w:val="Medium Grid 3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F79646" w:themeFill="accent6"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F79646" w:themeFill="accent6"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F79646" w:themeFill="accent6"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FBCAA2" w:themeFill="accent6"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7F" w:val="clear"/>
      </w:tcPr>
    </w:tblStylePr>
  </w:style>
  <w:style w:styleId="Srednjipopis1" w:type="table">
    <w:name w:val="Medium List 1"/>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val="nil"/>
          <w:bottom w:color="000000" w:space="0" w:sz="8" w:themeColor="text1" w:val="single"/>
        </w:tcBorders>
      </w:tcPr>
    </w:tblStylePr>
    <w:tblStylePr w:type="lastRow">
      <w:rPr>
        <w:b/>
        <w:bCs/>
        <w:color w:themeColor="text2" w:val="1F497D"/>
      </w:rPr>
      <w:tblPr/>
      <w:tcPr>
        <w:tcBorders>
          <w:top w:color="000000" w:space="0" w:sz="8" w:themeColor="text1" w:val="single"/>
          <w:bottom w:color="000000" w:space="0" w:sz="8" w:themeColor="text1" w:val="single"/>
        </w:tcBorders>
      </w:tcPr>
    </w:tblStylePr>
    <w:tblStylePr w:type="firstCol">
      <w:rPr>
        <w:b/>
        <w:bCs/>
      </w:rPr>
    </w:tblStylePr>
    <w:tblStylePr w:type="lastCol">
      <w:rPr>
        <w:b/>
        <w:bCs/>
      </w:rPr>
      <w:tblPr/>
      <w:tcPr>
        <w:tcBorders>
          <w:top w:color="000000" w:space="0" w:sz="8" w:themeColor="text1" w:val="single"/>
          <w:bottom w:color="000000" w:space="0" w:sz="8" w:themeColor="text1" w:val="single"/>
        </w:tcBorders>
      </w:tcPr>
    </w:tblStylePr>
    <w:tblStylePr w:type="band1Vert">
      <w:tblPr/>
      <w:tcPr>
        <w:shd w:color="auto" w:fill="C0C0C0" w:themeFill="text1" w:themeFillTint="3F" w:val="clear"/>
      </w:tcPr>
    </w:tblStylePr>
    <w:tblStylePr w:type="band1Horz">
      <w:tblPr/>
      <w:tcPr>
        <w:shd w:color="auto" w:fill="C0C0C0" w:themeFill="text1" w:themeFillTint="3F" w:val="clear"/>
      </w:tcPr>
    </w:tblStylePr>
  </w:style>
  <w:style w:styleId="Srednjipopis1-Isticanje1" w:type="table">
    <w:name w:val="Medium List 1 Accent 1"/>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val="nil"/>
          <w:bottom w:color="4F81BD" w:space="0" w:sz="8" w:themeColor="accent1" w:val="single"/>
        </w:tcBorders>
      </w:tcPr>
    </w:tblStylePr>
    <w:tblStylePr w:type="lastRow">
      <w:rPr>
        <w:b/>
        <w:bCs/>
        <w:color w:themeColor="text2" w:val="1F497D"/>
      </w:rPr>
      <w:tblPr/>
      <w:tcPr>
        <w:tcBorders>
          <w:top w:color="4F81BD" w:space="0" w:sz="8" w:themeColor="accent1" w:val="single"/>
          <w:bottom w:color="4F81BD" w:space="0" w:sz="8" w:themeColor="accent1" w:val="single"/>
        </w:tcBorders>
      </w:tcPr>
    </w:tblStylePr>
    <w:tblStylePr w:type="firstCol">
      <w:rPr>
        <w:b/>
        <w:bCs/>
      </w:rPr>
    </w:tblStylePr>
    <w:tblStylePr w:type="lastCol">
      <w:rPr>
        <w:b/>
        <w:bCs/>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3F" w:val="clear"/>
      </w:tcPr>
    </w:tblStylePr>
    <w:tblStylePr w:type="band1Horz">
      <w:tblPr/>
      <w:tcPr>
        <w:shd w:color="auto" w:fill="D3DFEE" w:themeFill="accent1" w:themeFillTint="3F" w:val="clear"/>
      </w:tcPr>
    </w:tblStylePr>
  </w:style>
  <w:style w:styleId="Srednjipopis1-Isticanje2" w:type="table">
    <w:name w:val="Medium List 1 Accent 2"/>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val="nil"/>
          <w:bottom w:color="C0504D" w:space="0" w:sz="8" w:themeColor="accent2" w:val="single"/>
        </w:tcBorders>
      </w:tcPr>
    </w:tblStylePr>
    <w:tblStylePr w:type="lastRow">
      <w:rPr>
        <w:b/>
        <w:bCs/>
        <w:color w:themeColor="text2" w:val="1F497D"/>
      </w:rPr>
      <w:tblPr/>
      <w:tcPr>
        <w:tcBorders>
          <w:top w:color="C0504D" w:space="0" w:sz="8" w:themeColor="accent2" w:val="single"/>
          <w:bottom w:color="C0504D" w:space="0" w:sz="8" w:themeColor="accent2" w:val="single"/>
        </w:tcBorders>
      </w:tcPr>
    </w:tblStylePr>
    <w:tblStylePr w:type="firstCol">
      <w:rPr>
        <w:b/>
        <w:bCs/>
      </w:rPr>
    </w:tblStylePr>
    <w:tblStylePr w:type="lastCol">
      <w:rPr>
        <w:b/>
        <w:bCs/>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3F" w:val="clear"/>
      </w:tcPr>
    </w:tblStylePr>
    <w:tblStylePr w:type="band1Horz">
      <w:tblPr/>
      <w:tcPr>
        <w:shd w:color="auto" w:fill="EFD3D2" w:themeFill="accent2" w:themeFillTint="3F" w:val="clear"/>
      </w:tcPr>
    </w:tblStylePr>
  </w:style>
  <w:style w:styleId="Srednjipopis1-Isticanje3" w:type="table">
    <w:name w:val="Medium List 1 Accent 3"/>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val="nil"/>
          <w:bottom w:color="9BBB59" w:space="0" w:sz="8" w:themeColor="accent3" w:val="single"/>
        </w:tcBorders>
      </w:tcPr>
    </w:tblStylePr>
    <w:tblStylePr w:type="lastRow">
      <w:rPr>
        <w:b/>
        <w:bCs/>
        <w:color w:themeColor="text2" w:val="1F497D"/>
      </w:rPr>
      <w:tblPr/>
      <w:tcPr>
        <w:tcBorders>
          <w:top w:color="9BBB59" w:space="0" w:sz="8" w:themeColor="accent3" w:val="single"/>
          <w:bottom w:color="9BBB59" w:space="0" w:sz="8" w:themeColor="accent3" w:val="single"/>
        </w:tcBorders>
      </w:tcPr>
    </w:tblStylePr>
    <w:tblStylePr w:type="firstCol">
      <w:rPr>
        <w:b/>
        <w:bCs/>
      </w:rPr>
    </w:tblStylePr>
    <w:tblStylePr w:type="lastCol">
      <w:rPr>
        <w:b/>
        <w:bCs/>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3F" w:val="clear"/>
      </w:tcPr>
    </w:tblStylePr>
    <w:tblStylePr w:type="band1Horz">
      <w:tblPr/>
      <w:tcPr>
        <w:shd w:color="auto" w:fill="E6EED5" w:themeFill="accent3" w:themeFillTint="3F" w:val="clear"/>
      </w:tcPr>
    </w:tblStylePr>
  </w:style>
  <w:style w:styleId="Srednjipopis1-Isticanje4" w:type="table">
    <w:name w:val="Medium List 1 Accent 4"/>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val="nil"/>
          <w:bottom w:color="8064A2" w:space="0" w:sz="8" w:themeColor="accent4" w:val="single"/>
        </w:tcBorders>
      </w:tcPr>
    </w:tblStylePr>
    <w:tblStylePr w:type="lastRow">
      <w:rPr>
        <w:b/>
        <w:bCs/>
        <w:color w:themeColor="text2" w:val="1F497D"/>
      </w:rPr>
      <w:tblPr/>
      <w:tcPr>
        <w:tcBorders>
          <w:top w:color="8064A2" w:space="0" w:sz="8" w:themeColor="accent4" w:val="single"/>
          <w:bottom w:color="8064A2" w:space="0" w:sz="8" w:themeColor="accent4" w:val="single"/>
        </w:tcBorders>
      </w:tcPr>
    </w:tblStylePr>
    <w:tblStylePr w:type="firstCol">
      <w:rPr>
        <w:b/>
        <w:bCs/>
      </w:rPr>
    </w:tblStylePr>
    <w:tblStylePr w:type="lastCol">
      <w:rPr>
        <w:b/>
        <w:bCs/>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3F" w:val="clear"/>
      </w:tcPr>
    </w:tblStylePr>
    <w:tblStylePr w:type="band1Horz">
      <w:tblPr/>
      <w:tcPr>
        <w:shd w:color="auto" w:fill="DFD8E8" w:themeFill="accent4" w:themeFillTint="3F" w:val="clear"/>
      </w:tcPr>
    </w:tblStylePr>
  </w:style>
  <w:style w:styleId="Srednjipopis1-Isticanje5" w:type="table">
    <w:name w:val="Medium List 1 Accent 5"/>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val="nil"/>
          <w:bottom w:color="4BACC6" w:space="0" w:sz="8" w:themeColor="accent5" w:val="single"/>
        </w:tcBorders>
      </w:tcPr>
    </w:tblStylePr>
    <w:tblStylePr w:type="lastRow">
      <w:rPr>
        <w:b/>
        <w:bCs/>
        <w:color w:themeColor="text2" w:val="1F497D"/>
      </w:rPr>
      <w:tblPr/>
      <w:tcPr>
        <w:tcBorders>
          <w:top w:color="4BACC6" w:space="0" w:sz="8" w:themeColor="accent5" w:val="single"/>
          <w:bottom w:color="4BACC6" w:space="0" w:sz="8" w:themeColor="accent5" w:val="single"/>
        </w:tcBorders>
      </w:tcPr>
    </w:tblStylePr>
    <w:tblStylePr w:type="firstCol">
      <w:rPr>
        <w:b/>
        <w:bCs/>
      </w:rPr>
    </w:tblStylePr>
    <w:tblStylePr w:type="lastCol">
      <w:rPr>
        <w:b/>
        <w:bCs/>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3F" w:val="clear"/>
      </w:tcPr>
    </w:tblStylePr>
    <w:tblStylePr w:type="band1Horz">
      <w:tblPr/>
      <w:tcPr>
        <w:shd w:color="auto" w:fill="D2EAF1" w:themeFill="accent5" w:themeFillTint="3F" w:val="clear"/>
      </w:tcPr>
    </w:tblStylePr>
  </w:style>
  <w:style w:styleId="Srednjipopis1-Isticanje6" w:type="table">
    <w:name w:val="Medium List 1 Accent 6"/>
    <w:basedOn w:val="Obinatablica"/>
    <w:uiPriority w:val="99"/>
    <w:unhideWhenUsed/>
    <w:rsid w:val="00551CB3"/>
    <w:pPr>
      <w:spacing w:after="0" w:line="240" w:lineRule="auto"/>
    </w:pPr>
    <w:rPr>
      <w:rFonts w:ascii="Times New Roman" w:hAnsi="Times New Roman"/>
      <w:color w:themeColor="text1" w:val="000000"/>
      <w:sz w:val="24"/>
      <w:szCs w:val="24"/>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val="nil"/>
          <w:bottom w:color="F79646" w:space="0" w:sz="8" w:themeColor="accent6" w:val="single"/>
        </w:tcBorders>
      </w:tcPr>
    </w:tblStylePr>
    <w:tblStylePr w:type="lastRow">
      <w:rPr>
        <w:b/>
        <w:bCs/>
        <w:color w:themeColor="text2" w:val="1F497D"/>
      </w:rPr>
      <w:tblPr/>
      <w:tcPr>
        <w:tcBorders>
          <w:top w:color="F79646" w:space="0" w:sz="8" w:themeColor="accent6" w:val="single"/>
          <w:bottom w:color="F79646" w:space="0" w:sz="8" w:themeColor="accent6" w:val="single"/>
        </w:tcBorders>
      </w:tcPr>
    </w:tblStylePr>
    <w:tblStylePr w:type="firstCol">
      <w:rPr>
        <w:b/>
        <w:bCs/>
      </w:rPr>
    </w:tblStylePr>
    <w:tblStylePr w:type="lastCol">
      <w:rPr>
        <w:b/>
        <w:bCs/>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3F" w:val="clear"/>
      </w:tcPr>
    </w:tblStylePr>
    <w:tblStylePr w:type="band1Horz">
      <w:tblPr/>
      <w:tcPr>
        <w:shd w:color="auto" w:fill="FDE4D0" w:themeFill="accent6" w:themeFillTint="3F" w:val="clear"/>
      </w:tcPr>
    </w:tblStylePr>
  </w:style>
  <w:style w:styleId="Srednjipopis2" w:type="table">
    <w:name w:val="Medium List 2"/>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val="nil"/>
          <w:left w:val="nil"/>
          <w:bottom w:color="000000" w:space="0" w:sz="24" w:themeColor="text1" w:val="single"/>
          <w:right w:val="nil"/>
          <w:insideH w:val="nil"/>
          <w:insideV w:val="nil"/>
        </w:tcBorders>
        <w:shd w:color="auto" w:fill="FFFFFF" w:themeFill="background1" w:val="clear"/>
      </w:tcPr>
    </w:tblStylePr>
    <w:tblStylePr w:type="lastRow">
      <w:tblPr/>
      <w:tcPr>
        <w:tcBorders>
          <w:top w:color="000000" w:space="0" w:sz="8" w:themeColor="text1"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000000" w:space="0" w:sz="8" w:themeColor="text1" w:val="single"/>
          <w:insideH w:val="nil"/>
          <w:insideV w:val="nil"/>
        </w:tcBorders>
        <w:shd w:color="auto" w:fill="FFFFFF" w:themeFill="background1" w:val="clear"/>
      </w:tcPr>
    </w:tblStylePr>
    <w:tblStylePr w:type="lastCol">
      <w:tblPr/>
      <w:tcPr>
        <w:tcBorders>
          <w:top w:val="nil"/>
          <w:left w:color="000000" w:space="0" w:sz="8" w:themeColor="text1"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C0C0C0" w:themeFill="text1" w:themeFillTint="3F" w:val="clear"/>
      </w:tcPr>
    </w:tblStylePr>
    <w:tblStylePr w:type="band1Horz">
      <w:tblPr/>
      <w:tcPr>
        <w:tcBorders>
          <w:top w:val="nil"/>
          <w:bottom w:val="nil"/>
          <w:insideH w:val="nil"/>
          <w:insideV w:val="nil"/>
        </w:tcBorders>
        <w:shd w:color="auto" w:fill="C0C0C0" w:themeFill="text1" w:themeFillTint="3F" w:val="clear"/>
      </w:tcPr>
    </w:tblStylePr>
    <w:tblStylePr w:type="nwCell">
      <w:tblPr/>
      <w:tcPr>
        <w:shd w:color="auto" w:fill="FFFFFF" w:themeFill="background1" w:val="clear"/>
      </w:tcPr>
    </w:tblStylePr>
    <w:tblStylePr w:type="swCell">
      <w:tblPr/>
      <w:tcPr>
        <w:tcBorders>
          <w:top w:val="nil"/>
        </w:tcBorders>
      </w:tcPr>
    </w:tblStylePr>
  </w:style>
  <w:style w:styleId="Srednjipopis2-Isticanje1" w:type="table">
    <w:name w:val="Medium List 2 Accent 1"/>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val="nil"/>
          <w:left w:val="nil"/>
          <w:bottom w:color="4F81BD" w:space="0" w:sz="24" w:themeColor="accent1" w:val="single"/>
          <w:right w:val="nil"/>
          <w:insideH w:val="nil"/>
          <w:insideV w:val="nil"/>
        </w:tcBorders>
        <w:shd w:color="auto" w:fill="FFFFFF" w:themeFill="background1" w:val="clear"/>
      </w:tcPr>
    </w:tblStylePr>
    <w:tblStylePr w:type="lastRow">
      <w:tblPr/>
      <w:tcPr>
        <w:tcBorders>
          <w:top w:color="4F81BD" w:space="0" w:sz="8" w:themeColor="accent1"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4F81BD" w:space="0" w:sz="8" w:themeColor="accent1" w:val="single"/>
          <w:insideH w:val="nil"/>
          <w:insideV w:val="nil"/>
        </w:tcBorders>
        <w:shd w:color="auto" w:fill="FFFFFF" w:themeFill="background1" w:val="clear"/>
      </w:tcPr>
    </w:tblStylePr>
    <w:tblStylePr w:type="lastCol">
      <w:tblPr/>
      <w:tcPr>
        <w:tcBorders>
          <w:top w:val="nil"/>
          <w:left w:color="4F81BD" w:space="0" w:sz="8" w:themeColor="accent1"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D3DFEE" w:themeFill="accent1" w:themeFillTint="3F" w:val="clear"/>
      </w:tcPr>
    </w:tblStylePr>
    <w:tblStylePr w:type="band1Horz">
      <w:tblPr/>
      <w:tcPr>
        <w:tcBorders>
          <w:top w:val="nil"/>
          <w:bottom w:val="nil"/>
          <w:insideH w:val="nil"/>
          <w:insideV w:val="nil"/>
        </w:tcBorders>
        <w:shd w:color="auto" w:fill="D3DFEE" w:themeFill="accent1" w:themeFillTint="3F" w:val="clear"/>
      </w:tcPr>
    </w:tblStylePr>
    <w:tblStylePr w:type="nwCell">
      <w:tblPr/>
      <w:tcPr>
        <w:shd w:color="auto" w:fill="FFFFFF" w:themeFill="background1" w:val="clear"/>
      </w:tcPr>
    </w:tblStylePr>
    <w:tblStylePr w:type="swCell">
      <w:tblPr/>
      <w:tcPr>
        <w:tcBorders>
          <w:top w:val="nil"/>
        </w:tcBorders>
      </w:tcPr>
    </w:tblStylePr>
  </w:style>
  <w:style w:styleId="Srednjipopis2-Isticanje2" w:type="table">
    <w:name w:val="Medium List 2 Accent 2"/>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val="nil"/>
          <w:left w:val="nil"/>
          <w:bottom w:color="C0504D" w:space="0" w:sz="24" w:themeColor="accent2" w:val="single"/>
          <w:right w:val="nil"/>
          <w:insideH w:val="nil"/>
          <w:insideV w:val="nil"/>
        </w:tcBorders>
        <w:shd w:color="auto" w:fill="FFFFFF" w:themeFill="background1" w:val="clear"/>
      </w:tcPr>
    </w:tblStylePr>
    <w:tblStylePr w:type="lastRow">
      <w:tblPr/>
      <w:tcPr>
        <w:tcBorders>
          <w:top w:color="C0504D" w:space="0" w:sz="8" w:themeColor="accent2"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C0504D" w:space="0" w:sz="8" w:themeColor="accent2" w:val="single"/>
          <w:insideH w:val="nil"/>
          <w:insideV w:val="nil"/>
        </w:tcBorders>
        <w:shd w:color="auto" w:fill="FFFFFF" w:themeFill="background1" w:val="clear"/>
      </w:tcPr>
    </w:tblStylePr>
    <w:tblStylePr w:type="lastCol">
      <w:tblPr/>
      <w:tcPr>
        <w:tcBorders>
          <w:top w:val="nil"/>
          <w:left w:color="C0504D" w:space="0" w:sz="8" w:themeColor="accent2"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EFD3D2" w:themeFill="accent2" w:themeFillTint="3F" w:val="clear"/>
      </w:tcPr>
    </w:tblStylePr>
    <w:tblStylePr w:type="band1Horz">
      <w:tblPr/>
      <w:tcPr>
        <w:tcBorders>
          <w:top w:val="nil"/>
          <w:bottom w:val="nil"/>
          <w:insideH w:val="nil"/>
          <w:insideV w:val="nil"/>
        </w:tcBorders>
        <w:shd w:color="auto" w:fill="EFD3D2" w:themeFill="accent2" w:themeFillTint="3F" w:val="clear"/>
      </w:tcPr>
    </w:tblStylePr>
    <w:tblStylePr w:type="nwCell">
      <w:tblPr/>
      <w:tcPr>
        <w:shd w:color="auto" w:fill="FFFFFF" w:themeFill="background1" w:val="clear"/>
      </w:tcPr>
    </w:tblStylePr>
    <w:tblStylePr w:type="swCell">
      <w:tblPr/>
      <w:tcPr>
        <w:tcBorders>
          <w:top w:val="nil"/>
        </w:tcBorders>
      </w:tcPr>
    </w:tblStylePr>
  </w:style>
  <w:style w:styleId="Srednjipopis2-Isticanje3" w:type="table">
    <w:name w:val="Medium List 2 Accent 3"/>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val="nil"/>
          <w:left w:val="nil"/>
          <w:bottom w:color="9BBB59" w:space="0" w:sz="24" w:themeColor="accent3" w:val="single"/>
          <w:right w:val="nil"/>
          <w:insideH w:val="nil"/>
          <w:insideV w:val="nil"/>
        </w:tcBorders>
        <w:shd w:color="auto" w:fill="FFFFFF" w:themeFill="background1" w:val="clear"/>
      </w:tcPr>
    </w:tblStylePr>
    <w:tblStylePr w:type="lastRow">
      <w:tblPr/>
      <w:tcPr>
        <w:tcBorders>
          <w:top w:color="9BBB59" w:space="0" w:sz="8" w:themeColor="accent3"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9BBB59" w:space="0" w:sz="8" w:themeColor="accent3" w:val="single"/>
          <w:insideH w:val="nil"/>
          <w:insideV w:val="nil"/>
        </w:tcBorders>
        <w:shd w:color="auto" w:fill="FFFFFF" w:themeFill="background1" w:val="clear"/>
      </w:tcPr>
    </w:tblStylePr>
    <w:tblStylePr w:type="lastCol">
      <w:tblPr/>
      <w:tcPr>
        <w:tcBorders>
          <w:top w:val="nil"/>
          <w:left w:color="9BBB59" w:space="0" w:sz="8" w:themeColor="accent3"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E6EED5" w:themeFill="accent3" w:themeFillTint="3F" w:val="clear"/>
      </w:tcPr>
    </w:tblStylePr>
    <w:tblStylePr w:type="band1Horz">
      <w:tblPr/>
      <w:tcPr>
        <w:tcBorders>
          <w:top w:val="nil"/>
          <w:bottom w:val="nil"/>
          <w:insideH w:val="nil"/>
          <w:insideV w:val="nil"/>
        </w:tcBorders>
        <w:shd w:color="auto" w:fill="E6EED5" w:themeFill="accent3" w:themeFillTint="3F" w:val="clear"/>
      </w:tcPr>
    </w:tblStylePr>
    <w:tblStylePr w:type="nwCell">
      <w:tblPr/>
      <w:tcPr>
        <w:shd w:color="auto" w:fill="FFFFFF" w:themeFill="background1" w:val="clear"/>
      </w:tcPr>
    </w:tblStylePr>
    <w:tblStylePr w:type="swCell">
      <w:tblPr/>
      <w:tcPr>
        <w:tcBorders>
          <w:top w:val="nil"/>
        </w:tcBorders>
      </w:tcPr>
    </w:tblStylePr>
  </w:style>
  <w:style w:styleId="Srednjipopis2-Isticanje4" w:type="table">
    <w:name w:val="Medium List 2 Accent 4"/>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val="nil"/>
          <w:left w:val="nil"/>
          <w:bottom w:color="8064A2" w:space="0" w:sz="24" w:themeColor="accent4" w:val="single"/>
          <w:right w:val="nil"/>
          <w:insideH w:val="nil"/>
          <w:insideV w:val="nil"/>
        </w:tcBorders>
        <w:shd w:color="auto" w:fill="FFFFFF" w:themeFill="background1" w:val="clear"/>
      </w:tcPr>
    </w:tblStylePr>
    <w:tblStylePr w:type="lastRow">
      <w:tblPr/>
      <w:tcPr>
        <w:tcBorders>
          <w:top w:color="8064A2" w:space="0" w:sz="8" w:themeColor="accent4"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8064A2" w:space="0" w:sz="8" w:themeColor="accent4" w:val="single"/>
          <w:insideH w:val="nil"/>
          <w:insideV w:val="nil"/>
        </w:tcBorders>
        <w:shd w:color="auto" w:fill="FFFFFF" w:themeFill="background1" w:val="clear"/>
      </w:tcPr>
    </w:tblStylePr>
    <w:tblStylePr w:type="lastCol">
      <w:tblPr/>
      <w:tcPr>
        <w:tcBorders>
          <w:top w:val="nil"/>
          <w:left w:color="8064A2" w:space="0" w:sz="8" w:themeColor="accent4"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DFD8E8" w:themeFill="accent4" w:themeFillTint="3F" w:val="clear"/>
      </w:tcPr>
    </w:tblStylePr>
    <w:tblStylePr w:type="band1Horz">
      <w:tblPr/>
      <w:tcPr>
        <w:tcBorders>
          <w:top w:val="nil"/>
          <w:bottom w:val="nil"/>
          <w:insideH w:val="nil"/>
          <w:insideV w:val="nil"/>
        </w:tcBorders>
        <w:shd w:color="auto" w:fill="DFD8E8" w:themeFill="accent4" w:themeFillTint="3F" w:val="clear"/>
      </w:tcPr>
    </w:tblStylePr>
    <w:tblStylePr w:type="nwCell">
      <w:tblPr/>
      <w:tcPr>
        <w:shd w:color="auto" w:fill="FFFFFF" w:themeFill="background1" w:val="clear"/>
      </w:tcPr>
    </w:tblStylePr>
    <w:tblStylePr w:type="swCell">
      <w:tblPr/>
      <w:tcPr>
        <w:tcBorders>
          <w:top w:val="nil"/>
        </w:tcBorders>
      </w:tcPr>
    </w:tblStylePr>
  </w:style>
  <w:style w:styleId="Srednjipopis2-Isticanje5" w:type="table">
    <w:name w:val="Medium List 2 Accent 5"/>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val="nil"/>
          <w:left w:val="nil"/>
          <w:bottom w:color="4BACC6" w:space="0" w:sz="24" w:themeColor="accent5" w:val="single"/>
          <w:right w:val="nil"/>
          <w:insideH w:val="nil"/>
          <w:insideV w:val="nil"/>
        </w:tcBorders>
        <w:shd w:color="auto" w:fill="FFFFFF" w:themeFill="background1" w:val="clear"/>
      </w:tcPr>
    </w:tblStylePr>
    <w:tblStylePr w:type="lastRow">
      <w:tblPr/>
      <w:tcPr>
        <w:tcBorders>
          <w:top w:color="4BACC6" w:space="0" w:sz="8" w:themeColor="accent5"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4BACC6" w:space="0" w:sz="8" w:themeColor="accent5" w:val="single"/>
          <w:insideH w:val="nil"/>
          <w:insideV w:val="nil"/>
        </w:tcBorders>
        <w:shd w:color="auto" w:fill="FFFFFF" w:themeFill="background1" w:val="clear"/>
      </w:tcPr>
    </w:tblStylePr>
    <w:tblStylePr w:type="lastCol">
      <w:tblPr/>
      <w:tcPr>
        <w:tcBorders>
          <w:top w:val="nil"/>
          <w:left w:color="4BACC6" w:space="0" w:sz="8" w:themeColor="accent5"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D2EAF1" w:themeFill="accent5" w:themeFillTint="3F" w:val="clear"/>
      </w:tcPr>
    </w:tblStylePr>
    <w:tblStylePr w:type="band1Horz">
      <w:tblPr/>
      <w:tcPr>
        <w:tcBorders>
          <w:top w:val="nil"/>
          <w:bottom w:val="nil"/>
          <w:insideH w:val="nil"/>
          <w:insideV w:val="nil"/>
        </w:tcBorders>
        <w:shd w:color="auto" w:fill="D2EAF1" w:themeFill="accent5" w:themeFillTint="3F" w:val="clear"/>
      </w:tcPr>
    </w:tblStylePr>
    <w:tblStylePr w:type="nwCell">
      <w:tblPr/>
      <w:tcPr>
        <w:shd w:color="auto" w:fill="FFFFFF" w:themeFill="background1" w:val="clear"/>
      </w:tcPr>
    </w:tblStylePr>
    <w:tblStylePr w:type="swCell">
      <w:tblPr/>
      <w:tcPr>
        <w:tcBorders>
          <w:top w:val="nil"/>
        </w:tcBorders>
      </w:tcPr>
    </w:tblStylePr>
  </w:style>
  <w:style w:styleId="Srednjipopis2-Isticanje6" w:type="table">
    <w:name w:val="Medium List 2 Accent 6"/>
    <w:basedOn w:val="Obinatablica"/>
    <w:uiPriority w:val="99"/>
    <w:unhideWhenUsed/>
    <w:rsid w:val="00551CB3"/>
    <w:pPr>
      <w:spacing w:after="0" w:line="240" w:lineRule="auto"/>
    </w:pPr>
    <w:rPr>
      <w:rFonts w:asciiTheme="majorHAnsi" w:cstheme="majorBidi" w:eastAsiaTheme="majorEastAsia" w:hAnsiTheme="majorHAnsi"/>
      <w:color w:themeColor="text1" w:val="000000"/>
      <w:sz w:val="24"/>
      <w:szCs w:val="24"/>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val="nil"/>
          <w:left w:val="nil"/>
          <w:bottom w:color="F79646" w:space="0" w:sz="24" w:themeColor="accent6" w:val="single"/>
          <w:right w:val="nil"/>
          <w:insideH w:val="nil"/>
          <w:insideV w:val="nil"/>
        </w:tcBorders>
        <w:shd w:color="auto" w:fill="FFFFFF" w:themeFill="background1" w:val="clear"/>
      </w:tcPr>
    </w:tblStylePr>
    <w:tblStylePr w:type="lastRow">
      <w:tblPr/>
      <w:tcPr>
        <w:tcBorders>
          <w:top w:color="F79646" w:space="0" w:sz="8" w:themeColor="accent6"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F79646" w:space="0" w:sz="8" w:themeColor="accent6" w:val="single"/>
          <w:insideH w:val="nil"/>
          <w:insideV w:val="nil"/>
        </w:tcBorders>
        <w:shd w:color="auto" w:fill="FFFFFF" w:themeFill="background1" w:val="clear"/>
      </w:tcPr>
    </w:tblStylePr>
    <w:tblStylePr w:type="lastCol">
      <w:tblPr/>
      <w:tcPr>
        <w:tcBorders>
          <w:top w:val="nil"/>
          <w:left w:color="F79646" w:space="0" w:sz="8" w:themeColor="accent6"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FDE4D0" w:themeFill="accent6" w:themeFillTint="3F" w:val="clear"/>
      </w:tcPr>
    </w:tblStylePr>
    <w:tblStylePr w:type="band1Horz">
      <w:tblPr/>
      <w:tcPr>
        <w:tcBorders>
          <w:top w:val="nil"/>
          <w:bottom w:val="nil"/>
          <w:insideH w:val="nil"/>
          <w:insideV w:val="nil"/>
        </w:tcBorders>
        <w:shd w:color="auto" w:fill="FDE4D0" w:themeFill="accent6" w:themeFillTint="3F" w:val="clear"/>
      </w:tcPr>
    </w:tblStylePr>
    <w:tblStylePr w:type="nwCell">
      <w:tblPr/>
      <w:tcPr>
        <w:shd w:color="auto" w:fill="FFFFFF" w:themeFill="background1" w:val="clear"/>
      </w:tcPr>
    </w:tblStylePr>
    <w:tblStylePr w:type="swCell">
      <w:tblPr/>
      <w:tcPr>
        <w:tcBorders>
          <w:top w:val="nil"/>
        </w:tcBorders>
      </w:tcPr>
    </w:tblStylePr>
  </w:style>
  <w:style w:styleId="Srednjesjenanje1" w:type="table">
    <w:name w:val="Medium Shading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color="404040" w:space="0" w:sz="8" w:themeColor="text1" w:themeTint="BF" w:val="single"/>
      </w:tblBorders>
    </w:tblPr>
    <w:tblStylePr w:type="firstRow">
      <w:pPr>
        <w:spacing w:after="0" w:before="0" w:line="240" w:lineRule="auto"/>
      </w:pPr>
      <w:rPr>
        <w:b/>
        <w:bCs/>
        <w:color w:themeColor="background1" w:val="FFFFFF"/>
      </w:rPr>
      <w:tblPr/>
      <w:tcPr>
        <w:tc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val="nil"/>
          <w:insideV w:val="nil"/>
        </w:tcBorders>
        <w:shd w:color="auto" w:fill="000000" w:themeFill="text1" w:val="clear"/>
      </w:tcPr>
    </w:tblStylePr>
    <w:tblStylePr w:type="lastRow">
      <w:pPr>
        <w:spacing w:after="0" w:before="0" w:line="240" w:lineRule="auto"/>
      </w:pPr>
      <w:rPr>
        <w:b/>
        <w:bCs/>
      </w:rPr>
      <w:tblPr/>
      <w:tcPr>
        <w:tcBorders>
          <w:top w:color="404040" w:space="0" w:sz="6" w:themeColor="text1" w:themeTint="BF" w:val="double"/>
          <w:left w:color="404040" w:space="0" w:sz="8" w:themeColor="text1" w:themeTint="BF" w:val="single"/>
          <w:bottom w:color="404040" w:space="0" w:sz="8" w:themeColor="text1" w:themeTint="BF" w:val="single"/>
          <w:right w:color="404040" w:space="0" w:sz="8" w:themeColor="text1" w:themeTint="BF" w:val="single"/>
          <w:insideH w:val="nil"/>
          <w:insideV w:val="nil"/>
        </w:tcBorders>
      </w:tcPr>
    </w:tblStylePr>
    <w:tblStylePr w:type="firstCol">
      <w:rPr>
        <w:b/>
        <w:bCs/>
      </w:rPr>
    </w:tblStylePr>
    <w:tblStylePr w:type="lastCol">
      <w:rPr>
        <w:b/>
        <w:bCs/>
      </w:rPr>
    </w:tblStylePr>
    <w:tblStylePr w:type="band1Vert">
      <w:tblPr/>
      <w:tcPr>
        <w:shd w:color="auto" w:fill="C0C0C0" w:themeFill="text1" w:themeFillTint="3F" w:val="clear"/>
      </w:tcPr>
    </w:tblStylePr>
    <w:tblStylePr w:type="band1Horz">
      <w:tblPr/>
      <w:tcPr>
        <w:tcBorders>
          <w:insideH w:val="nil"/>
          <w:insideV w:val="nil"/>
        </w:tcBorders>
        <w:shd w:color="auto" w:fill="C0C0C0" w:themeFill="text1" w:themeFillTint="3F" w:val="clear"/>
      </w:tcPr>
    </w:tblStylePr>
    <w:tblStylePr w:type="band2Horz">
      <w:tblPr/>
      <w:tcPr>
        <w:tcBorders>
          <w:insideH w:val="nil"/>
          <w:insideV w:val="nil"/>
        </w:tcBorders>
      </w:tcPr>
    </w:tblStylePr>
  </w:style>
  <w:style w:styleId="Srednjesjenanje1-Isticanje1" w:type="table">
    <w:name w:val="Medium Shading 1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tblBorders>
    </w:tblPr>
    <w:tblStylePr w:type="firstRow">
      <w:pPr>
        <w:spacing w:after="0" w:before="0" w:line="240" w:lineRule="auto"/>
      </w:pPr>
      <w:rPr>
        <w:b/>
        <w:bCs/>
        <w:color w:themeColor="background1" w:val="FFFFFF"/>
      </w:rPr>
      <w:tblPr/>
      <w:tcPr>
        <w:tc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val="nil"/>
          <w:insideV w:val="nil"/>
        </w:tcBorders>
        <w:shd w:color="auto" w:fill="4F81BD" w:themeFill="accent1" w:val="clear"/>
      </w:tcPr>
    </w:tblStylePr>
    <w:tblStylePr w:type="lastRow">
      <w:pPr>
        <w:spacing w:after="0" w:before="0" w:line="240" w:lineRule="auto"/>
      </w:pPr>
      <w:rPr>
        <w:b/>
        <w:bCs/>
      </w:rPr>
      <w:tblPr/>
      <w:tcPr>
        <w:tcBorders>
          <w:top w:color="7BA0CD" w:space="0" w:sz="6" w:themeColor="accent1" w:themeTint="BF" w:val="double"/>
          <w:left w:color="7BA0CD" w:space="0" w:sz="8" w:themeColor="accent1" w:themeTint="BF" w:val="single"/>
          <w:bottom w:color="7BA0CD" w:space="0" w:sz="8" w:themeColor="accent1" w:themeTint="BF" w:val="single"/>
          <w:right w:color="7BA0CD"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FEE" w:themeFill="accent1" w:themeFillTint="3F" w:val="clear"/>
      </w:tcPr>
    </w:tblStylePr>
    <w:tblStylePr w:type="band1Horz">
      <w:tblPr/>
      <w:tcPr>
        <w:tcBorders>
          <w:insideH w:val="nil"/>
          <w:insideV w:val="nil"/>
        </w:tcBorders>
        <w:shd w:color="auto" w:fill="D3DFEE" w:themeFill="accent1" w:themeFillTint="3F" w:val="clear"/>
      </w:tcPr>
    </w:tblStylePr>
    <w:tblStylePr w:type="band2Horz">
      <w:tblPr/>
      <w:tcPr>
        <w:tcBorders>
          <w:insideH w:val="nil"/>
          <w:insideV w:val="nil"/>
        </w:tcBorders>
      </w:tcPr>
    </w:tblStylePr>
  </w:style>
  <w:style w:styleId="Srednjesjenanje1-Isticanje2" w:type="table">
    <w:name w:val="Medium Shading 1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color="CF7B79" w:space="0" w:sz="8" w:themeColor="accent2" w:themeTint="BF" w:val="single"/>
      </w:tblBorders>
    </w:tblPr>
    <w:tblStylePr w:type="firstRow">
      <w:pPr>
        <w:spacing w:after="0" w:before="0" w:line="240" w:lineRule="auto"/>
      </w:pPr>
      <w:rPr>
        <w:b/>
        <w:bCs/>
        <w:color w:themeColor="background1" w:val="FFFFFF"/>
      </w:rPr>
      <w:tblPr/>
      <w:tcPr>
        <w:tc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val="nil"/>
          <w:insideV w:val="nil"/>
        </w:tcBorders>
        <w:shd w:color="auto" w:fill="C0504D" w:themeFill="accent2" w:val="clear"/>
      </w:tcPr>
    </w:tblStylePr>
    <w:tblStylePr w:type="lastRow">
      <w:pPr>
        <w:spacing w:after="0" w:before="0" w:line="240" w:lineRule="auto"/>
      </w:pPr>
      <w:rPr>
        <w:b/>
        <w:bCs/>
      </w:rPr>
      <w:tblPr/>
      <w:tcPr>
        <w:tcBorders>
          <w:top w:color="CF7B79" w:space="0" w:sz="6" w:themeColor="accent2" w:themeTint="BF" w:val="double"/>
          <w:left w:color="CF7B79" w:space="0" w:sz="8" w:themeColor="accent2" w:themeTint="BF" w:val="single"/>
          <w:bottom w:color="CF7B79" w:space="0" w:sz="8" w:themeColor="accent2" w:themeTint="BF" w:val="single"/>
          <w:right w:color="CF7B79" w:space="0" w:sz="8" w:themeColor="accent2" w:themeTint="BF" w:val="single"/>
          <w:insideH w:val="nil"/>
          <w:insideV w:val="nil"/>
        </w:tcBorders>
      </w:tcPr>
    </w:tblStylePr>
    <w:tblStylePr w:type="firstCol">
      <w:rPr>
        <w:b/>
        <w:bCs/>
      </w:rPr>
    </w:tblStylePr>
    <w:tblStylePr w:type="lastCol">
      <w:rPr>
        <w:b/>
        <w:bCs/>
      </w:rPr>
    </w:tblStylePr>
    <w:tblStylePr w:type="band1Vert">
      <w:tblPr/>
      <w:tcPr>
        <w:shd w:color="auto" w:fill="EFD3D2" w:themeFill="accent2" w:themeFillTint="3F" w:val="clear"/>
      </w:tcPr>
    </w:tblStylePr>
    <w:tblStylePr w:type="band1Horz">
      <w:tblPr/>
      <w:tcPr>
        <w:tcBorders>
          <w:insideH w:val="nil"/>
          <w:insideV w:val="nil"/>
        </w:tcBorders>
        <w:shd w:color="auto" w:fill="EFD3D2" w:themeFill="accent2" w:themeFillTint="3F" w:val="clear"/>
      </w:tcPr>
    </w:tblStylePr>
    <w:tblStylePr w:type="band2Horz">
      <w:tblPr/>
      <w:tcPr>
        <w:tcBorders>
          <w:insideH w:val="nil"/>
          <w:insideV w:val="nil"/>
        </w:tcBorders>
      </w:tcPr>
    </w:tblStylePr>
  </w:style>
  <w:style w:styleId="Srednjesjenanje1-Isticanje3" w:type="table">
    <w:name w:val="Medium Shading 1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tblBorders>
    </w:tblPr>
    <w:tblStylePr w:type="firstRow">
      <w:pPr>
        <w:spacing w:after="0" w:before="0" w:line="240" w:lineRule="auto"/>
      </w:pPr>
      <w:rPr>
        <w:b/>
        <w:bCs/>
        <w:color w:themeColor="background1" w:val="FFFFFF"/>
      </w:rPr>
      <w:tblPr/>
      <w:tcPr>
        <w:tc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val="nil"/>
          <w:insideV w:val="nil"/>
        </w:tcBorders>
        <w:shd w:color="auto" w:fill="9BBB59" w:themeFill="accent3" w:val="clear"/>
      </w:tcPr>
    </w:tblStylePr>
    <w:tblStylePr w:type="lastRow">
      <w:pPr>
        <w:spacing w:after="0" w:before="0" w:line="240" w:lineRule="auto"/>
      </w:pPr>
      <w:rPr>
        <w:b/>
        <w:bCs/>
      </w:rPr>
      <w:tblPr/>
      <w:tcPr>
        <w:tcBorders>
          <w:top w:color="B3CC82" w:space="0" w:sz="6" w:themeColor="accent3" w:themeTint="BF" w:val="double"/>
          <w:left w:color="B3CC82" w:space="0" w:sz="8" w:themeColor="accent3" w:themeTint="BF" w:val="single"/>
          <w:bottom w:color="B3CC82" w:space="0" w:sz="8" w:themeColor="accent3" w:themeTint="BF" w:val="single"/>
          <w:right w:color="B3CC82" w:space="0" w:sz="8" w:themeColor="accent3" w:themeTint="BF" w:val="single"/>
          <w:insideH w:val="nil"/>
          <w:insideV w:val="nil"/>
        </w:tcBorders>
      </w:tcPr>
    </w:tblStylePr>
    <w:tblStylePr w:type="firstCol">
      <w:rPr>
        <w:b/>
        <w:bCs/>
      </w:rPr>
    </w:tblStylePr>
    <w:tblStylePr w:type="lastCol">
      <w:rPr>
        <w:b/>
        <w:bCs/>
      </w:rPr>
    </w:tblStylePr>
    <w:tblStylePr w:type="band1Vert">
      <w:tblPr/>
      <w:tcPr>
        <w:shd w:color="auto" w:fill="E6EED5" w:themeFill="accent3" w:themeFillTint="3F" w:val="clear"/>
      </w:tcPr>
    </w:tblStylePr>
    <w:tblStylePr w:type="band1Horz">
      <w:tblPr/>
      <w:tcPr>
        <w:tcBorders>
          <w:insideH w:val="nil"/>
          <w:insideV w:val="nil"/>
        </w:tcBorders>
        <w:shd w:color="auto" w:fill="E6EED5" w:themeFill="accent3" w:themeFillTint="3F" w:val="clear"/>
      </w:tcPr>
    </w:tblStylePr>
    <w:tblStylePr w:type="band2Horz">
      <w:tblPr/>
      <w:tcPr>
        <w:tcBorders>
          <w:insideH w:val="nil"/>
          <w:insideV w:val="nil"/>
        </w:tcBorders>
      </w:tcPr>
    </w:tblStylePr>
  </w:style>
  <w:style w:styleId="Srednjesjenanje1-Isticanje4" w:type="table">
    <w:name w:val="Medium Shading 1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9F8AB9" w:space="0" w:sz="8" w:themeColor="accent4" w:themeTint="BF" w:val="single"/>
        <w:left w:color="9F8AB9" w:space="0" w:sz="8" w:themeColor="accent4" w:themeTint="BF" w:val="single"/>
        <w:bottom w:color="9F8AB9" w:space="0" w:sz="8" w:themeColor="accent4" w:themeTint="BF" w:val="single"/>
        <w:right w:color="9F8AB9" w:space="0" w:sz="8" w:themeColor="accent4" w:themeTint="BF" w:val="single"/>
        <w:insideH w:color="9F8AB9" w:space="0" w:sz="8" w:themeColor="accent4" w:themeTint="BF" w:val="single"/>
      </w:tblBorders>
    </w:tblPr>
    <w:tblStylePr w:type="firstRow">
      <w:pPr>
        <w:spacing w:after="0" w:before="0" w:line="240" w:lineRule="auto"/>
      </w:pPr>
      <w:rPr>
        <w:b/>
        <w:bCs/>
        <w:color w:themeColor="background1" w:val="FFFFFF"/>
      </w:rPr>
      <w:tblPr/>
      <w:tcPr>
        <w:tcBorders>
          <w:top w:color="9F8AB9" w:space="0" w:sz="8" w:themeColor="accent4" w:themeTint="BF" w:val="single"/>
          <w:left w:color="9F8AB9" w:space="0" w:sz="8" w:themeColor="accent4" w:themeTint="BF" w:val="single"/>
          <w:bottom w:color="9F8AB9" w:space="0" w:sz="8" w:themeColor="accent4" w:themeTint="BF" w:val="single"/>
          <w:right w:color="9F8AB9" w:space="0" w:sz="8" w:themeColor="accent4" w:themeTint="BF" w:val="single"/>
          <w:insideH w:val="nil"/>
          <w:insideV w:val="nil"/>
        </w:tcBorders>
        <w:shd w:color="auto" w:fill="8064A2" w:themeFill="accent4" w:val="clear"/>
      </w:tcPr>
    </w:tblStylePr>
    <w:tblStylePr w:type="lastRow">
      <w:pPr>
        <w:spacing w:after="0" w:before="0" w:line="240" w:lineRule="auto"/>
      </w:pPr>
      <w:rPr>
        <w:b/>
        <w:bCs/>
      </w:rPr>
      <w:tblPr/>
      <w:tcPr>
        <w:tcBorders>
          <w:top w:color="9F8AB9" w:space="0" w:sz="6" w:themeColor="accent4" w:themeTint="BF" w:val="double"/>
          <w:left w:color="9F8AB9" w:space="0" w:sz="8" w:themeColor="accent4" w:themeTint="BF" w:val="single"/>
          <w:bottom w:color="9F8AB9" w:space="0" w:sz="8" w:themeColor="accent4" w:themeTint="BF" w:val="single"/>
          <w:right w:color="9F8AB9" w:space="0" w:sz="8" w:themeColor="accent4" w:themeTint="BF" w:val="single"/>
          <w:insideH w:val="nil"/>
          <w:insideV w:val="nil"/>
        </w:tcBorders>
      </w:tcPr>
    </w:tblStylePr>
    <w:tblStylePr w:type="firstCol">
      <w:rPr>
        <w:b/>
        <w:bCs/>
      </w:rPr>
    </w:tblStylePr>
    <w:tblStylePr w:type="lastCol">
      <w:rPr>
        <w:b/>
        <w:bCs/>
      </w:rPr>
    </w:tblStylePr>
    <w:tblStylePr w:type="band1Vert">
      <w:tblPr/>
      <w:tcPr>
        <w:shd w:color="auto" w:fill="DFD8E8" w:themeFill="accent4" w:themeFillTint="3F" w:val="clear"/>
      </w:tcPr>
    </w:tblStylePr>
    <w:tblStylePr w:type="band1Horz">
      <w:tblPr/>
      <w:tcPr>
        <w:tcBorders>
          <w:insideH w:val="nil"/>
          <w:insideV w:val="nil"/>
        </w:tcBorders>
        <w:shd w:color="auto" w:fill="DFD8E8" w:themeFill="accent4" w:themeFillTint="3F" w:val="clear"/>
      </w:tcPr>
    </w:tblStylePr>
    <w:tblStylePr w:type="band2Horz">
      <w:tblPr/>
      <w:tcPr>
        <w:tcBorders>
          <w:insideH w:val="nil"/>
          <w:insideV w:val="nil"/>
        </w:tcBorders>
      </w:tcPr>
    </w:tblStylePr>
  </w:style>
  <w:style w:styleId="Srednjesjenanje1-Isticanje5" w:type="table">
    <w:name w:val="Medium Shading 1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color="78C0D4" w:space="0" w:sz="8" w:themeColor="accent5" w:themeTint="BF" w:val="single"/>
      </w:tblBorders>
    </w:tblPr>
    <w:tblStylePr w:type="firstRow">
      <w:pPr>
        <w:spacing w:after="0" w:before="0" w:line="240" w:lineRule="auto"/>
      </w:pPr>
      <w:rPr>
        <w:b/>
        <w:bCs/>
        <w:color w:themeColor="background1" w:val="FFFFFF"/>
      </w:rPr>
      <w:tblPr/>
      <w:tcPr>
        <w:tc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val="nil"/>
          <w:insideV w:val="nil"/>
        </w:tcBorders>
        <w:shd w:color="auto" w:fill="4BACC6" w:themeFill="accent5" w:val="clear"/>
      </w:tcPr>
    </w:tblStylePr>
    <w:tblStylePr w:type="lastRow">
      <w:pPr>
        <w:spacing w:after="0" w:before="0" w:line="240" w:lineRule="auto"/>
      </w:pPr>
      <w:rPr>
        <w:b/>
        <w:bCs/>
      </w:rPr>
      <w:tblPr/>
      <w:tcPr>
        <w:tcBorders>
          <w:top w:color="78C0D4" w:space="0" w:sz="6" w:themeColor="accent5" w:themeTint="BF" w:val="double"/>
          <w:left w:color="78C0D4" w:space="0" w:sz="8" w:themeColor="accent5" w:themeTint="BF" w:val="single"/>
          <w:bottom w:color="78C0D4" w:space="0" w:sz="8" w:themeColor="accent5" w:themeTint="BF" w:val="single"/>
          <w:right w:color="78C0D4"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2EAF1" w:themeFill="accent5" w:themeFillTint="3F" w:val="clear"/>
      </w:tcPr>
    </w:tblStylePr>
    <w:tblStylePr w:type="band1Horz">
      <w:tblPr/>
      <w:tcPr>
        <w:tcBorders>
          <w:insideH w:val="nil"/>
          <w:insideV w:val="nil"/>
        </w:tcBorders>
        <w:shd w:color="auto" w:fill="D2EAF1" w:themeFill="accent5" w:themeFillTint="3F" w:val="clear"/>
      </w:tcPr>
    </w:tblStylePr>
    <w:tblStylePr w:type="band2Horz">
      <w:tblPr/>
      <w:tcPr>
        <w:tcBorders>
          <w:insideH w:val="nil"/>
          <w:insideV w:val="nil"/>
        </w:tcBorders>
      </w:tcPr>
    </w:tblStylePr>
  </w:style>
  <w:style w:styleId="Srednjesjenanje1-Isticanje6" w:type="table">
    <w:name w:val="Medium Shading 1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F9B074" w:space="0" w:sz="8" w:themeColor="accent6" w:themeTint="BF" w:val="single"/>
        <w:left w:color="F9B074" w:space="0" w:sz="8" w:themeColor="accent6" w:themeTint="BF" w:val="single"/>
        <w:bottom w:color="F9B074" w:space="0" w:sz="8" w:themeColor="accent6" w:themeTint="BF" w:val="single"/>
        <w:right w:color="F9B074" w:space="0" w:sz="8" w:themeColor="accent6" w:themeTint="BF" w:val="single"/>
        <w:insideH w:color="F9B074" w:space="0" w:sz="8" w:themeColor="accent6" w:themeTint="BF" w:val="single"/>
      </w:tblBorders>
    </w:tblPr>
    <w:tblStylePr w:type="firstRow">
      <w:pPr>
        <w:spacing w:after="0" w:before="0" w:line="240" w:lineRule="auto"/>
      </w:pPr>
      <w:rPr>
        <w:b/>
        <w:bCs/>
        <w:color w:themeColor="background1" w:val="FFFFFF"/>
      </w:rPr>
      <w:tblPr/>
      <w:tcPr>
        <w:tcBorders>
          <w:top w:color="F9B074" w:space="0" w:sz="8" w:themeColor="accent6" w:themeTint="BF" w:val="single"/>
          <w:left w:color="F9B074" w:space="0" w:sz="8" w:themeColor="accent6" w:themeTint="BF" w:val="single"/>
          <w:bottom w:color="F9B074" w:space="0" w:sz="8" w:themeColor="accent6" w:themeTint="BF" w:val="single"/>
          <w:right w:color="F9B074" w:space="0" w:sz="8" w:themeColor="accent6" w:themeTint="BF" w:val="single"/>
          <w:insideH w:val="nil"/>
          <w:insideV w:val="nil"/>
        </w:tcBorders>
        <w:shd w:color="auto" w:fill="F79646" w:themeFill="accent6" w:val="clear"/>
      </w:tcPr>
    </w:tblStylePr>
    <w:tblStylePr w:type="lastRow">
      <w:pPr>
        <w:spacing w:after="0" w:before="0" w:line="240" w:lineRule="auto"/>
      </w:pPr>
      <w:rPr>
        <w:b/>
        <w:bCs/>
      </w:rPr>
      <w:tblPr/>
      <w:tcPr>
        <w:tcBorders>
          <w:top w:color="F9B074" w:space="0" w:sz="6" w:themeColor="accent6" w:themeTint="BF" w:val="double"/>
          <w:left w:color="F9B074" w:space="0" w:sz="8" w:themeColor="accent6" w:themeTint="BF" w:val="single"/>
          <w:bottom w:color="F9B074" w:space="0" w:sz="8" w:themeColor="accent6" w:themeTint="BF" w:val="single"/>
          <w:right w:color="F9B074"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DE4D0" w:themeFill="accent6" w:themeFillTint="3F" w:val="clear"/>
      </w:tcPr>
    </w:tblStylePr>
    <w:tblStylePr w:type="band1Horz">
      <w:tblPr/>
      <w:tcPr>
        <w:tcBorders>
          <w:insideH w:val="nil"/>
          <w:insideV w:val="nil"/>
        </w:tcBorders>
        <w:shd w:color="auto" w:fill="FDE4D0" w:themeFill="accent6" w:themeFillTint="3F" w:val="clear"/>
      </w:tcPr>
    </w:tblStylePr>
    <w:tblStylePr w:type="band2Horz">
      <w:tblPr/>
      <w:tcPr>
        <w:tcBorders>
          <w:insideH w:val="nil"/>
          <w:insideV w:val="nil"/>
        </w:tcBorders>
      </w:tcPr>
    </w:tblStylePr>
  </w:style>
  <w:style w:styleId="Srednjesjenanje2" w:type="table">
    <w:name w:val="Medium Shading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000000" w:themeFill="text1"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000000" w:themeFill="text1" w:val="clear"/>
      </w:tcPr>
    </w:tblStylePr>
    <w:tblStylePr w:type="lastCol">
      <w:rPr>
        <w:b/>
        <w:bCs/>
        <w:color w:themeColor="background1" w:val="FFFFFF"/>
      </w:rPr>
      <w:tblPr/>
      <w:tcPr>
        <w:tcBorders>
          <w:left w:val="nil"/>
          <w:right w:val="nil"/>
          <w:insideH w:val="nil"/>
          <w:insideV w:val="nil"/>
        </w:tcBorders>
        <w:shd w:color="auto" w:fill="000000" w:themeFill="text1"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Srednjesjenanje2-Isticanje1" w:type="table">
    <w:name w:val="Medium Shading 2 Accent 1"/>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F81BD" w:themeFill="accent1"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F81BD" w:themeFill="accent1" w:val="clear"/>
      </w:tcPr>
    </w:tblStylePr>
    <w:tblStylePr w:type="lastCol">
      <w:rPr>
        <w:b/>
        <w:bCs/>
        <w:color w:themeColor="background1" w:val="FFFFFF"/>
      </w:rPr>
      <w:tblPr/>
      <w:tcPr>
        <w:tcBorders>
          <w:left w:val="nil"/>
          <w:right w:val="nil"/>
          <w:insideH w:val="nil"/>
          <w:insideV w:val="nil"/>
        </w:tcBorders>
        <w:shd w:color="auto" w:fill="4F81BD" w:themeFill="accent1"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Srednjesjenanje2-Isticanje2" w:type="table">
    <w:name w:val="Medium Shading 2 Accent 2"/>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C0504D" w:themeFill="accent2"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C0504D" w:themeFill="accent2" w:val="clear"/>
      </w:tcPr>
    </w:tblStylePr>
    <w:tblStylePr w:type="lastCol">
      <w:rPr>
        <w:b/>
        <w:bCs/>
        <w:color w:themeColor="background1" w:val="FFFFFF"/>
      </w:rPr>
      <w:tblPr/>
      <w:tcPr>
        <w:tcBorders>
          <w:left w:val="nil"/>
          <w:right w:val="nil"/>
          <w:insideH w:val="nil"/>
          <w:insideV w:val="nil"/>
        </w:tcBorders>
        <w:shd w:color="auto" w:fill="C0504D" w:themeFill="accent2"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Srednjesjenanje2-Isticanje3" w:type="table">
    <w:name w:val="Medium Shading 2 Accent 3"/>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9BBB59" w:themeFill="accent3"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9BBB59" w:themeFill="accent3" w:val="clear"/>
      </w:tcPr>
    </w:tblStylePr>
    <w:tblStylePr w:type="lastCol">
      <w:rPr>
        <w:b/>
        <w:bCs/>
        <w:color w:themeColor="background1" w:val="FFFFFF"/>
      </w:rPr>
      <w:tblPr/>
      <w:tcPr>
        <w:tcBorders>
          <w:left w:val="nil"/>
          <w:right w:val="nil"/>
          <w:insideH w:val="nil"/>
          <w:insideV w:val="nil"/>
        </w:tcBorders>
        <w:shd w:color="auto" w:fill="9BBB59" w:themeFill="accent3"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Srednjesjenanje2-Isticanje4" w:type="table">
    <w:name w:val="Medium Shading 2 Accent 4"/>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8064A2" w:themeFill="accent4"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8064A2" w:themeFill="accent4" w:val="clear"/>
      </w:tcPr>
    </w:tblStylePr>
    <w:tblStylePr w:type="lastCol">
      <w:rPr>
        <w:b/>
        <w:bCs/>
        <w:color w:themeColor="background1" w:val="FFFFFF"/>
      </w:rPr>
      <w:tblPr/>
      <w:tcPr>
        <w:tcBorders>
          <w:left w:val="nil"/>
          <w:right w:val="nil"/>
          <w:insideH w:val="nil"/>
          <w:insideV w:val="nil"/>
        </w:tcBorders>
        <w:shd w:color="auto" w:fill="8064A2" w:themeFill="accent4"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Srednjesjenanje2-Isticanje5" w:type="table">
    <w:name w:val="Medium Shading 2 Accent 5"/>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BACC6" w:themeFill="accent5"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BACC6" w:themeFill="accent5" w:val="clear"/>
      </w:tcPr>
    </w:tblStylePr>
    <w:tblStylePr w:type="lastCol">
      <w:rPr>
        <w:b/>
        <w:bCs/>
        <w:color w:themeColor="background1" w:val="FFFFFF"/>
      </w:rPr>
      <w:tblPr/>
      <w:tcPr>
        <w:tcBorders>
          <w:left w:val="nil"/>
          <w:right w:val="nil"/>
          <w:insideH w:val="nil"/>
          <w:insideV w:val="nil"/>
        </w:tcBorders>
        <w:shd w:color="auto" w:fill="4BACC6" w:themeFill="accent5"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Srednjesjenanje2-Isticanje6" w:type="table">
    <w:name w:val="Medium Shading 2 Accent 6"/>
    <w:basedOn w:val="Obinatablica"/>
    <w:uiPriority w:val="99"/>
    <w:unhideWhenUsed/>
    <w:rsid w:val="00551CB3"/>
    <w:pPr>
      <w:spacing w:after="0" w:line="240" w:lineRule="auto"/>
    </w:pPr>
    <w:rPr>
      <w:rFonts w:ascii="Times New Roman" w:hAnsi="Times New Roman"/>
      <w:sz w:val="24"/>
      <w:szCs w:val="24"/>
    </w:r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F79646" w:themeFill="accent6"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F79646" w:themeFill="accent6" w:val="clear"/>
      </w:tcPr>
    </w:tblStylePr>
    <w:tblStylePr w:type="lastCol">
      <w:rPr>
        <w:b/>
        <w:bCs/>
        <w:color w:themeColor="background1" w:val="FFFFFF"/>
      </w:rPr>
      <w:tblPr/>
      <w:tcPr>
        <w:tcBorders>
          <w:left w:val="nil"/>
          <w:right w:val="nil"/>
          <w:insideH w:val="nil"/>
          <w:insideV w:val="nil"/>
        </w:tcBorders>
        <w:shd w:color="auto" w:fill="F79646" w:themeFill="accent6"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Zaglavljeporuke" w:type="paragraph">
    <w:name w:val="Message Header"/>
    <w:basedOn w:val="Normal"/>
    <w:link w:val="ZaglavljeporukeChar"/>
    <w:uiPriority w:val="99"/>
    <w:semiHidden/>
    <w:unhideWhenUsed/>
    <w:rsid w:val="00551CB3"/>
    <w:pPr>
      <w:pBdr>
        <w:top w:color="auto" w:space="1" w:sz="6" w:val="single"/>
        <w:left w:color="auto" w:space="1" w:sz="6" w:val="single"/>
        <w:bottom w:color="auto" w:space="1" w:sz="6" w:val="single"/>
        <w:right w:color="auto" w:space="1" w:sz="6" w:val="single"/>
      </w:pBdr>
      <w:shd w:color="auto" w:fill="auto" w:val="pct20"/>
      <w:spacing w:after="0"/>
      <w:ind w:hanging="1134" w:left="1134"/>
    </w:pPr>
    <w:rPr>
      <w:rFonts w:asciiTheme="majorHAnsi" w:cstheme="majorBidi" w:eastAsiaTheme="majorEastAsia" w:hAnsiTheme="majorHAnsi"/>
    </w:rPr>
  </w:style>
  <w:style w:customStyle="1" w:styleId="ZaglavljeporukeChar" w:type="character">
    <w:name w:val="Zaglavlje poruke Char"/>
    <w:basedOn w:val="Zadanifontodlomka"/>
    <w:link w:val="Zaglavljeporuke"/>
    <w:uiPriority w:val="99"/>
    <w:semiHidden/>
    <w:rsid w:val="00551CB3"/>
    <w:rPr>
      <w:rFonts w:asciiTheme="majorHAnsi" w:cstheme="majorBidi" w:eastAsiaTheme="majorEastAsia" w:hAnsiTheme="majorHAnsi"/>
      <w:sz w:val="24"/>
      <w:szCs w:val="24"/>
      <w:shd w:color="auto" w:fill="auto" w:val="pct20"/>
      <w:lang w:val="hr-HR"/>
    </w:rPr>
  </w:style>
  <w:style w:customStyle="1" w:styleId="NormalDefault" w:type="paragraph">
    <w:name w:val="Normal_Default"/>
    <w:basedOn w:val="Normal"/>
    <w:link w:val="NormalDefaultChar"/>
    <w:rsid w:val="00EB0D4C"/>
  </w:style>
  <w:style w:customStyle="1" w:styleId="NormalDefaultChar" w:type="character">
    <w:name w:val="Normal_Default Char"/>
    <w:basedOn w:val="Zadanifontodlomka"/>
    <w:link w:val="NormalDefault"/>
    <w:rsid w:val="00EB0D4C"/>
    <w:rPr>
      <w:rFonts w:ascii="Times New Roman" w:hAnsi="Times New Roman"/>
      <w:sz w:val="24"/>
      <w:szCs w:val="24"/>
      <w:lang w:val="hr-HR"/>
    </w:rPr>
  </w:style>
  <w:style w:styleId="Naslovbiljeke" w:type="paragraph">
    <w:name w:val="Note Heading"/>
    <w:basedOn w:val="Normal"/>
    <w:next w:val="Normal"/>
    <w:link w:val="NaslovbiljekeChar"/>
    <w:uiPriority w:val="99"/>
    <w:semiHidden/>
    <w:unhideWhenUsed/>
    <w:rsid w:val="00551CB3"/>
    <w:pPr>
      <w:spacing w:after="0"/>
    </w:pPr>
  </w:style>
  <w:style w:customStyle="1" w:styleId="NaslovbiljekeChar" w:type="character">
    <w:name w:val="Naslov bilješke Char"/>
    <w:basedOn w:val="Zadanifontodlomka"/>
    <w:link w:val="Naslovbiljeke"/>
    <w:uiPriority w:val="99"/>
    <w:semiHidden/>
    <w:rsid w:val="00551CB3"/>
    <w:rPr>
      <w:rFonts w:ascii="Times New Roman" w:hAnsi="Times New Roman"/>
      <w:sz w:val="24"/>
      <w:szCs w:val="24"/>
      <w:lang w:val="hr-HR"/>
    </w:rPr>
  </w:style>
  <w:style w:styleId="Obinitekst" w:type="paragraph">
    <w:name w:val="Plain Text"/>
    <w:basedOn w:val="Normal"/>
    <w:link w:val="ObinitekstChar"/>
    <w:uiPriority w:val="99"/>
    <w:semiHidden/>
    <w:unhideWhenUsed/>
    <w:rsid w:val="00551CB3"/>
    <w:pPr>
      <w:spacing w:after="0"/>
    </w:pPr>
    <w:rPr>
      <w:rFonts w:ascii="Consolas" w:cs="Consolas" w:hAnsi="Consolas"/>
      <w:sz w:val="21"/>
      <w:szCs w:val="21"/>
    </w:rPr>
  </w:style>
  <w:style w:customStyle="1" w:styleId="ObinitekstChar" w:type="character">
    <w:name w:val="Obični tekst Char"/>
    <w:basedOn w:val="Zadanifontodlomka"/>
    <w:link w:val="Obinitekst"/>
    <w:uiPriority w:val="99"/>
    <w:semiHidden/>
    <w:rsid w:val="00551CB3"/>
    <w:rPr>
      <w:rFonts w:ascii="Consolas" w:cs="Consolas" w:hAnsi="Consolas"/>
      <w:sz w:val="21"/>
      <w:szCs w:val="21"/>
      <w:lang w:val="hr-HR"/>
    </w:rPr>
  </w:style>
  <w:style w:styleId="Pozdrav" w:type="paragraph">
    <w:name w:val="Salutation"/>
    <w:basedOn w:val="Normal"/>
    <w:next w:val="Normal"/>
    <w:link w:val="PozdravChar"/>
    <w:uiPriority w:val="99"/>
    <w:semiHidden/>
    <w:unhideWhenUsed/>
    <w:rsid w:val="00551CB3"/>
  </w:style>
  <w:style w:customStyle="1" w:styleId="PozdravChar" w:type="character">
    <w:name w:val="Pozdrav Char"/>
    <w:basedOn w:val="Zadanifontodlomka"/>
    <w:link w:val="Pozdrav"/>
    <w:uiPriority w:val="99"/>
    <w:semiHidden/>
    <w:rsid w:val="00551CB3"/>
    <w:rPr>
      <w:rFonts w:ascii="Times New Roman" w:hAnsi="Times New Roman"/>
      <w:sz w:val="24"/>
      <w:szCs w:val="24"/>
      <w:lang w:val="hr-HR"/>
    </w:rPr>
  </w:style>
  <w:style w:styleId="Potpis" w:type="paragraph">
    <w:name w:val="Signature"/>
    <w:basedOn w:val="Normal"/>
    <w:link w:val="PotpisChar"/>
    <w:uiPriority w:val="99"/>
    <w:semiHidden/>
    <w:unhideWhenUsed/>
    <w:rsid w:val="00551CB3"/>
    <w:pPr>
      <w:spacing w:after="0"/>
      <w:ind w:left="4252"/>
    </w:pPr>
  </w:style>
  <w:style w:customStyle="1" w:styleId="PotpisChar" w:type="character">
    <w:name w:val="Potpis Char"/>
    <w:basedOn w:val="Zadanifontodlomka"/>
    <w:link w:val="Potpis"/>
    <w:uiPriority w:val="99"/>
    <w:semiHidden/>
    <w:rsid w:val="00551CB3"/>
    <w:rPr>
      <w:rFonts w:ascii="Times New Roman" w:hAnsi="Times New Roman"/>
      <w:sz w:val="24"/>
      <w:szCs w:val="24"/>
      <w:lang w:val="hr-HR"/>
    </w:rPr>
  </w:style>
  <w:style w:styleId="Neupadljivareferenca" w:type="character">
    <w:name w:val="Subtle Reference"/>
    <w:basedOn w:val="Zadanifontodlomka"/>
    <w:uiPriority w:val="99"/>
    <w:unhideWhenUsed/>
    <w:rsid w:val="00551CB3"/>
    <w:rPr>
      <w:smallCaps/>
      <w:color w:themeColor="accent2" w:val="C0504D"/>
      <w:u w:val="single"/>
    </w:rPr>
  </w:style>
  <w:style w:styleId="Tablicas3Defektima1" w:type="table">
    <w:name w:val="Table 3D effects 1"/>
    <w:basedOn w:val="Obinatablica"/>
    <w:uiPriority w:val="99"/>
    <w:semiHidden/>
    <w:unhideWhenUsed/>
    <w:rsid w:val="00551CB3"/>
    <w:pPr>
      <w:spacing w:line="240" w:lineRule="auto"/>
    </w:pPr>
    <w:rPr>
      <w:rFonts w:ascii="Times New Roman" w:hAnsi="Times New Roman"/>
      <w:sz w:val="24"/>
      <w:szCs w:val="24"/>
    </w:rPr>
    <w:tblPr/>
    <w:tcPr>
      <w:shd w:color="C0C0C0" w:fill="FFFFFF" w:val="solid"/>
    </w:tcPr>
    <w:tblStylePr w:type="firstRow">
      <w:rPr>
        <w:b/>
        <w:bCs/>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bCs/>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styleId="Tablicas3Defektima2" w:type="table">
    <w:name w:val="Table 3D effects 2"/>
    <w:basedOn w:val="Obinatablica"/>
    <w:uiPriority w:val="99"/>
    <w:semiHidden/>
    <w:unhideWhenUsed/>
    <w:rsid w:val="00551CB3"/>
    <w:pPr>
      <w:spacing w:line="240" w:lineRule="auto"/>
    </w:pPr>
    <w:rPr>
      <w:rFonts w:ascii="Times New Roman" w:hAnsi="Times New Roman"/>
      <w:sz w:val="24"/>
      <w:szCs w:val="24"/>
    </w:rPr>
    <w:tblPr>
      <w:tblStyleRowBandSize w:val="1"/>
    </w:tblPr>
    <w:tcPr>
      <w:shd w:color="C0C0C0" w:fill="FFFFFF" w:val="solid"/>
    </w:tcPr>
    <w:tblStylePr w:type="firstRow">
      <w:rPr>
        <w:b/>
        <w:bCs/>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Tablicas3Defektima3" w:type="table">
    <w:name w:val="Table 3D effects 3"/>
    <w:basedOn w:val="Obinatablica"/>
    <w:uiPriority w:val="99"/>
    <w:semiHidden/>
    <w:unhideWhenUsed/>
    <w:rsid w:val="00551CB3"/>
    <w:pPr>
      <w:spacing w:line="240" w:lineRule="auto"/>
    </w:pPr>
    <w:rPr>
      <w:rFonts w:ascii="Times New Roman" w:hAnsi="Times New Roman"/>
      <w:sz w:val="24"/>
      <w:szCs w:val="24"/>
    </w:rPr>
    <w:tblPr>
      <w:tblStyleRowBandSize w:val="1"/>
      <w:tblStyleColBandSize w:val="1"/>
    </w:tblPr>
    <w:tblStylePr w:type="firstRow">
      <w:rPr>
        <w:b/>
        <w:bCs/>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Klasinatablica1" w:type="table">
    <w:name w:val="Table Classic 1"/>
    <w:basedOn w:val="Obinatablica"/>
    <w:uiPriority w:val="99"/>
    <w:semiHidden/>
    <w:unhideWhenUsed/>
    <w:rsid w:val="00551CB3"/>
    <w:pPr>
      <w:spacing w:line="240" w:lineRule="auto"/>
    </w:pPr>
    <w:rPr>
      <w:rFonts w:ascii="Times New Roman" w:hAnsi="Times New Roman"/>
      <w:sz w:val="24"/>
      <w:szCs w:val="24"/>
    </w:rPr>
    <w:tblPr>
      <w:tblBorders>
        <w:top w:color="000000" w:space="0" w:sz="12" w:val="single"/>
        <w:bottom w:color="000000" w:space="0" w:sz="12" w:val="single"/>
      </w:tblBorders>
    </w:tblPr>
    <w:tcPr>
      <w:shd w:color="auto" w:fill="auto" w:val="clear"/>
    </w:tcPr>
    <w:tblStylePr w:type="firstRow">
      <w:rPr>
        <w:i/>
        <w:iCs/>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bCs/>
        <w:i w:val="0"/>
        <w:iCs w:val="0"/>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Klasinatablica2" w:type="table">
    <w:name w:val="Table Classic 2"/>
    <w:basedOn w:val="Obinatablica"/>
    <w:uiPriority w:val="99"/>
    <w:semiHidden/>
    <w:unhideWhenUsed/>
    <w:rsid w:val="00551CB3"/>
    <w:pPr>
      <w:spacing w:line="240" w:lineRule="auto"/>
    </w:pPr>
    <w:rPr>
      <w:rFonts w:ascii="Times New Roman" w:hAnsi="Times New Roman"/>
      <w:sz w:val="24"/>
      <w:szCs w:val="24"/>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shd w:color="C0C0C0" w:fill="FFFFFF" w:val="solid"/>
      </w:tcPr>
    </w:tblStylePr>
    <w:tblStylePr w:type="neCell">
      <w:rPr>
        <w:b/>
        <w:bCs/>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styleId="Klasinatablica3" w:type="table">
    <w:name w:val="Table Classic 3"/>
    <w:basedOn w:val="Obinatablica"/>
    <w:uiPriority w:val="99"/>
    <w:semiHidden/>
    <w:unhideWhenUsed/>
    <w:rsid w:val="00551CB3"/>
    <w:pPr>
      <w:spacing w:line="240" w:lineRule="auto"/>
    </w:pPr>
    <w:rPr>
      <w:rFonts w:ascii="Times New Roman" w:hAnsi="Times New Roman"/>
      <w:color w:val="000080"/>
      <w:sz w:val="24"/>
      <w:szCs w:val="24"/>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bCs/>
        <w:i/>
        <w:iCs/>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bCs/>
        <w:color w:val="000000"/>
      </w:rPr>
      <w:tblPr/>
      <w:tcPr>
        <w:tcBorders>
          <w:tl2br w:color="auto" w:space="0" w:sz="0" w:val="none"/>
          <w:tr2bl w:color="auto" w:space="0" w:sz="0" w:val="none"/>
        </w:tcBorders>
      </w:tcPr>
    </w:tblStylePr>
  </w:style>
  <w:style w:styleId="Klasinatablica4" w:type="table">
    <w:name w:val="Table Classic 4"/>
    <w:basedOn w:val="Obinatablica"/>
    <w:uiPriority w:val="99"/>
    <w:semiHidden/>
    <w:unhideWhenUsed/>
    <w:rsid w:val="00551CB3"/>
    <w:pPr>
      <w:spacing w:line="240" w:lineRule="auto"/>
    </w:pPr>
    <w:rPr>
      <w:rFonts w:ascii="Times New Roman" w:hAnsi="Times New Roman"/>
      <w:sz w:val="24"/>
      <w:szCs w:val="24"/>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bCs/>
        <w:i/>
        <w:iCs/>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bCs/>
      </w:rPr>
      <w:tblPr/>
      <w:tcPr>
        <w:tcBorders>
          <w:tl2br w:color="auto" w:space="0" w:sz="0" w:val="none"/>
          <w:tr2bl w:color="auto" w:space="0" w:sz="0" w:val="none"/>
        </w:tcBorders>
      </w:tcPr>
    </w:tblStylePr>
    <w:tblStylePr w:type="nwCell">
      <w:rPr>
        <w:b/>
        <w:bCs/>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styleId="Obojanatablica1" w:type="table">
    <w:name w:val="Table Colorful 1"/>
    <w:basedOn w:val="Obinatablica"/>
    <w:uiPriority w:val="99"/>
    <w:semiHidden/>
    <w:unhideWhenUsed/>
    <w:rsid w:val="00551CB3"/>
    <w:pPr>
      <w:spacing w:line="240" w:lineRule="auto"/>
    </w:pPr>
    <w:rPr>
      <w:rFonts w:ascii="Times New Roman" w:hAnsi="Times New Roman"/>
      <w:color w:val="FFFFFF"/>
      <w:sz w:val="24"/>
      <w:szCs w:val="24"/>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bCs/>
        <w:i/>
        <w:iCs/>
      </w:rPr>
      <w:tblPr/>
      <w:tcPr>
        <w:tcBorders>
          <w:tl2br w:color="auto" w:space="0" w:sz="0" w:val="none"/>
          <w:tr2bl w:color="auto" w:space="0" w:sz="0" w:val="none"/>
        </w:tcBorders>
        <w:shd w:color="000000" w:fill="FFFFFF" w:val="solid"/>
      </w:tcPr>
    </w:tblStylePr>
    <w:tblStylePr w:type="firstCol">
      <w:rPr>
        <w:b/>
        <w:bCs/>
        <w:i/>
        <w:iCs/>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bCs/>
        <w:i w:val="0"/>
        <w:iCs w:val="0"/>
      </w:rPr>
      <w:tblPr/>
      <w:tcPr>
        <w:tcBorders>
          <w:tl2br w:color="auto" w:space="0" w:sz="0" w:val="none"/>
          <w:tr2bl w:color="auto" w:space="0" w:sz="0" w:val="none"/>
        </w:tcBorders>
      </w:tcPr>
    </w:tblStylePr>
  </w:style>
  <w:style w:styleId="Obojanatablica2" w:type="table">
    <w:name w:val="Table Colorful 2"/>
    <w:basedOn w:val="Obinatablica"/>
    <w:uiPriority w:val="99"/>
    <w:semiHidden/>
    <w:unhideWhenUsed/>
    <w:rsid w:val="00551CB3"/>
    <w:pPr>
      <w:spacing w:line="240" w:lineRule="auto"/>
    </w:pPr>
    <w:rPr>
      <w:rFonts w:ascii="Times New Roman" w:hAnsi="Times New Roman"/>
      <w:sz w:val="24"/>
      <w:szCs w:val="24"/>
    </w:rPr>
    <w:tblPr>
      <w:tblBorders>
        <w:bottom w:color="000000" w:space="0" w:sz="12" w:val="single"/>
      </w:tblBorders>
    </w:tblPr>
    <w:tcPr>
      <w:shd w:color="FFFF00" w:fill="FFFFFF" w:val="pct20"/>
    </w:tcPr>
    <w:tblStylePr w:type="firstRow">
      <w:rPr>
        <w:b/>
        <w:bCs/>
        <w:i/>
        <w:iCs/>
        <w:color w:val="FFFFFF"/>
      </w:rPr>
      <w:tblPr/>
      <w:tcPr>
        <w:tcBorders>
          <w:bottom w:color="000000" w:space="0" w:sz="12" w:val="single"/>
          <w:tl2br w:color="auto" w:space="0" w:sz="0" w:val="none"/>
          <w:tr2bl w:color="auto" w:space="0" w:sz="0" w:val="none"/>
        </w:tcBorders>
        <w:shd w:color="800000" w:fill="FFFFFF" w:val="solid"/>
      </w:tcPr>
    </w:tblStylePr>
    <w:tblStylePr w:type="firstCol">
      <w:rPr>
        <w:b/>
        <w:bCs/>
        <w:i/>
        <w:iCs/>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bCs/>
        <w:i w:val="0"/>
        <w:iCs w:val="0"/>
      </w:rPr>
      <w:tblPr/>
      <w:tcPr>
        <w:tcBorders>
          <w:tl2br w:color="auto" w:space="0" w:sz="0" w:val="none"/>
          <w:tr2bl w:color="auto" w:space="0" w:sz="0" w:val="none"/>
        </w:tcBorders>
      </w:tcPr>
    </w:tblStylePr>
  </w:style>
  <w:style w:styleId="Obojanatablica3" w:type="table">
    <w:name w:val="Table Colorful 3"/>
    <w:basedOn w:val="Obinatablica"/>
    <w:uiPriority w:val="99"/>
    <w:semiHidden/>
    <w:unhideWhenUsed/>
    <w:rsid w:val="00551CB3"/>
    <w:pPr>
      <w:spacing w:line="240" w:lineRule="auto"/>
    </w:pPr>
    <w:rPr>
      <w:rFonts w:ascii="Times New Roman" w:hAnsi="Times New Roman"/>
      <w:sz w:val="24"/>
      <w:szCs w:val="24"/>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bCs/>
        <w:color w:val="FFFFFF"/>
      </w:rPr>
      <w:tblPr/>
      <w:tcPr>
        <w:tcBorders>
          <w:tl2br w:color="auto" w:space="0" w:sz="0" w:val="none"/>
          <w:tr2bl w:color="auto" w:space="0" w:sz="0" w:val="none"/>
        </w:tcBorders>
        <w:shd w:color="000000" w:fill="FFFFFF" w:val="solid"/>
      </w:tcPr>
    </w:tblStylePr>
  </w:style>
  <w:style w:styleId="Stupanatablica1" w:type="table">
    <w:name w:val="Table Columns 1"/>
    <w:basedOn w:val="Obinatablica"/>
    <w:uiPriority w:val="99"/>
    <w:semiHidden/>
    <w:unhideWhenUsed/>
    <w:rsid w:val="00551CB3"/>
    <w:pPr>
      <w:spacing w:line="240" w:lineRule="auto"/>
    </w:pPr>
    <w:rPr>
      <w:rFonts w:ascii="Times New Roman" w:hAnsi="Times New Roman"/>
      <w:b/>
      <w:bCs/>
      <w:sz w:val="24"/>
      <w:szCs w:val="24"/>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bCs/>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Stupanatablica2" w:type="table">
    <w:name w:val="Table Columns 2"/>
    <w:basedOn w:val="Obinatablica"/>
    <w:uiPriority w:val="99"/>
    <w:semiHidden/>
    <w:unhideWhenUsed/>
    <w:rsid w:val="00551CB3"/>
    <w:pPr>
      <w:spacing w:line="240" w:lineRule="auto"/>
    </w:pPr>
    <w:rPr>
      <w:rFonts w:ascii="Times New Roman" w:hAnsi="Times New Roman"/>
      <w:b/>
      <w:bCs/>
      <w:sz w:val="24"/>
      <w:szCs w:val="24"/>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bCs/>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Stupanatablica3" w:type="table">
    <w:name w:val="Table Columns 3"/>
    <w:basedOn w:val="Obinatablica"/>
    <w:uiPriority w:val="99"/>
    <w:semiHidden/>
    <w:unhideWhenUsed/>
    <w:rsid w:val="00551CB3"/>
    <w:pPr>
      <w:spacing w:line="240" w:lineRule="auto"/>
    </w:pPr>
    <w:rPr>
      <w:rFonts w:ascii="Times New Roman" w:hAnsi="Times New Roman"/>
      <w:b/>
      <w:bCs/>
      <w:sz w:val="24"/>
      <w:szCs w:val="24"/>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bCs/>
      </w:rPr>
      <w:tblPr/>
      <w:tcPr>
        <w:tcBorders>
          <w:tl2br w:color="auto" w:space="0" w:sz="0" w:val="none"/>
          <w:tr2bl w:color="auto" w:space="0" w:sz="0" w:val="none"/>
        </w:tcBorders>
      </w:tcPr>
    </w:tblStylePr>
  </w:style>
  <w:style w:styleId="Stupanatablica4" w:type="table">
    <w:name w:val="Table Columns 4"/>
    <w:basedOn w:val="Obinatablica"/>
    <w:uiPriority w:val="99"/>
    <w:semiHidden/>
    <w:unhideWhenUsed/>
    <w:rsid w:val="00551CB3"/>
    <w:pPr>
      <w:spacing w:line="240" w:lineRule="auto"/>
    </w:pPr>
    <w:rPr>
      <w:rFonts w:ascii="Times New Roman" w:hAnsi="Times New Roman"/>
      <w:sz w:val="24"/>
      <w:szCs w:val="24"/>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styleId="Stupanatablica5" w:type="table">
    <w:name w:val="Table Columns 5"/>
    <w:basedOn w:val="Obinatablica"/>
    <w:uiPriority w:val="99"/>
    <w:semiHidden/>
    <w:unhideWhenUsed/>
    <w:rsid w:val="00551CB3"/>
    <w:pPr>
      <w:spacing w:line="240" w:lineRule="auto"/>
    </w:pPr>
    <w:rPr>
      <w:rFonts w:ascii="Times New Roman" w:hAnsi="Times New Roman"/>
      <w:sz w:val="24"/>
      <w:szCs w:val="24"/>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bCs/>
        <w:i/>
        <w:iCs/>
      </w:rPr>
      <w:tblPr/>
      <w:tcPr>
        <w:tcBorders>
          <w:bottom w:color="808080" w:space="0" w:sz="6" w:val="single"/>
          <w:tl2br w:color="auto" w:space="0" w:sz="0" w:val="none"/>
          <w:tr2bl w:color="auto" w:space="0" w:sz="0" w:val="none"/>
        </w:tcBorders>
      </w:tcPr>
    </w:tblStylePr>
    <w:tblStylePr w:type="lastRow">
      <w:rPr>
        <w:b/>
        <w:bCs/>
      </w:rPr>
      <w:tblPr/>
      <w:tcPr>
        <w:tcBorders>
          <w:top w:color="808080" w:space="0" w:sz="6"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styleId="Modernatablica" w:type="table">
    <w:name w:val="Table Contemporary"/>
    <w:basedOn w:val="Obinatablica"/>
    <w:uiPriority w:val="99"/>
    <w:semiHidden/>
    <w:unhideWhenUsed/>
    <w:rsid w:val="00551CB3"/>
    <w:pPr>
      <w:spacing w:line="240" w:lineRule="auto"/>
    </w:pPr>
    <w:rPr>
      <w:rFonts w:ascii="Times New Roman" w:hAnsi="Times New Roman"/>
      <w:sz w:val="24"/>
      <w:szCs w:val="24"/>
    </w:rPr>
    <w:tblPr>
      <w:tblStyleRowBandSize w:val="1"/>
      <w:tblBorders>
        <w:insideH w:color="FFFFFF" w:space="0" w:sz="18" w:val="single"/>
        <w:insideV w:color="FFFFFF" w:space="0" w:sz="18" w:val="single"/>
      </w:tblBorders>
    </w:tblPr>
    <w:tblStylePr w:type="firstRow">
      <w:rPr>
        <w:b/>
        <w:bCs/>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styleId="Elegantnatablica" w:type="table">
    <w:name w:val="Table Elegant"/>
    <w:basedOn w:val="Obinatablica"/>
    <w:uiPriority w:val="99"/>
    <w:semiHidden/>
    <w:unhideWhenUsed/>
    <w:rsid w:val="00551CB3"/>
    <w:pPr>
      <w:spacing w:line="240" w:lineRule="auto"/>
    </w:pPr>
    <w:rPr>
      <w:rFonts w:ascii="Times New Roman" w:hAnsi="Times New Roman"/>
      <w:sz w:val="24"/>
      <w:szCs w:val="24"/>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color w:val="auto"/>
      </w:rPr>
      <w:tblPr/>
      <w:tcPr>
        <w:tcBorders>
          <w:tl2br w:color="auto" w:space="0" w:sz="0" w:val="none"/>
          <w:tr2bl w:color="auto" w:space="0" w:sz="0" w:val="none"/>
        </w:tcBorders>
      </w:tcPr>
    </w:tblStylePr>
  </w:style>
  <w:style w:styleId="Reetkatablice1" w:type="table">
    <w:name w:val="Table Grid 1"/>
    <w:basedOn w:val="Obinatablica"/>
    <w:uiPriority w:val="99"/>
    <w:semiHidden/>
    <w:unhideWhenUsed/>
    <w:rsid w:val="00551CB3"/>
    <w:pPr>
      <w:spacing w:line="240" w:lineRule="auto"/>
    </w:pPr>
    <w:rPr>
      <w:rFonts w:ascii="Times New Roman" w:hAnsi="Times New Roman"/>
      <w:sz w:val="24"/>
      <w:szCs w:val="24"/>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iCs/>
      </w:rPr>
      <w:tblPr/>
      <w:tcPr>
        <w:tcBorders>
          <w:tl2br w:color="auto" w:space="0" w:sz="0" w:val="none"/>
          <w:tr2bl w:color="auto" w:space="0" w:sz="0" w:val="none"/>
        </w:tcBorders>
      </w:tcPr>
    </w:tblStylePr>
    <w:tblStylePr w:type="lastCol">
      <w:rPr>
        <w:i/>
        <w:iCs/>
      </w:rPr>
      <w:tblPr/>
      <w:tcPr>
        <w:tcBorders>
          <w:tl2br w:color="auto" w:space="0" w:sz="0" w:val="none"/>
          <w:tr2bl w:color="auto" w:space="0" w:sz="0" w:val="none"/>
        </w:tcBorders>
      </w:tcPr>
    </w:tblStylePr>
  </w:style>
  <w:style w:styleId="Reetkatablice2" w:type="table">
    <w:name w:val="Table Grid 2"/>
    <w:basedOn w:val="Obinatablica"/>
    <w:uiPriority w:val="99"/>
    <w:semiHidden/>
    <w:unhideWhenUsed/>
    <w:rsid w:val="00551CB3"/>
    <w:pPr>
      <w:spacing w:line="240" w:lineRule="auto"/>
    </w:pPr>
    <w:rPr>
      <w:rFonts w:ascii="Times New Roman" w:hAnsi="Times New Roman"/>
      <w:sz w:val="24"/>
      <w:szCs w:val="24"/>
    </w:rPr>
    <w:tblPr>
      <w:tblBorders>
        <w:insideH w:color="000000" w:space="0" w:sz="6" w:val="single"/>
        <w:insideV w:color="000000" w:space="0" w:sz="6" w:val="single"/>
      </w:tblBorders>
    </w:tblPr>
    <w:tcPr>
      <w:shd w:color="auto" w:fill="auto" w:val="clear"/>
    </w:tcPr>
    <w:tblStylePr w:type="firstRow">
      <w:rPr>
        <w:b/>
        <w:bCs/>
      </w:rPr>
      <w:tblPr/>
      <w:tcPr>
        <w:tcBorders>
          <w:tl2br w:color="auto" w:space="0" w:sz="0" w:val="none"/>
          <w:tr2bl w:color="auto" w:space="0" w:sz="0" w:val="none"/>
        </w:tcBorders>
      </w:tcPr>
    </w:tblStylePr>
    <w:tblStylePr w:type="lastRow">
      <w:rPr>
        <w:b/>
        <w:bCs/>
      </w:rPr>
      <w:tblPr/>
      <w:tcPr>
        <w:tcBorders>
          <w:top w:color="000000" w:space="0" w:sz="6"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style>
  <w:style w:styleId="Reetkatablice3" w:type="table">
    <w:name w:val="Table Grid 3"/>
    <w:basedOn w:val="Obinatablica"/>
    <w:uiPriority w:val="99"/>
    <w:semiHidden/>
    <w:unhideWhenUsed/>
    <w:rsid w:val="00551CB3"/>
    <w:pPr>
      <w:spacing w:line="240" w:lineRule="auto"/>
    </w:pPr>
    <w:rPr>
      <w:rFonts w:ascii="Times New Roman" w:hAnsi="Times New Roman"/>
      <w:sz w:val="24"/>
      <w:szCs w:val="24"/>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style>
  <w:style w:styleId="Reetkatablice4" w:type="table">
    <w:name w:val="Table Grid 4"/>
    <w:basedOn w:val="Obinatablica"/>
    <w:uiPriority w:val="99"/>
    <w:semiHidden/>
    <w:unhideWhenUsed/>
    <w:rsid w:val="00551CB3"/>
    <w:pPr>
      <w:spacing w:line="240" w:lineRule="auto"/>
    </w:pPr>
    <w:rPr>
      <w:rFonts w:ascii="Times New Roman" w:hAnsi="Times New Roman"/>
      <w:sz w:val="24"/>
      <w:szCs w:val="24"/>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bCs/>
        <w:color w:val="auto"/>
      </w:rPr>
      <w:tblPr/>
      <w:tcPr>
        <w:tcBorders>
          <w:top w:color="000000" w:space="0" w:sz="6" w:val="single"/>
          <w:tl2br w:color="auto" w:space="0" w:sz="0" w:val="none"/>
          <w:tr2bl w:color="auto" w:space="0" w:sz="0" w:val="none"/>
        </w:tcBorders>
        <w:shd w:color="FFFF00" w:fill="FFFFFF" w:val="pct30"/>
      </w:tcPr>
    </w:tblStylePr>
    <w:tblStylePr w:type="lastCol">
      <w:rPr>
        <w:b/>
        <w:bCs/>
        <w:color w:val="auto"/>
      </w:rPr>
      <w:tblPr/>
      <w:tcPr>
        <w:tcBorders>
          <w:tl2br w:color="auto" w:space="0" w:sz="0" w:val="none"/>
          <w:tr2bl w:color="auto" w:space="0" w:sz="0" w:val="none"/>
        </w:tcBorders>
      </w:tcPr>
    </w:tblStylePr>
  </w:style>
  <w:style w:styleId="Reetkatablice5" w:type="table">
    <w:name w:val="Table Grid 5"/>
    <w:basedOn w:val="Obinatablica"/>
    <w:uiPriority w:val="99"/>
    <w:semiHidden/>
    <w:unhideWhenUsed/>
    <w:rsid w:val="00551CB3"/>
    <w:pPr>
      <w:spacing w:line="240" w:lineRule="auto"/>
    </w:pPr>
    <w:rPr>
      <w:rFonts w:ascii="Times New Roman" w:hAnsi="Times New Roman"/>
      <w:sz w:val="24"/>
      <w:szCs w:val="24"/>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styleId="Reetkatablice6" w:type="table">
    <w:name w:val="Table Grid 6"/>
    <w:basedOn w:val="Obinatablica"/>
    <w:uiPriority w:val="99"/>
    <w:semiHidden/>
    <w:unhideWhenUsed/>
    <w:rsid w:val="00551CB3"/>
    <w:pPr>
      <w:spacing w:line="240" w:lineRule="auto"/>
    </w:pPr>
    <w:rPr>
      <w:rFonts w:ascii="Times New Roman" w:hAnsi="Times New Roman"/>
      <w:sz w:val="24"/>
      <w:szCs w:val="24"/>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bCs/>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styleId="Reetkatablice7" w:type="table">
    <w:name w:val="Table Grid 7"/>
    <w:basedOn w:val="Obinatablica"/>
    <w:uiPriority w:val="99"/>
    <w:semiHidden/>
    <w:unhideWhenUsed/>
    <w:rsid w:val="00551CB3"/>
    <w:pPr>
      <w:spacing w:line="240" w:lineRule="auto"/>
    </w:pPr>
    <w:rPr>
      <w:rFonts w:ascii="Times New Roman" w:hAnsi="Times New Roman"/>
      <w:b/>
      <w:bCs/>
      <w:sz w:val="24"/>
      <w:szCs w:val="24"/>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styleId="Reetkatablice8" w:type="table">
    <w:name w:val="Table Grid 8"/>
    <w:basedOn w:val="Obinatablica"/>
    <w:uiPriority w:val="99"/>
    <w:semiHidden/>
    <w:unhideWhenUsed/>
    <w:rsid w:val="00551CB3"/>
    <w:pPr>
      <w:spacing w:line="240" w:lineRule="auto"/>
    </w:pPr>
    <w:rPr>
      <w:rFonts w:ascii="Times New Roman" w:hAnsi="Times New Roman"/>
      <w:sz w:val="24"/>
      <w:szCs w:val="24"/>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bCs/>
        <w:color w:val="FFFFFF"/>
      </w:rPr>
      <w:tblPr/>
      <w:tcPr>
        <w:tcBorders>
          <w:tl2br w:color="auto" w:space="0" w:sz="0" w:val="none"/>
          <w:tr2bl w:color="auto" w:space="0" w:sz="0" w:val="none"/>
        </w:tcBorders>
        <w:shd w:color="000080" w:fill="FFFFFF" w:val="solid"/>
      </w:tcPr>
    </w:tblStylePr>
    <w:tblStylePr w:type="lastRow">
      <w:rPr>
        <w:b/>
        <w:bCs/>
        <w:color w:val="auto"/>
      </w:rPr>
      <w:tblPr/>
      <w:tcPr>
        <w:tcBorders>
          <w:tl2br w:color="auto" w:space="0" w:sz="0" w:val="none"/>
          <w:tr2bl w:color="auto" w:space="0" w:sz="0" w:val="none"/>
        </w:tcBorders>
      </w:tcPr>
    </w:tblStylePr>
    <w:tblStylePr w:type="lastCol">
      <w:rPr>
        <w:b/>
        <w:bCs/>
        <w:color w:val="auto"/>
      </w:rPr>
      <w:tblPr/>
      <w:tcPr>
        <w:tcBorders>
          <w:tl2br w:color="auto" w:space="0" w:sz="0" w:val="none"/>
          <w:tr2bl w:color="auto" w:space="0" w:sz="0" w:val="none"/>
        </w:tcBorders>
      </w:tcPr>
    </w:tblStylePr>
  </w:style>
  <w:style w:styleId="Popisnatablica1" w:type="table">
    <w:name w:val="Table List 1"/>
    <w:basedOn w:val="Obinatablica"/>
    <w:uiPriority w:val="99"/>
    <w:semiHidden/>
    <w:unhideWhenUsed/>
    <w:rsid w:val="00551CB3"/>
    <w:pPr>
      <w:spacing w:line="240" w:lineRule="auto"/>
    </w:pPr>
    <w:rPr>
      <w:rFonts w:ascii="Times New Roman" w:hAnsi="Times New Roman"/>
      <w:sz w:val="24"/>
      <w:szCs w:val="24"/>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bCs/>
        <w:i/>
        <w:iCs/>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Popisnatablica2" w:type="table">
    <w:name w:val="Table List 2"/>
    <w:basedOn w:val="Obinatablica"/>
    <w:uiPriority w:val="99"/>
    <w:semiHidden/>
    <w:unhideWhenUsed/>
    <w:rsid w:val="00551CB3"/>
    <w:pPr>
      <w:spacing w:line="240" w:lineRule="auto"/>
    </w:pPr>
    <w:rPr>
      <w:rFonts w:ascii="Times New Roman" w:hAnsi="Times New Roman"/>
      <w:sz w:val="24"/>
      <w:szCs w:val="24"/>
    </w:rPr>
    <w:tblPr>
      <w:tblStyleRowBandSize w:val="2"/>
      <w:tblBorders>
        <w:bottom w:color="808080" w:space="0" w:sz="12" w:val="single"/>
      </w:tblBorders>
    </w:tblPr>
    <w:tblStylePr w:type="firstRow">
      <w:rPr>
        <w:b/>
        <w:bCs/>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Popisnatablica3" w:type="table">
    <w:name w:val="Table List 3"/>
    <w:basedOn w:val="Obinatablica"/>
    <w:uiPriority w:val="99"/>
    <w:semiHidden/>
    <w:unhideWhenUsed/>
    <w:rsid w:val="00551CB3"/>
    <w:pPr>
      <w:spacing w:line="240" w:lineRule="auto"/>
    </w:pPr>
    <w:rPr>
      <w:rFonts w:ascii="Times New Roman" w:hAnsi="Times New Roman"/>
      <w:sz w:val="24"/>
      <w:szCs w:val="24"/>
    </w:rPr>
    <w:tblPr>
      <w:tblBorders>
        <w:top w:color="000000" w:space="0" w:sz="12" w:val="single"/>
        <w:bottom w:color="000000" w:space="0" w:sz="12" w:val="single"/>
        <w:insideH w:color="000000" w:space="0" w:sz="6" w:val="single"/>
      </w:tblBorders>
    </w:tblPr>
    <w:tcPr>
      <w:shd w:color="auto" w:fill="auto" w:val="clear"/>
    </w:tcPr>
    <w:tblStylePr w:type="firstRow">
      <w:rPr>
        <w:b/>
        <w:bCs/>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iCs/>
        <w:color w:val="000080"/>
      </w:rPr>
      <w:tblPr/>
      <w:tcPr>
        <w:tcBorders>
          <w:tl2br w:color="auto" w:space="0" w:sz="0" w:val="none"/>
          <w:tr2bl w:color="auto" w:space="0" w:sz="0" w:val="none"/>
        </w:tcBorders>
      </w:tcPr>
    </w:tblStylePr>
  </w:style>
  <w:style w:styleId="Popisnatablica4" w:type="table">
    <w:name w:val="Table List 4"/>
    <w:basedOn w:val="Obinatablica"/>
    <w:uiPriority w:val="99"/>
    <w:semiHidden/>
    <w:unhideWhenUsed/>
    <w:rsid w:val="00551CB3"/>
    <w:pPr>
      <w:spacing w:line="240" w:lineRule="auto"/>
    </w:pPr>
    <w:rPr>
      <w:rFonts w:ascii="Times New Roman" w:hAnsi="Times New Roman"/>
      <w:sz w:val="24"/>
      <w:szCs w:val="24"/>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bCs/>
        <w:color w:val="FFFFFF"/>
      </w:rPr>
      <w:tblPr/>
      <w:tcPr>
        <w:tcBorders>
          <w:bottom w:color="000000" w:space="0" w:sz="12" w:val="single"/>
          <w:tl2br w:color="auto" w:space="0" w:sz="0" w:val="none"/>
          <w:tr2bl w:color="auto" w:space="0" w:sz="0" w:val="none"/>
        </w:tcBorders>
        <w:shd w:color="808080" w:fill="FFFFFF" w:val="solid"/>
      </w:tcPr>
    </w:tblStylePr>
  </w:style>
  <w:style w:styleId="Popisnatablica5" w:type="table">
    <w:name w:val="Table List 5"/>
    <w:basedOn w:val="Obinatablica"/>
    <w:uiPriority w:val="99"/>
    <w:semiHidden/>
    <w:unhideWhenUsed/>
    <w:rsid w:val="00551CB3"/>
    <w:pPr>
      <w:spacing w:line="240" w:lineRule="auto"/>
    </w:pPr>
    <w:rPr>
      <w:rFonts w:ascii="Times New Roman" w:hAnsi="Times New Roman"/>
      <w:sz w:val="24"/>
      <w:szCs w:val="24"/>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bCs/>
      </w:rPr>
      <w:tblPr/>
      <w:tcPr>
        <w:tcBorders>
          <w:bottom w:color="000000" w:space="0" w:sz="12"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style>
  <w:style w:styleId="Popisnatablica6" w:type="table">
    <w:name w:val="Table List 6"/>
    <w:basedOn w:val="Obinatablica"/>
    <w:uiPriority w:val="99"/>
    <w:semiHidden/>
    <w:unhideWhenUsed/>
    <w:rsid w:val="00551CB3"/>
    <w:pPr>
      <w:spacing w:line="240" w:lineRule="auto"/>
    </w:pPr>
    <w:rPr>
      <w:rFonts w:ascii="Times New Roman" w:hAnsi="Times New Roman"/>
      <w:sz w:val="24"/>
      <w:szCs w:val="24"/>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bCs/>
      </w:rPr>
      <w:tblPr/>
      <w:tcPr>
        <w:tcBorders>
          <w:bottom w:color="000000" w:space="0" w:sz="12" w:val="single"/>
          <w:tl2br w:color="auto" w:space="0" w:sz="0" w:val="none"/>
          <w:tr2bl w:color="auto" w:space="0" w:sz="0" w:val="none"/>
        </w:tcBorders>
      </w:tcPr>
    </w:tblStylePr>
    <w:tblStylePr w:type="firstCol">
      <w:rPr>
        <w:b/>
        <w:bCs/>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styleId="Popisnatablica7" w:type="table">
    <w:name w:val="Table List 7"/>
    <w:basedOn w:val="Obinatablica"/>
    <w:uiPriority w:val="99"/>
    <w:semiHidden/>
    <w:unhideWhenUsed/>
    <w:rsid w:val="00551CB3"/>
    <w:pPr>
      <w:spacing w:line="240" w:lineRule="auto"/>
    </w:pPr>
    <w:rPr>
      <w:rFonts w:ascii="Times New Roman" w:hAnsi="Times New Roman"/>
      <w:sz w:val="24"/>
      <w:szCs w:val="24"/>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bCs/>
      </w:rPr>
      <w:tblPr/>
      <w:tcPr>
        <w:tcBorders>
          <w:bottom w:color="008000" w:space="0" w:sz="12" w:val="single"/>
          <w:tl2br w:color="auto" w:space="0" w:sz="0" w:val="none"/>
          <w:tr2bl w:color="auto" w:space="0" w:sz="0" w:val="none"/>
        </w:tcBorders>
        <w:shd w:color="C0C0C0" w:fill="FFFFFF" w:val="solid"/>
      </w:tcPr>
    </w:tblStylePr>
    <w:tblStylePr w:type="lastRow">
      <w:rPr>
        <w:b/>
        <w:bCs/>
      </w:rPr>
      <w:tblPr/>
      <w:tcPr>
        <w:tcBorders>
          <w:top w:color="008000" w:space="0" w:sz="12"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styleId="Popisnatablica8" w:type="table">
    <w:name w:val="Table List 8"/>
    <w:basedOn w:val="Obinatablica"/>
    <w:uiPriority w:val="99"/>
    <w:semiHidden/>
    <w:unhideWhenUsed/>
    <w:rsid w:val="00551CB3"/>
    <w:pPr>
      <w:spacing w:line="240" w:lineRule="auto"/>
    </w:pPr>
    <w:rPr>
      <w:rFonts w:ascii="Times New Roman" w:hAnsi="Times New Roman"/>
      <w:sz w:val="24"/>
      <w:szCs w:val="24"/>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bCs/>
        <w:i/>
        <w:iCs/>
      </w:rPr>
      <w:tblPr/>
      <w:tcPr>
        <w:tcBorders>
          <w:bottom w:color="000000" w:space="0" w:sz="6" w:val="single"/>
          <w:tl2br w:color="auto" w:space="0" w:sz="0" w:val="none"/>
          <w:tr2bl w:color="auto" w:space="0" w:sz="0" w:val="none"/>
        </w:tcBorders>
        <w:shd w:color="FFFF00" w:fill="FFFFFF" w:val="solid"/>
      </w:tcPr>
    </w:tblStylePr>
    <w:tblStylePr w:type="lastRow">
      <w:rPr>
        <w:b/>
        <w:bCs/>
      </w:rPr>
      <w:tblPr/>
      <w:tcPr>
        <w:tcBorders>
          <w:top w:color="000000" w:space="0" w:sz="6"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styleId="Tablicaizvora" w:type="paragraph">
    <w:name w:val="table of authorities"/>
    <w:basedOn w:val="Normal"/>
    <w:next w:val="Normal"/>
    <w:uiPriority w:val="99"/>
    <w:semiHidden/>
    <w:unhideWhenUsed/>
    <w:rsid w:val="00551CB3"/>
    <w:pPr>
      <w:spacing w:after="0"/>
      <w:ind w:hanging="240" w:left="240"/>
    </w:pPr>
  </w:style>
  <w:style w:styleId="Tablicaslika" w:type="paragraph">
    <w:name w:val="table of figures"/>
    <w:basedOn w:val="Normal"/>
    <w:next w:val="Normal"/>
    <w:uiPriority w:val="99"/>
    <w:semiHidden/>
    <w:unhideWhenUsed/>
    <w:rsid w:val="00551CB3"/>
    <w:pPr>
      <w:spacing w:after="0"/>
    </w:pPr>
  </w:style>
  <w:style w:styleId="Profesionalnatablica" w:type="table">
    <w:name w:val="Table Professional"/>
    <w:basedOn w:val="Obinatablica"/>
    <w:uiPriority w:val="99"/>
    <w:semiHidden/>
    <w:unhideWhenUsed/>
    <w:rsid w:val="00551CB3"/>
    <w:pPr>
      <w:spacing w:line="240" w:lineRule="auto"/>
    </w:pPr>
    <w:rPr>
      <w:rFonts w:ascii="Times New Roman" w:hAnsi="Times New Roman"/>
      <w:sz w:val="24"/>
      <w:szCs w:val="24"/>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bCs/>
        <w:color w:val="auto"/>
      </w:rPr>
      <w:tblPr/>
      <w:tcPr>
        <w:tcBorders>
          <w:tl2br w:color="auto" w:space="0" w:sz="0" w:val="none"/>
          <w:tr2bl w:color="auto" w:space="0" w:sz="0" w:val="none"/>
        </w:tcBorders>
        <w:shd w:color="000000" w:fill="FFFFFF" w:val="solid"/>
      </w:tcPr>
    </w:tblStylePr>
  </w:style>
  <w:style w:styleId="Jednostavnatablica1" w:type="table">
    <w:name w:val="Table Simple 1"/>
    <w:basedOn w:val="Obinatablica"/>
    <w:uiPriority w:val="99"/>
    <w:semiHidden/>
    <w:unhideWhenUsed/>
    <w:rsid w:val="00551CB3"/>
    <w:pPr>
      <w:spacing w:line="240" w:lineRule="auto"/>
    </w:pPr>
    <w:rPr>
      <w:rFonts w:ascii="Times New Roman" w:hAnsi="Times New Roman"/>
      <w:sz w:val="24"/>
      <w:szCs w:val="24"/>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styleId="Jednostavnatablica2" w:type="table">
    <w:name w:val="Table Simple 2"/>
    <w:basedOn w:val="Obinatablica"/>
    <w:uiPriority w:val="99"/>
    <w:semiHidden/>
    <w:unhideWhenUsed/>
    <w:rsid w:val="00551CB3"/>
    <w:pPr>
      <w:spacing w:line="240" w:lineRule="auto"/>
    </w:pPr>
    <w:rPr>
      <w:rFonts w:ascii="Times New Roman" w:hAnsi="Times New Roman"/>
      <w:sz w:val="24"/>
      <w:szCs w:val="24"/>
    </w:rPr>
    <w:tblPr/>
    <w:tblStylePr w:type="firstRow">
      <w:rPr>
        <w:b/>
        <w:bCs/>
      </w:rPr>
      <w:tblPr/>
      <w:tcPr>
        <w:tcBorders>
          <w:bottom w:color="000000" w:space="0" w:sz="12" w:val="single"/>
          <w:tl2br w:color="auto" w:space="0" w:sz="0" w:val="none"/>
          <w:tr2bl w:color="auto" w:space="0" w:sz="0" w:val="none"/>
        </w:tcBorders>
      </w:tcPr>
    </w:tblStylePr>
    <w:tblStylePr w:type="lastRow">
      <w:rPr>
        <w:b/>
        <w:bCs/>
        <w:color w:val="auto"/>
      </w:rPr>
      <w:tblPr/>
      <w:tcPr>
        <w:tcBorders>
          <w:top w:color="000000" w:space="0" w:sz="6" w:val="single"/>
          <w:tl2br w:color="auto" w:space="0" w:sz="0" w:val="none"/>
          <w:tr2bl w:color="auto" w:space="0" w:sz="0" w:val="none"/>
        </w:tcBorders>
      </w:tcPr>
    </w:tblStylePr>
    <w:tblStylePr w:type="firstCol">
      <w:rPr>
        <w:b/>
        <w:bCs/>
      </w:rPr>
      <w:tblPr/>
      <w:tcPr>
        <w:tcBorders>
          <w:right w:color="000000" w:space="0" w:sz="12" w:val="single"/>
          <w:tl2br w:color="auto" w:space="0" w:sz="0" w:val="none"/>
          <w:tr2bl w:color="auto" w:space="0" w:sz="0" w:val="none"/>
        </w:tcBorders>
      </w:tcPr>
    </w:tblStylePr>
    <w:tblStylePr w:type="lastCol">
      <w:rPr>
        <w:b/>
        <w:bCs/>
      </w:rPr>
      <w:tblPr/>
      <w:tcPr>
        <w:tcBorders>
          <w:left w:color="000000" w:space="0" w:sz="6" w:val="single"/>
          <w:tl2br w:color="auto" w:space="0" w:sz="0" w:val="none"/>
          <w:tr2bl w:color="auto" w:space="0" w:sz="0" w:val="none"/>
        </w:tcBorders>
      </w:tcPr>
    </w:tblStylePr>
    <w:tblStylePr w:type="neCell">
      <w:rPr>
        <w:b/>
        <w:bCs/>
      </w:rPr>
      <w:tblPr/>
      <w:tcPr>
        <w:tcBorders>
          <w:left w:color="auto" w:space="0" w:sz="0" w:val="none"/>
          <w:tl2br w:color="auto" w:space="0" w:sz="0" w:val="none"/>
          <w:tr2bl w:color="auto" w:space="0" w:sz="0" w:val="none"/>
        </w:tcBorders>
      </w:tcPr>
    </w:tblStylePr>
    <w:tblStylePr w:type="swCell">
      <w:rPr>
        <w:b/>
        <w:bCs/>
      </w:rPr>
      <w:tblPr/>
      <w:tcPr>
        <w:tcBorders>
          <w:top w:color="auto" w:space="0" w:sz="0" w:val="none"/>
          <w:tl2br w:color="auto" w:space="0" w:sz="0" w:val="none"/>
          <w:tr2bl w:color="auto" w:space="0" w:sz="0" w:val="none"/>
        </w:tcBorders>
      </w:tcPr>
    </w:tblStylePr>
  </w:style>
  <w:style w:styleId="Jednostavnatablica3" w:type="table">
    <w:name w:val="Table Simple 3"/>
    <w:basedOn w:val="Obinatablica"/>
    <w:uiPriority w:val="99"/>
    <w:semiHidden/>
    <w:unhideWhenUsed/>
    <w:rsid w:val="00551CB3"/>
    <w:pPr>
      <w:spacing w:line="240" w:lineRule="auto"/>
    </w:pPr>
    <w:rPr>
      <w:rFonts w:ascii="Times New Roman" w:hAnsi="Times New Roman"/>
      <w:sz w:val="24"/>
      <w:szCs w:val="24"/>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bCs/>
        <w:color w:val="FFFFFF"/>
      </w:rPr>
      <w:tblPr/>
      <w:tcPr>
        <w:tcBorders>
          <w:tl2br w:color="auto" w:space="0" w:sz="0" w:val="none"/>
          <w:tr2bl w:color="auto" w:space="0" w:sz="0" w:val="none"/>
        </w:tcBorders>
        <w:shd w:color="000000" w:fill="FFFFFF" w:val="solid"/>
      </w:tcPr>
    </w:tblStylePr>
  </w:style>
  <w:style w:styleId="Profinjenatablica1" w:type="table">
    <w:name w:val="Table Subtle 1"/>
    <w:basedOn w:val="Obinatablica"/>
    <w:uiPriority w:val="99"/>
    <w:semiHidden/>
    <w:unhideWhenUsed/>
    <w:rsid w:val="00551CB3"/>
    <w:pPr>
      <w:spacing w:line="240" w:lineRule="auto"/>
    </w:pPr>
    <w:rPr>
      <w:rFonts w:ascii="Times New Roman" w:hAnsi="Times New Roman"/>
      <w:sz w:val="24"/>
      <w:szCs w:val="24"/>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bCs/>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Profinjenatablica2" w:type="table">
    <w:name w:val="Table Subtle 2"/>
    <w:basedOn w:val="Obinatablica"/>
    <w:uiPriority w:val="99"/>
    <w:semiHidden/>
    <w:unhideWhenUsed/>
    <w:rsid w:val="00551CB3"/>
    <w:pPr>
      <w:spacing w:line="240" w:lineRule="auto"/>
    </w:pPr>
    <w:rPr>
      <w:rFonts w:ascii="Times New Roman" w:hAnsi="Times New Roman"/>
      <w:sz w:val="24"/>
      <w:szCs w:val="24"/>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bCs/>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Tematablice" w:type="table">
    <w:name w:val="Table Theme"/>
    <w:basedOn w:val="Obinatablica"/>
    <w:uiPriority w:val="99"/>
    <w:semiHidden/>
    <w:unhideWhenUsed/>
    <w:rsid w:val="00551CB3"/>
    <w:pPr>
      <w:spacing w:line="240" w:lineRule="auto"/>
    </w:pPr>
    <w:rPr>
      <w:rFonts w:ascii="Times New Roman" w:hAnsi="Times New Roman"/>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Web-tablica1" w:type="table">
    <w:name w:val="Table Web 1"/>
    <w:basedOn w:val="Obinatablica"/>
    <w:uiPriority w:val="99"/>
    <w:semiHidden/>
    <w:unhideWhenUsed/>
    <w:rsid w:val="00551CB3"/>
    <w:pPr>
      <w:spacing w:line="240" w:lineRule="auto"/>
    </w:pPr>
    <w:rPr>
      <w:rFonts w:ascii="Times New Roman" w:hAnsi="Times New Roman"/>
      <w:sz w:val="24"/>
      <w:szCs w:val="24"/>
    </w:rPr>
    <w:tblPr>
      <w:tblCellSpacing w:type="dxa" w:w="20"/>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type="dxa" w:w="20"/>
    </w:trPr>
    <w:tcPr>
      <w:shd w:color="auto" w:fill="auto" w:val="clear"/>
    </w:tcPr>
    <w:tblStylePr w:type="firstRow">
      <w:rPr>
        <w:color w:val="auto"/>
      </w:rPr>
      <w:tblPr/>
      <w:tcPr>
        <w:tcBorders>
          <w:tl2br w:color="auto" w:space="0" w:sz="0" w:val="none"/>
          <w:tr2bl w:color="auto" w:space="0" w:sz="0" w:val="none"/>
        </w:tcBorders>
      </w:tcPr>
    </w:tblStylePr>
  </w:style>
  <w:style w:styleId="Web-tablica2" w:type="table">
    <w:name w:val="Table Web 2"/>
    <w:basedOn w:val="Obinatablica"/>
    <w:uiPriority w:val="99"/>
    <w:semiHidden/>
    <w:unhideWhenUsed/>
    <w:rsid w:val="00551CB3"/>
    <w:pPr>
      <w:spacing w:line="240" w:lineRule="auto"/>
    </w:pPr>
    <w:rPr>
      <w:rFonts w:ascii="Times New Roman" w:hAnsi="Times New Roman"/>
      <w:sz w:val="24"/>
      <w:szCs w:val="24"/>
    </w:rPr>
    <w:tblPr>
      <w:tblCellSpacing w:type="dxa" w:w="20"/>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type="dxa" w:w="20"/>
    </w:trPr>
    <w:tcPr>
      <w:shd w:color="auto" w:fill="auto" w:val="clear"/>
    </w:tcPr>
    <w:tblStylePr w:type="firstRow">
      <w:rPr>
        <w:color w:val="auto"/>
      </w:rPr>
      <w:tblPr/>
      <w:tcPr>
        <w:tcBorders>
          <w:tl2br w:color="auto" w:space="0" w:sz="0" w:val="none"/>
          <w:tr2bl w:color="auto" w:space="0" w:sz="0" w:val="none"/>
        </w:tcBorders>
      </w:tcPr>
    </w:tblStylePr>
  </w:style>
  <w:style w:styleId="Web-tablica3" w:type="table">
    <w:name w:val="Table Web 3"/>
    <w:basedOn w:val="Obinatablica"/>
    <w:uiPriority w:val="99"/>
    <w:semiHidden/>
    <w:unhideWhenUsed/>
    <w:rsid w:val="00551CB3"/>
    <w:pPr>
      <w:spacing w:line="240" w:lineRule="auto"/>
    </w:pPr>
    <w:rPr>
      <w:rFonts w:ascii="Times New Roman" w:hAnsi="Times New Roman"/>
      <w:sz w:val="24"/>
      <w:szCs w:val="24"/>
    </w:rPr>
    <w:tblPr>
      <w:tblCellSpacing w:type="dxa" w:w="20"/>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type="dxa" w:w="20"/>
    </w:trPr>
    <w:tcPr>
      <w:shd w:color="auto" w:fill="auto" w:val="clear"/>
    </w:tcPr>
    <w:tblStylePr w:type="firstRow">
      <w:rPr>
        <w:color w:val="auto"/>
      </w:rPr>
      <w:tblPr/>
      <w:tcPr>
        <w:tcBorders>
          <w:tl2br w:color="auto" w:space="0" w:sz="0" w:val="none"/>
          <w:tr2bl w:color="auto" w:space="0" w:sz="0" w:val="none"/>
        </w:tcBorders>
      </w:tcPr>
    </w:tblStylePr>
  </w:style>
  <w:style w:styleId="Naslovtabliceizvora" w:type="paragraph">
    <w:name w:val="toa heading"/>
    <w:basedOn w:val="Normal"/>
    <w:next w:val="Normal"/>
    <w:uiPriority w:val="99"/>
    <w:semiHidden/>
    <w:unhideWhenUsed/>
    <w:rsid w:val="00551CB3"/>
    <w:pPr>
      <w:spacing w:before="120"/>
    </w:pPr>
    <w:rPr>
      <w:rFonts w:asciiTheme="majorHAnsi" w:cstheme="majorBidi" w:eastAsiaTheme="majorEastAsia" w:hAnsiTheme="majorHAnsi"/>
      <w:b/>
      <w:bCs/>
    </w:rPr>
  </w:style>
  <w:style w:styleId="Sadraj1" w:type="paragraph">
    <w:name w:val="toc 1"/>
    <w:basedOn w:val="Normal"/>
    <w:next w:val="Normal"/>
    <w:autoRedefine/>
    <w:uiPriority w:val="99"/>
    <w:semiHidden/>
    <w:unhideWhenUsed/>
    <w:rsid w:val="00551CB3"/>
    <w:pPr>
      <w:spacing w:after="100"/>
    </w:pPr>
  </w:style>
  <w:style w:styleId="Sadraj2" w:type="paragraph">
    <w:name w:val="toc 2"/>
    <w:basedOn w:val="Normal"/>
    <w:next w:val="Normal"/>
    <w:autoRedefine/>
    <w:uiPriority w:val="99"/>
    <w:semiHidden/>
    <w:unhideWhenUsed/>
    <w:rsid w:val="00551CB3"/>
    <w:pPr>
      <w:spacing w:after="100"/>
      <w:ind w:left="240"/>
    </w:pPr>
  </w:style>
  <w:style w:styleId="Sadraj3" w:type="paragraph">
    <w:name w:val="toc 3"/>
    <w:basedOn w:val="Normal"/>
    <w:next w:val="Normal"/>
    <w:autoRedefine/>
    <w:uiPriority w:val="99"/>
    <w:semiHidden/>
    <w:unhideWhenUsed/>
    <w:rsid w:val="00551CB3"/>
    <w:pPr>
      <w:spacing w:after="100"/>
      <w:ind w:left="480"/>
    </w:pPr>
  </w:style>
  <w:style w:styleId="Sadraj4" w:type="paragraph">
    <w:name w:val="toc 4"/>
    <w:basedOn w:val="Normal"/>
    <w:next w:val="Normal"/>
    <w:autoRedefine/>
    <w:uiPriority w:val="99"/>
    <w:semiHidden/>
    <w:unhideWhenUsed/>
    <w:rsid w:val="00551CB3"/>
    <w:pPr>
      <w:spacing w:after="100"/>
      <w:ind w:left="720"/>
    </w:pPr>
  </w:style>
  <w:style w:styleId="Sadraj5" w:type="paragraph">
    <w:name w:val="toc 5"/>
    <w:basedOn w:val="Normal"/>
    <w:next w:val="Normal"/>
    <w:autoRedefine/>
    <w:uiPriority w:val="99"/>
    <w:semiHidden/>
    <w:unhideWhenUsed/>
    <w:rsid w:val="00551CB3"/>
    <w:pPr>
      <w:spacing w:after="100"/>
      <w:ind w:left="960"/>
    </w:pPr>
  </w:style>
  <w:style w:styleId="Sadraj6" w:type="paragraph">
    <w:name w:val="toc 6"/>
    <w:basedOn w:val="Normal"/>
    <w:next w:val="Normal"/>
    <w:autoRedefine/>
    <w:uiPriority w:val="99"/>
    <w:semiHidden/>
    <w:unhideWhenUsed/>
    <w:rsid w:val="00551CB3"/>
    <w:pPr>
      <w:spacing w:after="100"/>
      <w:ind w:left="1200"/>
    </w:pPr>
  </w:style>
  <w:style w:styleId="Sadraj7" w:type="paragraph">
    <w:name w:val="toc 7"/>
    <w:basedOn w:val="Normal"/>
    <w:next w:val="Normal"/>
    <w:autoRedefine/>
    <w:uiPriority w:val="99"/>
    <w:semiHidden/>
    <w:unhideWhenUsed/>
    <w:rsid w:val="00551CB3"/>
    <w:pPr>
      <w:spacing w:after="100"/>
      <w:ind w:left="1440"/>
    </w:pPr>
  </w:style>
  <w:style w:styleId="Sadraj8" w:type="paragraph">
    <w:name w:val="toc 8"/>
    <w:basedOn w:val="Normal"/>
    <w:next w:val="Normal"/>
    <w:autoRedefine/>
    <w:uiPriority w:val="99"/>
    <w:semiHidden/>
    <w:unhideWhenUsed/>
    <w:rsid w:val="00551CB3"/>
    <w:pPr>
      <w:spacing w:after="100"/>
      <w:ind w:left="1680"/>
    </w:pPr>
  </w:style>
  <w:style w:styleId="Sadraj9" w:type="paragraph">
    <w:name w:val="toc 9"/>
    <w:basedOn w:val="Normal"/>
    <w:next w:val="Normal"/>
    <w:autoRedefine/>
    <w:uiPriority w:val="99"/>
    <w:semiHidden/>
    <w:unhideWhenUsed/>
    <w:rsid w:val="00551CB3"/>
    <w:pPr>
      <w:spacing w:after="100"/>
      <w:ind w:left="1920"/>
    </w:pPr>
  </w:style>
  <w:style w:styleId="TOCNaslov" w:type="paragraph">
    <w:name w:val="TOC Heading"/>
    <w:basedOn w:val="Naslov1"/>
    <w:next w:val="Normal"/>
    <w:uiPriority w:val="99"/>
    <w:semiHidden/>
    <w:unhideWhenUsed/>
    <w:rsid w:val="00551CB3"/>
    <w:pPr>
      <w:numPr>
        <w:numId w:val="0"/>
      </w:numPr>
      <w:spacing w:after="0"/>
      <w:outlineLvl w:val="9"/>
    </w:pPr>
    <w:rPr>
      <w:rFonts w:asciiTheme="majorHAnsi" w:hAnsiTheme="majorHAnsi"/>
    </w:rPr>
  </w:style>
  <w:style w:customStyle="1" w:styleId="DNA" w:type="paragraph">
    <w:name w:val="DNA"/>
    <w:basedOn w:val="Normal"/>
    <w:next w:val="Dostaviti"/>
    <w:qFormat/>
    <w:rsid w:val="00EB0D4C"/>
    <w:pPr>
      <w:keepNext/>
      <w:spacing w:after="0" w:before="360"/>
    </w:pPr>
    <w:rPr>
      <w:sz w:val="20"/>
    </w:rPr>
  </w:style>
  <w:style w:customStyle="1" w:styleId="IzvornikNacrt" w:type="paragraph">
    <w:name w:val="Izvornik_Nacrt"/>
    <w:basedOn w:val="Normal"/>
    <w:link w:val="IzvornikNacrtChar"/>
    <w:qFormat/>
    <w:rsid w:val="00EB0D4C"/>
    <w:pPr>
      <w:keepNext/>
      <w:spacing w:after="0"/>
    </w:pPr>
    <w:rPr>
      <w:rFonts w:cs="Times New Roman" w:eastAsia="Calibri"/>
      <w:noProof/>
      <w:color w:val="000000"/>
      <w:lang w:eastAsia="hr-HR"/>
    </w:rPr>
  </w:style>
  <w:style w:customStyle="1" w:styleId="IzvornikNacrtChar" w:type="character">
    <w:name w:val="Izvornik_Nacrt Char"/>
    <w:basedOn w:val="Zadanifontodlomka"/>
    <w:link w:val="IzvornikNacrt"/>
    <w:rsid w:val="00EB0D4C"/>
    <w:rPr>
      <w:rFonts w:ascii="Times New Roman" w:cs="Times New Roman" w:eastAsia="Calibri" w:hAnsi="Times New Roman"/>
      <w:noProof/>
      <w:color w:val="000000"/>
      <w:sz w:val="24"/>
      <w:szCs w:val="24"/>
      <w:lang w:eastAsia="hr-HR" w:val="hr-HR"/>
    </w:rPr>
  </w:style>
  <w:style w:customStyle="1" w:styleId="IzvornikObrada" w:type="paragraph">
    <w:name w:val="Izvornik_Obrada"/>
    <w:basedOn w:val="Normal"/>
    <w:link w:val="IzvornikObradaChar"/>
    <w:qFormat/>
    <w:rsid w:val="00EB0D4C"/>
    <w:pPr>
      <w:keepNext/>
      <w:spacing w:after="0" w:before="240"/>
    </w:pPr>
    <w:rPr>
      <w:rFonts w:cs="Times New Roman" w:eastAsia="Calibri"/>
      <w:noProof/>
      <w:color w:val="000000"/>
      <w:lang w:eastAsia="hr-HR"/>
    </w:rPr>
  </w:style>
  <w:style w:customStyle="1" w:styleId="IzvornikObradaChar" w:type="character">
    <w:name w:val="Izvornik_Obrada Char"/>
    <w:basedOn w:val="Zadanifontodlomka"/>
    <w:link w:val="IzvornikObrada"/>
    <w:rsid w:val="00EB0D4C"/>
    <w:rPr>
      <w:rFonts w:ascii="Times New Roman" w:cs="Times New Roman" w:eastAsia="Calibri" w:hAnsi="Times New Roman"/>
      <w:noProof/>
      <w:color w:val="000000"/>
      <w:sz w:val="24"/>
      <w:szCs w:val="24"/>
      <w:lang w:eastAsia="hr-HR" w:val="hr-HR"/>
    </w:rPr>
  </w:style>
  <w:style w:customStyle="1" w:styleId="IzvornikSavjetnik" w:type="paragraph">
    <w:name w:val="Izvornik_Savjetnik"/>
    <w:basedOn w:val="Normal"/>
    <w:link w:val="IzvornikSavjetnikChar"/>
    <w:qFormat/>
    <w:rsid w:val="00EB0D4C"/>
    <w:pPr>
      <w:keepNext/>
      <w:spacing w:after="0"/>
    </w:pPr>
    <w:rPr>
      <w:rFonts w:cs="Times New Roman" w:eastAsia="Calibri"/>
      <w:noProof/>
      <w:color w:val="000000"/>
      <w:lang w:eastAsia="hr-HR"/>
    </w:rPr>
  </w:style>
  <w:style w:customStyle="1" w:styleId="IzvornikSavjetnikChar" w:type="character">
    <w:name w:val="Izvornik_Savjetnik Char"/>
    <w:basedOn w:val="Zadanifontodlomka"/>
    <w:link w:val="IzvornikSavjetnik"/>
    <w:rsid w:val="00EB0D4C"/>
    <w:rPr>
      <w:rFonts w:ascii="Times New Roman" w:cs="Times New Roman" w:eastAsia="Calibri" w:hAnsi="Times New Roman"/>
      <w:noProof/>
      <w:color w:val="000000"/>
      <w:sz w:val="24"/>
      <w:szCs w:val="24"/>
      <w:lang w:eastAsia="hr-HR" w:val="hr-HR"/>
    </w:rPr>
  </w:style>
  <w:style w:customStyle="1" w:styleId="IzvornikSavjetnikPotpis" w:type="paragraph">
    <w:name w:val="Izvornik_SavjetnikPotpis"/>
    <w:basedOn w:val="Normal"/>
    <w:link w:val="IzvornikSavjetnikPotpisChar"/>
    <w:qFormat/>
    <w:rsid w:val="00EB0D4C"/>
    <w:pPr>
      <w:spacing w:after="0" w:before="360"/>
    </w:pPr>
    <w:rPr>
      <w:noProof/>
    </w:rPr>
  </w:style>
  <w:style w:customStyle="1" w:styleId="IzvornikSavjetnikPotpisChar" w:type="character">
    <w:name w:val="Izvornik_SavjetnikPotpis Char"/>
    <w:basedOn w:val="Zadanifontodlomka"/>
    <w:link w:val="IzvornikSavjetnikPotpis"/>
    <w:rsid w:val="00EB0D4C"/>
    <w:rPr>
      <w:rFonts w:ascii="Times New Roman" w:hAnsi="Times New Roman"/>
      <w:noProof/>
      <w:sz w:val="24"/>
      <w:szCs w:val="24"/>
      <w:lang w:val="hr-HR"/>
    </w:rPr>
  </w:style>
  <w:style w:customStyle="1" w:styleId="IzvornikZapisniar" w:type="paragraph">
    <w:name w:val="Izvornik_Zapisničar"/>
    <w:basedOn w:val="Normal"/>
    <w:link w:val="IzvornikZapisniarChar"/>
    <w:qFormat/>
    <w:rsid w:val="00EB0D4C"/>
    <w:pPr>
      <w:keepNext/>
      <w:spacing w:after="0"/>
    </w:pPr>
    <w:rPr>
      <w:rFonts w:cs="Times New Roman" w:eastAsia="Calibri"/>
      <w:color w:val="000000"/>
      <w:lang w:eastAsia="hr-HR"/>
    </w:rPr>
  </w:style>
  <w:style w:customStyle="1" w:styleId="IzvornikZapisniarChar" w:type="character">
    <w:name w:val="Izvornik_Zapisničar Char"/>
    <w:basedOn w:val="Zadanifontodlomka"/>
    <w:link w:val="IzvornikZapisniar"/>
    <w:rsid w:val="00EB0D4C"/>
    <w:rPr>
      <w:rFonts w:ascii="Times New Roman" w:cs="Times New Roman" w:eastAsia="Calibri" w:hAnsi="Times New Roman"/>
      <w:color w:val="000000"/>
      <w:sz w:val="24"/>
      <w:szCs w:val="24"/>
      <w:lang w:eastAsia="hr-HR" w:val="hr-HR"/>
    </w:rPr>
  </w:style>
  <w:style w:customStyle="1" w:styleId="IzvornikZapisniarPotpis" w:type="paragraph">
    <w:name w:val="Izvornik_ZapisničarPotpis"/>
    <w:basedOn w:val="Normal"/>
    <w:link w:val="IzvornikZapisniarPotpisChar"/>
    <w:qFormat/>
    <w:rsid w:val="00EB0D4C"/>
    <w:pPr>
      <w:spacing w:after="0" w:before="360"/>
    </w:pPr>
    <w:rPr>
      <w:rFonts w:cs="Times New Roman" w:eastAsia="Calibri"/>
      <w:noProof/>
      <w:color w:val="000000"/>
      <w:lang w:eastAsia="hr-HR"/>
    </w:rPr>
  </w:style>
  <w:style w:customStyle="1" w:styleId="IzvornikZapisniarPotpisChar" w:type="character">
    <w:name w:val="Izvornik_ZapisničarPotpis Char"/>
    <w:basedOn w:val="Zadanifontodlomka"/>
    <w:link w:val="IzvornikZapisniarPotpis"/>
    <w:rsid w:val="00EB0D4C"/>
    <w:rPr>
      <w:rFonts w:ascii="Times New Roman" w:cs="Times New Roman" w:eastAsia="Calibri" w:hAnsi="Times New Roman"/>
      <w:noProof/>
      <w:color w:val="000000"/>
      <w:sz w:val="24"/>
      <w:szCs w:val="24"/>
      <w:lang w:eastAsia="hr-HR" w:val="hr-HR"/>
    </w:rPr>
  </w:style>
  <w:style w:customStyle="1" w:styleId="ListaeSPIS" w:type="paragraph">
    <w:name w:val="Lista_eSPIS"/>
    <w:basedOn w:val="NormaleSPIS"/>
    <w:link w:val="ListaeSPISChar"/>
    <w:qFormat/>
    <w:rsid w:val="00EB0D4C"/>
    <w:pPr>
      <w:numPr>
        <w:numId w:val="35"/>
      </w:numPr>
    </w:pPr>
  </w:style>
  <w:style w:customStyle="1" w:styleId="ListaeSPISChar" w:type="character">
    <w:name w:val="Lista_eSPIS Char"/>
    <w:basedOn w:val="NormaleSPISChar"/>
    <w:link w:val="ListaeSPIS"/>
    <w:rsid w:val="00EB0D4C"/>
    <w:rPr>
      <w:rFonts w:ascii="Times New Roman" w:eastAsia="Times New Roman" w:hAnsi="Times New Roman"/>
      <w:sz w:val="24"/>
      <w:szCs w:val="24"/>
      <w:lang w:eastAsia="hr-HR" w:val="hr-HR"/>
    </w:rPr>
  </w:style>
  <w:style w:customStyle="1" w:styleId="NormalJustified" w:type="paragraph">
    <w:name w:val="Normal_Justified"/>
    <w:basedOn w:val="Normal"/>
    <w:link w:val="NormalJustifiedChar"/>
    <w:qFormat/>
    <w:rsid w:val="00EB0D4C"/>
    <w:pPr>
      <w:jc w:val="both"/>
    </w:pPr>
  </w:style>
  <w:style w:customStyle="1" w:styleId="NormalJustifiedChar" w:type="character">
    <w:name w:val="Normal_Justified Char"/>
    <w:basedOn w:val="Zadanifontodlomka"/>
    <w:link w:val="NormalJustified"/>
    <w:rsid w:val="00EB0D4C"/>
    <w:rPr>
      <w:rFonts w:ascii="Times New Roman" w:hAnsi="Times New Roman"/>
      <w:sz w:val="24"/>
      <w:szCs w:val="24"/>
      <w:lang w:val="hr-HR"/>
    </w:rPr>
  </w:style>
  <w:style w:customStyle="1" w:styleId="StyleIzvornikSavjetnikPotpisBlack" w:type="paragraph">
    <w:name w:val="Style Izvornik_SavjetnikPotpis + Black"/>
    <w:basedOn w:val="IzvornikSavjetnikPotpis"/>
    <w:rsid w:val="00551CB3"/>
    <w:rPr>
      <w:color w:val="000000"/>
    </w:rPr>
  </w:style>
  <w:style w:customStyle="1" w:styleId="Uputatekst" w:type="paragraph">
    <w:name w:val="Uputa_tekst"/>
    <w:basedOn w:val="NormalJustified"/>
    <w:link w:val="UputatekstChar"/>
    <w:qFormat/>
    <w:rsid w:val="00EB0D4C"/>
    <w:pPr>
      <w:spacing w:after="120"/>
    </w:pPr>
  </w:style>
  <w:style w:customStyle="1" w:styleId="UputatekstChar" w:type="character">
    <w:name w:val="Uputa_tekst Char"/>
    <w:basedOn w:val="NormalJustifiedChar"/>
    <w:link w:val="Uputatekst"/>
    <w:rsid w:val="00EB0D4C"/>
    <w:rPr>
      <w:rFonts w:ascii="Times New Roman" w:hAnsi="Times New Roman"/>
      <w:sz w:val="24"/>
      <w:szCs w:val="24"/>
      <w:lang w:val="hr-HR"/>
    </w:rPr>
  </w:style>
  <w:style w:customStyle="1" w:styleId="Pravnastvar1" w:type="paragraph">
    <w:name w:val="Pravna stvar1"/>
    <w:basedOn w:val="Normal"/>
    <w:link w:val="Pravnastvar1Char"/>
    <w:qFormat/>
    <w:rsid w:val="00EB0D4C"/>
    <w:pPr>
      <w:tabs>
        <w:tab w:pos="1560" w:val="left"/>
      </w:tabs>
      <w:spacing w:after="120" w:before="480"/>
      <w:ind w:hanging="992" w:left="1559"/>
    </w:pPr>
  </w:style>
  <w:style w:customStyle="1" w:styleId="Pravnastvar1Char" w:type="character">
    <w:name w:val="Pravna stvar1 Char"/>
    <w:basedOn w:val="Zadanifontodlomka"/>
    <w:link w:val="Pravnastvar1"/>
    <w:rsid w:val="00EB0D4C"/>
    <w:rPr>
      <w:rFonts w:ascii="Times New Roman" w:hAnsi="Times New Roman"/>
      <w:sz w:val="24"/>
      <w:szCs w:val="24"/>
      <w:lang w:val="hr-HR"/>
    </w:rPr>
  </w:style>
  <w:style w:customStyle="1" w:styleId="Pravnastvar2" w:type="paragraph">
    <w:name w:val="Pravna stvar2"/>
    <w:basedOn w:val="Pravnastvar1"/>
    <w:link w:val="Pravnastvar2Char"/>
    <w:qFormat/>
    <w:rsid w:val="00EB0D4C"/>
    <w:pPr>
      <w:spacing w:before="0"/>
    </w:pPr>
    <w:rPr>
      <w:noProof/>
    </w:rPr>
  </w:style>
  <w:style w:customStyle="1" w:styleId="Pravnastvar2Char" w:type="character">
    <w:name w:val="Pravna stvar2 Char"/>
    <w:basedOn w:val="Pravnastvar1Char"/>
    <w:link w:val="Pravnastvar2"/>
    <w:rsid w:val="00EB0D4C"/>
    <w:rPr>
      <w:rFonts w:ascii="Times New Roman" w:hAnsi="Times New Roman"/>
      <w:noProof/>
      <w:sz w:val="24"/>
      <w:szCs w:val="24"/>
      <w:lang w:val="hr-HR"/>
    </w:rPr>
  </w:style>
  <w:style w:customStyle="1" w:styleId="HeadereSPIS" w:type="paragraph">
    <w:name w:val="Header_eSPIS"/>
    <w:basedOn w:val="NormaleSPIS"/>
    <w:autoRedefine/>
    <w:qFormat/>
    <w:rsid w:val="00C92375"/>
    <w:pPr>
      <w:spacing w:after="480"/>
      <w:jc w:val="right"/>
    </w:pPr>
  </w:style>
</w:styles>
</file>

<file path=word/webSettings.xml><?xml version="1.0" encoding="utf-8"?>
<w:web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ivs>
    <w:div w:id="225998496">
      <w:bodyDiv w:val="true"/>
      <w:marLeft w:val="0"/>
      <w:marRight w:val="0"/>
      <w:marTop w:val="0"/>
      <w:marBottom w:val="0"/>
      <w:divBdr>
        <w:top w:val="none" w:color="auto" w:sz="0" w:space="0"/>
        <w:left w:val="none" w:color="auto" w:sz="0" w:space="0"/>
        <w:bottom w:val="none" w:color="auto" w:sz="0" w:space="0"/>
        <w:right w:val="none" w:color="auto" w:sz="0" w:space="0"/>
      </w:divBdr>
    </w:div>
    <w:div w:id="430660998">
      <w:bodyDiv w:val="true"/>
      <w:marLeft w:val="0"/>
      <w:marRight w:val="0"/>
      <w:marTop w:val="0"/>
      <w:marBottom w:val="0"/>
      <w:divBdr>
        <w:top w:val="none" w:color="auto" w:sz="0" w:space="0"/>
        <w:left w:val="none" w:color="auto" w:sz="0" w:space="0"/>
        <w:bottom w:val="none" w:color="auto" w:sz="0" w:space="0"/>
        <w:right w:val="none" w:color="auto" w:sz="0" w:space="0"/>
      </w:divBdr>
    </w:div>
    <w:div w:id="1984506305">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Relationships xmlns="http://schemas.openxmlformats.org/package/2006/relationships"><Relationship Target="footnotes.xml" Type="http://schemas.openxmlformats.org/officeDocument/2006/relationships/footnotes" Id="rId8"/><Relationship Target="header1.xml" Type="http://schemas.openxmlformats.org/officeDocument/2006/relationships/header" Id="rId13"/><Relationship Target="numbering.xml" Type="http://schemas.openxmlformats.org/officeDocument/2006/relationships/numbering" Id="rId3"/><Relationship Target="webSettings.xml" Type="http://schemas.openxmlformats.org/officeDocument/2006/relationships/webSettings" Id="rId7"/><Relationship Target="media/image20.png" Type="http://schemas.openxmlformats.org/officeDocument/2006/relationships/image" Id="rId12"/><Relationship Target="../customXml/item2.xml" Type="http://schemas.openxmlformats.org/officeDocument/2006/relationships/customXml" Id="rId2"/><Relationship Target="../customXml/item1.xml" Type="http://schemas.openxmlformats.org/officeDocument/2006/relationships/customXml" Id="rId1"/><Relationship Target="settings.xml" Type="http://schemas.openxmlformats.org/officeDocument/2006/relationships/settings" Id="rId6"/><Relationship Target="media/image2.png" Type="http://schemas.openxmlformats.org/officeDocument/2006/relationships/image" Id="rId11"/><Relationship Target="stylesWithEffects.xml" Type="http://schemas.microsoft.com/office/2007/relationships/stylesWithEffects" Id="rId5"/><Relationship Target="theme/theme1.xml" Type="http://schemas.openxmlformats.org/officeDocument/2006/relationships/theme" Id="rId15"/><Relationship Target="media/image1.png" Type="http://schemas.openxmlformats.org/officeDocument/2006/relationships/image" Id="rId10"/><Relationship Target="styles.xml" Type="http://schemas.openxmlformats.org/officeDocument/2006/relationships/styles" Id="rId4"/><Relationship Target="endnotes.xml" Type="http://schemas.openxmlformats.org/officeDocument/2006/relationships/endnotes" Id="rId9"/><Relationship Target="fontTable.xml" Type="http://schemas.openxmlformats.org/officeDocument/2006/relationships/fontTable" Id="rId14"/></Relationships>
</file>

<file path=word/_rels/settings.xml.rels><?xml version="1.0" encoding="UTF-8" standalone="yes"?><Relationships xmlns="http://schemas.openxmlformats.org/package/2006/relationships"><Relationship TargetMode="External" Target="file:///C:\IcmsRichClientWAS7\MasterTemplate.dotm" Type="http://schemas.openxmlformats.org/officeDocument/2006/relationships/attachedTemplate" Id="rId1"/></Relationships>
</file>

<file path=word/theme/theme1.xml><?xml version="1.0" encoding="utf-8"?>
<a:theme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icms>
  <DomainObject.DatumDonosenjaOdluke>
    <izvorni_sadrzaj>28. siječnja 2015.</izvorni_sadrzaj>
    <derivirana_varijabla naziv="DomainObject.DatumDonosenjaOdluke_1">28. siječnja 2015.</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Su-604/2014-100</izvorni_sadrzaj>
    <derivirana_varijabla naziv="DomainObject.Oznaka_1">Su-604/2014-100</derivirana_varijabla>
  </DomainObject.Oznaka>
  <DomainObject.DonositeljOdluke.Ime>
    <izvorni_sadrzaj>Jasna</izvorni_sadrzaj>
    <derivirana_varijabla naziv="DomainObject.DonositeljOdluke.Ime_1">Jasna</derivirana_varijabla>
  </DomainObject.DonositeljOdluke.Ime>
  <DomainObject.DonositeljOdluke.Prezime>
    <izvorni_sadrzaj>Lekić</izvorni_sadrzaj>
    <derivirana_varijabla naziv="DomainObject.DonositeljOdluke.Prezime_1">Lekić</derivirana_varijabla>
  </DomainObject.DonositeljOdluke.Prezime>
  <DomainObject.DonositeljOdluke.Oib>
    <izvorni_sadrzaj/>
    <derivirana_varijabla naziv="DomainObject.DonositeljOdluke.Oib_1"/>
  </DomainObject.DonositeljOdluke.Oib>
  <DomainObject.BrojStranica>
    <izvorni_sadrzaj>6</izvorni_sadrzaj>
    <derivirana_varijabla naziv="DomainObject.BrojStranica_1">6</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item/>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604</izvorni_sadrzaj>
    <derivirana_varijabla naziv="DomainObject.Predmet.Broj_1">604</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20. listopada 2014.</izvorni_sadrzaj>
    <derivirana_varijabla naziv="DomainObject.Predmet.DatumOsnivanja_1">20. listopada 2014.</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ImeRoditelja>
    <izvorni_sadrzaj/>
    <derivirana_varijabla naziv="DomainObject.Predmet.OkrivljenikFizickaOsoba.ImeRoditelja_1"/>
  </DomainObject.Predmet.OkrivljenikFizickaOsoba.ImeRoditelja>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Zahtjev za izdavanje suglasnosti za 
raspisivanje oglasa za prijam dva  administrativna
referenta-sudska zapisničara, na nedoređeno vrijeme</izvorni_sadrzaj>
    <derivirana_varijabla naziv="DomainObject.Predmet.Opis_1">Zahtjev za izdavanje suglasnosti za 
raspisivanje oglasa za prijam dva  administrativna
referenta-sudska zapisničara, na nedoređeno vrijeme</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Su-604/2014</izvorni_sadrzaj>
    <derivirana_varijabla naziv="DomainObject.Predmet.OznakaBroj_1">Su-604/2014</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imjedbaUpisnicara>
    <izvorni_sadrzaj/>
    <derivirana_varijabla naziv="DomainObject.Predmet.PrimjedbaUpisnicara_1"/>
  </DomainObject.Predmet.PrimjedbaUpisnicar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Ured predsjednika</izvorni_sadrzaj>
    <derivirana_varijabla naziv="DomainObject.Predmet.Referada.Naziv_1">Ured predsjednika</derivirana_varijabla>
  </DomainObject.Predmet.Referada.Naziv>
  <DomainObject.Predmet.Referada.Oznaka>
    <izvorni_sadrzaj>Ured preds</izvorni_sadrzaj>
    <derivirana_varijabla naziv="DomainObject.Predmet.Referada.Oznaka_1">Ured preds</derivirana_varijabla>
  </DomainObject.Predmet.Referada.Oznaka>
  <DomainObject.Predmet.Referada.Prostorija.Naziv>
    <izvorni_sadrzaj>Upravna soba 228</izvorni_sadrzaj>
    <derivirana_varijabla naziv="DomainObject.Predmet.Referada.Prostorija.Naziv_1">Upravna soba 228</derivirana_varijabla>
  </DomainObject.Predmet.Referada.Prostorija.Naziv>
  <DomainObject.Predmet.Referada.Prostorija.Oznaka>
    <izvorni_sadrzaj>Upravna soba 228</izvorni_sadrzaj>
    <derivirana_varijabla naziv="DomainObject.Predmet.Referada.Prostorija.Oznaka_1">Upravna soba 228</derivirana_varijabla>
  </DomainObject.Predmet.Referada.Prostorija.Oznaka>
  <DomainObject.Predmet.Referada.Sud.Naziv>
    <izvorni_sadrzaj>Trgovački sud u Varaždinu</izvorni_sadrzaj>
    <derivirana_varijabla naziv="DomainObject.Predmet.Referada.Sud.Naziv_1">Trgovački sud u Varaždinu</derivirana_varijabla>
  </DomainObject.Predmet.Referada.Sud.Naziv>
  <DomainObject.Predmet.Referada.Sudac>
    <izvorni_sadrzaj>Jasna Lekić</izvorni_sadrzaj>
    <derivirana_varijabla naziv="DomainObject.Predmet.Referada.Sudac_1">Jasna Lekić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Trgovački sud u Varaždinu</izvorni_sadrzaj>
    <derivirana_varijabla naziv="DomainObject.Predmet.StrankaFormated_1">  Trgovački sud u Varaždinu</derivirana_varijabla>
  </DomainObject.Predmet.StrankaFormated>
  <DomainObject.Predmet.StrankaFormatedOIB>
    <izvorni_sadrzaj>  Trgovački sud u Varaždinu</izvorni_sadrzaj>
    <derivirana_varijabla naziv="DomainObject.Predmet.StrankaFormatedOIB_1">  Trgovački sud u Varaždinu</derivirana_varijabla>
  </DomainObject.Predmet.StrankaFormatedOIB>
  <DomainObject.Predmet.StrankaFormatedWithAdress>
    <izvorni_sadrzaj> Trgovački sud u Varaždinu</izvorni_sadrzaj>
    <derivirana_varijabla naziv="DomainObject.Predmet.StrankaFormatedWithAdress_1"> Trgovački sud u Varaždinu</derivirana_varijabla>
  </DomainObject.Predmet.StrankaFormatedWithAdress>
  <DomainObject.Predmet.StrankaFormatedWithAdressOIB>
    <izvorni_sadrzaj> Trgovački sud u Varaždinu</izvorni_sadrzaj>
    <derivirana_varijabla naziv="DomainObject.Predmet.StrankaFormatedWithAdressOIB_1"> Trgovački sud u Varaždinu</derivirana_varijabla>
  </DomainObject.Predmet.StrankaFormatedWithAdressOIB>
  <DomainObject.Predmet.StrankaWithAdress>
    <izvorni_sadrzaj>Trgovački sud u Varaždinu </izvorni_sadrzaj>
    <derivirana_varijabla naziv="DomainObject.Predmet.StrankaWithAdress_1">Trgovački sud u Varaždinu </derivirana_varijabla>
  </DomainObject.Predmet.StrankaWithAdress>
  <DomainObject.Predmet.StrankaWithAdressOIB>
    <izvorni_sadrzaj>Trgovački sud u Varaždinu</izvorni_sadrzaj>
    <derivirana_varijabla naziv="DomainObject.Predmet.StrankaWithAdressOIB_1">Trgovački sud u Varaždinu</derivirana_varijabla>
  </DomainObject.Predmet.StrankaWithAdressOIB>
  <DomainObject.Predmet.StrankaNazivFormated>
    <izvorni_sadrzaj>Trgovački sud u Varaždinu</izvorni_sadrzaj>
    <derivirana_varijabla naziv="DomainObject.Predmet.StrankaNazivFormated_1">Trgovački sud u Varaždinu</derivirana_varijabla>
  </DomainObject.Predmet.StrankaNazivFormated>
  <DomainObject.Predmet.StrankaNazivFormatedOIB>
    <izvorni_sadrzaj>Trgovački sud u Varaždinu</izvorni_sadrzaj>
    <derivirana_varijabla naziv="DomainObject.Predmet.StrankaNazivFormatedOIB_1">Trgovački sud u Varaždinu</derivirana_varijabla>
  </DomainObject.Predmet.StrankaNazivFormatedOIB>
  <DomainObject.Predmet.Sud.Adresa.Naselje>
    <izvorni_sadrzaj>Varaždin</izvorni_sadrzaj>
    <derivirana_varijabla naziv="DomainObject.Predmet.Sud.Adresa.Naselje_1">Varaždin</derivirana_varijabla>
  </DomainObject.Predmet.Sud.Adresa.Naselje>
  <DomainObject.Predmet.Sud.Adresa.NaseljeLokativ>
    <izvorni_sadrzaj/>
    <derivirana_varijabla naziv="DomainObject.Predmet.Sud.Adresa.NaseljeLokativ_1"/>
  </DomainObject.Predmet.Sud.Adresa.NaseljeLokativ>
  <DomainObject.Predmet.Sud.Adresa.PostBroj>
    <izvorni_sadrzaj>42000</izvorni_sadrzaj>
    <derivirana_varijabla naziv="DomainObject.Predmet.Sud.Adresa.PostBroj_1">42000</derivirana_varijabla>
  </DomainObject.Predmet.Sud.Adresa.PostBroj>
  <DomainObject.Predmet.Sud.Adresa.UlicaIKBR>
    <izvorni_sadrzaj>Braće Radića 2</izvorni_sadrzaj>
    <derivirana_varijabla naziv="DomainObject.Predmet.Sud.Adresa.UlicaIKBR_1">Braće Radića 2</derivirana_varijabla>
  </DomainObject.Predmet.Sud.Adresa.UlicaIKBR>
  <DomainObject.Predmet.Sud.Naziv>
    <izvorni_sadrzaj>Trgovački sud u Varaždinu</izvorni_sadrzaj>
    <derivirana_varijabla naziv="DomainObject.Predmet.Sud.Naziv_1">Trgovački sud u Varaždinu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sudske uprave</izvorni_sadrzaj>
    <derivirana_varijabla naziv="DomainObject.Predmet.TrenutnaLokacijaSpisa.Naziv_1">Pisarnica sudske uprave</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Trgovački sud u Varaždinu</izvorni_sadrzaj>
    <derivirana_varijabla naziv="DomainObject.Predmet.TrenutnaLokacijaSpisa.Sud.Naziv_1">Trgovački sud u Varaždinu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sudske uprave</izvorni_sadrzaj>
    <derivirana_varijabla naziv="DomainObject.Predmet.UstrojstvenaJedinicaVodi.Naziv_1">Pisarnica sudske uprave</derivirana_varijabla>
  </DomainObject.Predmet.UstrojstvenaJedinicaVodi.Naziv>
  <DomainObject.Predmet.UstrojstvenaJedinicaVodi.Oznaka>
    <izvorni_sadrzaj>Pisarnica Su</izvorni_sadrzaj>
    <derivirana_varijabla naziv="DomainObject.Predmet.UstrojstvenaJedinicaVodi.Oznaka_1">Pisarnica Su</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Trgovački sud u Varaždinu</izvorni_sadrzaj>
    <derivirana_varijabla naziv="DomainObject.Predmet.UstrojstvenaJedinicaVodi.Sud.Naziv_1">Trgovački sud u Varaždinu</derivirana_varijabla>
  </DomainObject.Predmet.UstrojstvenaJedinicaVodi.Sud.Naziv>
  <DomainObject.Predmet.VrstaSpora.Naziv>
    <izvorni_sadrzaj>07. Službenički/radni odnosi (natječaj, prijem, raspored, prestanak radnog odnosa, očevidnici, godišnji odmor, ocjenjivanje, materijalna prava, izostanci, bolovanja itd.)</izvorni_sadrzaj>
    <derivirana_varijabla naziv="DomainObject.Predmet.VrstaSpora.Naziv_1">07. Službenički/radni odnosi (natječaj, prijem, raspored, prestanak radnog odnosa, očevidnici, godišnji odmor, ocjenjivanje, materijalna prava, izostanci, bolovanja itd.)</derivirana_varijabla>
  </DomainObject.Predmet.VrstaSpora.Naziv>
  <DomainObject.Predmet.Zapisnicar>
    <izvorni_sadrzaj>-</izvorni_sadrzaj>
    <derivirana_varijabla naziv="DomainObject.Predmet.Zapisnicar_1">-</derivirana_varijabla>
  </DomainObject.Predmet.Zapisnicar>
  <DomainObject.Predmet.StrankaListFormated>
    <izvorni_sadrzaj>
      <item>Trgovački sud u Varaždinu</item>
    </izvorni_sadrzaj>
    <derivirana_varijabla naziv="DomainObject.Predmet.StrankaListFormated_1">
      <item>Trgovački sud u Varaždinu</item>
    </derivirana_varijabla>
  </DomainObject.Predmet.StrankaListFormated>
  <DomainObject.Predmet.StrankaListFormatedOIB>
    <izvorni_sadrzaj>
      <item>Trgovački sud u Varaždinu</item>
    </izvorni_sadrzaj>
    <derivirana_varijabla naziv="DomainObject.Predmet.StrankaListFormatedOIB_1">
      <item>Trgovački sud u Varaždinu</item>
    </derivirana_varijabla>
  </DomainObject.Predmet.StrankaListFormatedOIB>
  <DomainObject.Predmet.StrankaListFormatedWithAdress>
    <izvorni_sadrzaj>
      <item>Trgovački sud u Varaždinu</item>
    </izvorni_sadrzaj>
    <derivirana_varijabla naziv="DomainObject.Predmet.StrankaListFormatedWithAdress_1">
      <item>Trgovački sud u Varaždinu</item>
    </derivirana_varijabla>
  </DomainObject.Predmet.StrankaListFormatedWithAdress>
  <DomainObject.Predmet.StrankaListFormatedWithAdressOIB>
    <izvorni_sadrzaj>
      <item>Trgovački sud u Varaždinu</item>
    </izvorni_sadrzaj>
    <derivirana_varijabla naziv="DomainObject.Predmet.StrankaListFormatedWithAdressOIB_1">
      <item>Trgovački sud u Varaždinu</item>
    </derivirana_varijabla>
  </DomainObject.Predmet.StrankaListFormatedWithAdressOIB>
  <DomainObject.Predmet.StrankaListNazivFormated>
    <izvorni_sadrzaj>
      <item>Trgovački sud u Varaždinu</item>
    </izvorni_sadrzaj>
    <derivirana_varijabla naziv="DomainObject.Predmet.StrankaListNazivFormated_1">
      <item>Trgovački sud u Varaždinu</item>
    </derivirana_varijabla>
  </DomainObject.Predmet.StrankaListNazivFormated>
  <DomainObject.Predmet.StrankaListNazivFormatedOIB>
    <izvorni_sadrzaj>
      <item>Trgovački sud u Varaždinu</item>
    </izvorni_sadrzaj>
    <derivirana_varijabla naziv="DomainObject.Predmet.StrankaListNazivFormatedOIB_1">
      <item>Trgovački sud u Varaždinu</item>
    </derivirana_varijabla>
  </DomainObject.Predmet.StrankaListNazivFormatedOIB>
  <DomainObject.Predmet.ProtuStrankaListFormated>
    <izvorni_sadrzaj>
      <item/>
    </izvorni_sadrzaj>
    <derivirana_varijabla naziv="DomainObject.Predmet.ProtuStrankaListFormated_1">
      <item/>
    </derivirana_varijabla>
  </DomainObject.Predmet.ProtuStrankaListFormated>
  <DomainObject.Predmet.ProtuStrankaListFormatedOIB>
    <izvorni_sadrzaj>
      <item/>
    </izvorni_sadrzaj>
    <derivirana_varijabla naziv="DomainObject.Predmet.ProtuStrankaListFormatedOIB_1">
      <item/>
    </derivirana_varijabla>
  </DomainObject.Predmet.ProtuStrankaListFormatedOIB>
  <DomainObject.Predmet.ProtuStrankaListFormatedWithAdress>
    <izvorni_sadrzaj>
      <item/>
    </izvorni_sadrzaj>
    <derivirana_varijabla naziv="DomainObject.Predmet.ProtuStrankaListFormatedWithAdress_1">
      <item/>
    </derivirana_varijabla>
  </DomainObject.Predmet.ProtuStrankaListFormatedWithAdress>
  <DomainObject.Predmet.ProtuStrankaListFormatedWithAdressOIB>
    <izvorni_sadrzaj>
      <item/>
    </izvorni_sadrzaj>
    <derivirana_varijabla naziv="DomainObject.Predmet.ProtuStrankaListFormatedWithAdressOIB_1">
      <item/>
    </derivirana_varijabla>
  </DomainObject.Predmet.ProtuStrankaListFormatedWithAdressOIB>
  <DomainObject.Predmet.ProtuStrankaListNazivFormated>
    <izvorni_sadrzaj>
      <item/>
    </izvorni_sadrzaj>
    <derivirana_varijabla naziv="DomainObject.Predmet.ProtuStrankaListNazivFormated_1">
      <item/>
    </derivirana_varijabla>
  </DomainObject.Predmet.ProtuStrankaListNazivFormated>
  <DomainObject.Predmet.ProtuStrankaListNazivFormatedOIB>
    <izvorni_sadrzaj>
      <item/>
    </izvorni_sadrzaj>
    <derivirana_varijabla naziv="DomainObject.Predmet.ProtuStrankaListNazivFormatedOIB_1">
      <item/>
    </derivirana_varijabla>
  </DomainObject.Predmet.ProtuStrankaListNazivFormatedOIB>
  <DomainObject.Predmet.OstaliListFormated>
    <izvorni_sadrzaj>
      <item>Ministarstvo uprave</item>
      <item>NARODNE NOVINE, dioničko društvo za izdavanje i tiskanje Službenog lista Republike Hrvatske, službenih i drugih obrazaca te </item>
      <item>HRVATSKI ZAVOD ZA ZAPOŠLJAVANJE</item>
      <item>Mihaela Vardijan</item>
      <item>Dijana Zagorščak</item>
      <item>Žaklina Hadrović</item>
      <item>Tatjana Župančić Breški</item>
      <item>Sara Horvat Piberčnik</item>
      <item>Nevenka Vuković</item>
      <item>Emina Kirić</item>
      <item>Iva Hainž</item>
      <item>Maja Babić</item>
      <item>Marija Grudiček</item>
      <item>Andreja Husnjak</item>
      <item>Renata Dubravec</item>
      <item>Maja Čurila</item>
      <item>Petra Tarodi</item>
      <item>Izabela Galić</item>
      <item>Ivana Kuzminski</item>
      <item>Marko Makaj</item>
      <item>Irena Sekovanić</item>
      <item>Nikolina Sraga</item>
      <item>Jasmina Peharda</item>
      <item>Marjana Labaš</item>
      <item>Nataša Kolman</item>
      <item>Ivana Šafran</item>
      <item>Ljerka Križanec</item>
      <item>Snježana Šprem</item>
      <item>Anja Remenar</item>
      <item>Andrea Žuti</item>
      <item>Ljiljana Martan</item>
      <item>Tamara Bencek</item>
      <item>Ivanka Vresk</item>
      <item>Kristina Hrman</item>
      <item>Branka Borak</item>
      <item>Tamara Goluban</item>
      <item>Tanja Mikulan</item>
      <item>Marina Boltek</item>
      <item>Tajana Levačić</item>
      <item>Draženka Ćosić</item>
      <item>Dijana Bogadi</item>
      <item>Ivan Satmari</item>
      <item>Viktorija Jug</item>
      <item>Spomenka Perković</item>
      <item>Mihaela Gerić</item>
      <item>Marijana Mavrek</item>
      <item>Danijela Dragojević</item>
      <item>Anica Zebec</item>
      <item>Karolina Švogor</item>
      <item>Ivana Pavlović</item>
      <item>Tatjana Virant Kramar</item>
      <item>Ljiljana Simić</item>
      <item>Nevenka Leček</item>
      <item>Nataša Hudoletnjak</item>
      <item>Tina Rešetar</item>
      <item>Dina Košćak</item>
      <item>Nevenka Martinec</item>
      <item>Anita Petek</item>
      <item>Renata Ptiček</item>
      <item>Monika Varošanec</item>
      <item>Martina Marković</item>
      <item>Tihana Jakopović</item>
      <item>Ivana Kefelja</item>
      <item>Kristina Premužić</item>
      <item>Valerija Meštrić</item>
      <item>Ljiljana Knežević</item>
      <item>Alexandra Kutnjak</item>
    </izvorni_sadrzaj>
    <derivirana_varijabla naziv="DomainObject.Predmet.OstaliListFormated_1">
      <item>Ministarstvo uprave</item>
      <item>NARODNE NOVINE, dioničko društvo za izdavanje i tiskanje Službenog lista Republike Hrvatske, službenih i drugih obrazaca te </item>
      <item>HRVATSKI ZAVOD ZA ZAPOŠLJAVANJE</item>
      <item>Mihaela Vardijan</item>
      <item>Dijana Zagorščak</item>
      <item>Žaklina Hadrović</item>
      <item>Tatjana Župančić Breški</item>
      <item>Sara Horvat Piberčnik</item>
      <item>Nevenka Vuković</item>
      <item>Emina Kirić</item>
      <item>Iva Hainž</item>
      <item>Maja Babić</item>
      <item>Marija Grudiček</item>
      <item>Andreja Husnjak</item>
      <item>Renata Dubravec</item>
      <item>Maja Čurila</item>
      <item>Petra Tarodi</item>
      <item>Izabela Galić</item>
      <item>Ivana Kuzminski</item>
      <item>Marko Makaj</item>
      <item>Irena Sekovanić</item>
      <item>Nikolina Sraga</item>
      <item>Jasmina Peharda</item>
      <item>Marjana Labaš</item>
      <item>Nataša Kolman</item>
      <item>Ivana Šafran</item>
      <item>Ljerka Križanec</item>
      <item>Snježana Šprem</item>
      <item>Anja Remenar</item>
      <item>Andrea Žuti</item>
      <item>Ljiljana Martan</item>
      <item>Tamara Bencek</item>
      <item>Ivanka Vresk</item>
      <item>Kristina Hrman</item>
      <item>Branka Borak</item>
      <item>Tamara Goluban</item>
      <item>Tanja Mikulan</item>
      <item>Marina Boltek</item>
      <item>Tajana Levačić</item>
      <item>Draženka Ćosić</item>
      <item>Dijana Bogadi</item>
      <item>Ivan Satmari</item>
      <item>Viktorija Jug</item>
      <item>Spomenka Perković</item>
      <item>Mihaela Gerić</item>
      <item>Marijana Mavrek</item>
      <item>Danijela Dragojević</item>
      <item>Anica Zebec</item>
      <item>Karolina Švogor</item>
      <item>Ivana Pavlović</item>
      <item>Tatjana Virant Kramar</item>
      <item>Ljiljana Simić</item>
      <item>Nevenka Leček</item>
      <item>Nataša Hudoletnjak</item>
      <item>Tina Rešetar</item>
      <item>Dina Košćak</item>
      <item>Nevenka Martinec</item>
      <item>Anita Petek</item>
      <item>Renata Ptiček</item>
      <item>Monika Varošanec</item>
      <item>Martina Marković</item>
      <item>Tihana Jakopović</item>
      <item>Ivana Kefelja</item>
      <item>Kristina Premužić</item>
      <item>Valerija Meštrić</item>
      <item>Ljiljana Knežević</item>
      <item>Alexandra Kutnjak</item>
    </derivirana_varijabla>
  </DomainObject.Predmet.OstaliListFormated>
  <DomainObject.Predmet.OstaliListFormatedOIB>
    <izvorni_sadrzaj>
      <item>Ministarstvo uprave</item>
      <item>NARODNE NOVINE, dioničko društvo za izdavanje i tiskanje Službenog lista Republike Hrvatske, službenih i drugih obrazaca te , OIB 64546066176</item>
      <item>HRVATSKI ZAVOD ZA ZAPOŠLJAVANJE</item>
      <item>Mihaela Vardijan, OIB 00830453742</item>
      <item>Dijana Zagorščak, OIB 82909637621</item>
      <item>Žaklina Hadrović, OIB 43322226652</item>
      <item>Tatjana Župančić Breški, OIB 50141885069</item>
      <item>Sara Horvat Piberčnik, OIB 31331881195</item>
      <item>Nevenka Vuković, OIB 10730434589</item>
      <item>Emina Kirić, OIB 28725101544</item>
      <item>Iva Hainž</item>
      <item>Maja Babić, OIB 60820655453</item>
      <item>Marija Grudiček</item>
      <item>Andreja Husnjak</item>
      <item>Renata Dubravec</item>
      <item>Maja Čurila</item>
      <item>Petra Tarodi, OIB 63089779754</item>
      <item>Izabela Galić, OIB 28254466850</item>
      <item>Ivana Kuzminski</item>
      <item>Marko Makaj, OIB 67062009999</item>
      <item>Irena Sekovanić</item>
      <item>Nikolina Sraga, OIB 26313523931</item>
      <item>Jasmina Peharda, OIB 27597553561</item>
      <item>Marjana Labaš, OIB 23500626985</item>
      <item>Nataša Kolman, OIB 37551027196</item>
      <item>Ivana Šafran, OIB 37584336990</item>
      <item>Ljerka Križanec, OIB 44580278535</item>
      <item>Snježana Šprem, OIB 41492473211</item>
      <item>Anja Remenar, OIB 22028734021</item>
      <item>Andrea Žuti, OIB 39079604496</item>
      <item>Ljiljana Martan, OIB 43658066969</item>
      <item>Tamara Bencek, OIB 21094830945</item>
      <item>Ivanka Vresk, OIB 60484006331</item>
      <item>Kristina Hrman, OIB 82891161457</item>
      <item>Branka Borak, OIB 65762597202</item>
      <item>Tamara Goluban, OIB 62592722291</item>
      <item>Tanja Mikulan, OIB 83544652039</item>
      <item>Marina Boltek, OIB 11324336565</item>
      <item>Tajana Levačić, OIB 71106075438</item>
      <item>Draženka Ćosić, OIB 08452935537</item>
      <item>Dijana Bogadi, OIB 31904665676</item>
      <item>Ivan Satmari, OIB 59513557483</item>
      <item>Viktorija Jug, OIB 05277191145</item>
      <item>Spomenka Perković, OIB 30055560196</item>
      <item>Mihaela Gerić, OIB 59679283147</item>
      <item>Marijana Mavrek, OIB 20001897670</item>
      <item>Danijela Dragojević, OIB 86242041209</item>
      <item>Anica Zebec, OIB 96251189313</item>
      <item>Karolina Švogor, OIB 92471164325</item>
      <item>Ivana Pavlović, OIB 19710790315</item>
      <item>Tatjana Virant Kramar, OIB 27332555404</item>
      <item>Ljiljana Simić, OIB 74979091882</item>
      <item>Nevenka Leček, OIB 89108403342</item>
      <item>Nataša Hudoletnjak, OIB 01594272262</item>
      <item>Tina Rešetar, OIB 86617188045</item>
      <item>Dina Košćak, OIB 62382371709</item>
      <item>Nevenka Martinec</item>
      <item>Anita Petek, OIB 80424782057</item>
      <item>Renata Ptiček</item>
      <item>Monika Varošanec</item>
      <item>Martina Marković</item>
      <item>Tihana Jakopović</item>
      <item>Ivana Kefelja</item>
      <item>Kristina Premužić</item>
      <item>Valerija Meštrić</item>
      <item>Ljiljana Knežević</item>
      <item>Alexandra Kutnjak</item>
    </izvorni_sadrzaj>
    <derivirana_varijabla naziv="DomainObject.Predmet.OstaliListFormatedOIB_1">
      <item>Ministarstvo uprave</item>
      <item>NARODNE NOVINE, dioničko društvo za izdavanje i tiskanje Službenog lista Republike Hrvatske, službenih i drugih obrazaca te , OIB 64546066176</item>
      <item>HRVATSKI ZAVOD ZA ZAPOŠLJAVANJE</item>
      <item>Mihaela Vardijan, OIB 00830453742</item>
      <item>Dijana Zagorščak, OIB 82909637621</item>
      <item>Žaklina Hadrović, OIB 43322226652</item>
      <item>Tatjana Župančić Breški, OIB 50141885069</item>
      <item>Sara Horvat Piberčnik, OIB 31331881195</item>
      <item>Nevenka Vuković, OIB 10730434589</item>
      <item>Emina Kirić, OIB 28725101544</item>
      <item>Iva Hainž</item>
      <item>Maja Babić, OIB 60820655453</item>
      <item>Marija Grudiček</item>
      <item>Andreja Husnjak</item>
      <item>Renata Dubravec</item>
      <item>Maja Čurila</item>
      <item>Petra Tarodi, OIB 63089779754</item>
      <item>Izabela Galić, OIB 28254466850</item>
      <item>Ivana Kuzminski</item>
      <item>Marko Makaj, OIB 67062009999</item>
      <item>Irena Sekovanić</item>
      <item>Nikolina Sraga, OIB 26313523931</item>
      <item>Jasmina Peharda, OIB 27597553561</item>
      <item>Marjana Labaš, OIB 23500626985</item>
      <item>Nataša Kolman, OIB 37551027196</item>
      <item>Ivana Šafran, OIB 37584336990</item>
      <item>Ljerka Križanec, OIB 44580278535</item>
      <item>Snježana Šprem, OIB 41492473211</item>
      <item>Anja Remenar, OIB 22028734021</item>
      <item>Andrea Žuti, OIB 39079604496</item>
      <item>Ljiljana Martan, OIB 43658066969</item>
      <item>Tamara Bencek, OIB 21094830945</item>
      <item>Ivanka Vresk, OIB 60484006331</item>
      <item>Kristina Hrman, OIB 82891161457</item>
      <item>Branka Borak, OIB 65762597202</item>
      <item>Tamara Goluban, OIB 62592722291</item>
      <item>Tanja Mikulan, OIB 83544652039</item>
      <item>Marina Boltek, OIB 11324336565</item>
      <item>Tajana Levačić, OIB 71106075438</item>
      <item>Draženka Ćosić, OIB 08452935537</item>
      <item>Dijana Bogadi, OIB 31904665676</item>
      <item>Ivan Satmari, OIB 59513557483</item>
      <item>Viktorija Jug, OIB 05277191145</item>
      <item>Spomenka Perković, OIB 30055560196</item>
      <item>Mihaela Gerić, OIB 59679283147</item>
      <item>Marijana Mavrek, OIB 20001897670</item>
      <item>Danijela Dragojević, OIB 86242041209</item>
      <item>Anica Zebec, OIB 96251189313</item>
      <item>Karolina Švogor, OIB 92471164325</item>
      <item>Ivana Pavlović, OIB 19710790315</item>
      <item>Tatjana Virant Kramar, OIB 27332555404</item>
      <item>Ljiljana Simić, OIB 74979091882</item>
      <item>Nevenka Leček, OIB 89108403342</item>
      <item>Nataša Hudoletnjak, OIB 01594272262</item>
      <item>Tina Rešetar, OIB 86617188045</item>
      <item>Dina Košćak, OIB 62382371709</item>
      <item>Nevenka Martinec</item>
      <item>Anita Petek, OIB 80424782057</item>
      <item>Renata Ptiček</item>
      <item>Monika Varošanec</item>
      <item>Martina Marković</item>
      <item>Tihana Jakopović</item>
      <item>Ivana Kefelja</item>
      <item>Kristina Premužić</item>
      <item>Valerija Meštrić</item>
      <item>Ljiljana Knežević</item>
      <item>Alexandra Kutnjak</item>
    </derivirana_varijabla>
  </DomainObject.Predmet.OstaliListFormatedOIB>
  <DomainObject.Predmet.OstaliListFormatedWithAdress>
    <izvorni_sadrzaj>
      <item>Ministarstvo uprave, Maksimirska 63, 10000 Zagreb</item>
      <item>NARODNE NOVINE, dioničko društvo za izdavanje i tiskanje Službenog lista Republike Hrvatske, službenih i drugih obrazaca te , Savski Gaj XIII. put 6, Zagreb</item>
      <item>HRVATSKI ZAVOD ZA ZAPOŠLJAVANJE, Trenkova2, 42000 Varaždin</item>
      <item>Mihaela Vardijan, Jalkovec, Braće Radića 2, 42000 Varaždin</item>
      <item>Dijana Zagorščak, Mali Gorenec 3, 42253 Bednja</item>
      <item>Žaklina Hadrović, Bartola Kašića 32, 42000 Varaždin</item>
      <item>Tatjana Župančić Breški, Selnik 116, 42243 Maruševec</item>
      <item>Sara Horvat Piberčnik, Trg Matije Gupca 16, 42000 Varaždin</item>
      <item>Nevenka Vuković, Zagrebačka 13/II, 42000 Varaždin</item>
      <item>Emina Kirić, Trnovec 83, 40000 Macinec</item>
      <item>Iva Hainž, Jalkovečka 10, 42000 Varaždin</item>
      <item>Maja Babić, Ivana Pergošića 20, 42000 Varaždin</item>
      <item>Marija Grudiček, Belska 33, 42242 Tužno</item>
      <item>Andreja Husnjak, Bela 25, 42242 Radovan</item>
      <item>Renata Dubravec, Savica 5, 42242 Radovan</item>
      <item>Maja Čurila, Zagrebačka 20, 42204 Lužan Biškupečki</item>
      <item>Petra Tarodi, Preloška 1c, 42000 Varaždin</item>
      <item>Izabela Galić, Vinogradska 34D, 42240 Ivanec</item>
      <item>Ivana Kuzminski, Alojzija Stepinca 31, 42000 Hrašćica</item>
      <item>Marko Makaj, Tina Ujevića 33, 42000 Varaždin</item>
      <item>Irena Sekovanić, Ključićka 2, 42220 Novi Marof</item>
      <item>Nikolina Sraga, Milke Trnine 3, 42000 Varaždin</item>
      <item>Jasmina Peharda, B.Jelačića 61, 42207 Gornje Ladanje</item>
      <item>Marjana Labaš, Leopolda Ebnera 7/1, 42000 Varaždin</item>
      <item>Nataša Kolman, Novakova 11, 40000 Nedelišće</item>
      <item>Ivana Šafran, Orehovec 70, 42220 Novi Marof</item>
      <item>Ljerka Križanec, Andrije Hebranga 1, 42206 Petrijanec</item>
      <item>Snježana Šprem, Dravska 12, 42000 Varaždin</item>
      <item>Anja Remenar, Tina Ujevića 11 a, 42000 Varaždin</item>
      <item>Andrea Žuti, Rakovec 6B, 42220 Ljubešćica</item>
      <item>Ljiljana Martan, Ljudevita Gaja 2, 42240 Ivanec</item>
      <item>Tamara Bencek, Zeleni dol 8A, 42240 Ivanec</item>
      <item>Ivanka Vresk, Žarovnica 4B, 42250 Lepoglava</item>
      <item>Kristina Hrman, Cvjetna 3, 42202 Trnovec</item>
      <item>Branka Borak, Josipa Bombellesa 9, 42207 Marčan</item>
      <item>Tamara Goluban, Bregi Zabočki 48, 49210 Bregi Zabočki</item>
      <item>Tanja Mikulan, Žarkovice 8, 40000 Nedelišće</item>
      <item>Marina Boltek, Borak Stjepana 1, 42208 Mali Lovrečan</item>
      <item>Tajana Levačić, Primorska 1, 42000 Varaždin</item>
      <item>Draženka Ćosić, Antuna Handžića 14, 42000 Varaždin</item>
      <item>Dijana Bogadi, Davorina Trstenjaka 1, 42000 Varaždin</item>
      <item>Ivan Satmari, Varaždinska 136A, 42220 Novi Marof</item>
      <item>Viktorija Jug, Vinogradska 12, 42230 Sesvete Ludbreške</item>
      <item>Spomenka Perković, Aleja kralja Zvonimira 4, 42000 Varaždin</item>
      <item>Mihaela Gerić, Slokovec 91, 42230 Slokovec</item>
      <item>Marijana Mavrek, Bedenec 167, 42240 Bedenec</item>
      <item>Danijela Dragojević, Okrugli Vrh 121, 40000 Lopatinec</item>
      <item>Anica Zebec, Ulica hrvatskih branitelja 6 c, 42000 Varaždin</item>
      <item>Karolina Švogor, A.Šenoe 8, 42204 Beretinec</item>
      <item>Ivana Pavlović, Ilica 170, 10000 Zagreb</item>
      <item>Tatjana Virant Kramar, Kardinala F.Kuharića 8, 42230 Ludbreg</item>
      <item>Ljiljana Simić, Kneza Trpimira 55c, 42000 Varaždin</item>
      <item>Nevenka Leček, Preloška 9, 40000 Čakovec</item>
      <item>Nataša Hudoletnjak, A.Kačića Miošića 7, 42000 Varaždin</item>
      <item>Tina Rešetar, V.Bakarića 4, 40000 Novo Selo Na Dravi</item>
      <item>Dina Košćak, Kozarčeva 26A, 42000 Varaždin</item>
      <item>Nevenka Martinec, Stjepana Radića 45a, 42206 Majerje</item>
      <item>Anita Petek, Dravska 44, 42208 Otok Virje</item>
      <item>Renata Ptiček, Zrinski i Frankopana 21, 42000 Varaždin</item>
      <item>Monika Varošanec, I.Meštrovića 24, 40000 Čakovec</item>
      <item>Martina Marković, Ivice Gluhaka 17, 49282 Donja Konjščina</item>
      <item>Tihana Jakopović, Galovec 3b, 49282 Galovec</item>
      <item>Ivana Kefelja, Plitivčka 21, 42000 Jalkovec</item>
      <item>Kristina Premužić, Zrinskih i Frankopana 6/1, 42000 Varaždin</item>
      <item>Valerija Meštrić, Vladimira Nazora 2, 42204 Seketin</item>
      <item>Ljiljana Knežević, Vinka Žganca 6, 40000 Čakovec</item>
      <item>Alexandra Kutnjak, Radnička 69, 40000 Savska Ves</item>
    </izvorni_sadrzaj>
    <derivirana_varijabla naziv="DomainObject.Predmet.OstaliListFormatedWithAdress_1">
      <item>Ministarstvo uprave, Maksimirska 63, 10000 Zagreb</item>
      <item>NARODNE NOVINE, dioničko društvo za izdavanje i tiskanje Službenog lista Republike Hrvatske, službenih i drugih obrazaca te , Savski Gaj XIII. put 6, Zagreb</item>
      <item>HRVATSKI ZAVOD ZA ZAPOŠLJAVANJE, Trenkova2, 42000 Varaždin</item>
      <item>Mihaela Vardijan, Jalkovec, Braće Radića 2, 42000 Varaždin</item>
      <item>Dijana Zagorščak, Mali Gorenec 3, 42253 Bednja</item>
      <item>Žaklina Hadrović, Bartola Kašića 32, 42000 Varaždin</item>
      <item>Tatjana Župančić Breški, Selnik 116, 42243 Maruševec</item>
      <item>Sara Horvat Piberčnik, Trg Matije Gupca 16, 42000 Varaždin</item>
      <item>Nevenka Vuković, Zagrebačka 13/II, 42000 Varaždin</item>
      <item>Emina Kirić, Trnovec 83, 40000 Macinec</item>
      <item>Iva Hainž, Jalkovečka 10, 42000 Varaždin</item>
      <item>Maja Babić, Ivana Pergošića 20, 42000 Varaždin</item>
      <item>Marija Grudiček, Belska 33, 42242 Tužno</item>
      <item>Andreja Husnjak, Bela 25, 42242 Radovan</item>
      <item>Renata Dubravec, Savica 5, 42242 Radovan</item>
      <item>Maja Čurila, Zagrebačka 20, 42204 Lužan Biškupečki</item>
      <item>Petra Tarodi, Preloška 1c, 42000 Varaždin</item>
      <item>Izabela Galić, Vinogradska 34D, 42240 Ivanec</item>
      <item>Ivana Kuzminski, Alojzija Stepinca 31, 42000 Hrašćica</item>
      <item>Marko Makaj, Tina Ujevića 33, 42000 Varaždin</item>
      <item>Irena Sekovanić, Ključićka 2, 42220 Novi Marof</item>
      <item>Nikolina Sraga, Milke Trnine 3, 42000 Varaždin</item>
      <item>Jasmina Peharda, B.Jelačića 61, 42207 Gornje Ladanje</item>
      <item>Marjana Labaš, Leopolda Ebnera 7/1, 42000 Varaždin</item>
      <item>Nataša Kolman, Novakova 11, 40000 Nedelišće</item>
      <item>Ivana Šafran, Orehovec 70, 42220 Novi Marof</item>
      <item>Ljerka Križanec, Andrije Hebranga 1, 42206 Petrijanec</item>
      <item>Snježana Šprem, Dravska 12, 42000 Varaždin</item>
      <item>Anja Remenar, Tina Ujevića 11 a, 42000 Varaždin</item>
      <item>Andrea Žuti, Rakovec 6B, 42220 Ljubešćica</item>
      <item>Ljiljana Martan, Ljudevita Gaja 2, 42240 Ivanec</item>
      <item>Tamara Bencek, Zeleni dol 8A, 42240 Ivanec</item>
      <item>Ivanka Vresk, Žarovnica 4B, 42250 Lepoglava</item>
      <item>Kristina Hrman, Cvjetna 3, 42202 Trnovec</item>
      <item>Branka Borak, Josipa Bombellesa 9, 42207 Marčan</item>
      <item>Tamara Goluban, Bregi Zabočki 48, 49210 Bregi Zabočki</item>
      <item>Tanja Mikulan, Žarkovice 8, 40000 Nedelišće</item>
      <item>Marina Boltek, Borak Stjepana 1, 42208 Mali Lovrečan</item>
      <item>Tajana Levačić, Primorska 1, 42000 Varaždin</item>
      <item>Draženka Ćosić, Antuna Handžića 14, 42000 Varaždin</item>
      <item>Dijana Bogadi, Davorina Trstenjaka 1, 42000 Varaždin</item>
      <item>Ivan Satmari, Varaždinska 136A, 42220 Novi Marof</item>
      <item>Viktorija Jug, Vinogradska 12, 42230 Sesvete Ludbreške</item>
      <item>Spomenka Perković, Aleja kralja Zvonimira 4, 42000 Varaždin</item>
      <item>Mihaela Gerić, Slokovec 91, 42230 Slokovec</item>
      <item>Marijana Mavrek, Bedenec 167, 42240 Bedenec</item>
      <item>Danijela Dragojević, Okrugli Vrh 121, 40000 Lopatinec</item>
      <item>Anica Zebec, Ulica hrvatskih branitelja 6 c, 42000 Varaždin</item>
      <item>Karolina Švogor, A.Šenoe 8, 42204 Beretinec</item>
      <item>Ivana Pavlović, Ilica 170, 10000 Zagreb</item>
      <item>Tatjana Virant Kramar, Kardinala F.Kuharića 8, 42230 Ludbreg</item>
      <item>Ljiljana Simić, Kneza Trpimira 55c, 42000 Varaždin</item>
      <item>Nevenka Leček, Preloška 9, 40000 Čakovec</item>
      <item>Nataša Hudoletnjak, A.Kačića Miošića 7, 42000 Varaždin</item>
      <item>Tina Rešetar, V.Bakarića 4, 40000 Novo Selo Na Dravi</item>
      <item>Dina Košćak, Kozarčeva 26A, 42000 Varaždin</item>
      <item>Nevenka Martinec, Stjepana Radića 45a, 42206 Majerje</item>
      <item>Anita Petek, Dravska 44, 42208 Otok Virje</item>
      <item>Renata Ptiček, Zrinski i Frankopana 21, 42000 Varaždin</item>
      <item>Monika Varošanec, I.Meštrovića 24, 40000 Čakovec</item>
      <item>Martina Marković, Ivice Gluhaka 17, 49282 Donja Konjščina</item>
      <item>Tihana Jakopović, Galovec 3b, 49282 Galovec</item>
      <item>Ivana Kefelja, Plitivčka 21, 42000 Jalkovec</item>
      <item>Kristina Premužić, Zrinskih i Frankopana 6/1, 42000 Varaždin</item>
      <item>Valerija Meštrić, Vladimira Nazora 2, 42204 Seketin</item>
      <item>Ljiljana Knežević, Vinka Žganca 6, 40000 Čakovec</item>
      <item>Alexandra Kutnjak, Radnička 69, 40000 Savska Ves</item>
    </derivirana_varijabla>
  </DomainObject.Predmet.OstaliListFormatedWithAdress>
  <DomainObject.Predmet.OstaliListFormatedWithAdressOIB>
    <izvorni_sadrzaj>
      <item>Ministarstvo uprave, Maksimirska 63, 10000 Zagreb</item>
      <item>NARODNE NOVINE, dioničko društvo za izdavanje i tiskanje Službenog lista Republike Hrvatske, službenih i drugih obrazaca te , OIB 64546066176, Savski Gaj XIII. put 6, Zagreb</item>
      <item>HRVATSKI ZAVOD ZA ZAPOŠLJAVANJE, Trenkova2, 42000 Varaždin</item>
      <item>Mihaela Vardijan, OIB 00830453742, Jalkovec, Braće Radića 2, 42000 Varaždin</item>
      <item>Dijana Zagorščak, OIB 82909637621, Mali Gorenec 3, 42253 Bednja</item>
      <item>Žaklina Hadrović, OIB 43322226652, Bartola Kašića 32, 42000 Varaždin</item>
      <item>Tatjana Župančić Breški, OIB 50141885069, Selnik 116, 42243 Maruševec</item>
      <item>Sara Horvat Piberčnik, OIB 31331881195, Trg Matije Gupca 16, 42000 Varaždin</item>
      <item>Nevenka Vuković, OIB 10730434589, Zagrebačka 13/II, 42000 Varaždin</item>
      <item>Emina Kirić, OIB 28725101544, Trnovec 83, 40000 Macinec</item>
      <item>Iva Hainž, Jalkovečka 10, 42000 Varaždin</item>
      <item>Maja Babić, OIB 60820655453, Ivana Pergošića 20, 42000 Varaždin</item>
      <item>Marija Grudiček, Belska 33, 42242 Tužno</item>
      <item>Andreja Husnjak, Bela 25, 42242 Radovan</item>
      <item>Renata Dubravec, Savica 5, 42242 Radovan</item>
      <item>Maja Čurila, Zagrebačka 20, 42204 Lužan Biškupečki</item>
      <item>Petra Tarodi, OIB 63089779754, Preloška 1c, 42000 Varaždin</item>
      <item>Izabela Galić, OIB 28254466850, Vinogradska 34D, 42240 Ivanec</item>
      <item>Ivana Kuzminski, Alojzija Stepinca 31, 42000 Hrašćica</item>
      <item>Marko Makaj, OIB 67062009999, Tina Ujevića 33, 42000 Varaždin</item>
      <item>Irena Sekovanić, Ključićka 2, 42220 Novi Marof</item>
      <item>Nikolina Sraga, OIB 26313523931, Milke Trnine 3, 42000 Varaždin</item>
      <item>Jasmina Peharda, OIB 27597553561, B.Jelačića 61, 42207 Gornje Ladanje</item>
      <item>Marjana Labaš, OIB 23500626985, Leopolda Ebnera 7/1, 42000 Varaždin</item>
      <item>Nataša Kolman, OIB 37551027196, Novakova 11, 40000 Nedelišće</item>
      <item>Ivana Šafran, OIB 37584336990, Orehovec 70, 42220 Novi Marof</item>
      <item>Ljerka Križanec, OIB 44580278535, Andrije Hebranga 1, 42206 Petrijanec</item>
      <item>Snježana Šprem, OIB 41492473211, Dravska 12, 42000 Varaždin</item>
      <item>Anja Remenar, OIB 22028734021, Tina Ujevića 11 a, 42000 Varaždin</item>
      <item>Andrea Žuti, OIB 39079604496, Rakovec 6B, 42220 Ljubešćica</item>
      <item>Ljiljana Martan, OIB 43658066969, Ljudevita Gaja 2, 42240 Ivanec</item>
      <item>Tamara Bencek, OIB 21094830945, Zeleni dol 8A, 42240 Ivanec</item>
      <item>Ivanka Vresk, OIB 60484006331, Žarovnica 4B, 42250 Lepoglava</item>
      <item>Kristina Hrman, OIB 82891161457, Cvjetna 3, 42202 Trnovec</item>
      <item>Branka Borak, OIB 65762597202, Josipa Bombellesa 9, 42207 Marčan</item>
      <item>Tamara Goluban, OIB 62592722291, Bregi Zabočki 48, 49210 Bregi Zabočki</item>
      <item>Tanja Mikulan, OIB 83544652039, Žarkovice 8, 40000 Nedelišće</item>
      <item>Marina Boltek, OIB 11324336565, Borak Stjepana 1, 42208 Mali Lovrečan</item>
      <item>Tajana Levačić, OIB 71106075438, Primorska 1, 42000 Varaždin</item>
      <item>Draženka Ćosić, OIB 08452935537, Antuna Handžića 14, 42000 Varaždin</item>
      <item>Dijana Bogadi, OIB 31904665676, Davorina Trstenjaka 1, 42000 Varaždin</item>
      <item>Ivan Satmari, OIB 59513557483, Varaždinska 136A, 42220 Novi Marof</item>
      <item>Viktorija Jug, OIB 05277191145, Vinogradska 12, 42230 Sesvete Ludbreške</item>
      <item>Spomenka Perković, OIB 30055560196, Aleja kralja Zvonimira 4, 42000 Varaždin</item>
      <item>Mihaela Gerić, OIB 59679283147, Slokovec 91, 42230 Slokovec</item>
      <item>Marijana Mavrek, OIB 20001897670, Bedenec 167, 42240 Bedenec</item>
      <item>Danijela Dragojević, OIB 86242041209, Okrugli Vrh 121, 40000 Lopatinec</item>
      <item>Anica Zebec, OIB 96251189313, Ulica hrvatskih branitelja 6 c, 42000 Varaždin</item>
      <item>Karolina Švogor, OIB 92471164325, A.Šenoe 8, 42204 Beretinec</item>
      <item>Ivana Pavlović, OIB 19710790315, Ilica 170, 10000 Zagreb</item>
      <item>Tatjana Virant Kramar, OIB 27332555404, Kardinala F.Kuharića 8, 42230 Ludbreg</item>
      <item>Ljiljana Simić, OIB 74979091882, Kneza Trpimira 55c, 42000 Varaždin</item>
      <item>Nevenka Leček, OIB 89108403342, Preloška 9, 40000 Čakovec</item>
      <item>Nataša Hudoletnjak, OIB 01594272262, A.Kačića Miošića 7, 42000 Varaždin</item>
      <item>Tina Rešetar, OIB 86617188045, V.Bakarića 4, 40000 Novo Selo Na Dravi</item>
      <item>Dina Košćak, OIB 62382371709, Kozarčeva 26A, 42000 Varaždin</item>
      <item>Nevenka Martinec, Stjepana Radića 45a, 42206 Majerje</item>
      <item>Anita Petek, OIB 80424782057, Dravska 44, 42208 Otok Virje</item>
      <item>Renata Ptiček, Zrinski i Frankopana 21, 42000 Varaždin</item>
      <item>Monika Varošanec, I.Meštrovića 24, 40000 Čakovec</item>
      <item>Martina Marković, Ivice Gluhaka 17, 49282 Donja Konjščina</item>
      <item>Tihana Jakopović, Galovec 3b, 49282 Galovec</item>
      <item>Ivana Kefelja, Plitivčka 21, 42000 Jalkovec</item>
      <item>Kristina Premužić, Zrinskih i Frankopana 6/1, 42000 Varaždin</item>
      <item>Valerija Meštrić, Vladimira Nazora 2, 42204 Seketin</item>
      <item>Ljiljana Knežević, Vinka Žganca 6, 40000 Čakovec</item>
      <item>Alexandra Kutnjak, Radnička 69, 40000 Savska Ves</item>
    </izvorni_sadrzaj>
    <derivirana_varijabla naziv="DomainObject.Predmet.OstaliListFormatedWithAdressOIB_1">
      <item>Ministarstvo uprave, Maksimirska 63, 10000 Zagreb</item>
      <item>NARODNE NOVINE, dioničko društvo za izdavanje i tiskanje Službenog lista Republike Hrvatske, službenih i drugih obrazaca te , OIB 64546066176, Savski Gaj XIII. put 6, Zagreb</item>
      <item>HRVATSKI ZAVOD ZA ZAPOŠLJAVANJE, Trenkova2, 42000 Varaždin</item>
      <item>Mihaela Vardijan, OIB 00830453742, Jalkovec, Braće Radića 2, 42000 Varaždin</item>
      <item>Dijana Zagorščak, OIB 82909637621, Mali Gorenec 3, 42253 Bednja</item>
      <item>Žaklina Hadrović, OIB 43322226652, Bartola Kašića 32, 42000 Varaždin</item>
      <item>Tatjana Župančić Breški, OIB 50141885069, Selnik 116, 42243 Maruševec</item>
      <item>Sara Horvat Piberčnik, OIB 31331881195, Trg Matije Gupca 16, 42000 Varaždin</item>
      <item>Nevenka Vuković, OIB 10730434589, Zagrebačka 13/II, 42000 Varaždin</item>
      <item>Emina Kirić, OIB 28725101544, Trnovec 83, 40000 Macinec</item>
      <item>Iva Hainž, Jalkovečka 10, 42000 Varaždin</item>
      <item>Maja Babić, OIB 60820655453, Ivana Pergošića 20, 42000 Varaždin</item>
      <item>Marija Grudiček, Belska 33, 42242 Tužno</item>
      <item>Andreja Husnjak, Bela 25, 42242 Radovan</item>
      <item>Renata Dubravec, Savica 5, 42242 Radovan</item>
      <item>Maja Čurila, Zagrebačka 20, 42204 Lužan Biškupečki</item>
      <item>Petra Tarodi, OIB 63089779754, Preloška 1c, 42000 Varaždin</item>
      <item>Izabela Galić, OIB 28254466850, Vinogradska 34D, 42240 Ivanec</item>
      <item>Ivana Kuzminski, Alojzija Stepinca 31, 42000 Hrašćica</item>
      <item>Marko Makaj, OIB 67062009999, Tina Ujevića 33, 42000 Varaždin</item>
      <item>Irena Sekovanić, Ključićka 2, 42220 Novi Marof</item>
      <item>Nikolina Sraga, OIB 26313523931, Milke Trnine 3, 42000 Varaždin</item>
      <item>Jasmina Peharda, OIB 27597553561, B.Jelačića 61, 42207 Gornje Ladanje</item>
      <item>Marjana Labaš, OIB 23500626985, Leopolda Ebnera 7/1, 42000 Varaždin</item>
      <item>Nataša Kolman, OIB 37551027196, Novakova 11, 40000 Nedelišće</item>
      <item>Ivana Šafran, OIB 37584336990, Orehovec 70, 42220 Novi Marof</item>
      <item>Ljerka Križanec, OIB 44580278535, Andrije Hebranga 1, 42206 Petrijanec</item>
      <item>Snježana Šprem, OIB 41492473211, Dravska 12, 42000 Varaždin</item>
      <item>Anja Remenar, OIB 22028734021, Tina Ujevića 11 a, 42000 Varaždin</item>
      <item>Andrea Žuti, OIB 39079604496, Rakovec 6B, 42220 Ljubešćica</item>
      <item>Ljiljana Martan, OIB 43658066969, Ljudevita Gaja 2, 42240 Ivanec</item>
      <item>Tamara Bencek, OIB 21094830945, Zeleni dol 8A, 42240 Ivanec</item>
      <item>Ivanka Vresk, OIB 60484006331, Žarovnica 4B, 42250 Lepoglava</item>
      <item>Kristina Hrman, OIB 82891161457, Cvjetna 3, 42202 Trnovec</item>
      <item>Branka Borak, OIB 65762597202, Josipa Bombellesa 9, 42207 Marčan</item>
      <item>Tamara Goluban, OIB 62592722291, Bregi Zabočki 48, 49210 Bregi Zabočki</item>
      <item>Tanja Mikulan, OIB 83544652039, Žarkovice 8, 40000 Nedelišće</item>
      <item>Marina Boltek, OIB 11324336565, Borak Stjepana 1, 42208 Mali Lovrečan</item>
      <item>Tajana Levačić, OIB 71106075438, Primorska 1, 42000 Varaždin</item>
      <item>Draženka Ćosić, OIB 08452935537, Antuna Handžića 14, 42000 Varaždin</item>
      <item>Dijana Bogadi, OIB 31904665676, Davorina Trstenjaka 1, 42000 Varaždin</item>
      <item>Ivan Satmari, OIB 59513557483, Varaždinska 136A, 42220 Novi Marof</item>
      <item>Viktorija Jug, OIB 05277191145, Vinogradska 12, 42230 Sesvete Ludbreške</item>
      <item>Spomenka Perković, OIB 30055560196, Aleja kralja Zvonimira 4, 42000 Varaždin</item>
      <item>Mihaela Gerić, OIB 59679283147, Slokovec 91, 42230 Slokovec</item>
      <item>Marijana Mavrek, OIB 20001897670, Bedenec 167, 42240 Bedenec</item>
      <item>Danijela Dragojević, OIB 86242041209, Okrugli Vrh 121, 40000 Lopatinec</item>
      <item>Anica Zebec, OIB 96251189313, Ulica hrvatskih branitelja 6 c, 42000 Varaždin</item>
      <item>Karolina Švogor, OIB 92471164325, A.Šenoe 8, 42204 Beretinec</item>
      <item>Ivana Pavlović, OIB 19710790315, Ilica 170, 10000 Zagreb</item>
      <item>Tatjana Virant Kramar, OIB 27332555404, Kardinala F.Kuharića 8, 42230 Ludbreg</item>
      <item>Ljiljana Simić, OIB 74979091882, Kneza Trpimira 55c, 42000 Varaždin</item>
      <item>Nevenka Leček, OIB 89108403342, Preloška 9, 40000 Čakovec</item>
      <item>Nataša Hudoletnjak, OIB 01594272262, A.Kačića Miošića 7, 42000 Varaždin</item>
      <item>Tina Rešetar, OIB 86617188045, V.Bakarića 4, 40000 Novo Selo Na Dravi</item>
      <item>Dina Košćak, OIB 62382371709, Kozarčeva 26A, 42000 Varaždin</item>
      <item>Nevenka Martinec, Stjepana Radića 45a, 42206 Majerje</item>
      <item>Anita Petek, OIB 80424782057, Dravska 44, 42208 Otok Virje</item>
      <item>Renata Ptiček, Zrinski i Frankopana 21, 42000 Varaždin</item>
      <item>Monika Varošanec, I.Meštrovića 24, 40000 Čakovec</item>
      <item>Martina Marković, Ivice Gluhaka 17, 49282 Donja Konjščina</item>
      <item>Tihana Jakopović, Galovec 3b, 49282 Galovec</item>
      <item>Ivana Kefelja, Plitivčka 21, 42000 Jalkovec</item>
      <item>Kristina Premužić, Zrinskih i Frankopana 6/1, 42000 Varaždin</item>
      <item>Valerija Meštrić, Vladimira Nazora 2, 42204 Seketin</item>
      <item>Ljiljana Knežević, Vinka Žganca 6, 40000 Čakovec</item>
      <item>Alexandra Kutnjak, Radnička 69, 40000 Savska Ves</item>
    </derivirana_varijabla>
  </DomainObject.Predmet.OstaliListFormatedWithAdressOIB>
  <DomainObject.Predmet.OstaliListNazivFormated>
    <izvorni_sadrzaj>
      <item>Ministarstvo uprave</item>
      <item>NARODNE NOVINE, dioničko društvo za izdavanje i tiskanje Službenog lista Republike Hrvatske, službenih i drugih obrazaca te </item>
      <item>HRVATSKI ZAVOD ZA ZAPOŠLJAVANJE</item>
      <item>Mihaela Vardijan</item>
      <item>Dijana Zagorščak</item>
      <item>Žaklina Hadrović</item>
      <item>Tatjana Župančić Breški</item>
      <item>Sara Horvat Piberčnik</item>
      <item>Nevenka Vuković</item>
      <item>Emina Kirić</item>
      <item>Iva Hainž</item>
      <item>Maja Babić</item>
      <item>Marija Grudiček</item>
      <item>Andreja Husnjak</item>
      <item>Renata Dubravec</item>
      <item>Maja Čurila</item>
      <item>Petra Tarodi</item>
      <item>Izabela Galić</item>
      <item>Ivana Kuzminski</item>
      <item>Marko Makaj</item>
      <item>Irena Sekovanić</item>
      <item>Nikolina Sraga</item>
      <item>Jasmina Peharda</item>
      <item>Marjana Labaš</item>
      <item>Nataša Kolman</item>
      <item>Ivana Šafran</item>
      <item>Ljerka Križanec</item>
      <item>Snježana Šprem</item>
      <item>Anja Remenar</item>
      <item>Andrea Žuti</item>
      <item>Ljiljana Martan</item>
      <item>Tamara Bencek</item>
      <item>Ivanka Vresk</item>
      <item>Kristina Hrman</item>
      <item>Branka Borak</item>
      <item>Tamara Goluban</item>
      <item>Tanja Mikulan</item>
      <item>Marina Boltek</item>
      <item>Tajana Levačić</item>
      <item>Draženka Ćosić</item>
      <item>Dijana Bogadi</item>
      <item>Ivan Satmari</item>
      <item>Viktorija Jug</item>
      <item>Spomenka Perković</item>
      <item>Mihaela Gerić</item>
      <item>Marijana Mavrek</item>
      <item>Danijela Dragojević</item>
      <item>Anica Zebec</item>
      <item>Karolina Švogor</item>
      <item>Ivana Pavlović</item>
      <item>Tatjana Virant Kramar</item>
      <item>Ljiljana Simić</item>
      <item>Nevenka Leček</item>
      <item>Nataša Hudoletnjak</item>
      <item>Tina Rešetar</item>
      <item>Dina Košćak</item>
      <item>Nevenka Martinec</item>
      <item>Anita Petek</item>
      <item>Renata Ptiček</item>
      <item>Monika Varošanec</item>
      <item>Martina Marković</item>
      <item>Tihana Jakopović</item>
      <item>Ivana Kefelja</item>
      <item>Kristina Premužić</item>
      <item>Valerija Meštrić</item>
      <item>Ljiljana Knežević</item>
      <item>Alexandra Kutnjak</item>
    </izvorni_sadrzaj>
    <derivirana_varijabla naziv="DomainObject.Predmet.OstaliListNazivFormated_1">
      <item>Ministarstvo uprave</item>
      <item>NARODNE NOVINE, dioničko društvo za izdavanje i tiskanje Službenog lista Republike Hrvatske, službenih i drugih obrazaca te </item>
      <item>HRVATSKI ZAVOD ZA ZAPOŠLJAVANJE</item>
      <item>Mihaela Vardijan</item>
      <item>Dijana Zagorščak</item>
      <item>Žaklina Hadrović</item>
      <item>Tatjana Župančić Breški</item>
      <item>Sara Horvat Piberčnik</item>
      <item>Nevenka Vuković</item>
      <item>Emina Kirić</item>
      <item>Iva Hainž</item>
      <item>Maja Babić</item>
      <item>Marija Grudiček</item>
      <item>Andreja Husnjak</item>
      <item>Renata Dubravec</item>
      <item>Maja Čurila</item>
      <item>Petra Tarodi</item>
      <item>Izabela Galić</item>
      <item>Ivana Kuzminski</item>
      <item>Marko Makaj</item>
      <item>Irena Sekovanić</item>
      <item>Nikolina Sraga</item>
      <item>Jasmina Peharda</item>
      <item>Marjana Labaš</item>
      <item>Nataša Kolman</item>
      <item>Ivana Šafran</item>
      <item>Ljerka Križanec</item>
      <item>Snježana Šprem</item>
      <item>Anja Remenar</item>
      <item>Andrea Žuti</item>
      <item>Ljiljana Martan</item>
      <item>Tamara Bencek</item>
      <item>Ivanka Vresk</item>
      <item>Kristina Hrman</item>
      <item>Branka Borak</item>
      <item>Tamara Goluban</item>
      <item>Tanja Mikulan</item>
      <item>Marina Boltek</item>
      <item>Tajana Levačić</item>
      <item>Draženka Ćosić</item>
      <item>Dijana Bogadi</item>
      <item>Ivan Satmari</item>
      <item>Viktorija Jug</item>
      <item>Spomenka Perković</item>
      <item>Mihaela Gerić</item>
      <item>Marijana Mavrek</item>
      <item>Danijela Dragojević</item>
      <item>Anica Zebec</item>
      <item>Karolina Švogor</item>
      <item>Ivana Pavlović</item>
      <item>Tatjana Virant Kramar</item>
      <item>Ljiljana Simić</item>
      <item>Nevenka Leček</item>
      <item>Nataša Hudoletnjak</item>
      <item>Tina Rešetar</item>
      <item>Dina Košćak</item>
      <item>Nevenka Martinec</item>
      <item>Anita Petek</item>
      <item>Renata Ptiček</item>
      <item>Monika Varošanec</item>
      <item>Martina Marković</item>
      <item>Tihana Jakopović</item>
      <item>Ivana Kefelja</item>
      <item>Kristina Premužić</item>
      <item>Valerija Meštrić</item>
      <item>Ljiljana Knežević</item>
      <item>Alexandra Kutnjak</item>
    </derivirana_varijabla>
  </DomainObject.Predmet.OstaliListNazivFormated>
  <DomainObject.Predmet.OstaliListNazivFormatedOIB>
    <izvorni_sadrzaj>
      <item>Ministarstvo uprave</item>
      <item>NARODNE NOVINE, dioničko društvo za izdavanje i tiskanje Službenog lista Republike Hrvatske, službenih i drugih obrazaca te , OIB 64546066176</item>
      <item>HRVATSKI ZAVOD ZA ZAPOŠLJAVANJE</item>
      <item>Mihaela Vardijan, OIB 00830453742</item>
      <item>Dijana Zagorščak, OIB 82909637621</item>
      <item>Žaklina Hadrović, OIB 43322226652</item>
      <item>Tatjana Župančić Breški, OIB 50141885069</item>
      <item>Sara Horvat Piberčnik, OIB 31331881195</item>
      <item>Nevenka Vuković, OIB 10730434589</item>
      <item>Emina Kirić, OIB 28725101544</item>
      <item>Iva Hainž</item>
      <item>Maja Babić, OIB 60820655453</item>
      <item>Marija Grudiček</item>
      <item>Andreja Husnjak</item>
      <item>Renata Dubravec</item>
      <item>Maja Čurila</item>
      <item>Petra Tarodi, OIB 63089779754</item>
      <item>Izabela Galić, OIB 28254466850</item>
      <item>Ivana Kuzminski</item>
      <item>Marko Makaj, OIB 67062009999</item>
      <item>Irena Sekovanić</item>
      <item>Nikolina Sraga, OIB 26313523931</item>
      <item>Jasmina Peharda, OIB 27597553561</item>
      <item>Marjana Labaš, OIB 23500626985</item>
      <item>Nataša Kolman, OIB 37551027196</item>
      <item>Ivana Šafran, OIB 37584336990</item>
      <item>Ljerka Križanec, OIB 44580278535</item>
      <item>Snježana Šprem, OIB 41492473211</item>
      <item>Anja Remenar, OIB 22028734021</item>
      <item>Andrea Žuti, OIB 39079604496</item>
      <item>Ljiljana Martan, OIB 43658066969</item>
      <item>Tamara Bencek, OIB 21094830945</item>
      <item>Ivanka Vresk, OIB 60484006331</item>
      <item>Kristina Hrman, OIB 82891161457</item>
      <item>Branka Borak, OIB 65762597202</item>
      <item>Tamara Goluban, OIB 62592722291</item>
      <item>Tanja Mikulan, OIB 83544652039</item>
      <item>Marina Boltek, OIB 11324336565</item>
      <item>Tajana Levačić, OIB 71106075438</item>
      <item>Draženka Ćosić, OIB 08452935537</item>
      <item>Dijana Bogadi, OIB 31904665676</item>
      <item>Ivan Satmari, OIB 59513557483</item>
      <item>Viktorija Jug, OIB 05277191145</item>
      <item>Spomenka Perković, OIB 30055560196</item>
      <item>Mihaela Gerić, OIB 59679283147</item>
      <item>Marijana Mavrek, OIB 20001897670</item>
      <item>Danijela Dragojević, OIB 86242041209</item>
      <item>Anica Zebec, OIB 96251189313</item>
      <item>Karolina Švogor, OIB 92471164325</item>
      <item>Ivana Pavlović, OIB 19710790315</item>
      <item>Tatjana Virant Kramar, OIB 27332555404</item>
      <item>Ljiljana Simić, OIB 74979091882</item>
      <item>Nevenka Leček, OIB 89108403342</item>
      <item>Nataša Hudoletnjak, OIB 01594272262</item>
      <item>Tina Rešetar, OIB 86617188045</item>
      <item>Dina Košćak, OIB 62382371709</item>
      <item>Nevenka Martinec</item>
      <item>Anita Petek, OIB 80424782057</item>
      <item>Renata Ptiček</item>
      <item>Monika Varošanec</item>
      <item>Martina Marković</item>
      <item>Tihana Jakopović</item>
      <item>Ivana Kefelja</item>
      <item>Kristina Premužić</item>
      <item>Valerija Meštrić</item>
      <item>Ljiljana Knežević</item>
      <item>Alexandra Kutnjak</item>
    </izvorni_sadrzaj>
    <derivirana_varijabla naziv="DomainObject.Predmet.OstaliListNazivFormatedOIB_1">
      <item>Ministarstvo uprave</item>
      <item>NARODNE NOVINE, dioničko društvo za izdavanje i tiskanje Službenog lista Republike Hrvatske, službenih i drugih obrazaca te , OIB 64546066176</item>
      <item>HRVATSKI ZAVOD ZA ZAPOŠLJAVANJE</item>
      <item>Mihaela Vardijan, OIB 00830453742</item>
      <item>Dijana Zagorščak, OIB 82909637621</item>
      <item>Žaklina Hadrović, OIB 43322226652</item>
      <item>Tatjana Župančić Breški, OIB 50141885069</item>
      <item>Sara Horvat Piberčnik, OIB 31331881195</item>
      <item>Nevenka Vuković, OIB 10730434589</item>
      <item>Emina Kirić, OIB 28725101544</item>
      <item>Iva Hainž</item>
      <item>Maja Babić, OIB 60820655453</item>
      <item>Marija Grudiček</item>
      <item>Andreja Husnjak</item>
      <item>Renata Dubravec</item>
      <item>Maja Čurila</item>
      <item>Petra Tarodi, OIB 63089779754</item>
      <item>Izabela Galić, OIB 28254466850</item>
      <item>Ivana Kuzminski</item>
      <item>Marko Makaj, OIB 67062009999</item>
      <item>Irena Sekovanić</item>
      <item>Nikolina Sraga, OIB 26313523931</item>
      <item>Jasmina Peharda, OIB 27597553561</item>
      <item>Marjana Labaš, OIB 23500626985</item>
      <item>Nataša Kolman, OIB 37551027196</item>
      <item>Ivana Šafran, OIB 37584336990</item>
      <item>Ljerka Križanec, OIB 44580278535</item>
      <item>Snježana Šprem, OIB 41492473211</item>
      <item>Anja Remenar, OIB 22028734021</item>
      <item>Andrea Žuti, OIB 39079604496</item>
      <item>Ljiljana Martan, OIB 43658066969</item>
      <item>Tamara Bencek, OIB 21094830945</item>
      <item>Ivanka Vresk, OIB 60484006331</item>
      <item>Kristina Hrman, OIB 82891161457</item>
      <item>Branka Borak, OIB 65762597202</item>
      <item>Tamara Goluban, OIB 62592722291</item>
      <item>Tanja Mikulan, OIB 83544652039</item>
      <item>Marina Boltek, OIB 11324336565</item>
      <item>Tajana Levačić, OIB 71106075438</item>
      <item>Draženka Ćosić, OIB 08452935537</item>
      <item>Dijana Bogadi, OIB 31904665676</item>
      <item>Ivan Satmari, OIB 59513557483</item>
      <item>Viktorija Jug, OIB 05277191145</item>
      <item>Spomenka Perković, OIB 30055560196</item>
      <item>Mihaela Gerić, OIB 59679283147</item>
      <item>Marijana Mavrek, OIB 20001897670</item>
      <item>Danijela Dragojević, OIB 86242041209</item>
      <item>Anica Zebec, OIB 96251189313</item>
      <item>Karolina Švogor, OIB 92471164325</item>
      <item>Ivana Pavlović, OIB 19710790315</item>
      <item>Tatjana Virant Kramar, OIB 27332555404</item>
      <item>Ljiljana Simić, OIB 74979091882</item>
      <item>Nevenka Leček, OIB 89108403342</item>
      <item>Nataša Hudoletnjak, OIB 01594272262</item>
      <item>Tina Rešetar, OIB 86617188045</item>
      <item>Dina Košćak, OIB 62382371709</item>
      <item>Nevenka Martinec</item>
      <item>Anita Petek, OIB 80424782057</item>
      <item>Renata Ptiček</item>
      <item>Monika Varošanec</item>
      <item>Martina Marković</item>
      <item>Tihana Jakopović</item>
      <item>Ivana Kefelja</item>
      <item>Kristina Premužić</item>
      <item>Valerija Meštrić</item>
      <item>Ljiljana Knežević</item>
      <item>Alexandra Kutnjak</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Visoki trgovački sud Republike Hrvatske</izvorni_sadrzaj>
    <derivirana_varijabla naziv="DomainObject.Predmet.Sud.Parent.Naziv_1">Visoki trgovački sud Republike Hrvatske</derivirana_varijabla>
  </DomainObject.Predmet.Sud.Parent.Naziv>
  <DomainObject.Datum>
    <izvorni_sadrzaj>29. siječnja 2015.</izvorni_sadrzaj>
    <derivirana_varijabla naziv="DomainObject.Datum_1">29. siječnja 2015.</derivirana_varijabla>
  </DomainObject.Datum>
  <DomainObject.PoslovniBrojDokumenta>
    <izvorni_sadrzaj>Su-604/2014-100</izvorni_sadrzaj>
    <derivirana_varijabla naziv="DomainObject.PoslovniBrojDokumenta_1">Su-604/2014-100</derivirana_varijabla>
  </DomainObject.PoslovniBrojDokumenta>
  <DomainObject.Predmet.StrankaIDrugi>
    <izvorni_sadrzaj>Trgovački sud u Varaždinu</izvorni_sadrzaj>
    <derivirana_varijabla naziv="DomainObject.Predmet.StrankaIDrugi_1">Trgovački sud u Varaždinu</derivirana_varijabla>
  </DomainObject.Predmet.StrankaIDrugi>
  <DomainObject.Predmet.ProtustrankaIDrugi>
    <izvorni_sadrzaj/>
    <derivirana_varijabla naziv="DomainObject.Predmet.ProtustrankaIDrugi_1"/>
  </DomainObject.Predmet.ProtustrankaIDrugi>
  <DomainObject.Predmet.StrankaIDrugiAdressOIB>
    <izvorni_sadrzaj>Trgovački sud u Varaždinu</izvorni_sadrzaj>
    <derivirana_varijabla naziv="DomainObject.Predmet.StrankaIDrugiAdressOIB_1">Trgovački sud u Varaždinu</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Trgovački sud u Varaždinu</item>
      <item>Ministarstvo uprave</item>
      <item>NARODNE NOVINE, dioničko društvo za izdavanje i tiskanje Službenog lista Republike Hrvatske, službenih i drugih obrazaca te </item>
      <item>HRVATSKI ZAVOD ZA ZAPOŠLJAVANJE</item>
      <item>Mihaela Vardijan</item>
      <item>Dijana Zagorščak</item>
      <item>Žaklina Hadrović</item>
      <item>Tatjana Župančić Breški</item>
      <item>Sara Horvat Piberčnik</item>
      <item>Nevenka Vuković</item>
      <item>Emina Kirić</item>
      <item>Iva Hainž</item>
      <item>Maja Babić</item>
      <item>Marija Grudiček</item>
      <item>Andreja Husnjak</item>
      <item>Renata Dubravec</item>
      <item>Maja Čurila</item>
      <item>Petra Tarodi</item>
      <item>Izabela Galić</item>
      <item>Ivana Kuzminski</item>
      <item>Marko Makaj</item>
      <item>Irena Sekovanić</item>
      <item>Nikolina Sraga</item>
      <item>Jasmina Peharda</item>
      <item>Marjana Labaš</item>
      <item>Nataša Kolman</item>
      <item>Ivana Šafran</item>
      <item>Ljerka Križanec</item>
      <item>Snježana Šprem</item>
      <item>Anja Remenar</item>
      <item>Andrea Žuti</item>
      <item>Ljiljana Martan</item>
      <item>Tamara Bencek</item>
      <item>Ivanka Vresk</item>
      <item>Kristina Hrman</item>
      <item>Branka Borak</item>
      <item>Tamara Goluban</item>
      <item>Tanja Mikulan</item>
      <item>Marina Boltek</item>
      <item>Tajana Levačić</item>
      <item>Draženka Ćosić</item>
      <item>Dijana Bogadi</item>
      <item>Ivan Satmari</item>
      <item>Viktorija Jug</item>
      <item>Spomenka Perković</item>
      <item>Mihaela Gerić</item>
      <item>Marijana Mavrek</item>
      <item>Danijela Dragojević</item>
      <item>Anica Zebec</item>
      <item>Karolina Švogor</item>
      <item>Ivana Pavlović</item>
      <item>Tatjana Virant Kramar</item>
      <item>Ljiljana Simić</item>
      <item>Nevenka Leček</item>
      <item>Nataša Hudoletnjak</item>
      <item>Tina Rešetar</item>
      <item>Dina Košćak</item>
      <item>Nevenka Martinec</item>
      <item>Anita Petek</item>
      <item>Renata Ptiček</item>
      <item>Monika Varošanec</item>
      <item>Martina Marković</item>
      <item>Tihana Jakopović</item>
      <item>Ivana Kefelja</item>
      <item>Kristina Premužić</item>
      <item>Valerija Meštrić</item>
      <item>Ljiljana Knežević</item>
      <item>Alexandra Kutnjak</item>
    </izvorni_sadrzaj>
    <derivirana_varijabla naziv="DomainObject.Predmet.SudioniciListNaziv_1">
      <item>Trgovački sud u Varaždinu</item>
      <item>Ministarstvo uprave</item>
      <item>NARODNE NOVINE, dioničko društvo za izdavanje i tiskanje Službenog lista Republike Hrvatske, službenih i drugih obrazaca te </item>
      <item>HRVATSKI ZAVOD ZA ZAPOŠLJAVANJE</item>
      <item>Mihaela Vardijan</item>
      <item>Dijana Zagorščak</item>
      <item>Žaklina Hadrović</item>
      <item>Tatjana Župančić Breški</item>
      <item>Sara Horvat Piberčnik</item>
      <item>Nevenka Vuković</item>
      <item>Emina Kirić</item>
      <item>Iva Hainž</item>
      <item>Maja Babić</item>
      <item>Marija Grudiček</item>
      <item>Andreja Husnjak</item>
      <item>Renata Dubravec</item>
      <item>Maja Čurila</item>
      <item>Petra Tarodi</item>
      <item>Izabela Galić</item>
      <item>Ivana Kuzminski</item>
      <item>Marko Makaj</item>
      <item>Irena Sekovanić</item>
      <item>Nikolina Sraga</item>
      <item>Jasmina Peharda</item>
      <item>Marjana Labaš</item>
      <item>Nataša Kolman</item>
      <item>Ivana Šafran</item>
      <item>Ljerka Križanec</item>
      <item>Snježana Šprem</item>
      <item>Anja Remenar</item>
      <item>Andrea Žuti</item>
      <item>Ljiljana Martan</item>
      <item>Tamara Bencek</item>
      <item>Ivanka Vresk</item>
      <item>Kristina Hrman</item>
      <item>Branka Borak</item>
      <item>Tamara Goluban</item>
      <item>Tanja Mikulan</item>
      <item>Marina Boltek</item>
      <item>Tajana Levačić</item>
      <item>Draženka Ćosić</item>
      <item>Dijana Bogadi</item>
      <item>Ivan Satmari</item>
      <item>Viktorija Jug</item>
      <item>Spomenka Perković</item>
      <item>Mihaela Gerić</item>
      <item>Marijana Mavrek</item>
      <item>Danijela Dragojević</item>
      <item>Anica Zebec</item>
      <item>Karolina Švogor</item>
      <item>Ivana Pavlović</item>
      <item>Tatjana Virant Kramar</item>
      <item>Ljiljana Simić</item>
      <item>Nevenka Leček</item>
      <item>Nataša Hudoletnjak</item>
      <item>Tina Rešetar</item>
      <item>Dina Košćak</item>
      <item>Nevenka Martinec</item>
      <item>Anita Petek</item>
      <item>Renata Ptiček</item>
      <item>Monika Varošanec</item>
      <item>Martina Marković</item>
      <item>Tihana Jakopović</item>
      <item>Ivana Kefelja</item>
      <item>Kristina Premužić</item>
      <item>Valerija Meštrić</item>
      <item>Ljiljana Knežević</item>
      <item>Alexandra Kutnjak</item>
    </derivirana_varijabla>
  </DomainObject.Predmet.SudioniciListNaziv>
  <DomainObject.Predmet.SudioniciListAdressOIB>
    <izvorni_sadrzaj>
      <item>Trgovački sud u Varaždinu</item>
      <item>Ministarstvo uprave, Maksimirska 63,10000 Zagreb</item>
      <item>NARODNE NOVINE, dioničko društvo za izdavanje i tiskanje Službenog lista Republike Hrvatske, službenih i drugih obrazaca te , OIB 64546066176, Savski Gaj XIII. put 6,Zagreb</item>
      <item>HRVATSKI ZAVOD ZA ZAPOŠLJAVANJE, Trenkova2,42000 Varaždin</item>
      <item>Mihaela Vardijan, OIB 00830453742, Jalkovec, Braće Radića 2,42000 Varaždin</item>
      <item>Dijana Zagorščak, OIB 82909637621, Mali Gorenec 3,42253 Bednja</item>
      <item>Žaklina Hadrović, OIB 43322226652, Bartola Kašića 32,42000 Varaždin</item>
      <item>Tatjana Župančić Breški, OIB 50141885069, Selnik 116,42243 Maruševec</item>
      <item>Sara Horvat Piberčnik, OIB 31331881195, Trg Matije Gupca 16,42000 Varaždin</item>
      <item>Nevenka Vuković, OIB 10730434589, Zagrebačka 13/II,42000 Varaždin</item>
      <item>Emina Kirić, OIB 28725101544, Trnovec 83,40000 Macinec</item>
      <item>Iva Hainž, Jalkovečka 10,42000 Varaždin</item>
      <item>Maja Babić, OIB 60820655453, Ivana Pergošića 20,42000 Varaždin</item>
      <item>Marija Grudiček, Belska 33,42242 Tužno</item>
      <item>Andreja Husnjak, Bela 25,42242 Radovan</item>
      <item>Renata Dubravec, Savica 5,42242 Radovan</item>
      <item>Maja Čurila, Zagrebačka 20,42204 Lužan Biškupečki</item>
      <item>Petra Tarodi, OIB 63089779754, Preloška 1c,42000 Varaždin</item>
      <item>Izabela Galić, OIB 28254466850, Vinogradska 34D,42240 Ivanec</item>
      <item>Ivana Kuzminski, Alojzija Stepinca 31,42000 Hrašćica</item>
      <item>Marko Makaj, OIB 67062009999, Tina Ujevića 33,42000 Varaždin</item>
      <item>Irena Sekovanić, Ključićka 2,42220 Novi Marof</item>
      <item>Nikolina Sraga, OIB 26313523931, Milke Trnine 3,42000 Varaždin</item>
      <item>Jasmina Peharda, OIB 27597553561, B.Jelačića 61,42207 Gornje Ladanje</item>
      <item>Marjana Labaš, OIB 23500626985, Leopolda Ebnera 7/1,42000 Varaždin</item>
      <item>Nataša Kolman, OIB 37551027196, Novakova 11,40000 Nedelišće</item>
      <item>Ivana Šafran, OIB 37584336990, Orehovec 70,42220 Novi Marof</item>
      <item>Ljerka Križanec, OIB 44580278535, Andrije Hebranga 1,42206 Petrijanec</item>
      <item>Snježana Šprem, OIB 41492473211, Dravska 12,42000 Varaždin</item>
      <item>Anja Remenar, OIB 22028734021, Tina Ujevića 11 a,42000 Varaždin</item>
      <item>Andrea Žuti, OIB 39079604496, Rakovec 6B,42220 Ljubešćica</item>
      <item>Ljiljana Martan, OIB 43658066969, Ljudevita Gaja 2,42240 Ivanec</item>
      <item>Tamara Bencek, OIB 21094830945, Zeleni dol 8A,42240 Ivanec</item>
      <item>Ivanka Vresk, OIB 60484006331, Žarovnica 4B,42250 Lepoglava</item>
      <item>Kristina Hrman, OIB 82891161457, Cvjetna 3,42202 Trnovec</item>
      <item>Branka Borak, OIB 65762597202, Josipa Bombellesa 9,42207 Marčan</item>
      <item>Tamara Goluban, OIB 62592722291, Bregi Zabočki 48,49210 Bregi Zabočki</item>
      <item>Tanja Mikulan, OIB 83544652039, Žarkovice 8,40000 Nedelišće</item>
      <item>Marina Boltek, OIB 11324336565, Borak Stjepana 1,42208 Mali Lovrečan</item>
      <item>Tajana Levačić, OIB 71106075438, Primorska 1,42000 Varaždin</item>
      <item>Draženka Ćosić, OIB 08452935537, Antuna Handžića 14,42000 Varaždin</item>
      <item>Dijana Bogadi, OIB 31904665676, Davorina Trstenjaka 1,42000 Varaždin</item>
      <item>Ivan Satmari, OIB 59513557483, Varaždinska 136A,42220 Novi Marof</item>
      <item>Viktorija Jug, OIB 05277191145, Vinogradska 12,42230 Sesvete Ludbreške</item>
      <item>Spomenka Perković, OIB 30055560196, Aleja kralja Zvonimira 4,42000 Varaždin</item>
      <item>Mihaela Gerić, OIB 59679283147, Slokovec 91,42230 Slokovec</item>
      <item>Marijana Mavrek, OIB 20001897670, Bedenec 167,42240 Bedenec</item>
      <item>Danijela Dragojević, OIB 86242041209, Okrugli Vrh 121,40000 Lopatinec</item>
      <item>Anica Zebec, OIB 96251189313, Ulica hrvatskih branitelja 6 c,42000 Varaždin</item>
      <item>Karolina Švogor, OIB 92471164325, A.Šenoe 8,42204 Beretinec</item>
      <item>Ivana Pavlović, OIB 19710790315, Ilica 170,10000 Zagreb</item>
      <item>Tatjana Virant Kramar, OIB 27332555404, Kardinala F.Kuharića 8,42230 Ludbreg</item>
      <item>Ljiljana Simić, OIB 74979091882, Kneza Trpimira 55c,42000 Varaždin</item>
      <item>Nevenka Leček, OIB 89108403342, Preloška 9,40000 Čakovec</item>
      <item>Nataša Hudoletnjak, OIB 01594272262, A.Kačića Miošića 7,42000 Varaždin</item>
      <item>Tina Rešetar, OIB 86617188045, V.Bakarića 4,40000 Novo Selo Na Dravi</item>
      <item>Dina Košćak, OIB 62382371709, Kozarčeva 26A,42000 Varaždin</item>
      <item>Nevenka Martinec, Stjepana Radića 45a,42206 Majerje</item>
      <item>Anita Petek, OIB 80424782057, Dravska 44,42208 Otok Virje</item>
      <item>Renata Ptiček, Zrinski i Frankopana 21,42000 Varaždin</item>
      <item>Monika Varošanec, I.Meštrovića 24,40000 Čakovec</item>
      <item>Martina Marković, Ivice Gluhaka 17,49282 Donja Konjščina</item>
      <item>Tihana Jakopović, Galovec 3b,49282 Galovec</item>
      <item>Ivana Kefelja, Plitivčka 21,42000 Jalkovec</item>
      <item>Kristina Premužić, Zrinskih i Frankopana 6/1,42000 Varaždin</item>
      <item>Valerija Meštrić, Vladimira Nazora 2,42204 Seketin</item>
      <item>Ljiljana Knežević, Vinka Žganca 6,40000 Čakovec</item>
      <item>Alexandra Kutnjak, Radnička 69,40000 Savska Ves</item>
    </izvorni_sadrzaj>
    <derivirana_varijabla naziv="DomainObject.Predmet.SudioniciListAdressOIB_1">
      <item>Trgovački sud u Varaždinu</item>
      <item>Ministarstvo uprave, Maksimirska 63,10000 Zagreb</item>
      <item>NARODNE NOVINE, dioničko društvo za izdavanje i tiskanje Službenog lista Republike Hrvatske, službenih i drugih obrazaca te , OIB 64546066176, Savski Gaj XIII. put 6,Zagreb</item>
      <item>HRVATSKI ZAVOD ZA ZAPOŠLJAVANJE, Trenkova2,42000 Varaždin</item>
      <item>Mihaela Vardijan, OIB 00830453742, Jalkovec, Braće Radića 2,42000 Varaždin</item>
      <item>Dijana Zagorščak, OIB 82909637621, Mali Gorenec 3,42253 Bednja</item>
      <item>Žaklina Hadrović, OIB 43322226652, Bartola Kašića 32,42000 Varaždin</item>
      <item>Tatjana Župančić Breški, OIB 50141885069, Selnik 116,42243 Maruševec</item>
      <item>Sara Horvat Piberčnik, OIB 31331881195, Trg Matije Gupca 16,42000 Varaždin</item>
      <item>Nevenka Vuković, OIB 10730434589, Zagrebačka 13/II,42000 Varaždin</item>
      <item>Emina Kirić, OIB 28725101544, Trnovec 83,40000 Macinec</item>
      <item>Iva Hainž, Jalkovečka 10,42000 Varaždin</item>
      <item>Maja Babić, OIB 60820655453, Ivana Pergošića 20,42000 Varaždin</item>
      <item>Marija Grudiček, Belska 33,42242 Tužno</item>
      <item>Andreja Husnjak, Bela 25,42242 Radovan</item>
      <item>Renata Dubravec, Savica 5,42242 Radovan</item>
      <item>Maja Čurila, Zagrebačka 20,42204 Lužan Biškupečki</item>
      <item>Petra Tarodi, OIB 63089779754, Preloška 1c,42000 Varaždin</item>
      <item>Izabela Galić, OIB 28254466850, Vinogradska 34D,42240 Ivanec</item>
      <item>Ivana Kuzminski, Alojzija Stepinca 31,42000 Hrašćica</item>
      <item>Marko Makaj, OIB 67062009999, Tina Ujevića 33,42000 Varaždin</item>
      <item>Irena Sekovanić, Ključićka 2,42220 Novi Marof</item>
      <item>Nikolina Sraga, OIB 26313523931, Milke Trnine 3,42000 Varaždin</item>
      <item>Jasmina Peharda, OIB 27597553561, B.Jelačića 61,42207 Gornje Ladanje</item>
      <item>Marjana Labaš, OIB 23500626985, Leopolda Ebnera 7/1,42000 Varaždin</item>
      <item>Nataša Kolman, OIB 37551027196, Novakova 11,40000 Nedelišće</item>
      <item>Ivana Šafran, OIB 37584336990, Orehovec 70,42220 Novi Marof</item>
      <item>Ljerka Križanec, OIB 44580278535, Andrije Hebranga 1,42206 Petrijanec</item>
      <item>Snježana Šprem, OIB 41492473211, Dravska 12,42000 Varaždin</item>
      <item>Anja Remenar, OIB 22028734021, Tina Ujevića 11 a,42000 Varaždin</item>
      <item>Andrea Žuti, OIB 39079604496, Rakovec 6B,42220 Ljubešćica</item>
      <item>Ljiljana Martan, OIB 43658066969, Ljudevita Gaja 2,42240 Ivanec</item>
      <item>Tamara Bencek, OIB 21094830945, Zeleni dol 8A,42240 Ivanec</item>
      <item>Ivanka Vresk, OIB 60484006331, Žarovnica 4B,42250 Lepoglava</item>
      <item>Kristina Hrman, OIB 82891161457, Cvjetna 3,42202 Trnovec</item>
      <item>Branka Borak, OIB 65762597202, Josipa Bombellesa 9,42207 Marčan</item>
      <item>Tamara Goluban, OIB 62592722291, Bregi Zabočki 48,49210 Bregi Zabočki</item>
      <item>Tanja Mikulan, OIB 83544652039, Žarkovice 8,40000 Nedelišće</item>
      <item>Marina Boltek, OIB 11324336565, Borak Stjepana 1,42208 Mali Lovrečan</item>
      <item>Tajana Levačić, OIB 71106075438, Primorska 1,42000 Varaždin</item>
      <item>Draženka Ćosić, OIB 08452935537, Antuna Handžića 14,42000 Varaždin</item>
      <item>Dijana Bogadi, OIB 31904665676, Davorina Trstenjaka 1,42000 Varaždin</item>
      <item>Ivan Satmari, OIB 59513557483, Varaždinska 136A,42220 Novi Marof</item>
      <item>Viktorija Jug, OIB 05277191145, Vinogradska 12,42230 Sesvete Ludbreške</item>
      <item>Spomenka Perković, OIB 30055560196, Aleja kralja Zvonimira 4,42000 Varaždin</item>
      <item>Mihaela Gerić, OIB 59679283147, Slokovec 91,42230 Slokovec</item>
      <item>Marijana Mavrek, OIB 20001897670, Bedenec 167,42240 Bedenec</item>
      <item>Danijela Dragojević, OIB 86242041209, Okrugli Vrh 121,40000 Lopatinec</item>
      <item>Anica Zebec, OIB 96251189313, Ulica hrvatskih branitelja 6 c,42000 Varaždin</item>
      <item>Karolina Švogor, OIB 92471164325, A.Šenoe 8,42204 Beretinec</item>
      <item>Ivana Pavlović, OIB 19710790315, Ilica 170,10000 Zagreb</item>
      <item>Tatjana Virant Kramar, OIB 27332555404, Kardinala F.Kuharića 8,42230 Ludbreg</item>
      <item>Ljiljana Simić, OIB 74979091882, Kneza Trpimira 55c,42000 Varaždin</item>
      <item>Nevenka Leček, OIB 89108403342, Preloška 9,40000 Čakovec</item>
      <item>Nataša Hudoletnjak, OIB 01594272262, A.Kačića Miošića 7,42000 Varaždin</item>
      <item>Tina Rešetar, OIB 86617188045, V.Bakarića 4,40000 Novo Selo Na Dravi</item>
      <item>Dina Košćak, OIB 62382371709, Kozarčeva 26A,42000 Varaždin</item>
      <item>Nevenka Martinec, Stjepana Radića 45a,42206 Majerje</item>
      <item>Anita Petek, OIB 80424782057, Dravska 44,42208 Otok Virje</item>
      <item>Renata Ptiček, Zrinski i Frankopana 21,42000 Varaždin</item>
      <item>Monika Varošanec, I.Meštrovića 24,40000 Čakovec</item>
      <item>Martina Marković, Ivice Gluhaka 17,49282 Donja Konjščina</item>
      <item>Tihana Jakopović, Galovec 3b,49282 Galovec</item>
      <item>Ivana Kefelja, Plitivčka 21,42000 Jalkovec</item>
      <item>Kristina Premužić, Zrinskih i Frankopana 6/1,42000 Varaždin</item>
      <item>Valerija Meštrić, Vladimira Nazora 2,42204 Seketin</item>
      <item>Ljiljana Knežević, Vinka Žganca 6,40000 Čakovec</item>
      <item>Alexandra Kutnjak, Radnička 69,40000 Savska Ves</item>
    </derivirana_varijabla>
  </DomainObject.Predmet.SudioniciListAdressOIB>
  <DomainObject.UcesnikSudskeRadnje.NazivFormated>
    <izvorni_sadrzaj/>
    <derivirana_varijabla naziv="DomainObject.UcesnikSudskeRadnje.NazivFormated_1"/>
  </DomainObject.UcesnikSudskeRadnje.NazivFormated>
  <UserObject.Predmet.Kalendar.RokDana>
    <izvorni_sadrzaj/>
    <derivirana_varijabla naziv="UserObject.Predmet.Kalendar.RokDana_1"/>
  </UserObject.Predmet.Kalendar.RokDana>
  <UserObject.Predmet.Kalendar.RokDatum>
    <izvorni_sadrzaj/>
    <derivirana_varijabla naziv="UserObject.Predmet.Kalendar.RokDatum_1"/>
  </UserObject.Predmet.Kalendar.RokDatum>
</icms>
</file>

<file path=customXml/item2.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99D6532B-81A1-4385-941E-F83C9B462F34}">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Properties xmlns:properties="http://schemas.openxmlformats.org/officeDocument/2006/extended-properties" xmlns:vt="http://schemas.openxmlformats.org/officeDocument/2006/docPropsVTypes">
  <properties:Template>MasterTemplate</properties:Template>
  <properties:Company/>
  <properties:Pages>5</properties:Pages>
  <properties:Words>1104</properties:Words>
  <properties:Characters>6299</properties:Characters>
  <properties:Lines>52</properties:Lines>
  <properties:Paragraphs>14</properties:Paragraphs>
  <properties:TotalTime>1</properties:TotalTime>
  <properties:ScaleCrop>false</properties:ScaleCrop>
  <properties:HeadingPairs>
    <vt:vector baseType="variant" size="4">
      <vt:variant>
        <vt:lpstr>Naslov</vt:lpstr>
      </vt:variant>
      <vt:variant>
        <vt:i4>1</vt:i4>
      </vt:variant>
      <vt:variant>
        <vt:lpstr>Title</vt:lpstr>
      </vt:variant>
      <vt:variant>
        <vt:i4>1</vt:i4>
      </vt:variant>
    </vt:vector>
  </properties:HeadingPairs>
  <properties:TitlesOfParts>
    <vt:vector baseType="lpstr" size="2">
      <vt:lpstr>Prazni eSPIS predložak s naputkom</vt:lpstr>
      <vt:lpstr>Prazni eSPIS predložak s naputkom</vt:lpstr>
    </vt:vector>
  </properties:TitlesOfParts>
  <properties:LinksUpToDate>false</properties:LinksUpToDate>
  <properties:CharactersWithSpaces>7389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2020-09-25T08:39:00Z</dcterms:created>
  <dc:creator>Ratko Gospodnetić, ZI5 d.o.o. Zagreb</dc:creator>
  <dc:description>Ovaj predložak služi kao osnova za kreiranje novih eSPIS predložaka tijekom obrade sudskih dokumenata.</dc:description>
  <cp:lastModifiedBy>Iva Šimunić</cp:lastModifiedBy>
  <cp:lastPrinted>2016-02-16T09:11:00Z</cp:lastPrinted>
  <dcterms:modified xmlns:xsi="http://www.w3.org/2001/XMLSchema-instance" xsi:type="dcterms:W3CDTF">2020-09-25T08:39:00Z</dcterms:modified>
  <cp:revision>2</cp:revision>
  <dc:title>Prazni eSPIS predložak s naputkom</dc:title>
  <cp:version>9.4.8_Promjena1</cp:ver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C_coloring">
    <vt:bool>true</vt:bool>
  </prop:property>
  <prop:property fmtid="{D5CDD505-2E9C-101B-9397-08002B2CF9AE}" pid="3" name="Saved">
    <vt:bool>true</vt:bool>
  </prop:property>
  <prop:property fmtid="{D5CDD505-2E9C-101B-9397-08002B2CF9AE}" pid="4" name="BrojStranica">
    <vt:i4>6</vt:i4>
  </prop:property>
  <prop:property fmtid="{D5CDD505-2E9C-101B-9397-08002B2CF9AE}" pid="5" name="Naslov">
    <vt:lpwstr>Su-604/2014-100 / Odluka - Obavijest</vt:lpwstr>
  </prop:property>
  <prop:property fmtid="{D5CDD505-2E9C-101B-9397-08002B2CF9AE}" pid="6" name="Predlozak_id">
    <vt:lpwstr>1000000457</vt:lpwstr>
  </prop:property>
  <prop:property fmtid="{D5CDD505-2E9C-101B-9397-08002B2CF9AE}" pid="7" name="Predlozak_oznaka">
    <vt:lpwstr>OD0000</vt:lpwstr>
  </prop:property>
  <prop:property fmtid="{D5CDD505-2E9C-101B-9397-08002B2CF9AE}" pid="8" name="Predlozak_naziv">
    <vt:lpwstr>Potpuno prazni predložak - odluka, dopis, rješenje, zaključak</vt:lpwstr>
  </prop:property>
</prop:Properties>
</file>