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19"/>
      </w:tblGrid>
      <w:tr w:rsidR="004E3A95" w:rsidTr="004E3A95">
        <w:tc>
          <w:tcPr>
            <w:tcW w:w="3119" w:type="dxa"/>
          </w:tcPr>
          <w:p w:rsidR="004E3A95" w:rsidRDefault="004E3A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hr-HR"/>
              </w:rPr>
              <w:drawing>
                <wp:inline distT="0" distB="0" distL="0" distR="0">
                  <wp:extent cx="485140" cy="61214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A95" w:rsidRDefault="004E3A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REPUBLIKA HRVATSKA</w:t>
            </w:r>
          </w:p>
          <w:p w:rsidR="004E3A95" w:rsidRDefault="004E3A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OPĆINSKI SUD U POŽEGI</w:t>
            </w:r>
          </w:p>
          <w:p w:rsidR="004E3A95" w:rsidRDefault="004E3A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Sv. Florijana 2, Požega</w:t>
            </w:r>
          </w:p>
          <w:p w:rsidR="004E3A95" w:rsidRDefault="004E3A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E3A95" w:rsidRDefault="004E3A9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URED PREDSJEDNIKA</w:t>
            </w:r>
          </w:p>
        </w:tc>
      </w:tr>
    </w:tbl>
    <w:p w:rsidR="004E3A95" w:rsidRDefault="004E3A95" w:rsidP="004E3A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:rsidR="004E3A95" w:rsidRDefault="00DC1AFB" w:rsidP="004E3A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Broj: 7 Su-375/2020-9</w:t>
      </w:r>
    </w:p>
    <w:p w:rsidR="004E3A95" w:rsidRDefault="004E3A95" w:rsidP="004E3A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Požega, </w:t>
      </w:r>
      <w:r w:rsidR="00FC478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22. siječnja 2021.</w:t>
      </w:r>
    </w:p>
    <w:p w:rsidR="004E3A95" w:rsidRDefault="004E3A95" w:rsidP="004E3A95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4E3A95" w:rsidRDefault="004E3A95" w:rsidP="004E3A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4E3A95" w:rsidRDefault="004E3A95" w:rsidP="004E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4. stavak 6. Uredbe o raspisivanju i provedbi javnog natječaja i internog oglasa u državnoj službi ("Narodne novine" broj 78/17</w:t>
      </w:r>
      <w:r w:rsidR="00DC1A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89/1</w:t>
      </w:r>
      <w:r w:rsidR="00DC1A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9), kao i obavijesti o sadržaju i načinu testiranja, te pravnim izvorima za pripremu kandidata za testiranje objavljenoj na web stranici Općinskog suda u Požegi sudovi.hr  istovremeno s objavom </w:t>
      </w:r>
      <w:r w:rsidR="00C8020A" w:rsidRPr="00C8020A">
        <w:rPr>
          <w:rFonts w:ascii="Times New Roman" w:hAnsi="Times New Roman" w:cs="Times New Roman"/>
          <w:sz w:val="24"/>
          <w:szCs w:val="24"/>
        </w:rPr>
        <w:t>oglasa</w:t>
      </w:r>
      <w:r w:rsidR="0044695C" w:rsidRPr="0044695C">
        <w:rPr>
          <w:rFonts w:ascii="Times New Roman" w:hAnsi="Times New Roman" w:cs="Times New Roman"/>
        </w:rPr>
        <w:t xml:space="preserve"> </w:t>
      </w:r>
      <w:r w:rsidR="0044695C" w:rsidRPr="0044695C">
        <w:rPr>
          <w:rFonts w:ascii="Times New Roman" w:hAnsi="Times New Roman" w:cs="Times New Roman"/>
          <w:sz w:val="24"/>
          <w:szCs w:val="24"/>
        </w:rPr>
        <w:t>za prijam u državnu službu na određeno vrijeme za radno mjesto informatički savjetnik – radno mjesto I. vrste</w:t>
      </w:r>
      <w:r w:rsidR="0044695C" w:rsidRPr="0044695C">
        <w:rPr>
          <w:rFonts w:ascii="Times New Roman" w:hAnsi="Times New Roman" w:cs="Times New Roman"/>
        </w:rPr>
        <w:t xml:space="preserve"> </w:t>
      </w:r>
      <w:r w:rsidRPr="0044695C">
        <w:rPr>
          <w:rFonts w:ascii="Times New Roman" w:hAnsi="Times New Roman" w:cs="Times New Roman"/>
          <w:sz w:val="24"/>
          <w:szCs w:val="24"/>
        </w:rPr>
        <w:t>–</w:t>
      </w:r>
      <w:r w:rsidR="00C8020A">
        <w:rPr>
          <w:rFonts w:ascii="Times New Roman" w:hAnsi="Times New Roman" w:cs="Times New Roman"/>
          <w:sz w:val="24"/>
          <w:szCs w:val="24"/>
        </w:rPr>
        <w:t xml:space="preserve"> 1 izvršitelj,</w:t>
      </w:r>
      <w:r>
        <w:rPr>
          <w:rFonts w:ascii="Times New Roman" w:hAnsi="Times New Roman" w:cs="Times New Roman"/>
          <w:sz w:val="24"/>
          <w:szCs w:val="24"/>
        </w:rPr>
        <w:t xml:space="preserve"> objavljuje se sljedeća</w:t>
      </w:r>
    </w:p>
    <w:p w:rsidR="004E3A95" w:rsidRDefault="004E3A95" w:rsidP="004E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A95" w:rsidRDefault="004E3A95" w:rsidP="004E3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  </w:t>
      </w:r>
    </w:p>
    <w:p w:rsidR="004E3A95" w:rsidRDefault="0044695C" w:rsidP="004E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 Testiranje kandidata koji je podnio pravovremenu i urednu prijavu i ispunio</w:t>
      </w:r>
      <w:r w:rsidR="004E3A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formalne uvjete za radno mjesto </w:t>
      </w:r>
      <w:r w:rsidRPr="0044695C">
        <w:rPr>
          <w:rFonts w:ascii="Times New Roman" w:hAnsi="Times New Roman" w:cs="Times New Roman"/>
          <w:sz w:val="24"/>
          <w:szCs w:val="24"/>
        </w:rPr>
        <w:t>informatički savjetnik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A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1 izvršitelj  održat će se u prostorijama Općinskog suda u Požegi, Svetog Florijana 2 Požega  </w:t>
      </w:r>
    </w:p>
    <w:p w:rsidR="004E3A95" w:rsidRDefault="004E3A95" w:rsidP="004E3A95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8020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29</w:t>
      </w:r>
      <w:r w:rsidR="0044695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 siječnja 2021. s početkom u 10:0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0 sati.</w:t>
      </w:r>
    </w:p>
    <w:p w:rsidR="004E3A95" w:rsidRDefault="0044695C" w:rsidP="004E3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II. Kandidat je dužan</w:t>
      </w:r>
      <w:r w:rsidR="004E3A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predočiti odgovarajuću ispravu radi utvrđivanja identiteta. </w:t>
      </w:r>
    </w:p>
    <w:p w:rsidR="004E3A95" w:rsidRDefault="0044695C" w:rsidP="004E3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III. Ako kandidat </w:t>
      </w:r>
      <w:r w:rsidR="004E3A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pristupi tes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tiranju smatra se da je odustao</w:t>
      </w:r>
      <w:r w:rsidR="004E3A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prijave.</w:t>
      </w:r>
    </w:p>
    <w:p w:rsidR="004E3A95" w:rsidRDefault="0044695C" w:rsidP="004E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IV. Izabranom kandidatu</w:t>
      </w:r>
      <w:r w:rsidR="004E3A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dostavlja se obavijest o izboru, a radi dostave uvjerenja o zdravstvenoj sposobnosti za obavljanje poslova radnog mjesta i uvjerenja nadležnog suda da se protiv njega ne vodi kazneni postupak. </w:t>
      </w:r>
    </w:p>
    <w:p w:rsidR="004E3A95" w:rsidRDefault="004E3A95" w:rsidP="004E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V. Nakon dostave navedenih uvjerenja čelnik tijela donosi rješenje</w:t>
      </w:r>
      <w:r w:rsidR="005A73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prijmu u državnu službu na određeno vrijeme izabranog kandidata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A73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koje se dostavlja kandidatu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javnom objavom na web stranici Ministarstva pravosuđa i upra</w:t>
      </w:r>
      <w:r w:rsidR="005A7313">
        <w:rPr>
          <w:rFonts w:ascii="Times New Roman" w:eastAsia="Times New Roman" w:hAnsi="Times New Roman" w:cs="Times New Roman"/>
          <w:sz w:val="24"/>
          <w:szCs w:val="24"/>
          <w:lang w:eastAsia="hr-HR"/>
        </w:rPr>
        <w:t>ve. Dostava rješenja kandidatu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 se obavljenom istekom osmog dana od dana objave na web stranici Ministarstva pravosuđa i uprave. </w:t>
      </w:r>
    </w:p>
    <w:p w:rsidR="004E3A95" w:rsidRDefault="004E3A95" w:rsidP="004E3A95">
      <w:pPr>
        <w:spacing w:before="100" w:beforeAutospacing="1" w:after="100" w:afterAutospacing="1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KOMISIJA ZA PROVEDBU JAVNOG NATJEČAJA</w:t>
      </w:r>
    </w:p>
    <w:p w:rsidR="00CF0373" w:rsidRDefault="00FD4EC2"/>
    <w:sectPr w:rsidR="00CF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95"/>
    <w:rsid w:val="00104B7B"/>
    <w:rsid w:val="003D6F5B"/>
    <w:rsid w:val="0044695C"/>
    <w:rsid w:val="004A1AC8"/>
    <w:rsid w:val="004E3A95"/>
    <w:rsid w:val="005A7313"/>
    <w:rsid w:val="00653E3D"/>
    <w:rsid w:val="00737432"/>
    <w:rsid w:val="00822A4C"/>
    <w:rsid w:val="0084005D"/>
    <w:rsid w:val="00BD28CC"/>
    <w:rsid w:val="00BF12CB"/>
    <w:rsid w:val="00C8020A"/>
    <w:rsid w:val="00DC1AFB"/>
    <w:rsid w:val="00EC68FD"/>
    <w:rsid w:val="00F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3D0C8-7635-4175-A9DA-B34113F2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9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04B7B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104B7B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104B7B"/>
    <w:rPr>
      <w:rFonts w:ascii="Times New Roman" w:hAnsi="Times New Roman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104B7B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104B7B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22. siječnja 2021.</izvorni_sadrzaj>
    <derivirana_varijabla naziv="DomainObject.DatumDonosenjaOdluke_1">22. siječnja 2021.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Su-375/2020-9</izvorni_sadrzaj>
    <derivirana_varijabla naziv="DomainObject.Oznaka_1">Su-375/2020-9</derivirana_varijabla>
  </DomainObject.Oznaka>
  <DomainObject.DonositeljOdluke.Ime>
    <izvorni_sadrzaj>Damir</izvorni_sadrzaj>
    <derivirana_varijabla naziv="DomainObject.DonositeljOdluke.Ime_1">Damir</derivirana_varijabla>
  </DomainObject.DonositeljOdluke.Ime>
  <DomainObject.DonositeljOdluke.Prezime>
    <izvorni_sadrzaj>Ronko</izvorni_sadrzaj>
    <derivirana_varijabla naziv="DomainObject.DonositeljOdluke.Prezime_1">Ronko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1</izvorni_sadrzaj>
    <derivirana_varijabla naziv="DomainObject.BrojStranica_1">1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375</izvorni_sadrzaj>
    <derivirana_varijabla naziv="DomainObject.Predmet.Broj_1">375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11. studenog 2020.</izvorni_sadrzaj>
    <derivirana_varijabla naziv="DomainObject.Predmet.DatumOsnivanja_1">11. studenog 2020.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1. prosinca 2020.</izvorni_sadrzaj>
    <derivirana_varijabla naziv="DomainObject.Predmet.DatumRjesavanja_1">1. prosinca 2020.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Oglas na određeno vrijeme - INFORMATIČAR</izvorni_sadrzaj>
    <derivirana_varijabla naziv="DomainObject.Predmet.Opis_1">Oglas na određeno vrijeme - INFORMATIČAR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Su-375/2020</izvorni_sadrzaj>
    <derivirana_varijabla naziv="DomainObject.Predmet.OznakaBroj_1">Su-375/2020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Damir</izvorni_sadrzaj>
    <derivirana_varijabla naziv="DomainObject.Predmet.PredmetRijesio.Ime_1">Damir</derivirana_varijabla>
  </DomainObject.Predmet.PredmetRijesio.Ime>
  <DomainObject.Predmet.PredmetRijesio.Oib>
    <izvorni_sadrzaj>18302720996</izvorni_sadrzaj>
    <derivirana_varijabla naziv="DomainObject.Predmet.PredmetRijesio.Oib_1">18302720996</derivirana_varijabla>
  </DomainObject.Predmet.PredmetRijesio.Oib>
  <DomainObject.Predmet.PredmetRijesio.Prezime>
    <izvorni_sadrzaj>Ronko</izvorni_sadrzaj>
    <derivirana_varijabla naziv="DomainObject.Predmet.PredmetRijesio.Prezime_1">Ronko</derivirana_varijabla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>Ured predsjednika</izvorni_sadrzaj>
    <derivirana_varijabla naziv="DomainObject.Predmet.Referada.Prostorija.Naziv_1">Ured predsjednika</derivirana_varijabla>
  </DomainObject.Predmet.Referada.Prostorija.Naziv>
  <DomainObject.Predmet.Referada.Prostorija.Oznaka>
    <izvorni_sadrzaj>14</izvorni_sadrzaj>
    <derivirana_varijabla naziv="DomainObject.Predmet.Referada.Prostorija.Oznaka_1">14</derivirana_varijabla>
  </DomainObject.Predmet.Referada.Prostorija.Oznaka>
  <DomainObject.Predmet.Referada.Sud.Naziv>
    <izvorni_sadrzaj>Općinski sud u Požegi</izvorni_sadrzaj>
    <derivirana_varijabla naziv="DomainObject.Predmet.Referada.Sud.Naziv_1">Općinski sud u Požegi</derivirana_varijabla>
  </DomainObject.Predmet.Referada.Sud.Naziv>
  <DomainObject.Predmet.Referada.Sudac>
    <izvorni_sadrzaj>Damir Ronko</izvorni_sadrzaj>
    <derivirana_varijabla naziv="DomainObject.Predmet.Referada.Sudac_1">Damir Ronko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Požegi; Tomislav Šebalj</izvorni_sadrzaj>
    <derivirana_varijabla naziv="DomainObject.Predmet.StrankaFormated_1">  Općinski sud u Požegi; Tomislav Šebalj</derivirana_varijabla>
  </DomainObject.Predmet.StrankaFormated>
  <DomainObject.Predmet.StrankaFormatedOIB>
    <izvorni_sadrzaj>  Općinski sud u Požegi, OIB 49328464172; Tomislav Šebalj, OIB 65172595182</izvorni_sadrzaj>
    <derivirana_varijabla naziv="DomainObject.Predmet.StrankaFormatedOIB_1">  Općinski sud u Požegi, OIB 49328464172; Tomislav Šebalj, OIB 65172595182</derivirana_varijabla>
  </DomainObject.Predmet.StrankaFormatedOIB>
  <DomainObject.Predmet.StrankaFormatedWithAdress>
    <izvorni_sadrzaj> Općinski sud u Požegi, Svetog Florijana 2, 34000 Požega; Tomislav Šebalj, Zvonimirova 7, 34330 Velika</izvorni_sadrzaj>
    <derivirana_varijabla naziv="DomainObject.Predmet.StrankaFormatedWithAdress_1"> Općinski sud u Požegi, Svetog Florijana 2, 34000 Požega; Tomislav Šebalj, Zvonimirova 7, 34330 Velika</derivirana_varijabla>
  </DomainObject.Predmet.StrankaFormatedWithAdress>
  <DomainObject.Predmet.StrankaFormatedWithAdressOIB>
    <izvorni_sadrzaj> Općinski sud u Požegi, OIB 49328464172, Svetog Florijana 2, 34000 Požega; Tomislav Šebalj, OIB 65172595182, Zvonimirova 7, 34330 Velika</izvorni_sadrzaj>
    <derivirana_varijabla naziv="DomainObject.Predmet.StrankaFormatedWithAdressOIB_1"> Općinski sud u Požegi, OIB 49328464172, Svetog Florijana 2, 34000 Požega; Tomislav Šebalj, OIB 65172595182, Zvonimirova 7, 34330 Velika</derivirana_varijabla>
  </DomainObject.Predmet.StrankaFormatedWithAdressOIB>
  <DomainObject.Predmet.StrankaWithAdress>
    <izvorni_sadrzaj>Općinski sud u Požegi Svetog Florijana 2,34000 Požega,Tomislav Šebalj Zvonimirova 7,34330 Velika</izvorni_sadrzaj>
    <derivirana_varijabla naziv="DomainObject.Predmet.StrankaWithAdress_1">Općinski sud u Požegi Svetog Florijana 2,34000 Požega,Tomislav Šebalj Zvonimirova 7,34330 Velika</derivirana_varijabla>
  </DomainObject.Predmet.StrankaWithAdress>
  <DomainObject.Predmet.StrankaWithAdressOIB>
    <izvorni_sadrzaj>Općinski sud u Požegi, OIB 49328464172, Svetog Florijana 2,34000 Požega,Tomislav Šebalj, OIB 65172595182, Zvonimirova 7,34330 Velika</izvorni_sadrzaj>
    <derivirana_varijabla naziv="DomainObject.Predmet.StrankaWithAdressOIB_1">Općinski sud u Požegi, OIB 49328464172, Svetog Florijana 2,34000 Požega,Tomislav Šebalj, OIB 65172595182, Zvonimirova 7,34330 Velika</derivirana_varijabla>
  </DomainObject.Predmet.StrankaWithAdressOIB>
  <DomainObject.Predmet.StrankaNazivFormated>
    <izvorni_sadrzaj>Općinski sud u Požegi,Tomislav Šebalj</izvorni_sadrzaj>
    <derivirana_varijabla naziv="DomainObject.Predmet.StrankaNazivFormated_1">Općinski sud u Požegi,Tomislav Šebalj</derivirana_varijabla>
  </DomainObject.Predmet.StrankaNazivFormated>
  <DomainObject.Predmet.StrankaNazivFormatedOIB>
    <izvorni_sadrzaj>Općinski sud u Požegi, OIB 49328464172,Tomislav Šebalj, OIB 65172595182</izvorni_sadrzaj>
    <derivirana_varijabla naziv="DomainObject.Predmet.StrankaNazivFormatedOIB_1">Općinski sud u Požegi, OIB 49328464172,Tomislav Šebalj, OIB 65172595182</derivirana_varijabla>
  </DomainObject.Predmet.StrankaNazivFormatedOIB>
  <DomainObject.Predmet.Sud.Adresa.Naselje>
    <izvorni_sadrzaj>Požega</izvorni_sadrzaj>
    <derivirana_varijabla naziv="DomainObject.Predmet.Sud.Adresa.Naselje_1">Požega</derivirana_varijabla>
  </DomainObject.Predmet.Sud.Adresa.Naselje>
  <DomainObject.Predmet.Sud.Adresa.NaseljeLokativ>
    <izvorni_sadrzaj>Požegi</izvorni_sadrzaj>
    <derivirana_varijabla naziv="DomainObject.Predmet.Sud.Adresa.NaseljeLokativ_1">Požegi</derivirana_varijabla>
  </DomainObject.Predmet.Sud.Adresa.NaseljeLokativ>
  <DomainObject.Predmet.Sud.Adresa.PostBroj>
    <izvorni_sadrzaj>34000</izvorni_sadrzaj>
    <derivirana_varijabla naziv="DomainObject.Predmet.Sud.Adresa.PostBroj_1">34000</derivirana_varijabla>
  </DomainObject.Predmet.Sud.Adresa.PostBroj>
  <DomainObject.Predmet.Sud.Adresa.UlicaIKBR>
    <izvorni_sadrzaj>Svetog Florijana 2</izvorni_sadrzaj>
    <derivirana_varijabla naziv="DomainObject.Predmet.Sud.Adresa.UlicaIKBR_1">Svetog Florijana 2</derivirana_varijabla>
  </DomainObject.Predmet.Sud.Adresa.UlicaIKBR>
  <DomainObject.Predmet.Sud.Naziv>
    <izvorni_sadrzaj>Općinski sud u Požegi</izvorni_sadrzaj>
    <derivirana_varijabla naziv="DomainObject.Predmet.Sud.Naziv_1">Općinski sud u Požegi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Požegi</izvorni_sadrzaj>
    <derivirana_varijabla naziv="DomainObject.Predmet.TrenutnaLokacijaSpisa.Sud.Naziv_1">Općinski sud u Požegi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>Ured predsjednika</izvorni_sadrzaj>
    <derivirana_varijabla naziv="DomainObject.Predmet.UstrojstvenaJedinicaVodi.Prostorija.Naziv_1">Ured predsjednika</derivirana_varijabla>
  </DomainObject.Predmet.UstrojstvenaJedinicaVodi.Prostorija.Naziv>
  <DomainObject.Predmet.UstrojstvenaJedinicaVodi.Prostorija.Oznaka>
    <izvorni_sadrzaj>14</izvorni_sadrzaj>
    <derivirana_varijabla naziv="DomainObject.Predmet.UstrojstvenaJedinicaVodi.Prostorija.Oznaka_1">14</derivirana_varijabla>
  </DomainObject.Predmet.UstrojstvenaJedinicaVodi.Prostorija.Oznaka>
  <DomainObject.Predmet.UstrojstvenaJedinicaVodi.Sud.Naziv>
    <izvorni_sadrzaj>Općinski sud u Požegi</izvorni_sadrzaj>
    <derivirana_varijabla naziv="DomainObject.Predmet.UstrojstvenaJedinicaVodi.Sud.Naziv_1">Općinski sud u Požegi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Tanja Last</izvorni_sadrzaj>
    <derivirana_varijabla naziv="DomainObject.Predmet.Zapisnicar_1">Tanja Last</derivirana_varijabla>
  </DomainObject.Predmet.Zapisnicar>
  <DomainObject.Predmet.StrankaListFormated>
    <izvorni_sadrzaj>
      <item>Općinski sud u Požegi</item>
      <item>Tomislav Šebalj</item>
    </izvorni_sadrzaj>
    <derivirana_varijabla naziv="DomainObject.Predmet.StrankaListFormated_1">
      <item>Općinski sud u Požegi</item>
      <item>Tomislav Šebalj</item>
    </derivirana_varijabla>
  </DomainObject.Predmet.StrankaListFormated>
  <DomainObject.Predmet.StrankaListFormatedOIB>
    <izvorni_sadrzaj>
      <item>Općinski sud u Požegi, OIB 49328464172</item>
      <item>Tomislav Šebalj, OIB 65172595182</item>
    </izvorni_sadrzaj>
    <derivirana_varijabla naziv="DomainObject.Predmet.StrankaListFormatedOIB_1">
      <item>Općinski sud u Požegi, OIB 49328464172</item>
      <item>Tomislav Šebalj, OIB 65172595182</item>
    </derivirana_varijabla>
  </DomainObject.Predmet.StrankaListFormatedOIB>
  <DomainObject.Predmet.StrankaListFormatedWithAdress>
    <izvorni_sadrzaj>
      <item>Općinski sud u Požegi, Svetog Florijana 2, 34000 Požega</item>
      <item>Tomislav Šebalj, Zvonimirova 7, 34330 Velika</item>
    </izvorni_sadrzaj>
    <derivirana_varijabla naziv="DomainObject.Predmet.StrankaListFormatedWithAdress_1">
      <item>Općinski sud u Požegi, Svetog Florijana 2, 34000 Požega</item>
      <item>Tomislav Šebalj, Zvonimirova 7, 34330 Velika</item>
    </derivirana_varijabla>
  </DomainObject.Predmet.StrankaListFormatedWithAdress>
  <DomainObject.Predmet.StrankaListFormatedWithAdressOIB>
    <izvorni_sadrzaj>
      <item>Općinski sud u Požegi, OIB 49328464172, Svetog Florijana 2, 34000 Požega</item>
      <item>Tomislav Šebalj, OIB 65172595182, Zvonimirova 7, 34330 Velika</item>
    </izvorni_sadrzaj>
    <derivirana_varijabla naziv="DomainObject.Predmet.StrankaListFormatedWithAdressOIB_1">
      <item>Općinski sud u Požegi, OIB 49328464172, Svetog Florijana 2, 34000 Požega</item>
      <item>Tomislav Šebalj, OIB 65172595182, Zvonimirova 7, 34330 Velika</item>
    </derivirana_varijabla>
  </DomainObject.Predmet.StrankaListFormatedWithAdressOIB>
  <DomainObject.Predmet.StrankaListNazivFormated>
    <izvorni_sadrzaj>
      <item>Općinski sud u Požegi</item>
      <item>Tomislav Šebalj</item>
    </izvorni_sadrzaj>
    <derivirana_varijabla naziv="DomainObject.Predmet.StrankaListNazivFormated_1">
      <item>Općinski sud u Požegi</item>
      <item>Tomislav Šebalj</item>
    </derivirana_varijabla>
  </DomainObject.Predmet.StrankaListNazivFormated>
  <DomainObject.Predmet.StrankaListNazivFormatedOIB>
    <izvorni_sadrzaj>
      <item>Općinski sud u Požegi, OIB 49328464172</item>
      <item>Tomislav Šebalj, OIB 65172595182</item>
    </izvorni_sadrzaj>
    <derivirana_varijabla naziv="DomainObject.Predmet.StrankaListNazivFormatedOIB_1">
      <item>Općinski sud u Požegi, OIB 49328464172</item>
      <item>Tomislav Šebalj, OIB 65172595182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Slavonskom Brodu</izvorni_sadrzaj>
    <derivirana_varijabla naziv="DomainObject.Predmet.Sud.Parent.Naziv_1">Županijski sud u Slavonskom Brodu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22. siječnja 2021.</izvorni_sadrzaj>
    <derivirana_varijabla naziv="DomainObject.Datum_1">22. siječnja 2021.</derivirana_varijabla>
  </DomainObject.Datum>
  <DomainObject.PoslovniBrojDokumenta>
    <izvorni_sadrzaj>Su-375/2020-9</izvorni_sadrzaj>
    <derivirana_varijabla naziv="DomainObject.PoslovniBrojDokumenta_1">Su-375/2020-9</derivirana_varijabla>
  </DomainObject.PoslovniBrojDokumenta>
  <DomainObject.Predmet.StrankaIDrugi>
    <izvorni_sadrzaj>Općinski sud u Požegi i dr.</izvorni_sadrzaj>
    <derivirana_varijabla naziv="DomainObject.Predmet.StrankaIDrugi_1">Općinski sud u Požegi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Požegi, OIB 49328464172, Svetog Florijana 2, 34000 Požega i dr.</izvorni_sadrzaj>
    <derivirana_varijabla naziv="DomainObject.Predmet.StrankaIDrugiAdressOIB_1">Općinski sud u Požegi, OIB 49328464172, Svetog Florijana 2, 34000 Požega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26. studenog 2020.</izvorni_sadrzaj>
    <derivirana_varijabla naziv="DomainObject.Predmet.OdlukaRjesenje.DatumDonosenjaOdluke_1">26. studenog 2020.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Su-375/2020-3</izvorni_sadrzaj>
    <derivirana_varijabla naziv="DomainObject.Predmet.OdlukaRjesenje.Oznaka_1">Su-375/2020-3</derivirana_varijabla>
  </DomainObject.Predmet.OdlukaRjesenje.Oznaka>
  <DomainObject.Predmet.SudioniciListNaziv>
    <izvorni_sadrzaj>
      <item>Općinski sud u Požegi</item>
      <item>Tomislav Šebalj</item>
    </izvorni_sadrzaj>
    <derivirana_varijabla naziv="DomainObject.Predmet.SudioniciListNaziv_1">
      <item>Općinski sud u Požegi</item>
      <item>Tomislav Šebalj</item>
    </derivirana_varijabla>
  </DomainObject.Predmet.SudioniciListNaziv>
  <DomainObject.Predmet.SudioniciListAdressOIB>
    <izvorni_sadrzaj>
      <item>Općinski sud u Požegi, OIB 49328464172, Svetog Florijana 2,34000 Požega</item>
      <item>Tomislav Šebalj, OIB 65172595182, Zvonimirova 7,34330 Velika</item>
    </izvorni_sadrzaj>
    <derivirana_varijabla naziv="DomainObject.Predmet.SudioniciListAdressOIB_1">
      <item>Općinski sud u Požegi, OIB 49328464172, Svetog Florijana 2,34000 Požega</item>
      <item>Tomislav Šebalj, OIB 65172595182, Zvonimirova 7,34330 Velika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49328464172</item>
      <item>, OIB 65172595182</item>
    </izvorni_sadrzaj>
    <derivirana_varijabla naziv="DomainObject.Predmet.SudioniciListNazivOIB_1">
      <item>, OIB 49328464172</item>
      <item>, OIB 65172595182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22. siječnja 2021.</izvorni_sadrzaj>
    <derivirana_varijabla naziv="DomainObject.PredzadnjaOdlukaIzPredmeta.DatumDonosenjaOdluke_1">22. siječnja 2021.</derivirana_varijabla>
  </DomainObject.PredzadnjaOdlukaIzPredmeta.DatumDonosenjaOdluke>
  <DomainObject.PredzadnjaOdlukaIzPredmeta.Oznaka>
    <izvorni_sadrzaj>Su-375/2020-8</izvorni_sadrzaj>
    <derivirana_varijabla naziv="DomainObject.PredzadnjaOdlukaIzPredmeta.Oznaka_1">Su-375/2020-8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11. studenog 2020.</izvorni_sadrzaj>
    <derivirana_varijabla naziv="DomainObject.Predmet.DatumPocetkaProcesa_1">11. studenog 2020.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>
      <item>Kazneni zakon(NN 110/97)</item>
      <item>Kazneni zakon(NN 125/11)</item>
      <item>Osnovni krivični zakon</item>
      <item>Zakon o trgovačkim društvima</item>
    </izvorni_sadrzaj>
    <derivirana_varijabla naziv="DomainObject.ZakonPravilnikList_1">
      <item>Kazneni zakon(NN 110/97)</item>
      <item>Kazneni zakon(NN 125/11)</item>
      <item>Osnovni krivični zakon</item>
      <item>Zakon o trgovačkim društvima</item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</izvorni_sadrzaj>
    <derivirana_varijabla naziv="DomainObject.NarodneNovineList_1">
      <item>107/07</item>
      <item>39/13</item>
      <item>157/13</item>
      <item>110/15</item>
      <item>70/17</item>
      <item>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17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Last</dc:creator>
  <cp:keywords/>
  <dc:description/>
  <cp:lastModifiedBy>Angela Anđa Marković</cp:lastModifiedBy>
  <cp:revision>7</cp:revision>
  <dcterms:created xsi:type="dcterms:W3CDTF">2020-12-21T10:19:00Z</dcterms:created>
  <dcterms:modified xsi:type="dcterms:W3CDTF">2021-01-22T12:35:00Z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false</vt:bool>
  </property>
  <property fmtid="{D5CDD505-2E9C-101B-9397-08002B2CF9AE}" pid="3" name="Naslov">
    <vt:lpwstr>Su-375/2020-9 / Odluka - Obavijest (obavijest_o_testiranju_informatičar_12.20.20)</vt:lpwstr>
  </property>
  <property fmtid="{D5CDD505-2E9C-101B-9397-08002B2CF9AE}" pid="4" name="CC_coloring">
    <vt:bool>true</vt:bool>
  </property>
  <property fmtid="{D5CDD505-2E9C-101B-9397-08002B2CF9AE}" pid="5" name="BrojStranica">
    <vt:i4>1</vt:i4>
  </property>
</Properties>
</file>