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C717B0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</w:p>
    <w:p w:rsidR="00C717B0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 xml:space="preserve">Broj: </w:t>
      </w:r>
      <w:r w:rsidR="00451ED4" w:rsidRPr="00684DFC">
        <w:rPr>
          <w:sz w:val="24"/>
          <w:szCs w:val="24"/>
          <w:lang w:val="hr-HR"/>
        </w:rPr>
        <w:t>7 Su-</w:t>
      </w:r>
      <w:r w:rsidR="005C769B">
        <w:rPr>
          <w:sz w:val="24"/>
          <w:szCs w:val="24"/>
          <w:lang w:val="hr-HR"/>
        </w:rPr>
        <w:t>71</w:t>
      </w:r>
      <w:r w:rsidRPr="00684DFC">
        <w:rPr>
          <w:sz w:val="24"/>
          <w:szCs w:val="24"/>
          <w:lang w:val="hr-HR"/>
        </w:rPr>
        <w:t>/</w:t>
      </w:r>
      <w:r w:rsidR="005C769B">
        <w:rPr>
          <w:sz w:val="24"/>
          <w:szCs w:val="24"/>
          <w:lang w:val="hr-HR"/>
        </w:rPr>
        <w:t>2021-11</w:t>
      </w:r>
    </w:p>
    <w:p w:rsidR="005C769B" w:rsidRDefault="00C717B0" w:rsidP="00C610BE">
      <w:pPr>
        <w:spacing w:line="360" w:lineRule="auto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 xml:space="preserve">Rijeka, </w:t>
      </w:r>
      <w:r w:rsidR="005C769B">
        <w:rPr>
          <w:sz w:val="24"/>
          <w:szCs w:val="24"/>
          <w:lang w:val="hr-HR"/>
        </w:rPr>
        <w:t>24</w:t>
      </w:r>
      <w:r w:rsidRPr="00684DFC">
        <w:rPr>
          <w:sz w:val="24"/>
          <w:szCs w:val="24"/>
          <w:lang w:val="hr-HR"/>
        </w:rPr>
        <w:t xml:space="preserve">. </w:t>
      </w:r>
      <w:r w:rsidR="005C769B">
        <w:rPr>
          <w:sz w:val="24"/>
          <w:szCs w:val="24"/>
          <w:lang w:val="hr-HR"/>
        </w:rPr>
        <w:t>ožujka</w:t>
      </w:r>
      <w:r w:rsidRPr="00684DFC">
        <w:rPr>
          <w:sz w:val="24"/>
          <w:szCs w:val="24"/>
          <w:lang w:val="hr-HR"/>
        </w:rPr>
        <w:t xml:space="preserve"> </w:t>
      </w:r>
      <w:r w:rsidR="005C769B">
        <w:rPr>
          <w:sz w:val="24"/>
          <w:szCs w:val="24"/>
          <w:lang w:val="hr-HR"/>
        </w:rPr>
        <w:t>2021</w:t>
      </w:r>
      <w:r w:rsidRPr="00684DFC">
        <w:rPr>
          <w:sz w:val="24"/>
          <w:szCs w:val="24"/>
          <w:lang w:val="hr-HR"/>
        </w:rPr>
        <w:t>.</w:t>
      </w:r>
    </w:p>
    <w:p w:rsidR="005C769B" w:rsidRPr="00684DFC" w:rsidRDefault="005C769B" w:rsidP="00C610BE">
      <w:pPr>
        <w:spacing w:line="360" w:lineRule="auto"/>
        <w:rPr>
          <w:sz w:val="24"/>
          <w:szCs w:val="24"/>
          <w:lang w:val="hr-HR"/>
        </w:rPr>
      </w:pPr>
    </w:p>
    <w:p w:rsidR="00451ED4" w:rsidRPr="00684DFC" w:rsidRDefault="00C717B0" w:rsidP="00684DFC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684DFC">
        <w:rPr>
          <w:b/>
          <w:sz w:val="24"/>
          <w:szCs w:val="24"/>
        </w:rPr>
        <w:t xml:space="preserve">OBAVIJEST </w:t>
      </w:r>
      <w:r w:rsidR="00451ED4" w:rsidRPr="00684DFC">
        <w:rPr>
          <w:b/>
          <w:sz w:val="24"/>
          <w:szCs w:val="24"/>
        </w:rPr>
        <w:t xml:space="preserve">I </w:t>
      </w:r>
      <w:r w:rsidRPr="00684DFC">
        <w:rPr>
          <w:b/>
          <w:sz w:val="24"/>
          <w:szCs w:val="24"/>
        </w:rPr>
        <w:t xml:space="preserve">UPUTE </w:t>
      </w:r>
      <w:r w:rsidR="00451ED4" w:rsidRPr="00684DFC">
        <w:rPr>
          <w:b/>
          <w:sz w:val="24"/>
          <w:szCs w:val="24"/>
        </w:rPr>
        <w:t>KANDIDATIMA</w:t>
      </w:r>
    </w:p>
    <w:p w:rsidR="00451ED4" w:rsidRPr="00684DFC" w:rsidRDefault="00451ED4" w:rsidP="00C717B0">
      <w:pPr>
        <w:jc w:val="center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>uz oglas Županijskog suda u Rijeci</w:t>
      </w:r>
    </w:p>
    <w:p w:rsidR="00C717B0" w:rsidRPr="00684DFC" w:rsidRDefault="00451ED4" w:rsidP="00C717B0">
      <w:pPr>
        <w:jc w:val="center"/>
        <w:rPr>
          <w:sz w:val="24"/>
          <w:szCs w:val="24"/>
        </w:rPr>
      </w:pPr>
      <w:r w:rsidRPr="00684DFC">
        <w:rPr>
          <w:sz w:val="24"/>
          <w:szCs w:val="24"/>
        </w:rPr>
        <w:t xml:space="preserve">za prijam </w:t>
      </w:r>
      <w:r w:rsidR="004C43B0" w:rsidRPr="00684DFC">
        <w:rPr>
          <w:sz w:val="24"/>
          <w:szCs w:val="24"/>
        </w:rPr>
        <w:t>jednog</w:t>
      </w:r>
      <w:r w:rsidRPr="00684DFC">
        <w:rPr>
          <w:sz w:val="24"/>
          <w:szCs w:val="24"/>
        </w:rPr>
        <w:t xml:space="preserve"> službenika u državnu službu </w:t>
      </w:r>
    </w:p>
    <w:p w:rsidR="00C717B0" w:rsidRPr="00684DFC" w:rsidRDefault="00451ED4" w:rsidP="00C717B0">
      <w:pPr>
        <w:jc w:val="center"/>
        <w:rPr>
          <w:sz w:val="24"/>
          <w:szCs w:val="24"/>
        </w:rPr>
      </w:pPr>
      <w:r w:rsidRPr="00684DFC">
        <w:rPr>
          <w:sz w:val="24"/>
          <w:szCs w:val="24"/>
        </w:rPr>
        <w:t>na određeno vrijeme,</w:t>
      </w:r>
      <w:r w:rsidR="00C717B0" w:rsidRPr="00684DFC">
        <w:rPr>
          <w:sz w:val="24"/>
          <w:szCs w:val="24"/>
        </w:rPr>
        <w:t xml:space="preserve"> radi zamjene d</w:t>
      </w:r>
      <w:r w:rsidR="004C43B0" w:rsidRPr="00684DFC">
        <w:rPr>
          <w:sz w:val="24"/>
          <w:szCs w:val="24"/>
        </w:rPr>
        <w:t xml:space="preserve">uže </w:t>
      </w:r>
      <w:r w:rsidR="00B61490">
        <w:rPr>
          <w:sz w:val="24"/>
          <w:szCs w:val="24"/>
        </w:rPr>
        <w:t xml:space="preserve">vrijeme </w:t>
      </w:r>
      <w:r w:rsidR="004C43B0" w:rsidRPr="00684DFC">
        <w:rPr>
          <w:sz w:val="24"/>
          <w:szCs w:val="24"/>
        </w:rPr>
        <w:t>odsutne službenice</w:t>
      </w:r>
    </w:p>
    <w:p w:rsidR="00451ED4" w:rsidRPr="00684DFC" w:rsidRDefault="00451ED4" w:rsidP="00C717B0">
      <w:pPr>
        <w:jc w:val="center"/>
        <w:rPr>
          <w:sz w:val="24"/>
          <w:szCs w:val="24"/>
        </w:rPr>
      </w:pPr>
      <w:r w:rsidRPr="00684DFC">
        <w:rPr>
          <w:sz w:val="24"/>
          <w:szCs w:val="24"/>
        </w:rPr>
        <w:t>za radno mjesto</w:t>
      </w:r>
    </w:p>
    <w:p w:rsidR="00451ED4" w:rsidRPr="00684DFC" w:rsidRDefault="00354238" w:rsidP="00C717B0">
      <w:pPr>
        <w:ind w:left="708"/>
        <w:jc w:val="center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 xml:space="preserve">-  </w:t>
      </w:r>
      <w:r w:rsidR="005C769B">
        <w:rPr>
          <w:b/>
          <w:sz w:val="24"/>
          <w:szCs w:val="24"/>
        </w:rPr>
        <w:t>SUDSKI SAVJETNIK -</w:t>
      </w:r>
      <w:r w:rsidRPr="00684DFC">
        <w:rPr>
          <w:sz w:val="24"/>
          <w:szCs w:val="24"/>
        </w:rPr>
        <w:t xml:space="preserve"> </w:t>
      </w:r>
      <w:r w:rsidRPr="00684DFC">
        <w:rPr>
          <w:b/>
          <w:sz w:val="24"/>
          <w:szCs w:val="24"/>
        </w:rPr>
        <w:t>1 (jedan) izvršitelj/</w:t>
      </w:r>
      <w:r w:rsidR="005C769B">
        <w:rPr>
          <w:b/>
          <w:sz w:val="24"/>
          <w:szCs w:val="24"/>
        </w:rPr>
        <w:t>i</w:t>
      </w:r>
      <w:r w:rsidRPr="00684DFC">
        <w:rPr>
          <w:b/>
          <w:sz w:val="24"/>
          <w:szCs w:val="24"/>
        </w:rPr>
        <w:t>ca</w:t>
      </w:r>
    </w:p>
    <w:p w:rsidR="00451ED4" w:rsidRPr="00684DFC" w:rsidRDefault="00451ED4" w:rsidP="00451ED4">
      <w:pPr>
        <w:rPr>
          <w:b/>
          <w:sz w:val="24"/>
          <w:szCs w:val="24"/>
        </w:rPr>
      </w:pPr>
    </w:p>
    <w:p w:rsidR="00451ED4" w:rsidRPr="00684DFC" w:rsidRDefault="005C769B" w:rsidP="002938B0">
      <w:pPr>
        <w:spacing w:after="120"/>
        <w:jc w:val="both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ab/>
        <w:t>OPIS POSLOVA:</w:t>
      </w:r>
    </w:p>
    <w:p w:rsidR="00451ED4" w:rsidRPr="00684DFC" w:rsidRDefault="00C717B0" w:rsidP="00C610BE">
      <w:pPr>
        <w:pStyle w:val="Uvuenotijeloteksta"/>
        <w:ind w:firstLine="0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</w:r>
      <w:r w:rsidR="005C769B">
        <w:rPr>
          <w:sz w:val="24"/>
          <w:szCs w:val="24"/>
          <w:lang w:val="hr-HR"/>
        </w:rPr>
        <w:t>Pomaže sucu u radu, izrađuje nacrte sudskih odluka te obavlja i druge poslove određene zakonom i Sudskim poslovnikom.</w:t>
      </w:r>
    </w:p>
    <w:p w:rsidR="00C610BE" w:rsidRPr="00684DFC" w:rsidRDefault="00C610BE" w:rsidP="002938B0">
      <w:pPr>
        <w:spacing w:after="120"/>
        <w:jc w:val="both"/>
        <w:rPr>
          <w:b/>
          <w:sz w:val="24"/>
          <w:szCs w:val="24"/>
        </w:rPr>
      </w:pPr>
    </w:p>
    <w:p w:rsidR="00451ED4" w:rsidRPr="00684DFC" w:rsidRDefault="00C717B0" w:rsidP="00C610BE">
      <w:pPr>
        <w:spacing w:after="80"/>
        <w:jc w:val="both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ab/>
      </w:r>
      <w:r w:rsidR="005C769B" w:rsidRPr="00684DFC">
        <w:rPr>
          <w:b/>
          <w:sz w:val="24"/>
          <w:szCs w:val="24"/>
        </w:rPr>
        <w:t>PODACI O PLAĆI:</w:t>
      </w:r>
    </w:p>
    <w:p w:rsidR="00451ED4" w:rsidRDefault="00C717B0" w:rsidP="005C769B">
      <w:pPr>
        <w:pStyle w:val="Default"/>
        <w:jc w:val="both"/>
        <w:rPr>
          <w:sz w:val="23"/>
          <w:szCs w:val="23"/>
        </w:rPr>
      </w:pPr>
      <w:r w:rsidRPr="00684DFC">
        <w:tab/>
      </w:r>
      <w:r w:rsidR="005C769B">
        <w:rPr>
          <w:sz w:val="23"/>
          <w:szCs w:val="23"/>
        </w:rPr>
        <w:t>Podaci o plaći radnog mjesta propisani su Uredbom o nazivima radnih mjesta i koeficijentima složenosti poslova u državnoj službi</w:t>
      </w:r>
      <w:r w:rsidR="005C769B">
        <w:t xml:space="preserve"> ("Narodne novine" broj 37/01, 38/01, 71/01, 89/01, 112/01, 7/02, 17/03, 197/03, 21/04, 25/04, 66/05, 92/05, 131/05, 140/05, 81/06, 11/07, 4707, 109/07, 58/08, 32/09, 140/09, 21/10, 38/10, 77/</w:t>
      </w:r>
      <w:r w:rsidR="005C769B" w:rsidRPr="00B07D80">
        <w:t>10,</w:t>
      </w:r>
      <w:r w:rsidR="005C769B">
        <w:t xml:space="preserve"> 113/10, 22/2011, 142/11, 31/12, 49/12, 60/12, 65/12, 78/12, 82/12, 100/12, 124/12, 140/12, 16/13, 25/13, 52/13, 96/13, 126/13, 2/14, 94/14, 140/14, 151/14, 76/15, 100/15, 71/18, 15/19 i 73/</w:t>
      </w:r>
      <w:r w:rsidR="005C769B" w:rsidRPr="00B07D80">
        <w:t>19</w:t>
      </w:r>
      <w:r w:rsidR="005C769B">
        <w:t>)</w:t>
      </w:r>
      <w:r w:rsidR="005C769B">
        <w:rPr>
          <w:sz w:val="23"/>
          <w:szCs w:val="23"/>
        </w:rPr>
        <w:t xml:space="preserve"> uvećan za 0,50% za svaku navršenu godinu radnog staža.</w:t>
      </w:r>
    </w:p>
    <w:p w:rsidR="005C769B" w:rsidRPr="00684DFC" w:rsidRDefault="005C769B" w:rsidP="005C769B">
      <w:pPr>
        <w:pStyle w:val="Default"/>
        <w:jc w:val="both"/>
      </w:pPr>
    </w:p>
    <w:p w:rsidR="00451ED4" w:rsidRPr="00684DFC" w:rsidRDefault="002938B0" w:rsidP="00C610BE">
      <w:pPr>
        <w:spacing w:after="80"/>
        <w:jc w:val="both"/>
        <w:rPr>
          <w:b/>
          <w:sz w:val="24"/>
          <w:szCs w:val="24"/>
        </w:rPr>
      </w:pPr>
      <w:r w:rsidRPr="00684DFC">
        <w:rPr>
          <w:sz w:val="24"/>
          <w:szCs w:val="24"/>
        </w:rPr>
        <w:tab/>
      </w:r>
      <w:r w:rsidR="005C769B" w:rsidRPr="00684DFC">
        <w:rPr>
          <w:b/>
          <w:sz w:val="24"/>
          <w:szCs w:val="24"/>
        </w:rPr>
        <w:t>NAČIN TESTIRANJA KANDIDATA:</w:t>
      </w:r>
    </w:p>
    <w:p w:rsidR="005C769B" w:rsidRDefault="00C610BE" w:rsidP="00684DFC">
      <w:pPr>
        <w:spacing w:after="80"/>
        <w:jc w:val="both"/>
        <w:rPr>
          <w:sz w:val="24"/>
          <w:szCs w:val="24"/>
        </w:rPr>
      </w:pPr>
      <w:r w:rsidRPr="00684DFC">
        <w:rPr>
          <w:sz w:val="24"/>
          <w:szCs w:val="24"/>
        </w:rPr>
        <w:tab/>
      </w:r>
      <w:r w:rsidR="002938B0" w:rsidRPr="00684DFC">
        <w:rPr>
          <w:sz w:val="24"/>
          <w:szCs w:val="24"/>
        </w:rPr>
        <w:t xml:space="preserve">Testiranje </w:t>
      </w:r>
      <w:r w:rsidR="00451ED4" w:rsidRPr="00684DFC">
        <w:rPr>
          <w:sz w:val="24"/>
          <w:szCs w:val="24"/>
        </w:rPr>
        <w:t xml:space="preserve">se sastoji od </w:t>
      </w:r>
      <w:r w:rsidR="002938B0" w:rsidRPr="00684DFC">
        <w:rPr>
          <w:sz w:val="24"/>
          <w:szCs w:val="24"/>
        </w:rPr>
        <w:t>r</w:t>
      </w:r>
      <w:r w:rsidR="00451ED4" w:rsidRPr="00684DFC">
        <w:rPr>
          <w:sz w:val="24"/>
          <w:szCs w:val="24"/>
        </w:rPr>
        <w:t xml:space="preserve">azgovora </w:t>
      </w:r>
      <w:r w:rsidR="002938B0" w:rsidRPr="00684DFC">
        <w:rPr>
          <w:sz w:val="24"/>
          <w:szCs w:val="24"/>
        </w:rPr>
        <w:t xml:space="preserve">(intervjua) </w:t>
      </w:r>
      <w:r w:rsidR="00451ED4" w:rsidRPr="00684DFC">
        <w:rPr>
          <w:sz w:val="24"/>
          <w:szCs w:val="24"/>
        </w:rPr>
        <w:t>s članovi</w:t>
      </w:r>
      <w:r w:rsidR="002938B0" w:rsidRPr="00684DFC">
        <w:rPr>
          <w:sz w:val="24"/>
          <w:szCs w:val="24"/>
        </w:rPr>
        <w:t>ma Komisije za provedbu oglasa.</w:t>
      </w:r>
      <w:r w:rsidR="00451ED4"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  <w:lang w:val="nl-NL"/>
        </w:rPr>
        <w:t xml:space="preserve">              </w:t>
      </w:r>
      <w:r w:rsidR="00684DFC" w:rsidRPr="00684DFC">
        <w:rPr>
          <w:sz w:val="24"/>
          <w:szCs w:val="24"/>
        </w:rPr>
        <w:t xml:space="preserve">       </w:t>
      </w:r>
      <w:r w:rsidR="00684DFC">
        <w:rPr>
          <w:sz w:val="24"/>
          <w:szCs w:val="24"/>
        </w:rPr>
        <w:t xml:space="preserve">   </w:t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</w:p>
    <w:p w:rsidR="00684DFC" w:rsidRDefault="00684DFC" w:rsidP="00684DFC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</w:p>
    <w:p w:rsidR="00684DFC" w:rsidRDefault="00684DFC" w:rsidP="00684DFC">
      <w:pPr>
        <w:spacing w:after="80"/>
        <w:jc w:val="right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>ŽUPANIJSKI SUD U RIJECI</w:t>
      </w:r>
    </w:p>
    <w:p w:rsidR="00684DFC" w:rsidRPr="00684DFC" w:rsidRDefault="00684DFC" w:rsidP="00684DFC">
      <w:pPr>
        <w:pBdr>
          <w:bottom w:val="single" w:sz="12" w:space="1" w:color="auto"/>
        </w:pBdr>
        <w:rPr>
          <w:sz w:val="24"/>
          <w:szCs w:val="24"/>
        </w:rPr>
      </w:pPr>
    </w:p>
    <w:p w:rsidR="00D61BB1" w:rsidRDefault="00684DFC" w:rsidP="002132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DFC">
        <w:rPr>
          <w:sz w:val="24"/>
          <w:szCs w:val="24"/>
        </w:rPr>
        <w:t xml:space="preserve">             </w:t>
      </w:r>
      <w:r w:rsidRPr="00684DFC">
        <w:rPr>
          <w:sz w:val="24"/>
          <w:szCs w:val="24"/>
        </w:rPr>
        <w:tab/>
      </w:r>
      <w:r w:rsidRPr="00684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3250" w:rsidRPr="005C769B" w:rsidRDefault="00213250" w:rsidP="00213250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13250" w:rsidRPr="005C769B" w:rsidSect="00C717B0">
      <w:pgSz w:w="11906" w:h="16838"/>
      <w:pgMar w:top="1417" w:right="1417" w:bottom="1417" w:left="1417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081D"/>
    <w:multiLevelType w:val="hybridMultilevel"/>
    <w:tmpl w:val="749CF900"/>
    <w:lvl w:ilvl="0" w:tplc="2C340E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1F7"/>
    <w:multiLevelType w:val="hybridMultilevel"/>
    <w:tmpl w:val="9FEC9E7A"/>
    <w:lvl w:ilvl="0" w:tplc="7A20BCCE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4"/>
    <w:rsid w:val="001E1941"/>
    <w:rsid w:val="00213250"/>
    <w:rsid w:val="002938B0"/>
    <w:rsid w:val="00354238"/>
    <w:rsid w:val="00451ED4"/>
    <w:rsid w:val="004C43B0"/>
    <w:rsid w:val="00560FFE"/>
    <w:rsid w:val="005C769B"/>
    <w:rsid w:val="00684DFC"/>
    <w:rsid w:val="006B1E35"/>
    <w:rsid w:val="006F4A43"/>
    <w:rsid w:val="00B61490"/>
    <w:rsid w:val="00BB6ED4"/>
    <w:rsid w:val="00C610BE"/>
    <w:rsid w:val="00C717B0"/>
    <w:rsid w:val="00D61BB1"/>
    <w:rsid w:val="00ED235A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76E5"/>
  <w15:docId w15:val="{16974085-CF6C-46E2-8E40-85C124D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D4"/>
    <w:pPr>
      <w:spacing w:after="0" w:line="240" w:lineRule="auto"/>
    </w:pPr>
    <w:rPr>
      <w:rFonts w:eastAsia="Times New Roman" w:cs="Times New Roman"/>
      <w:sz w:val="26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51ED4"/>
    <w:pPr>
      <w:keepNext/>
      <w:ind w:left="720" w:firstLine="720"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ED4"/>
    <w:rPr>
      <w:rFonts w:eastAsia="Times New Roman" w:cs="Times New Roman"/>
      <w:b/>
      <w:sz w:val="26"/>
      <w:szCs w:val="20"/>
      <w:lang w:val="en-AU" w:eastAsia="hr-HR"/>
    </w:rPr>
  </w:style>
  <w:style w:type="character" w:styleId="Tekstrezerviranogmjesta">
    <w:name w:val="Placeholder Text"/>
    <w:basedOn w:val="Zadanifontodlomka"/>
    <w:uiPriority w:val="99"/>
    <w:semiHidden/>
    <w:rsid w:val="00FC556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C5568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Uvuenotijeloteksta">
    <w:name w:val="Body Text Indent"/>
    <w:basedOn w:val="Normal"/>
    <w:link w:val="UvuenotijelotekstaChar"/>
    <w:rsid w:val="00C717B0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717B0"/>
    <w:rPr>
      <w:rFonts w:eastAsia="Times New Roman" w:cs="Times New Roman"/>
      <w:sz w:val="26"/>
      <w:szCs w:val="20"/>
      <w:lang w:val="en-AU" w:eastAsia="hr-HR"/>
    </w:rPr>
  </w:style>
  <w:style w:type="paragraph" w:customStyle="1" w:styleId="Default">
    <w:name w:val="Default"/>
    <w:rsid w:val="005C769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5C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5. prosinca 2016.</izvorni_sadrzaj>
    <derivirana_varijabla naziv="DomainObject.DatumDonosenjaOdluke_1">5. prosinca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VELJKO</izvorni_sadrzaj>
    <derivirana_varijabla naziv="DomainObject.DonositeljOdluke.Ime_1">VELJKO</derivirana_varijabla>
  </DomainObject.DonositeljOdluke.Ime>
  <DomainObject.DonositeljOdluke.Prezime>
    <izvorni_sadrzaj>MIŠKULIN</izvorni_sadrzaj>
    <derivirana_varijabla naziv="DomainObject.DonositeljOdluke.Prezime_1">MIŠKULIN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485</izvorni_sadrzaj>
    <derivirana_varijabla naziv="DomainObject.Predmet.Broj_1">485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19. listopada 2016.</izvorni_sadrzaj>
    <derivirana_varijabla naziv="DomainObject.Predmet.DatumOsnivanja_1">19. listopada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obavijest o odlasku na bolovanje zbog komplikacija u trudnoći</izvorni_sadrzaj>
    <derivirana_varijabla naziv="DomainObject.Predmet.Opis_1">obavijest o odlasku na bolovanje zbog komplikacija u trudnoći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Su-485/2016</izvorni_sadrzaj>
    <derivirana_varijabla naziv="DomainObject.Predmet.OznakaBroj_1">Su-485/2016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Su - VELJKO MIŠKULIN</izvorni_sadrzaj>
    <derivirana_varijabla naziv="DomainObject.Predmet.Referada.Naziv_1">REFERADA Su - VELJKO MIŠKULIN</derivirana_varijabla>
  </DomainObject.Predmet.Referada.Naziv>
  <DomainObject.Predmet.Referada.Oznaka>
    <izvorni_sadrzaj>REF. Su</izvorni_sadrzaj>
    <derivirana_varijabla naziv="DomainObject.Predmet.Referada.Oznaka_1">REF. Su</derivirana_varijabla>
  </DomainObject.Predmet.Referada.Oznaka>
  <DomainObject.Predmet.Referada.Prostorija.Naziv>
    <izvorni_sadrzaj>soba 8/III</izvorni_sadrzaj>
    <derivirana_varijabla naziv="DomainObject.Predmet.Referada.Prostorija.Naziv_1">soba 8/III</derivirana_varijabla>
  </DomainObject.Predmet.Referada.Prostorija.Naziv>
  <DomainObject.Predmet.Referada.Prostorija.Oznaka>
    <izvorni_sadrzaj>8/III</izvorni_sadrzaj>
    <derivirana_varijabla naziv="DomainObject.Predmet.Referada.Prostorija.Oznaka_1">8/III</derivirana_varijabla>
  </DomainObject.Predmet.Referada.Prostorija.Oznaka>
  <DomainObject.Predmet.Referada.Sud.Naziv>
    <izvorni_sadrzaj>Županijski sud u Rijeci</izvorni_sadrzaj>
    <derivirana_varijabla naziv="DomainObject.Predmet.Referada.Sud.Naziv_1">Županijski sud u Rijeci</derivirana_varijabla>
  </DomainObject.Predmet.Referada.Sud.Naziv>
  <DomainObject.Predmet.Referada.Sudac>
    <izvorni_sadrzaj>VELJKO MIŠKULIN</izvorni_sadrzaj>
    <derivirana_varijabla naziv="DomainObject.Predmet.Referada.Sudac_1">VELJKO MIŠKULIN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Daria Dušević; Ministarstvo pravosuđa RH</izvorni_sadrzaj>
    <derivirana_varijabla naziv="DomainObject.Predmet.StrankaFormated_1">  Daria Dušević; Ministarstvo pravosuđa RH</derivirana_varijabla>
  </DomainObject.Predmet.StrankaFormated>
  <DomainObject.Predmet.StrankaFormatedOIB>
    <izvorni_sadrzaj>  Daria Dušević; Ministarstvo pravosuđa RH</izvorni_sadrzaj>
    <derivirana_varijabla naziv="DomainObject.Predmet.StrankaFormatedOIB_1">  Daria Dušević; Ministarstvo pravosuđa RH</derivirana_varijabla>
  </DomainObject.Predmet.StrankaFormatedOIB>
  <DomainObject.Predmet.StrankaFormatedWithAdress>
    <izvorni_sadrzaj> Daria Dušević; Ministarstvo pravosuđa RH</izvorni_sadrzaj>
    <derivirana_varijabla naziv="DomainObject.Predmet.StrankaFormatedWithAdress_1"> Daria Dušević; Ministarstvo pravosuđa RH</derivirana_varijabla>
  </DomainObject.Predmet.StrankaFormatedWithAdress>
  <DomainObject.Predmet.StrankaFormatedWithAdressOIB>
    <izvorni_sadrzaj> Daria Dušević; Ministarstvo pravosuđa RH</izvorni_sadrzaj>
    <derivirana_varijabla naziv="DomainObject.Predmet.StrankaFormatedWithAdressOIB_1"> Daria Dušević; Ministarstvo pravosuđa RH</derivirana_varijabla>
  </DomainObject.Predmet.StrankaFormatedWithAdressOIB>
  <DomainObject.Predmet.StrankaWithAdress>
    <izvorni_sadrzaj>Daria Dušević ,Ministarstvo pravosuđa RH </izvorni_sadrzaj>
    <derivirana_varijabla naziv="DomainObject.Predmet.StrankaWithAdress_1">Daria Dušević ,Ministarstvo pravosuđa RH </derivirana_varijabla>
  </DomainObject.Predmet.StrankaWithAdress>
  <DomainObject.Predmet.StrankaWithAdressOIB>
    <izvorni_sadrzaj>Daria Dušević,Ministarstvo pravosuđa RH</izvorni_sadrzaj>
    <derivirana_varijabla naziv="DomainObject.Predmet.StrankaWithAdressOIB_1">Daria Dušević,Ministarstvo pravosuđa RH</derivirana_varijabla>
  </DomainObject.Predmet.StrankaWithAdressOIB>
  <DomainObject.Predmet.StrankaNazivFormated>
    <izvorni_sadrzaj>Daria Dušević,Ministarstvo pravosuđa RH</izvorni_sadrzaj>
    <derivirana_varijabla naziv="DomainObject.Predmet.StrankaNazivFormated_1">Daria Dušević,Ministarstvo pravosuđa RH</derivirana_varijabla>
  </DomainObject.Predmet.StrankaNazivFormated>
  <DomainObject.Predmet.StrankaNazivFormatedOIB>
    <izvorni_sadrzaj>Daria Dušević,Ministarstvo pravosuđa RH</izvorni_sadrzaj>
    <derivirana_varijabla naziv="DomainObject.Predmet.StrankaNazivFormatedOIB_1">Daria Dušević,Ministarstvo pravosuđa RH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Županijski sud u Rijeci</izvorni_sadrzaj>
    <derivirana_varijabla naziv="DomainObject.Predmet.Sud.Naziv_1">Županijski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Rijeci</izvorni_sadrzaj>
    <derivirana_varijabla naziv="DomainObject.Predmet.TrenutnaLokacijaSpisa.Sud.Naziv_1">Županijski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</izvorni_sadrzaj>
    <derivirana_varijabla naziv="DomainObject.Predmet.UstrojstvenaJedinicaVodi.Oznaka_1">pisarnica</derivirana_varijabla>
  </DomainObject.Predmet.UstrojstvenaJedinicaVodi.Oznaka>
  <DomainObject.Predmet.UstrojstvenaJedinicaVodi.Prostorija.Naziv>
    <izvorni_sadrzaj>soba 4/III</izvorni_sadrzaj>
    <derivirana_varijabla naziv="DomainObject.Predmet.UstrojstvenaJedinicaVodi.Prostorija.Naziv_1">soba 4/III</derivirana_varijabla>
  </DomainObject.Predmet.UstrojstvenaJedinicaVodi.Prostorija.Naziv>
  <DomainObject.Predmet.UstrojstvenaJedinicaVodi.Prostorija.Oznaka>
    <izvorni_sadrzaj>4/III</izvorni_sadrzaj>
    <derivirana_varijabla naziv="DomainObject.Predmet.UstrojstvenaJedinicaVodi.Prostorija.Oznaka_1">4/III</derivirana_varijabla>
  </DomainObject.Predmet.UstrojstvenaJedinicaVodi.Prostorija.Oznaka>
  <DomainObject.Predmet.UstrojstvenaJedinicaVodi.Sud.Naziv>
    <izvorni_sadrzaj>Županijski sud u Rijeci</izvorni_sadrzaj>
    <derivirana_varijabla naziv="DomainObject.Predmet.UstrojstvenaJedinicaVodi.Sud.Naziv_1">Županijski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EMILIA BOKULIĆ</izvorni_sadrzaj>
    <derivirana_varijabla naziv="DomainObject.Predmet.Zapisnicar_1">EMILIA BOKULIĆ</derivirana_varijabla>
  </DomainObject.Predmet.Zapisnicar>
  <DomainObject.Predmet.StrankaListFormated>
    <izvorni_sadrzaj>
      <item>Daria Dušević</item>
      <item>Ministarstvo pravosuđa RH</item>
    </izvorni_sadrzaj>
    <derivirana_varijabla naziv="DomainObject.Predmet.StrankaListFormated_1">
      <item>Daria Dušević</item>
      <item>Ministarstvo pravosuđa RH</item>
    </derivirana_varijabla>
  </DomainObject.Predmet.StrankaListFormated>
  <DomainObject.Predmet.StrankaListFormatedOIB>
    <izvorni_sadrzaj>
      <item>Daria Dušević</item>
      <item>Ministarstvo pravosuđa RH</item>
    </izvorni_sadrzaj>
    <derivirana_varijabla naziv="DomainObject.Predmet.StrankaListFormatedOIB_1">
      <item>Daria Dušević</item>
      <item>Ministarstvo pravosuđa RH</item>
    </derivirana_varijabla>
  </DomainObject.Predmet.StrankaListFormatedOIB>
  <DomainObject.Predmet.StrankaListFormatedWithAdress>
    <izvorni_sadrzaj>
      <item>Daria Dušević</item>
      <item>Ministarstvo pravosuđa RH</item>
    </izvorni_sadrzaj>
    <derivirana_varijabla naziv="DomainObject.Predmet.StrankaListFormatedWithAdress_1">
      <item>Daria Dušević</item>
      <item>Ministarstvo pravosuđa RH</item>
    </derivirana_varijabla>
  </DomainObject.Predmet.StrankaListFormatedWithAdress>
  <DomainObject.Predmet.StrankaListFormatedWithAdressOIB>
    <izvorni_sadrzaj>
      <item>Daria Dušević</item>
      <item>Ministarstvo pravosuđa RH</item>
    </izvorni_sadrzaj>
    <derivirana_varijabla naziv="DomainObject.Predmet.StrankaListFormatedWithAdressOIB_1">
      <item>Daria Dušević</item>
      <item>Ministarstvo pravosuđa RH</item>
    </derivirana_varijabla>
  </DomainObject.Predmet.StrankaListFormatedWithAdressOIB>
  <DomainObject.Predmet.StrankaListNazivFormated>
    <izvorni_sadrzaj>
      <item>Daria Dušević</item>
      <item>Ministarstvo pravosuđa RH</item>
    </izvorni_sadrzaj>
    <derivirana_varijabla naziv="DomainObject.Predmet.StrankaListNazivFormated_1">
      <item>Daria Dušević</item>
      <item>Ministarstvo pravosuđa RH</item>
    </derivirana_varijabla>
  </DomainObject.Predmet.StrankaListNazivFormated>
  <DomainObject.Predmet.StrankaListNazivFormatedOIB>
    <izvorni_sadrzaj>
      <item>Daria Dušević</item>
      <item>Ministarstvo pravosuđa RH</item>
    </izvorni_sadrzaj>
    <derivirana_varijabla naziv="DomainObject.Predmet.StrankaListNazivFormatedOIB_1">
      <item>Daria Dušević</item>
      <item>Ministarstvo pravosuđa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5. prosinca 2016.</izvorni_sadrzaj>
    <derivirana_varijabla naziv="DomainObject.Datum_1">5. prosinca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Daria Dušević i dr.</izvorni_sadrzaj>
    <derivirana_varijabla naziv="DomainObject.Predmet.StrankaIDrugi_1">Daria Dušević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Daria Dušević i dr.</izvorni_sadrzaj>
    <derivirana_varijabla naziv="DomainObject.Predmet.StrankaIDrugiAdressOIB_1">Daria Dušević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Daria Dušević</item>
      <item>Ministarstvo pravosuđa RH</item>
    </izvorni_sadrzaj>
    <derivirana_varijabla naziv="DomainObject.Predmet.SudioniciListNaziv_1">
      <item>Daria Dušević</item>
      <item>Ministarstvo pravosuđa RH</item>
    </derivirana_varijabla>
  </DomainObject.Predmet.SudioniciListNaziv>
  <DomainObject.Predmet.SudioniciListAdressOIB>
    <izvorni_sadrzaj>
      <item>Daria Dušević</item>
      <item>Ministarstvo pravosuđa RH</item>
    </izvorni_sadrzaj>
    <derivirana_varijabla naziv="DomainObject.Predmet.SudioniciListAdressOIB_1">
      <item>Daria Dušević</item>
      <item>Ministarstvo pravosuđa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161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Gledis Pirić Vujaklija</dc:creator>
  <cp:lastModifiedBy>Martina Ljubotina</cp:lastModifiedBy>
  <cp:revision>17</cp:revision>
  <cp:lastPrinted>2021-03-24T10:36:00Z</cp:lastPrinted>
  <dcterms:created xsi:type="dcterms:W3CDTF">2016-11-28T10:51:00Z</dcterms:created>
  <dcterms:modified xsi:type="dcterms:W3CDTF">2021-03-25T10:53:00Z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