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FC" w:rsidRPr="00CC53FC" w:rsidRDefault="00CC53FC" w:rsidP="00CC53FC">
      <w:pPr>
        <w:rPr>
          <w:b/>
        </w:rPr>
      </w:pPr>
      <w:r w:rsidRPr="00CC53FC">
        <w:rPr>
          <w:b/>
        </w:rPr>
        <w:t xml:space="preserve">            </w:t>
      </w:r>
      <w:r w:rsidRPr="00CC53FC">
        <w:rPr>
          <w:b/>
          <w:noProof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FC" w:rsidRPr="00CC53FC" w:rsidRDefault="00CC53FC" w:rsidP="00CC53FC">
      <w:pPr>
        <w:rPr>
          <w:sz w:val="22"/>
          <w:szCs w:val="22"/>
        </w:rPr>
      </w:pPr>
      <w:r w:rsidRPr="00CC53FC">
        <w:rPr>
          <w:sz w:val="22"/>
          <w:szCs w:val="22"/>
        </w:rPr>
        <w:t xml:space="preserve">    REPUBLIKA  HRVATSKA</w:t>
      </w:r>
    </w:p>
    <w:p w:rsidR="00CC53FC" w:rsidRPr="00CC53FC" w:rsidRDefault="00CC53FC" w:rsidP="00CC53FC">
      <w:pPr>
        <w:rPr>
          <w:sz w:val="22"/>
          <w:szCs w:val="22"/>
        </w:rPr>
      </w:pPr>
      <w:r w:rsidRPr="00CC53FC">
        <w:rPr>
          <w:sz w:val="22"/>
          <w:szCs w:val="22"/>
        </w:rPr>
        <w:t>OPĆINSKI  SUD U ZLATARU</w:t>
      </w:r>
    </w:p>
    <w:p w:rsidR="00CC53FC" w:rsidRPr="00CC53FC" w:rsidRDefault="00CC53FC" w:rsidP="00CC53FC">
      <w:pPr>
        <w:rPr>
          <w:sz w:val="22"/>
          <w:szCs w:val="22"/>
        </w:rPr>
      </w:pPr>
      <w:r w:rsidRPr="00CC53FC">
        <w:rPr>
          <w:sz w:val="22"/>
          <w:szCs w:val="22"/>
        </w:rPr>
        <w:t xml:space="preserve">      Zlatar, Trg slobode 14/a</w:t>
      </w:r>
    </w:p>
    <w:p w:rsidR="00CC53FC" w:rsidRPr="00CC53FC" w:rsidRDefault="00CC53FC" w:rsidP="00CC53FC">
      <w:pPr>
        <w:rPr>
          <w:sz w:val="16"/>
          <w:szCs w:val="16"/>
        </w:rPr>
      </w:pPr>
      <w:r w:rsidRPr="00CC53FC">
        <w:rPr>
          <w:sz w:val="22"/>
          <w:szCs w:val="22"/>
        </w:rPr>
        <w:t xml:space="preserve">    PREDSJEDNIK SUDA</w:t>
      </w:r>
    </w:p>
    <w:p w:rsidR="00457108" w:rsidRPr="00457108" w:rsidRDefault="00457108" w:rsidP="00BF5C77">
      <w:pPr>
        <w:rPr>
          <w:sz w:val="8"/>
          <w:szCs w:val="8"/>
        </w:rPr>
      </w:pPr>
    </w:p>
    <w:p w:rsidR="00BF5C77" w:rsidRDefault="00BF5C77" w:rsidP="00BF5C77">
      <w:r>
        <w:t>Broj: 7 Su-</w:t>
      </w:r>
      <w:r w:rsidR="00CC53FC">
        <w:t>127</w:t>
      </w:r>
      <w:r>
        <w:t>/20</w:t>
      </w:r>
      <w:r w:rsidR="00CC53FC">
        <w:t>21</w:t>
      </w:r>
      <w:r w:rsidR="00457108">
        <w:t>-9</w:t>
      </w:r>
    </w:p>
    <w:p w:rsidR="00BF5C77" w:rsidRDefault="00BF5C77" w:rsidP="00BF5C77">
      <w:r>
        <w:t xml:space="preserve">Zlatar, </w:t>
      </w:r>
      <w:r w:rsidR="00CC53FC">
        <w:t xml:space="preserve">8. ožujka </w:t>
      </w:r>
      <w:r>
        <w:t>20</w:t>
      </w:r>
      <w:r w:rsidR="00CC53FC">
        <w:t>21</w:t>
      </w:r>
      <w:r>
        <w:t xml:space="preserve">. </w:t>
      </w:r>
    </w:p>
    <w:p w:rsidR="00BF5C77" w:rsidRDefault="00BF5C77" w:rsidP="00BF5C77"/>
    <w:p w:rsidR="00BF5C77" w:rsidRDefault="00BF5C77" w:rsidP="00BF5C77">
      <w:pPr>
        <w:jc w:val="both"/>
      </w:pPr>
      <w:r>
        <w:t>Na temelju članka 61. stavak 11. Z</w:t>
      </w:r>
      <w:r w:rsidR="00B45E6E">
        <w:t>akona o državnim službenicima (</w:t>
      </w:r>
      <w:r>
        <w:t>Narodne novine, broj 92/05, 142/06, 77/07, 107/07, 27/08, 34/11, 49/11, 150/11, 34/12, 49/12, 37/13, 38/13, 1/15, 138/15, 61/17, 70/19</w:t>
      </w:r>
      <w:r w:rsidR="00D62503">
        <w:t xml:space="preserve"> i 98/19</w:t>
      </w:r>
      <w:r>
        <w:t>), uz prethodno odobrenje Ministarstva pravosuđa</w:t>
      </w:r>
      <w:r w:rsidR="00CC53FC">
        <w:t xml:space="preserve"> i uprave</w:t>
      </w:r>
      <w:r>
        <w:t>, KLASA: 119-02/</w:t>
      </w:r>
      <w:r w:rsidR="00CC53FC">
        <w:t>21</w:t>
      </w:r>
      <w:r>
        <w:t>-04/</w:t>
      </w:r>
      <w:r w:rsidR="00CC53FC">
        <w:t>39</w:t>
      </w:r>
      <w:r>
        <w:t>, URBROJ: 514-0</w:t>
      </w:r>
      <w:r w:rsidR="00CC53FC">
        <w:t>8</w:t>
      </w:r>
      <w:r>
        <w:t>-0</w:t>
      </w:r>
      <w:r w:rsidR="00CC53FC">
        <w:t>3</w:t>
      </w:r>
      <w:r>
        <w:t>-0</w:t>
      </w:r>
      <w:r w:rsidR="00CC53FC">
        <w:t>2</w:t>
      </w:r>
      <w:r>
        <w:t>-01/</w:t>
      </w:r>
      <w:r w:rsidR="00CC53FC">
        <w:t xml:space="preserve">02-21-04 od </w:t>
      </w:r>
      <w:r w:rsidR="00663395">
        <w:t>1</w:t>
      </w:r>
      <w:r w:rsidR="00CE32F9">
        <w:t>8. veljače</w:t>
      </w:r>
      <w:r w:rsidR="00CC53FC">
        <w:t xml:space="preserve"> 2021.,</w:t>
      </w:r>
      <w:r w:rsidR="001C2969">
        <w:t xml:space="preserve"> </w:t>
      </w:r>
      <w:r>
        <w:t xml:space="preserve">Općinski sud u Zlataru, objavljuje </w:t>
      </w:r>
    </w:p>
    <w:p w:rsidR="00F054A5" w:rsidRDefault="00F054A5" w:rsidP="00BF5C77">
      <w:pPr>
        <w:jc w:val="both"/>
      </w:pPr>
    </w:p>
    <w:p w:rsidR="00F054A5" w:rsidRDefault="00F054A5" w:rsidP="00BF5C77">
      <w:pPr>
        <w:jc w:val="both"/>
      </w:pPr>
    </w:p>
    <w:p w:rsidR="00BF5C77" w:rsidRDefault="00BF5C77" w:rsidP="002C7852">
      <w:pPr>
        <w:jc w:val="center"/>
      </w:pPr>
      <w:r>
        <w:t>O G L A S</w:t>
      </w:r>
    </w:p>
    <w:p w:rsidR="00BF5C77" w:rsidRDefault="00BF5C77" w:rsidP="0002702E">
      <w:pPr>
        <w:jc w:val="center"/>
      </w:pPr>
      <w:r>
        <w:t>za prijam u državnu službu na određeno vrijeme</w:t>
      </w:r>
      <w:r w:rsidR="00016DC1">
        <w:t xml:space="preserve"> od godine dana,</w:t>
      </w:r>
    </w:p>
    <w:p w:rsidR="00016DC1" w:rsidRDefault="00016DC1" w:rsidP="0002702E">
      <w:pPr>
        <w:jc w:val="center"/>
      </w:pPr>
      <w:r>
        <w:t>zbog povećanog opsega posla</w:t>
      </w:r>
    </w:p>
    <w:p w:rsidR="00F054A5" w:rsidRDefault="00F054A5" w:rsidP="0002702E">
      <w:pPr>
        <w:jc w:val="center"/>
      </w:pPr>
    </w:p>
    <w:p w:rsidR="00BF5C77" w:rsidRDefault="00BF5C77" w:rsidP="00BF5C77"/>
    <w:p w:rsidR="00BF5C77" w:rsidRDefault="00BF5C77" w:rsidP="00BF5C77">
      <w:r>
        <w:t xml:space="preserve">Ustrojstvena jedinica: </w:t>
      </w:r>
      <w:r w:rsidR="00016DC1">
        <w:t>Zemljišnoknjižni odjel Stalne službe u Donjoj Stubici</w:t>
      </w:r>
    </w:p>
    <w:p w:rsidR="00016DC1" w:rsidRDefault="00016DC1" w:rsidP="00BF5C77"/>
    <w:p w:rsidR="00BF5C77" w:rsidRDefault="00BF5C77" w:rsidP="00EF7F2C">
      <w:pPr>
        <w:jc w:val="both"/>
      </w:pPr>
      <w:r>
        <w:t xml:space="preserve">Radno mjesto: </w:t>
      </w:r>
      <w:r w:rsidR="00016DC1">
        <w:t>sudski referent (zemljišnoknjižni)</w:t>
      </w:r>
      <w:r>
        <w:t xml:space="preserve"> – 1 izvršitelj/</w:t>
      </w:r>
      <w:proofErr w:type="spellStart"/>
      <w:r>
        <w:t>ica</w:t>
      </w:r>
      <w:proofErr w:type="spellEnd"/>
      <w:r>
        <w:t xml:space="preserve">, </w:t>
      </w:r>
      <w:r w:rsidR="00016DC1">
        <w:t>na određeno vrijeme od godine dana, zbog povećanog opsega posla</w:t>
      </w:r>
      <w:r>
        <w:t xml:space="preserve"> </w:t>
      </w:r>
    </w:p>
    <w:p w:rsidR="00BF5C77" w:rsidRDefault="00BF5C77" w:rsidP="00EF7F2C">
      <w:pPr>
        <w:jc w:val="both"/>
      </w:pPr>
    </w:p>
    <w:p w:rsidR="00BF5C77" w:rsidRDefault="00BF5C77" w:rsidP="00EF7F2C">
      <w:pPr>
        <w:jc w:val="both"/>
      </w:pPr>
      <w:r>
        <w:t xml:space="preserve">Stručni uvjeti: </w:t>
      </w:r>
    </w:p>
    <w:p w:rsidR="00BF5C77" w:rsidRDefault="00BF5C77" w:rsidP="00EF7F2C">
      <w:pPr>
        <w:jc w:val="both"/>
      </w:pPr>
      <w:r>
        <w:t xml:space="preserve">- </w:t>
      </w:r>
      <w:r w:rsidR="00016DC1" w:rsidRPr="00DC7077">
        <w:t>srednja stručna sprema upravne, ekonomske ili geodetske struke</w:t>
      </w:r>
      <w:r>
        <w:t xml:space="preserve">, </w:t>
      </w:r>
    </w:p>
    <w:p w:rsidR="00BF5C77" w:rsidRDefault="00BF5C77" w:rsidP="00EF7F2C">
      <w:pPr>
        <w:jc w:val="both"/>
      </w:pPr>
      <w:r>
        <w:t>- najmanje 1 (jedna) godina radnog iskustva na odgovarajućim poslovima</w:t>
      </w:r>
      <w:r w:rsidR="0002702E">
        <w:t>,</w:t>
      </w:r>
      <w:r>
        <w:t xml:space="preserve"> </w:t>
      </w:r>
    </w:p>
    <w:p w:rsidR="00BF5C77" w:rsidRDefault="0002702E" w:rsidP="00EF7F2C">
      <w:pPr>
        <w:jc w:val="both"/>
      </w:pPr>
      <w:r>
        <w:t>- položen državni ispit.</w:t>
      </w:r>
    </w:p>
    <w:p w:rsidR="00BF5C77" w:rsidRDefault="00BF5C77" w:rsidP="00EF7F2C">
      <w:pPr>
        <w:jc w:val="both"/>
      </w:pPr>
    </w:p>
    <w:p w:rsidR="00BF5C77" w:rsidRDefault="00BF5C77" w:rsidP="00EF7F2C">
      <w:pPr>
        <w:jc w:val="both"/>
      </w:pPr>
      <w:r>
        <w:t xml:space="preserve">Osim navedenih uvjeta, kandidati moraju ispunjavati i opće uvjete za prijam u državnu službu, koji su propisani odredbama članka 48. Zakona o državnim službenicima. </w:t>
      </w:r>
    </w:p>
    <w:p w:rsidR="00BF5C77" w:rsidRDefault="00BF5C77" w:rsidP="00EF7F2C">
      <w:pPr>
        <w:jc w:val="both"/>
      </w:pPr>
    </w:p>
    <w:p w:rsidR="00BF5C77" w:rsidRDefault="00BF5C77" w:rsidP="00EF7F2C">
      <w:pPr>
        <w:jc w:val="both"/>
      </w:pPr>
      <w:r>
        <w:t xml:space="preserve">U državnu službu ne može biti primljena osoba za čiji prijam postoje zapreke iz članka 49. Zakona o državnim službenicima. </w:t>
      </w:r>
    </w:p>
    <w:p w:rsidR="00BF5C77" w:rsidRDefault="00BF5C77" w:rsidP="00EF7F2C">
      <w:pPr>
        <w:jc w:val="both"/>
      </w:pPr>
    </w:p>
    <w:p w:rsidR="00BF5C77" w:rsidRDefault="00BF5C77" w:rsidP="00EF7F2C">
      <w:pPr>
        <w:jc w:val="both"/>
      </w:pPr>
      <w:r>
        <w:t xml:space="preserve">Na oglas se mogu prijaviti osobe oba spola. </w:t>
      </w:r>
    </w:p>
    <w:p w:rsidR="00BF5C77" w:rsidRDefault="00BF5C77" w:rsidP="00EF7F2C">
      <w:pPr>
        <w:jc w:val="both"/>
      </w:pPr>
    </w:p>
    <w:p w:rsidR="00BF5C77" w:rsidRDefault="00BF5C77" w:rsidP="00EF7F2C">
      <w:pPr>
        <w:jc w:val="both"/>
      </w:pPr>
      <w:r>
        <w:t xml:space="preserve">Osoba se prima u državnu službu uz obavezan probni rad od 2 mjeseca. </w:t>
      </w:r>
    </w:p>
    <w:p w:rsidR="00BF5C77" w:rsidRDefault="00BF5C77" w:rsidP="00BF5C77"/>
    <w:p w:rsidR="00BF5C77" w:rsidRDefault="00BF5C77" w:rsidP="00333294">
      <w:r>
        <w:t>Na oglas se mogu prijaviti i kandidati koji nemaju položen državni ispit</w:t>
      </w:r>
      <w:r w:rsidR="009B0A0C">
        <w:t xml:space="preserve"> odgovarajuće razine</w:t>
      </w:r>
      <w:r>
        <w:t xml:space="preserve">, uz obvezu polaganja državnog ispita </w:t>
      </w:r>
      <w:r w:rsidR="009B0A0C">
        <w:t>sukladno čl. 56. Zakona o državnim službenicima.</w:t>
      </w:r>
    </w:p>
    <w:p w:rsidR="009B0A0C" w:rsidRDefault="009B0A0C" w:rsidP="00333294"/>
    <w:p w:rsidR="00BF5C77" w:rsidRDefault="00BF5C77" w:rsidP="00EF7F2C">
      <w:pPr>
        <w:jc w:val="both"/>
      </w:pPr>
      <w:r>
        <w:t xml:space="preserve">U prijavi na oglas potrebno je navesti osobne podatke podnositelja prijave (osobno ime, adresa stanovanja, broj telefona, odnosno mobitela, po mogućnosti e-mail adresa) i naziv radnog mjesta na koje se prijavljuje. </w:t>
      </w:r>
    </w:p>
    <w:p w:rsidR="00BF5C77" w:rsidRDefault="00BF5C77" w:rsidP="00BF5C77"/>
    <w:p w:rsidR="00BF5C77" w:rsidRDefault="00BF5C77" w:rsidP="00BF5C77">
      <w:r>
        <w:t xml:space="preserve">Prijavu je potrebno vlastoručno potpisati. </w:t>
      </w:r>
    </w:p>
    <w:p w:rsidR="00BF5C77" w:rsidRDefault="00BF5C77" w:rsidP="00BF5C77">
      <w:r>
        <w:lastRenderedPageBreak/>
        <w:t xml:space="preserve">Uz prijavu, kandidati su dužni priložiti: </w:t>
      </w:r>
    </w:p>
    <w:p w:rsidR="00BF5C77" w:rsidRDefault="00BF5C77" w:rsidP="00B45E6E">
      <w:pPr>
        <w:jc w:val="both"/>
      </w:pPr>
      <w:r>
        <w:t xml:space="preserve">- životopis </w:t>
      </w:r>
    </w:p>
    <w:p w:rsidR="00BF5C77" w:rsidRDefault="00BF5C77" w:rsidP="00B45E6E">
      <w:pPr>
        <w:jc w:val="both"/>
      </w:pPr>
      <w:r>
        <w:t>- dokaz o hrvatskom državljanstvu (preslik</w:t>
      </w:r>
      <w:r w:rsidR="008870CB">
        <w:t>a</w:t>
      </w:r>
      <w:r>
        <w:t xml:space="preserve"> osobne iskaznice, vojne iskaznice, putovnice ili domovnice), </w:t>
      </w:r>
    </w:p>
    <w:p w:rsidR="00BF5C77" w:rsidRDefault="00BF5C77" w:rsidP="00B45E6E">
      <w:pPr>
        <w:jc w:val="both"/>
      </w:pPr>
      <w:r>
        <w:t xml:space="preserve">- </w:t>
      </w:r>
      <w:r w:rsidR="00B45E6E">
        <w:t xml:space="preserve"> </w:t>
      </w:r>
      <w:r>
        <w:t>preslik</w:t>
      </w:r>
      <w:r w:rsidR="008870CB">
        <w:t>a</w:t>
      </w:r>
      <w:r>
        <w:t xml:space="preserve"> svjedodžbe </w:t>
      </w:r>
    </w:p>
    <w:p w:rsidR="009B0A0C" w:rsidRDefault="00BF5C77" w:rsidP="00B45E6E">
      <w:pPr>
        <w:jc w:val="both"/>
      </w:pPr>
      <w:r>
        <w:t>- dokaz o radnom iskustvu (elektronički zapis ili potvrda o podacima evidentiranim u bazi podataka Hrvatskog zavoda za mirovinsko osiguranje</w:t>
      </w:r>
      <w:r w:rsidR="009B0A0C">
        <w:t>,</w:t>
      </w:r>
      <w:r w:rsidR="009B0A0C" w:rsidRPr="009B0A0C">
        <w:t xml:space="preserve"> </w:t>
      </w:r>
      <w:r w:rsidR="009B0A0C">
        <w:t xml:space="preserve">uvjerenje poslodavca o radnom iskustvu na odgovarajućim poslovima ili drugi dokazi na temelju kojih se može utvrditi radno iskustvo), </w:t>
      </w:r>
    </w:p>
    <w:p w:rsidR="00B45E6E" w:rsidRDefault="00BF5C77" w:rsidP="00B45E6E">
      <w:pPr>
        <w:jc w:val="both"/>
      </w:pPr>
      <w:r>
        <w:t>- preslik</w:t>
      </w:r>
      <w:r w:rsidR="008870CB">
        <w:t>a</w:t>
      </w:r>
      <w:r>
        <w:t xml:space="preserve"> svjedodžbe</w:t>
      </w:r>
    </w:p>
    <w:p w:rsidR="00BF5C77" w:rsidRDefault="00B45E6E" w:rsidP="00B45E6E">
      <w:pPr>
        <w:jc w:val="both"/>
      </w:pPr>
      <w:r>
        <w:t xml:space="preserve">- preslika </w:t>
      </w:r>
      <w:r w:rsidR="00BF5C77">
        <w:t xml:space="preserve">uvjerenja o položenom državnom </w:t>
      </w:r>
      <w:r w:rsidR="001959AF">
        <w:t>i</w:t>
      </w:r>
      <w:r w:rsidR="00BF5C77">
        <w:t>spitu, ako kandidat/</w:t>
      </w:r>
      <w:proofErr w:type="spellStart"/>
      <w:r w:rsidR="00BF5C77">
        <w:t>kinja</w:t>
      </w:r>
      <w:proofErr w:type="spellEnd"/>
      <w:r w:rsidR="00BF5C77">
        <w:t xml:space="preserve"> ima položen državni ispit. </w:t>
      </w:r>
    </w:p>
    <w:p w:rsidR="00BF5C77" w:rsidRDefault="00BF5C77" w:rsidP="00BF5C77"/>
    <w:p w:rsidR="00BF5C77" w:rsidRDefault="00BF5C77" w:rsidP="00BF5C77">
      <w:r>
        <w:t xml:space="preserve">Isprave se prilažu u neovjerenoj preslici, a prije izbora kandidata predočit će se izvornik. </w:t>
      </w:r>
    </w:p>
    <w:p w:rsidR="00BF5C77" w:rsidRDefault="00BF5C77" w:rsidP="00BF5C77"/>
    <w:p w:rsidR="00BF5C77" w:rsidRDefault="00BF5C77" w:rsidP="008870CB">
      <w:pPr>
        <w:jc w:val="both"/>
      </w:pPr>
      <w:r>
        <w:t xml:space="preserve">Prijave s dokazima o ispunjavanju uvjeta podnose se u roku od </w:t>
      </w:r>
      <w:r w:rsidRPr="0002702E">
        <w:rPr>
          <w:b/>
        </w:rPr>
        <w:t>8 dana</w:t>
      </w:r>
      <w:r>
        <w:t xml:space="preserve"> od dana objave oglasa na web stranici Ministarstva </w:t>
      </w:r>
      <w:r w:rsidR="007F162F">
        <w:t>pravosuđa</w:t>
      </w:r>
      <w:r w:rsidR="00CC2510">
        <w:t xml:space="preserve"> i uprave</w:t>
      </w:r>
      <w:r w:rsidR="006C17FA">
        <w:t>, www</w:t>
      </w:r>
      <w:r>
        <w:t>.</w:t>
      </w:r>
      <w:r w:rsidR="00CC2510">
        <w:t>mpu</w:t>
      </w:r>
      <w:r>
        <w:t>.gov.hr, neposredno ili poštom, u zatvorenoj omotnici na adresu: Općinski sud u Zlataru, Ured predsjednika suda, Trg slobode 14A, 49</w:t>
      </w:r>
      <w:r w:rsidR="006C17FA">
        <w:t xml:space="preserve"> </w:t>
      </w:r>
      <w:r>
        <w:t xml:space="preserve">250 Zlatar, s naznakom: „prijava na oglas“. </w:t>
      </w:r>
    </w:p>
    <w:p w:rsidR="00BF5C77" w:rsidRDefault="00BF5C77" w:rsidP="008870CB">
      <w:pPr>
        <w:jc w:val="both"/>
      </w:pPr>
    </w:p>
    <w:p w:rsidR="00BF5C77" w:rsidRDefault="00BF5C77" w:rsidP="008870CB">
      <w:pPr>
        <w:jc w:val="both"/>
      </w:pPr>
      <w:r>
        <w:t xml:space="preserve">Potpunom prijavom smatra se ona koja sadrži sve podatke i priloge navedene u oglasu. </w:t>
      </w:r>
    </w:p>
    <w:p w:rsidR="00BF5C77" w:rsidRDefault="00BF5C77" w:rsidP="008870CB">
      <w:pPr>
        <w:jc w:val="both"/>
      </w:pPr>
    </w:p>
    <w:p w:rsidR="00BF5C77" w:rsidRDefault="00BF5C77" w:rsidP="008870CB">
      <w:pPr>
        <w:jc w:val="both"/>
      </w:pPr>
      <w:r>
        <w:t xml:space="preserve">Osoba koja nije podnijela pravodobnu ili potpunu prijavu ili ne ispunjava formalne uvjete iz oglasa, ne smatra se kandidatom prijavljenim na oglas. </w:t>
      </w:r>
    </w:p>
    <w:p w:rsidR="00BF5C77" w:rsidRDefault="00BF5C77" w:rsidP="008870CB">
      <w:pPr>
        <w:jc w:val="both"/>
      </w:pPr>
    </w:p>
    <w:p w:rsidR="00BF5C77" w:rsidRDefault="00BF5C77" w:rsidP="008870CB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ostvaruje pravo prednosti pri zapošljavanju prema posebnim propisima dužan/na je u prijavi na oglas pozvati se na to pravo i ima prednost u odnosu na ostale kandidate/kinje samo pod jednakim uvjetima. </w:t>
      </w:r>
    </w:p>
    <w:p w:rsidR="00BF5C77" w:rsidRDefault="00BF5C77" w:rsidP="008870CB">
      <w:pPr>
        <w:jc w:val="both"/>
      </w:pPr>
    </w:p>
    <w:p w:rsidR="00BF5C77" w:rsidRDefault="00BF5C77" w:rsidP="008870CB">
      <w:pPr>
        <w:jc w:val="both"/>
      </w:pPr>
      <w:r>
        <w:t xml:space="preserve">Osobe koje prema posebnim propisima ostvaruju pravo prednosti, moraju se u prijavi pozvati na to pravo, odnosno uz prijavu priložiti svu propisanu dokumentaciju prema posebnom zakonu. </w:t>
      </w:r>
    </w:p>
    <w:p w:rsidR="008870CB" w:rsidRDefault="008870CB" w:rsidP="008870CB">
      <w:pPr>
        <w:jc w:val="both"/>
      </w:pPr>
    </w:p>
    <w:p w:rsidR="00BF5C77" w:rsidRDefault="00BF5C77" w:rsidP="008870CB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može ostvariti pravo prednosti kod prijama u državnu službu sukladno članku 101. Zakona o hrvatskim braniteljima iz Domovinskog rata i članovima njihovih obitelji ("Narodne novine", broj 121/17), članku 48. f Zakona o zaštiti vojnih i civilnih invalida rata ("Narodne novine", broj 33/92, 77/92, 27/93, 58/93, 2/94, 76/94, 108/95, 108/96, 82/01 i 103/03 i 148/13), članku 9. Zakona o profesionalnoj rehabilitaciji i zapošljavanju osoba s invaliditetom ("Narodne novine", broj 157/13 i 152/14) i članku 22. Ustavnog zakona o pravima nacionalnih manjina ("Narodne novine", broj 155/02, 47/10, 80/10 i 93/11), dužan/a se u prijavi na oglas pozvati na to pravo te ima prednost u odnosu na ostale kandidate samo pod jednakim uvjetima. </w:t>
      </w:r>
    </w:p>
    <w:p w:rsidR="00BF5C77" w:rsidRDefault="00BF5C77" w:rsidP="008870CB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u skladu s člankom 101. Zakona o hrvatskim braniteljima iz Domovinskog rata i članovima njihovih obitelji uz prijavu na oglas dužan/a je priložiti, pored dokaza o ispunjavanju traženih uvjeta i sve potrebne dokaze dostupne na poveznici Ministarstva hrvatskih branitelja: </w:t>
      </w:r>
      <w:hyperlink r:id="rId10" w:history="1">
        <w:r w:rsidR="0002702E" w:rsidRPr="00D42609">
          <w:rPr>
            <w:rStyle w:val="Hiperveza"/>
          </w:rPr>
          <w:t>https://branitelji.gov.hr/zaposljavanje-843/843</w:t>
        </w:r>
      </w:hyperlink>
      <w:r w:rsidR="0002702E">
        <w:t>.</w:t>
      </w:r>
    </w:p>
    <w:p w:rsidR="0002702E" w:rsidRDefault="0002702E" w:rsidP="008870CB">
      <w:pPr>
        <w:jc w:val="both"/>
      </w:pPr>
    </w:p>
    <w:p w:rsidR="00BF5C77" w:rsidRDefault="00BF5C77" w:rsidP="008870CB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 </w:t>
      </w:r>
    </w:p>
    <w:p w:rsidR="0002702E" w:rsidRDefault="0002702E" w:rsidP="008870CB">
      <w:pPr>
        <w:jc w:val="both"/>
      </w:pPr>
    </w:p>
    <w:p w:rsidR="00BF5C77" w:rsidRDefault="00BF5C77" w:rsidP="008870CB">
      <w:pPr>
        <w:jc w:val="both"/>
      </w:pPr>
      <w:r>
        <w:lastRenderedPageBreak/>
        <w:t>Kandidat/</w:t>
      </w:r>
      <w:proofErr w:type="spellStart"/>
      <w:r>
        <w:t>kinja</w:t>
      </w:r>
      <w:proofErr w:type="spellEnd"/>
      <w:r>
        <w:t xml:space="preserve"> koji/a se poziva na pravo prednosti pri zapošljavanju u skladu sa člankom 22. Ustavnog zakona o pravima nacionalnih manjina uz prijavu na oglas, pored dokaza o ispunjavanju traženih uvjeta, nije dužan/a dokazivati svoj status pripadnika nacionalne manjine. </w:t>
      </w:r>
    </w:p>
    <w:p w:rsidR="008870CB" w:rsidRDefault="008870CB" w:rsidP="008870CB">
      <w:pPr>
        <w:jc w:val="both"/>
      </w:pPr>
    </w:p>
    <w:p w:rsidR="00BF5C77" w:rsidRDefault="00BF5C77" w:rsidP="008870CB">
      <w:pPr>
        <w:jc w:val="both"/>
      </w:pPr>
      <w:r>
        <w:t xml:space="preserve">Komisiju za provedbu oglasa (u nastavku teksta: Komisija) imenuje predsjednik Općinskog suda u Zlataru. Komisija, između ostalog, utvrđuje listu kandidata prijavljenih na oglas, a čije su prijave pravodobne i potpune te kandidate s te liste upućuje na testiranje i intervju. </w:t>
      </w:r>
    </w:p>
    <w:p w:rsidR="00BF5C77" w:rsidRDefault="00BF5C77" w:rsidP="008870CB">
      <w:pPr>
        <w:jc w:val="both"/>
      </w:pPr>
    </w:p>
    <w:p w:rsidR="00BF5C77" w:rsidRDefault="00BF5C77" w:rsidP="008870CB">
      <w:pPr>
        <w:jc w:val="both"/>
      </w:pPr>
      <w:r>
        <w:t xml:space="preserve">Testiranje se sastoji od provjere znanja, sposobnosti i vještina kandidata (pisani dio testiranja) i razgovora Komisije s kandidatima (intervju). </w:t>
      </w:r>
    </w:p>
    <w:p w:rsidR="00BF5C77" w:rsidRDefault="00BF5C77" w:rsidP="008870CB">
      <w:pPr>
        <w:jc w:val="both"/>
      </w:pPr>
    </w:p>
    <w:p w:rsidR="00BF5C77" w:rsidRDefault="00BF5C77" w:rsidP="008870CB">
      <w:pPr>
        <w:jc w:val="both"/>
      </w:pPr>
      <w:r>
        <w:t xml:space="preserve">Vrijeme i mjesto održavanja testiranja objavit će se najmanje pet dana prije dana određenog za testiranje, na web stranici Općinskog suda u Zlataru. </w:t>
      </w:r>
    </w:p>
    <w:p w:rsidR="00BF5C77" w:rsidRDefault="00BF5C77" w:rsidP="008870CB">
      <w:pPr>
        <w:jc w:val="both"/>
      </w:pPr>
    </w:p>
    <w:p w:rsidR="00BF5C77" w:rsidRDefault="00BF5C77" w:rsidP="008870CB">
      <w:pPr>
        <w:jc w:val="both"/>
      </w:pPr>
      <w:r>
        <w:t xml:space="preserve">Kandidat koji nije pristupio testiranju više se ne smatra kandidatom u postupku. </w:t>
      </w:r>
    </w:p>
    <w:p w:rsidR="00BF5C77" w:rsidRDefault="00BF5C77" w:rsidP="008870CB">
      <w:pPr>
        <w:jc w:val="both"/>
      </w:pPr>
    </w:p>
    <w:p w:rsidR="00BF5C77" w:rsidRDefault="00BF5C77" w:rsidP="008870CB">
      <w:pPr>
        <w:jc w:val="both"/>
      </w:pPr>
      <w:r>
        <w:t>Predsjednik Općinskog suda u Zlataru obustavit će postupak oglasa u</w:t>
      </w:r>
      <w:r w:rsidR="006C17FA">
        <w:t xml:space="preserve"> slučaju kada se u roku određeni</w:t>
      </w:r>
      <w:r>
        <w:t xml:space="preserve">m oglasom, nije prijavio ni jedan kandidat ili prijavljeni kandidati ne ispunjavanju formalne uvjete za prijam i raspored ili nisu postigli zadovoljavajuće rezultate na provedenom testiranju i razgovoru (intervjuu). </w:t>
      </w:r>
    </w:p>
    <w:p w:rsidR="00BF5C77" w:rsidRDefault="00BF5C77" w:rsidP="008870CB">
      <w:pPr>
        <w:jc w:val="both"/>
      </w:pPr>
    </w:p>
    <w:p w:rsidR="00BF5C77" w:rsidRDefault="00BF5C77" w:rsidP="008870CB">
      <w:pPr>
        <w:jc w:val="both"/>
      </w:pPr>
      <w:r>
        <w:t xml:space="preserve">Ovaj oglas objavit će se na web–stranicama Općinskog suda u Zlataru i Ministarstva </w:t>
      </w:r>
      <w:r w:rsidR="00CC2510">
        <w:t xml:space="preserve">pravosuđa i </w:t>
      </w:r>
      <w:r>
        <w:t xml:space="preserve">uprave, a obavijest o raspisivanju oglasa dostaviti će se Hrvatskom zavodu za zapošljavanje, Područni ured Krapina. </w:t>
      </w:r>
    </w:p>
    <w:p w:rsidR="00BF5C77" w:rsidRDefault="00BF5C77" w:rsidP="00BF5C77"/>
    <w:p w:rsidR="00BF5C77" w:rsidRDefault="00BF5C77" w:rsidP="00CB6F37">
      <w:pPr>
        <w:jc w:val="both"/>
      </w:pPr>
      <w:r>
        <w:t>Izabrani/a kandidat/</w:t>
      </w:r>
      <w:proofErr w:type="spellStart"/>
      <w:r>
        <w:t>kinja</w:t>
      </w:r>
      <w:proofErr w:type="spellEnd"/>
      <w: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>
        <w:t>odustankom</w:t>
      </w:r>
      <w:proofErr w:type="spellEnd"/>
      <w:r>
        <w:t xml:space="preserve"> od prijma u državnu službu </w:t>
      </w:r>
    </w:p>
    <w:p w:rsidR="00BF5C77" w:rsidRDefault="00BF5C77" w:rsidP="00CB6F37">
      <w:pPr>
        <w:jc w:val="both"/>
      </w:pPr>
    </w:p>
    <w:p w:rsidR="00BF5C77" w:rsidRDefault="00BF5C77" w:rsidP="00A42773">
      <w:pPr>
        <w:pStyle w:val="Default"/>
        <w:jc w:val="both"/>
      </w:pPr>
      <w:r>
        <w:t>Opis poslova i podaci o plaći radnog mjesta, sadržaj i način testiranja te pravni izvori za pripremanje kandidata za testiranje, objavit će se na web stranici Općinskog suda u Zlataru</w:t>
      </w:r>
      <w:r w:rsidR="00A42773" w:rsidRPr="00A42773">
        <w:rPr>
          <w:i/>
        </w:rPr>
        <w:t xml:space="preserve"> </w:t>
      </w:r>
      <w:r w:rsidR="00A42773" w:rsidRPr="00A42773">
        <w:t>(</w:t>
      </w:r>
      <w:r w:rsidR="00A42773" w:rsidRPr="00A42773">
        <w:rPr>
          <w:color w:val="auto"/>
        </w:rPr>
        <w:t>https://sudovi.hr/oszl</w:t>
      </w:r>
      <w:r w:rsidRPr="00A42773">
        <w:t>)</w:t>
      </w:r>
      <w:r w:rsidR="00AC7953">
        <w:t xml:space="preserve"> istovremeno s objavom oglasa</w:t>
      </w:r>
      <w:r>
        <w:t xml:space="preserve">. </w:t>
      </w:r>
    </w:p>
    <w:p w:rsidR="00BF5C77" w:rsidRDefault="00BF5C77" w:rsidP="00BF5C77"/>
    <w:p w:rsidR="00BF5C77" w:rsidRDefault="00BF5C77" w:rsidP="00CB6F37">
      <w:pPr>
        <w:jc w:val="both"/>
      </w:pPr>
      <w:r>
        <w:t xml:space="preserve">O rezultatima oglasa kandidati će biti obaviješteni javnom objavom rješenja o prijmu u državnu službu izabranog kandidata na web stranici Ministarstva </w:t>
      </w:r>
      <w:r w:rsidR="00CC2510">
        <w:t xml:space="preserve">pravosuđa i </w:t>
      </w:r>
      <w:r>
        <w:t xml:space="preserve">uprave </w:t>
      </w:r>
      <w:r w:rsidR="00A42773">
        <w:t>(</w:t>
      </w:r>
      <w:r>
        <w:t>www.</w:t>
      </w:r>
      <w:r w:rsidR="00CC2510">
        <w:t>mpu</w:t>
      </w:r>
      <w:r>
        <w:t>.gov.hr</w:t>
      </w:r>
      <w:r w:rsidR="00A42773">
        <w:t>)</w:t>
      </w:r>
      <w:r>
        <w:t xml:space="preserve"> i web stranici Općinskog suda u Zlataru. </w:t>
      </w:r>
    </w:p>
    <w:p w:rsidR="00BF5C77" w:rsidRDefault="00BF5C77" w:rsidP="00BF5C77"/>
    <w:p w:rsidR="00BF5C77" w:rsidRDefault="00BF5C77" w:rsidP="005442BF">
      <w:pPr>
        <w:jc w:val="both"/>
      </w:pPr>
      <w:r>
        <w:t xml:space="preserve">Dostava rješenja svim kandidatima smatra se obavljenom istekom osmoga dana od dana objave na web stranici Ministarstva </w:t>
      </w:r>
      <w:r w:rsidR="004116A5">
        <w:t xml:space="preserve">pravosuđa i </w:t>
      </w:r>
      <w:r>
        <w:t xml:space="preserve">uprave. </w:t>
      </w:r>
    </w:p>
    <w:p w:rsidR="00B445D1" w:rsidRDefault="00B445D1" w:rsidP="005442BF">
      <w:pPr>
        <w:jc w:val="both"/>
      </w:pPr>
    </w:p>
    <w:p w:rsidR="00B445D1" w:rsidRDefault="00B445D1" w:rsidP="005442BF">
      <w:pPr>
        <w:jc w:val="both"/>
      </w:pPr>
      <w:bookmarkStart w:id="0" w:name="_GoBack"/>
      <w:bookmarkEnd w:id="0"/>
    </w:p>
    <w:p w:rsidR="00B445D1" w:rsidRDefault="00B445D1" w:rsidP="005442BF">
      <w:pPr>
        <w:jc w:val="both"/>
      </w:pPr>
    </w:p>
    <w:p w:rsidR="008C14FD" w:rsidRDefault="00BF5C77" w:rsidP="008C14FD">
      <w:r>
        <w:t xml:space="preserve">                                                                                             OPĆINSKI SUD U ZLATARU </w:t>
      </w:r>
      <w:r w:rsidR="008C14FD">
        <w:tab/>
      </w:r>
    </w:p>
    <w:sectPr w:rsidR="008C14FD" w:rsidSect="00CE32F9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69" w:rsidRDefault="00DF0E69">
      <w:r>
        <w:separator/>
      </w:r>
    </w:p>
  </w:endnote>
  <w:endnote w:type="continuationSeparator" w:id="0">
    <w:p w:rsidR="00DF0E69" w:rsidRDefault="00DF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69" w:rsidRDefault="00DF0E69">
      <w:r>
        <w:separator/>
      </w:r>
    </w:p>
  </w:footnote>
  <w:footnote w:type="continuationSeparator" w:id="0">
    <w:p w:rsidR="00DF0E69" w:rsidRDefault="00DF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027675"/>
      <w:docPartObj>
        <w:docPartGallery w:val="Page Numbers (Top of Page)"/>
        <w:docPartUnique/>
      </w:docPartObj>
    </w:sdtPr>
    <w:sdtEndPr/>
    <w:sdtContent>
      <w:p w:rsidR="00CE32F9" w:rsidRDefault="00CE32F9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4C8">
          <w:rPr>
            <w:noProof/>
          </w:rPr>
          <w:t>3</w:t>
        </w:r>
        <w:r>
          <w:fldChar w:fldCharType="end"/>
        </w:r>
      </w:p>
    </w:sdtContent>
  </w:sdt>
  <w:p w:rsidR="00CE32F9" w:rsidRDefault="00CE32F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A8"/>
    <w:multiLevelType w:val="hybridMultilevel"/>
    <w:tmpl w:val="92BEEA02"/>
    <w:lvl w:ilvl="0" w:tplc="67C69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61BE"/>
    <w:multiLevelType w:val="hybridMultilevel"/>
    <w:tmpl w:val="F5683584"/>
    <w:lvl w:ilvl="0" w:tplc="73E202A0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2862729F"/>
    <w:multiLevelType w:val="hybridMultilevel"/>
    <w:tmpl w:val="703E94E6"/>
    <w:lvl w:ilvl="0" w:tplc="5EAAF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46EC"/>
    <w:multiLevelType w:val="hybridMultilevel"/>
    <w:tmpl w:val="94282CEE"/>
    <w:lvl w:ilvl="0" w:tplc="8812C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13602"/>
    <w:multiLevelType w:val="hybridMultilevel"/>
    <w:tmpl w:val="A44A22F8"/>
    <w:lvl w:ilvl="0" w:tplc="57ACF0C6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7D81369"/>
    <w:multiLevelType w:val="hybridMultilevel"/>
    <w:tmpl w:val="AAF2712E"/>
    <w:lvl w:ilvl="0" w:tplc="7236D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53"/>
    <w:rsid w:val="00015D9D"/>
    <w:rsid w:val="00016DC1"/>
    <w:rsid w:val="000214C3"/>
    <w:rsid w:val="0002702E"/>
    <w:rsid w:val="00075993"/>
    <w:rsid w:val="00087AFF"/>
    <w:rsid w:val="000939FA"/>
    <w:rsid w:val="000A0C04"/>
    <w:rsid w:val="000A21DF"/>
    <w:rsid w:val="000B001B"/>
    <w:rsid w:val="000B6BF7"/>
    <w:rsid w:val="000C201F"/>
    <w:rsid w:val="000E1D25"/>
    <w:rsid w:val="000E6F24"/>
    <w:rsid w:val="00106270"/>
    <w:rsid w:val="00126B0E"/>
    <w:rsid w:val="001454D3"/>
    <w:rsid w:val="001606E3"/>
    <w:rsid w:val="001959AF"/>
    <w:rsid w:val="001C2969"/>
    <w:rsid w:val="001D7D2F"/>
    <w:rsid w:val="001F1AF9"/>
    <w:rsid w:val="00204857"/>
    <w:rsid w:val="00215E36"/>
    <w:rsid w:val="002172FF"/>
    <w:rsid w:val="00261D95"/>
    <w:rsid w:val="0026626D"/>
    <w:rsid w:val="0028521D"/>
    <w:rsid w:val="002953AC"/>
    <w:rsid w:val="002B49BD"/>
    <w:rsid w:val="002C7852"/>
    <w:rsid w:val="002F5EC9"/>
    <w:rsid w:val="00330779"/>
    <w:rsid w:val="0033180C"/>
    <w:rsid w:val="00333294"/>
    <w:rsid w:val="00367AB8"/>
    <w:rsid w:val="003910B5"/>
    <w:rsid w:val="0039582F"/>
    <w:rsid w:val="00396D43"/>
    <w:rsid w:val="003C39DD"/>
    <w:rsid w:val="003C7A76"/>
    <w:rsid w:val="003E579F"/>
    <w:rsid w:val="003F349A"/>
    <w:rsid w:val="004116A5"/>
    <w:rsid w:val="00432D16"/>
    <w:rsid w:val="00457108"/>
    <w:rsid w:val="00457F2C"/>
    <w:rsid w:val="00473E9A"/>
    <w:rsid w:val="00474B69"/>
    <w:rsid w:val="004774A8"/>
    <w:rsid w:val="00486EE3"/>
    <w:rsid w:val="00500275"/>
    <w:rsid w:val="00511848"/>
    <w:rsid w:val="0054091D"/>
    <w:rsid w:val="005442BF"/>
    <w:rsid w:val="005536E1"/>
    <w:rsid w:val="005C7546"/>
    <w:rsid w:val="005E568C"/>
    <w:rsid w:val="005F601D"/>
    <w:rsid w:val="0062708F"/>
    <w:rsid w:val="00663395"/>
    <w:rsid w:val="006911E5"/>
    <w:rsid w:val="006A6F09"/>
    <w:rsid w:val="006B54B5"/>
    <w:rsid w:val="006C07C2"/>
    <w:rsid w:val="006C17FA"/>
    <w:rsid w:val="006C75FB"/>
    <w:rsid w:val="00706C11"/>
    <w:rsid w:val="0071669F"/>
    <w:rsid w:val="00735D2E"/>
    <w:rsid w:val="007414F7"/>
    <w:rsid w:val="00793644"/>
    <w:rsid w:val="00795C75"/>
    <w:rsid w:val="007F162F"/>
    <w:rsid w:val="008127D3"/>
    <w:rsid w:val="00821E29"/>
    <w:rsid w:val="00886753"/>
    <w:rsid w:val="00886F37"/>
    <w:rsid w:val="008870CB"/>
    <w:rsid w:val="008C14FD"/>
    <w:rsid w:val="008C37E9"/>
    <w:rsid w:val="00901673"/>
    <w:rsid w:val="009263D3"/>
    <w:rsid w:val="009463F2"/>
    <w:rsid w:val="009B0A0C"/>
    <w:rsid w:val="009E1E8D"/>
    <w:rsid w:val="009E4C98"/>
    <w:rsid w:val="009F06E4"/>
    <w:rsid w:val="00A417C9"/>
    <w:rsid w:val="00A42773"/>
    <w:rsid w:val="00A52B0D"/>
    <w:rsid w:val="00AC7953"/>
    <w:rsid w:val="00AD58D1"/>
    <w:rsid w:val="00B14D1B"/>
    <w:rsid w:val="00B445D1"/>
    <w:rsid w:val="00B45E6E"/>
    <w:rsid w:val="00B6779F"/>
    <w:rsid w:val="00B72274"/>
    <w:rsid w:val="00BB3033"/>
    <w:rsid w:val="00BF5C77"/>
    <w:rsid w:val="00C270BB"/>
    <w:rsid w:val="00C44E02"/>
    <w:rsid w:val="00CB6F37"/>
    <w:rsid w:val="00CC2510"/>
    <w:rsid w:val="00CC53FC"/>
    <w:rsid w:val="00CE32F9"/>
    <w:rsid w:val="00D20E00"/>
    <w:rsid w:val="00D3188C"/>
    <w:rsid w:val="00D51ECF"/>
    <w:rsid w:val="00D541E2"/>
    <w:rsid w:val="00D62503"/>
    <w:rsid w:val="00DC2EBC"/>
    <w:rsid w:val="00DF0E69"/>
    <w:rsid w:val="00E2268E"/>
    <w:rsid w:val="00E6698B"/>
    <w:rsid w:val="00E9265D"/>
    <w:rsid w:val="00EA3E79"/>
    <w:rsid w:val="00EA44C8"/>
    <w:rsid w:val="00EA4CEA"/>
    <w:rsid w:val="00EF7F2C"/>
    <w:rsid w:val="00F054A5"/>
    <w:rsid w:val="00F12FE8"/>
    <w:rsid w:val="00F35556"/>
    <w:rsid w:val="00F36886"/>
    <w:rsid w:val="00FB1BC3"/>
    <w:rsid w:val="00FB5FC9"/>
    <w:rsid w:val="00FE36D1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B49AC"/>
  <w15:chartTrackingRefBased/>
  <w15:docId w15:val="{5B4D647E-EDB5-4F5E-83E9-595835DA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41E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541E2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8C14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C14F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rsid w:val="0002702E"/>
    <w:rPr>
      <w:color w:val="0563C1" w:themeColor="hyperlink"/>
      <w:u w:val="single"/>
    </w:rPr>
  </w:style>
  <w:style w:type="paragraph" w:customStyle="1" w:styleId="Default">
    <w:name w:val="Default"/>
    <w:rsid w:val="00A427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D20E00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D20E00"/>
    <w:rPr>
      <w:rFonts w:ascii="Times New Roman" w:hAnsi="Times New Roman" w:cs="Times New Roman"/>
      <w:b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D20E00"/>
    <w:rPr>
      <w:b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D20E00"/>
    <w:rPr>
      <w:rFonts w:ascii="Times New Roman" w:hAnsi="Times New Roman" w:cs="Times New Roman"/>
      <w:b w:val="0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D20E00"/>
    <w:rPr>
      <w:rFonts w:ascii="Times New Roman" w:hAnsi="Times New Roman" w:cs="Times New Roman"/>
      <w:b w:val="0"/>
      <w:sz w:val="24"/>
      <w:bdr w:val="none" w:sz="0" w:space="0" w:color="auto"/>
      <w:shd w:val="clear" w:color="auto" w:fill="CCFFCC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CE32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8. ožujka 2021.</izvorni_sadrzaj>
    <derivirana_varijabla naziv="DomainObject.DatumDonosenjaOdluke_1">8. ožujka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OGLAS</izvorni_sadrzaj>
    <derivirana_varijabla naziv="DomainObject.Primjedba_1">OGLAS</derivirana_varijabla>
  </DomainObject.Primjedba>
  <DomainObject.Oznaka>
    <izvorni_sadrzaj>Su-127/2021-2</izvorni_sadrzaj>
    <derivirana_varijabla naziv="DomainObject.Oznaka_1">Su-127/2021-2</derivirana_varijabla>
  </DomainObject.Oznaka>
  <DomainObject.DonositeljOdluke.Ime>
    <izvorni_sadrzaj>Vinko</izvorni_sadrzaj>
    <derivirana_varijabla naziv="DomainObject.DonositeljOdluke.Ime_1">Vinko</derivirana_varijabla>
  </DomainObject.DonositeljOdluke.Ime>
  <DomainObject.DonositeljOdluke.Prezime>
    <izvorni_sadrzaj>Vladić</izvorni_sadrzaj>
    <derivirana_varijabla naziv="DomainObject.DonositeljOdluke.Prezime_1">Vladić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127</izvorni_sadrzaj>
    <derivirana_varijabla naziv="DomainObject.Predmet.Broj_1">127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3. ožujka 2021.</izvorni_sadrzaj>
    <derivirana_varijabla naziv="DomainObject.Predmet.DatumOsnivanja_1">3. ožujka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PRIJAM U DRŽAVNU SLUŽBU NA ODREĐENO VRIJEME JEDNOG SLUŽBENIKA NA RADNO MJESTO SUDSKI REFERENT (ZEMLJIŠNOKNJIŽNI)</izvorni_sadrzaj>
    <derivirana_varijabla naziv="DomainObject.Predmet.Opis_1">PRIJAM U DRŽAVNU SLUŽBU NA ODREĐENO VRIJEME JEDNOG SLUŽBENIKA NA RADNO MJESTO SUDSKI REFERENT (ZEMLJIŠNOKNJIŽNI)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Su-127/2021</izvorni_sadrzaj>
    <derivirana_varijabla naziv="DomainObject.Predmet.OznakaBroj_1">Su-127/2021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Predsjednik suda</izvorni_sadrzaj>
    <derivirana_varijabla naziv="DomainObject.Predmet.Referada.Naziv_1">Predsjednik suda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>Ured predsjednika suda</izvorni_sadrzaj>
    <derivirana_varijabla naziv="DomainObject.Predmet.Referada.Prostorija.Naziv_1">Ured predsjednika suda</derivirana_varijabla>
  </DomainObject.Predmet.Referada.Prostorija.Naziv>
  <DomainObject.Predmet.Referada.Prostorija.Oznaka>
    <izvorni_sadrzaj>115</izvorni_sadrzaj>
    <derivirana_varijabla naziv="DomainObject.Predmet.Referada.Prostorija.Oznaka_1">115</derivirana_varijabla>
  </DomainObject.Predmet.Referada.Prostorija.Oznaka>
  <DomainObject.Predmet.Referada.Sud.Naziv>
    <izvorni_sadrzaj>Općinski sud u Zlataru</izvorni_sadrzaj>
    <derivirana_varijabla naziv="DomainObject.Predmet.Referada.Sud.Naziv_1">Općinski sud u Zlataru</derivirana_varijabla>
  </DomainObject.Predmet.Referada.Sud.Naziv>
  <DomainObject.Predmet.Referada.Sudac>
    <izvorni_sadrzaj>Vinko Vladić</izvorni_sadrzaj>
    <derivirana_varijabla naziv="DomainObject.Predmet.Referada.Sudac_1">Vinko Vladić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Zlataru, Ured predsjednika suda</izvorni_sadrzaj>
    <derivirana_varijabla naziv="DomainObject.Predmet.StrankaFormated_1">  Općinski sud u Zlataru, Ured predsjednika suda</derivirana_varijabla>
  </DomainObject.Predmet.StrankaFormated>
  <DomainObject.Predmet.StrankaFormatedOIB>
    <izvorni_sadrzaj>  Općinski sud u Zlataru, Ured predsjednika suda, OIB 26566866925</izvorni_sadrzaj>
    <derivirana_varijabla naziv="DomainObject.Predmet.StrankaFormatedOIB_1">  Općinski sud u Zlataru, Ured predsjednika suda, OIB 26566866925</derivirana_varijabla>
  </DomainObject.Predmet.StrankaFormatedOIB>
  <DomainObject.Predmet.StrankaFormatedWithAdress>
    <izvorni_sadrzaj> Općinski sud u Zlataru, Ured predsjednika suda, Trg slobode 14 A, 49250 Zlatar</izvorni_sadrzaj>
    <derivirana_varijabla naziv="DomainObject.Predmet.StrankaFormatedWithAdress_1"> Općinski sud u Zlataru, Ured predsjednika suda, Trg slobode 14 A, 49250 Zlatar</derivirana_varijabla>
  </DomainObject.Predmet.StrankaFormatedWithAdress>
  <DomainObject.Predmet.StrankaFormatedWithAdressOIB>
    <izvorni_sadrzaj> Općinski sud u Zlataru, Ured predsjednika suda, OIB 26566866925, Trg slobode 14 A, 49250 Zlatar</izvorni_sadrzaj>
    <derivirana_varijabla naziv="DomainObject.Predmet.StrankaFormatedWithAdressOIB_1"> Općinski sud u Zlataru, Ured predsjednika suda, OIB 26566866925, Trg slobode 14 A, 49250 Zlatar</derivirana_varijabla>
  </DomainObject.Predmet.StrankaFormatedWithAdressOIB>
  <DomainObject.Predmet.StrankaWithAdress>
    <izvorni_sadrzaj>Općinski sud u Zlataru, Ured predsjednika suda Trg slobode 14 A,49250 Zlatar</izvorni_sadrzaj>
    <derivirana_varijabla naziv="DomainObject.Predmet.StrankaWithAdress_1">Općinski sud u Zlataru, Ured predsjednika suda Trg slobode 14 A,49250 Zlatar</derivirana_varijabla>
  </DomainObject.Predmet.StrankaWithAdress>
  <DomainObject.Predmet.StrankaWithAdressOIB>
    <izvorni_sadrzaj>Općinski sud u Zlataru, Ured predsjednika suda, OIB 26566866925, Trg slobode 14 A,49250 Zlatar</izvorni_sadrzaj>
    <derivirana_varijabla naziv="DomainObject.Predmet.StrankaWithAdressOIB_1">Općinski sud u Zlataru, Ured predsjednika suda, OIB 26566866925, Trg slobode 14 A,49250 Zlatar</derivirana_varijabla>
  </DomainObject.Predmet.StrankaWithAdressOIB>
  <DomainObject.Predmet.StrankaNazivFormated>
    <izvorni_sadrzaj>Općinski sud u Zlataru, Ured predsjednika suda</izvorni_sadrzaj>
    <derivirana_varijabla naziv="DomainObject.Predmet.StrankaNazivFormated_1">Općinski sud u Zlataru, Ured predsjednika suda</derivirana_varijabla>
  </DomainObject.Predmet.StrankaNazivFormated>
  <DomainObject.Predmet.StrankaNazivFormatedOIB>
    <izvorni_sadrzaj>Općinski sud u Zlataru, Ured predsjednika suda, OIB 26566866925</izvorni_sadrzaj>
    <derivirana_varijabla naziv="DomainObject.Predmet.StrankaNazivFormatedOIB_1">Općinski sud u Zlataru, Ured predsjednika suda, OIB 26566866925</derivirana_varijabla>
  </DomainObject.Predmet.StrankaNazivFormatedOIB>
  <DomainObject.Predmet.Sud.Adresa.Naselje>
    <izvorni_sadrzaj>Zlatar</izvorni_sadrzaj>
    <derivirana_varijabla naziv="DomainObject.Predmet.Sud.Adresa.Naselje_1">Zlatar</derivirana_varijabla>
  </DomainObject.Predmet.Sud.Adresa.Naselje>
  <DomainObject.Predmet.Sud.Adresa.NaseljeLokativ>
    <izvorni_sadrzaj>Zlataru</izvorni_sadrzaj>
    <derivirana_varijabla naziv="DomainObject.Predmet.Sud.Adresa.NaseljeLokativ_1">Zlataru</derivirana_varijabla>
  </DomainObject.Predmet.Sud.Adresa.NaseljeLokativ>
  <DomainObject.Predmet.Sud.Adresa.PostBroj>
    <izvorni_sadrzaj>49250</izvorni_sadrzaj>
    <derivirana_varijabla naziv="DomainObject.Predmet.Sud.Adresa.PostBroj_1">49250</derivirana_varijabla>
  </DomainObject.Predmet.Sud.Adresa.PostBroj>
  <DomainObject.Predmet.Sud.Adresa.UlicaIKBR>
    <izvorni_sadrzaj>Trg slobode 14 A</izvorni_sadrzaj>
    <derivirana_varijabla naziv="DomainObject.Predmet.Sud.Adresa.UlicaIKBR_1">Trg slobode 14 A</derivirana_varijabla>
  </DomainObject.Predmet.Sud.Adresa.UlicaIKBR>
  <DomainObject.Predmet.Sud.Naziv>
    <izvorni_sadrzaj>Općinski sud u Zlataru</izvorni_sadrzaj>
    <derivirana_varijabla naziv="DomainObject.Predmet.Sud.Naziv_1">Općinski sud u Zlataru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Zlataru</izvorni_sadrzaj>
    <derivirana_varijabla naziv="DomainObject.Predmet.TrenutnaLokacijaSpisa.Sud.Naziv_1">Općinski sud u Zlataru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Pis. SU</izvorni_sadrzaj>
    <derivirana_varijabla naziv="DomainObject.Predmet.UstrojstvenaJedinicaVodi.Oznaka_1">Pis. SU</derivirana_varijabla>
  </DomainObject.Predmet.UstrojstvenaJedinicaVodi.Oznaka>
  <DomainObject.Predmet.UstrojstvenaJedinicaVodi.Prostorija.Naziv>
    <izvorni_sadrzaj>Sudska uprava</izvorni_sadrzaj>
    <derivirana_varijabla naziv="DomainObject.Predmet.UstrojstvenaJedinicaVodi.Prostorija.Naziv_1">Sudska uprava</derivirana_varijabla>
  </DomainObject.Predmet.UstrojstvenaJedinicaVodi.Prostorija.Naziv>
  <DomainObject.Predmet.UstrojstvenaJedinicaVodi.Prostorija.Oznaka>
    <izvorni_sadrzaj>116</izvorni_sadrzaj>
    <derivirana_varijabla naziv="DomainObject.Predmet.UstrojstvenaJedinicaVodi.Prostorija.Oznaka_1">116</derivirana_varijabla>
  </DomainObject.Predmet.UstrojstvenaJedinicaVodi.Prostorija.Oznaka>
  <DomainObject.Predmet.UstrojstvenaJedinicaVodi.Sud.Naziv>
    <izvorni_sadrzaj>Općinski sud u Zlataru</izvorni_sadrzaj>
    <derivirana_varijabla naziv="DomainObject.Predmet.UstrojstvenaJedinicaVodi.Sud.Naziv_1">Općinski sud u Zlataru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Zlataru, Ured predsjednika suda</item>
    </izvorni_sadrzaj>
    <derivirana_varijabla naziv="DomainObject.Predmet.StrankaListFormated_1">
      <item>Općinski sud u Zlataru, Ured predsjednika suda</item>
    </derivirana_varijabla>
  </DomainObject.Predmet.StrankaListFormated>
  <DomainObject.Predmet.StrankaListFormatedOIB>
    <izvorni_sadrzaj>
      <item>Općinski sud u Zlataru, Ured predsjednika suda, OIB 26566866925</item>
    </izvorni_sadrzaj>
    <derivirana_varijabla naziv="DomainObject.Predmet.StrankaListFormatedOIB_1">
      <item>Općinski sud u Zlataru, Ured predsjednika suda, OIB 26566866925</item>
    </derivirana_varijabla>
  </DomainObject.Predmet.StrankaListFormatedOIB>
  <DomainObject.Predmet.StrankaListFormatedWithAdress>
    <izvorni_sadrzaj>
      <item>Općinski sud u Zlataru, Ured predsjednika suda, Trg slobode 14 A, 49250 Zlatar</item>
    </izvorni_sadrzaj>
    <derivirana_varijabla naziv="DomainObject.Predmet.StrankaListFormatedWithAdress_1">
      <item>Općinski sud u Zlataru, Ured predsjednika suda, Trg slobode 14 A, 49250 Zlatar</item>
    </derivirana_varijabla>
  </DomainObject.Predmet.StrankaListFormatedWithAdress>
  <DomainObject.Predmet.StrankaListFormatedWithAdressOIB>
    <izvorni_sadrzaj>
      <item>Općinski sud u Zlataru, Ured predsjednika suda, OIB 26566866925, Trg slobode 14 A, 49250 Zlatar</item>
    </izvorni_sadrzaj>
    <derivirana_varijabla naziv="DomainObject.Predmet.StrankaListFormatedWithAdressOIB_1">
      <item>Općinski sud u Zlataru, Ured predsjednika suda, OIB 26566866925, Trg slobode 14 A, 49250 Zlatar</item>
    </derivirana_varijabla>
  </DomainObject.Predmet.StrankaListFormatedWithAdressOIB>
  <DomainObject.Predmet.StrankaListNazivFormated>
    <izvorni_sadrzaj>
      <item>Općinski sud u Zlataru, Ured predsjednika suda</item>
    </izvorni_sadrzaj>
    <derivirana_varijabla naziv="DomainObject.Predmet.StrankaListNazivFormated_1">
      <item>Općinski sud u Zlataru, Ured predsjednika suda</item>
    </derivirana_varijabla>
  </DomainObject.Predmet.StrankaListNazivFormated>
  <DomainObject.Predmet.StrankaListNazivFormatedOIB>
    <izvorni_sadrzaj>
      <item>Općinski sud u Zlataru, Ured predsjednika suda, OIB 26566866925</item>
    </izvorni_sadrzaj>
    <derivirana_varijabla naziv="DomainObject.Predmet.StrankaListNazivFormatedOIB_1">
      <item>Općinski sud u Zlataru, Ured predsjednika suda, OIB 26566866925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Zagrebu</izvorni_sadrzaj>
    <derivirana_varijabla naziv="DomainObject.Predmet.Sud.Parent.Naziv_1">Županijski sud u Zagrebu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9. ožujka 2021.</izvorni_sadrzaj>
    <derivirana_varijabla naziv="DomainObject.Datum_1">9. ožujka 2021.</derivirana_varijabla>
  </DomainObject.Datum>
  <DomainObject.PoslovniBrojDokumenta>
    <izvorni_sadrzaj>Su-127/2021-2</izvorni_sadrzaj>
    <derivirana_varijabla naziv="DomainObject.PoslovniBrojDokumenta_1">Su-127/2021-2</derivirana_varijabla>
  </DomainObject.PoslovniBrojDokumenta>
  <DomainObject.Predmet.StrankaIDrugi>
    <izvorni_sadrzaj>Općinski sud u Zlataru, Ured predsjednika suda</izvorni_sadrzaj>
    <derivirana_varijabla naziv="DomainObject.Predmet.StrankaIDrugi_1">Općinski sud u Zlataru, Ured predsjednika suda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Zlataru, Ured predsjednika suda, OIB 26566866925, Trg slobode 14 A, 49250 Zlatar</izvorni_sadrzaj>
    <derivirana_varijabla naziv="DomainObject.Predmet.StrankaIDrugiAdressOIB_1">Općinski sud u Zlataru, Ured predsjednika suda, OIB 26566866925, Trg slobode 14 A, 49250 Zlatar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Zlataru, Ured predsjednika suda</item>
    </izvorni_sadrzaj>
    <derivirana_varijabla naziv="DomainObject.Predmet.SudioniciListNaziv_1">
      <item>Općinski sud u Zlataru, Ured predsjednika suda</item>
    </derivirana_varijabla>
  </DomainObject.Predmet.SudioniciListNaziv>
  <DomainObject.Predmet.SudioniciListAdressOIB>
    <izvorni_sadrzaj>
      <item>Općinski sud u Zlataru, Ured predsjednika suda, OIB 26566866925, Trg slobode 14 A,49250 Zlatar</item>
    </izvorni_sadrzaj>
    <derivirana_varijabla naziv="DomainObject.Predmet.SudioniciListAdressOIB_1">
      <item>Općinski sud u Zlataru, Ured predsjednika suda, OIB 26566866925, Trg slobode 14 A,49250 Zlatar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26566866925</item>
    </izvorni_sadrzaj>
    <derivirana_varijabla naziv="DomainObject.Predmet.SudioniciListNazivOIB_1">
      <item>, OIB 26566866925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8. ožujka 2021.</izvorni_sadrzaj>
    <derivirana_varijabla naziv="DomainObject.PredzadnjaOdlukaIzPredmeta.DatumDonosenjaOdluke_1">8. ožujka 2021.</derivirana_varijabla>
  </DomainObject.PredzadnjaOdlukaIzPredmeta.DatumDonosenjaOdluke>
  <DomainObject.PredzadnjaOdlukaIzPredmeta.Oznaka>
    <izvorni_sadrzaj>Su-127/2021-5</izvorni_sadrzaj>
    <derivirana_varijabla naziv="DomainObject.PredzadnjaOdlukaIzPredmeta.Oznaka_1">Su-127/2021-5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3. ožujka 2021.</izvorni_sadrzaj>
    <derivirana_varijabla naziv="DomainObject.Predmet.DatumPocetkaProcesa_1">3. ožujka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>
      <item>Kazneni zakon(NN 110/97)</item>
      <item>Kazneni zakon(NN 125/11)</item>
      <item>Osnovni krivični zakon</item>
      <item>Zakon o trgovačkim društvima</item>
    </izvorni_sadrzaj>
    <derivirana_varijabla naziv="DomainObject.ZakonPravilnikList_1">
      <item>Kazneni zakon(NN 110/97)</item>
      <item>Kazneni zakon(NN 125/11)</item>
      <item>Osnovni krivični zakon</item>
      <item>Zakon o trgovačkim društvima</item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</izvorni_sadrzaj>
    <derivirana_varijabla naziv="DomainObject.NarodneNovineList_1">
      <item>107/07</item>
      <item>39/13</item>
      <item>157/13</item>
      <item>110/15</item>
      <item>70/17</item>
      <item>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2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CA34F574-67F2-4CDF-8524-8633D3FA1C51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0</TotalTime>
  <Pages>3</Pages>
  <Words>1075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RH-TDU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subject/>
  <dc:creator>RH - TDU</dc:creator>
  <cp:keywords/>
  <cp:lastModifiedBy>Blaženka Smetiško</cp:lastModifiedBy>
  <cp:revision>4</cp:revision>
  <cp:lastPrinted>2021-03-09T06:01:00Z</cp:lastPrinted>
  <dcterms:created xsi:type="dcterms:W3CDTF">2021-03-09T06:02:00Z</dcterms:created>
  <dcterms:modified xsi:type="dcterms:W3CDTF">2021-03-09T06:18:00Z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Su-127/2021-2 / Odluka - Ostalo (Oglas-_zk._referent-_određeno._referent-_određeno)</vt:lpwstr>
  </property>
  <property fmtid="{D5CDD505-2E9C-101B-9397-08002B2CF9AE}" pid="4" name="CC_coloring">
    <vt:bool>true</vt:bool>
  </property>
  <property fmtid="{D5CDD505-2E9C-101B-9397-08002B2CF9AE}" pid="5" name="BrojStranica">
    <vt:i4>3</vt:i4>
  </property>
</Properties>
</file>