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ED4" w:rsidRPr="00684DFC" w:rsidRDefault="00451ED4" w:rsidP="00451ED4">
      <w:pPr>
        <w:rPr>
          <w:sz w:val="24"/>
          <w:szCs w:val="24"/>
          <w:lang w:val="hr-HR"/>
        </w:rPr>
      </w:pPr>
    </w:p>
    <w:p w:rsidR="00451ED4" w:rsidRPr="00684DFC" w:rsidRDefault="00451ED4" w:rsidP="00451ED4">
      <w:pPr>
        <w:rPr>
          <w:sz w:val="24"/>
          <w:szCs w:val="24"/>
          <w:lang w:val="hr-HR"/>
        </w:rPr>
      </w:pPr>
    </w:p>
    <w:p w:rsidR="00451ED4" w:rsidRPr="00684DFC" w:rsidRDefault="00451ED4" w:rsidP="00451ED4">
      <w:pPr>
        <w:rPr>
          <w:sz w:val="24"/>
          <w:szCs w:val="24"/>
          <w:lang w:val="hr-HR"/>
        </w:rPr>
      </w:pPr>
    </w:p>
    <w:p w:rsidR="00451ED4" w:rsidRPr="00684DFC" w:rsidRDefault="00451ED4" w:rsidP="00451ED4">
      <w:pPr>
        <w:rPr>
          <w:sz w:val="24"/>
          <w:szCs w:val="24"/>
          <w:lang w:val="hr-HR"/>
        </w:rPr>
      </w:pPr>
    </w:p>
    <w:p w:rsidR="00451ED4" w:rsidRPr="00684DFC" w:rsidRDefault="00451ED4" w:rsidP="00451ED4">
      <w:pPr>
        <w:rPr>
          <w:sz w:val="24"/>
          <w:szCs w:val="24"/>
          <w:lang w:val="hr-HR"/>
        </w:rPr>
      </w:pPr>
    </w:p>
    <w:p w:rsidR="00451ED4" w:rsidRPr="00684DFC" w:rsidRDefault="00451ED4" w:rsidP="00451ED4">
      <w:pPr>
        <w:rPr>
          <w:sz w:val="24"/>
          <w:szCs w:val="24"/>
          <w:lang w:val="hr-HR"/>
        </w:rPr>
      </w:pPr>
    </w:p>
    <w:p w:rsidR="00451ED4" w:rsidRPr="00684DFC" w:rsidRDefault="00451ED4" w:rsidP="00451ED4">
      <w:pPr>
        <w:rPr>
          <w:sz w:val="24"/>
          <w:szCs w:val="24"/>
          <w:lang w:val="hr-HR"/>
        </w:rPr>
      </w:pPr>
    </w:p>
    <w:p w:rsidR="00C717B0" w:rsidRPr="00684DFC" w:rsidRDefault="00C717B0" w:rsidP="00C610BE">
      <w:pPr>
        <w:spacing w:line="360" w:lineRule="auto"/>
        <w:rPr>
          <w:sz w:val="24"/>
          <w:szCs w:val="24"/>
          <w:lang w:val="hr-HR"/>
        </w:rPr>
      </w:pPr>
    </w:p>
    <w:p w:rsidR="00C717B0" w:rsidRPr="00684DFC" w:rsidRDefault="00C717B0" w:rsidP="00C610BE">
      <w:pPr>
        <w:spacing w:line="360" w:lineRule="auto"/>
        <w:rPr>
          <w:sz w:val="24"/>
          <w:szCs w:val="24"/>
          <w:lang w:val="hr-HR"/>
        </w:rPr>
      </w:pPr>
      <w:r w:rsidRPr="00684DFC">
        <w:rPr>
          <w:sz w:val="24"/>
          <w:szCs w:val="24"/>
          <w:lang w:val="hr-HR"/>
        </w:rPr>
        <w:tab/>
        <w:t xml:space="preserve">Broj: </w:t>
      </w:r>
      <w:r w:rsidR="00451ED4" w:rsidRPr="00684DFC">
        <w:rPr>
          <w:sz w:val="24"/>
          <w:szCs w:val="24"/>
          <w:lang w:val="hr-HR"/>
        </w:rPr>
        <w:t>7 Su-</w:t>
      </w:r>
      <w:proofErr w:type="spellStart"/>
      <w:r w:rsidR="00B07D80">
        <w:rPr>
          <w:sz w:val="24"/>
          <w:szCs w:val="24"/>
          <w:lang w:val="hr-HR"/>
        </w:rPr>
        <w:t>71</w:t>
      </w:r>
      <w:proofErr w:type="spellEnd"/>
      <w:r w:rsidRPr="00684DFC">
        <w:rPr>
          <w:sz w:val="24"/>
          <w:szCs w:val="24"/>
          <w:lang w:val="hr-HR"/>
        </w:rPr>
        <w:t>/</w:t>
      </w:r>
      <w:proofErr w:type="spellStart"/>
      <w:r w:rsidR="00B07D80">
        <w:rPr>
          <w:sz w:val="24"/>
          <w:szCs w:val="24"/>
          <w:lang w:val="hr-HR"/>
        </w:rPr>
        <w:t>2021</w:t>
      </w:r>
      <w:proofErr w:type="spellEnd"/>
      <w:r w:rsidR="00B07D80">
        <w:rPr>
          <w:sz w:val="24"/>
          <w:szCs w:val="24"/>
          <w:lang w:val="hr-HR"/>
        </w:rPr>
        <w:t>-9</w:t>
      </w:r>
    </w:p>
    <w:p w:rsidR="00451ED4" w:rsidRDefault="00C717B0" w:rsidP="00C610BE">
      <w:pPr>
        <w:spacing w:line="360" w:lineRule="auto"/>
        <w:rPr>
          <w:sz w:val="24"/>
          <w:szCs w:val="24"/>
          <w:lang w:val="hr-HR"/>
        </w:rPr>
      </w:pPr>
      <w:r w:rsidRPr="00684DFC">
        <w:rPr>
          <w:sz w:val="24"/>
          <w:szCs w:val="24"/>
          <w:lang w:val="hr-HR"/>
        </w:rPr>
        <w:tab/>
        <w:t xml:space="preserve">Rijeka, </w:t>
      </w:r>
      <w:proofErr w:type="spellStart"/>
      <w:r w:rsidR="00B07D80">
        <w:rPr>
          <w:sz w:val="24"/>
          <w:szCs w:val="24"/>
          <w:lang w:val="hr-HR"/>
        </w:rPr>
        <w:t>18</w:t>
      </w:r>
      <w:proofErr w:type="spellEnd"/>
      <w:r w:rsidRPr="00684DFC">
        <w:rPr>
          <w:sz w:val="24"/>
          <w:szCs w:val="24"/>
          <w:lang w:val="hr-HR"/>
        </w:rPr>
        <w:t xml:space="preserve">. </w:t>
      </w:r>
      <w:r w:rsidR="00B07D80">
        <w:rPr>
          <w:sz w:val="24"/>
          <w:szCs w:val="24"/>
          <w:lang w:val="hr-HR"/>
        </w:rPr>
        <w:t>ožujka</w:t>
      </w:r>
      <w:r w:rsidRPr="00684DFC">
        <w:rPr>
          <w:sz w:val="24"/>
          <w:szCs w:val="24"/>
          <w:lang w:val="hr-HR"/>
        </w:rPr>
        <w:t xml:space="preserve"> </w:t>
      </w:r>
      <w:proofErr w:type="spellStart"/>
      <w:r w:rsidR="00B07D80">
        <w:rPr>
          <w:sz w:val="24"/>
          <w:szCs w:val="24"/>
          <w:lang w:val="hr-HR"/>
        </w:rPr>
        <w:t>2021</w:t>
      </w:r>
      <w:proofErr w:type="spellEnd"/>
      <w:r w:rsidRPr="00684DFC">
        <w:rPr>
          <w:sz w:val="24"/>
          <w:szCs w:val="24"/>
          <w:lang w:val="hr-HR"/>
        </w:rPr>
        <w:t>.</w:t>
      </w:r>
    </w:p>
    <w:p w:rsidR="00B07D80" w:rsidRPr="00684DFC" w:rsidRDefault="00B07D80" w:rsidP="00C610BE">
      <w:pPr>
        <w:spacing w:line="360" w:lineRule="auto"/>
        <w:rPr>
          <w:sz w:val="24"/>
          <w:szCs w:val="24"/>
          <w:lang w:val="hr-HR"/>
        </w:rPr>
      </w:pPr>
    </w:p>
    <w:p w:rsidR="00451ED4" w:rsidRPr="00684DFC" w:rsidRDefault="00C717B0" w:rsidP="00B07D80">
      <w:pPr>
        <w:spacing w:line="360" w:lineRule="auto"/>
        <w:jc w:val="center"/>
        <w:rPr>
          <w:b/>
          <w:sz w:val="24"/>
          <w:szCs w:val="24"/>
          <w:lang w:val="hr-HR"/>
        </w:rPr>
      </w:pPr>
      <w:proofErr w:type="spellStart"/>
      <w:r w:rsidRPr="00684DFC">
        <w:rPr>
          <w:b/>
          <w:sz w:val="24"/>
          <w:szCs w:val="24"/>
        </w:rPr>
        <w:t>OBAVIJEST</w:t>
      </w:r>
      <w:proofErr w:type="spellEnd"/>
      <w:r w:rsidRPr="00684DFC">
        <w:rPr>
          <w:b/>
          <w:sz w:val="24"/>
          <w:szCs w:val="24"/>
        </w:rPr>
        <w:t xml:space="preserve"> </w:t>
      </w:r>
      <w:r w:rsidR="00451ED4" w:rsidRPr="00684DFC">
        <w:rPr>
          <w:b/>
          <w:sz w:val="24"/>
          <w:szCs w:val="24"/>
        </w:rPr>
        <w:t xml:space="preserve">I </w:t>
      </w:r>
      <w:proofErr w:type="spellStart"/>
      <w:r w:rsidRPr="00684DFC">
        <w:rPr>
          <w:b/>
          <w:sz w:val="24"/>
          <w:szCs w:val="24"/>
        </w:rPr>
        <w:t>UPUTE</w:t>
      </w:r>
      <w:proofErr w:type="spellEnd"/>
      <w:r w:rsidRPr="00684DFC">
        <w:rPr>
          <w:b/>
          <w:sz w:val="24"/>
          <w:szCs w:val="24"/>
        </w:rPr>
        <w:t xml:space="preserve"> </w:t>
      </w:r>
      <w:proofErr w:type="spellStart"/>
      <w:r w:rsidR="00451ED4" w:rsidRPr="00684DFC">
        <w:rPr>
          <w:b/>
          <w:sz w:val="24"/>
          <w:szCs w:val="24"/>
        </w:rPr>
        <w:t>KANDIDATIMA</w:t>
      </w:r>
      <w:proofErr w:type="spellEnd"/>
    </w:p>
    <w:p w:rsidR="00451ED4" w:rsidRPr="00684DFC" w:rsidRDefault="00451ED4" w:rsidP="00B07D80">
      <w:pPr>
        <w:jc w:val="center"/>
        <w:rPr>
          <w:b/>
          <w:sz w:val="24"/>
          <w:szCs w:val="24"/>
        </w:rPr>
      </w:pPr>
      <w:proofErr w:type="spellStart"/>
      <w:proofErr w:type="gramStart"/>
      <w:r w:rsidRPr="00684DFC">
        <w:rPr>
          <w:b/>
          <w:sz w:val="24"/>
          <w:szCs w:val="24"/>
        </w:rPr>
        <w:t>uz</w:t>
      </w:r>
      <w:proofErr w:type="spellEnd"/>
      <w:proofErr w:type="gramEnd"/>
      <w:r w:rsidRPr="00684DFC">
        <w:rPr>
          <w:b/>
          <w:sz w:val="24"/>
          <w:szCs w:val="24"/>
        </w:rPr>
        <w:t xml:space="preserve"> </w:t>
      </w:r>
      <w:proofErr w:type="spellStart"/>
      <w:r w:rsidRPr="00684DFC">
        <w:rPr>
          <w:b/>
          <w:sz w:val="24"/>
          <w:szCs w:val="24"/>
        </w:rPr>
        <w:t>oglas</w:t>
      </w:r>
      <w:proofErr w:type="spellEnd"/>
      <w:r w:rsidRPr="00684DFC">
        <w:rPr>
          <w:b/>
          <w:sz w:val="24"/>
          <w:szCs w:val="24"/>
        </w:rPr>
        <w:t xml:space="preserve"> </w:t>
      </w:r>
      <w:proofErr w:type="spellStart"/>
      <w:r w:rsidRPr="00684DFC">
        <w:rPr>
          <w:b/>
          <w:sz w:val="24"/>
          <w:szCs w:val="24"/>
        </w:rPr>
        <w:t>Županijskog</w:t>
      </w:r>
      <w:proofErr w:type="spellEnd"/>
      <w:r w:rsidRPr="00684DFC">
        <w:rPr>
          <w:b/>
          <w:sz w:val="24"/>
          <w:szCs w:val="24"/>
        </w:rPr>
        <w:t xml:space="preserve"> </w:t>
      </w:r>
      <w:proofErr w:type="spellStart"/>
      <w:r w:rsidRPr="00684DFC">
        <w:rPr>
          <w:b/>
          <w:sz w:val="24"/>
          <w:szCs w:val="24"/>
        </w:rPr>
        <w:t>suda</w:t>
      </w:r>
      <w:proofErr w:type="spellEnd"/>
      <w:r w:rsidRPr="00684DFC">
        <w:rPr>
          <w:b/>
          <w:sz w:val="24"/>
          <w:szCs w:val="24"/>
        </w:rPr>
        <w:t xml:space="preserve"> u </w:t>
      </w:r>
      <w:proofErr w:type="spellStart"/>
      <w:r w:rsidRPr="00684DFC">
        <w:rPr>
          <w:b/>
          <w:sz w:val="24"/>
          <w:szCs w:val="24"/>
        </w:rPr>
        <w:t>Rijeci</w:t>
      </w:r>
      <w:proofErr w:type="spellEnd"/>
    </w:p>
    <w:p w:rsidR="00C717B0" w:rsidRPr="00684DFC" w:rsidRDefault="00451ED4" w:rsidP="00B07D80">
      <w:pPr>
        <w:jc w:val="center"/>
        <w:rPr>
          <w:sz w:val="24"/>
          <w:szCs w:val="24"/>
        </w:rPr>
      </w:pPr>
      <w:proofErr w:type="gramStart"/>
      <w:r w:rsidRPr="00684DFC">
        <w:rPr>
          <w:sz w:val="24"/>
          <w:szCs w:val="24"/>
        </w:rPr>
        <w:t>za</w:t>
      </w:r>
      <w:proofErr w:type="gramEnd"/>
      <w:r w:rsidRPr="00684DFC">
        <w:rPr>
          <w:sz w:val="24"/>
          <w:szCs w:val="24"/>
        </w:rPr>
        <w:t xml:space="preserve"> </w:t>
      </w:r>
      <w:proofErr w:type="spellStart"/>
      <w:r w:rsidRPr="00684DFC">
        <w:rPr>
          <w:sz w:val="24"/>
          <w:szCs w:val="24"/>
        </w:rPr>
        <w:t>prijam</w:t>
      </w:r>
      <w:proofErr w:type="spellEnd"/>
      <w:r w:rsidRPr="00684DFC">
        <w:rPr>
          <w:sz w:val="24"/>
          <w:szCs w:val="24"/>
        </w:rPr>
        <w:t xml:space="preserve"> </w:t>
      </w:r>
      <w:proofErr w:type="spellStart"/>
      <w:r w:rsidR="00B07D80">
        <w:rPr>
          <w:sz w:val="24"/>
          <w:szCs w:val="24"/>
        </w:rPr>
        <w:t>namještenika</w:t>
      </w:r>
      <w:proofErr w:type="spellEnd"/>
      <w:r w:rsidRPr="00684DFC">
        <w:rPr>
          <w:sz w:val="24"/>
          <w:szCs w:val="24"/>
        </w:rPr>
        <w:t xml:space="preserve"> u </w:t>
      </w:r>
      <w:proofErr w:type="spellStart"/>
      <w:r w:rsidRPr="00684DFC">
        <w:rPr>
          <w:sz w:val="24"/>
          <w:szCs w:val="24"/>
        </w:rPr>
        <w:t>državnu</w:t>
      </w:r>
      <w:proofErr w:type="spellEnd"/>
      <w:r w:rsidRPr="00684DFC">
        <w:rPr>
          <w:sz w:val="24"/>
          <w:szCs w:val="24"/>
        </w:rPr>
        <w:t xml:space="preserve"> </w:t>
      </w:r>
      <w:proofErr w:type="spellStart"/>
      <w:r w:rsidRPr="00684DFC">
        <w:rPr>
          <w:sz w:val="24"/>
          <w:szCs w:val="24"/>
        </w:rPr>
        <w:t>službu</w:t>
      </w:r>
      <w:proofErr w:type="spellEnd"/>
    </w:p>
    <w:p w:rsidR="00C717B0" w:rsidRPr="00684DFC" w:rsidRDefault="00451ED4" w:rsidP="00B07D80">
      <w:pPr>
        <w:jc w:val="center"/>
        <w:rPr>
          <w:sz w:val="24"/>
          <w:szCs w:val="24"/>
        </w:rPr>
      </w:pPr>
      <w:proofErr w:type="spellStart"/>
      <w:proofErr w:type="gramStart"/>
      <w:r w:rsidRPr="00684DFC">
        <w:rPr>
          <w:sz w:val="24"/>
          <w:szCs w:val="24"/>
        </w:rPr>
        <w:t>na</w:t>
      </w:r>
      <w:proofErr w:type="spellEnd"/>
      <w:proofErr w:type="gramEnd"/>
      <w:r w:rsidRPr="00684DFC">
        <w:rPr>
          <w:sz w:val="24"/>
          <w:szCs w:val="24"/>
        </w:rPr>
        <w:t xml:space="preserve"> </w:t>
      </w:r>
      <w:proofErr w:type="spellStart"/>
      <w:r w:rsidRPr="00684DFC">
        <w:rPr>
          <w:sz w:val="24"/>
          <w:szCs w:val="24"/>
        </w:rPr>
        <w:t>određeno</w:t>
      </w:r>
      <w:proofErr w:type="spellEnd"/>
      <w:r w:rsidRPr="00684DFC">
        <w:rPr>
          <w:sz w:val="24"/>
          <w:szCs w:val="24"/>
        </w:rPr>
        <w:t xml:space="preserve"> </w:t>
      </w:r>
      <w:proofErr w:type="spellStart"/>
      <w:r w:rsidRPr="00684DFC">
        <w:rPr>
          <w:sz w:val="24"/>
          <w:szCs w:val="24"/>
        </w:rPr>
        <w:t>vrijeme</w:t>
      </w:r>
      <w:proofErr w:type="spellEnd"/>
      <w:r w:rsidRPr="00684DFC">
        <w:rPr>
          <w:sz w:val="24"/>
          <w:szCs w:val="24"/>
        </w:rPr>
        <w:t>,</w:t>
      </w:r>
      <w:r w:rsidR="00C717B0" w:rsidRPr="00684DFC">
        <w:rPr>
          <w:sz w:val="24"/>
          <w:szCs w:val="24"/>
        </w:rPr>
        <w:t xml:space="preserve"> </w:t>
      </w:r>
      <w:proofErr w:type="spellStart"/>
      <w:r w:rsidR="00C717B0" w:rsidRPr="00684DFC">
        <w:rPr>
          <w:sz w:val="24"/>
          <w:szCs w:val="24"/>
        </w:rPr>
        <w:t>radi</w:t>
      </w:r>
      <w:proofErr w:type="spellEnd"/>
      <w:r w:rsidR="00C717B0" w:rsidRPr="00684DFC">
        <w:rPr>
          <w:sz w:val="24"/>
          <w:szCs w:val="24"/>
        </w:rPr>
        <w:t xml:space="preserve"> </w:t>
      </w:r>
      <w:proofErr w:type="spellStart"/>
      <w:r w:rsidR="00C717B0" w:rsidRPr="00684DFC">
        <w:rPr>
          <w:sz w:val="24"/>
          <w:szCs w:val="24"/>
        </w:rPr>
        <w:t>zamjene</w:t>
      </w:r>
      <w:proofErr w:type="spellEnd"/>
      <w:r w:rsidR="00C717B0" w:rsidRPr="00684DFC">
        <w:rPr>
          <w:sz w:val="24"/>
          <w:szCs w:val="24"/>
        </w:rPr>
        <w:t xml:space="preserve"> </w:t>
      </w:r>
      <w:proofErr w:type="spellStart"/>
      <w:r w:rsidR="00C717B0" w:rsidRPr="00684DFC">
        <w:rPr>
          <w:sz w:val="24"/>
          <w:szCs w:val="24"/>
        </w:rPr>
        <w:t>d</w:t>
      </w:r>
      <w:r w:rsidR="004C43B0" w:rsidRPr="00684DFC">
        <w:rPr>
          <w:sz w:val="24"/>
          <w:szCs w:val="24"/>
        </w:rPr>
        <w:t>uže</w:t>
      </w:r>
      <w:proofErr w:type="spellEnd"/>
      <w:r w:rsidR="004C43B0" w:rsidRPr="00684DFC">
        <w:rPr>
          <w:sz w:val="24"/>
          <w:szCs w:val="24"/>
        </w:rPr>
        <w:t xml:space="preserve"> </w:t>
      </w:r>
      <w:proofErr w:type="spellStart"/>
      <w:r w:rsidR="004C43B0" w:rsidRPr="00684DFC">
        <w:rPr>
          <w:sz w:val="24"/>
          <w:szCs w:val="24"/>
        </w:rPr>
        <w:t>odsutne</w:t>
      </w:r>
      <w:proofErr w:type="spellEnd"/>
      <w:r w:rsidR="004C43B0" w:rsidRPr="00684DFC">
        <w:rPr>
          <w:sz w:val="24"/>
          <w:szCs w:val="24"/>
        </w:rPr>
        <w:t xml:space="preserve"> </w:t>
      </w:r>
      <w:proofErr w:type="spellStart"/>
      <w:r w:rsidR="004C43B0" w:rsidRPr="00684DFC">
        <w:rPr>
          <w:sz w:val="24"/>
          <w:szCs w:val="24"/>
        </w:rPr>
        <w:t>službenice</w:t>
      </w:r>
      <w:proofErr w:type="spellEnd"/>
    </w:p>
    <w:p w:rsidR="00451ED4" w:rsidRPr="00684DFC" w:rsidRDefault="00451ED4" w:rsidP="00B07D80">
      <w:pPr>
        <w:jc w:val="center"/>
        <w:rPr>
          <w:sz w:val="24"/>
          <w:szCs w:val="24"/>
        </w:rPr>
      </w:pPr>
      <w:proofErr w:type="gramStart"/>
      <w:r w:rsidRPr="00684DFC">
        <w:rPr>
          <w:sz w:val="24"/>
          <w:szCs w:val="24"/>
        </w:rPr>
        <w:t>za</w:t>
      </w:r>
      <w:proofErr w:type="gramEnd"/>
      <w:r w:rsidRPr="00684DFC">
        <w:rPr>
          <w:sz w:val="24"/>
          <w:szCs w:val="24"/>
        </w:rPr>
        <w:t xml:space="preserve"> </w:t>
      </w:r>
      <w:proofErr w:type="spellStart"/>
      <w:r w:rsidRPr="00684DFC">
        <w:rPr>
          <w:sz w:val="24"/>
          <w:szCs w:val="24"/>
        </w:rPr>
        <w:t>radno</w:t>
      </w:r>
      <w:proofErr w:type="spellEnd"/>
      <w:r w:rsidRPr="00684DFC">
        <w:rPr>
          <w:sz w:val="24"/>
          <w:szCs w:val="24"/>
        </w:rPr>
        <w:t xml:space="preserve"> </w:t>
      </w:r>
      <w:proofErr w:type="spellStart"/>
      <w:r w:rsidRPr="00684DFC">
        <w:rPr>
          <w:sz w:val="24"/>
          <w:szCs w:val="24"/>
        </w:rPr>
        <w:t>mjesto</w:t>
      </w:r>
      <w:proofErr w:type="spellEnd"/>
    </w:p>
    <w:p w:rsidR="00451ED4" w:rsidRPr="00684DFC" w:rsidRDefault="00354238" w:rsidP="00B07D80">
      <w:pPr>
        <w:ind w:left="708"/>
        <w:jc w:val="center"/>
        <w:rPr>
          <w:b/>
          <w:sz w:val="24"/>
          <w:szCs w:val="24"/>
        </w:rPr>
      </w:pPr>
      <w:r w:rsidRPr="00684DFC">
        <w:rPr>
          <w:b/>
          <w:sz w:val="24"/>
          <w:szCs w:val="24"/>
        </w:rPr>
        <w:t xml:space="preserve">-  </w:t>
      </w:r>
      <w:proofErr w:type="spellStart"/>
      <w:r w:rsidR="00B07D80">
        <w:rPr>
          <w:b/>
          <w:sz w:val="24"/>
          <w:szCs w:val="24"/>
        </w:rPr>
        <w:t>ČISTAČICA</w:t>
      </w:r>
      <w:proofErr w:type="spellEnd"/>
      <w:r w:rsidR="00B07D80">
        <w:rPr>
          <w:b/>
          <w:sz w:val="24"/>
          <w:szCs w:val="24"/>
        </w:rPr>
        <w:t xml:space="preserve"> -</w:t>
      </w:r>
      <w:r w:rsidRPr="00684DFC">
        <w:rPr>
          <w:sz w:val="24"/>
          <w:szCs w:val="24"/>
        </w:rPr>
        <w:t xml:space="preserve"> </w:t>
      </w:r>
      <w:r w:rsidRPr="00684DFC">
        <w:rPr>
          <w:b/>
          <w:sz w:val="24"/>
          <w:szCs w:val="24"/>
        </w:rPr>
        <w:t>1 (</w:t>
      </w:r>
      <w:proofErr w:type="spellStart"/>
      <w:r w:rsidRPr="00684DFC">
        <w:rPr>
          <w:b/>
          <w:sz w:val="24"/>
          <w:szCs w:val="24"/>
        </w:rPr>
        <w:t>jedan</w:t>
      </w:r>
      <w:proofErr w:type="spellEnd"/>
      <w:r w:rsidRPr="00684DFC">
        <w:rPr>
          <w:b/>
          <w:sz w:val="24"/>
          <w:szCs w:val="24"/>
        </w:rPr>
        <w:t xml:space="preserve">) </w:t>
      </w:r>
      <w:proofErr w:type="spellStart"/>
      <w:r w:rsidRPr="00684DFC">
        <w:rPr>
          <w:b/>
          <w:sz w:val="24"/>
          <w:szCs w:val="24"/>
        </w:rPr>
        <w:t>izvršitelj</w:t>
      </w:r>
      <w:proofErr w:type="spellEnd"/>
      <w:r w:rsidRPr="00684DFC">
        <w:rPr>
          <w:b/>
          <w:sz w:val="24"/>
          <w:szCs w:val="24"/>
        </w:rPr>
        <w:t>/</w:t>
      </w:r>
      <w:proofErr w:type="spellStart"/>
      <w:r w:rsidR="00B07D80">
        <w:rPr>
          <w:b/>
          <w:sz w:val="24"/>
          <w:szCs w:val="24"/>
        </w:rPr>
        <w:t>i</w:t>
      </w:r>
      <w:r w:rsidRPr="00684DFC">
        <w:rPr>
          <w:b/>
          <w:sz w:val="24"/>
          <w:szCs w:val="24"/>
        </w:rPr>
        <w:t>ca</w:t>
      </w:r>
      <w:proofErr w:type="spellEnd"/>
      <w:r w:rsidR="00B07D80">
        <w:rPr>
          <w:b/>
          <w:sz w:val="24"/>
          <w:szCs w:val="24"/>
        </w:rPr>
        <w:t xml:space="preserve"> -</w:t>
      </w:r>
    </w:p>
    <w:p w:rsidR="00451ED4" w:rsidRPr="00684DFC" w:rsidRDefault="00451ED4" w:rsidP="00451ED4">
      <w:pPr>
        <w:rPr>
          <w:b/>
          <w:sz w:val="24"/>
          <w:szCs w:val="24"/>
        </w:rPr>
      </w:pPr>
    </w:p>
    <w:p w:rsidR="00451ED4" w:rsidRPr="00684DFC" w:rsidRDefault="00C717B0" w:rsidP="002938B0">
      <w:pPr>
        <w:spacing w:after="120"/>
        <w:jc w:val="both"/>
        <w:rPr>
          <w:b/>
          <w:sz w:val="24"/>
          <w:szCs w:val="24"/>
        </w:rPr>
      </w:pPr>
      <w:r w:rsidRPr="00684DFC">
        <w:rPr>
          <w:b/>
          <w:sz w:val="24"/>
          <w:szCs w:val="24"/>
        </w:rPr>
        <w:tab/>
      </w:r>
      <w:proofErr w:type="spellStart"/>
      <w:r w:rsidR="00B07D80" w:rsidRPr="00684DFC">
        <w:rPr>
          <w:b/>
          <w:sz w:val="24"/>
          <w:szCs w:val="24"/>
        </w:rPr>
        <w:t>OPIS</w:t>
      </w:r>
      <w:proofErr w:type="spellEnd"/>
      <w:r w:rsidR="00B07D80" w:rsidRPr="00684DFC">
        <w:rPr>
          <w:b/>
          <w:sz w:val="24"/>
          <w:szCs w:val="24"/>
        </w:rPr>
        <w:t xml:space="preserve"> </w:t>
      </w:r>
      <w:proofErr w:type="spellStart"/>
      <w:r w:rsidR="00B07D80" w:rsidRPr="00684DFC">
        <w:rPr>
          <w:b/>
          <w:sz w:val="24"/>
          <w:szCs w:val="24"/>
        </w:rPr>
        <w:t>POSLOVA</w:t>
      </w:r>
      <w:proofErr w:type="spellEnd"/>
      <w:r w:rsidR="00B07D80" w:rsidRPr="00684DFC">
        <w:rPr>
          <w:b/>
          <w:sz w:val="24"/>
          <w:szCs w:val="24"/>
        </w:rPr>
        <w:t>:</w:t>
      </w:r>
    </w:p>
    <w:p w:rsidR="00451ED4" w:rsidRPr="00684DFC" w:rsidRDefault="00C717B0" w:rsidP="00C610BE">
      <w:pPr>
        <w:pStyle w:val="Uvuenotijeloteksta"/>
        <w:ind w:firstLine="0"/>
        <w:rPr>
          <w:sz w:val="24"/>
          <w:szCs w:val="24"/>
          <w:lang w:val="hr-HR"/>
        </w:rPr>
      </w:pPr>
      <w:r w:rsidRPr="00684DFC">
        <w:rPr>
          <w:sz w:val="24"/>
          <w:szCs w:val="24"/>
          <w:lang w:val="hr-HR"/>
        </w:rPr>
        <w:tab/>
      </w:r>
      <w:r w:rsidR="00B07D80">
        <w:rPr>
          <w:sz w:val="24"/>
          <w:szCs w:val="24"/>
          <w:lang w:val="hr-HR"/>
        </w:rPr>
        <w:t>Brine o održavanju čistoće uredskih prostorija i ostalih dijelova zgrade.</w:t>
      </w:r>
    </w:p>
    <w:p w:rsidR="00C610BE" w:rsidRPr="00684DFC" w:rsidRDefault="00C610BE" w:rsidP="002938B0">
      <w:pPr>
        <w:spacing w:after="120"/>
        <w:jc w:val="both"/>
        <w:rPr>
          <w:b/>
          <w:sz w:val="24"/>
          <w:szCs w:val="24"/>
        </w:rPr>
      </w:pPr>
    </w:p>
    <w:p w:rsidR="00451ED4" w:rsidRPr="00684DFC" w:rsidRDefault="00C717B0" w:rsidP="00C610BE">
      <w:pPr>
        <w:spacing w:after="80"/>
        <w:jc w:val="both"/>
        <w:rPr>
          <w:b/>
          <w:sz w:val="24"/>
          <w:szCs w:val="24"/>
        </w:rPr>
      </w:pPr>
      <w:r w:rsidRPr="00684DFC">
        <w:rPr>
          <w:b/>
          <w:sz w:val="24"/>
          <w:szCs w:val="24"/>
        </w:rPr>
        <w:tab/>
      </w:r>
      <w:proofErr w:type="spellStart"/>
      <w:r w:rsidR="00B07D80" w:rsidRPr="00684DFC">
        <w:rPr>
          <w:b/>
          <w:sz w:val="24"/>
          <w:szCs w:val="24"/>
        </w:rPr>
        <w:t>PODACI</w:t>
      </w:r>
      <w:proofErr w:type="spellEnd"/>
      <w:r w:rsidR="00B07D80" w:rsidRPr="00684DFC">
        <w:rPr>
          <w:b/>
          <w:sz w:val="24"/>
          <w:szCs w:val="24"/>
        </w:rPr>
        <w:t xml:space="preserve"> O </w:t>
      </w:r>
      <w:proofErr w:type="spellStart"/>
      <w:r w:rsidR="00B07D80" w:rsidRPr="00684DFC">
        <w:rPr>
          <w:b/>
          <w:sz w:val="24"/>
          <w:szCs w:val="24"/>
        </w:rPr>
        <w:t>PLAĆI</w:t>
      </w:r>
      <w:proofErr w:type="spellEnd"/>
      <w:r w:rsidR="00B07D80" w:rsidRPr="00684DFC">
        <w:rPr>
          <w:b/>
          <w:sz w:val="24"/>
          <w:szCs w:val="24"/>
        </w:rPr>
        <w:t>:</w:t>
      </w:r>
    </w:p>
    <w:p w:rsidR="00451ED4" w:rsidRPr="00684DFC" w:rsidRDefault="00C717B0" w:rsidP="00B07D80">
      <w:pPr>
        <w:spacing w:after="80"/>
        <w:jc w:val="both"/>
        <w:rPr>
          <w:sz w:val="24"/>
          <w:szCs w:val="24"/>
        </w:rPr>
      </w:pPr>
      <w:r w:rsidRPr="00684DFC">
        <w:rPr>
          <w:sz w:val="24"/>
          <w:szCs w:val="24"/>
        </w:rPr>
        <w:tab/>
      </w:r>
      <w:proofErr w:type="spellStart"/>
      <w:proofErr w:type="gramStart"/>
      <w:r w:rsidR="00B07D80">
        <w:rPr>
          <w:sz w:val="24"/>
          <w:szCs w:val="24"/>
        </w:rPr>
        <w:t>Propisana</w:t>
      </w:r>
      <w:proofErr w:type="spellEnd"/>
      <w:r w:rsidR="00B07D80">
        <w:rPr>
          <w:sz w:val="24"/>
          <w:szCs w:val="24"/>
        </w:rPr>
        <w:t xml:space="preserve"> je </w:t>
      </w:r>
      <w:proofErr w:type="spellStart"/>
      <w:r w:rsidR="00B07D80">
        <w:rPr>
          <w:sz w:val="24"/>
          <w:szCs w:val="24"/>
        </w:rPr>
        <w:t>člankom</w:t>
      </w:r>
      <w:proofErr w:type="spellEnd"/>
      <w:r w:rsidR="00B07D80">
        <w:rPr>
          <w:sz w:val="24"/>
          <w:szCs w:val="24"/>
        </w:rPr>
        <w:t xml:space="preserve"> </w:t>
      </w:r>
      <w:proofErr w:type="spellStart"/>
      <w:r w:rsidR="00B07D80">
        <w:rPr>
          <w:sz w:val="24"/>
          <w:szCs w:val="24"/>
        </w:rPr>
        <w:t>4c</w:t>
      </w:r>
      <w:proofErr w:type="spellEnd"/>
      <w:r w:rsidR="00B07D80">
        <w:rPr>
          <w:sz w:val="24"/>
          <w:szCs w:val="24"/>
        </w:rPr>
        <w:t xml:space="preserve">, </w:t>
      </w:r>
      <w:proofErr w:type="spellStart"/>
      <w:r w:rsidR="00B07D80">
        <w:rPr>
          <w:sz w:val="24"/>
          <w:szCs w:val="24"/>
        </w:rPr>
        <w:t>Radna</w:t>
      </w:r>
      <w:proofErr w:type="spellEnd"/>
      <w:r w:rsidR="00B07D80">
        <w:rPr>
          <w:sz w:val="24"/>
          <w:szCs w:val="24"/>
        </w:rPr>
        <w:t xml:space="preserve"> </w:t>
      </w:r>
      <w:proofErr w:type="spellStart"/>
      <w:r w:rsidR="00B07D80">
        <w:rPr>
          <w:sz w:val="24"/>
          <w:szCs w:val="24"/>
        </w:rPr>
        <w:t>mjesta</w:t>
      </w:r>
      <w:proofErr w:type="spellEnd"/>
      <w:r w:rsidR="00B07D80">
        <w:rPr>
          <w:sz w:val="24"/>
          <w:szCs w:val="24"/>
        </w:rPr>
        <w:t xml:space="preserve"> IV.</w:t>
      </w:r>
      <w:proofErr w:type="gramEnd"/>
      <w:r w:rsidR="00B07D80">
        <w:rPr>
          <w:sz w:val="24"/>
          <w:szCs w:val="24"/>
        </w:rPr>
        <w:t xml:space="preserve"> </w:t>
      </w:r>
      <w:proofErr w:type="spellStart"/>
      <w:r w:rsidR="00B07D80">
        <w:rPr>
          <w:sz w:val="24"/>
          <w:szCs w:val="24"/>
        </w:rPr>
        <w:t>Vrste</w:t>
      </w:r>
      <w:proofErr w:type="spellEnd"/>
      <w:r w:rsidR="00B07D80">
        <w:rPr>
          <w:sz w:val="24"/>
          <w:szCs w:val="24"/>
        </w:rPr>
        <w:t xml:space="preserve"> </w:t>
      </w:r>
      <w:proofErr w:type="spellStart"/>
      <w:r w:rsidR="00B07D80">
        <w:rPr>
          <w:sz w:val="24"/>
          <w:szCs w:val="24"/>
        </w:rPr>
        <w:t>Uredbe</w:t>
      </w:r>
      <w:proofErr w:type="spellEnd"/>
      <w:r w:rsidR="00B07D80">
        <w:rPr>
          <w:sz w:val="24"/>
          <w:szCs w:val="24"/>
        </w:rPr>
        <w:t xml:space="preserve"> o </w:t>
      </w:r>
      <w:proofErr w:type="spellStart"/>
      <w:r w:rsidR="00B07D80">
        <w:rPr>
          <w:sz w:val="24"/>
          <w:szCs w:val="24"/>
        </w:rPr>
        <w:t>nazivima</w:t>
      </w:r>
      <w:proofErr w:type="spellEnd"/>
      <w:r w:rsidR="00B07D80">
        <w:rPr>
          <w:sz w:val="24"/>
          <w:szCs w:val="24"/>
        </w:rPr>
        <w:t xml:space="preserve"> </w:t>
      </w:r>
      <w:proofErr w:type="spellStart"/>
      <w:r w:rsidR="00B07D80">
        <w:rPr>
          <w:sz w:val="24"/>
          <w:szCs w:val="24"/>
        </w:rPr>
        <w:t>radnih</w:t>
      </w:r>
      <w:proofErr w:type="spellEnd"/>
      <w:r w:rsidR="00B07D80">
        <w:rPr>
          <w:sz w:val="24"/>
          <w:szCs w:val="24"/>
        </w:rPr>
        <w:t xml:space="preserve"> </w:t>
      </w:r>
      <w:proofErr w:type="spellStart"/>
      <w:r w:rsidR="00B07D80">
        <w:rPr>
          <w:sz w:val="24"/>
          <w:szCs w:val="24"/>
        </w:rPr>
        <w:t>mjesta</w:t>
      </w:r>
      <w:proofErr w:type="spellEnd"/>
      <w:r w:rsidR="00B07D80">
        <w:rPr>
          <w:sz w:val="24"/>
          <w:szCs w:val="24"/>
        </w:rPr>
        <w:t xml:space="preserve"> </w:t>
      </w:r>
      <w:proofErr w:type="spellStart"/>
      <w:r w:rsidR="00B07D80">
        <w:rPr>
          <w:sz w:val="24"/>
          <w:szCs w:val="24"/>
        </w:rPr>
        <w:t>i</w:t>
      </w:r>
      <w:proofErr w:type="spellEnd"/>
      <w:r w:rsidR="00B07D80">
        <w:rPr>
          <w:sz w:val="24"/>
          <w:szCs w:val="24"/>
        </w:rPr>
        <w:t xml:space="preserve"> </w:t>
      </w:r>
      <w:proofErr w:type="spellStart"/>
      <w:r w:rsidR="00B07D80">
        <w:rPr>
          <w:sz w:val="24"/>
          <w:szCs w:val="24"/>
        </w:rPr>
        <w:t>koeficijentima</w:t>
      </w:r>
      <w:proofErr w:type="spellEnd"/>
      <w:r w:rsidR="00B07D80">
        <w:rPr>
          <w:sz w:val="24"/>
          <w:szCs w:val="24"/>
        </w:rPr>
        <w:t xml:space="preserve"> </w:t>
      </w:r>
      <w:proofErr w:type="spellStart"/>
      <w:r w:rsidR="00B07D80">
        <w:rPr>
          <w:sz w:val="24"/>
          <w:szCs w:val="24"/>
        </w:rPr>
        <w:t>složenosti</w:t>
      </w:r>
      <w:proofErr w:type="spellEnd"/>
      <w:r w:rsidR="00B07D80">
        <w:rPr>
          <w:sz w:val="24"/>
          <w:szCs w:val="24"/>
        </w:rPr>
        <w:t xml:space="preserve"> </w:t>
      </w:r>
      <w:proofErr w:type="spellStart"/>
      <w:r w:rsidR="00B07D80">
        <w:rPr>
          <w:sz w:val="24"/>
          <w:szCs w:val="24"/>
        </w:rPr>
        <w:t>poslova</w:t>
      </w:r>
      <w:proofErr w:type="spellEnd"/>
      <w:r w:rsidR="00B07D80">
        <w:rPr>
          <w:sz w:val="24"/>
          <w:szCs w:val="24"/>
        </w:rPr>
        <w:t xml:space="preserve"> u </w:t>
      </w:r>
      <w:proofErr w:type="spellStart"/>
      <w:r w:rsidR="00B07D80">
        <w:rPr>
          <w:sz w:val="24"/>
          <w:szCs w:val="24"/>
        </w:rPr>
        <w:t>državnoj</w:t>
      </w:r>
      <w:proofErr w:type="spellEnd"/>
      <w:r w:rsidR="00B07D80">
        <w:rPr>
          <w:sz w:val="24"/>
          <w:szCs w:val="24"/>
        </w:rPr>
        <w:t xml:space="preserve"> </w:t>
      </w:r>
      <w:proofErr w:type="spellStart"/>
      <w:r w:rsidR="00B07D80">
        <w:rPr>
          <w:sz w:val="24"/>
          <w:szCs w:val="24"/>
        </w:rPr>
        <w:t>službi</w:t>
      </w:r>
      <w:proofErr w:type="spellEnd"/>
      <w:r w:rsidR="00B07D80">
        <w:rPr>
          <w:sz w:val="24"/>
          <w:szCs w:val="24"/>
        </w:rPr>
        <w:t xml:space="preserve"> ("</w:t>
      </w:r>
      <w:proofErr w:type="spellStart"/>
      <w:r w:rsidR="00B07D80">
        <w:rPr>
          <w:sz w:val="24"/>
          <w:szCs w:val="24"/>
        </w:rPr>
        <w:t>Narodne</w:t>
      </w:r>
      <w:proofErr w:type="spellEnd"/>
      <w:r w:rsidR="00B07D80">
        <w:rPr>
          <w:sz w:val="24"/>
          <w:szCs w:val="24"/>
        </w:rPr>
        <w:t xml:space="preserve"> </w:t>
      </w:r>
      <w:proofErr w:type="spellStart"/>
      <w:r w:rsidR="00B07D80">
        <w:rPr>
          <w:sz w:val="24"/>
          <w:szCs w:val="24"/>
        </w:rPr>
        <w:t>novine</w:t>
      </w:r>
      <w:proofErr w:type="spellEnd"/>
      <w:r w:rsidR="00B07D80">
        <w:rPr>
          <w:sz w:val="24"/>
          <w:szCs w:val="24"/>
        </w:rPr>
        <w:t xml:space="preserve">" </w:t>
      </w:r>
      <w:proofErr w:type="spellStart"/>
      <w:r w:rsidR="00B07D80">
        <w:rPr>
          <w:sz w:val="24"/>
          <w:szCs w:val="24"/>
        </w:rPr>
        <w:t>broj</w:t>
      </w:r>
      <w:proofErr w:type="spellEnd"/>
      <w:r w:rsidR="00B07D80">
        <w:rPr>
          <w:sz w:val="24"/>
          <w:szCs w:val="24"/>
        </w:rPr>
        <w:t xml:space="preserve"> 37/01, 38/01, 71/01, 89/01, 112/01, 7/02, 17/03, 197/03, 21/04, 25/04, 66/05, 92/05, 131/05, 140/05, 81/06, 11/07, 4707, 109/07, 58/08, 32/09, 140/09, 21/10, 38/10, 77/</w:t>
      </w:r>
      <w:r w:rsidR="00B07D80" w:rsidRPr="00B07D80">
        <w:rPr>
          <w:sz w:val="24"/>
          <w:szCs w:val="24"/>
        </w:rPr>
        <w:t>10,</w:t>
      </w:r>
      <w:r w:rsidR="00B07D80">
        <w:rPr>
          <w:sz w:val="24"/>
          <w:szCs w:val="24"/>
        </w:rPr>
        <w:t xml:space="preserve"> 113/10, 22/2011, 142/11, 31/12, 49/12, 60/12, 65/12, 78/12, 82/12, 100/12, 124/12, 140/12, 16/13, 25/13, 52/13, 96/13, 126/13, 2/14, 94/14, 140/14, 151/14, 76/15, 100/15, 71/18, 15/19 </w:t>
      </w:r>
      <w:proofErr w:type="spellStart"/>
      <w:r w:rsidR="00B07D80">
        <w:rPr>
          <w:sz w:val="24"/>
          <w:szCs w:val="24"/>
        </w:rPr>
        <w:t>i</w:t>
      </w:r>
      <w:proofErr w:type="spellEnd"/>
      <w:r w:rsidR="00B07D80">
        <w:rPr>
          <w:sz w:val="24"/>
          <w:szCs w:val="24"/>
        </w:rPr>
        <w:t xml:space="preserve"> 73/</w:t>
      </w:r>
      <w:r w:rsidR="00B07D80" w:rsidRPr="00B07D80">
        <w:rPr>
          <w:sz w:val="24"/>
          <w:szCs w:val="24"/>
        </w:rPr>
        <w:t>19</w:t>
      </w:r>
      <w:r w:rsidR="00B07D80">
        <w:rPr>
          <w:sz w:val="24"/>
          <w:szCs w:val="24"/>
        </w:rPr>
        <w:t>).</w:t>
      </w:r>
    </w:p>
    <w:p w:rsidR="00451ED4" w:rsidRPr="00684DFC" w:rsidRDefault="00451ED4" w:rsidP="00C610BE">
      <w:pPr>
        <w:jc w:val="both"/>
        <w:rPr>
          <w:sz w:val="24"/>
          <w:szCs w:val="24"/>
        </w:rPr>
      </w:pPr>
    </w:p>
    <w:p w:rsidR="00451ED4" w:rsidRPr="00684DFC" w:rsidRDefault="002938B0" w:rsidP="00C610BE">
      <w:pPr>
        <w:spacing w:after="80"/>
        <w:jc w:val="both"/>
        <w:rPr>
          <w:b/>
          <w:sz w:val="24"/>
          <w:szCs w:val="24"/>
        </w:rPr>
      </w:pPr>
      <w:r w:rsidRPr="00684DFC">
        <w:rPr>
          <w:sz w:val="24"/>
          <w:szCs w:val="24"/>
        </w:rPr>
        <w:tab/>
      </w:r>
      <w:proofErr w:type="spellStart"/>
      <w:r w:rsidR="00B07D80" w:rsidRPr="00684DFC">
        <w:rPr>
          <w:b/>
          <w:sz w:val="24"/>
          <w:szCs w:val="24"/>
        </w:rPr>
        <w:t>NAČIN</w:t>
      </w:r>
      <w:proofErr w:type="spellEnd"/>
      <w:r w:rsidR="00B07D80" w:rsidRPr="00684DFC">
        <w:rPr>
          <w:b/>
          <w:sz w:val="24"/>
          <w:szCs w:val="24"/>
        </w:rPr>
        <w:t xml:space="preserve"> </w:t>
      </w:r>
      <w:proofErr w:type="spellStart"/>
      <w:r w:rsidR="00B07D80" w:rsidRPr="00684DFC">
        <w:rPr>
          <w:b/>
          <w:sz w:val="24"/>
          <w:szCs w:val="24"/>
        </w:rPr>
        <w:t>TESTIRANJA</w:t>
      </w:r>
      <w:proofErr w:type="spellEnd"/>
      <w:r w:rsidR="00B07D80" w:rsidRPr="00684DFC">
        <w:rPr>
          <w:b/>
          <w:sz w:val="24"/>
          <w:szCs w:val="24"/>
        </w:rPr>
        <w:t xml:space="preserve"> </w:t>
      </w:r>
      <w:proofErr w:type="spellStart"/>
      <w:r w:rsidR="00B07D80" w:rsidRPr="00684DFC">
        <w:rPr>
          <w:b/>
          <w:sz w:val="24"/>
          <w:szCs w:val="24"/>
        </w:rPr>
        <w:t>KANDIDATA</w:t>
      </w:r>
      <w:proofErr w:type="spellEnd"/>
      <w:r w:rsidR="00B07D80" w:rsidRPr="00684DFC">
        <w:rPr>
          <w:b/>
          <w:sz w:val="24"/>
          <w:szCs w:val="24"/>
        </w:rPr>
        <w:t>:</w:t>
      </w:r>
    </w:p>
    <w:p w:rsidR="00684DFC" w:rsidRDefault="00C610BE" w:rsidP="00684DFC">
      <w:pPr>
        <w:spacing w:after="80"/>
        <w:jc w:val="both"/>
        <w:rPr>
          <w:sz w:val="24"/>
          <w:szCs w:val="24"/>
        </w:rPr>
      </w:pPr>
      <w:r w:rsidRPr="00684DFC">
        <w:rPr>
          <w:sz w:val="24"/>
          <w:szCs w:val="24"/>
        </w:rPr>
        <w:tab/>
      </w:r>
      <w:proofErr w:type="spellStart"/>
      <w:r w:rsidR="002938B0" w:rsidRPr="00684DFC">
        <w:rPr>
          <w:sz w:val="24"/>
          <w:szCs w:val="24"/>
        </w:rPr>
        <w:t>Testiranje</w:t>
      </w:r>
      <w:proofErr w:type="spellEnd"/>
      <w:r w:rsidR="002938B0" w:rsidRPr="00684DFC">
        <w:rPr>
          <w:sz w:val="24"/>
          <w:szCs w:val="24"/>
        </w:rPr>
        <w:t xml:space="preserve"> </w:t>
      </w:r>
      <w:r w:rsidR="00451ED4" w:rsidRPr="00684DFC">
        <w:rPr>
          <w:sz w:val="24"/>
          <w:szCs w:val="24"/>
        </w:rPr>
        <w:t xml:space="preserve">se </w:t>
      </w:r>
      <w:proofErr w:type="spellStart"/>
      <w:r w:rsidR="00451ED4" w:rsidRPr="00684DFC">
        <w:rPr>
          <w:sz w:val="24"/>
          <w:szCs w:val="24"/>
        </w:rPr>
        <w:t>sastoji</w:t>
      </w:r>
      <w:proofErr w:type="spellEnd"/>
      <w:r w:rsidR="00451ED4" w:rsidRPr="00684DFC">
        <w:rPr>
          <w:sz w:val="24"/>
          <w:szCs w:val="24"/>
        </w:rPr>
        <w:t xml:space="preserve"> </w:t>
      </w:r>
      <w:proofErr w:type="spellStart"/>
      <w:proofErr w:type="gramStart"/>
      <w:r w:rsidR="00451ED4" w:rsidRPr="00684DFC">
        <w:rPr>
          <w:sz w:val="24"/>
          <w:szCs w:val="24"/>
        </w:rPr>
        <w:t>od</w:t>
      </w:r>
      <w:proofErr w:type="spellEnd"/>
      <w:proofErr w:type="gramEnd"/>
      <w:r w:rsidR="00451ED4" w:rsidRPr="00684DFC">
        <w:rPr>
          <w:sz w:val="24"/>
          <w:szCs w:val="24"/>
        </w:rPr>
        <w:t xml:space="preserve"> </w:t>
      </w:r>
      <w:proofErr w:type="spellStart"/>
      <w:r w:rsidR="002938B0" w:rsidRPr="00684DFC">
        <w:rPr>
          <w:sz w:val="24"/>
          <w:szCs w:val="24"/>
        </w:rPr>
        <w:t>r</w:t>
      </w:r>
      <w:r w:rsidR="00451ED4" w:rsidRPr="00684DFC">
        <w:rPr>
          <w:sz w:val="24"/>
          <w:szCs w:val="24"/>
        </w:rPr>
        <w:t>azgovora</w:t>
      </w:r>
      <w:proofErr w:type="spellEnd"/>
      <w:r w:rsidR="00451ED4" w:rsidRPr="00684DFC">
        <w:rPr>
          <w:sz w:val="24"/>
          <w:szCs w:val="24"/>
        </w:rPr>
        <w:t xml:space="preserve"> </w:t>
      </w:r>
      <w:r w:rsidR="002938B0" w:rsidRPr="00684DFC">
        <w:rPr>
          <w:sz w:val="24"/>
          <w:szCs w:val="24"/>
        </w:rPr>
        <w:t>(</w:t>
      </w:r>
      <w:proofErr w:type="spellStart"/>
      <w:r w:rsidR="002938B0" w:rsidRPr="00684DFC">
        <w:rPr>
          <w:sz w:val="24"/>
          <w:szCs w:val="24"/>
        </w:rPr>
        <w:t>intervjua</w:t>
      </w:r>
      <w:proofErr w:type="spellEnd"/>
      <w:r w:rsidR="002938B0" w:rsidRPr="00684DFC">
        <w:rPr>
          <w:sz w:val="24"/>
          <w:szCs w:val="24"/>
        </w:rPr>
        <w:t xml:space="preserve">) </w:t>
      </w:r>
      <w:r w:rsidR="00451ED4" w:rsidRPr="00684DFC">
        <w:rPr>
          <w:sz w:val="24"/>
          <w:szCs w:val="24"/>
        </w:rPr>
        <w:t xml:space="preserve">s </w:t>
      </w:r>
      <w:proofErr w:type="spellStart"/>
      <w:r w:rsidR="00451ED4" w:rsidRPr="00684DFC">
        <w:rPr>
          <w:sz w:val="24"/>
          <w:szCs w:val="24"/>
        </w:rPr>
        <w:t>članovi</w:t>
      </w:r>
      <w:r w:rsidR="002938B0" w:rsidRPr="00684DFC">
        <w:rPr>
          <w:sz w:val="24"/>
          <w:szCs w:val="24"/>
        </w:rPr>
        <w:t>ma</w:t>
      </w:r>
      <w:proofErr w:type="spellEnd"/>
      <w:r w:rsidR="002938B0" w:rsidRPr="00684DFC">
        <w:rPr>
          <w:sz w:val="24"/>
          <w:szCs w:val="24"/>
        </w:rPr>
        <w:t xml:space="preserve"> </w:t>
      </w:r>
      <w:proofErr w:type="spellStart"/>
      <w:r w:rsidR="002938B0" w:rsidRPr="00684DFC">
        <w:rPr>
          <w:sz w:val="24"/>
          <w:szCs w:val="24"/>
        </w:rPr>
        <w:t>Komisije</w:t>
      </w:r>
      <w:proofErr w:type="spellEnd"/>
      <w:r w:rsidR="002938B0" w:rsidRPr="00684DFC">
        <w:rPr>
          <w:sz w:val="24"/>
          <w:szCs w:val="24"/>
        </w:rPr>
        <w:t xml:space="preserve"> za </w:t>
      </w:r>
      <w:proofErr w:type="spellStart"/>
      <w:r w:rsidR="002938B0" w:rsidRPr="00684DFC">
        <w:rPr>
          <w:sz w:val="24"/>
          <w:szCs w:val="24"/>
        </w:rPr>
        <w:t>provedbu</w:t>
      </w:r>
      <w:proofErr w:type="spellEnd"/>
      <w:r w:rsidR="002938B0" w:rsidRPr="00684DFC">
        <w:rPr>
          <w:sz w:val="24"/>
          <w:szCs w:val="24"/>
        </w:rPr>
        <w:t xml:space="preserve"> </w:t>
      </w:r>
      <w:proofErr w:type="spellStart"/>
      <w:r w:rsidR="002938B0" w:rsidRPr="00684DFC">
        <w:rPr>
          <w:sz w:val="24"/>
          <w:szCs w:val="24"/>
        </w:rPr>
        <w:t>oglasa</w:t>
      </w:r>
      <w:proofErr w:type="spellEnd"/>
      <w:r w:rsidR="002938B0" w:rsidRPr="00684DFC">
        <w:rPr>
          <w:sz w:val="24"/>
          <w:szCs w:val="24"/>
        </w:rPr>
        <w:t>.</w:t>
      </w:r>
      <w:r w:rsidR="00451ED4" w:rsidRPr="00684DFC">
        <w:rPr>
          <w:sz w:val="24"/>
          <w:szCs w:val="24"/>
        </w:rPr>
        <w:tab/>
      </w:r>
      <w:r w:rsidR="00451ED4" w:rsidRPr="00684DFC">
        <w:rPr>
          <w:sz w:val="24"/>
          <w:szCs w:val="24"/>
        </w:rPr>
        <w:tab/>
      </w:r>
      <w:r w:rsidR="00451ED4" w:rsidRPr="00684DFC">
        <w:rPr>
          <w:sz w:val="24"/>
          <w:szCs w:val="24"/>
          <w:lang w:val="nl-NL"/>
        </w:rPr>
        <w:t xml:space="preserve">              </w:t>
      </w:r>
      <w:r w:rsidR="00684DFC" w:rsidRPr="00684DFC">
        <w:rPr>
          <w:sz w:val="24"/>
          <w:szCs w:val="24"/>
        </w:rPr>
        <w:t xml:space="preserve">       </w:t>
      </w:r>
      <w:r w:rsidR="00684DFC">
        <w:rPr>
          <w:sz w:val="24"/>
          <w:szCs w:val="24"/>
        </w:rPr>
        <w:t xml:space="preserve">   </w:t>
      </w:r>
      <w:r w:rsidR="00684DFC">
        <w:rPr>
          <w:sz w:val="24"/>
          <w:szCs w:val="24"/>
        </w:rPr>
        <w:tab/>
      </w:r>
      <w:r w:rsidR="00684DFC">
        <w:rPr>
          <w:sz w:val="24"/>
          <w:szCs w:val="24"/>
        </w:rPr>
        <w:tab/>
      </w:r>
      <w:r w:rsidR="00684DFC">
        <w:rPr>
          <w:sz w:val="24"/>
          <w:szCs w:val="24"/>
        </w:rPr>
        <w:tab/>
      </w:r>
      <w:r w:rsidR="00684DFC">
        <w:rPr>
          <w:sz w:val="24"/>
          <w:szCs w:val="24"/>
        </w:rPr>
        <w:tab/>
      </w:r>
      <w:r w:rsidR="00684DFC">
        <w:rPr>
          <w:sz w:val="24"/>
          <w:szCs w:val="24"/>
        </w:rPr>
        <w:tab/>
        <w:t xml:space="preserve">           </w:t>
      </w:r>
      <w:r w:rsidR="00684DFC">
        <w:rPr>
          <w:sz w:val="24"/>
          <w:szCs w:val="24"/>
        </w:rPr>
        <w:tab/>
        <w:t xml:space="preserve">          </w:t>
      </w:r>
    </w:p>
    <w:p w:rsidR="0044394D" w:rsidRDefault="0044394D" w:rsidP="00684DFC">
      <w:pPr>
        <w:spacing w:after="80"/>
        <w:jc w:val="right"/>
        <w:rPr>
          <w:b/>
          <w:sz w:val="24"/>
          <w:szCs w:val="24"/>
        </w:rPr>
      </w:pPr>
    </w:p>
    <w:p w:rsidR="0044394D" w:rsidRDefault="0044394D" w:rsidP="00684DFC">
      <w:pPr>
        <w:spacing w:after="80"/>
        <w:jc w:val="right"/>
        <w:rPr>
          <w:b/>
          <w:sz w:val="24"/>
          <w:szCs w:val="24"/>
        </w:rPr>
      </w:pPr>
    </w:p>
    <w:p w:rsidR="00684DFC" w:rsidRDefault="00684DFC" w:rsidP="00684DFC">
      <w:pPr>
        <w:spacing w:after="80"/>
        <w:jc w:val="right"/>
        <w:rPr>
          <w:b/>
          <w:sz w:val="24"/>
          <w:szCs w:val="24"/>
        </w:rPr>
      </w:pPr>
      <w:r w:rsidRPr="00684DFC">
        <w:rPr>
          <w:b/>
          <w:sz w:val="24"/>
          <w:szCs w:val="24"/>
        </w:rPr>
        <w:t xml:space="preserve">ŽUPANIJSKI SUD U </w:t>
      </w:r>
      <w:proofErr w:type="spellStart"/>
      <w:r w:rsidRPr="00684DFC">
        <w:rPr>
          <w:b/>
          <w:sz w:val="24"/>
          <w:szCs w:val="24"/>
        </w:rPr>
        <w:t>RIJECI</w:t>
      </w:r>
      <w:proofErr w:type="spellEnd"/>
    </w:p>
    <w:p w:rsidR="00684DFC" w:rsidRPr="00684DFC" w:rsidRDefault="00684DFC" w:rsidP="00684DFC">
      <w:pPr>
        <w:pBdr>
          <w:bottom w:val="single" w:sz="12" w:space="1" w:color="auto"/>
        </w:pBdr>
        <w:rPr>
          <w:sz w:val="24"/>
          <w:szCs w:val="24"/>
        </w:rPr>
      </w:pPr>
    </w:p>
    <w:p w:rsidR="0044394D" w:rsidRDefault="00684DFC" w:rsidP="0044394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84DFC">
        <w:rPr>
          <w:sz w:val="24"/>
          <w:szCs w:val="24"/>
        </w:rPr>
        <w:t xml:space="preserve">             </w:t>
      </w:r>
      <w:r w:rsidRPr="00684DFC">
        <w:rPr>
          <w:sz w:val="24"/>
          <w:szCs w:val="24"/>
        </w:rPr>
        <w:tab/>
      </w:r>
      <w:r w:rsidRPr="00684DFC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61BB1" w:rsidRPr="0044394D" w:rsidRDefault="0044394D" w:rsidP="0003365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  <w:r w:rsidR="00684DFC" w:rsidRPr="0044394D">
        <w:rPr>
          <w:sz w:val="24"/>
          <w:szCs w:val="24"/>
        </w:rPr>
        <w:t xml:space="preserve"> </w:t>
      </w:r>
    </w:p>
    <w:sectPr w:rsidR="00D61BB1" w:rsidRPr="0044394D" w:rsidSect="00C717B0">
      <w:pgSz w:w="11906" w:h="16838"/>
      <w:pgMar w:top="1417" w:right="1417" w:bottom="1417" w:left="1417" w:header="720" w:footer="720" w:gutter="0"/>
      <w:cols w:space="720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2081D"/>
    <w:multiLevelType w:val="hybridMultilevel"/>
    <w:tmpl w:val="749CF900"/>
    <w:lvl w:ilvl="0" w:tplc="2C340ECE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95161F7"/>
    <w:multiLevelType w:val="hybridMultilevel"/>
    <w:tmpl w:val="9FEC9E7A"/>
    <w:lvl w:ilvl="0" w:tplc="7A20BCCE">
      <w:start w:val="1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ED4"/>
    <w:rsid w:val="0003365D"/>
    <w:rsid w:val="001E1941"/>
    <w:rsid w:val="002938B0"/>
    <w:rsid w:val="00354238"/>
    <w:rsid w:val="0044394D"/>
    <w:rsid w:val="00451ED4"/>
    <w:rsid w:val="004C43B0"/>
    <w:rsid w:val="00560FFE"/>
    <w:rsid w:val="00684DFC"/>
    <w:rsid w:val="006B1E35"/>
    <w:rsid w:val="006F4A43"/>
    <w:rsid w:val="00B07D80"/>
    <w:rsid w:val="00BB6ED4"/>
    <w:rsid w:val="00C610BE"/>
    <w:rsid w:val="00C717B0"/>
    <w:rsid w:val="00D61BB1"/>
    <w:rsid w:val="00ED235A"/>
    <w:rsid w:val="00FC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ED4"/>
    <w:pPr>
      <w:spacing w:after="0" w:line="240" w:lineRule="auto"/>
    </w:pPr>
    <w:rPr>
      <w:rFonts w:eastAsia="Times New Roman" w:cs="Times New Roman"/>
      <w:sz w:val="26"/>
      <w:szCs w:val="20"/>
      <w:lang w:val="en-AU" w:eastAsia="hr-HR"/>
    </w:rPr>
  </w:style>
  <w:style w:type="paragraph" w:styleId="Naslov1">
    <w:name w:val="heading 1"/>
    <w:basedOn w:val="Normal"/>
    <w:next w:val="Normal"/>
    <w:link w:val="Naslov1Char"/>
    <w:qFormat/>
    <w:rsid w:val="00451ED4"/>
    <w:pPr>
      <w:keepNext/>
      <w:ind w:left="720" w:firstLine="720"/>
      <w:jc w:val="center"/>
      <w:outlineLvl w:val="0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51ED4"/>
    <w:rPr>
      <w:rFonts w:eastAsia="Times New Roman" w:cs="Times New Roman"/>
      <w:b/>
      <w:sz w:val="26"/>
      <w:szCs w:val="20"/>
      <w:lang w:val="en-AU" w:eastAsia="hr-HR"/>
    </w:rPr>
  </w:style>
  <w:style w:type="character" w:styleId="Tekstrezerviranogmjesta">
    <w:name w:val="Placeholder Text"/>
    <w:basedOn w:val="Zadanifontodlomka"/>
    <w:uiPriority w:val="99"/>
    <w:semiHidden/>
    <w:rsid w:val="00FC5568"/>
    <w:rPr>
      <w:color w:val="808080"/>
      <w:bdr w:val="none" w:sz="0" w:space="0" w:color="auto"/>
      <w:shd w:val="clear" w:color="auto" w:fill="auto"/>
    </w:rPr>
  </w:style>
  <w:style w:type="character" w:customStyle="1" w:styleId="eSPISCCParagraphDefaultFont">
    <w:name w:val="eSPIS_CC_Paragraph Default Font"/>
    <w:basedOn w:val="Zadanifontodlomka"/>
    <w:rsid w:val="00FC5568"/>
    <w:rPr>
      <w:rFonts w:ascii="Times New Roman" w:hAnsi="Times New Roman" w:cs="Times New Roman"/>
      <w:sz w:val="24"/>
      <w:szCs w:val="24"/>
      <w:bdr w:val="none" w:sz="0" w:space="0" w:color="auto"/>
      <w:shd w:val="clear" w:color="auto" w:fill="auto"/>
      <w:lang w:val="hr-HR"/>
    </w:rPr>
  </w:style>
  <w:style w:type="character" w:customStyle="1" w:styleId="PozadinaSvijetloZuta">
    <w:name w:val="Pozadina_SvijetloZuta"/>
    <w:basedOn w:val="Zadanifontodlomka"/>
    <w:rsid w:val="00FC5568"/>
    <w:rPr>
      <w:sz w:val="24"/>
      <w:szCs w:val="24"/>
      <w:bdr w:val="none" w:sz="0" w:space="0" w:color="auto"/>
      <w:shd w:val="clear" w:color="auto" w:fill="FFFFCC"/>
      <w:lang w:val="hr-HR"/>
    </w:rPr>
  </w:style>
  <w:style w:type="character" w:customStyle="1" w:styleId="PozadinaSvijetloCrvena">
    <w:name w:val="Pozadina_SvijetloCrvena"/>
    <w:basedOn w:val="eSPISCCParagraphDefaultFont"/>
    <w:rsid w:val="00FC5568"/>
    <w:rPr>
      <w:rFonts w:ascii="Times New Roman" w:hAnsi="Times New Roman" w:cs="Times New Roman"/>
      <w:sz w:val="24"/>
      <w:szCs w:val="24"/>
      <w:bdr w:val="none" w:sz="0" w:space="0" w:color="auto"/>
      <w:shd w:val="clear" w:color="auto" w:fill="FFCCCC"/>
      <w:lang w:val="hr-HR"/>
    </w:rPr>
  </w:style>
  <w:style w:type="character" w:customStyle="1" w:styleId="PozadinaSvijetloZelena">
    <w:name w:val="Pozadina_SvijetloZelena"/>
    <w:basedOn w:val="eSPISCCParagraphDefaultFont"/>
    <w:rsid w:val="00FC5568"/>
    <w:rPr>
      <w:rFonts w:ascii="Times New Roman" w:hAnsi="Times New Roman" w:cs="Times New Roman"/>
      <w:sz w:val="24"/>
      <w:szCs w:val="24"/>
      <w:bdr w:val="none" w:sz="0" w:space="0" w:color="auto"/>
      <w:shd w:val="clear" w:color="auto" w:fill="CCFFCC"/>
      <w:lang w:val="hr-HR"/>
    </w:rPr>
  </w:style>
  <w:style w:type="paragraph" w:styleId="Uvuenotijeloteksta">
    <w:name w:val="Body Text Indent"/>
    <w:basedOn w:val="Normal"/>
    <w:link w:val="UvuenotijelotekstaChar"/>
    <w:rsid w:val="00C717B0"/>
    <w:pPr>
      <w:ind w:firstLine="720"/>
      <w:jc w:val="both"/>
    </w:pPr>
  </w:style>
  <w:style w:type="character" w:customStyle="1" w:styleId="UvuenotijelotekstaChar">
    <w:name w:val="Uvučeno tijelo teksta Char"/>
    <w:basedOn w:val="Zadanifontodlomka"/>
    <w:link w:val="Uvuenotijeloteksta"/>
    <w:rsid w:val="00C717B0"/>
    <w:rPr>
      <w:rFonts w:eastAsia="Times New Roman" w:cs="Times New Roman"/>
      <w:sz w:val="26"/>
      <w:szCs w:val="20"/>
      <w:lang w:val="en-AU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07D8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07D80"/>
    <w:rPr>
      <w:rFonts w:ascii="Tahoma" w:eastAsia="Times New Roman" w:hAnsi="Tahoma" w:cs="Tahoma"/>
      <w:sz w:val="16"/>
      <w:szCs w:val="16"/>
      <w:lang w:val="en-AU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ED4"/>
    <w:pPr>
      <w:spacing w:after="0" w:line="240" w:lineRule="auto"/>
    </w:pPr>
    <w:rPr>
      <w:rFonts w:eastAsia="Times New Roman" w:cs="Times New Roman"/>
      <w:sz w:val="26"/>
      <w:szCs w:val="20"/>
      <w:lang w:val="en-AU" w:eastAsia="hr-HR"/>
    </w:rPr>
  </w:style>
  <w:style w:type="paragraph" w:styleId="Naslov1">
    <w:name w:val="heading 1"/>
    <w:basedOn w:val="Normal"/>
    <w:next w:val="Normal"/>
    <w:link w:val="Naslov1Char"/>
    <w:qFormat/>
    <w:rsid w:val="00451ED4"/>
    <w:pPr>
      <w:keepNext/>
      <w:ind w:left="720" w:firstLine="720"/>
      <w:jc w:val="center"/>
      <w:outlineLvl w:val="0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51ED4"/>
    <w:rPr>
      <w:rFonts w:eastAsia="Times New Roman" w:cs="Times New Roman"/>
      <w:b/>
      <w:sz w:val="26"/>
      <w:szCs w:val="20"/>
      <w:lang w:val="en-AU" w:eastAsia="hr-HR"/>
    </w:rPr>
  </w:style>
  <w:style w:type="character" w:styleId="Tekstrezerviranogmjesta">
    <w:name w:val="Placeholder Text"/>
    <w:basedOn w:val="Zadanifontodlomka"/>
    <w:uiPriority w:val="99"/>
    <w:semiHidden/>
    <w:rsid w:val="00FC5568"/>
    <w:rPr>
      <w:color w:val="808080"/>
      <w:bdr w:val="none" w:sz="0" w:space="0" w:color="auto"/>
      <w:shd w:val="clear" w:color="auto" w:fill="auto"/>
    </w:rPr>
  </w:style>
  <w:style w:type="character" w:customStyle="1" w:styleId="eSPISCCParagraphDefaultFont">
    <w:name w:val="eSPIS_CC_Paragraph Default Font"/>
    <w:basedOn w:val="Zadanifontodlomka"/>
    <w:rsid w:val="00FC5568"/>
    <w:rPr>
      <w:rFonts w:ascii="Times New Roman" w:hAnsi="Times New Roman" w:cs="Times New Roman"/>
      <w:sz w:val="24"/>
      <w:szCs w:val="24"/>
      <w:bdr w:val="none" w:sz="0" w:space="0" w:color="auto"/>
      <w:shd w:val="clear" w:color="auto" w:fill="auto"/>
      <w:lang w:val="hr-HR"/>
    </w:rPr>
  </w:style>
  <w:style w:type="character" w:customStyle="1" w:styleId="PozadinaSvijetloZuta">
    <w:name w:val="Pozadina_SvijetloZuta"/>
    <w:basedOn w:val="Zadanifontodlomka"/>
    <w:rsid w:val="00FC5568"/>
    <w:rPr>
      <w:sz w:val="24"/>
      <w:szCs w:val="24"/>
      <w:bdr w:val="none" w:sz="0" w:space="0" w:color="auto"/>
      <w:shd w:val="clear" w:color="auto" w:fill="FFFFCC"/>
      <w:lang w:val="hr-HR"/>
    </w:rPr>
  </w:style>
  <w:style w:type="character" w:customStyle="1" w:styleId="PozadinaSvijetloCrvena">
    <w:name w:val="Pozadina_SvijetloCrvena"/>
    <w:basedOn w:val="eSPISCCParagraphDefaultFont"/>
    <w:rsid w:val="00FC5568"/>
    <w:rPr>
      <w:rFonts w:ascii="Times New Roman" w:hAnsi="Times New Roman" w:cs="Times New Roman"/>
      <w:sz w:val="24"/>
      <w:szCs w:val="24"/>
      <w:bdr w:val="none" w:sz="0" w:space="0" w:color="auto"/>
      <w:shd w:val="clear" w:color="auto" w:fill="FFCCCC"/>
      <w:lang w:val="hr-HR"/>
    </w:rPr>
  </w:style>
  <w:style w:type="character" w:customStyle="1" w:styleId="PozadinaSvijetloZelena">
    <w:name w:val="Pozadina_SvijetloZelena"/>
    <w:basedOn w:val="eSPISCCParagraphDefaultFont"/>
    <w:rsid w:val="00FC5568"/>
    <w:rPr>
      <w:rFonts w:ascii="Times New Roman" w:hAnsi="Times New Roman" w:cs="Times New Roman"/>
      <w:sz w:val="24"/>
      <w:szCs w:val="24"/>
      <w:bdr w:val="none" w:sz="0" w:space="0" w:color="auto"/>
      <w:shd w:val="clear" w:color="auto" w:fill="CCFFCC"/>
      <w:lang w:val="hr-HR"/>
    </w:rPr>
  </w:style>
  <w:style w:type="paragraph" w:styleId="Uvuenotijeloteksta">
    <w:name w:val="Body Text Indent"/>
    <w:basedOn w:val="Normal"/>
    <w:link w:val="UvuenotijelotekstaChar"/>
    <w:rsid w:val="00C717B0"/>
    <w:pPr>
      <w:ind w:firstLine="720"/>
      <w:jc w:val="both"/>
    </w:pPr>
  </w:style>
  <w:style w:type="character" w:customStyle="1" w:styleId="UvuenotijelotekstaChar">
    <w:name w:val="Uvučeno tijelo teksta Char"/>
    <w:basedOn w:val="Zadanifontodlomka"/>
    <w:link w:val="Uvuenotijeloteksta"/>
    <w:rsid w:val="00C717B0"/>
    <w:rPr>
      <w:rFonts w:eastAsia="Times New Roman" w:cs="Times New Roman"/>
      <w:sz w:val="26"/>
      <w:szCs w:val="20"/>
      <w:lang w:val="en-AU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07D8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07D80"/>
    <w:rPr>
      <w:rFonts w:ascii="Tahoma" w:eastAsia="Times New Roman" w:hAnsi="Tahoma" w:cs="Tahoma"/>
      <w:sz w:val="16"/>
      <w:szCs w:val="16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1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cmsRichClientWAS7\MasterTemplate.dot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icms>
  <DomainObject.DatumDonosenjaOdluke>
    <izvorni_sadrzaj>5. prosinca 2016.</izvorni_sadrzaj>
    <derivirana_varijabla naziv="DomainObject.DatumDonosenjaOdluke_1">5. prosinca 2016.</derivirana_varijabla>
  </DomainObject.DatumDonosenjaOdluke>
  <DomainObject.DatumOvrsnosti>
    <izvorni_sadrzaj/>
    <derivirana_varijabla naziv="DomainObject.DatumOvrsnosti_1"/>
  </DomainObject.DatumOvrsnosti>
  <DomainObject.DatumPravomocnosti>
    <izvorni_sadrzaj/>
    <derivirana_varijabla naziv="DomainObject.DatumPravomocnosti_1"/>
  </DomainObject.DatumPravomocnosti>
  <DomainObject.DatumIzvrsnosti>
    <izvorni_sadrzaj/>
    <derivirana_varijabla naziv="DomainObject.DatumIzvrsnosti_1"/>
  </DomainObject.DatumIzvrsnosti>
  <DomainObject.Primjedba>
    <izvorni_sadrzaj/>
    <derivirana_varijabla naziv="DomainObject.Primjedba_1"/>
  </DomainObject.Primjedba>
  <DomainObject.Oznaka>
    <izvorni_sadrzaj/>
    <derivirana_varijabla naziv="DomainObject.Oznaka_1"/>
  </DomainObject.Oznaka>
  <DomainObject.DonositeljOdluke.Ime>
    <izvorni_sadrzaj>VELJKO</izvorni_sadrzaj>
    <derivirana_varijabla naziv="DomainObject.DonositeljOdluke.Ime_1">VELJKO</derivirana_varijabla>
  </DomainObject.DonositeljOdluke.Ime>
  <DomainObject.DonositeljOdluke.Prezime>
    <izvorni_sadrzaj>MIŠKULIN</izvorni_sadrzaj>
    <derivirana_varijabla naziv="DomainObject.DonositeljOdluke.Prezime_1">MIŠKULIN</derivirana_varijabla>
  </DomainObject.DonositeljOdluke.Prezime>
  <DomainObject.DonositeljOdluke.Oib>
    <izvorni_sadrzaj/>
    <derivirana_varijabla naziv="DomainObject.DonositeljOdluke.Oib_1"/>
  </DomainObject.DonositeljOdluke.Oib>
  <DomainObject.BrojStranica>
    <izvorni_sadrzaj>1</izvorni_sadrzaj>
    <derivirana_varijabla naziv="DomainObject.BrojStranica_1">1</derivirana_varijabla>
  </DomainObject.BrojStranica>
  <DomainObject.Prostorija.Naziv>
    <izvorni_sadrzaj/>
    <derivirana_varijabla naziv="DomainObject.Prostorija.Naziv_1"/>
  </DomainObject.Prostorija.Naziv>
  <DomainObject.Prostorija.Oznaka>
    <izvorni_sadrzaj/>
    <derivirana_varijabla naziv="DomainObject.Prostorija.Oznaka_1"/>
  </DomainObject.Prostorija.Oznaka>
  <DomainObject.Obrazlozenje>
    <izvorni_sadrzaj/>
    <derivirana_varijabla naziv="DomainObject.Obrazlozenje_1"/>
  </DomainObject.Obrazlozenje>
  <DomainObject.StvarniPocetakDatum>
    <izvorni_sadrzaj/>
    <derivirana_varijabla naziv="DomainObject.StvarniPocetakDatum_1"/>
  </DomainObject.StvarniPocetakDatum>
  <DomainObject.StvarniZavrsetakDatum>
    <izvorni_sadrzaj/>
    <derivirana_varijabla naziv="DomainObject.StvarniZavrsetakDatum_1"/>
  </DomainObject.StvarniZavrsetakDatum>
  <DomainObject.PlaniraniZavrsetakDatum>
    <izvorni_sadrzaj/>
    <derivirana_varijabla naziv="DomainObject.PlaniraniZavrsetakDatum_1"/>
  </DomainObject.PlaniraniZavrsetakDatum>
  <DomainObject.PlaniraniPocetakDatum>
    <izvorni_sadrzaj/>
    <derivirana_varijabla naziv="DomainObject.PlaniraniPocetakDatum_1"/>
  </DomainObject.PlaniraniPocetakDatum>
  <DomainObject.StvarniPocetakVrijeme>
    <izvorni_sadrzaj/>
    <derivirana_varijabla naziv="DomainObject.StvarniPocetakVrijeme_1"/>
  </DomainObject.StvarniPocetakVrijeme>
  <DomainObject.StvarniZavrsetakVrijeme>
    <izvorni_sadrzaj/>
    <derivirana_varijabla naziv="DomainObject.StvarniZavrsetakVrijeme_1"/>
  </DomainObject.StvarniZavrsetakVrijeme>
  <DomainObject.PlaniraniZavrsetakVrijeme>
    <izvorni_sadrzaj/>
    <derivirana_varijabla naziv="DomainObject.PlaniraniZavrsetakVrijeme_1"/>
  </DomainObject.PlaniraniZavrsetakVrijeme>
  <DomainObject.PlaniraniPocetakVrijeme>
    <izvorni_sadrzaj/>
    <derivirana_varijabla naziv="DomainObject.PlaniraniPocetakVrijeme_1"/>
  </DomainObject.PlaniraniPocetakVrijeme>
  <DomainObject.UcesnikSudskeRadnjeListNaziv>
    <izvorni_sadrzaj/>
    <derivirana_varijabla naziv="DomainObject.UcesnikSudskeRadnjeListNaziv_1">
      <item/>
    </derivirana_varijabla>
  </DomainObject.UcesnikSudskeRadnjeListNaziv>
  <DomainObject.Zapisnik.BrojStranica>
    <izvorni_sadrzaj/>
    <derivirana_varijabla naziv="DomainObject.Zapisnik.BrojStranica_1"/>
  </DomainObject.Zapisnik.BrojStranica>
  <DomainObject.Zapisnik.DatumKreiranja>
    <izvorni_sadrzaj/>
    <derivirana_varijabla naziv="DomainObject.Zapisnik.DatumKreiranja_1"/>
  </DomainObject.Zapisnik.DatumKreiranja>
  <DomainObject.Zapisnik.ImovinskaKorist>
    <izvorni_sadrzaj/>
    <derivirana_varijabla naziv="DomainObject.Zapisnik.ImovinskaKorist_1"/>
  </DomainObject.Zapisnik.ImovinskaKorist>
  <DomainObject.Zapisnik.Oznaka>
    <izvorni_sadrzaj/>
    <derivirana_varijabla naziv="DomainObject.Zapisnik.Oznaka_1"/>
  </DomainObject.Zapisnik.Oznaka>
  <DomainObject.UcesnikSudskeRadnje.Adresa.Naselje>
    <izvorni_sadrzaj/>
    <derivirana_varijabla naziv="DomainObject.UcesnikSudskeRadnje.Adresa.Naselje_1"/>
  </DomainObject.UcesnikSudskeRadnje.Adresa.Naselje>
  <DomainObject.UcesnikSudskeRadnje.Adresa.PostBroj>
    <izvorni_sadrzaj/>
    <derivirana_varijabla naziv="DomainObject.UcesnikSudskeRadnje.Adresa.PostBroj_1"/>
  </DomainObject.UcesnikSudskeRadnje.Adresa.PostBroj>
  <DomainObject.UcesnikSudskeRadnje.Adresa.UlicaIKBR>
    <izvorni_sadrzaj/>
    <derivirana_varijabla naziv="DomainObject.UcesnikSudskeRadnje.Adresa.UlicaIKBR_1"/>
  </DomainObject.UcesnikSudskeRadnje.Adresa.UlicaIKBR>
  <DomainObject.UcesnikSudskeRadnje.Naziv>
    <izvorni_sadrzaj/>
    <derivirana_varijabla naziv="DomainObject.UcesnikSudskeRadnje.Naziv_1"/>
  </DomainObject.UcesnikSudskeRadnje.Naziv>
  <DomainObject.UcesnikSudskeRadnje.SudskaRadnja.Prostorija.Naziv>
    <izvorni_sadrzaj/>
    <derivirana_varijabla naziv="DomainObject.UcesnikSudskeRadnje.SudskaRadnja.Prostorija.Naziv_1"/>
  </DomainObject.UcesnikSudskeRadnje.SudskaRadnja.Prostorija.Naziv>
  <DomainObject.UcesnikSudskeRadnje.SudskaRadnja.Prostorija.Oznaka>
    <izvorni_sadrzaj/>
    <derivirana_varijabla naziv="DomainObject.UcesnikSudskeRadnje.SudskaRadnja.Prostorija.Oznaka_1"/>
  </DomainObject.UcesnikSudskeRadnje.SudskaRadnja.Prostorija.Oznaka>
  <DomainObject.UcesnikSudskeRadnje.SudskaRadnja.Zapisnik.BrojStranica>
    <izvorni_sadrzaj/>
    <derivirana_varijabla naziv="DomainObject.UcesnikSudskeRadnje.SudskaRadnja.Zapisnik.BrojStranica_1"/>
  </DomainObject.UcesnikSudskeRadnje.SudskaRadnja.Zapisnik.BrojStranica>
  <DomainObject.UcesnikSudskeRadnje.SudskaRadnja.Zapisnik.DatumKreiranja>
    <izvorni_sadrzaj/>
    <derivirana_varijabla naziv="DomainObject.UcesnikSudskeRadnje.SudskaRadnja.Zapisnik.DatumKreiranja_1"/>
  </DomainObject.UcesnikSudskeRadnje.SudskaRadnja.Zapisnik.DatumKreiranja>
  <DomainObject.UcesnikSudskeRadnje.SudskaRadnja.Zapisnik.ImovinskaKorist>
    <izvorni_sadrzaj/>
    <derivirana_varijabla naziv="DomainObject.UcesnikSudskeRadnje.SudskaRadnja.Zapisnik.ImovinskaKorist_1"/>
  </DomainObject.UcesnikSudskeRadnje.SudskaRadnja.Zapisnik.ImovinskaKorist>
  <DomainObject.UcesnikSudskeRadnje.SudskaRadnja.Zapisnik.Oznaka>
    <izvorni_sadrzaj/>
    <derivirana_varijabla naziv="DomainObject.UcesnikSudskeRadnje.SudskaRadnja.Zapisnik.Oznaka_1"/>
  </DomainObject.UcesnikSudskeRadnje.SudskaRadnja.Zapisnik.Oznaka>
  <DomainObject.UcesnikSudskeRadnje.SudskaRadnja.Obrazlozenje>
    <izvorni_sadrzaj/>
    <derivirana_varijabla naziv="DomainObject.UcesnikSudskeRadnje.SudskaRadnja.Obrazlozenje_1"/>
  </DomainObject.UcesnikSudskeRadnje.SudskaRadnja.Obrazlozenje>
  <DomainObject.UcesnikSudskeRadnje.SudskaRadnja.StvarniPocetakDatum>
    <izvorni_sadrzaj/>
    <derivirana_varijabla naziv="DomainObject.UcesnikSudskeRadnje.SudskaRadnja.StvarniPocetakDatum_1"/>
  </DomainObject.UcesnikSudskeRadnje.SudskaRadnja.StvarniPocetakDatum>
  <DomainObject.UcesnikSudskeRadnje.SudskaRadnja.StvarniZavrsetakDatum>
    <izvorni_sadrzaj/>
    <derivirana_varijabla naziv="DomainObject.UcesnikSudskeRadnje.SudskaRadnja.StvarniZavrsetakDatum_1"/>
  </DomainObject.UcesnikSudskeRadnje.SudskaRadnja.StvarniZavrsetakDatum>
  <DomainObject.UcesnikSudskeRadnje.SudskaRadnja.PlaniraniZavrsetakDatum>
    <izvorni_sadrzaj/>
    <derivirana_varijabla naziv="DomainObject.UcesnikSudskeRadnje.SudskaRadnja.PlaniraniZavrsetakDatum_1"/>
  </DomainObject.UcesnikSudskeRadnje.SudskaRadnja.PlaniraniZavrsetakDatum>
  <DomainObject.UcesnikSudskeRadnje.SudskaRadnja.PlaniraniPocetakDatum>
    <izvorni_sadrzaj/>
    <derivirana_varijabla naziv="DomainObject.UcesnikSudskeRadnje.SudskaRadnja.PlaniraniPocetakDatum_1"/>
  </DomainObject.UcesnikSudskeRadnje.SudskaRadnja.PlaniraniPocetakDatum>
  <DomainObject.UcesnikSudskeRadnje.SudskaRadnja.StvarniPocetakVrijeme>
    <izvorni_sadrzaj/>
    <derivirana_varijabla naziv="DomainObject.UcesnikSudskeRadnje.SudskaRadnja.StvarniPocetakVrijeme_1"/>
  </DomainObject.UcesnikSudskeRadnje.SudskaRadnja.StvarniPocetakVrijeme>
  <DomainObject.UcesnikSudskeRadnje.SudskaRadnja.StvarniZavrsetakVrijeme>
    <izvorni_sadrzaj/>
    <derivirana_varijabla naziv="DomainObject.UcesnikSudskeRadnje.SudskaRadnja.StvarniZavrsetakVrijeme_1"/>
  </DomainObject.UcesnikSudskeRadnje.SudskaRadnja.StvarniZavrsetakVrijeme>
  <DomainObject.UcesnikSudskeRadnje.SudskaRadnja.PlaniraniZavrsetakVrijeme>
    <izvorni_sadrzaj/>
    <derivirana_varijabla naziv="DomainObject.UcesnikSudskeRadnje.SudskaRadnja.PlaniraniZavrsetakVrijeme_1"/>
  </DomainObject.UcesnikSudskeRadnje.SudskaRadnja.PlaniraniZavrsetakVrijeme>
  <DomainObject.UcesnikSudskeRadnje.SudskaRadnja.PlaniraniPocetakVrijeme>
    <izvorni_sadrzaj/>
    <derivirana_varijabla naziv="DomainObject.UcesnikSudskeRadnje.SudskaRadnja.PlaniraniPocetakVrijeme_1"/>
  </DomainObject.UcesnikSudskeRadnje.SudskaRadnja.PlaniraniPocetakVrijeme>
  <DomainObject.Predmet.DatumEvidencije>
    <izvorni_sadrzaj/>
    <derivirana_varijabla naziv="DomainObject.Predmet.DatumEvidencije_1"/>
  </DomainObject.Predmet.DatumEvidencije>
  <DomainObject.Predmet.DatumPravomocnosti>
    <izvorni_sadrzaj/>
    <derivirana_varijabla naziv="DomainObject.Predmet.DatumPravomocnosti_1"/>
  </DomainObject.Predmet.DatumPravomocnosti>
  <DomainObject.Predmet.Broj>
    <izvorni_sadrzaj>485</izvorni_sadrzaj>
    <derivirana_varijabla naziv="DomainObject.Predmet.Broj_1">485</derivirana_varijabla>
  </DomainObject.Predmet.Broj>
  <DomainObject.Predmet.DatumApsolutneZastare>
    <izvorni_sadrzaj/>
    <derivirana_varijabla naziv="DomainObject.Predmet.DatumApsolutneZastare_1"/>
  </DomainObject.Predmet.DatumApsolutneZastare>
  <DomainObject.Predmet.DatumArhiviranja>
    <izvorni_sadrzaj/>
    <derivirana_varijabla naziv="DomainObject.Predmet.DatumArhiviranja_1"/>
  </DomainObject.Predmet.DatumArhiviranja>
  <DomainObject.Predmet.DatumIzradeOptuznogAkta>
    <izvorni_sadrzaj/>
    <derivirana_varijabla naziv="DomainObject.Predmet.DatumIzradeOptuznogAkta_1"/>
  </DomainObject.Predmet.DatumIzradeOptuznogAkta>
  <DomainObject.Predmet.DatumIzradeOptuznogAktaFormated>
    <izvorni_sadrzaj/>
    <derivirana_varijabla naziv="DomainObject.Predmet.DatumIzradeOptuznogAktaFormated_1"/>
  </DomainObject.Predmet.DatumIzradeOptuznogAktaFormated>
  <DomainObject.Predmet.DatumOsnivanja>
    <izvorni_sadrzaj>19. listopada 2016.</izvorni_sadrzaj>
    <derivirana_varijabla naziv="DomainObject.Predmet.DatumOsnivanja_1">19. listopada 2016.</derivirana_varijabla>
  </DomainObject.Predmet.DatumOsnivanja>
  <DomainObject.Predmet.DatumPrimitkaNaNizestupanjskom>
    <izvorni_sadrzaj/>
    <derivirana_varijabla naziv="DomainObject.Predmet.DatumPrimitkaNaNizestupanjskom_1"/>
  </DomainObject.Predmet.DatumPrimitkaNaNizestupanjskom>
  <DomainObject.Predmet.DatumPrimitkaOptuznogAkta>
    <izvorni_sadrzaj/>
    <derivirana_varijabla naziv="DomainObject.Predmet.DatumPrimitkaOptuznogAkta_1"/>
  </DomainObject.Predmet.DatumPrimitkaOptuznogAkta>
  <DomainObject.Predmet.DatumRjesavanja>
    <izvorni_sadrzaj/>
    <derivirana_varijabla naziv="DomainObject.Predmet.DatumRjesavanja_1"/>
  </DomainObject.Predmet.DatumRjesavanja>
  <DomainObject.Predmet.DatumRokaCuvanja>
    <izvorni_sadrzaj/>
    <derivirana_varijabla naziv="DomainObject.Predmet.DatumRokaCuvanja_1"/>
  </DomainObject.Predmet.DatumRokaCuvanja>
  <DomainObject.Predmet.DatumRokaZaDonosenje>
    <izvorni_sadrzaj/>
    <derivirana_varijabla naziv="DomainObject.Predmet.DatumRokaZaDonosenje_1"/>
  </DomainObject.Predmet.DatumRokaZaDonosenje>
  <DomainObject.Predmet.DatumZalbe>
    <izvorni_sadrzaj/>
    <derivirana_varijabla naziv="DomainObject.Predmet.DatumZalbe_1"/>
  </DomainObject.Predmet.DatumZalbe>
  <DomainObject.Predmet.DatumZatvaranja>
    <izvorni_sadrzaj/>
    <derivirana_varijabla naziv="DomainObject.Predmet.DatumZatvaranja_1"/>
  </DomainObject.Predmet.DatumZatvaranja>
  <DomainObject.Predmet.DugotrajniZatvor>
    <izvorni_sadrzaj/>
    <derivirana_varijabla naziv="DomainObject.Predmet.DugotrajniZatvor_1"/>
  </DomainObject.Predmet.DugotrajniZatvor>
  <DomainObject.Predmet.InicijalnaVrijednost>
    <izvorni_sadrzaj/>
    <derivirana_varijabla naziv="DomainObject.Predmet.InicijalnaVrijednost_1"/>
  </DomainObject.Predmet.InicijalnaVrijednost>
  <DomainObject.Predmet.DatumIstekKazne>
    <izvorni_sadrzaj/>
    <derivirana_varijabla naziv="DomainObject.Predmet.DatumIstekKazne_1"/>
  </DomainObject.Predmet.DatumIstekKazne>
  <DomainObject.Predmet.IznosNaknade>
    <izvorni_sadrzaj/>
    <derivirana_varijabla naziv="DomainObject.Predmet.IznosNaknade_1"/>
  </DomainObject.Predmet.IznosNaknade>
  <DomainObject.Predmet.Izvjestitelj>
    <izvorni_sadrzaj/>
    <derivirana_varijabla naziv="DomainObject.Predmet.Izvjestitelj_1"/>
  </DomainObject.Predmet.Izvjestitelj>
  <DomainObject.Predmet.DatumIzvrsenjeRoka>
    <izvorni_sadrzaj/>
    <derivirana_varijabla naziv="DomainObject.Predmet.DatumIzvrsenjeRoka_1"/>
  </DomainObject.Predmet.DatumIzvrsenjeRoka>
  <DomainObject.Predmet.IzvrsiteljEvidencije.Ime>
    <izvorni_sadrzaj/>
    <derivirana_varijabla naziv="DomainObject.Predmet.IzvrsiteljEvidencije.Ime_1"/>
  </DomainObject.Predmet.IzvrsiteljEvidencije.Ime>
  <DomainObject.Predmet.IzvrsiteljEvidencije.Oib>
    <izvorni_sadrzaj/>
    <derivirana_varijabla naziv="DomainObject.Predmet.IzvrsiteljEvidencije.Oib_1"/>
  </DomainObject.Predmet.IzvrsiteljEvidencije.Oib>
  <DomainObject.Predmet.IzvrsiteljEvidencije.Prezime>
    <izvorni_sadrzaj/>
    <derivirana_varijabla naziv="DomainObject.Predmet.IzvrsiteljEvidencije.Prezime_1"/>
  </DomainObject.Predmet.IzvrsiteljEvidencije.Prezime>
  <DomainObject.Predmet.MjestoCuvanja>
    <izvorni_sadrzaj/>
    <derivirana_varijabla naziv="DomainObject.Predmet.MjestoCuvanja_1"/>
  </DomainObject.Predmet.MjestoCuvanja>
  <DomainObject.Predmet.DatumNajduljeTrajanjePritvora>
    <izvorni_sadrzaj/>
    <derivirana_varijabla naziv="DomainObject.Predmet.DatumNajduljeTrajanjePritvora_1"/>
  </DomainObject.Predmet.DatumNajduljeTrajanjePritvora>
  <DomainObject.Predmet.Naknada>
    <izvorni_sadrzaj/>
    <derivirana_varijabla naziv="DomainObject.Predmet.Naknada_1"/>
  </DomainObject.Predmet.Naknada>
  <DomainObject.Predmet.OkrivljenikFizickaOsoba.DatumRodjenja>
    <izvorni_sadrzaj/>
    <derivirana_varijabla naziv="DomainObject.Predmet.OkrivljenikFizickaOsoba.DatumRodjenja_1"/>
  </DomainObject.Predmet.OkrivljenikFizickaOsoba.DatumRodjenja>
  <DomainObject.Predmet.OkrivljenikFizickaOsoba.DatumRodjenjaFormated>
    <izvorni_sadrzaj/>
    <derivirana_varijabla naziv="DomainObject.Predmet.OkrivljenikFizickaOsoba.DatumRodjenjaFormated_1"/>
  </DomainObject.Predmet.OkrivljenikFizickaOsoba.DatumRodjenjaFormated>
  <DomainObject.Predmet.OkrivljenikFizickaOsoba.Ime>
    <izvorni_sadrzaj/>
    <derivirana_varijabla naziv="DomainObject.Predmet.OkrivljenikFizickaOsoba.Ime_1"/>
  </DomainObject.Predmet.OkrivljenikFizickaOsoba.Ime>
  <DomainObject.Predmet.OkrivljenikFizickaOsoba.Jmbg>
    <izvorni_sadrzaj/>
    <derivirana_varijabla naziv="DomainObject.Predmet.OkrivljenikFizickaOsoba.Jmbg_1"/>
  </DomainObject.Predmet.OkrivljenikFizickaOsoba.Jmbg>
  <DomainObject.Predmet.OkrivljenikFizickaOsoba.MjestoRodjenja>
    <izvorni_sadrzaj/>
    <derivirana_varijabla naziv="DomainObject.Predmet.OkrivljenikFizickaOsoba.MjestoRodjenja_1"/>
  </DomainObject.Predmet.OkrivljenikFizickaOsoba.MjestoRodjenja>
  <DomainObject.Predmet.OkrivljenikFizickaOsoba.Nacionalnost>
    <izvorni_sadrzaj/>
    <derivirana_varijabla naziv="DomainObject.Predmet.OkrivljenikFizickaOsoba.Nacionalnost_1"/>
  </DomainObject.Predmet.OkrivljenikFizickaOsoba.Nacionalnost>
  <DomainObject.Predmet.OkrivljenikFizickaOsoba.Nadimak>
    <izvorni_sadrzaj/>
    <derivirana_varijabla naziv="DomainObject.Predmet.OkrivljenikFizickaOsoba.Nadimak_1"/>
  </DomainObject.Predmet.OkrivljenikFizickaOsoba.Nadimak>
  <DomainObject.Predmet.OkrivljenikFizickaOsoba.Naziv>
    <izvorni_sadrzaj/>
    <derivirana_varijabla naziv="DomainObject.Predmet.OkrivljenikFizickaOsoba.Naziv_1"/>
  </DomainObject.Predmet.OkrivljenikFizickaOsoba.Naziv>
  <DomainObject.Predmet.OkrivljenikFizickaOsoba.Prezime>
    <izvorni_sadrzaj/>
    <derivirana_varijabla naziv="DomainObject.Predmet.OkrivljenikFizickaOsoba.Prezime_1"/>
  </DomainObject.Predmet.OkrivljenikFizickaOsoba.Prezime>
  <DomainObject.Predmet.OkrivljenikFizickaOsoba.Spol>
    <izvorni_sadrzaj/>
    <derivirana_varijabla naziv="DomainObject.Predmet.OkrivljenikFizickaOsoba.Spol_1"/>
  </DomainObject.Predmet.OkrivljenikFizickaOsoba.Spol>
  <DomainObject.Predmet.OkrivljenikFizickaOsoba.Zanimanje>
    <izvorni_sadrzaj/>
    <derivirana_varijabla naziv="DomainObject.Predmet.OkrivljenikFizickaOsoba.Zanimanje_1"/>
  </DomainObject.Predmet.OkrivljenikFizickaOsoba.Zanimanje>
  <DomainObject.Predmet.OkrivljenikFizickaOsoba.Oib>
    <izvorni_sadrzaj/>
    <derivirana_varijabla naziv="DomainObject.Predmet.OkrivljenikFizickaOsoba.Oib_1"/>
  </DomainObject.Predmet.OkrivljenikFizickaOsoba.Oib>
  <DomainObject.Predmet.Opis>
    <izvorni_sadrzaj>obavijest o odlasku na bolovanje zbog komplikacija u trudnoći</izvorni_sadrzaj>
    <derivirana_varijabla naziv="DomainObject.Predmet.Opis_1">obavijest o odlasku na bolovanje zbog komplikacija u trudnoći</derivirana_varijabla>
  </DomainObject.Predmet.Opis>
  <DomainObject.Predmet.Ostecenik>
    <izvorni_sadrzaj/>
    <derivirana_varijabla naziv="DomainObject.Predmet.Ostecenik_1"/>
  </DomainObject.Predmet.Ostecenik>
  <DomainObject.Predmet.DatumOtpremaUSRH>
    <izvorni_sadrzaj/>
    <derivirana_varijabla naziv="DomainObject.Predmet.DatumOtpremaUSRH_1"/>
  </DomainObject.Predmet.DatumOtpremaUSRH>
  <DomainObject.Predmet.OvrsenikovDuznik>
    <izvorni_sadrzaj/>
    <derivirana_varijabla naziv="DomainObject.Predmet.OvrsenikovDuznik_1"/>
  </DomainObject.Predmet.OvrsenikovDuznik>
  <DomainObject.Predmet.OznakaBroj>
    <izvorni_sadrzaj>Su-485/2016</izvorni_sadrzaj>
    <derivirana_varijabla naziv="DomainObject.Predmet.OznakaBroj_1">Su-485/2016</derivirana_varijabla>
  </DomainObject.Predmet.OznakaBroj>
  <DomainObject.Predmet.OznakaBrojOptuznogAkta>
    <izvorni_sadrzaj/>
    <derivirana_varijabla naziv="DomainObject.Predmet.OznakaBrojOptuznogAkta_1"/>
  </DomainObject.Predmet.OznakaBrojOptuznogAkta>
  <DomainObject.Predmet.PredmetRijesio.Ime>
    <izvorni_sadrzaj/>
    <derivirana_varijabla naziv="DomainObject.Predmet.PredmetRijesio.Ime_1"/>
  </DomainObject.Predmet.PredmetRijesio.Ime>
  <DomainObject.Predmet.PredmetRijesio.Oib>
    <izvorni_sadrzaj/>
    <derivirana_varijabla naziv="DomainObject.Predmet.PredmetRijesio.Oib_1"/>
  </DomainObject.Predmet.PredmetRijesio.Oib>
  <DomainObject.Predmet.PredmetRijesio.Prezime>
    <izvorni_sadrzaj/>
    <derivirana_varijabla naziv="DomainObject.Predmet.PredmetRijesio.Prezime_1"/>
  </DomainObject.Predmet.PredmetRijesio.Prezime>
  <DomainObject.Predmet.PrimjedbaSuca>
    <izvorni_sadrzaj/>
    <derivirana_varijabla naziv="DomainObject.Predmet.PrimjedbaSuca_1"/>
  </DomainObject.Predmet.PrimjedbaSuca>
  <DomainObject.Predmet.PrimjedbaUpisnicara>
    <izvorni_sadrzaj/>
    <derivirana_varijabla naziv="DomainObject.Predmet.PrimjedbaUpisnicara_1"/>
  </DomainObject.Predmet.PrimjedbaUpisnicara>
  <DomainObject.Predmet.ProtustrankaFormated>
    <izvorni_sadrzaj>  </izvorni_sadrzaj>
    <derivirana_varijabla naziv="DomainObject.Predmet.ProtustrankaFormated_1">  </derivirana_varijabla>
  </DomainObject.Predmet.ProtustrankaFormated>
  <DomainObject.Predmet.ProtustrankaFormatedOIB>
    <izvorni_sadrzaj>  </izvorni_sadrzaj>
    <derivirana_varijabla naziv="DomainObject.Predmet.ProtustrankaFormatedOIB_1">  </derivirana_varijabla>
  </DomainObject.Predmet.ProtustrankaFormatedOIB>
  <DomainObject.Predmet.ProtustrankaFormatedWithAdress>
    <izvorni_sadrzaj> </izvorni_sadrzaj>
    <derivirana_varijabla naziv="DomainObject.Predmet.ProtustrankaFormatedWithAdress_1"> </derivirana_varijabla>
  </DomainObject.Predmet.ProtustrankaFormatedWithAdress>
  <DomainObject.Predmet.ProtustrankaFormatedWithAdressOIB>
    <izvorni_sadrzaj> </izvorni_sadrzaj>
    <derivirana_varijabla naziv="DomainObject.Predmet.ProtustrankaFormatedWithAdressOIB_1"> </derivirana_varijabla>
  </DomainObject.Predmet.ProtustrankaFormatedWithAdressOIB>
  <DomainObject.Predmet.ProtustrankaWithAdress>
    <izvorni_sadrzaj/>
    <derivirana_varijabla naziv="DomainObject.Predmet.ProtustrankaWithAdress_1"/>
  </DomainObject.Predmet.ProtustrankaWithAdress>
  <DomainObject.Predmet.ProtustrankaWithAdressOIB>
    <izvorni_sadrzaj/>
    <derivirana_varijabla naziv="DomainObject.Predmet.ProtustrankaWithAdressOIB_1"/>
  </DomainObject.Predmet.ProtustrankaWithAdressOIB>
  <DomainObject.Predmet.ProtustrankaNazivFormated>
    <izvorni_sadrzaj/>
    <derivirana_varijabla naziv="DomainObject.Predmet.ProtustrankaNazivFormated_1"/>
  </DomainObject.Predmet.ProtustrankaNazivFormated>
  <DomainObject.Predmet.ProtustrankaNazivFormatedOIB>
    <izvorni_sadrzaj/>
    <derivirana_varijabla naziv="DomainObject.Predmet.ProtustrankaNazivFormatedOIB_1"/>
  </DomainObject.Predmet.ProtustrankaNazivFormatedOIB>
  <DomainObject.Predmet.PunomocnikOstecenika>
    <izvorni_sadrzaj/>
    <derivirana_varijabla naziv="DomainObject.Predmet.PunomocnikOstecenika_1"/>
  </DomainObject.Predmet.PunomocnikOstecenika>
  <DomainObject.Predmet.Referada.Naziv>
    <izvorni_sadrzaj>REFERADA Su - VELJKO MIŠKULIN</izvorni_sadrzaj>
    <derivirana_varijabla naziv="DomainObject.Predmet.Referada.Naziv_1">REFERADA Su - VELJKO MIŠKULIN</derivirana_varijabla>
  </DomainObject.Predmet.Referada.Naziv>
  <DomainObject.Predmet.Referada.Oznaka>
    <izvorni_sadrzaj>REF. Su</izvorni_sadrzaj>
    <derivirana_varijabla naziv="DomainObject.Predmet.Referada.Oznaka_1">REF. Su</derivirana_varijabla>
  </DomainObject.Predmet.Referada.Oznaka>
  <DomainObject.Predmet.Referada.Prostorija.Naziv>
    <izvorni_sadrzaj>soba 8/III</izvorni_sadrzaj>
    <derivirana_varijabla naziv="DomainObject.Predmet.Referada.Prostorija.Naziv_1">soba 8/III</derivirana_varijabla>
  </DomainObject.Predmet.Referada.Prostorija.Naziv>
  <DomainObject.Predmet.Referada.Prostorija.Oznaka>
    <izvorni_sadrzaj>8/III</izvorni_sadrzaj>
    <derivirana_varijabla naziv="DomainObject.Predmet.Referada.Prostorija.Oznaka_1">8/III</derivirana_varijabla>
  </DomainObject.Predmet.Referada.Prostorija.Oznaka>
  <DomainObject.Predmet.Referada.Sud.Naziv>
    <izvorni_sadrzaj>Županijski sud u Rijeci</izvorni_sadrzaj>
    <derivirana_varijabla naziv="DomainObject.Predmet.Referada.Sud.Naziv_1">Županijski sud u Rijeci</derivirana_varijabla>
  </DomainObject.Predmet.Referada.Sud.Naziv>
  <DomainObject.Predmet.Referada.Sudac>
    <izvorni_sadrzaj>VELJKO MIŠKULIN</izvorni_sadrzaj>
    <derivirana_varijabla naziv="DomainObject.Predmet.Referada.Sudac_1">VELJKO MIŠKULIN</derivirana_varijabla>
  </DomainObject.Predmet.Referada.Sudac>
  <DomainObject.Predmet.Rjesavatelj>
    <izvorni_sadrzaj/>
    <derivirana_varijabla naziv="DomainObject.Predmet.Rjesavatelj_1"/>
  </DomainObject.Predmet.Rjesavatelj>
  <DomainObject.Predmet.RjesenjeCorpusDelicti>
    <izvorni_sadrzaj/>
    <derivirana_varijabla naziv="DomainObject.Predmet.RjesenjeCorpusDelicti_1"/>
  </DomainObject.Predmet.RjesenjeCorpusDelicti>
  <DomainObject.Predmet.RokZaDonosenje>
    <izvorni_sadrzaj/>
    <derivirana_varijabla naziv="DomainObject.Predmet.RokZaDonosenje_1"/>
  </DomainObject.Predmet.RokZaDonosenje>
  <DomainObject.Predmet.DatumRokZaOdlucivanje>
    <izvorni_sadrzaj/>
    <derivirana_varijabla naziv="DomainObject.Predmet.DatumRokZaOdlucivanje_1"/>
  </DomainObject.Predmet.DatumRokZaOdlucivanje>
  <DomainObject.Predmet.SpisIzvanSuda.DatumIzlazaSpisa>
    <izvorni_sadrzaj/>
    <derivirana_varijabla naziv="DomainObject.Predmet.SpisIzvanSuda.DatumIzlazaSpisa_1"/>
  </DomainObject.Predmet.SpisIzvanSuda.DatumIzlazaSpisa>
  <DomainObject.Predmet.SpisIzvanSuda.DatumPovrataSpisa>
    <izvorni_sadrzaj/>
    <derivirana_varijabla naziv="DomainObject.Predmet.SpisIzvanSuda.DatumPovrataSpisa_1"/>
  </DomainObject.Predmet.SpisIzvanSuda.DatumPovrataSpisa>
  <DomainObject.Predmet.SpisIzvanSuda.LokacijaSpisa>
    <izvorni_sadrzaj/>
    <derivirana_varijabla naziv="DomainObject.Predmet.SpisIzvanSuda.LokacijaSpisa_1"/>
  </DomainObject.Predmet.SpisIzvanSuda.LokacijaSpisa>
  <DomainObject.Predmet.SpisIzvanSuda.Napomena>
    <izvorni_sadrzaj/>
    <derivirana_varijabla naziv="DomainObject.Predmet.SpisIzvanSuda.Napomena_1"/>
  </DomainObject.Predmet.SpisIzvanSuda.Napomena>
  <DomainObject.Predmet.SpisIzvanSuda.RazlogIzlaskaSpisa>
    <izvorni_sadrzaj/>
    <derivirana_varijabla naziv="DomainObject.Predmet.SpisIzvanSuda.RazlogIzlaskaSpisa_1"/>
  </DomainObject.Predmet.SpisIzvanSuda.RazlogIzlaskaSpisa>
  <DomainObject.Predmet.SpisIzvanSuda.DatumRokZaPovratSpisa>
    <izvorni_sadrzaj/>
    <derivirana_varijabla naziv="DomainObject.Predmet.SpisIzvanSuda.DatumRokZaPovratSpisa_1"/>
  </DomainObject.Predmet.SpisIzvanSuda.DatumRokZaPovratSpisa>
  <DomainObject.Predmet.StrankaFormated>
    <izvorni_sadrzaj>  Daria Dušević; Ministarstvo pravosuđa RH</izvorni_sadrzaj>
    <derivirana_varijabla naziv="DomainObject.Predmet.StrankaFormated_1">  Daria Dušević; Ministarstvo pravosuđa RH</derivirana_varijabla>
  </DomainObject.Predmet.StrankaFormated>
  <DomainObject.Predmet.StrankaFormatedOIB>
    <izvorni_sadrzaj>  Daria Dušević; Ministarstvo pravosuđa RH</izvorni_sadrzaj>
    <derivirana_varijabla naziv="DomainObject.Predmet.StrankaFormatedOIB_1">  Daria Dušević; Ministarstvo pravosuđa RH</derivirana_varijabla>
  </DomainObject.Predmet.StrankaFormatedOIB>
  <DomainObject.Predmet.StrankaFormatedWithAdress>
    <izvorni_sadrzaj> Daria Dušević; Ministarstvo pravosuđa RH</izvorni_sadrzaj>
    <derivirana_varijabla naziv="DomainObject.Predmet.StrankaFormatedWithAdress_1"> Daria Dušević; Ministarstvo pravosuđa RH</derivirana_varijabla>
  </DomainObject.Predmet.StrankaFormatedWithAdress>
  <DomainObject.Predmet.StrankaFormatedWithAdressOIB>
    <izvorni_sadrzaj> Daria Dušević; Ministarstvo pravosuđa RH</izvorni_sadrzaj>
    <derivirana_varijabla naziv="DomainObject.Predmet.StrankaFormatedWithAdressOIB_1"> Daria Dušević; Ministarstvo pravosuđa RH</derivirana_varijabla>
  </DomainObject.Predmet.StrankaFormatedWithAdressOIB>
  <DomainObject.Predmet.StrankaWithAdress>
    <izvorni_sadrzaj>Daria Dušević ,Ministarstvo pravosuđa RH </izvorni_sadrzaj>
    <derivirana_varijabla naziv="DomainObject.Predmet.StrankaWithAdress_1">Daria Dušević ,Ministarstvo pravosuđa RH </derivirana_varijabla>
  </DomainObject.Predmet.StrankaWithAdress>
  <DomainObject.Predmet.StrankaWithAdressOIB>
    <izvorni_sadrzaj>Daria Dušević,Ministarstvo pravosuđa RH</izvorni_sadrzaj>
    <derivirana_varijabla naziv="DomainObject.Predmet.StrankaWithAdressOIB_1">Daria Dušević,Ministarstvo pravosuđa RH</derivirana_varijabla>
  </DomainObject.Predmet.StrankaWithAdressOIB>
  <DomainObject.Predmet.StrankaNazivFormated>
    <izvorni_sadrzaj>Daria Dušević,Ministarstvo pravosuđa RH</izvorni_sadrzaj>
    <derivirana_varijabla naziv="DomainObject.Predmet.StrankaNazivFormated_1">Daria Dušević,Ministarstvo pravosuđa RH</derivirana_varijabla>
  </DomainObject.Predmet.StrankaNazivFormated>
  <DomainObject.Predmet.StrankaNazivFormatedOIB>
    <izvorni_sadrzaj>Daria Dušević,Ministarstvo pravosuđa RH</izvorni_sadrzaj>
    <derivirana_varijabla naziv="DomainObject.Predmet.StrankaNazivFormatedOIB_1">Daria Dušević,Ministarstvo pravosuđa RH</derivirana_varijabla>
  </DomainObject.Predmet.StrankaNazivFormatedOIB>
  <DomainObject.Predmet.Sud.Adresa.Naselje>
    <izvorni_sadrzaj>Rijeka</izvorni_sadrzaj>
    <derivirana_varijabla naziv="DomainObject.Predmet.Sud.Adresa.Naselje_1">Rijeka</derivirana_varijabla>
  </DomainObject.Predmet.Sud.Adresa.Naselje>
  <DomainObject.Predmet.Sud.Adresa.NaseljeLokativ>
    <izvorni_sadrzaj>Rijeci</izvorni_sadrzaj>
    <derivirana_varijabla naziv="DomainObject.Predmet.Sud.Adresa.NaseljeLokativ_1">Rijeci</derivirana_varijabla>
  </DomainObject.Predmet.Sud.Adresa.NaseljeLokativ>
  <DomainObject.Predmet.Sud.Adresa.PostBroj>
    <izvorni_sadrzaj>51000</izvorni_sadrzaj>
    <derivirana_varijabla naziv="DomainObject.Predmet.Sud.Adresa.PostBroj_1">51000</derivirana_varijabla>
  </DomainObject.Predmet.Sud.Adresa.PostBroj>
  <DomainObject.Predmet.Sud.Adresa.UlicaIKBR>
    <izvorni_sadrzaj>Žrtava fašizma 7</izvorni_sadrzaj>
    <derivirana_varijabla naziv="DomainObject.Predmet.Sud.Adresa.UlicaIKBR_1">Žrtava fašizma 7</derivirana_varijabla>
  </DomainObject.Predmet.Sud.Adresa.UlicaIKBR>
  <DomainObject.Predmet.Sud.Naziv>
    <izvorni_sadrzaj>Županijski sud u Rijeci</izvorni_sadrzaj>
    <derivirana_varijabla naziv="DomainObject.Predmet.Sud.Naziv_1">Županijski sud u Rijeci</derivirana_varijabla>
  </DomainObject.Predmet.Sud.Naziv>
  <DomainObject.Predmet.Sud.Telefon.LokalniBroj>
    <izvorni_sadrzaj/>
    <derivirana_varijabla naziv="DomainObject.Predmet.Sud.Telefon.LokalniBroj_1"/>
  </DomainObject.Predmet.Sud.Telefon.LokalniBroj>
  <DomainObject.Predmet.TrenutnaLokacijaSpisa.Naziv>
    <izvorni_sadrzaj>Pisarnica sudske uprave</izvorni_sadrzaj>
    <derivirana_varijabla naziv="DomainObject.Predmet.TrenutnaLokacijaSpisa.Naziv_1">Pisarnica sudske uprave</derivirana_varijabla>
  </DomainObject.Predmet.TrenutnaLokacijaSpisa.Naziv>
  <DomainObject.Predmet.TrenutnaLokacijaSpisa.Oznaka>
    <izvorni_sadrzaj/>
    <derivirana_varijabla naziv="DomainObject.Predmet.TrenutnaLokacijaSpisa.Oznaka_1"/>
  </DomainObject.Predmet.TrenutnaLokacijaSpisa.Oznaka>
  <DomainObject.Predmet.TrenutnaLokacijaSpisa.Prostorija.Naziv>
    <izvorni_sadrzaj/>
    <derivirana_varijabla naziv="DomainObject.Predmet.TrenutnaLokacijaSpisa.Prostorija.Naziv_1"/>
  </DomainObject.Predmet.TrenutnaLokacijaSpisa.Prostorija.Naziv>
  <DomainObject.Predmet.TrenutnaLokacijaSpisa.Prostorija.Oznaka>
    <izvorni_sadrzaj/>
    <derivirana_varijabla naziv="DomainObject.Predmet.TrenutnaLokacijaSpisa.Prostorija.Oznaka_1"/>
  </DomainObject.Predmet.TrenutnaLokacijaSpisa.Prostorija.Oznaka>
  <DomainObject.Predmet.TrenutnaLokacijaSpisa.Sud.Naziv>
    <izvorni_sadrzaj>Županijski sud u Rijeci</izvorni_sadrzaj>
    <derivirana_varijabla naziv="DomainObject.Predmet.TrenutnaLokacijaSpisa.Sud.Naziv_1">Županijski sud u Rijeci</derivirana_varijabla>
  </DomainObject.Predmet.TrenutnaLokacijaSpisa.Sud.Naziv>
  <DomainObject.Predmet.TrenutnaVrijednost>
    <izvorni_sadrzaj/>
    <derivirana_varijabla naziv="DomainObject.Predmet.TrenutnaVrijednost_1"/>
  </DomainObject.Predmet.TrenutnaVrijednost>
  <DomainObject.Predmet.UstavnaTuzba>
    <izvorni_sadrzaj/>
    <derivirana_varijabla naziv="DomainObject.Predmet.UstavnaTuzba_1"/>
  </DomainObject.Predmet.UstavnaTuzba>
  <DomainObject.Predmet.UstrojstvenaJedinicaVodi.Naziv>
    <izvorni_sadrzaj>Pisarnica sudske uprave</izvorni_sadrzaj>
    <derivirana_varijabla naziv="DomainObject.Predmet.UstrojstvenaJedinicaVodi.Naziv_1">Pisarnica sudske uprave</derivirana_varijabla>
  </DomainObject.Predmet.UstrojstvenaJedinicaVodi.Naziv>
  <DomainObject.Predmet.UstrojstvenaJedinicaVodi.Oznaka>
    <izvorni_sadrzaj>pisarnica</izvorni_sadrzaj>
    <derivirana_varijabla naziv="DomainObject.Predmet.UstrojstvenaJedinicaVodi.Oznaka_1">pisarnica</derivirana_varijabla>
  </DomainObject.Predmet.UstrojstvenaJedinicaVodi.Oznaka>
  <DomainObject.Predmet.UstrojstvenaJedinicaVodi.Prostorija.Naziv>
    <izvorni_sadrzaj>soba 4/III</izvorni_sadrzaj>
    <derivirana_varijabla naziv="DomainObject.Predmet.UstrojstvenaJedinicaVodi.Prostorija.Naziv_1">soba 4/III</derivirana_varijabla>
  </DomainObject.Predmet.UstrojstvenaJedinicaVodi.Prostorija.Naziv>
  <DomainObject.Predmet.UstrojstvenaJedinicaVodi.Prostorija.Oznaka>
    <izvorni_sadrzaj>4/III</izvorni_sadrzaj>
    <derivirana_varijabla naziv="DomainObject.Predmet.UstrojstvenaJedinicaVodi.Prostorija.Oznaka_1">4/III</derivirana_varijabla>
  </DomainObject.Predmet.UstrojstvenaJedinicaVodi.Prostorija.Oznaka>
  <DomainObject.Predmet.UstrojstvenaJedinicaVodi.Sud.Naziv>
    <izvorni_sadrzaj>Županijski sud u Rijeci</izvorni_sadrzaj>
    <derivirana_varijabla naziv="DomainObject.Predmet.UstrojstvenaJedinicaVodi.Sud.Naziv_1">Županijski sud u Rijeci</derivirana_varijabla>
  </DomainObject.Predmet.UstrojstvenaJedinicaVodi.Sud.Naziv>
  <DomainObject.Predmet.VrstaSpora.Naziv>
    <izvorni_sadrzaj>07. Službenički/radni odnosi (natječaj, prijem, raspored, prestanak radnog odnosa, očevidnici, godišnji odmor, ocjenjivanje, materijalna prava, izostanci, bolovanja itd.)</izvorni_sadrzaj>
    <derivirana_varijabla naziv="DomainObject.Predmet.VrstaSpora.Naziv_1">07. Službenički/radni odnosi (natječaj, prijem, raspored, prestanak radnog odnosa, očevidnici, godišnji odmor, ocjenjivanje, materijalna prava, izostanci, bolovanja itd.)</derivirana_varijabla>
  </DomainObject.Predmet.VrstaSpora.Naziv>
  <DomainObject.Predmet.Zapisnicar>
    <izvorni_sadrzaj>EMILIA BOKULIĆ</izvorni_sadrzaj>
    <derivirana_varijabla naziv="DomainObject.Predmet.Zapisnicar_1">EMILIA BOKULIĆ</derivirana_varijabla>
  </DomainObject.Predmet.Zapisnicar>
  <DomainObject.Predmet.StrankaListFormated>
    <izvorni_sadrzaj>
      <item>Daria Dušević</item>
      <item>Ministarstvo pravosuđa RH</item>
    </izvorni_sadrzaj>
    <derivirana_varijabla naziv="DomainObject.Predmet.StrankaListFormated_1">
      <item>Daria Dušević</item>
      <item>Ministarstvo pravosuđa RH</item>
    </derivirana_varijabla>
  </DomainObject.Predmet.StrankaListFormated>
  <DomainObject.Predmet.StrankaListFormatedOIB>
    <izvorni_sadrzaj>
      <item>Daria Dušević</item>
      <item>Ministarstvo pravosuđa RH</item>
    </izvorni_sadrzaj>
    <derivirana_varijabla naziv="DomainObject.Predmet.StrankaListFormatedOIB_1">
      <item>Daria Dušević</item>
      <item>Ministarstvo pravosuđa RH</item>
    </derivirana_varijabla>
  </DomainObject.Predmet.StrankaListFormatedOIB>
  <DomainObject.Predmet.StrankaListFormatedWithAdress>
    <izvorni_sadrzaj>
      <item>Daria Dušević</item>
      <item>Ministarstvo pravosuđa RH</item>
    </izvorni_sadrzaj>
    <derivirana_varijabla naziv="DomainObject.Predmet.StrankaListFormatedWithAdress_1">
      <item>Daria Dušević</item>
      <item>Ministarstvo pravosuđa RH</item>
    </derivirana_varijabla>
  </DomainObject.Predmet.StrankaListFormatedWithAdress>
  <DomainObject.Predmet.StrankaListFormatedWithAdressOIB>
    <izvorni_sadrzaj>
      <item>Daria Dušević</item>
      <item>Ministarstvo pravosuđa RH</item>
    </izvorni_sadrzaj>
    <derivirana_varijabla naziv="DomainObject.Predmet.StrankaListFormatedWithAdressOIB_1">
      <item>Daria Dušević</item>
      <item>Ministarstvo pravosuđa RH</item>
    </derivirana_varijabla>
  </DomainObject.Predmet.StrankaListFormatedWithAdressOIB>
  <DomainObject.Predmet.StrankaListNazivFormated>
    <izvorni_sadrzaj>
      <item>Daria Dušević</item>
      <item>Ministarstvo pravosuđa RH</item>
    </izvorni_sadrzaj>
    <derivirana_varijabla naziv="DomainObject.Predmet.StrankaListNazivFormated_1">
      <item>Daria Dušević</item>
      <item>Ministarstvo pravosuđa RH</item>
    </derivirana_varijabla>
  </DomainObject.Predmet.StrankaListNazivFormated>
  <DomainObject.Predmet.StrankaListNazivFormatedOIB>
    <izvorni_sadrzaj>
      <item>Daria Dušević</item>
      <item>Ministarstvo pravosuđa RH</item>
    </izvorni_sadrzaj>
    <derivirana_varijabla naziv="DomainObject.Predmet.StrankaListNazivFormatedOIB_1">
      <item>Daria Dušević</item>
      <item>Ministarstvo pravosuđa RH</item>
    </derivirana_varijabla>
  </DomainObject.Predmet.StrankaListNazivFormatedOIB>
  <DomainObject.Predmet.ProtuStrankaListFormated>
    <izvorni_sadrzaj/>
    <derivirana_varijabla naziv="DomainObject.Predmet.ProtuStrankaListFormated_1">
      <item/>
    </derivirana_varijabla>
  </DomainObject.Predmet.ProtuStrankaListFormated>
  <DomainObject.Predmet.ProtuStrankaListFormatedOIB>
    <izvorni_sadrzaj/>
    <derivirana_varijabla naziv="DomainObject.Predmet.ProtuStrankaListFormatedOIB_1">
      <item/>
    </derivirana_varijabla>
  </DomainObject.Predmet.ProtuStrankaListFormatedOIB>
  <DomainObject.Predmet.ProtuStrankaListFormatedWithAdress>
    <izvorni_sadrzaj/>
    <derivirana_varijabla naziv="DomainObject.Predmet.ProtuStrankaListFormatedWithAdress_1">
      <item/>
    </derivirana_varijabla>
  </DomainObject.Predmet.ProtuStrankaListFormatedWithAdress>
  <DomainObject.Predmet.ProtuStrankaListFormatedWithAdressOIB>
    <izvorni_sadrzaj/>
    <derivirana_varijabla naziv="DomainObject.Predmet.ProtuStrankaListFormatedWithAdressOIB_1">
      <item/>
    </derivirana_varijabla>
  </DomainObject.Predmet.ProtuStrankaListFormatedWithAdressOIB>
  <DomainObject.Predmet.ProtuStrankaListNazivFormated>
    <izvorni_sadrzaj/>
    <derivirana_varijabla naziv="DomainObject.Predmet.ProtuStrankaListNazivFormated_1">
      <item/>
    </derivirana_varijabla>
  </DomainObject.Predmet.ProtuStrankaListNazivFormated>
  <DomainObject.Predmet.ProtuStrankaListNazivFormatedOIB>
    <izvorni_sadrzaj/>
    <derivirana_varijabla naziv="DomainObject.Predmet.ProtuStrankaListNazivFormatedOIB_1">
      <item/>
    </derivirana_varijabla>
  </DomainObject.Predmet.ProtuStrankaListNazivFormatedOIB>
  <DomainObject.Predmet.OstaliListFormated>
    <izvorni_sadrzaj/>
    <derivirana_varijabla naziv="DomainObject.Predmet.OstaliListFormated_1">
      <item/>
    </derivirana_varijabla>
  </DomainObject.Predmet.OstaliListFormated>
  <DomainObject.Predmet.OstaliListFormatedOIB>
    <izvorni_sadrzaj/>
    <derivirana_varijabla naziv="DomainObject.Predmet.OstaliListFormatedOIB_1">
      <item/>
    </derivirana_varijabla>
  </DomainObject.Predmet.OstaliListFormatedOIB>
  <DomainObject.Predmet.OstaliListFormatedWithAdress>
    <izvorni_sadrzaj/>
    <derivirana_varijabla naziv="DomainObject.Predmet.OstaliListFormatedWithAdress_1">
      <item/>
    </derivirana_varijabla>
  </DomainObject.Predmet.OstaliListFormatedWithAdress>
  <DomainObject.Predmet.OstaliListFormatedWithAdressOIB>
    <izvorni_sadrzaj/>
    <derivirana_varijabla naziv="DomainObject.Predmet.OstaliListFormatedWithAdressOIB_1">
      <item/>
    </derivirana_varijabla>
  </DomainObject.Predmet.OstaliListFormatedWithAdressOIB>
  <DomainObject.Predmet.OstaliListNazivFormated>
    <izvorni_sadrzaj/>
    <derivirana_varijabla naziv="DomainObject.Predmet.OstaliListNazivFormated_1">
      <item/>
    </derivirana_varijabla>
  </DomainObject.Predmet.OstaliListNazivFormated>
  <DomainObject.Predmet.OstaliListNazivFormatedOIB>
    <izvorni_sadrzaj/>
    <derivirana_varijabla naziv="DomainObject.Predmet.OstaliListNazivFormatedOIB_1">
      <item/>
    </derivirana_varijabla>
  </DomainObject.Predmet.OstaliListNazivFormatedOIB>
  <DomainObject.Predmet.ClanoviVijeca>
    <izvorni_sadrzaj/>
    <derivirana_varijabla naziv="DomainObject.Predmet.ClanoviVijeca_1"/>
  </DomainObject.Predmet.ClanoviVijeca>
  <DomainObject.Predmet.PredsjednikVijeca>
    <izvorni_sadrzaj/>
    <derivirana_varijabla naziv="DomainObject.Predmet.PredsjednikVijeca_1"/>
  </DomainObject.Predmet.PredsjednikVijeca>
  <DomainObject.Predmet.ClanakZakona>
    <izvorni_sadrzaj/>
    <derivirana_varijabla naziv="DomainObject.Predmet.ClanakZakona_1"/>
  </DomainObject.Predmet.ClanakZakona>
  <DomainObject.Predmet.ClanakZakonaFull>
    <izvorni_sadrzaj/>
    <derivirana_varijabla naziv="DomainObject.Predmet.ClanakZakonaFull_1"/>
  </DomainObject.Predmet.ClanakZakonaFull>
  <DomainObject.Predmet.Sud.Parent.Naziv>
    <izvorni_sadrzaj>Vrhovni sud Republike Hrvatske</izvorni_sadrzaj>
    <derivirana_varijabla naziv="DomainObject.Predmet.Sud.Parent.Naziv_1">Vrhovni sud Republike Hrvatske</derivirana_varijabla>
  </DomainObject.Predmet.Sud.Parent.Naziv>
  <DomainObject.Datum>
    <izvorni_sadrzaj>5. prosinca 2016.</izvorni_sadrzaj>
    <derivirana_varijabla naziv="DomainObject.Datum_1">5. prosinca 2016.</derivirana_varijabla>
  </DomainObject.Datum>
  <DomainObject.PoslovniBrojDokumenta>
    <izvorni_sadrzaj/>
    <derivirana_varijabla naziv="DomainObject.PoslovniBrojDokumenta_1"/>
  </DomainObject.PoslovniBrojDokumenta>
  <DomainObject.Predmet.StrankaIDrugi>
    <izvorni_sadrzaj>Daria Dušević i dr.</izvorni_sadrzaj>
    <derivirana_varijabla naziv="DomainObject.Predmet.StrankaIDrugi_1">Daria Dušević i dr.</derivirana_varijabla>
  </DomainObject.Predmet.StrankaIDrugi>
  <DomainObject.Predmet.ProtustrankaIDrugi>
    <izvorni_sadrzaj/>
    <derivirana_varijabla naziv="DomainObject.Predmet.ProtustrankaIDrugi_1"/>
  </DomainObject.Predmet.ProtustrankaIDrugi>
  <DomainObject.Predmet.StrankaIDrugiAdressOIB>
    <izvorni_sadrzaj>Daria Dušević i dr.</izvorni_sadrzaj>
    <derivirana_varijabla naziv="DomainObject.Predmet.StrankaIDrugiAdressOIB_1">Daria Dušević i dr.</derivirana_varijabla>
  </DomainObject.Predmet.StrankaIDrugiAdressOIB>
  <DomainObject.Predmet.ProtustrankaIDrugiAdressOIB>
    <izvorni_sadrzaj/>
    <derivirana_varijabla naziv="DomainObject.Predmet.ProtustrankaIDrugiAdressOIB_1"/>
  </DomainObject.Predmet.ProtustrankaIDrugiAdressOIB>
  <DomainObject.UcesnikSudskeRadnje.ZastupnikFormated>
    <izvorni_sadrzaj/>
    <derivirana_varijabla naziv="DomainObject.UcesnikSudskeRadnje.ZastupnikFormated_1"/>
  </DomainObject.UcesnikSudskeRadnje.ZastupnikFormated>
  <DomainObject.UcesnikSudskeRadnje.ZastupnikNaziv>
    <izvorni_sadrzaj/>
    <derivirana_varijabla naziv="DomainObject.UcesnikSudskeRadnje.ZastupnikNaziv_1"/>
  </DomainObject.UcesnikSudskeRadnje.ZastupnikNaziv>
  <DomainObject.UcesnikSudskeRadnje.ZastupnikAdresa.Naselje>
    <izvorni_sadrzaj/>
    <derivirana_varijabla naziv="DomainObject.UcesnikSudskeRadnje.ZastupnikAdresa.Naselje_1"/>
  </DomainObject.UcesnikSudskeRadnje.ZastupnikAdresa.Naselje>
  <DomainObject.UcesnikSudskeRadnje.ZastupnikAdresa.NaseljeLokativ>
    <izvorni_sadrzaj/>
    <derivirana_varijabla naziv="DomainObject.UcesnikSudskeRadnje.ZastupnikAdresa.NaseljeLokativ_1"/>
  </DomainObject.UcesnikSudskeRadnje.ZastupnikAdresa.NaseljeLokativ>
  <DomainObject.UcesnikSudskeRadnje.ZastupnikAdresa.PostBroj>
    <izvorni_sadrzaj/>
    <derivirana_varijabla naziv="DomainObject.UcesnikSudskeRadnje.ZastupnikAdresa.PostBroj_1"/>
  </DomainObject.UcesnikSudskeRadnje.ZastupnikAdresa.PostBroj>
  <DomainObject.UcesnikSudskeRadnje.ZastupnikAdresa.UlicaIKBR>
    <izvorni_sadrzaj/>
    <derivirana_varijabla naziv="DomainObject.UcesnikSudskeRadnje.ZastupnikAdresa.UlicaIKBR_1"/>
  </DomainObject.UcesnikSudskeRadnje.ZastupnikAdresa.UlicaIKBR>
  <DomainObject.Predmet.OdlukaRjesenje.DatumDonosenjaOdluke>
    <izvorni_sadrzaj/>
    <derivirana_varijabla naziv="DomainObject.Predmet.OdlukaRjesenje.DatumDonosenjaOdluke_1"/>
  </DomainObject.Predmet.OdlukaRjesenje.DatumDonosenjaOdluke>
  <DomainObject.Predmet.OdlukaRjesenje.DatumPravomocnosti>
    <izvorni_sadrzaj/>
    <derivirana_varijabla naziv="DomainObject.Predmet.OdlukaRjesenje.DatumPravomocnosti_1"/>
  </DomainObject.Predmet.OdlukaRjesenje.DatumPravomocnosti>
  <DomainObject.Predmet.OdlukaRjesenje.Oznaka>
    <izvorni_sadrzaj/>
    <derivirana_varijabla naziv="DomainObject.Predmet.OdlukaRjesenje.Oznaka_1"/>
  </DomainObject.Predmet.OdlukaRjesenje.Oznaka>
  <DomainObject.Predmet.SudioniciListNaziv>
    <izvorni_sadrzaj>
      <item>Daria Dušević</item>
      <item>Ministarstvo pravosuđa RH</item>
    </izvorni_sadrzaj>
    <derivirana_varijabla naziv="DomainObject.Predmet.SudioniciListNaziv_1">
      <item>Daria Dušević</item>
      <item>Ministarstvo pravosuđa RH</item>
    </derivirana_varijabla>
  </DomainObject.Predmet.SudioniciListNaziv>
  <DomainObject.Predmet.SudioniciListAdressOIB>
    <izvorni_sadrzaj>
      <item>Daria Dušević</item>
      <item>Ministarstvo pravosuđa RH</item>
    </izvorni_sadrzaj>
    <derivirana_varijabla naziv="DomainObject.Predmet.SudioniciListAdressOIB_1">
      <item>Daria Dušević</item>
      <item>Ministarstvo pravosuđa RH</item>
    </derivirana_varijabla>
  </DomainObject.Predmet.SudioniciListAdressOIB>
  <DomainObject.UcesnikSudskeRadnje.NazivFormated>
    <izvorni_sadrzaj/>
    <derivirana_varijabla naziv="DomainObject.UcesnikSudskeRadnje.NazivFormated_1"/>
  </DomainObject.UcesnikSudskeRadnje.NazivFormated>
  <DomainObject.Predmet.Pristojbe>
    <izvorni_sadrzaj/>
    <derivirana_varijabla naziv="DomainObject.Predmet.Pristojbe_1"/>
  </DomainObject.Predmet.Pristojbe>
  <DomainObject.Predmet.PristojbeSudionikNazivOIB>
    <izvorni_sadrzaj/>
    <derivirana_varijabla naziv="DomainObject.Predmet.PristojbeSudionikNazivOIB_1"/>
  </DomainObject.Predmet.PristojbeSudionikNazivOIB>
  <DomainObject.Predmet.PristojbePNB>
    <izvorni_sadrzaj/>
    <derivirana_varijabla naziv="DomainObject.Predmet.PristojbePNB_1"/>
  </DomainObject.Predmet.PristojbePNB>
  <DomainObject.Predmet.PristojbeIznos>
    <izvorni_sadrzaj/>
    <derivirana_varijabla naziv="DomainObject.Predmet.PristojbeIznos_1"/>
  </DomainObject.Predmet.PristojbeIznos>
  <DomainObject.Predmet.PristojbeOpisPlacanja>
    <izvorni_sadrzaj/>
    <derivirana_varijabla naziv="DomainObject.Predmet.PristojbeOpisPlacanja_1"/>
  </DomainObject.Predmet.PristojbeOpisPlacanja>
  <DomainObject.Predmet.PristojbeBrojRacuna>
    <izvorni_sadrzaj/>
    <derivirana_varijabla naziv="DomainObject.Predmet.PristojbeBrojRacuna_1"/>
  </DomainObject.Predmet.PristojbeBrojRacuna>
  <DomainObject.Predmet.SudioniciListNazivOIB>
    <izvorni_sadrzaj>
      <item>, OIB null</item>
      <item>, OIB null</item>
    </izvorni_sadrzaj>
    <derivirana_varijabla naziv="DomainObject.Predmet.SudioniciListNazivOIB_1">
      <item>, OIB null</item>
      <item>, OIB null</item>
    </derivirana_varijabla>
  </DomainObject.Predmet.SudioniciListNazivOIB>
  <DomainObject.Barcode>
    <izvorni_sadrzaj/>
    <derivirana_varijabla naziv="DomainObject.Barcode_1"/>
  </DomainObject.Barcode>
  <DomainObject.Predmet.PristojbeRokPlacanja>
    <izvorni_sadrzaj/>
    <derivirana_varijabla naziv="DomainObject.Predmet.PristojbeRokPlacanja_1"/>
  </DomainObject.Predmet.PristojbeRokPlacanja>
  <DomainObject.Predmet.PristojbeNazivVrste>
    <izvorni_sadrzaj/>
    <derivirana_varijabla naziv="DomainObject.Predmet.PristojbeNazivVrste_1"/>
  </DomainObject.Predmet.PristojbeNazivVrste>
  <DomainObject.Predmet.StecajniUpraviteljiListAddressOIB>
    <izvorni_sadrzaj/>
    <derivirana_varijabla naziv="DomainObject.Predmet.StecajniUpraviteljiListAddressOIB_1">
      <item/>
    </derivirana_varijabla>
  </DomainObject.Predmet.StecajniUpraviteljiListAddressOIB>
  <DomainObject.Predmet.BrojSaPocetkaNazivaVrsteSporaSuSpisa>
    <izvorni_sadrzaj>7</izvorni_sadrzaj>
    <derivirana_varijabla naziv="DomainObject.Predmet.BrojSaPocetkaNazivaVrsteSporaSuSpisa_1">7</derivirana_varijabla>
  </DomainObject.Predmet.BrojSaPocetkaNazivaVrsteSporaSuSpisa>
</icms>
</file>

<file path=customXml/itemProps1.xml><?xml version="1.0" encoding="utf-8"?>
<ds:datastoreItem xmlns:ds="http://schemas.openxmlformats.org/officeDocument/2006/customXml" ds:itemID="{100293BC-3C9C-4740-99C7-73F5E90061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MasterTemplate.dotm</Template>
  <TotalTime>167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Gledis Pirić Vujaklija</dc:creator>
  <cp:lastModifiedBy>Martina Ljubotina</cp:lastModifiedBy>
  <cp:revision>16</cp:revision>
  <cp:lastPrinted>2021-03-18T12:21:00Z</cp:lastPrinted>
  <dcterms:created xsi:type="dcterms:W3CDTF">2016-11-28T10:51:00Z</dcterms:created>
  <dcterms:modified xsi:type="dcterms:W3CDTF">2021-03-22T12:24:00Z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d">
    <vt:bool>true</vt:bool>
  </property>
  <property fmtid="{D5CDD505-2E9C-101B-9397-08002B2CF9AE}" pid="3" name="Naslov">
    <vt:lpwstr>Novi sadržaj odluke</vt:lpwstr>
  </property>
  <property fmtid="{D5CDD505-2E9C-101B-9397-08002B2CF9AE}" pid="4" name="CC_coloring">
    <vt:bool>false</vt:bool>
  </property>
  <property fmtid="{D5CDD505-2E9C-101B-9397-08002B2CF9AE}" pid="5" name="BrojStranica">
    <vt:i4>1</vt:i4>
  </property>
</Properties>
</file>