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B60783" w:rsidR="00B60783" w:rsidP="00B60783" w:rsidRDefault="00B60783" w14:paraId="4c42e79" w14:textId="4c42e79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B60783">
        <w:rPr>
          <w:b/>
          <w:szCs w:val="24"/>
          <w:lang w:eastAsia="hr-HR"/>
        </w:rPr>
        <w:t xml:space="preserve">            </w:t>
      </w:r>
      <w:r w:rsidRPr="00B60783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60783" w:rsidR="00B60783" w:rsidP="00B60783" w:rsidRDefault="00B60783">
      <w:pPr>
        <w:rPr>
          <w:sz w:val="22"/>
          <w:szCs w:val="22"/>
          <w:lang w:eastAsia="hr-HR"/>
        </w:rPr>
      </w:pPr>
      <w:r w:rsidRPr="00B60783">
        <w:rPr>
          <w:sz w:val="22"/>
          <w:szCs w:val="22"/>
          <w:lang w:eastAsia="hr-HR"/>
        </w:rPr>
        <w:t xml:space="preserve">    REPUBLIKA  HRVATSKA</w:t>
      </w:r>
    </w:p>
    <w:p w:rsidRPr="00B60783" w:rsidR="00B60783" w:rsidP="00B60783" w:rsidRDefault="00B60783">
      <w:pPr>
        <w:rPr>
          <w:sz w:val="22"/>
          <w:szCs w:val="22"/>
          <w:lang w:eastAsia="hr-HR"/>
        </w:rPr>
      </w:pPr>
      <w:r w:rsidRPr="00B60783">
        <w:rPr>
          <w:sz w:val="22"/>
          <w:szCs w:val="22"/>
          <w:lang w:eastAsia="hr-HR"/>
        </w:rPr>
        <w:t>OPĆINSKI  SUD U ZLATARU</w:t>
      </w:r>
    </w:p>
    <w:p w:rsidRPr="00B60783" w:rsidR="00B60783" w:rsidP="00B60783" w:rsidRDefault="00B60783">
      <w:pPr>
        <w:rPr>
          <w:sz w:val="22"/>
          <w:szCs w:val="22"/>
          <w:lang w:eastAsia="hr-HR"/>
        </w:rPr>
      </w:pPr>
      <w:r w:rsidRPr="00B60783">
        <w:rPr>
          <w:sz w:val="22"/>
          <w:szCs w:val="22"/>
          <w:lang w:eastAsia="hr-HR"/>
        </w:rPr>
        <w:t xml:space="preserve">      Zlatar, Trg slobode 14/a</w:t>
      </w:r>
    </w:p>
    <w:p w:rsidRPr="00B60783" w:rsidR="00FD0CFA" w:rsidP="00B60783" w:rsidRDefault="00B60783">
      <w:pPr>
        <w:rPr>
          <w:sz w:val="22"/>
          <w:szCs w:val="22"/>
        </w:rPr>
      </w:pPr>
      <w:r w:rsidRPr="00B60783">
        <w:rPr>
          <w:sz w:val="22"/>
          <w:szCs w:val="22"/>
          <w:lang w:eastAsia="hr-HR"/>
        </w:rPr>
        <w:t xml:space="preserve">    </w:t>
      </w:r>
    </w:p>
    <w:p w:rsidRPr="00B60783" w:rsidR="00307F45" w:rsidP="00307F45" w:rsidRDefault="00307F45">
      <w:pPr>
        <w:rPr>
          <w:sz w:val="22"/>
          <w:szCs w:val="22"/>
        </w:rPr>
      </w:pPr>
      <w:r w:rsidRPr="00B60783">
        <w:rPr>
          <w:sz w:val="22"/>
          <w:szCs w:val="22"/>
        </w:rPr>
        <w:t>Broj: Su-</w:t>
      </w:r>
      <w:r w:rsidRPr="00B60783" w:rsidR="0090172A">
        <w:rPr>
          <w:sz w:val="22"/>
          <w:szCs w:val="22"/>
        </w:rPr>
        <w:t>127/2021-</w:t>
      </w:r>
      <w:r w:rsidRPr="00B60783">
        <w:rPr>
          <w:sz w:val="22"/>
          <w:szCs w:val="22"/>
        </w:rPr>
        <w:t xml:space="preserve"> </w:t>
      </w:r>
      <w:r w:rsidR="00FE0350">
        <w:rPr>
          <w:sz w:val="22"/>
          <w:szCs w:val="22"/>
        </w:rPr>
        <w:t>36</w:t>
      </w:r>
    </w:p>
    <w:p w:rsidRPr="00B60783" w:rsidR="00307F45" w:rsidP="00307F45" w:rsidRDefault="00307F45">
      <w:pPr>
        <w:rPr>
          <w:sz w:val="22"/>
          <w:szCs w:val="22"/>
        </w:rPr>
      </w:pPr>
      <w:r w:rsidRPr="00B60783">
        <w:rPr>
          <w:sz w:val="22"/>
          <w:szCs w:val="22"/>
        </w:rPr>
        <w:t xml:space="preserve">Zlatar, </w:t>
      </w:r>
      <w:r w:rsidRPr="00B60783" w:rsidR="0090172A">
        <w:rPr>
          <w:sz w:val="22"/>
          <w:szCs w:val="22"/>
        </w:rPr>
        <w:t>30. ožujka</w:t>
      </w:r>
      <w:r w:rsidRPr="00B60783" w:rsidR="00175262">
        <w:rPr>
          <w:sz w:val="22"/>
          <w:szCs w:val="22"/>
        </w:rPr>
        <w:t xml:space="preserve"> 20</w:t>
      </w:r>
      <w:r w:rsidRPr="00B60783" w:rsidR="00530776">
        <w:rPr>
          <w:sz w:val="22"/>
          <w:szCs w:val="22"/>
        </w:rPr>
        <w:t>2</w:t>
      </w:r>
      <w:r w:rsidRPr="00B60783" w:rsidR="0090172A">
        <w:rPr>
          <w:sz w:val="22"/>
          <w:szCs w:val="22"/>
        </w:rPr>
        <w:t>1</w:t>
      </w:r>
      <w:r w:rsidRPr="00B60783">
        <w:rPr>
          <w:sz w:val="22"/>
          <w:szCs w:val="22"/>
        </w:rPr>
        <w:t xml:space="preserve">. </w:t>
      </w:r>
    </w:p>
    <w:p w:rsidRPr="00B60783" w:rsidR="00307F45" w:rsidP="00307F45" w:rsidRDefault="00307F45">
      <w:pPr>
        <w:rPr>
          <w:sz w:val="22"/>
          <w:szCs w:val="22"/>
        </w:rPr>
      </w:pPr>
    </w:p>
    <w:p w:rsidRPr="00B60783" w:rsidR="00FD0CFA" w:rsidP="00FD0CFA" w:rsidRDefault="00FD0CFA">
      <w:pPr>
        <w:jc w:val="center"/>
        <w:rPr>
          <w:b/>
          <w:sz w:val="22"/>
          <w:szCs w:val="22"/>
        </w:rPr>
      </w:pPr>
      <w:r w:rsidRPr="00B60783">
        <w:rPr>
          <w:b/>
          <w:sz w:val="22"/>
          <w:szCs w:val="22"/>
        </w:rPr>
        <w:t>OBAVIJEST KANDIDATIMA O PROVEDBI POSTUPKA TESTIRANJA</w:t>
      </w:r>
    </w:p>
    <w:p w:rsidRPr="00B60783" w:rsidR="00FD0CFA" w:rsidP="00FD0CFA" w:rsidRDefault="00FD0CFA">
      <w:pPr>
        <w:rPr>
          <w:sz w:val="22"/>
          <w:szCs w:val="22"/>
        </w:rPr>
      </w:pPr>
    </w:p>
    <w:p w:rsidRPr="00B60783" w:rsidR="00FD0CFA" w:rsidP="00FD0CFA" w:rsidRDefault="00FD0CFA">
      <w:pPr>
        <w:jc w:val="both"/>
        <w:rPr>
          <w:sz w:val="22"/>
          <w:szCs w:val="22"/>
        </w:rPr>
      </w:pPr>
      <w:r w:rsidRPr="00B60783">
        <w:rPr>
          <w:sz w:val="22"/>
          <w:szCs w:val="22"/>
        </w:rPr>
        <w:t xml:space="preserve"> </w:t>
      </w:r>
      <w:r w:rsidRPr="00B60783" w:rsidR="00EF2444">
        <w:rPr>
          <w:sz w:val="22"/>
          <w:szCs w:val="22"/>
        </w:rPr>
        <w:tab/>
      </w:r>
      <w:r w:rsidRPr="00B60783">
        <w:rPr>
          <w:sz w:val="22"/>
          <w:szCs w:val="22"/>
        </w:rPr>
        <w:t xml:space="preserve">Vezano </w:t>
      </w:r>
      <w:r w:rsidRPr="00B60783" w:rsidR="00EF2444">
        <w:rPr>
          <w:sz w:val="22"/>
          <w:szCs w:val="22"/>
        </w:rPr>
        <w:t>uz</w:t>
      </w:r>
      <w:r w:rsidRPr="00B60783">
        <w:rPr>
          <w:sz w:val="22"/>
          <w:szCs w:val="22"/>
        </w:rPr>
        <w:t xml:space="preserve"> Oglas za prijam u državnu službu na određeno vrijeme u Općinski sud u Zlataru</w:t>
      </w:r>
      <w:r w:rsidRPr="00B60783" w:rsidR="002355EA">
        <w:rPr>
          <w:sz w:val="22"/>
          <w:szCs w:val="22"/>
        </w:rPr>
        <w:t xml:space="preserve">, </w:t>
      </w:r>
      <w:r w:rsidRPr="00B60783" w:rsidR="0068170A">
        <w:rPr>
          <w:sz w:val="22"/>
          <w:szCs w:val="22"/>
        </w:rPr>
        <w:t>Z</w:t>
      </w:r>
      <w:r w:rsidRPr="00B60783" w:rsidR="0010244A">
        <w:rPr>
          <w:sz w:val="22"/>
          <w:szCs w:val="22"/>
        </w:rPr>
        <w:t>emljišnoknjižni odjel Stalne službe u Donjoj Stubici</w:t>
      </w:r>
      <w:r w:rsidRPr="00B60783" w:rsidR="002355EA">
        <w:rPr>
          <w:sz w:val="22"/>
          <w:szCs w:val="22"/>
        </w:rPr>
        <w:t>,</w:t>
      </w:r>
      <w:r w:rsidRPr="00B60783">
        <w:rPr>
          <w:sz w:val="22"/>
          <w:szCs w:val="22"/>
        </w:rPr>
        <w:t xml:space="preserve"> za radno mjesto </w:t>
      </w:r>
      <w:r w:rsidRPr="00B60783" w:rsidR="0010244A">
        <w:rPr>
          <w:sz w:val="22"/>
          <w:szCs w:val="22"/>
        </w:rPr>
        <w:t>–</w:t>
      </w:r>
      <w:r w:rsidRPr="00B60783">
        <w:rPr>
          <w:sz w:val="22"/>
          <w:szCs w:val="22"/>
        </w:rPr>
        <w:t xml:space="preserve"> </w:t>
      </w:r>
      <w:r w:rsidRPr="00B60783" w:rsidR="0010244A">
        <w:rPr>
          <w:sz w:val="22"/>
          <w:szCs w:val="22"/>
        </w:rPr>
        <w:t>sudski referent (zemljišnoknjižni)</w:t>
      </w:r>
      <w:r w:rsidRPr="00B60783">
        <w:rPr>
          <w:sz w:val="22"/>
          <w:szCs w:val="22"/>
        </w:rPr>
        <w:t xml:space="preserve">– </w:t>
      </w:r>
      <w:r w:rsidRPr="00B60783" w:rsidR="002355EA">
        <w:rPr>
          <w:sz w:val="22"/>
          <w:szCs w:val="22"/>
        </w:rPr>
        <w:t>1</w:t>
      </w:r>
      <w:r w:rsidRPr="00B60783">
        <w:rPr>
          <w:sz w:val="22"/>
          <w:szCs w:val="22"/>
        </w:rPr>
        <w:t xml:space="preserve"> izvršitelj/</w:t>
      </w:r>
      <w:proofErr w:type="spellStart"/>
      <w:r w:rsidRPr="00B60783">
        <w:rPr>
          <w:sz w:val="22"/>
          <w:szCs w:val="22"/>
        </w:rPr>
        <w:t>ic</w:t>
      </w:r>
      <w:r w:rsidRPr="00B60783" w:rsidR="002355EA">
        <w:rPr>
          <w:sz w:val="22"/>
          <w:szCs w:val="22"/>
        </w:rPr>
        <w:t>a</w:t>
      </w:r>
      <w:proofErr w:type="spellEnd"/>
      <w:r w:rsidRPr="00B60783">
        <w:rPr>
          <w:sz w:val="22"/>
          <w:szCs w:val="22"/>
        </w:rPr>
        <w:t xml:space="preserve"> na određeno vrijeme </w:t>
      </w:r>
      <w:r w:rsidRPr="00B60783" w:rsidR="0010244A">
        <w:rPr>
          <w:sz w:val="22"/>
          <w:szCs w:val="22"/>
        </w:rPr>
        <w:t>od godine dana</w:t>
      </w:r>
      <w:r w:rsidRPr="00B60783" w:rsidR="0068170A">
        <w:rPr>
          <w:sz w:val="22"/>
          <w:szCs w:val="22"/>
        </w:rPr>
        <w:t>,</w:t>
      </w:r>
      <w:r w:rsidRPr="00B60783" w:rsidR="0010244A">
        <w:rPr>
          <w:sz w:val="22"/>
          <w:szCs w:val="22"/>
        </w:rPr>
        <w:t xml:space="preserve"> </w:t>
      </w:r>
      <w:r w:rsidRPr="00B60783">
        <w:rPr>
          <w:sz w:val="22"/>
          <w:szCs w:val="22"/>
        </w:rPr>
        <w:t xml:space="preserve">objavljen </w:t>
      </w:r>
      <w:r w:rsidRPr="00B60783" w:rsidR="0090172A">
        <w:rPr>
          <w:sz w:val="22"/>
          <w:szCs w:val="22"/>
        </w:rPr>
        <w:t>9. ožujka 2021.</w:t>
      </w:r>
      <w:r w:rsidRPr="00B60783">
        <w:rPr>
          <w:sz w:val="22"/>
          <w:szCs w:val="22"/>
        </w:rPr>
        <w:t xml:space="preserve"> na web-stranici Ministarstva </w:t>
      </w:r>
      <w:r w:rsidRPr="00B60783" w:rsidR="0090172A">
        <w:rPr>
          <w:sz w:val="22"/>
          <w:szCs w:val="22"/>
        </w:rPr>
        <w:t xml:space="preserve">pravosuđa i </w:t>
      </w:r>
      <w:r w:rsidRPr="00B60783">
        <w:rPr>
          <w:sz w:val="22"/>
          <w:szCs w:val="22"/>
        </w:rPr>
        <w:t xml:space="preserve">uprave, web-stranici Općinskog suda u Zlataru i Biltenu Hrvatskog zavoda za zapošljavanje, </w:t>
      </w:r>
    </w:p>
    <w:p w:rsidRPr="00B60783" w:rsidR="002355EA" w:rsidP="00FD0CFA" w:rsidRDefault="002355EA">
      <w:pPr>
        <w:jc w:val="both"/>
        <w:rPr>
          <w:sz w:val="22"/>
          <w:szCs w:val="22"/>
        </w:rPr>
      </w:pPr>
    </w:p>
    <w:p w:rsidRPr="00B60783" w:rsidR="00FD0CFA" w:rsidP="00FD0CFA" w:rsidRDefault="00FD0CFA">
      <w:pPr>
        <w:jc w:val="center"/>
        <w:rPr>
          <w:sz w:val="22"/>
          <w:szCs w:val="22"/>
        </w:rPr>
      </w:pPr>
      <w:r w:rsidRPr="00B60783">
        <w:rPr>
          <w:sz w:val="22"/>
          <w:szCs w:val="22"/>
        </w:rPr>
        <w:t>o b a v j e š t a v a m o</w:t>
      </w:r>
    </w:p>
    <w:p w:rsidRPr="00B60783" w:rsidR="00FD0CFA" w:rsidP="00FD0CFA" w:rsidRDefault="00FD0CFA">
      <w:pPr>
        <w:jc w:val="center"/>
        <w:rPr>
          <w:sz w:val="22"/>
          <w:szCs w:val="22"/>
        </w:rPr>
      </w:pPr>
    </w:p>
    <w:p w:rsidRPr="00B60783" w:rsidR="00FD0CFA" w:rsidP="00FD0CFA" w:rsidRDefault="00FD0CFA">
      <w:pPr>
        <w:jc w:val="both"/>
        <w:rPr>
          <w:sz w:val="22"/>
          <w:szCs w:val="22"/>
        </w:rPr>
      </w:pPr>
      <w:r w:rsidRPr="00B60783">
        <w:rPr>
          <w:sz w:val="22"/>
          <w:szCs w:val="22"/>
        </w:rPr>
        <w:t>kandidate koji su podnijeli pravovremene i uredne prijave da će se testiranje održati</w:t>
      </w:r>
    </w:p>
    <w:p w:rsidRPr="00B60783" w:rsidR="00FD0CFA" w:rsidP="00FD0CFA" w:rsidRDefault="00771F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travnja </w:t>
      </w:r>
      <w:r w:rsidRPr="00B60783" w:rsidR="00FD0CFA">
        <w:rPr>
          <w:b/>
          <w:sz w:val="22"/>
          <w:szCs w:val="22"/>
        </w:rPr>
        <w:t>20</w:t>
      </w:r>
      <w:r w:rsidRPr="00B60783" w:rsidR="0010244A">
        <w:rPr>
          <w:b/>
          <w:sz w:val="22"/>
          <w:szCs w:val="22"/>
        </w:rPr>
        <w:t>2</w:t>
      </w:r>
      <w:r w:rsidRPr="00B60783" w:rsidR="0090172A">
        <w:rPr>
          <w:b/>
          <w:sz w:val="22"/>
          <w:szCs w:val="22"/>
        </w:rPr>
        <w:t>1</w:t>
      </w:r>
      <w:r w:rsidRPr="00B60783" w:rsidR="00FD0CFA">
        <w:rPr>
          <w:b/>
          <w:sz w:val="22"/>
          <w:szCs w:val="22"/>
        </w:rPr>
        <w:t>. s početkom u 09,00 sati</w:t>
      </w:r>
    </w:p>
    <w:p w:rsidRPr="00B60783" w:rsidR="00FD0CFA" w:rsidP="00FD0CFA" w:rsidRDefault="00FD0CFA">
      <w:pPr>
        <w:jc w:val="center"/>
        <w:rPr>
          <w:b/>
          <w:sz w:val="22"/>
          <w:szCs w:val="22"/>
        </w:rPr>
      </w:pPr>
      <w:r w:rsidRPr="00B60783">
        <w:rPr>
          <w:b/>
          <w:sz w:val="22"/>
          <w:szCs w:val="22"/>
        </w:rPr>
        <w:t>u prostorijama Općinskog suda u Zlataru, Trg slobode 14A, Zlatar.</w:t>
      </w:r>
    </w:p>
    <w:p w:rsidRPr="00B60783" w:rsidR="00FD0CFA" w:rsidP="00FD0CFA" w:rsidRDefault="00FD0CFA">
      <w:pPr>
        <w:jc w:val="both"/>
        <w:rPr>
          <w:sz w:val="22"/>
          <w:szCs w:val="22"/>
        </w:rPr>
      </w:pPr>
    </w:p>
    <w:p w:rsidRPr="00B60783" w:rsidR="00746445" w:rsidP="00EF2444" w:rsidRDefault="00FD0CFA">
      <w:pPr>
        <w:ind w:firstLine="708"/>
        <w:jc w:val="both"/>
        <w:rPr>
          <w:sz w:val="22"/>
          <w:szCs w:val="22"/>
        </w:rPr>
      </w:pPr>
      <w:r w:rsidRPr="00B60783">
        <w:rPr>
          <w:sz w:val="22"/>
          <w:szCs w:val="22"/>
        </w:rPr>
        <w:t>Testiranje kandidata odnosit</w:t>
      </w:r>
      <w:r w:rsidRPr="00B60783" w:rsidR="0010244A">
        <w:rPr>
          <w:sz w:val="22"/>
          <w:szCs w:val="22"/>
        </w:rPr>
        <w:t>i</w:t>
      </w:r>
      <w:r w:rsidRPr="00B60783">
        <w:rPr>
          <w:sz w:val="22"/>
          <w:szCs w:val="22"/>
        </w:rPr>
        <w:t xml:space="preserve"> će se na </w:t>
      </w:r>
      <w:r w:rsidRPr="00B60783" w:rsidR="0010244A">
        <w:rPr>
          <w:sz w:val="22"/>
          <w:szCs w:val="22"/>
        </w:rPr>
        <w:t>pisanu provjera znanja bitnih za obavljanje poslova radnog mjesta (Zakon o zemljišnim knjigama)</w:t>
      </w:r>
      <w:r w:rsidRPr="00B60783">
        <w:rPr>
          <w:sz w:val="22"/>
          <w:szCs w:val="22"/>
        </w:rPr>
        <w:t xml:space="preserve">. Nakon testiranja s kandidatima će se obaviti razgovor (strukturirani intervju). </w:t>
      </w:r>
    </w:p>
    <w:p w:rsidRPr="00B60783" w:rsidR="00746445" w:rsidP="00FD0CFA" w:rsidRDefault="00746445">
      <w:pPr>
        <w:jc w:val="both"/>
        <w:rPr>
          <w:sz w:val="22"/>
          <w:szCs w:val="22"/>
        </w:rPr>
      </w:pPr>
    </w:p>
    <w:p w:rsidRPr="00B60783" w:rsidR="00FD0CFA" w:rsidP="00EF2444" w:rsidRDefault="00FD0CFA">
      <w:pPr>
        <w:ind w:firstLine="708"/>
        <w:jc w:val="both"/>
        <w:rPr>
          <w:sz w:val="22"/>
          <w:szCs w:val="22"/>
        </w:rPr>
      </w:pPr>
      <w:r w:rsidRPr="00B60783">
        <w:rPr>
          <w:sz w:val="22"/>
          <w:szCs w:val="22"/>
        </w:rPr>
        <w:t>Na testiranje se pozivaju pristupiti kandidati, kako slijedi:</w:t>
      </w:r>
    </w:p>
    <w:p w:rsidRPr="00B60783" w:rsidR="00FD0CFA" w:rsidP="00FD0CFA" w:rsidRDefault="00FD0CFA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firstRow="1" w:lastRow="0" w:firstColumn="1" w:lastColumn="0" w:noHBand="0" w:noVBand="1" w:val="04A0"/>
      </w:tblPr>
      <w:tblGrid>
        <w:gridCol w:w="811"/>
        <w:gridCol w:w="2622"/>
        <w:gridCol w:w="2496"/>
        <w:gridCol w:w="3133"/>
      </w:tblGrid>
      <w:tr w:rsidRPr="00B60783" w:rsidR="00FD0CFA" w:rsidTr="002355EA">
        <w:tc>
          <w:tcPr>
            <w:tcW w:w="811" w:type="dxa"/>
          </w:tcPr>
          <w:p w:rsidRPr="00B60783" w:rsidR="00FD0CFA" w:rsidP="00FD0CFA" w:rsidRDefault="00FD0CFA">
            <w:pPr>
              <w:jc w:val="both"/>
              <w:rPr>
                <w:b/>
                <w:sz w:val="22"/>
                <w:szCs w:val="22"/>
              </w:rPr>
            </w:pPr>
            <w:r w:rsidRPr="00B60783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2622" w:type="dxa"/>
          </w:tcPr>
          <w:p w:rsidRPr="00B60783" w:rsidR="00FD0CFA" w:rsidP="00FD0CFA" w:rsidRDefault="00FD0CFA">
            <w:pPr>
              <w:jc w:val="center"/>
              <w:rPr>
                <w:b/>
                <w:sz w:val="22"/>
                <w:szCs w:val="22"/>
              </w:rPr>
            </w:pPr>
            <w:r w:rsidRPr="00B60783">
              <w:rPr>
                <w:b/>
                <w:sz w:val="22"/>
                <w:szCs w:val="22"/>
              </w:rPr>
              <w:t>IME</w:t>
            </w:r>
          </w:p>
        </w:tc>
        <w:tc>
          <w:tcPr>
            <w:tcW w:w="2496" w:type="dxa"/>
          </w:tcPr>
          <w:p w:rsidRPr="00B60783" w:rsidR="00FD0CFA" w:rsidP="00FD0CFA" w:rsidRDefault="00FD0CFA">
            <w:pPr>
              <w:jc w:val="center"/>
              <w:rPr>
                <w:b/>
                <w:sz w:val="22"/>
                <w:szCs w:val="22"/>
              </w:rPr>
            </w:pPr>
            <w:r w:rsidRPr="00B60783">
              <w:rPr>
                <w:b/>
                <w:sz w:val="22"/>
                <w:szCs w:val="22"/>
              </w:rPr>
              <w:t>PREZIME</w:t>
            </w:r>
          </w:p>
        </w:tc>
        <w:tc>
          <w:tcPr>
            <w:tcW w:w="3133" w:type="dxa"/>
          </w:tcPr>
          <w:p w:rsidRPr="00B60783" w:rsidR="00FD0CFA" w:rsidP="00FD0CFA" w:rsidRDefault="00FD0CFA">
            <w:pPr>
              <w:jc w:val="center"/>
              <w:rPr>
                <w:b/>
                <w:sz w:val="22"/>
                <w:szCs w:val="22"/>
              </w:rPr>
            </w:pPr>
            <w:r w:rsidRPr="00B60783">
              <w:rPr>
                <w:b/>
                <w:sz w:val="22"/>
                <w:szCs w:val="22"/>
              </w:rPr>
              <w:t>MJESTO</w:t>
            </w:r>
          </w:p>
        </w:tc>
      </w:tr>
      <w:tr w:rsidRPr="00B60783" w:rsidR="00FD0CFA" w:rsidTr="002355EA">
        <w:tc>
          <w:tcPr>
            <w:tcW w:w="811" w:type="dxa"/>
          </w:tcPr>
          <w:p w:rsidRPr="00B60783" w:rsidR="00FD0CFA" w:rsidP="00FD0CFA" w:rsidRDefault="00FD0CF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1.</w:t>
            </w:r>
          </w:p>
        </w:tc>
        <w:tc>
          <w:tcPr>
            <w:tcW w:w="2622" w:type="dxa"/>
          </w:tcPr>
          <w:p w:rsidRPr="00B60783" w:rsidR="00FD0CF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S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FD0CF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B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FD0CFA" w:rsidP="00941BD1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Gornja Stubica</w:t>
            </w:r>
          </w:p>
        </w:tc>
      </w:tr>
      <w:tr w:rsidRPr="00B60783" w:rsidR="00B70A27" w:rsidTr="002355EA">
        <w:tc>
          <w:tcPr>
            <w:tcW w:w="811" w:type="dxa"/>
          </w:tcPr>
          <w:p w:rsidRPr="00B60783" w:rsidR="00B70A27" w:rsidP="00FD0CFA" w:rsidRDefault="00B70A27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2.</w:t>
            </w:r>
          </w:p>
        </w:tc>
        <w:tc>
          <w:tcPr>
            <w:tcW w:w="2622" w:type="dxa"/>
          </w:tcPr>
          <w:p w:rsidRPr="00B60783" w:rsidR="00B70A27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M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B70A27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C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B70A27" w:rsidP="00941BD1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 xml:space="preserve">Donja </w:t>
            </w:r>
            <w:proofErr w:type="spellStart"/>
            <w:r w:rsidRPr="00B60783">
              <w:rPr>
                <w:sz w:val="22"/>
                <w:szCs w:val="22"/>
              </w:rPr>
              <w:t>Šemnica</w:t>
            </w:r>
            <w:proofErr w:type="spellEnd"/>
          </w:p>
        </w:tc>
      </w:tr>
      <w:tr w:rsidRPr="00B60783" w:rsidR="00FD0CFA" w:rsidTr="002355EA">
        <w:tc>
          <w:tcPr>
            <w:tcW w:w="811" w:type="dxa"/>
          </w:tcPr>
          <w:p w:rsidRPr="00B60783" w:rsidR="00FD0CFA" w:rsidP="00FD0CFA" w:rsidRDefault="00686A91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3.</w:t>
            </w:r>
          </w:p>
        </w:tc>
        <w:tc>
          <w:tcPr>
            <w:tcW w:w="2622" w:type="dxa"/>
          </w:tcPr>
          <w:p w:rsidRPr="00B60783" w:rsidR="00FD0CF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Š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FD0CF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H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FD0CFA" w:rsidP="002355EA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Donja Stubica</w:t>
            </w:r>
          </w:p>
        </w:tc>
      </w:tr>
      <w:tr w:rsidRPr="00B60783" w:rsidR="0090172A" w:rsidTr="002355EA">
        <w:tc>
          <w:tcPr>
            <w:tcW w:w="811" w:type="dxa"/>
          </w:tcPr>
          <w:p w:rsidRPr="00B60783" w:rsidR="0090172A" w:rsidP="00FD0CFA" w:rsidRDefault="0090172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4.</w:t>
            </w:r>
          </w:p>
        </w:tc>
        <w:tc>
          <w:tcPr>
            <w:tcW w:w="2622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D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K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90172A" w:rsidP="002355EA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Donja Stubica</w:t>
            </w:r>
          </w:p>
        </w:tc>
      </w:tr>
      <w:tr w:rsidRPr="00B60783" w:rsidR="00FD0CFA" w:rsidTr="002355EA">
        <w:tc>
          <w:tcPr>
            <w:tcW w:w="811" w:type="dxa"/>
          </w:tcPr>
          <w:p w:rsidRPr="00B60783" w:rsidR="00FD0CFA" w:rsidP="00FD0CFA" w:rsidRDefault="0090172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5</w:t>
            </w:r>
            <w:r w:rsidRPr="00B60783" w:rsidR="00FD0CFA">
              <w:rPr>
                <w:sz w:val="22"/>
                <w:szCs w:val="22"/>
              </w:rPr>
              <w:t>.</w:t>
            </w:r>
          </w:p>
        </w:tc>
        <w:tc>
          <w:tcPr>
            <w:tcW w:w="2622" w:type="dxa"/>
          </w:tcPr>
          <w:p w:rsidRPr="00B60783" w:rsidR="00FD0CFA" w:rsidP="002B5C5F" w:rsidRDefault="0010244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L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FD0CFA" w:rsidP="002B5C5F" w:rsidRDefault="0010244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L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FD0CFA" w:rsidP="00941BD1" w:rsidRDefault="0010244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Marija Bistrica</w:t>
            </w:r>
          </w:p>
        </w:tc>
      </w:tr>
      <w:tr w:rsidRPr="00B60783" w:rsidR="00FD0CFA" w:rsidTr="002355EA">
        <w:tc>
          <w:tcPr>
            <w:tcW w:w="811" w:type="dxa"/>
          </w:tcPr>
          <w:p w:rsidRPr="00B60783" w:rsidR="00FD0CFA" w:rsidP="00FD0CFA" w:rsidRDefault="0090172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6.</w:t>
            </w:r>
          </w:p>
        </w:tc>
        <w:tc>
          <w:tcPr>
            <w:tcW w:w="2622" w:type="dxa"/>
          </w:tcPr>
          <w:p w:rsidRPr="00B60783" w:rsidR="00FD0CF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A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FD0CF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M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FD0CFA" w:rsidP="002355EA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Samobor</w:t>
            </w:r>
          </w:p>
        </w:tc>
      </w:tr>
      <w:tr w:rsidRPr="00B60783" w:rsidR="00831D1C" w:rsidTr="002355EA">
        <w:tc>
          <w:tcPr>
            <w:tcW w:w="811" w:type="dxa"/>
          </w:tcPr>
          <w:p w:rsidRPr="00B60783" w:rsidR="00831D1C" w:rsidP="00FD0CFA" w:rsidRDefault="0090172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7</w:t>
            </w:r>
            <w:r w:rsidRPr="00B60783" w:rsidR="00831D1C">
              <w:rPr>
                <w:sz w:val="22"/>
                <w:szCs w:val="22"/>
              </w:rPr>
              <w:t>.</w:t>
            </w:r>
          </w:p>
        </w:tc>
        <w:tc>
          <w:tcPr>
            <w:tcW w:w="2622" w:type="dxa"/>
          </w:tcPr>
          <w:p w:rsidRPr="00B60783" w:rsidR="00831D1C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Ž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831D1C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M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831D1C" w:rsidP="002355EA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Mari</w:t>
            </w:r>
            <w:r w:rsidRPr="00B60783" w:rsidR="00831D1C">
              <w:rPr>
                <w:sz w:val="22"/>
                <w:szCs w:val="22"/>
              </w:rPr>
              <w:t>ja Bistrica</w:t>
            </w:r>
          </w:p>
        </w:tc>
      </w:tr>
      <w:tr w:rsidRPr="00B60783" w:rsidR="0090172A" w:rsidTr="002355EA">
        <w:tc>
          <w:tcPr>
            <w:tcW w:w="811" w:type="dxa"/>
          </w:tcPr>
          <w:p w:rsidRPr="00B60783" w:rsidR="0090172A" w:rsidP="00FD0CFA" w:rsidRDefault="0090172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8.</w:t>
            </w:r>
          </w:p>
        </w:tc>
        <w:tc>
          <w:tcPr>
            <w:tcW w:w="2622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A</w:t>
            </w:r>
            <w:r w:rsidRPr="00B60783" w:rsidR="002B5C5F">
              <w:rPr>
                <w:sz w:val="22"/>
                <w:szCs w:val="22"/>
              </w:rPr>
              <w:t>.</w:t>
            </w:r>
            <w:r w:rsidRPr="00B60783">
              <w:rPr>
                <w:sz w:val="22"/>
                <w:szCs w:val="22"/>
              </w:rPr>
              <w:t>-M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M</w:t>
            </w:r>
            <w:r w:rsidRPr="00B60783" w:rsidR="002B5C5F">
              <w:rPr>
                <w:sz w:val="22"/>
                <w:szCs w:val="22"/>
              </w:rPr>
              <w:t>.</w:t>
            </w:r>
            <w:r w:rsidRPr="00B60783">
              <w:rPr>
                <w:sz w:val="22"/>
                <w:szCs w:val="22"/>
              </w:rPr>
              <w:t xml:space="preserve"> G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90172A" w:rsidP="002355EA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Donja Stubica</w:t>
            </w:r>
          </w:p>
        </w:tc>
      </w:tr>
      <w:tr w:rsidRPr="00B60783" w:rsidR="0090172A" w:rsidTr="002355EA">
        <w:tc>
          <w:tcPr>
            <w:tcW w:w="811" w:type="dxa"/>
          </w:tcPr>
          <w:p w:rsidRPr="00B60783" w:rsidR="0090172A" w:rsidP="00FD0CFA" w:rsidRDefault="0090172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622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G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P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90172A" w:rsidP="002355EA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Stubičke Toplice</w:t>
            </w:r>
          </w:p>
        </w:tc>
      </w:tr>
      <w:tr w:rsidRPr="00B60783" w:rsidR="0090172A" w:rsidTr="002355EA">
        <w:tc>
          <w:tcPr>
            <w:tcW w:w="811" w:type="dxa"/>
          </w:tcPr>
          <w:p w:rsidRPr="00B60783" w:rsidR="0090172A" w:rsidP="00FD0CFA" w:rsidRDefault="0090172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10.</w:t>
            </w:r>
          </w:p>
        </w:tc>
        <w:tc>
          <w:tcPr>
            <w:tcW w:w="2622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M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P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90172A" w:rsidP="002355EA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Zabok</w:t>
            </w:r>
          </w:p>
        </w:tc>
      </w:tr>
      <w:tr w:rsidRPr="00B60783" w:rsidR="0090172A" w:rsidTr="002355EA">
        <w:tc>
          <w:tcPr>
            <w:tcW w:w="811" w:type="dxa"/>
          </w:tcPr>
          <w:p w:rsidRPr="00B60783" w:rsidR="0090172A" w:rsidP="00FD0CFA" w:rsidRDefault="0090172A">
            <w:pPr>
              <w:jc w:val="both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622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proofErr w:type="spellStart"/>
            <w:r w:rsidRPr="00B60783">
              <w:rPr>
                <w:sz w:val="22"/>
                <w:szCs w:val="22"/>
              </w:rPr>
              <w:t>Lj</w:t>
            </w:r>
            <w:proofErr w:type="spellEnd"/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2496" w:type="dxa"/>
          </w:tcPr>
          <w:p w:rsidRPr="00B60783" w:rsidR="0090172A" w:rsidP="002B5C5F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Š</w:t>
            </w:r>
            <w:r w:rsidRPr="00B60783" w:rsidR="002B5C5F">
              <w:rPr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Pr="00B60783" w:rsidR="0090172A" w:rsidP="002355EA" w:rsidRDefault="0090172A">
            <w:pPr>
              <w:jc w:val="center"/>
              <w:rPr>
                <w:sz w:val="22"/>
                <w:szCs w:val="22"/>
              </w:rPr>
            </w:pPr>
            <w:r w:rsidRPr="00B60783">
              <w:rPr>
                <w:sz w:val="22"/>
                <w:szCs w:val="22"/>
              </w:rPr>
              <w:t>Marija Bistrica</w:t>
            </w:r>
          </w:p>
        </w:tc>
      </w:tr>
    </w:tbl>
    <w:p w:rsidRPr="00B60783" w:rsidR="00FD0CFA" w:rsidP="00FD0CFA" w:rsidRDefault="00FD0CFA">
      <w:pPr>
        <w:jc w:val="both"/>
        <w:rPr>
          <w:sz w:val="22"/>
          <w:szCs w:val="22"/>
        </w:rPr>
      </w:pPr>
    </w:p>
    <w:p w:rsidRPr="00B60783" w:rsidR="00004544" w:rsidP="00004544" w:rsidRDefault="00004544">
      <w:pPr>
        <w:rPr>
          <w:sz w:val="22"/>
          <w:szCs w:val="22"/>
        </w:rPr>
      </w:pPr>
      <w:r w:rsidRPr="00B60783">
        <w:rPr>
          <w:sz w:val="22"/>
          <w:szCs w:val="22"/>
        </w:rPr>
        <w:t xml:space="preserve">Lista s punim imenom i prezimenom se nalazi na oglasnoj ploči suda. </w:t>
      </w:r>
    </w:p>
    <w:p w:rsidRPr="00B60783" w:rsidR="00004544" w:rsidP="00FD0CFA" w:rsidRDefault="00004544">
      <w:pPr>
        <w:jc w:val="both"/>
        <w:rPr>
          <w:sz w:val="22"/>
          <w:szCs w:val="22"/>
        </w:rPr>
      </w:pPr>
    </w:p>
    <w:p w:rsidRPr="00B60783" w:rsidR="00EF2444" w:rsidP="00FD0CFA" w:rsidRDefault="00FD0CFA">
      <w:pPr>
        <w:jc w:val="both"/>
        <w:rPr>
          <w:sz w:val="22"/>
          <w:szCs w:val="22"/>
        </w:rPr>
      </w:pPr>
      <w:r w:rsidRPr="00B60783">
        <w:rPr>
          <w:sz w:val="22"/>
          <w:szCs w:val="22"/>
        </w:rPr>
        <w:t xml:space="preserve">Za kandidate koji ne pristupe testiranju smatra se da su povukli prijavu na oglas. </w:t>
      </w:r>
    </w:p>
    <w:p w:rsidRPr="00B60783" w:rsidR="00B60783" w:rsidP="00B60783" w:rsidRDefault="00B60783">
      <w:pPr>
        <w:shd w:val="clear" w:color="auto" w:fill="FFFFFF"/>
        <w:spacing w:before="120" w:after="120" w:line="300" w:lineRule="atLeast"/>
        <w:jc w:val="both"/>
        <w:rPr>
          <w:sz w:val="22"/>
          <w:szCs w:val="22"/>
        </w:rPr>
      </w:pPr>
      <w:r w:rsidRPr="00B60783">
        <w:rPr>
          <w:sz w:val="22"/>
          <w:szCs w:val="22"/>
          <w:lang w:eastAsia="hr-HR"/>
        </w:rPr>
        <w:t xml:space="preserve">Uslijed pogoršanja epidemiološke situacije izazvane pojavom bolesti COVID - 19, uzrokovane virusom SARS - </w:t>
      </w:r>
      <w:proofErr w:type="spellStart"/>
      <w:r w:rsidRPr="00B60783">
        <w:rPr>
          <w:sz w:val="22"/>
          <w:szCs w:val="22"/>
          <w:lang w:eastAsia="hr-HR"/>
        </w:rPr>
        <w:t>CoV</w:t>
      </w:r>
      <w:proofErr w:type="spellEnd"/>
      <w:r w:rsidRPr="00B60783">
        <w:rPr>
          <w:sz w:val="22"/>
          <w:szCs w:val="22"/>
          <w:lang w:eastAsia="hr-HR"/>
        </w:rPr>
        <w:t xml:space="preserve"> - 2, pozivaju se kandidati da na razgovor pristupe sa </w:t>
      </w:r>
      <w:r w:rsidRPr="00B60783">
        <w:rPr>
          <w:b/>
          <w:bCs/>
          <w:sz w:val="22"/>
          <w:szCs w:val="22"/>
          <w:lang w:eastAsia="hr-HR"/>
        </w:rPr>
        <w:t>zaštitnom maskom</w:t>
      </w:r>
      <w:r w:rsidRPr="00B60783">
        <w:rPr>
          <w:sz w:val="22"/>
          <w:szCs w:val="22"/>
          <w:lang w:eastAsia="hr-HR"/>
        </w:rPr>
        <w:t>.</w:t>
      </w:r>
    </w:p>
    <w:p w:rsidRPr="00B60783" w:rsidR="00EF2444" w:rsidP="00FD0CFA" w:rsidRDefault="00EF2444">
      <w:pPr>
        <w:jc w:val="both"/>
        <w:rPr>
          <w:sz w:val="22"/>
          <w:szCs w:val="22"/>
        </w:rPr>
      </w:pPr>
    </w:p>
    <w:p w:rsidRPr="00B60783" w:rsidR="00A50453" w:rsidP="00FD0CFA" w:rsidRDefault="00A50453">
      <w:pPr>
        <w:jc w:val="both"/>
        <w:rPr>
          <w:sz w:val="22"/>
          <w:szCs w:val="22"/>
        </w:rPr>
      </w:pPr>
    </w:p>
    <w:p w:rsidRPr="00B60783" w:rsidR="00307F45" w:rsidP="00A50453" w:rsidRDefault="00FD0CFA">
      <w:pPr>
        <w:jc w:val="right"/>
        <w:rPr>
          <w:b/>
          <w:sz w:val="22"/>
          <w:szCs w:val="22"/>
        </w:rPr>
      </w:pPr>
      <w:r w:rsidRPr="00B60783">
        <w:rPr>
          <w:b/>
          <w:sz w:val="22"/>
          <w:szCs w:val="22"/>
        </w:rPr>
        <w:t>KOMISIJA ZA PROVEDBU OGLASA</w:t>
      </w:r>
    </w:p>
    <w:sectPr w:rsidRPr="00B60783" w:rsidR="00307F45" w:rsidSect="009D035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55E9B" w:rsidRDefault="00A55E9B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6078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P="00191A60" w:rsidRDefault="00191A60">
    <w:pPr>
      <w:pStyle w:val="Zaglavlje"/>
      <w:jc w:val="center"/>
    </w:pPr>
    <w:r>
      <w:tab/>
    </w:r>
    <w:r>
      <w:tab/>
    </w:r>
    <w:r w:rsidRPr="00191A60">
      <w:t>Broj: 7 Su-</w:t>
    </w:r>
    <w:r w:rsidR="00DF223C">
      <w:t>356</w:t>
    </w:r>
    <w:r w:rsidRPr="00191A60">
      <w:t>/18-</w:t>
    </w:r>
  </w:p>
</w:hdr>
</file>

<file path=word/header2.xml><?xml version="1.0" encoding="utf-8"?>
<w:hd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9D0354" w:rsidR="00A55E9B" w:rsidP="00307F45" w:rsidRDefault="00A55E9B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2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3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4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931" w:hanging="360"/>
      </w:pPr>
    </w:lvl>
    <w:lvl w:ilvl="2" w:tplc="041A001B" w:tentative="true">
      <w:start w:val="1"/>
      <w:numFmt w:val="lowerRoman"/>
      <w:lvlText w:val="%3."/>
      <w:lvlJc w:val="right"/>
      <w:pPr>
        <w:ind w:left="2651" w:hanging="180"/>
      </w:pPr>
    </w:lvl>
    <w:lvl w:ilvl="3" w:tplc="041A000F" w:tentative="true">
      <w:start w:val="1"/>
      <w:numFmt w:val="decimal"/>
      <w:lvlText w:val="%4."/>
      <w:lvlJc w:val="left"/>
      <w:pPr>
        <w:ind w:left="3371" w:hanging="360"/>
      </w:pPr>
    </w:lvl>
    <w:lvl w:ilvl="4" w:tplc="041A0019" w:tentative="true">
      <w:start w:val="1"/>
      <w:numFmt w:val="lowerLetter"/>
      <w:lvlText w:val="%5."/>
      <w:lvlJc w:val="left"/>
      <w:pPr>
        <w:ind w:left="4091" w:hanging="360"/>
      </w:pPr>
    </w:lvl>
    <w:lvl w:ilvl="5" w:tplc="041A001B" w:tentative="true">
      <w:start w:val="1"/>
      <w:numFmt w:val="lowerRoman"/>
      <w:lvlText w:val="%6."/>
      <w:lvlJc w:val="right"/>
      <w:pPr>
        <w:ind w:left="4811" w:hanging="180"/>
      </w:pPr>
    </w:lvl>
    <w:lvl w:ilvl="6" w:tplc="041A000F" w:tentative="true">
      <w:start w:val="1"/>
      <w:numFmt w:val="decimal"/>
      <w:lvlText w:val="%7."/>
      <w:lvlJc w:val="left"/>
      <w:pPr>
        <w:ind w:left="5531" w:hanging="360"/>
      </w:pPr>
    </w:lvl>
    <w:lvl w:ilvl="7" w:tplc="041A0019" w:tentative="true">
      <w:start w:val="1"/>
      <w:numFmt w:val="lowerLetter"/>
      <w:lvlText w:val="%8."/>
      <w:lvlJc w:val="left"/>
      <w:pPr>
        <w:ind w:left="6251" w:hanging="360"/>
      </w:pPr>
    </w:lvl>
    <w:lvl w:ilvl="8" w:tplc="041A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8" w:hanging="360"/>
      </w:pPr>
    </w:lvl>
    <w:lvl w:ilvl="2" w:tplc="041A001B" w:tentative="true">
      <w:start w:val="1"/>
      <w:numFmt w:val="lowerRoman"/>
      <w:lvlText w:val="%3."/>
      <w:lvlJc w:val="right"/>
      <w:pPr>
        <w:ind w:left="2508" w:hanging="180"/>
      </w:pPr>
    </w:lvl>
    <w:lvl w:ilvl="3" w:tplc="041A000F" w:tentative="true">
      <w:start w:val="1"/>
      <w:numFmt w:val="decimal"/>
      <w:lvlText w:val="%4."/>
      <w:lvlJc w:val="left"/>
      <w:pPr>
        <w:ind w:left="3228" w:hanging="360"/>
      </w:pPr>
    </w:lvl>
    <w:lvl w:ilvl="4" w:tplc="041A0019" w:tentative="true">
      <w:start w:val="1"/>
      <w:numFmt w:val="lowerLetter"/>
      <w:lvlText w:val="%5."/>
      <w:lvlJc w:val="left"/>
      <w:pPr>
        <w:ind w:left="3948" w:hanging="360"/>
      </w:pPr>
    </w:lvl>
    <w:lvl w:ilvl="5" w:tplc="041A001B" w:tentative="true">
      <w:start w:val="1"/>
      <w:numFmt w:val="lowerRoman"/>
      <w:lvlText w:val="%6."/>
      <w:lvlJc w:val="right"/>
      <w:pPr>
        <w:ind w:left="4668" w:hanging="180"/>
      </w:pPr>
    </w:lvl>
    <w:lvl w:ilvl="6" w:tplc="041A000F" w:tentative="true">
      <w:start w:val="1"/>
      <w:numFmt w:val="decimal"/>
      <w:lvlText w:val="%7."/>
      <w:lvlJc w:val="left"/>
      <w:pPr>
        <w:ind w:left="5388" w:hanging="360"/>
      </w:pPr>
    </w:lvl>
    <w:lvl w:ilvl="7" w:tplc="041A0019" w:tentative="true">
      <w:start w:val="1"/>
      <w:numFmt w:val="lowerLetter"/>
      <w:lvlText w:val="%8."/>
      <w:lvlJc w:val="left"/>
      <w:pPr>
        <w:ind w:left="6108" w:hanging="360"/>
      </w:pPr>
    </w:lvl>
    <w:lvl w:ilvl="8" w:tplc="041A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9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48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5632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4544"/>
    <w:rsid w:val="00024F53"/>
    <w:rsid w:val="00027EF8"/>
    <w:rsid w:val="0006356E"/>
    <w:rsid w:val="00087413"/>
    <w:rsid w:val="000B2478"/>
    <w:rsid w:val="000B547D"/>
    <w:rsid w:val="000B7457"/>
    <w:rsid w:val="0010244A"/>
    <w:rsid w:val="00103848"/>
    <w:rsid w:val="00104562"/>
    <w:rsid w:val="001056DC"/>
    <w:rsid w:val="00115102"/>
    <w:rsid w:val="00126225"/>
    <w:rsid w:val="00147F1A"/>
    <w:rsid w:val="001678E8"/>
    <w:rsid w:val="00174C76"/>
    <w:rsid w:val="00175262"/>
    <w:rsid w:val="00182524"/>
    <w:rsid w:val="0018685B"/>
    <w:rsid w:val="00191A60"/>
    <w:rsid w:val="001F3AF5"/>
    <w:rsid w:val="00205E6F"/>
    <w:rsid w:val="00210757"/>
    <w:rsid w:val="002355EA"/>
    <w:rsid w:val="00272A0F"/>
    <w:rsid w:val="002950C5"/>
    <w:rsid w:val="002A6414"/>
    <w:rsid w:val="002B5C5F"/>
    <w:rsid w:val="002D1F30"/>
    <w:rsid w:val="002E5037"/>
    <w:rsid w:val="002F6204"/>
    <w:rsid w:val="002F7B1F"/>
    <w:rsid w:val="00307F45"/>
    <w:rsid w:val="00320E08"/>
    <w:rsid w:val="00353C5C"/>
    <w:rsid w:val="00360800"/>
    <w:rsid w:val="00363DCC"/>
    <w:rsid w:val="003673F5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47B6B"/>
    <w:rsid w:val="0047452B"/>
    <w:rsid w:val="00484B99"/>
    <w:rsid w:val="004E4403"/>
    <w:rsid w:val="004F1A6D"/>
    <w:rsid w:val="004F5D97"/>
    <w:rsid w:val="004F60A2"/>
    <w:rsid w:val="00503BAC"/>
    <w:rsid w:val="0053035C"/>
    <w:rsid w:val="00530776"/>
    <w:rsid w:val="0057028F"/>
    <w:rsid w:val="00582D18"/>
    <w:rsid w:val="005A7E7B"/>
    <w:rsid w:val="00620DFC"/>
    <w:rsid w:val="0063404E"/>
    <w:rsid w:val="00651526"/>
    <w:rsid w:val="0068170A"/>
    <w:rsid w:val="00686A91"/>
    <w:rsid w:val="00686B84"/>
    <w:rsid w:val="006A46CA"/>
    <w:rsid w:val="006D7BD7"/>
    <w:rsid w:val="006D7E5B"/>
    <w:rsid w:val="006F0FA2"/>
    <w:rsid w:val="006F1BBF"/>
    <w:rsid w:val="00703505"/>
    <w:rsid w:val="00716509"/>
    <w:rsid w:val="007400E7"/>
    <w:rsid w:val="00746445"/>
    <w:rsid w:val="0076430D"/>
    <w:rsid w:val="00771FCA"/>
    <w:rsid w:val="0079716D"/>
    <w:rsid w:val="007B15E0"/>
    <w:rsid w:val="007C0DFC"/>
    <w:rsid w:val="007D0DF4"/>
    <w:rsid w:val="007D1093"/>
    <w:rsid w:val="007D2FBA"/>
    <w:rsid w:val="007D3E71"/>
    <w:rsid w:val="007E6663"/>
    <w:rsid w:val="007F386C"/>
    <w:rsid w:val="008251B4"/>
    <w:rsid w:val="008277C6"/>
    <w:rsid w:val="00831D1C"/>
    <w:rsid w:val="00845676"/>
    <w:rsid w:val="00862DAB"/>
    <w:rsid w:val="0087676C"/>
    <w:rsid w:val="00877261"/>
    <w:rsid w:val="00893A8E"/>
    <w:rsid w:val="00894971"/>
    <w:rsid w:val="00896763"/>
    <w:rsid w:val="008C7728"/>
    <w:rsid w:val="0090172A"/>
    <w:rsid w:val="009021F4"/>
    <w:rsid w:val="00936EFB"/>
    <w:rsid w:val="00941BD1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0453"/>
    <w:rsid w:val="00A55E9B"/>
    <w:rsid w:val="00A56E3E"/>
    <w:rsid w:val="00A64984"/>
    <w:rsid w:val="00A9110D"/>
    <w:rsid w:val="00A93D86"/>
    <w:rsid w:val="00AA47DE"/>
    <w:rsid w:val="00AB1116"/>
    <w:rsid w:val="00AC3286"/>
    <w:rsid w:val="00AD7649"/>
    <w:rsid w:val="00AE66DE"/>
    <w:rsid w:val="00B1408A"/>
    <w:rsid w:val="00B31888"/>
    <w:rsid w:val="00B47058"/>
    <w:rsid w:val="00B60783"/>
    <w:rsid w:val="00B70A27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B7040"/>
    <w:rsid w:val="00CE1813"/>
    <w:rsid w:val="00CE1E0C"/>
    <w:rsid w:val="00D25D1C"/>
    <w:rsid w:val="00D32743"/>
    <w:rsid w:val="00D34D95"/>
    <w:rsid w:val="00D459F3"/>
    <w:rsid w:val="00D7332F"/>
    <w:rsid w:val="00D745C9"/>
    <w:rsid w:val="00D7554F"/>
    <w:rsid w:val="00D87E0E"/>
    <w:rsid w:val="00DB7947"/>
    <w:rsid w:val="00DC0E19"/>
    <w:rsid w:val="00DD68A9"/>
    <w:rsid w:val="00DF223C"/>
    <w:rsid w:val="00DF24EA"/>
    <w:rsid w:val="00E3048D"/>
    <w:rsid w:val="00E370B8"/>
    <w:rsid w:val="00E418E4"/>
    <w:rsid w:val="00E47D41"/>
    <w:rsid w:val="00E51F4C"/>
    <w:rsid w:val="00E6245E"/>
    <w:rsid w:val="00EE2F2E"/>
    <w:rsid w:val="00EE6AC1"/>
    <w:rsid w:val="00EF2444"/>
    <w:rsid w:val="00F02AF5"/>
    <w:rsid w:val="00F04455"/>
    <w:rsid w:val="00F27CDF"/>
    <w:rsid w:val="00F31DC4"/>
    <w:rsid w:val="00F37438"/>
    <w:rsid w:val="00F51C4E"/>
    <w:rsid w:val="00F53991"/>
    <w:rsid w:val="00FB46D2"/>
    <w:rsid w:val="00FB6895"/>
    <w:rsid w:val="00FC45FE"/>
    <w:rsid w:val="00FD0CFA"/>
    <w:rsid w:val="00FE0350"/>
    <w:rsid w:val="00FE5BD4"/>
    <w:rsid w:val="00FF1298"/>
    <w:rsid w:val="00FF3A9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6321" v:ext="edit"/>
    <o:shapelayout v:ext="edit">
      <o:idmap data="1" v:ext="edit"/>
    </o:shapelayout>
  </w:shapeDefaults>
  <w:decimalSymbol w:val=","/>
  <w:listSeparator w:val=";"/>
  <w15:docId w15:val="{447E92E6-F186-45D0-BF79-3559D241F4A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E0350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FE0350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FE0350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FE0350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FE0350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539323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header2.xml" Type="http://schemas.openxmlformats.org/officeDocument/2006/relationships/header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F8A336DC-7E54-425F-8500-2A6A5160801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>K</properties:Company>
  <properties:Pages>1</properties:Pages>
  <properties:Words>278</properties:Words>
  <properties:Characters>1442</properties:Characters>
  <properties:Lines>86</properties:Lines>
  <properties:Paragraphs>65</properties:Paragraphs>
  <properties:TotalTime>11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1693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2021-03-25T09:19:00Z</dcterms:created>
  <dc:creator>Kovacic</dc:creator>
  <cp:lastModifiedBy>Melita Mustač Kurečić</cp:lastModifiedBy>
  <cp:lastPrinted>2021-03-30T06:04:00Z</cp:lastPrinted>
  <dcterms:modified xmlns:xsi="http://www.w3.org/2001/XMLSchema-instance" xsi:type="dcterms:W3CDTF">2021-03-30T06:06:00Z</dcterms:modified>
  <cp:revision>7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Su-127/2021-36 / Podnesak - Obavijest (Obavijest_o_danu_i_načinu_testiranja-zapisničar-_web_stranica.docx)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