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4E" w:rsidRDefault="00734D4E" w:rsidP="00C640EB">
      <w:pPr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</w:tblGrid>
      <w:tr w:rsidR="00734D4E" w:rsidRPr="00C63FC3" w:rsidTr="00AE7DF7">
        <w:tc>
          <w:tcPr>
            <w:tcW w:w="2785" w:type="dxa"/>
          </w:tcPr>
          <w:p w:rsidR="00734D4E" w:rsidRPr="00C63FC3" w:rsidRDefault="00734D4E" w:rsidP="00AE7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C3">
              <w:rPr>
                <w:rFonts w:ascii="Arial" w:hAnsi="Arial" w:cs="Arial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7B552CD5" wp14:editId="0DA5D5D4">
                  <wp:extent cx="485291" cy="612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9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3FC3" w:rsidRDefault="00734D4E" w:rsidP="00AE7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C3">
              <w:rPr>
                <w:rFonts w:ascii="Arial" w:hAnsi="Arial" w:cs="Arial"/>
                <w:sz w:val="20"/>
                <w:szCs w:val="20"/>
              </w:rPr>
              <w:t>Republika Hrvatska</w:t>
            </w:r>
          </w:p>
          <w:p w:rsidR="00734D4E" w:rsidRPr="00C63FC3" w:rsidRDefault="00C63FC3" w:rsidP="00AE7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C3">
              <w:rPr>
                <w:rFonts w:ascii="Arial" w:hAnsi="Arial" w:cs="Arial"/>
                <w:sz w:val="20"/>
                <w:szCs w:val="20"/>
              </w:rPr>
              <w:t xml:space="preserve">Općinski sud u </w:t>
            </w:r>
            <w:r w:rsidR="00734D4E" w:rsidRPr="00C63FC3">
              <w:rPr>
                <w:rFonts w:ascii="Arial" w:hAnsi="Arial" w:cs="Arial"/>
                <w:sz w:val="20"/>
                <w:szCs w:val="20"/>
              </w:rPr>
              <w:t>Vukovaru</w:t>
            </w:r>
          </w:p>
          <w:p w:rsidR="00734D4E" w:rsidRPr="00C63FC3" w:rsidRDefault="00734D4E" w:rsidP="00AE7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C3">
              <w:rPr>
                <w:rFonts w:ascii="Arial" w:hAnsi="Arial" w:cs="Arial"/>
                <w:sz w:val="20"/>
                <w:szCs w:val="20"/>
              </w:rPr>
              <w:t>Vukovar, Županijska 31</w:t>
            </w:r>
          </w:p>
          <w:p w:rsidR="00734D4E" w:rsidRPr="00C63FC3" w:rsidRDefault="00734D4E" w:rsidP="00AE7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C3">
              <w:rPr>
                <w:rFonts w:ascii="Arial" w:hAnsi="Arial" w:cs="Arial"/>
                <w:sz w:val="20"/>
                <w:szCs w:val="20"/>
              </w:rPr>
              <w:t>Ured predsjednika</w:t>
            </w:r>
            <w:r w:rsidR="00C74B5C" w:rsidRPr="00C63FC3">
              <w:rPr>
                <w:rFonts w:ascii="Arial" w:hAnsi="Arial" w:cs="Arial"/>
                <w:sz w:val="20"/>
                <w:szCs w:val="20"/>
              </w:rPr>
              <w:t xml:space="preserve"> suda</w:t>
            </w:r>
          </w:p>
        </w:tc>
      </w:tr>
    </w:tbl>
    <w:p w:rsidR="00734D4E" w:rsidRPr="00C63FC3" w:rsidRDefault="00734D4E" w:rsidP="00C640EB">
      <w:pPr>
        <w:rPr>
          <w:rFonts w:ascii="Arial" w:hAnsi="Arial" w:cs="Arial"/>
          <w:b/>
        </w:rPr>
      </w:pPr>
    </w:p>
    <w:p w:rsidR="00C640EB" w:rsidRPr="00C63FC3" w:rsidRDefault="00C640EB" w:rsidP="00C640EB">
      <w:pPr>
        <w:rPr>
          <w:rFonts w:ascii="Arial" w:hAnsi="Arial" w:cs="Arial"/>
        </w:rPr>
      </w:pPr>
      <w:r w:rsidRPr="00C63FC3">
        <w:rPr>
          <w:rFonts w:ascii="Arial" w:hAnsi="Arial" w:cs="Arial"/>
        </w:rPr>
        <w:t xml:space="preserve"> Broj: 7</w:t>
      </w:r>
      <w:r w:rsidR="007B0A46" w:rsidRPr="00C63FC3">
        <w:rPr>
          <w:rFonts w:ascii="Arial" w:hAnsi="Arial" w:cs="Arial"/>
        </w:rPr>
        <w:t xml:space="preserve"> </w:t>
      </w:r>
      <w:r w:rsidRPr="00C63FC3">
        <w:rPr>
          <w:rFonts w:ascii="Arial" w:hAnsi="Arial" w:cs="Arial"/>
        </w:rPr>
        <w:t>Su-</w:t>
      </w:r>
      <w:r w:rsidR="00F50134" w:rsidRPr="00C63FC3">
        <w:rPr>
          <w:rFonts w:ascii="Arial" w:hAnsi="Arial" w:cs="Arial"/>
        </w:rPr>
        <w:t>8</w:t>
      </w:r>
      <w:r w:rsidR="00B5771D" w:rsidRPr="00C63FC3">
        <w:rPr>
          <w:rFonts w:ascii="Arial" w:hAnsi="Arial" w:cs="Arial"/>
        </w:rPr>
        <w:t>9</w:t>
      </w:r>
      <w:r w:rsidR="0099635A" w:rsidRPr="00C63FC3">
        <w:rPr>
          <w:rFonts w:ascii="Arial" w:hAnsi="Arial" w:cs="Arial"/>
        </w:rPr>
        <w:t>/202</w:t>
      </w:r>
      <w:r w:rsidR="00F50134" w:rsidRPr="00C63FC3">
        <w:rPr>
          <w:rFonts w:ascii="Arial" w:hAnsi="Arial" w:cs="Arial"/>
        </w:rPr>
        <w:t>1</w:t>
      </w:r>
      <w:r w:rsidRPr="00C63FC3">
        <w:rPr>
          <w:rFonts w:ascii="Arial" w:hAnsi="Arial" w:cs="Arial"/>
        </w:rPr>
        <w:t>-</w:t>
      </w:r>
      <w:r w:rsidR="00B5771D" w:rsidRPr="00C63FC3">
        <w:rPr>
          <w:rFonts w:ascii="Arial" w:hAnsi="Arial" w:cs="Arial"/>
        </w:rPr>
        <w:t>3</w:t>
      </w:r>
    </w:p>
    <w:p w:rsidR="00021F68" w:rsidRPr="00C63FC3" w:rsidRDefault="00734D4E" w:rsidP="00C640EB">
      <w:pPr>
        <w:rPr>
          <w:rFonts w:ascii="Arial" w:hAnsi="Arial" w:cs="Arial"/>
        </w:rPr>
      </w:pPr>
      <w:r w:rsidRPr="00C63FC3">
        <w:rPr>
          <w:rFonts w:ascii="Arial" w:hAnsi="Arial" w:cs="Arial"/>
        </w:rPr>
        <w:t xml:space="preserve"> Vukovar,</w:t>
      </w:r>
      <w:r w:rsidR="00C640EB" w:rsidRPr="00C63FC3">
        <w:rPr>
          <w:rFonts w:ascii="Arial" w:hAnsi="Arial" w:cs="Arial"/>
        </w:rPr>
        <w:t xml:space="preserve"> </w:t>
      </w:r>
      <w:r w:rsidR="00F50134" w:rsidRPr="00C63FC3">
        <w:rPr>
          <w:rFonts w:ascii="Arial" w:hAnsi="Arial" w:cs="Arial"/>
        </w:rPr>
        <w:t>1</w:t>
      </w:r>
      <w:r w:rsidR="00457394" w:rsidRPr="00C63FC3">
        <w:rPr>
          <w:rFonts w:ascii="Arial" w:hAnsi="Arial" w:cs="Arial"/>
        </w:rPr>
        <w:t xml:space="preserve">4 </w:t>
      </w:r>
      <w:r w:rsidR="00F50134" w:rsidRPr="00C63FC3">
        <w:rPr>
          <w:rFonts w:ascii="Arial" w:hAnsi="Arial" w:cs="Arial"/>
        </w:rPr>
        <w:t>. travnja</w:t>
      </w:r>
      <w:r w:rsidR="00E13932" w:rsidRPr="00C63FC3">
        <w:rPr>
          <w:rFonts w:ascii="Arial" w:hAnsi="Arial" w:cs="Arial"/>
        </w:rPr>
        <w:t xml:space="preserve"> </w:t>
      </w:r>
      <w:r w:rsidR="00C640EB" w:rsidRPr="00C63FC3">
        <w:rPr>
          <w:rFonts w:ascii="Arial" w:hAnsi="Arial" w:cs="Arial"/>
        </w:rPr>
        <w:t xml:space="preserve"> 20</w:t>
      </w:r>
      <w:r w:rsidR="00227B77" w:rsidRPr="00C63FC3">
        <w:rPr>
          <w:rFonts w:ascii="Arial" w:hAnsi="Arial" w:cs="Arial"/>
        </w:rPr>
        <w:t>2</w:t>
      </w:r>
      <w:r w:rsidR="00F50134" w:rsidRPr="00C63FC3">
        <w:rPr>
          <w:rFonts w:ascii="Arial" w:hAnsi="Arial" w:cs="Arial"/>
        </w:rPr>
        <w:t>1</w:t>
      </w:r>
      <w:r w:rsidR="00C640EB" w:rsidRPr="00C63FC3">
        <w:rPr>
          <w:rFonts w:ascii="Arial" w:hAnsi="Arial" w:cs="Arial"/>
        </w:rPr>
        <w:t xml:space="preserve">. </w:t>
      </w:r>
    </w:p>
    <w:p w:rsidR="008858A1" w:rsidRPr="00C63FC3" w:rsidRDefault="008858A1" w:rsidP="00C640EB">
      <w:pPr>
        <w:rPr>
          <w:rFonts w:ascii="Arial" w:hAnsi="Arial" w:cs="Arial"/>
        </w:rPr>
      </w:pPr>
    </w:p>
    <w:p w:rsidR="008858A1" w:rsidRPr="00C63FC3" w:rsidRDefault="008858A1" w:rsidP="00C640EB">
      <w:pPr>
        <w:rPr>
          <w:rFonts w:ascii="Arial" w:hAnsi="Arial" w:cs="Arial"/>
        </w:rPr>
      </w:pPr>
    </w:p>
    <w:p w:rsidR="00C43EA1" w:rsidRPr="00C63FC3" w:rsidRDefault="00B60ED7" w:rsidP="00C43EA1">
      <w:pPr>
        <w:spacing w:line="240" w:lineRule="auto"/>
        <w:rPr>
          <w:rFonts w:ascii="Arial" w:hAnsi="Arial" w:cs="Arial"/>
        </w:rPr>
      </w:pPr>
      <w:r w:rsidRPr="00C63FC3">
        <w:rPr>
          <w:rFonts w:ascii="Arial" w:hAnsi="Arial" w:cs="Arial"/>
          <w:color w:val="000000"/>
        </w:rPr>
        <w:tab/>
      </w:r>
      <w:r w:rsidR="00C43EA1" w:rsidRPr="00C63FC3">
        <w:rPr>
          <w:rFonts w:ascii="Arial" w:hAnsi="Arial" w:cs="Arial"/>
          <w:color w:val="000000"/>
        </w:rPr>
        <w:t xml:space="preserve">Sukladno članku  61. stavku 11. Zakona o državnim službenicima </w:t>
      </w:r>
      <w:r w:rsidRPr="00C63FC3">
        <w:rPr>
          <w:rFonts w:ascii="Arial" w:hAnsi="Arial" w:cs="Arial"/>
          <w:color w:val="000000"/>
        </w:rPr>
        <w:t xml:space="preserve"> u svezi članka 50.b stavak 2. (</w:t>
      </w:r>
      <w:r w:rsidR="00C43EA1" w:rsidRPr="00C63FC3">
        <w:rPr>
          <w:rFonts w:ascii="Arial" w:hAnsi="Arial" w:cs="Arial"/>
          <w:color w:val="000000"/>
        </w:rPr>
        <w:t>Narodne novine br. 92/05, 142/06, 77/07, 107/07, 27/08, 34/11, 49/11, 150/11, 34/12, 49/12, 37/13, 38/13, 1/15, 138/15, 61/17, 70/19 i 98/19) uz prethodno odobrenje Ministarstva pravosuđa</w:t>
      </w:r>
      <w:r w:rsidR="007B1878" w:rsidRPr="00C63FC3">
        <w:rPr>
          <w:rFonts w:ascii="Arial" w:hAnsi="Arial" w:cs="Arial"/>
          <w:color w:val="000000"/>
        </w:rPr>
        <w:t xml:space="preserve"> i uprave</w:t>
      </w:r>
      <w:r w:rsidR="00C43EA1" w:rsidRPr="00C63FC3">
        <w:rPr>
          <w:rFonts w:ascii="Arial" w:hAnsi="Arial" w:cs="Arial"/>
          <w:color w:val="000000"/>
        </w:rPr>
        <w:t>, Klasa: 119-02/2</w:t>
      </w:r>
      <w:r w:rsidR="00F50134" w:rsidRPr="00C63FC3">
        <w:rPr>
          <w:rFonts w:ascii="Arial" w:hAnsi="Arial" w:cs="Arial"/>
          <w:color w:val="000000"/>
        </w:rPr>
        <w:t>1</w:t>
      </w:r>
      <w:r w:rsidR="00C43EA1" w:rsidRPr="00C63FC3">
        <w:rPr>
          <w:rFonts w:ascii="Arial" w:hAnsi="Arial" w:cs="Arial"/>
          <w:color w:val="000000"/>
        </w:rPr>
        <w:t>-04/</w:t>
      </w:r>
      <w:r w:rsidR="00F50134" w:rsidRPr="00C63FC3">
        <w:rPr>
          <w:rFonts w:ascii="Arial" w:hAnsi="Arial" w:cs="Arial"/>
          <w:color w:val="000000"/>
        </w:rPr>
        <w:t>8</w:t>
      </w:r>
      <w:r w:rsidR="00C43EA1" w:rsidRPr="00C63FC3">
        <w:rPr>
          <w:rFonts w:ascii="Arial" w:hAnsi="Arial" w:cs="Arial"/>
          <w:color w:val="000000"/>
        </w:rPr>
        <w:t>6 Urbroj: 514-0</w:t>
      </w:r>
      <w:r w:rsidR="00F50134" w:rsidRPr="00C63FC3">
        <w:rPr>
          <w:rFonts w:ascii="Arial" w:hAnsi="Arial" w:cs="Arial"/>
          <w:color w:val="000000"/>
        </w:rPr>
        <w:t>8</w:t>
      </w:r>
      <w:r w:rsidR="00C43EA1" w:rsidRPr="00C63FC3">
        <w:rPr>
          <w:rFonts w:ascii="Arial" w:hAnsi="Arial" w:cs="Arial"/>
          <w:color w:val="000000"/>
        </w:rPr>
        <w:t>-0</w:t>
      </w:r>
      <w:r w:rsidR="00F50134" w:rsidRPr="00C63FC3">
        <w:rPr>
          <w:rFonts w:ascii="Arial" w:hAnsi="Arial" w:cs="Arial"/>
          <w:color w:val="000000"/>
        </w:rPr>
        <w:t>3</w:t>
      </w:r>
      <w:r w:rsidR="00C43EA1" w:rsidRPr="00C63FC3">
        <w:rPr>
          <w:rFonts w:ascii="Arial" w:hAnsi="Arial" w:cs="Arial"/>
          <w:color w:val="000000"/>
        </w:rPr>
        <w:t>-0</w:t>
      </w:r>
      <w:r w:rsidR="00F50134" w:rsidRPr="00C63FC3">
        <w:rPr>
          <w:rFonts w:ascii="Arial" w:hAnsi="Arial" w:cs="Arial"/>
          <w:color w:val="000000"/>
        </w:rPr>
        <w:t>2</w:t>
      </w:r>
      <w:r w:rsidR="00C43EA1" w:rsidRPr="00C63FC3">
        <w:rPr>
          <w:rFonts w:ascii="Arial" w:hAnsi="Arial" w:cs="Arial"/>
          <w:color w:val="000000"/>
        </w:rPr>
        <w:t>-01</w:t>
      </w:r>
      <w:r w:rsidR="00F50134" w:rsidRPr="00C63FC3">
        <w:rPr>
          <w:rFonts w:ascii="Arial" w:hAnsi="Arial" w:cs="Arial"/>
          <w:color w:val="000000"/>
        </w:rPr>
        <w:t>2</w:t>
      </w:r>
      <w:r w:rsidR="00C43EA1" w:rsidRPr="00C63FC3">
        <w:rPr>
          <w:rFonts w:ascii="Arial" w:hAnsi="Arial" w:cs="Arial"/>
          <w:color w:val="000000"/>
        </w:rPr>
        <w:t>/</w:t>
      </w:r>
      <w:r w:rsidR="00F50134" w:rsidRPr="00C63FC3">
        <w:rPr>
          <w:rFonts w:ascii="Arial" w:hAnsi="Arial" w:cs="Arial"/>
          <w:color w:val="000000"/>
        </w:rPr>
        <w:t>06</w:t>
      </w:r>
      <w:r w:rsidR="00C43EA1" w:rsidRPr="00C63FC3">
        <w:rPr>
          <w:rFonts w:ascii="Arial" w:hAnsi="Arial" w:cs="Arial"/>
          <w:color w:val="000000"/>
        </w:rPr>
        <w:t>-2</w:t>
      </w:r>
      <w:r w:rsidR="00F50134" w:rsidRPr="00C63FC3">
        <w:rPr>
          <w:rFonts w:ascii="Arial" w:hAnsi="Arial" w:cs="Arial"/>
          <w:color w:val="000000"/>
        </w:rPr>
        <w:t>1</w:t>
      </w:r>
      <w:r w:rsidR="00C43EA1" w:rsidRPr="00C63FC3">
        <w:rPr>
          <w:rFonts w:ascii="Arial" w:hAnsi="Arial" w:cs="Arial"/>
          <w:color w:val="000000"/>
        </w:rPr>
        <w:t>-04 od 2</w:t>
      </w:r>
      <w:r w:rsidR="00F50134" w:rsidRPr="00C63FC3">
        <w:rPr>
          <w:rFonts w:ascii="Arial" w:hAnsi="Arial" w:cs="Arial"/>
          <w:color w:val="000000"/>
        </w:rPr>
        <w:t>2</w:t>
      </w:r>
      <w:r w:rsidR="00C43EA1" w:rsidRPr="00C63FC3">
        <w:rPr>
          <w:rFonts w:ascii="Arial" w:hAnsi="Arial" w:cs="Arial"/>
          <w:color w:val="000000"/>
        </w:rPr>
        <w:t xml:space="preserve">. </w:t>
      </w:r>
      <w:r w:rsidR="00F50134" w:rsidRPr="00C63FC3">
        <w:rPr>
          <w:rFonts w:ascii="Arial" w:hAnsi="Arial" w:cs="Arial"/>
          <w:color w:val="000000"/>
        </w:rPr>
        <w:t>ožujka</w:t>
      </w:r>
      <w:r w:rsidR="00C43EA1" w:rsidRPr="00C63FC3">
        <w:rPr>
          <w:rFonts w:ascii="Arial" w:hAnsi="Arial" w:cs="Arial"/>
          <w:color w:val="000000"/>
        </w:rPr>
        <w:t xml:space="preserve"> 202</w:t>
      </w:r>
      <w:r w:rsidR="00F50134" w:rsidRPr="00C63FC3">
        <w:rPr>
          <w:rFonts w:ascii="Arial" w:hAnsi="Arial" w:cs="Arial"/>
          <w:color w:val="000000"/>
        </w:rPr>
        <w:t>1</w:t>
      </w:r>
      <w:r w:rsidR="00C43EA1" w:rsidRPr="00C63FC3">
        <w:rPr>
          <w:rFonts w:ascii="Arial" w:hAnsi="Arial" w:cs="Arial"/>
          <w:color w:val="000000"/>
        </w:rPr>
        <w:t xml:space="preserve">., </w:t>
      </w:r>
      <w:r w:rsidR="00C43EA1" w:rsidRPr="00C63FC3">
        <w:rPr>
          <w:rFonts w:ascii="Arial" w:hAnsi="Arial" w:cs="Arial"/>
        </w:rPr>
        <w:t>Općinski sud u Vukovaru raspisuje</w:t>
      </w:r>
    </w:p>
    <w:p w:rsidR="00C43EA1" w:rsidRPr="00C63FC3" w:rsidRDefault="00C43EA1" w:rsidP="00C43EA1">
      <w:pPr>
        <w:spacing w:line="240" w:lineRule="auto"/>
        <w:rPr>
          <w:rFonts w:ascii="Arial" w:hAnsi="Arial" w:cs="Arial"/>
        </w:rPr>
      </w:pPr>
    </w:p>
    <w:p w:rsidR="00C43EA1" w:rsidRPr="00C63FC3" w:rsidRDefault="00C43EA1" w:rsidP="00C43EA1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C63FC3">
        <w:rPr>
          <w:rFonts w:ascii="Arial" w:hAnsi="Arial" w:cs="Arial"/>
          <w:b/>
        </w:rPr>
        <w:t>OGLAS</w:t>
      </w:r>
    </w:p>
    <w:p w:rsidR="00C640EB" w:rsidRPr="00C63FC3" w:rsidRDefault="00C640EB" w:rsidP="00C640EB"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proofErr w:type="gramStart"/>
      <w:r w:rsidRPr="00C63FC3">
        <w:rPr>
          <w:rStyle w:val="Naglaeno"/>
          <w:rFonts w:ascii="Arial" w:hAnsi="Arial" w:cs="Arial"/>
          <w:sz w:val="24"/>
          <w:szCs w:val="24"/>
        </w:rPr>
        <w:t>za</w:t>
      </w:r>
      <w:proofErr w:type="gramEnd"/>
      <w:r w:rsidRPr="00C63FC3">
        <w:rPr>
          <w:rStyle w:val="Naglaeno"/>
          <w:rFonts w:ascii="Arial" w:hAnsi="Arial" w:cs="Arial"/>
          <w:sz w:val="24"/>
          <w:szCs w:val="24"/>
        </w:rPr>
        <w:t xml:space="preserve"> prijam u državnu službu na određeno vrijeme</w:t>
      </w:r>
    </w:p>
    <w:p w:rsidR="00C640EB" w:rsidRPr="00C63FC3" w:rsidRDefault="00C640EB" w:rsidP="003453BE">
      <w:pPr>
        <w:pStyle w:val="Bezproreda"/>
        <w:rPr>
          <w:rStyle w:val="Naglaeno"/>
          <w:rFonts w:ascii="Arial" w:hAnsi="Arial" w:cs="Arial"/>
          <w:sz w:val="24"/>
          <w:szCs w:val="24"/>
        </w:rPr>
      </w:pPr>
    </w:p>
    <w:p w:rsidR="003453BE" w:rsidRPr="00C63FC3" w:rsidRDefault="003453BE" w:rsidP="002215CC">
      <w:pPr>
        <w:pStyle w:val="Bezproreda"/>
        <w:ind w:firstLine="426"/>
        <w:rPr>
          <w:rStyle w:val="Naglaeno"/>
          <w:rFonts w:ascii="Arial" w:hAnsi="Arial" w:cs="Arial"/>
          <w:sz w:val="24"/>
          <w:szCs w:val="24"/>
        </w:rPr>
      </w:pPr>
      <w:r w:rsidRPr="00C63FC3">
        <w:rPr>
          <w:rStyle w:val="Naglaeno"/>
          <w:rFonts w:ascii="Arial" w:hAnsi="Arial" w:cs="Arial"/>
          <w:sz w:val="24"/>
          <w:szCs w:val="24"/>
        </w:rPr>
        <w:t>Sudsk</w:t>
      </w:r>
      <w:r w:rsidR="00B305C8" w:rsidRPr="00C63FC3">
        <w:rPr>
          <w:rStyle w:val="Naglaeno"/>
          <w:rFonts w:ascii="Arial" w:hAnsi="Arial" w:cs="Arial"/>
          <w:sz w:val="24"/>
          <w:szCs w:val="24"/>
        </w:rPr>
        <w:t>a</w:t>
      </w:r>
      <w:r w:rsidRPr="00C63FC3">
        <w:rPr>
          <w:rStyle w:val="Naglaeno"/>
          <w:rFonts w:ascii="Arial" w:hAnsi="Arial" w:cs="Arial"/>
          <w:sz w:val="24"/>
          <w:szCs w:val="24"/>
        </w:rPr>
        <w:t xml:space="preserve"> pisarnic</w:t>
      </w:r>
      <w:r w:rsidR="00B305C8" w:rsidRPr="00C63FC3">
        <w:rPr>
          <w:rStyle w:val="Naglaeno"/>
          <w:rFonts w:ascii="Arial" w:hAnsi="Arial" w:cs="Arial"/>
          <w:sz w:val="24"/>
          <w:szCs w:val="24"/>
        </w:rPr>
        <w:t xml:space="preserve">a </w:t>
      </w:r>
    </w:p>
    <w:p w:rsidR="00BE25C8" w:rsidRPr="00C63FC3" w:rsidRDefault="00C640EB" w:rsidP="00BE25C8">
      <w:pPr>
        <w:pStyle w:val="Odlomakpopisa"/>
        <w:numPr>
          <w:ilvl w:val="0"/>
          <w:numId w:val="8"/>
        </w:numPr>
        <w:spacing w:before="216" w:line="240" w:lineRule="auto"/>
        <w:ind w:right="72"/>
        <w:jc w:val="left"/>
        <w:rPr>
          <w:rFonts w:ascii="Arial" w:hAnsi="Arial" w:cs="Arial"/>
          <w:color w:val="000000"/>
          <w:spacing w:val="-4"/>
        </w:rPr>
      </w:pPr>
      <w:r w:rsidRPr="00C63FC3">
        <w:rPr>
          <w:rFonts w:ascii="Arial" w:hAnsi="Arial" w:cs="Arial"/>
          <w:color w:val="000000"/>
          <w:spacing w:val="5"/>
        </w:rPr>
        <w:t xml:space="preserve">radno mjesto </w:t>
      </w:r>
      <w:r w:rsidR="003453BE" w:rsidRPr="00C63FC3">
        <w:rPr>
          <w:rFonts w:ascii="Arial" w:hAnsi="Arial" w:cs="Arial"/>
          <w:color w:val="000000"/>
          <w:spacing w:val="5"/>
        </w:rPr>
        <w:t xml:space="preserve">III. vrste </w:t>
      </w:r>
      <w:r w:rsidRPr="00C63FC3">
        <w:rPr>
          <w:rFonts w:ascii="Arial" w:hAnsi="Arial" w:cs="Arial"/>
          <w:b/>
          <w:color w:val="000000"/>
          <w:spacing w:val="5"/>
        </w:rPr>
        <w:t xml:space="preserve">administrativni referent - sudski zapisničar - 1 (jedan) </w:t>
      </w:r>
      <w:r w:rsidRPr="00C63FC3">
        <w:rPr>
          <w:rFonts w:ascii="Arial" w:hAnsi="Arial" w:cs="Arial"/>
          <w:color w:val="000000"/>
          <w:spacing w:val="5"/>
        </w:rPr>
        <w:t>izvršitelj/ic</w:t>
      </w:r>
      <w:r w:rsidR="00A9518F" w:rsidRPr="00C63FC3">
        <w:rPr>
          <w:rFonts w:ascii="Arial" w:hAnsi="Arial" w:cs="Arial"/>
          <w:color w:val="000000"/>
          <w:spacing w:val="5"/>
        </w:rPr>
        <w:t>a</w:t>
      </w:r>
      <w:r w:rsidRPr="00C63FC3">
        <w:rPr>
          <w:rFonts w:ascii="Arial" w:hAnsi="Arial" w:cs="Arial"/>
          <w:color w:val="000000"/>
          <w:spacing w:val="5"/>
        </w:rPr>
        <w:t xml:space="preserve"> </w:t>
      </w:r>
      <w:r w:rsidR="003453BE" w:rsidRPr="00C63FC3">
        <w:rPr>
          <w:rFonts w:ascii="Arial" w:hAnsi="Arial" w:cs="Arial"/>
          <w:color w:val="000000"/>
          <w:spacing w:val="5"/>
        </w:rPr>
        <w:t xml:space="preserve"> -  radi zamjene duže odsutne službenice</w:t>
      </w:r>
    </w:p>
    <w:p w:rsidR="009E3936" w:rsidRPr="00C63FC3" w:rsidRDefault="009E3936" w:rsidP="009E3936">
      <w:pPr>
        <w:pStyle w:val="tekst"/>
        <w:jc w:val="both"/>
        <w:rPr>
          <w:rFonts w:ascii="Arial" w:hAnsi="Arial" w:cs="Arial"/>
          <w:b/>
          <w:color w:val="000000"/>
        </w:rPr>
      </w:pPr>
      <w:r w:rsidRPr="00C63FC3">
        <w:rPr>
          <w:rFonts w:ascii="Arial" w:hAnsi="Arial" w:cs="Arial"/>
          <w:b/>
          <w:color w:val="000000"/>
        </w:rPr>
        <w:t>Stručni uvjeti</w:t>
      </w:r>
    </w:p>
    <w:p w:rsidR="00122798" w:rsidRPr="00C63FC3" w:rsidRDefault="00BE25C8" w:rsidP="009E3936">
      <w:pPr>
        <w:pStyle w:val="tekst"/>
        <w:jc w:val="both"/>
        <w:rPr>
          <w:rFonts w:ascii="Arial" w:hAnsi="Arial" w:cs="Arial"/>
          <w:b/>
          <w:color w:val="000000"/>
        </w:rPr>
      </w:pPr>
      <w:r w:rsidRPr="00C63FC3">
        <w:rPr>
          <w:rFonts w:ascii="Arial" w:hAnsi="Arial" w:cs="Arial"/>
        </w:rPr>
        <w:t xml:space="preserve">- </w:t>
      </w:r>
      <w:r w:rsidR="00C640EB" w:rsidRPr="00C63FC3">
        <w:rPr>
          <w:rFonts w:ascii="Arial" w:hAnsi="Arial" w:cs="Arial"/>
        </w:rPr>
        <w:t>srednja struč</w:t>
      </w:r>
      <w:r w:rsidR="00845D62" w:rsidRPr="00C63FC3">
        <w:rPr>
          <w:rFonts w:ascii="Arial" w:hAnsi="Arial" w:cs="Arial"/>
        </w:rPr>
        <w:t xml:space="preserve">na sprema upravne, </w:t>
      </w:r>
      <w:r w:rsidR="00C640EB" w:rsidRPr="00C63FC3">
        <w:rPr>
          <w:rFonts w:ascii="Arial" w:hAnsi="Arial" w:cs="Arial"/>
        </w:rPr>
        <w:t xml:space="preserve"> ekonomske  </w:t>
      </w:r>
      <w:r w:rsidR="00845D62" w:rsidRPr="00C63FC3">
        <w:rPr>
          <w:rFonts w:ascii="Arial" w:hAnsi="Arial" w:cs="Arial"/>
        </w:rPr>
        <w:t xml:space="preserve">ili </w:t>
      </w:r>
      <w:r w:rsidR="0022222F" w:rsidRPr="00C63FC3">
        <w:rPr>
          <w:rFonts w:ascii="Arial" w:hAnsi="Arial" w:cs="Arial"/>
        </w:rPr>
        <w:t>birotehničke</w:t>
      </w:r>
      <w:r w:rsidR="00845D62" w:rsidRPr="00C63FC3">
        <w:rPr>
          <w:rFonts w:ascii="Arial" w:hAnsi="Arial" w:cs="Arial"/>
        </w:rPr>
        <w:t xml:space="preserve"> struke</w:t>
      </w:r>
      <w:r w:rsidR="00846C2B" w:rsidRPr="00C63FC3">
        <w:rPr>
          <w:rFonts w:ascii="Arial" w:hAnsi="Arial" w:cs="Arial"/>
        </w:rPr>
        <w:t xml:space="preserve">,  odnosno </w:t>
      </w:r>
      <w:r w:rsidR="00C63FC3">
        <w:rPr>
          <w:rFonts w:ascii="Arial" w:hAnsi="Arial" w:cs="Arial"/>
        </w:rPr>
        <w:t xml:space="preserve">stečena srednja </w:t>
      </w:r>
      <w:r w:rsidR="00846C2B" w:rsidRPr="00C63FC3">
        <w:rPr>
          <w:rFonts w:ascii="Arial" w:hAnsi="Arial" w:cs="Arial"/>
        </w:rPr>
        <w:t xml:space="preserve">stručna sprema sa završenom gimnazijom ili drugom četverogodišnjom </w:t>
      </w:r>
      <w:r w:rsidR="0022222F" w:rsidRPr="00C63FC3">
        <w:rPr>
          <w:rFonts w:ascii="Arial" w:hAnsi="Arial" w:cs="Arial"/>
        </w:rPr>
        <w:t xml:space="preserve">srednjom školom čiji je nastavni plan i program isti ili u pretežitom dijelu jednak nastavnom planu i programu škola u kojima se obrazuju kadrovi </w:t>
      </w:r>
      <w:r w:rsidR="00846C2B" w:rsidRPr="00C63FC3">
        <w:rPr>
          <w:rFonts w:ascii="Arial" w:hAnsi="Arial" w:cs="Arial"/>
        </w:rPr>
        <w:t xml:space="preserve"> za propisane struke</w:t>
      </w:r>
    </w:p>
    <w:p w:rsidR="00C640EB" w:rsidRPr="00C63FC3" w:rsidRDefault="00122798" w:rsidP="00122798">
      <w:pPr>
        <w:rPr>
          <w:rFonts w:ascii="Arial" w:hAnsi="Arial" w:cs="Arial"/>
          <w:b/>
          <w:color w:val="000000"/>
        </w:rPr>
      </w:pPr>
      <w:r w:rsidRPr="00C63FC3">
        <w:rPr>
          <w:rFonts w:ascii="Arial" w:hAnsi="Arial" w:cs="Arial"/>
        </w:rPr>
        <w:t>-</w:t>
      </w:r>
      <w:r w:rsidR="00C640EB" w:rsidRPr="00C63FC3">
        <w:rPr>
          <w:rFonts w:ascii="Arial" w:hAnsi="Arial" w:cs="Arial"/>
        </w:rPr>
        <w:t xml:space="preserve"> jedna godina radnog iskustva </w:t>
      </w:r>
      <w:r w:rsidR="00845D62" w:rsidRPr="00C63FC3">
        <w:rPr>
          <w:rFonts w:ascii="Arial" w:hAnsi="Arial" w:cs="Arial"/>
        </w:rPr>
        <w:t>na istim ili sličnim poslovima</w:t>
      </w:r>
    </w:p>
    <w:p w:rsidR="00C640EB" w:rsidRPr="00C63FC3" w:rsidRDefault="00846C2B" w:rsidP="00122798">
      <w:pPr>
        <w:rPr>
          <w:rFonts w:ascii="Arial" w:hAnsi="Arial" w:cs="Arial"/>
        </w:rPr>
      </w:pPr>
      <w:r w:rsidRPr="00C63FC3">
        <w:rPr>
          <w:rFonts w:ascii="Arial" w:hAnsi="Arial" w:cs="Arial"/>
        </w:rPr>
        <w:softHyphen/>
        <w:t>-</w:t>
      </w:r>
      <w:r w:rsidR="00C640EB" w:rsidRPr="00C63FC3">
        <w:rPr>
          <w:rFonts w:ascii="Arial" w:hAnsi="Arial" w:cs="Arial"/>
        </w:rPr>
        <w:t xml:space="preserve"> dobro poznavanje rada na osobnom računalu (program Word)</w:t>
      </w:r>
    </w:p>
    <w:p w:rsidR="00D650EF" w:rsidRPr="00C63FC3" w:rsidRDefault="00846C2B" w:rsidP="00846C2B">
      <w:pPr>
        <w:rPr>
          <w:rFonts w:ascii="Arial" w:hAnsi="Arial" w:cs="Arial"/>
        </w:rPr>
      </w:pPr>
      <w:r w:rsidRPr="00C63FC3">
        <w:rPr>
          <w:rFonts w:ascii="Arial" w:hAnsi="Arial" w:cs="Arial"/>
        </w:rPr>
        <w:t>-</w:t>
      </w:r>
      <w:r w:rsidR="00D650EF" w:rsidRPr="00C63FC3">
        <w:rPr>
          <w:rFonts w:ascii="Arial" w:hAnsi="Arial" w:cs="Arial"/>
        </w:rPr>
        <w:t xml:space="preserve"> položen državni </w:t>
      </w:r>
      <w:r w:rsidR="00C640EB" w:rsidRPr="00C63FC3">
        <w:rPr>
          <w:rFonts w:ascii="Arial" w:hAnsi="Arial" w:cs="Arial"/>
        </w:rPr>
        <w:t xml:space="preserve"> ispit </w:t>
      </w:r>
    </w:p>
    <w:p w:rsidR="009E3936" w:rsidRPr="00C63FC3" w:rsidRDefault="009E3936" w:rsidP="00846C2B">
      <w:pPr>
        <w:rPr>
          <w:rFonts w:ascii="Arial" w:hAnsi="Arial" w:cs="Arial"/>
        </w:rPr>
      </w:pPr>
    </w:p>
    <w:p w:rsidR="00C640EB" w:rsidRPr="00C63FC3" w:rsidRDefault="00C640EB" w:rsidP="00C640EB">
      <w:pPr>
        <w:rPr>
          <w:rFonts w:ascii="Arial" w:hAnsi="Arial" w:cs="Arial"/>
        </w:rPr>
      </w:pPr>
      <w:r w:rsidRPr="00C63FC3">
        <w:rPr>
          <w:rFonts w:ascii="Arial" w:hAnsi="Arial" w:cs="Arial"/>
        </w:rPr>
        <w:t>Osim navedenih uvjeta osoba koja se prima u državnu službu mora zadovoljiti i opće uvjete za prijam iz odredbe čl. 48. Zakona o državnim službenicima.</w:t>
      </w:r>
    </w:p>
    <w:p w:rsidR="00C640EB" w:rsidRPr="00C63FC3" w:rsidRDefault="00C640EB" w:rsidP="00C640EB">
      <w:pPr>
        <w:rPr>
          <w:rFonts w:ascii="Arial" w:hAnsi="Arial" w:cs="Arial"/>
        </w:rPr>
      </w:pPr>
      <w:r w:rsidRPr="00C63FC3">
        <w:rPr>
          <w:rFonts w:ascii="Arial" w:hAnsi="Arial" w:cs="Arial"/>
        </w:rPr>
        <w:t>U državnu službu ne može biti primljena osoba za čiji prijam postoje zapreke iz čl. 49. Zakona o državnim službenicima.</w:t>
      </w:r>
    </w:p>
    <w:p w:rsidR="00C640EB" w:rsidRPr="00C63FC3" w:rsidRDefault="00D30ACC" w:rsidP="00C640EB">
      <w:pPr>
        <w:rPr>
          <w:rFonts w:ascii="Arial" w:hAnsi="Arial" w:cs="Arial"/>
        </w:rPr>
      </w:pPr>
      <w:r w:rsidRPr="00C63FC3">
        <w:rPr>
          <w:rFonts w:ascii="Arial" w:hAnsi="Arial" w:cs="Arial"/>
        </w:rPr>
        <w:t>Na oglas se mogu prijaviti i kandidati koji nemaju položen državni ispit odgovarajuće razine uz obvezu polaganja državnog ispita sukladno članku 56. Zakona o državnim službenicima.</w:t>
      </w:r>
    </w:p>
    <w:p w:rsidR="00C640EB" w:rsidRPr="00C63FC3" w:rsidRDefault="00C640EB" w:rsidP="00C640EB">
      <w:pPr>
        <w:rPr>
          <w:rFonts w:ascii="Arial" w:hAnsi="Arial" w:cs="Arial"/>
        </w:rPr>
      </w:pPr>
      <w:r w:rsidRPr="00C63FC3">
        <w:rPr>
          <w:rFonts w:ascii="Arial" w:hAnsi="Arial" w:cs="Arial"/>
        </w:rPr>
        <w:t xml:space="preserve">Na </w:t>
      </w:r>
      <w:r w:rsidR="0099635A" w:rsidRPr="00C63FC3">
        <w:rPr>
          <w:rFonts w:ascii="Arial" w:hAnsi="Arial" w:cs="Arial"/>
        </w:rPr>
        <w:t>oglas</w:t>
      </w:r>
      <w:r w:rsidRPr="00C63FC3">
        <w:rPr>
          <w:rFonts w:ascii="Arial" w:hAnsi="Arial" w:cs="Arial"/>
        </w:rPr>
        <w:t xml:space="preserve"> se mogu prijaviti osobe oba spola.</w:t>
      </w:r>
    </w:p>
    <w:p w:rsidR="008858A1" w:rsidRPr="00C63FC3" w:rsidRDefault="00C640EB" w:rsidP="008858A1">
      <w:pPr>
        <w:rPr>
          <w:rFonts w:ascii="Arial" w:hAnsi="Arial" w:cs="Arial"/>
        </w:rPr>
      </w:pPr>
      <w:r w:rsidRPr="00C63FC3">
        <w:rPr>
          <w:rFonts w:ascii="Arial" w:hAnsi="Arial" w:cs="Arial"/>
        </w:rPr>
        <w:t xml:space="preserve">Osoba se prima u državnu službu uz </w:t>
      </w:r>
      <w:r w:rsidR="00D30ACC" w:rsidRPr="00C63FC3">
        <w:rPr>
          <w:rFonts w:ascii="Arial" w:hAnsi="Arial" w:cs="Arial"/>
        </w:rPr>
        <w:t>obvezan probni rad od 2 mjeseca</w:t>
      </w:r>
      <w:r w:rsidR="00466EF3" w:rsidRPr="00C63FC3">
        <w:rPr>
          <w:rFonts w:ascii="Arial" w:hAnsi="Arial" w:cs="Arial"/>
        </w:rPr>
        <w:t>.</w:t>
      </w:r>
    </w:p>
    <w:p w:rsidR="008858A1" w:rsidRPr="00C63FC3" w:rsidRDefault="008858A1" w:rsidP="008858A1">
      <w:pPr>
        <w:rPr>
          <w:rFonts w:ascii="Arial" w:hAnsi="Arial" w:cs="Arial"/>
        </w:rPr>
      </w:pPr>
    </w:p>
    <w:p w:rsidR="00C640EB" w:rsidRPr="00C63FC3" w:rsidRDefault="00C640EB" w:rsidP="008858A1">
      <w:pPr>
        <w:rPr>
          <w:rFonts w:ascii="Arial" w:hAnsi="Arial" w:cs="Arial"/>
          <w:color w:val="000000"/>
        </w:rPr>
      </w:pPr>
      <w:r w:rsidRPr="00C63FC3">
        <w:rPr>
          <w:rFonts w:ascii="Arial" w:hAnsi="Arial" w:cs="Arial"/>
          <w:color w:val="000000"/>
        </w:rPr>
        <w:t>U prijavi na oglas navode se osobni podaci p</w:t>
      </w:r>
      <w:r w:rsidR="00845D62" w:rsidRPr="00C63FC3">
        <w:rPr>
          <w:rFonts w:ascii="Arial" w:hAnsi="Arial" w:cs="Arial"/>
          <w:color w:val="000000"/>
        </w:rPr>
        <w:t>odnositelja prijave (osobno ime,</w:t>
      </w:r>
      <w:r w:rsidR="009C6F12" w:rsidRPr="00C63FC3">
        <w:rPr>
          <w:rFonts w:ascii="Arial" w:hAnsi="Arial" w:cs="Arial"/>
          <w:color w:val="000000"/>
        </w:rPr>
        <w:t xml:space="preserve"> </w:t>
      </w:r>
      <w:r w:rsidRPr="00C63FC3">
        <w:rPr>
          <w:rFonts w:ascii="Arial" w:hAnsi="Arial" w:cs="Arial"/>
          <w:color w:val="000000"/>
        </w:rPr>
        <w:t>adresa stanovanja, broj telefona,</w:t>
      </w:r>
      <w:r w:rsidR="00845D62" w:rsidRPr="00C63FC3">
        <w:rPr>
          <w:rFonts w:ascii="Arial" w:hAnsi="Arial" w:cs="Arial"/>
          <w:color w:val="000000"/>
        </w:rPr>
        <w:t xml:space="preserve"> odnosno mobitela, </w:t>
      </w:r>
      <w:r w:rsidRPr="00C63FC3">
        <w:rPr>
          <w:rFonts w:ascii="Arial" w:hAnsi="Arial" w:cs="Arial"/>
          <w:color w:val="000000"/>
        </w:rPr>
        <w:t xml:space="preserve"> po mogućnosti e-</w:t>
      </w:r>
      <w:r w:rsidR="00845D62" w:rsidRPr="00C63FC3">
        <w:rPr>
          <w:rFonts w:ascii="Arial" w:hAnsi="Arial" w:cs="Arial"/>
          <w:color w:val="000000"/>
        </w:rPr>
        <w:t xml:space="preserve">mail </w:t>
      </w:r>
      <w:r w:rsidRPr="00C63FC3">
        <w:rPr>
          <w:rFonts w:ascii="Arial" w:hAnsi="Arial" w:cs="Arial"/>
          <w:color w:val="000000"/>
        </w:rPr>
        <w:t>adresa) i naziv radnog mjesta na koje se prijavljuje.</w:t>
      </w:r>
      <w:r w:rsidR="00845D62" w:rsidRPr="00C63FC3">
        <w:rPr>
          <w:rFonts w:ascii="Arial" w:hAnsi="Arial" w:cs="Arial"/>
          <w:color w:val="000000"/>
        </w:rPr>
        <w:t xml:space="preserve"> Prijavu je potrebno vlastoručno potpisati.</w:t>
      </w:r>
    </w:p>
    <w:p w:rsidR="00C640EB" w:rsidRPr="00C63FC3" w:rsidRDefault="00C640EB" w:rsidP="00C640EB">
      <w:pPr>
        <w:pStyle w:val="tekst"/>
        <w:jc w:val="both"/>
        <w:rPr>
          <w:rFonts w:ascii="Arial" w:hAnsi="Arial" w:cs="Arial"/>
          <w:b/>
          <w:color w:val="000000"/>
        </w:rPr>
      </w:pPr>
      <w:r w:rsidRPr="00C63FC3">
        <w:rPr>
          <w:rFonts w:ascii="Arial" w:hAnsi="Arial" w:cs="Arial"/>
          <w:b/>
          <w:color w:val="000000"/>
        </w:rPr>
        <w:t xml:space="preserve">Uz prijavu na oglas </w:t>
      </w:r>
      <w:r w:rsidR="0002765B" w:rsidRPr="00C63FC3">
        <w:rPr>
          <w:rFonts w:ascii="Arial" w:hAnsi="Arial" w:cs="Arial"/>
          <w:b/>
          <w:color w:val="000000"/>
        </w:rPr>
        <w:t xml:space="preserve"> </w:t>
      </w:r>
      <w:r w:rsidRPr="00C63FC3">
        <w:rPr>
          <w:rFonts w:ascii="Arial" w:hAnsi="Arial" w:cs="Arial"/>
          <w:b/>
          <w:color w:val="000000"/>
        </w:rPr>
        <w:t>potrebno je priložiti:</w:t>
      </w:r>
    </w:p>
    <w:p w:rsidR="00C640EB" w:rsidRPr="00C63FC3" w:rsidRDefault="00C640EB" w:rsidP="00C640EB">
      <w:pPr>
        <w:rPr>
          <w:rFonts w:ascii="Arial" w:hAnsi="Arial" w:cs="Arial"/>
        </w:rPr>
      </w:pPr>
      <w:r w:rsidRPr="00C63FC3">
        <w:rPr>
          <w:rFonts w:ascii="Arial" w:hAnsi="Arial" w:cs="Arial"/>
        </w:rPr>
        <w:t>– životopis</w:t>
      </w:r>
    </w:p>
    <w:p w:rsidR="00D31A28" w:rsidRPr="00C63FC3" w:rsidRDefault="00D31A28" w:rsidP="00D31A28">
      <w:pPr>
        <w:rPr>
          <w:rFonts w:ascii="Arial" w:hAnsi="Arial" w:cs="Arial"/>
        </w:rPr>
      </w:pPr>
      <w:r w:rsidRPr="00C63FC3">
        <w:rPr>
          <w:rFonts w:ascii="Arial" w:hAnsi="Arial" w:cs="Arial"/>
        </w:rPr>
        <w:t>dokaz o hrvatskom državljanstvu (</w:t>
      </w:r>
      <w:r w:rsidR="00C640EB" w:rsidRPr="00C63FC3">
        <w:rPr>
          <w:rFonts w:ascii="Arial" w:hAnsi="Arial" w:cs="Arial"/>
        </w:rPr>
        <w:t>preslik</w:t>
      </w:r>
      <w:r w:rsidR="00846C2B" w:rsidRPr="00C63FC3">
        <w:rPr>
          <w:rFonts w:ascii="Arial" w:hAnsi="Arial" w:cs="Arial"/>
        </w:rPr>
        <w:t>u</w:t>
      </w:r>
      <w:r w:rsidR="00C640EB" w:rsidRPr="00C63FC3">
        <w:rPr>
          <w:rFonts w:ascii="Arial" w:hAnsi="Arial" w:cs="Arial"/>
        </w:rPr>
        <w:t xml:space="preserve"> osobne iskaznice</w:t>
      </w:r>
      <w:r w:rsidRPr="00C63FC3">
        <w:rPr>
          <w:rFonts w:ascii="Arial" w:hAnsi="Arial" w:cs="Arial"/>
        </w:rPr>
        <w:t>, vojne iskaznice, putovnice ili</w:t>
      </w:r>
      <w:r w:rsidR="00C63FC3">
        <w:rPr>
          <w:rFonts w:ascii="Arial" w:hAnsi="Arial" w:cs="Arial"/>
        </w:rPr>
        <w:t xml:space="preserve"> </w:t>
      </w:r>
      <w:r w:rsidRPr="00C63FC3">
        <w:rPr>
          <w:rFonts w:ascii="Arial" w:hAnsi="Arial" w:cs="Arial"/>
        </w:rPr>
        <w:t xml:space="preserve"> domovnice)</w:t>
      </w:r>
    </w:p>
    <w:p w:rsidR="00C640EB" w:rsidRPr="00C63FC3" w:rsidRDefault="00C640EB" w:rsidP="00C640EB">
      <w:pPr>
        <w:rPr>
          <w:rFonts w:ascii="Arial" w:hAnsi="Arial" w:cs="Arial"/>
        </w:rPr>
      </w:pPr>
      <w:r w:rsidRPr="00C63FC3">
        <w:rPr>
          <w:rFonts w:ascii="Arial" w:hAnsi="Arial" w:cs="Arial"/>
        </w:rPr>
        <w:t xml:space="preserve">– </w:t>
      </w:r>
      <w:r w:rsidR="00D31A28" w:rsidRPr="00C63FC3">
        <w:rPr>
          <w:rFonts w:ascii="Arial" w:hAnsi="Arial" w:cs="Arial"/>
        </w:rPr>
        <w:t xml:space="preserve">preslika </w:t>
      </w:r>
      <w:r w:rsidRPr="00C63FC3">
        <w:rPr>
          <w:rFonts w:ascii="Arial" w:hAnsi="Arial" w:cs="Arial"/>
        </w:rPr>
        <w:t>svjedodžb</w:t>
      </w:r>
      <w:r w:rsidR="002215CC" w:rsidRPr="00C63FC3">
        <w:rPr>
          <w:rFonts w:ascii="Arial" w:hAnsi="Arial" w:cs="Arial"/>
        </w:rPr>
        <w:t xml:space="preserve">e o stečenoj, a traženoj </w:t>
      </w:r>
      <w:r w:rsidRPr="00C63FC3">
        <w:rPr>
          <w:rFonts w:ascii="Arial" w:hAnsi="Arial" w:cs="Arial"/>
        </w:rPr>
        <w:t xml:space="preserve"> stručnoj spremi</w:t>
      </w:r>
    </w:p>
    <w:p w:rsidR="00D31A28" w:rsidRPr="00C63FC3" w:rsidRDefault="00D31A28" w:rsidP="00D31A28">
      <w:pPr>
        <w:rPr>
          <w:rFonts w:ascii="Arial" w:hAnsi="Arial" w:cs="Arial"/>
        </w:rPr>
      </w:pPr>
      <w:r w:rsidRPr="00C63FC3">
        <w:rPr>
          <w:rFonts w:ascii="Arial" w:hAnsi="Arial" w:cs="Arial"/>
        </w:rPr>
        <w:t>– dokaz o dosadašnjem radnom iskustvu: potvrda Hrvatskog zavoda za mirovinsko osiguranje o podacima evidentiranim u bazi podataka, preslika ugovora o radu ili rješenja o rasporedu kojim se dokazuje stečeni radni staž u struci</w:t>
      </w:r>
    </w:p>
    <w:p w:rsidR="0079305B" w:rsidRPr="00C63FC3" w:rsidRDefault="00C640EB" w:rsidP="00C640EB">
      <w:pPr>
        <w:rPr>
          <w:rFonts w:ascii="Arial" w:hAnsi="Arial" w:cs="Arial"/>
        </w:rPr>
      </w:pPr>
      <w:r w:rsidRPr="00C63FC3">
        <w:rPr>
          <w:rFonts w:ascii="Arial" w:hAnsi="Arial" w:cs="Arial"/>
        </w:rPr>
        <w:t xml:space="preserve">– </w:t>
      </w:r>
      <w:r w:rsidR="00D31A28" w:rsidRPr="00C63FC3">
        <w:rPr>
          <w:rFonts w:ascii="Arial" w:hAnsi="Arial" w:cs="Arial"/>
        </w:rPr>
        <w:t xml:space="preserve">presliku </w:t>
      </w:r>
      <w:r w:rsidRPr="00C63FC3">
        <w:rPr>
          <w:rFonts w:ascii="Arial" w:hAnsi="Arial" w:cs="Arial"/>
        </w:rPr>
        <w:t>svjedodžb</w:t>
      </w:r>
      <w:r w:rsidR="00D31A28" w:rsidRPr="00C63FC3">
        <w:rPr>
          <w:rFonts w:ascii="Arial" w:hAnsi="Arial" w:cs="Arial"/>
        </w:rPr>
        <w:t>e</w:t>
      </w:r>
      <w:r w:rsidRPr="00C63FC3">
        <w:rPr>
          <w:rFonts w:ascii="Arial" w:hAnsi="Arial" w:cs="Arial"/>
        </w:rPr>
        <w:t xml:space="preserve"> o položenom državnom ispitu ako ga je kandidat položio</w:t>
      </w:r>
    </w:p>
    <w:p w:rsidR="00BE25C8" w:rsidRPr="00C63FC3" w:rsidRDefault="00C640EB" w:rsidP="00BE25C8">
      <w:pPr>
        <w:rPr>
          <w:rFonts w:ascii="Arial" w:hAnsi="Arial" w:cs="Arial"/>
        </w:rPr>
      </w:pPr>
      <w:r w:rsidRPr="00C63FC3">
        <w:rPr>
          <w:rFonts w:ascii="Arial" w:hAnsi="Arial" w:cs="Arial"/>
        </w:rPr>
        <w:t>Isprave se prilažu u neovjerenom presliku, a prije izbora predočit će se izvornik.</w:t>
      </w:r>
    </w:p>
    <w:p w:rsidR="001062A8" w:rsidRPr="00C63FC3" w:rsidRDefault="00D31A28" w:rsidP="001062A8">
      <w:pPr>
        <w:rPr>
          <w:rFonts w:ascii="Arial" w:hAnsi="Arial" w:cs="Arial"/>
          <w:color w:val="000000"/>
        </w:rPr>
      </w:pPr>
      <w:r w:rsidRPr="00C63FC3">
        <w:rPr>
          <w:rFonts w:ascii="Arial" w:hAnsi="Arial" w:cs="Arial"/>
          <w:color w:val="000000"/>
        </w:rPr>
        <w:t>Prijave s dokazima o ispunjavanju uvjeta podnose se u roku od 8 dana od dana objave oglasa na internetskoj stranici Ministarstva</w:t>
      </w:r>
      <w:r w:rsidR="00E0459E" w:rsidRPr="00C63FC3">
        <w:rPr>
          <w:rFonts w:ascii="Arial" w:hAnsi="Arial" w:cs="Arial"/>
          <w:color w:val="000000"/>
        </w:rPr>
        <w:t xml:space="preserve"> pravosuđa i  uprave, </w:t>
      </w:r>
      <w:r w:rsidRPr="00C63FC3">
        <w:rPr>
          <w:rFonts w:ascii="Arial" w:hAnsi="Arial" w:cs="Arial"/>
          <w:color w:val="000000"/>
        </w:rPr>
        <w:t>neposredno ili poštom na adresu: Republika Hrvatska, Općinski sud u Vukovaru,  Županijska 31, 32000 Vukovar s naznakom  „Prijava na oglas</w:t>
      </w:r>
      <w:r w:rsidR="002215CC" w:rsidRPr="00C63FC3">
        <w:rPr>
          <w:rFonts w:ascii="Arial" w:hAnsi="Arial" w:cs="Arial"/>
          <w:color w:val="000000"/>
        </w:rPr>
        <w:t>- sudski zapisni</w:t>
      </w:r>
      <w:r w:rsidR="0002765B" w:rsidRPr="00C63FC3">
        <w:rPr>
          <w:rFonts w:ascii="Arial" w:hAnsi="Arial" w:cs="Arial"/>
          <w:color w:val="000000"/>
        </w:rPr>
        <w:t>č</w:t>
      </w:r>
      <w:r w:rsidR="002215CC" w:rsidRPr="00C63FC3">
        <w:rPr>
          <w:rFonts w:ascii="Arial" w:hAnsi="Arial" w:cs="Arial"/>
          <w:color w:val="000000"/>
        </w:rPr>
        <w:t>ar</w:t>
      </w:r>
      <w:r w:rsidRPr="00C63FC3">
        <w:rPr>
          <w:rFonts w:ascii="Arial" w:hAnsi="Arial" w:cs="Arial"/>
          <w:color w:val="000000"/>
        </w:rPr>
        <w:t xml:space="preserve">“. </w:t>
      </w:r>
    </w:p>
    <w:p w:rsidR="00C640EB" w:rsidRPr="00C63FC3" w:rsidRDefault="00D31A28" w:rsidP="00BE25C8">
      <w:pPr>
        <w:rPr>
          <w:rFonts w:ascii="Arial" w:hAnsi="Arial" w:cs="Arial"/>
        </w:rPr>
      </w:pPr>
      <w:r w:rsidRPr="00C63FC3">
        <w:rPr>
          <w:rFonts w:ascii="Arial" w:hAnsi="Arial" w:cs="Arial"/>
        </w:rPr>
        <w:t xml:space="preserve">Potpunom </w:t>
      </w:r>
      <w:r w:rsidR="00C640EB" w:rsidRPr="00C63FC3">
        <w:rPr>
          <w:rFonts w:ascii="Arial" w:hAnsi="Arial" w:cs="Arial"/>
        </w:rPr>
        <w:t xml:space="preserve"> prijavom smatra se prijava koja sadrži sve podatke i priloge navedene u oglasu</w:t>
      </w:r>
      <w:r w:rsidR="00FF193F" w:rsidRPr="00C63FC3">
        <w:rPr>
          <w:rFonts w:ascii="Arial" w:hAnsi="Arial" w:cs="Arial"/>
        </w:rPr>
        <w:t>.</w:t>
      </w:r>
    </w:p>
    <w:p w:rsidR="00BE25C8" w:rsidRPr="00C63FC3" w:rsidRDefault="00FF193F" w:rsidP="00BE25C8">
      <w:pPr>
        <w:rPr>
          <w:rFonts w:ascii="Arial" w:hAnsi="Arial" w:cs="Arial"/>
        </w:rPr>
      </w:pPr>
      <w:r w:rsidRPr="00C63FC3">
        <w:rPr>
          <w:rFonts w:ascii="Arial" w:hAnsi="Arial" w:cs="Arial"/>
        </w:rPr>
        <w:t>Osoba koja nije podnijela pravodobnu i potpunu prijavu ili ne ispunjava formalne uvjete</w:t>
      </w:r>
      <w:r w:rsidR="00B305C8" w:rsidRPr="00C63FC3">
        <w:rPr>
          <w:rFonts w:ascii="Arial" w:hAnsi="Arial" w:cs="Arial"/>
        </w:rPr>
        <w:t xml:space="preserve"> </w:t>
      </w:r>
      <w:r w:rsidRPr="00C63FC3">
        <w:rPr>
          <w:rFonts w:ascii="Arial" w:hAnsi="Arial" w:cs="Arial"/>
        </w:rPr>
        <w:t>iz oglasa, ne smatra se kandidatom prijavljenim na oglas.</w:t>
      </w:r>
    </w:p>
    <w:p w:rsidR="00C640EB" w:rsidRPr="00C63FC3" w:rsidRDefault="00FF193F" w:rsidP="00BE25C8">
      <w:pPr>
        <w:rPr>
          <w:rFonts w:ascii="Arial" w:hAnsi="Arial" w:cs="Arial"/>
        </w:rPr>
      </w:pPr>
      <w:r w:rsidRPr="00C63FC3">
        <w:rPr>
          <w:rFonts w:ascii="Arial" w:hAnsi="Arial" w:cs="Arial"/>
          <w:color w:val="000000"/>
        </w:rPr>
        <w:t>Kandidat/kinja koji/a</w:t>
      </w:r>
      <w:r w:rsidR="00C640EB" w:rsidRPr="00C63FC3">
        <w:rPr>
          <w:rFonts w:ascii="Arial" w:hAnsi="Arial" w:cs="Arial"/>
          <w:color w:val="000000"/>
        </w:rPr>
        <w:t xml:space="preserve"> ima pravo prednosti pri zapošljavanju prema posebnim propisima duž</w:t>
      </w:r>
      <w:r w:rsidRPr="00C63FC3">
        <w:rPr>
          <w:rFonts w:ascii="Arial" w:hAnsi="Arial" w:cs="Arial"/>
          <w:color w:val="000000"/>
        </w:rPr>
        <w:t>an/na</w:t>
      </w:r>
      <w:r w:rsidR="00C640EB" w:rsidRPr="00C63FC3">
        <w:rPr>
          <w:rFonts w:ascii="Arial" w:hAnsi="Arial" w:cs="Arial"/>
          <w:color w:val="000000"/>
        </w:rPr>
        <w:t xml:space="preserve"> je u prijavi na oglas pozvati se na to pravo</w:t>
      </w:r>
      <w:r w:rsidR="00B305C8" w:rsidRPr="00C63FC3">
        <w:rPr>
          <w:rFonts w:ascii="Arial" w:hAnsi="Arial" w:cs="Arial"/>
          <w:color w:val="000000"/>
        </w:rPr>
        <w:t>, odnosno priložiti svu propisanu dokumentaciju prema posebnom zakonu</w:t>
      </w:r>
      <w:r w:rsidRPr="00C63FC3">
        <w:rPr>
          <w:rFonts w:ascii="Arial" w:hAnsi="Arial" w:cs="Arial"/>
          <w:color w:val="000000"/>
        </w:rPr>
        <w:t xml:space="preserve"> i ima prednost u odnosu na ostale kandidate/kinje samo pod jednakim uvjetima</w:t>
      </w:r>
      <w:r w:rsidR="00C640EB" w:rsidRPr="00C63FC3">
        <w:rPr>
          <w:rFonts w:ascii="Arial" w:hAnsi="Arial" w:cs="Arial"/>
          <w:color w:val="000000"/>
        </w:rPr>
        <w:t>.</w:t>
      </w:r>
    </w:p>
    <w:p w:rsidR="0077559C" w:rsidRPr="00C63FC3" w:rsidRDefault="00FF193F" w:rsidP="00C640EB">
      <w:pPr>
        <w:rPr>
          <w:rFonts w:ascii="Arial" w:hAnsi="Arial" w:cs="Arial"/>
        </w:rPr>
      </w:pPr>
      <w:r w:rsidRPr="00C63FC3">
        <w:rPr>
          <w:rFonts w:ascii="Arial" w:hAnsi="Arial" w:cs="Arial"/>
        </w:rPr>
        <w:t xml:space="preserve">Kandidat/kinja </w:t>
      </w:r>
      <w:r w:rsidR="00C640EB" w:rsidRPr="00C63FC3">
        <w:rPr>
          <w:rFonts w:ascii="Arial" w:hAnsi="Arial" w:cs="Arial"/>
        </w:rPr>
        <w:t>koj</w:t>
      </w:r>
      <w:r w:rsidRPr="00C63FC3">
        <w:rPr>
          <w:rFonts w:ascii="Arial" w:hAnsi="Arial" w:cs="Arial"/>
        </w:rPr>
        <w:t>i/</w:t>
      </w:r>
      <w:r w:rsidR="00C640EB" w:rsidRPr="00C63FC3">
        <w:rPr>
          <w:rFonts w:ascii="Arial" w:hAnsi="Arial" w:cs="Arial"/>
        </w:rPr>
        <w:t xml:space="preserve">a se poziva na pravo na prednost pri zapošljavanju prema članku </w:t>
      </w:r>
      <w:r w:rsidRPr="00C63FC3">
        <w:rPr>
          <w:rFonts w:ascii="Arial" w:hAnsi="Arial" w:cs="Arial"/>
        </w:rPr>
        <w:t>101</w:t>
      </w:r>
      <w:r w:rsidR="00C63FC3">
        <w:rPr>
          <w:rFonts w:ascii="Arial" w:hAnsi="Arial" w:cs="Arial"/>
        </w:rPr>
        <w:t>.</w:t>
      </w:r>
      <w:r w:rsidR="0077559C" w:rsidRPr="00C63FC3">
        <w:rPr>
          <w:rFonts w:ascii="Arial" w:hAnsi="Arial" w:cs="Arial"/>
        </w:rPr>
        <w:t xml:space="preserve"> </w:t>
      </w:r>
      <w:r w:rsidR="00C640EB" w:rsidRPr="00C63FC3">
        <w:rPr>
          <w:rFonts w:ascii="Arial" w:hAnsi="Arial" w:cs="Arial"/>
        </w:rPr>
        <w:t>Zakona o pravima hrvatskih branitelja iz Domovinskog rata i članova njihovih obitelji (</w:t>
      </w:r>
      <w:r w:rsidR="00E26C06" w:rsidRPr="00C63FC3">
        <w:rPr>
          <w:rFonts w:ascii="Arial" w:hAnsi="Arial" w:cs="Arial"/>
        </w:rPr>
        <w:t>"</w:t>
      </w:r>
      <w:r w:rsidR="00C640EB" w:rsidRPr="00C63FC3">
        <w:rPr>
          <w:rFonts w:ascii="Arial" w:hAnsi="Arial" w:cs="Arial"/>
        </w:rPr>
        <w:t>Narodne novine</w:t>
      </w:r>
      <w:r w:rsidR="00E26C06" w:rsidRPr="00C63FC3">
        <w:rPr>
          <w:rFonts w:ascii="Arial" w:hAnsi="Arial" w:cs="Arial"/>
        </w:rPr>
        <w:t>"</w:t>
      </w:r>
      <w:r w:rsidR="00C640EB" w:rsidRPr="00C63FC3">
        <w:rPr>
          <w:rFonts w:ascii="Arial" w:hAnsi="Arial" w:cs="Arial"/>
        </w:rPr>
        <w:t xml:space="preserve"> broj: </w:t>
      </w:r>
      <w:r w:rsidR="00E26C06" w:rsidRPr="00C63FC3">
        <w:rPr>
          <w:rFonts w:ascii="Arial" w:hAnsi="Arial" w:cs="Arial"/>
        </w:rPr>
        <w:t>121/2017</w:t>
      </w:r>
      <w:r w:rsidR="00033784" w:rsidRPr="00C63FC3">
        <w:rPr>
          <w:rFonts w:ascii="Arial" w:hAnsi="Arial" w:cs="Arial"/>
        </w:rPr>
        <w:t>)</w:t>
      </w:r>
      <w:r w:rsidR="00E26C06" w:rsidRPr="00C63FC3">
        <w:rPr>
          <w:rFonts w:ascii="Arial" w:hAnsi="Arial" w:cs="Arial"/>
        </w:rPr>
        <w:t>, članku 48. f.</w:t>
      </w:r>
      <w:r w:rsidR="00C640EB" w:rsidRPr="00C63FC3">
        <w:rPr>
          <w:rFonts w:ascii="Arial" w:hAnsi="Arial" w:cs="Arial"/>
        </w:rPr>
        <w:t xml:space="preserve"> </w:t>
      </w:r>
      <w:r w:rsidR="00E26C06" w:rsidRPr="00C63FC3">
        <w:rPr>
          <w:rFonts w:ascii="Arial" w:hAnsi="Arial" w:cs="Arial"/>
        </w:rPr>
        <w:t xml:space="preserve">Zakona o zaštiti civilnih i vojnih invalida rata ("Narodne novine" broj 33/92, 77/92, 27/93, 58/93, 2/94, 76/94, 108/95, 108/96, 82/01, 103/03 i 148/13), članku 9. Zakona o profesionalnoj rehabilitaciji i zapošljavanju osoba s invaliditetom (Narodne novine broj 157/13 i 152/14), članku 22. Ustavnog zakona o pravima nacionalnih manjina (Narodne novine broj: 155/02, 47/10, 80/10 i 93/11)   </w:t>
      </w:r>
      <w:r w:rsidR="00C640EB" w:rsidRPr="00C63FC3">
        <w:rPr>
          <w:rFonts w:ascii="Arial" w:hAnsi="Arial" w:cs="Arial"/>
        </w:rPr>
        <w:t>duž</w:t>
      </w:r>
      <w:r w:rsidR="00E26C06" w:rsidRPr="00C63FC3">
        <w:rPr>
          <w:rFonts w:ascii="Arial" w:hAnsi="Arial" w:cs="Arial"/>
        </w:rPr>
        <w:t>an/</w:t>
      </w:r>
      <w:r w:rsidR="00C640EB" w:rsidRPr="00C63FC3">
        <w:rPr>
          <w:rFonts w:ascii="Arial" w:hAnsi="Arial" w:cs="Arial"/>
        </w:rPr>
        <w:t xml:space="preserve">a </w:t>
      </w:r>
      <w:r w:rsidR="00E26C06" w:rsidRPr="00C63FC3">
        <w:rPr>
          <w:rFonts w:ascii="Arial" w:hAnsi="Arial" w:cs="Arial"/>
        </w:rPr>
        <w:t>se u prijavi na oglas pozvati na to pravo, te ima prednost u odnosu na ostale kandidate samo pod jednakim uvjetima.</w:t>
      </w:r>
    </w:p>
    <w:p w:rsidR="0077559C" w:rsidRPr="00C63FC3" w:rsidRDefault="0077559C" w:rsidP="00C640EB">
      <w:pPr>
        <w:rPr>
          <w:rFonts w:ascii="Arial" w:hAnsi="Arial" w:cs="Arial"/>
        </w:rPr>
      </w:pPr>
      <w:r w:rsidRPr="00C63FC3">
        <w:rPr>
          <w:rFonts w:ascii="Arial" w:hAnsi="Arial" w:cs="Arial"/>
        </w:rPr>
        <w:t xml:space="preserve">Kandidat/kinja koji/a se poziva na pravo na prednost pri zapošljavanju prema članku 101. Zakona o pravima hrvatskih branitelja iz Domovinskog rata i članova njihovih obitelji ("Narodne novine" broj: 121/2017) uz prijavu na oglas, dužan/a je priložiti pored dokaza o ispunjavanju traženih uvjeta i sve potrebne dokaze dostupne na poveznici </w:t>
      </w:r>
      <w:r w:rsidR="00466EF3" w:rsidRPr="00C63FC3">
        <w:rPr>
          <w:rFonts w:ascii="Arial" w:hAnsi="Arial" w:cs="Arial"/>
        </w:rPr>
        <w:t xml:space="preserve">Ministarstva hrvatskih branitelja </w:t>
      </w:r>
      <w:hyperlink r:id="rId10" w:history="1">
        <w:r w:rsidRPr="00C63FC3">
          <w:rPr>
            <w:rStyle w:val="Hiperveza"/>
            <w:rFonts w:ascii="Arial" w:hAnsi="Arial" w:cs="Arial"/>
          </w:rPr>
          <w:t>https://branitelji.gov.hr/zaposljavanje-843/843</w:t>
        </w:r>
      </w:hyperlink>
    </w:p>
    <w:p w:rsidR="00DE03A0" w:rsidRPr="00C63FC3" w:rsidRDefault="0077559C" w:rsidP="00DE03A0">
      <w:pPr>
        <w:rPr>
          <w:rFonts w:ascii="Arial" w:hAnsi="Arial" w:cs="Arial"/>
        </w:rPr>
      </w:pPr>
      <w:r w:rsidRPr="00C63FC3">
        <w:rPr>
          <w:rFonts w:ascii="Arial" w:hAnsi="Arial" w:cs="Arial"/>
        </w:rPr>
        <w:t>Kandidat/kinja</w:t>
      </w:r>
      <w:r w:rsidR="00C640EB" w:rsidRPr="00C63FC3">
        <w:rPr>
          <w:rFonts w:ascii="Arial" w:hAnsi="Arial" w:cs="Arial"/>
        </w:rPr>
        <w:t xml:space="preserve"> koj</w:t>
      </w:r>
      <w:r w:rsidRPr="00C63FC3">
        <w:rPr>
          <w:rFonts w:ascii="Arial" w:hAnsi="Arial" w:cs="Arial"/>
        </w:rPr>
        <w:t>i/</w:t>
      </w:r>
      <w:r w:rsidR="00C640EB" w:rsidRPr="00C63FC3">
        <w:rPr>
          <w:rFonts w:ascii="Arial" w:hAnsi="Arial" w:cs="Arial"/>
        </w:rPr>
        <w:t>a se poziva na pravo prednosti pri zapošljavanju sukladno članku 9. Zakona o profesionalnoj rehabilitaciji i zapošljavanju osoba s invaliditetom</w:t>
      </w:r>
      <w:r w:rsidR="00DE03A0" w:rsidRPr="00C63FC3">
        <w:rPr>
          <w:rFonts w:ascii="Arial" w:hAnsi="Arial" w:cs="Arial"/>
        </w:rPr>
        <w:t xml:space="preserve"> dužna je </w:t>
      </w:r>
      <w:r w:rsidR="00DE03A0" w:rsidRPr="00C63FC3">
        <w:rPr>
          <w:rFonts w:ascii="Arial" w:hAnsi="Arial" w:cs="Arial"/>
        </w:rPr>
        <w:lastRenderedPageBreak/>
        <w:t>uz prijavu na oglas pored dokaza o ispunjavanju uvjeta,  priložiti i  dokaze o utvrđenom statusu osobe s invaliditetom.</w:t>
      </w:r>
    </w:p>
    <w:p w:rsidR="00BE25C8" w:rsidRPr="00C63FC3" w:rsidRDefault="00967EB6" w:rsidP="00BE25C8">
      <w:pPr>
        <w:rPr>
          <w:rFonts w:ascii="Arial" w:hAnsi="Arial" w:cs="Arial"/>
        </w:rPr>
      </w:pPr>
      <w:r w:rsidRPr="00C63FC3">
        <w:rPr>
          <w:rFonts w:ascii="Arial" w:hAnsi="Arial" w:cs="Arial"/>
        </w:rPr>
        <w:t>K</w:t>
      </w:r>
      <w:r w:rsidR="00466EF3" w:rsidRPr="00C63FC3">
        <w:rPr>
          <w:rFonts w:ascii="Arial" w:hAnsi="Arial" w:cs="Arial"/>
        </w:rPr>
        <w:t>andidat/kinja</w:t>
      </w:r>
      <w:r w:rsidR="00C640EB" w:rsidRPr="00C63FC3">
        <w:rPr>
          <w:rFonts w:ascii="Arial" w:hAnsi="Arial" w:cs="Arial"/>
        </w:rPr>
        <w:t xml:space="preserve"> koj</w:t>
      </w:r>
      <w:r w:rsidR="00466EF3" w:rsidRPr="00C63FC3">
        <w:rPr>
          <w:rFonts w:ascii="Arial" w:hAnsi="Arial" w:cs="Arial"/>
        </w:rPr>
        <w:t>i/</w:t>
      </w:r>
      <w:r w:rsidR="00C640EB" w:rsidRPr="00C63FC3">
        <w:rPr>
          <w:rFonts w:ascii="Arial" w:hAnsi="Arial" w:cs="Arial"/>
        </w:rPr>
        <w:t>a se poziva na prednost pri zapošljavanju sukladno članka 22. Ustavnog zakona o pravima nacionalnih manjina (Narodne novine broj: 155/02, 47/10, 80/10 i 93/11)  uz prijavu na oglas pored dokaza o ispunjavanju traženih uvjeta, nije duž</w:t>
      </w:r>
      <w:r w:rsidR="00DE03A0" w:rsidRPr="00C63FC3">
        <w:rPr>
          <w:rFonts w:ascii="Arial" w:hAnsi="Arial" w:cs="Arial"/>
        </w:rPr>
        <w:t>an/a</w:t>
      </w:r>
      <w:r w:rsidR="00C640EB" w:rsidRPr="00C63FC3">
        <w:rPr>
          <w:rFonts w:ascii="Arial" w:hAnsi="Arial" w:cs="Arial"/>
        </w:rPr>
        <w:t xml:space="preserve"> dokazivati svoj status pripadnika nacionalne manjine.</w:t>
      </w:r>
    </w:p>
    <w:p w:rsidR="00033784" w:rsidRPr="00C63FC3" w:rsidRDefault="00033784" w:rsidP="00BE25C8">
      <w:pPr>
        <w:rPr>
          <w:rFonts w:ascii="Arial" w:hAnsi="Arial" w:cs="Arial"/>
        </w:rPr>
      </w:pPr>
      <w:r w:rsidRPr="00C63FC3">
        <w:rPr>
          <w:rFonts w:ascii="Arial" w:hAnsi="Arial" w:cs="Arial"/>
          <w:color w:val="000000"/>
        </w:rPr>
        <w:t>Komisij</w:t>
      </w:r>
      <w:r w:rsidR="002215CC" w:rsidRPr="00C63FC3">
        <w:rPr>
          <w:rFonts w:ascii="Arial" w:hAnsi="Arial" w:cs="Arial"/>
          <w:color w:val="000000"/>
        </w:rPr>
        <w:t>a</w:t>
      </w:r>
      <w:r w:rsidRPr="00C63FC3">
        <w:rPr>
          <w:rFonts w:ascii="Arial" w:hAnsi="Arial" w:cs="Arial"/>
          <w:color w:val="000000"/>
        </w:rPr>
        <w:t xml:space="preserve"> za provedbu oglasa provest će testiranje koje se sastoji od provjere znanja, sposobnosti i vještina  kandidata (pisani dio testiranja) i razgovora Komisije s kandidatima. Pisani dio testiranja se sastoji od provjere znanja, sposobnosti i vještina bitnih za obavljanje poslova radnog mjesta kandidata.</w:t>
      </w:r>
    </w:p>
    <w:p w:rsidR="00033784" w:rsidRPr="00C63FC3" w:rsidRDefault="00033784" w:rsidP="00033784">
      <w:pPr>
        <w:rPr>
          <w:rFonts w:ascii="Arial" w:hAnsi="Arial" w:cs="Arial"/>
        </w:rPr>
      </w:pPr>
      <w:r w:rsidRPr="00C63FC3">
        <w:rPr>
          <w:rFonts w:ascii="Arial" w:hAnsi="Arial" w:cs="Arial"/>
        </w:rPr>
        <w:t>Kandidati koji ne budu ispunjavali  formalne uvjete iz oglasa neće se smatrati kandidatima prijavljenim na oglas o čemu će biti pismeno obav</w:t>
      </w:r>
      <w:r w:rsidR="00846C2B" w:rsidRPr="00C63FC3">
        <w:rPr>
          <w:rFonts w:ascii="Arial" w:hAnsi="Arial" w:cs="Arial"/>
        </w:rPr>
        <w:t>i</w:t>
      </w:r>
      <w:r w:rsidRPr="00C63FC3">
        <w:rPr>
          <w:rFonts w:ascii="Arial" w:hAnsi="Arial" w:cs="Arial"/>
        </w:rPr>
        <w:t>ješteni.</w:t>
      </w:r>
    </w:p>
    <w:p w:rsidR="00C640EB" w:rsidRPr="00C63FC3" w:rsidRDefault="00033784" w:rsidP="00C640EB">
      <w:pPr>
        <w:rPr>
          <w:rFonts w:ascii="Arial" w:hAnsi="Arial" w:cs="Arial"/>
        </w:rPr>
      </w:pPr>
      <w:r w:rsidRPr="00C63FC3">
        <w:rPr>
          <w:rFonts w:ascii="Arial" w:hAnsi="Arial" w:cs="Arial"/>
        </w:rPr>
        <w:t>Ako kandidat ne pristupi testiranju, smatra se da je povukao prijavu na oglas i više se ne smatra kandidatom prijavljenim na oglas.</w:t>
      </w:r>
    </w:p>
    <w:p w:rsidR="00967EB6" w:rsidRPr="00C63FC3" w:rsidRDefault="00C63FC3" w:rsidP="00C640EB">
      <w:pPr>
        <w:rPr>
          <w:rFonts w:ascii="Arial" w:hAnsi="Arial" w:cs="Arial"/>
        </w:rPr>
      </w:pPr>
      <w:r w:rsidRPr="00C63FC3">
        <w:rPr>
          <w:rFonts w:ascii="Arial" w:hAnsi="Arial" w:cs="Arial"/>
        </w:rPr>
        <w:t xml:space="preserve">Oglas </w:t>
      </w:r>
      <w:r w:rsidR="00C640EB" w:rsidRPr="00C63FC3">
        <w:rPr>
          <w:rFonts w:ascii="Arial" w:hAnsi="Arial" w:cs="Arial"/>
        </w:rPr>
        <w:t xml:space="preserve">će biti objavljen na web-stranici  Ministarstva </w:t>
      </w:r>
      <w:r w:rsidR="007B1878" w:rsidRPr="00C63FC3">
        <w:rPr>
          <w:rFonts w:ascii="Arial" w:hAnsi="Arial" w:cs="Arial"/>
        </w:rPr>
        <w:t xml:space="preserve">pravosuđa i </w:t>
      </w:r>
      <w:r w:rsidR="00C640EB" w:rsidRPr="00C63FC3">
        <w:rPr>
          <w:rFonts w:ascii="Arial" w:hAnsi="Arial" w:cs="Arial"/>
        </w:rPr>
        <w:t>uprave (</w:t>
      </w:r>
      <w:hyperlink r:id="rId11" w:history="1">
        <w:r w:rsidR="00033784" w:rsidRPr="00C63FC3">
          <w:rPr>
            <w:rFonts w:ascii="Arial" w:hAnsi="Arial" w:cs="Arial"/>
          </w:rPr>
          <w:t>www.uprava.gov.hr</w:t>
        </w:r>
      </w:hyperlink>
      <w:r w:rsidRPr="00C63FC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web stranici Općinskog </w:t>
      </w:r>
      <w:r w:rsidR="00C640EB" w:rsidRPr="00C63FC3">
        <w:rPr>
          <w:rFonts w:ascii="Arial" w:hAnsi="Arial" w:cs="Arial"/>
        </w:rPr>
        <w:t>suda u Vukovaru (sudovi.pravosudje.hr/osvu), te kod nadležne službe za zapošljavanje.</w:t>
      </w:r>
    </w:p>
    <w:p w:rsidR="00C640EB" w:rsidRPr="00C63FC3" w:rsidRDefault="00C640EB" w:rsidP="00C640EB">
      <w:pPr>
        <w:rPr>
          <w:rFonts w:ascii="Arial" w:hAnsi="Arial" w:cs="Arial"/>
        </w:rPr>
      </w:pPr>
      <w:r w:rsidRPr="00C63FC3">
        <w:rPr>
          <w:rFonts w:ascii="Arial" w:hAnsi="Arial" w:cs="Arial"/>
        </w:rPr>
        <w:t>Pravni izvori za pripremu kandidata za testiranje</w:t>
      </w:r>
      <w:r w:rsidR="00967EB6" w:rsidRPr="00C63FC3">
        <w:rPr>
          <w:rFonts w:ascii="Arial" w:hAnsi="Arial" w:cs="Arial"/>
        </w:rPr>
        <w:t xml:space="preserve"> i  opis poslova</w:t>
      </w:r>
      <w:r w:rsidRPr="00C63FC3">
        <w:rPr>
          <w:rFonts w:ascii="Arial" w:hAnsi="Arial" w:cs="Arial"/>
        </w:rPr>
        <w:t xml:space="preserve"> biti će objavljeni na web stranici Općinskog suda u Vukovaru (sudovi.pravosudje.hr/osvu) istovremeno s objavom oglasa.</w:t>
      </w:r>
    </w:p>
    <w:p w:rsidR="00967EB6" w:rsidRPr="00C63FC3" w:rsidRDefault="00C640EB" w:rsidP="00C640EB">
      <w:pPr>
        <w:rPr>
          <w:rFonts w:ascii="Arial" w:hAnsi="Arial" w:cs="Arial"/>
        </w:rPr>
      </w:pPr>
      <w:r w:rsidRPr="00C63FC3">
        <w:rPr>
          <w:rFonts w:ascii="Arial" w:hAnsi="Arial" w:cs="Arial"/>
        </w:rPr>
        <w:t>Način testiranja te vrijeme i mjesto održavanja testiranja bit će objavljeni na web stranici Općinskog suda u Vukovaru (sudovi.pravosudje.hr/osvu),  najmanje 5 dana prije dana određenog za testiranje.</w:t>
      </w:r>
    </w:p>
    <w:p w:rsidR="00C640EB" w:rsidRPr="00C63FC3" w:rsidRDefault="00C640EB" w:rsidP="00C640EB">
      <w:pPr>
        <w:rPr>
          <w:rFonts w:ascii="Arial" w:hAnsi="Arial" w:cs="Arial"/>
        </w:rPr>
      </w:pPr>
      <w:r w:rsidRPr="00C63FC3">
        <w:rPr>
          <w:rFonts w:ascii="Arial" w:hAnsi="Arial" w:cs="Arial"/>
        </w:rPr>
        <w:t>Kandidat koji bude izabran pozvati će se da u primjerenom roku, a prije donošenja rješenja o prijmu dostavi uvjerenje nadležnog suda da se protiv njega ne vodi kazneni postupak, uvjerenje o zdravstvenoj sposobnosti za obavljanje poslova radnog mjest</w:t>
      </w:r>
      <w:r w:rsidR="00846C2B" w:rsidRPr="00C63FC3">
        <w:rPr>
          <w:rFonts w:ascii="Arial" w:hAnsi="Arial" w:cs="Arial"/>
        </w:rPr>
        <w:t>a</w:t>
      </w:r>
      <w:r w:rsidRPr="00C63FC3">
        <w:rPr>
          <w:rFonts w:ascii="Arial" w:hAnsi="Arial" w:cs="Arial"/>
        </w:rPr>
        <w:t xml:space="preserve">, te druge izvornike dokumenata o ispunjavanju formalnih uvjeta iz </w:t>
      </w:r>
      <w:r w:rsidR="00846C2B" w:rsidRPr="00C63FC3">
        <w:rPr>
          <w:rFonts w:ascii="Arial" w:hAnsi="Arial" w:cs="Arial"/>
        </w:rPr>
        <w:t>oglasa</w:t>
      </w:r>
      <w:r w:rsidRPr="00C63FC3">
        <w:rPr>
          <w:rFonts w:ascii="Arial" w:hAnsi="Arial" w:cs="Arial"/>
        </w:rPr>
        <w:t xml:space="preserve"> uz upozorenje da se ne dostavljanje traženih isprava smatra odusta</w:t>
      </w:r>
      <w:r w:rsidR="00734D4E" w:rsidRPr="00C63FC3">
        <w:rPr>
          <w:rFonts w:ascii="Arial" w:hAnsi="Arial" w:cs="Arial"/>
        </w:rPr>
        <w:t>janjem</w:t>
      </w:r>
      <w:r w:rsidRPr="00C63FC3">
        <w:rPr>
          <w:rFonts w:ascii="Arial" w:hAnsi="Arial" w:cs="Arial"/>
        </w:rPr>
        <w:t xml:space="preserve"> od prijma u državnu službu.</w:t>
      </w:r>
    </w:p>
    <w:p w:rsidR="00967EB6" w:rsidRPr="00C63FC3" w:rsidRDefault="00C640EB" w:rsidP="00C640EB">
      <w:pPr>
        <w:rPr>
          <w:rFonts w:ascii="Arial" w:hAnsi="Arial" w:cs="Arial"/>
        </w:rPr>
      </w:pPr>
      <w:r w:rsidRPr="00C63FC3">
        <w:rPr>
          <w:rFonts w:ascii="Arial" w:hAnsi="Arial" w:cs="Arial"/>
        </w:rPr>
        <w:t>O rezultatima izbora kandidati prijavljeni na oglas biti će obaviješteni javnom objavom rješenja o prijmu u državnu službu izabranog kandidata na web stranici  Ministarstva</w:t>
      </w:r>
      <w:r w:rsidR="007B1878" w:rsidRPr="00C63FC3">
        <w:rPr>
          <w:rFonts w:ascii="Arial" w:hAnsi="Arial" w:cs="Arial"/>
        </w:rPr>
        <w:t xml:space="preserve"> pravosuđa i </w:t>
      </w:r>
      <w:r w:rsidR="0068296E" w:rsidRPr="00C63FC3">
        <w:rPr>
          <w:rFonts w:ascii="Arial" w:hAnsi="Arial" w:cs="Arial"/>
        </w:rPr>
        <w:t xml:space="preserve"> uprave </w:t>
      </w:r>
      <w:r w:rsidRPr="00C63FC3">
        <w:rPr>
          <w:rFonts w:ascii="Arial" w:hAnsi="Arial" w:cs="Arial"/>
        </w:rPr>
        <w:t>(</w:t>
      </w:r>
      <w:hyperlink r:id="rId12" w:history="1">
        <w:r w:rsidR="00E0459E" w:rsidRPr="00C63FC3">
          <w:rPr>
            <w:rStyle w:val="Hiperveza"/>
            <w:rFonts w:ascii="Arial" w:hAnsi="Arial" w:cs="Arial"/>
          </w:rPr>
          <w:t>www.uprava.gov.hr</w:t>
        </w:r>
      </w:hyperlink>
      <w:r w:rsidR="00E0459E" w:rsidRPr="00C63FC3">
        <w:rPr>
          <w:rFonts w:ascii="Arial" w:hAnsi="Arial" w:cs="Arial"/>
        </w:rPr>
        <w:t xml:space="preserve">), </w:t>
      </w:r>
      <w:r w:rsidRPr="00C63FC3">
        <w:rPr>
          <w:rFonts w:ascii="Arial" w:hAnsi="Arial" w:cs="Arial"/>
        </w:rPr>
        <w:t xml:space="preserve">web stranici Općinskog suda u Vukovaru (sudovi.pravosudje.hr/osvu). </w:t>
      </w:r>
    </w:p>
    <w:p w:rsidR="00C640EB" w:rsidRDefault="00967EB6" w:rsidP="00C640EB">
      <w:pPr>
        <w:rPr>
          <w:rStyle w:val="Hiperveza"/>
          <w:rFonts w:ascii="Arial" w:hAnsi="Arial" w:cs="Arial"/>
        </w:rPr>
      </w:pPr>
      <w:r w:rsidRPr="00C63FC3">
        <w:rPr>
          <w:rFonts w:ascii="Arial" w:hAnsi="Arial" w:cs="Arial"/>
        </w:rPr>
        <w:t>D</w:t>
      </w:r>
      <w:r w:rsidR="00C640EB" w:rsidRPr="00C63FC3">
        <w:rPr>
          <w:rFonts w:ascii="Arial" w:hAnsi="Arial" w:cs="Arial"/>
        </w:rPr>
        <w:t xml:space="preserve">ostava svim kandidatima smatra se obavljenom istekom osmog dana od dana javne objave na web stranici Ministarstva </w:t>
      </w:r>
      <w:r w:rsidR="007B1878" w:rsidRPr="00C63FC3">
        <w:rPr>
          <w:rFonts w:ascii="Arial" w:hAnsi="Arial" w:cs="Arial"/>
        </w:rPr>
        <w:t xml:space="preserve">pravosuđa i </w:t>
      </w:r>
      <w:r w:rsidR="00C640EB" w:rsidRPr="00C63FC3">
        <w:rPr>
          <w:rFonts w:ascii="Arial" w:hAnsi="Arial" w:cs="Arial"/>
        </w:rPr>
        <w:t>uprave (</w:t>
      </w:r>
      <w:hyperlink r:id="rId13" w:history="1">
        <w:r w:rsidR="00C640EB" w:rsidRPr="00C63FC3">
          <w:rPr>
            <w:rStyle w:val="Hiperveza"/>
            <w:rFonts w:ascii="Arial" w:hAnsi="Arial" w:cs="Arial"/>
          </w:rPr>
          <w:t>www.</w:t>
        </w:r>
        <w:r w:rsidR="00033784" w:rsidRPr="00C63FC3">
          <w:rPr>
            <w:rStyle w:val="Hiperveza"/>
            <w:rFonts w:ascii="Arial" w:hAnsi="Arial" w:cs="Arial"/>
          </w:rPr>
          <w:t>uprava.</w:t>
        </w:r>
        <w:r w:rsidR="00C640EB" w:rsidRPr="00C63FC3">
          <w:rPr>
            <w:rStyle w:val="Hiperveza"/>
            <w:rFonts w:ascii="Arial" w:hAnsi="Arial" w:cs="Arial"/>
          </w:rPr>
          <w:t>gov.hr</w:t>
        </w:r>
      </w:hyperlink>
      <w:r w:rsidR="00C640EB" w:rsidRPr="00C63FC3">
        <w:rPr>
          <w:rStyle w:val="Hiperveza"/>
          <w:rFonts w:ascii="Arial" w:hAnsi="Arial" w:cs="Arial"/>
        </w:rPr>
        <w:t>).</w:t>
      </w:r>
    </w:p>
    <w:p w:rsidR="0036265A" w:rsidRDefault="0036265A" w:rsidP="0036265A">
      <w:pPr>
        <w:pStyle w:val="Bezproreda"/>
        <w:ind w:left="6372"/>
        <w:jc w:val="both"/>
        <w:rPr>
          <w:rStyle w:val="Hiperveza"/>
          <w:rFonts w:ascii="Arial" w:hAnsi="Arial" w:cs="Arial"/>
          <w:sz w:val="24"/>
          <w:szCs w:val="24"/>
          <w:lang w:val="hr-HR"/>
        </w:rPr>
      </w:pPr>
    </w:p>
    <w:p w:rsidR="0036265A" w:rsidRDefault="0036265A" w:rsidP="003626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640EB" w:rsidRPr="0036265A" w:rsidRDefault="0036265A" w:rsidP="003626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C640EB" w:rsidRPr="0036265A">
        <w:rPr>
          <w:rFonts w:ascii="Arial" w:hAnsi="Arial" w:cs="Arial"/>
        </w:rPr>
        <w:t>Općinski</w:t>
      </w:r>
      <w:r>
        <w:rPr>
          <w:rFonts w:ascii="Arial" w:hAnsi="Arial" w:cs="Arial"/>
        </w:rPr>
        <w:t xml:space="preserve"> </w:t>
      </w:r>
      <w:r w:rsidR="00C640EB" w:rsidRPr="0036265A">
        <w:rPr>
          <w:rFonts w:ascii="Arial" w:hAnsi="Arial" w:cs="Arial"/>
        </w:rPr>
        <w:t>sud u Vukovaru</w:t>
      </w:r>
    </w:p>
    <w:p w:rsidR="00BE25C8" w:rsidRPr="00BE25C8" w:rsidRDefault="00BE25C8" w:rsidP="003626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BE25C8" w:rsidRPr="00BE25C8" w:rsidSect="00D650EF">
      <w:head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BD" w:rsidRDefault="008B5EBD" w:rsidP="00D650EF">
      <w:pPr>
        <w:spacing w:line="240" w:lineRule="auto"/>
      </w:pPr>
      <w:r>
        <w:separator/>
      </w:r>
    </w:p>
  </w:endnote>
  <w:endnote w:type="continuationSeparator" w:id="0">
    <w:p w:rsidR="008B5EBD" w:rsidRDefault="008B5EBD" w:rsidP="00D65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BD" w:rsidRDefault="008B5EBD" w:rsidP="00D650EF">
      <w:pPr>
        <w:spacing w:line="240" w:lineRule="auto"/>
      </w:pPr>
      <w:r>
        <w:separator/>
      </w:r>
    </w:p>
  </w:footnote>
  <w:footnote w:type="continuationSeparator" w:id="0">
    <w:p w:rsidR="008B5EBD" w:rsidRDefault="008B5EBD" w:rsidP="00D650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933329"/>
      <w:docPartObj>
        <w:docPartGallery w:val="Page Numbers (Top of Page)"/>
        <w:docPartUnique/>
      </w:docPartObj>
    </w:sdtPr>
    <w:sdtEndPr/>
    <w:sdtContent>
      <w:p w:rsidR="00D650EF" w:rsidRDefault="00D650EF" w:rsidP="00D650E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5A">
          <w:rPr>
            <w:noProof/>
          </w:rPr>
          <w:t>2</w:t>
        </w:r>
        <w:r>
          <w:fldChar w:fldCharType="end"/>
        </w:r>
      </w:p>
    </w:sdtContent>
  </w:sdt>
  <w:p w:rsidR="00D650EF" w:rsidRDefault="00D650E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939"/>
    <w:multiLevelType w:val="hybridMultilevel"/>
    <w:tmpl w:val="6CBCFE70"/>
    <w:lvl w:ilvl="0" w:tplc="2A460A4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2C"/>
    <w:multiLevelType w:val="hybridMultilevel"/>
    <w:tmpl w:val="EA74E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6C19"/>
    <w:multiLevelType w:val="hybridMultilevel"/>
    <w:tmpl w:val="5392A0E4"/>
    <w:lvl w:ilvl="0" w:tplc="5666F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69DF"/>
    <w:multiLevelType w:val="hybridMultilevel"/>
    <w:tmpl w:val="9F8A0590"/>
    <w:lvl w:ilvl="0" w:tplc="56D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5BFA"/>
    <w:multiLevelType w:val="hybridMultilevel"/>
    <w:tmpl w:val="2710DA4C"/>
    <w:lvl w:ilvl="0" w:tplc="49B86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92957"/>
    <w:multiLevelType w:val="hybridMultilevel"/>
    <w:tmpl w:val="276CCFC6"/>
    <w:lvl w:ilvl="0" w:tplc="FA24C9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9724AF"/>
    <w:multiLevelType w:val="hybridMultilevel"/>
    <w:tmpl w:val="B1CC5536"/>
    <w:lvl w:ilvl="0" w:tplc="7A48C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0087F"/>
    <w:multiLevelType w:val="hybridMultilevel"/>
    <w:tmpl w:val="D604E7D2"/>
    <w:lvl w:ilvl="0" w:tplc="59CA294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84D17"/>
    <w:multiLevelType w:val="hybridMultilevel"/>
    <w:tmpl w:val="D4929894"/>
    <w:lvl w:ilvl="0" w:tplc="C00AE8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C0A38"/>
    <w:multiLevelType w:val="hybridMultilevel"/>
    <w:tmpl w:val="7B46C466"/>
    <w:lvl w:ilvl="0" w:tplc="93F8FC2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5B91FDB"/>
    <w:multiLevelType w:val="hybridMultilevel"/>
    <w:tmpl w:val="B734D17A"/>
    <w:lvl w:ilvl="0" w:tplc="08EA6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3FAF"/>
    <w:multiLevelType w:val="hybridMultilevel"/>
    <w:tmpl w:val="F294AECE"/>
    <w:lvl w:ilvl="0" w:tplc="3D00B9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80B61"/>
    <w:multiLevelType w:val="hybridMultilevel"/>
    <w:tmpl w:val="110C74A2"/>
    <w:lvl w:ilvl="0" w:tplc="9B6E68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34291"/>
    <w:multiLevelType w:val="hybridMultilevel"/>
    <w:tmpl w:val="70F4ABC6"/>
    <w:lvl w:ilvl="0" w:tplc="EB281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11E6C"/>
    <w:multiLevelType w:val="hybridMultilevel"/>
    <w:tmpl w:val="0EFE73AA"/>
    <w:lvl w:ilvl="0" w:tplc="4446A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D5D96"/>
    <w:multiLevelType w:val="hybridMultilevel"/>
    <w:tmpl w:val="A4AA9E4C"/>
    <w:lvl w:ilvl="0" w:tplc="EAE04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57610"/>
    <w:multiLevelType w:val="hybridMultilevel"/>
    <w:tmpl w:val="27149A46"/>
    <w:lvl w:ilvl="0" w:tplc="B9903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A2245"/>
    <w:multiLevelType w:val="hybridMultilevel"/>
    <w:tmpl w:val="4232F37E"/>
    <w:lvl w:ilvl="0" w:tplc="07BAC06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7"/>
  </w:num>
  <w:num w:numId="12">
    <w:abstractNumId w:val="15"/>
  </w:num>
  <w:num w:numId="13">
    <w:abstractNumId w:val="14"/>
  </w:num>
  <w:num w:numId="14">
    <w:abstractNumId w:val="6"/>
  </w:num>
  <w:num w:numId="15">
    <w:abstractNumId w:val="16"/>
  </w:num>
  <w:num w:numId="16">
    <w:abstractNumId w:val="9"/>
  </w:num>
  <w:num w:numId="17">
    <w:abstractNumId w:val="1"/>
  </w:num>
  <w:num w:numId="18">
    <w:abstractNumId w:val="8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3"/>
    <w:rsid w:val="00005D76"/>
    <w:rsid w:val="00021F68"/>
    <w:rsid w:val="0002765B"/>
    <w:rsid w:val="00033784"/>
    <w:rsid w:val="000E0D5A"/>
    <w:rsid w:val="001062A8"/>
    <w:rsid w:val="00113F41"/>
    <w:rsid w:val="00122798"/>
    <w:rsid w:val="0017038B"/>
    <w:rsid w:val="001730C1"/>
    <w:rsid w:val="001B5B9A"/>
    <w:rsid w:val="001C45B1"/>
    <w:rsid w:val="001C4D22"/>
    <w:rsid w:val="001F1FBD"/>
    <w:rsid w:val="002215CC"/>
    <w:rsid w:val="0022222F"/>
    <w:rsid w:val="00227B77"/>
    <w:rsid w:val="00234260"/>
    <w:rsid w:val="00267580"/>
    <w:rsid w:val="00290723"/>
    <w:rsid w:val="002C0839"/>
    <w:rsid w:val="002C36AD"/>
    <w:rsid w:val="00315EB2"/>
    <w:rsid w:val="00317832"/>
    <w:rsid w:val="003352B9"/>
    <w:rsid w:val="003453BE"/>
    <w:rsid w:val="003526A1"/>
    <w:rsid w:val="003577C0"/>
    <w:rsid w:val="0036265A"/>
    <w:rsid w:val="0038590E"/>
    <w:rsid w:val="003A4ED3"/>
    <w:rsid w:val="004016A6"/>
    <w:rsid w:val="00404FFA"/>
    <w:rsid w:val="00457394"/>
    <w:rsid w:val="00466EF3"/>
    <w:rsid w:val="004A0805"/>
    <w:rsid w:val="004C13FB"/>
    <w:rsid w:val="00524CB2"/>
    <w:rsid w:val="0058007B"/>
    <w:rsid w:val="005C5634"/>
    <w:rsid w:val="005E125D"/>
    <w:rsid w:val="00613A37"/>
    <w:rsid w:val="00623EF5"/>
    <w:rsid w:val="00635F2B"/>
    <w:rsid w:val="00636685"/>
    <w:rsid w:val="0064124F"/>
    <w:rsid w:val="00661FB8"/>
    <w:rsid w:val="0068296E"/>
    <w:rsid w:val="00687ACA"/>
    <w:rsid w:val="006943F2"/>
    <w:rsid w:val="007024F1"/>
    <w:rsid w:val="00706597"/>
    <w:rsid w:val="00734D4E"/>
    <w:rsid w:val="007408EF"/>
    <w:rsid w:val="0077559C"/>
    <w:rsid w:val="007831A7"/>
    <w:rsid w:val="0079305B"/>
    <w:rsid w:val="007B0A46"/>
    <w:rsid w:val="007B1878"/>
    <w:rsid w:val="007B53CA"/>
    <w:rsid w:val="007D3DCD"/>
    <w:rsid w:val="007F3A8E"/>
    <w:rsid w:val="008404C4"/>
    <w:rsid w:val="00845D62"/>
    <w:rsid w:val="00846C2B"/>
    <w:rsid w:val="008526B8"/>
    <w:rsid w:val="0085484D"/>
    <w:rsid w:val="00861DCB"/>
    <w:rsid w:val="00871D11"/>
    <w:rsid w:val="008840B0"/>
    <w:rsid w:val="008858A1"/>
    <w:rsid w:val="008B5EBD"/>
    <w:rsid w:val="008E04BF"/>
    <w:rsid w:val="008F21A8"/>
    <w:rsid w:val="00967EB6"/>
    <w:rsid w:val="00970782"/>
    <w:rsid w:val="00984FDE"/>
    <w:rsid w:val="009868A5"/>
    <w:rsid w:val="0099635A"/>
    <w:rsid w:val="009C6F12"/>
    <w:rsid w:val="009E011A"/>
    <w:rsid w:val="009E3936"/>
    <w:rsid w:val="00A27081"/>
    <w:rsid w:val="00A936A3"/>
    <w:rsid w:val="00A9518F"/>
    <w:rsid w:val="00AB0791"/>
    <w:rsid w:val="00AC3BE0"/>
    <w:rsid w:val="00AC7B2D"/>
    <w:rsid w:val="00AE020A"/>
    <w:rsid w:val="00B305C8"/>
    <w:rsid w:val="00B31483"/>
    <w:rsid w:val="00B5771D"/>
    <w:rsid w:val="00B60ED7"/>
    <w:rsid w:val="00BA1EDD"/>
    <w:rsid w:val="00BB53CA"/>
    <w:rsid w:val="00BB5FBE"/>
    <w:rsid w:val="00BC6B25"/>
    <w:rsid w:val="00BE25C8"/>
    <w:rsid w:val="00C4012C"/>
    <w:rsid w:val="00C43EA1"/>
    <w:rsid w:val="00C63FC3"/>
    <w:rsid w:val="00C640EB"/>
    <w:rsid w:val="00C653BC"/>
    <w:rsid w:val="00C6679D"/>
    <w:rsid w:val="00C74B5C"/>
    <w:rsid w:val="00C77003"/>
    <w:rsid w:val="00CC7A4A"/>
    <w:rsid w:val="00CE4A79"/>
    <w:rsid w:val="00D27569"/>
    <w:rsid w:val="00D30ACC"/>
    <w:rsid w:val="00D31A28"/>
    <w:rsid w:val="00D3734A"/>
    <w:rsid w:val="00D51C89"/>
    <w:rsid w:val="00D54EF5"/>
    <w:rsid w:val="00D650EF"/>
    <w:rsid w:val="00D82429"/>
    <w:rsid w:val="00D82785"/>
    <w:rsid w:val="00DA22EB"/>
    <w:rsid w:val="00DE03A0"/>
    <w:rsid w:val="00DF0B7C"/>
    <w:rsid w:val="00E0459E"/>
    <w:rsid w:val="00E134D5"/>
    <w:rsid w:val="00E13932"/>
    <w:rsid w:val="00E26C06"/>
    <w:rsid w:val="00E34FA7"/>
    <w:rsid w:val="00E569F3"/>
    <w:rsid w:val="00E96C2D"/>
    <w:rsid w:val="00ED4783"/>
    <w:rsid w:val="00EF7F7B"/>
    <w:rsid w:val="00F50134"/>
    <w:rsid w:val="00F91317"/>
    <w:rsid w:val="00F91571"/>
    <w:rsid w:val="00FD668E"/>
    <w:rsid w:val="00FE3FDF"/>
    <w:rsid w:val="00FF193F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A0383"/>
  <w15:docId w15:val="{B2B05900-4629-4DA9-A057-157DAAAD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31483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natjecaj">
    <w:name w:val="natjecaj"/>
    <w:basedOn w:val="Normal"/>
    <w:rsid w:val="00B31483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character" w:customStyle="1" w:styleId="bold">
    <w:name w:val="bold"/>
    <w:basedOn w:val="Zadanifontodlomka"/>
    <w:rsid w:val="00B31483"/>
  </w:style>
  <w:style w:type="character" w:customStyle="1" w:styleId="apple-converted-space">
    <w:name w:val="apple-converted-space"/>
    <w:basedOn w:val="Zadanifontodlomka"/>
    <w:rsid w:val="00B31483"/>
  </w:style>
  <w:style w:type="paragraph" w:customStyle="1" w:styleId="potpis-desno">
    <w:name w:val="potpis-desno"/>
    <w:basedOn w:val="Normal"/>
    <w:rsid w:val="00B31483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2785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661FB8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661FB8"/>
    <w:rPr>
      <w:rFonts w:ascii="Times New Roman" w:hAnsi="Times New Roman" w:cs="Times New Roman"/>
      <w:color w:val="000000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661FB8"/>
    <w:rPr>
      <w:color w:val="000000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661FB8"/>
    <w:rPr>
      <w:rFonts w:ascii="Times New Roman" w:hAnsi="Times New Roman" w:cs="Times New Roman"/>
      <w:color w:val="000000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661FB8"/>
    <w:rPr>
      <w:rFonts w:ascii="Times New Roman" w:hAnsi="Times New Roman" w:cs="Times New Roman"/>
      <w:color w:val="000000"/>
      <w:sz w:val="24"/>
      <w:bdr w:val="none" w:sz="0" w:space="0" w:color="auto"/>
      <w:shd w:val="clear" w:color="auto" w:fill="CCFFCC"/>
      <w:lang w:val="hr-HR"/>
    </w:rPr>
  </w:style>
  <w:style w:type="paragraph" w:styleId="Odlomakpopisa">
    <w:name w:val="List Paragraph"/>
    <w:basedOn w:val="Normal"/>
    <w:uiPriority w:val="34"/>
    <w:qFormat/>
    <w:rsid w:val="0038590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352B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5484D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styleId="Naglaeno">
    <w:name w:val="Strong"/>
    <w:basedOn w:val="Zadanifontodlomka"/>
    <w:uiPriority w:val="22"/>
    <w:qFormat/>
    <w:rsid w:val="0085484D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9C6F12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73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650E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0EF"/>
  </w:style>
  <w:style w:type="paragraph" w:styleId="Podnoje">
    <w:name w:val="footer"/>
    <w:basedOn w:val="Normal"/>
    <w:link w:val="PodnojeChar"/>
    <w:uiPriority w:val="99"/>
    <w:unhideWhenUsed/>
    <w:rsid w:val="00D650E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h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prava.gov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rava.gov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1. prosinca 2016.</izvorni_sadrzaj>
    <derivirana_varijabla naziv="DomainObject.DatumDonosenjaOdluke_1">1. prosinca 2016.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natječaj</izvorni_sadrzaj>
    <derivirana_varijabla naziv="DomainObject.Primjedba_1">natječaj</derivirana_varijabla>
  </DomainObject.Primjedba>
  <DomainObject.Oznaka>
    <izvorni_sadrzaj>Su-355/2016-3</izvorni_sadrzaj>
    <derivirana_varijabla naziv="DomainObject.Oznaka_1">Su-355/2016-3</derivirana_varijabla>
  </DomainObject.Oznaka>
  <DomainObject.DonositeljOdluke.Ime>
    <izvorni_sadrzaj>Davorin</izvorni_sadrzaj>
    <derivirana_varijabla naziv="DomainObject.DonositeljOdluke.Ime_1">Davorin</derivirana_varijabla>
  </DomainObject.DonositeljOdluke.Ime>
  <DomainObject.DonositeljOdluke.Prezime>
    <izvorni_sadrzaj>Smičić</izvorni_sadrzaj>
    <derivirana_varijabla naziv="DomainObject.DonositeljOdluke.Prezime_1">Smičić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4</izvorni_sadrzaj>
    <derivirana_varijabla naziv="DomainObject.BrojStranica_1">4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355</izvorni_sadrzaj>
    <derivirana_varijabla naziv="DomainObject.Predmet.Broj_1">355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6. listopada 2016.</izvorni_sadrzaj>
    <derivirana_varijabla naziv="DomainObject.Predmet.DatumOsnivanja_1">6. listopada 2016.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ZA PRIJEM 2 ZEMLJIŠNOKNJIŽNA REFERENTA</izvorni_sadrzaj>
    <derivirana_varijabla naziv="DomainObject.Predmet.Opis_1">SUGLASNOST ZA PRIJEM 2 ZEMLJIŠNOKNJIŽNA REFERENTA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Su-355/2016</izvorni_sadrzaj>
    <derivirana_varijabla naziv="DomainObject.Predmet.OznakaBroj_1">Su-355/2016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>soba 206</izvorni_sadrzaj>
    <derivirana_varijabla naziv="DomainObject.Predmet.Referada.Prostorija.Naziv_1">soba 206</derivirana_varijabla>
  </DomainObject.Predmet.Referada.Prostorija.Naziv>
  <DomainObject.Predmet.Referada.Prostorija.Oznaka>
    <izvorni_sadrzaj>soba 206</izvorni_sadrzaj>
    <derivirana_varijabla naziv="DomainObject.Predmet.Referada.Prostorija.Oznaka_1">soba 206</derivirana_varijabla>
  </DomainObject.Predmet.Referada.Prostorija.Oznaka>
  <DomainObject.Predmet.Referada.Sud.Naziv>
    <izvorni_sadrzaj>Općinski sud u Vukovaru</izvorni_sadrzaj>
    <derivirana_varijabla naziv="DomainObject.Predmet.Referada.Sud.Naziv_1">Općinski sud u Vukovaru</derivirana_varijabla>
  </DomainObject.Predmet.Referada.Sud.Naziv>
  <DomainObject.Predmet.Referada.Sudac>
    <izvorni_sadrzaj>Davorin Smičić</izvorni_sadrzaj>
    <derivirana_varijabla naziv="DomainObject.Predmet.Referada.Sudac_1">Davorin Smičić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Vukovaru</izvorni_sadrzaj>
    <derivirana_varijabla naziv="DomainObject.Predmet.StrankaFormated_1">  Općinski sud u Vukovaru</derivirana_varijabla>
  </DomainObject.Predmet.StrankaFormated>
  <DomainObject.Predmet.StrankaFormatedOIB>
    <izvorni_sadrzaj>  Općinski sud u Vukovaru</izvorni_sadrzaj>
    <derivirana_varijabla naziv="DomainObject.Predmet.StrankaFormatedOIB_1">  Općinski sud u Vukovaru</derivirana_varijabla>
  </DomainObject.Predmet.StrankaFormatedOIB>
  <DomainObject.Predmet.StrankaFormatedWithAdress>
    <izvorni_sadrzaj> Općinski sud u Vukovaru</izvorni_sadrzaj>
    <derivirana_varijabla naziv="DomainObject.Predmet.StrankaFormatedWithAdress_1"> Općinski sud u Vukovaru</derivirana_varijabla>
  </DomainObject.Predmet.StrankaFormatedWithAdress>
  <DomainObject.Predmet.StrankaFormatedWithAdressOIB>
    <izvorni_sadrzaj> Općinski sud u Vukovaru</izvorni_sadrzaj>
    <derivirana_varijabla naziv="DomainObject.Predmet.StrankaFormatedWithAdressOIB_1"> Općinski sud u Vukovaru</derivirana_varijabla>
  </DomainObject.Predmet.StrankaFormatedWithAdressOIB>
  <DomainObject.Predmet.StrankaWithAdress>
    <izvorni_sadrzaj>Općinski sud u Vukovaru </izvorni_sadrzaj>
    <derivirana_varijabla naziv="DomainObject.Predmet.StrankaWithAdress_1">Općinski sud u Vukovaru </derivirana_varijabla>
  </DomainObject.Predmet.StrankaWithAdress>
  <DomainObject.Predmet.StrankaWithAdressOIB>
    <izvorni_sadrzaj>Općinski sud u Vukovaru</izvorni_sadrzaj>
    <derivirana_varijabla naziv="DomainObject.Predmet.StrankaWithAdressOIB_1">Općinski sud u Vukovaru</derivirana_varijabla>
  </DomainObject.Predmet.StrankaWithAdressOIB>
  <DomainObject.Predmet.StrankaNazivFormated>
    <izvorni_sadrzaj>Općinski sud u Vukovaru</izvorni_sadrzaj>
    <derivirana_varijabla naziv="DomainObject.Predmet.StrankaNazivFormated_1">Općinski sud u Vukovaru</derivirana_varijabla>
  </DomainObject.Predmet.StrankaNazivFormated>
  <DomainObject.Predmet.StrankaNazivFormatedOIB>
    <izvorni_sadrzaj>Općinski sud u Vukovaru</izvorni_sadrzaj>
    <derivirana_varijabla naziv="DomainObject.Predmet.StrankaNazivFormatedOIB_1">Općinski sud u Vukovaru</derivirana_varijabla>
  </DomainObject.Predmet.StrankaNazivFormatedOIB>
  <DomainObject.Predmet.Sud.Adresa.Naselje>
    <izvorni_sadrzaj>Vukovar</izvorni_sadrzaj>
    <derivirana_varijabla naziv="DomainObject.Predmet.Sud.Adresa.Naselje_1">Vukovar</derivirana_varijabla>
  </DomainObject.Predmet.Sud.Adresa.Naselje>
  <DomainObject.Predmet.Sud.Adresa.NaseljeLokativ>
    <izvorni_sadrzaj>Vukovaru</izvorni_sadrzaj>
    <derivirana_varijabla naziv="DomainObject.Predmet.Sud.Adresa.NaseljeLokativ_1">Vukovaru</derivirana_varijabla>
  </DomainObject.Predmet.Sud.Adresa.NaseljeLokativ>
  <DomainObject.Predmet.Sud.Adresa.PostBroj>
    <izvorni_sadrzaj>32000</izvorni_sadrzaj>
    <derivirana_varijabla naziv="DomainObject.Predmet.Sud.Adresa.PostBroj_1">32000</derivirana_varijabla>
  </DomainObject.Predmet.Sud.Adresa.PostBroj>
  <DomainObject.Predmet.Sud.Adresa.UlicaIKBR>
    <izvorni_sadrzaj>ŽUPANIJSKA 31</izvorni_sadrzaj>
    <derivirana_varijabla naziv="DomainObject.Predmet.Sud.Adresa.UlicaIKBR_1">ŽUPANIJSKA 31</derivirana_varijabla>
  </DomainObject.Predmet.Sud.Adresa.UlicaIKBR>
  <DomainObject.Predmet.Sud.Naziv>
    <izvorni_sadrzaj>Općinski sud u Vukovaru</izvorni_sadrzaj>
    <derivirana_varijabla naziv="DomainObject.Predmet.Sud.Naziv_1">Općinski sud u Vukovaru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</izvorni_sadrzaj>
    <derivirana_varijabla naziv="DomainObject.Predmet.TrenutnaLokacijaSpisa.Naziv_1">Ured predsjednika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Vukovaru</izvorni_sadrzaj>
    <derivirana_varijabla naziv="DomainObject.Predmet.TrenutnaLokacijaSpisa.Sud.Naziv_1">Općinski sud u Vukovaru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Uprava</izvorni_sadrzaj>
    <derivirana_varijabla naziv="DomainObject.Predmet.UstrojstvenaJedinicaVodi.Oznaka_1">Uprava</derivirana_varijabla>
  </DomainObject.Predmet.UstrojstvenaJedinicaVodi.Oznaka>
  <DomainObject.Predmet.UstrojstvenaJedinicaVodi.Prostorija.Naziv>
    <izvorni_sadrzaj>soba 206</izvorni_sadrzaj>
    <derivirana_varijabla naziv="DomainObject.Predmet.UstrojstvenaJedinicaVodi.Prostorija.Naziv_1">soba 206</derivirana_varijabla>
  </DomainObject.Predmet.UstrojstvenaJedinicaVodi.Prostorija.Naziv>
  <DomainObject.Predmet.UstrojstvenaJedinicaVodi.Prostorija.Oznaka>
    <izvorni_sadrzaj>soba 206</izvorni_sadrzaj>
    <derivirana_varijabla naziv="DomainObject.Predmet.UstrojstvenaJedinicaVodi.Prostorija.Oznaka_1">soba 206</derivirana_varijabla>
  </DomainObject.Predmet.UstrojstvenaJedinicaVodi.Prostorija.Oznaka>
  <DomainObject.Predmet.UstrojstvenaJedinicaVodi.Sud.Naziv>
    <izvorni_sadrzaj>Općinski sud u Vukovaru</izvorni_sadrzaj>
    <derivirana_varijabla naziv="DomainObject.Predmet.UstrojstvenaJedinicaVodi.Sud.Naziv_1">Općinski sud u Vukovaru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Vukovaru</item>
    </izvorni_sadrzaj>
    <derivirana_varijabla naziv="DomainObject.Predmet.StrankaListFormated_1">
      <item>Općinski sud u Vukovaru</item>
    </derivirana_varijabla>
  </DomainObject.Predmet.StrankaListFormated>
  <DomainObject.Predmet.StrankaListFormatedOIB>
    <izvorni_sadrzaj>
      <item>Općinski sud u Vukovaru</item>
    </izvorni_sadrzaj>
    <derivirana_varijabla naziv="DomainObject.Predmet.StrankaListFormatedOIB_1">
      <item>Općinski sud u Vukovaru</item>
    </derivirana_varijabla>
  </DomainObject.Predmet.StrankaListFormatedOIB>
  <DomainObject.Predmet.StrankaListFormatedWithAdress>
    <izvorni_sadrzaj>
      <item>Općinski sud u Vukovaru</item>
    </izvorni_sadrzaj>
    <derivirana_varijabla naziv="DomainObject.Predmet.StrankaListFormatedWithAdress_1">
      <item>Općinski sud u Vukovaru</item>
    </derivirana_varijabla>
  </DomainObject.Predmet.StrankaListFormatedWithAdress>
  <DomainObject.Predmet.StrankaListFormatedWithAdressOIB>
    <izvorni_sadrzaj>
      <item>Općinski sud u Vukovaru</item>
    </izvorni_sadrzaj>
    <derivirana_varijabla naziv="DomainObject.Predmet.StrankaListFormatedWithAdressOIB_1">
      <item>Općinski sud u Vukovaru</item>
    </derivirana_varijabla>
  </DomainObject.Predmet.StrankaListFormatedWithAdressOIB>
  <DomainObject.Predmet.StrankaListNazivFormated>
    <izvorni_sadrzaj>
      <item>Općinski sud u Vukovaru</item>
    </izvorni_sadrzaj>
    <derivirana_varijabla naziv="DomainObject.Predmet.StrankaListNazivFormated_1">
      <item>Općinski sud u Vukovaru</item>
    </derivirana_varijabla>
  </DomainObject.Predmet.StrankaListNazivFormated>
  <DomainObject.Predmet.StrankaListNazivFormatedOIB>
    <izvorni_sadrzaj>
      <item>Općinski sud u Vukovaru</item>
    </izvorni_sadrzaj>
    <derivirana_varijabla naziv="DomainObject.Predmet.StrankaListNazivFormatedOIB_1">
      <item>Općinski sud u Vukovaru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Ministarstvo pravosuđa RH</item>
    </izvorni_sadrzaj>
    <derivirana_varijabla naziv="DomainObject.Predmet.OstaliListFormated_1">
      <item>Ministarstvo pravosuđa RH</item>
    </derivirana_varijabla>
  </DomainObject.Predmet.OstaliListFormated>
  <DomainObject.Predmet.OstaliListFormatedOIB>
    <izvorni_sadrzaj>
      <item>Ministarstvo pravosuđa RH</item>
    </izvorni_sadrzaj>
    <derivirana_varijabla naziv="DomainObject.Predmet.OstaliListFormatedOIB_1">
      <item>Ministarstvo pravosuđa RH</item>
    </derivirana_varijabla>
  </DomainObject.Predmet.OstaliListFormatedOIB>
  <DomainObject.Predmet.OstaliListFormatedWithAdress>
    <izvorni_sadrzaj>
      <item>Ministarstvo pravosuđa RH, Ul. grada Vukovara 49, 10000 Zagreb</item>
    </izvorni_sadrzaj>
    <derivirana_varijabla naziv="DomainObject.Predmet.OstaliListFormatedWithAdress_1">
      <item>Ministarstvo pravosuđa RH, Ul. grada Vukovara 49, 10000 Zagreb</item>
    </derivirana_varijabla>
  </DomainObject.Predmet.OstaliListFormatedWithAdress>
  <DomainObject.Predmet.OstaliListFormatedWithAdressOIB>
    <izvorni_sadrzaj>
      <item>Ministarstvo pravosuđa RH, Ul. grada Vukovara 49, 10000 Zagreb</item>
    </izvorni_sadrzaj>
    <derivirana_varijabla naziv="DomainObject.Predmet.OstaliListFormatedWithAdressOIB_1">
      <item>Ministarstvo pravosuđa RH, Ul. grada Vukovara 49, 10000 Zagreb</item>
    </derivirana_varijabla>
  </DomainObject.Predmet.OstaliListFormatedWithAdressOIB>
  <DomainObject.Predmet.OstaliListNazivFormated>
    <izvorni_sadrzaj>
      <item>Ministarstvo pravosuđa RH</item>
    </izvorni_sadrzaj>
    <derivirana_varijabla naziv="DomainObject.Predmet.OstaliListNazivFormated_1">
      <item>Ministarstvo pravosuđa RH</item>
    </derivirana_varijabla>
  </DomainObject.Predmet.OstaliListNazivFormated>
  <DomainObject.Predmet.OstaliListNazivFormatedOIB>
    <izvorni_sadrzaj>
      <item>Ministarstvo pravosuđa RH</item>
    </izvorni_sadrzaj>
    <derivirana_varijabla naziv="DomainObject.Predmet.OstaliListNazivFormatedOIB_1">
      <item>Ministarstvo pravosuđa RH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Vukovaru</izvorni_sadrzaj>
    <derivirana_varijabla naziv="DomainObject.Predmet.Sud.Parent.Naziv_1">Županijski sud u Vukovaru</derivirana_varijabla>
  </DomainObject.Predmet.Sud.Parent.Naziv>
  <DomainObject.Datum>
    <izvorni_sadrzaj>8. prosinca 2016.</izvorni_sadrzaj>
    <derivirana_varijabla naziv="DomainObject.Datum_1">8. prosinca 2016.</derivirana_varijabla>
  </DomainObject.Datum>
  <DomainObject.PoslovniBrojDokumenta>
    <izvorni_sadrzaj>Su-355/2016-3</izvorni_sadrzaj>
    <derivirana_varijabla naziv="DomainObject.PoslovniBrojDokumenta_1">Su-355/2016-3</derivirana_varijabla>
  </DomainObject.PoslovniBrojDokumenta>
  <DomainObject.Predmet.StrankaIDrugi>
    <izvorni_sadrzaj>Općinski sud u Vukovaru</izvorni_sadrzaj>
    <derivirana_varijabla naziv="DomainObject.Predmet.StrankaIDrugi_1">Općinski sud u Vukovaru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Vukovaru</izvorni_sadrzaj>
    <derivirana_varijabla naziv="DomainObject.Predmet.StrankaIDrugiAdressOIB_1">Općinski sud u Vukovaru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Vukovaru</item>
      <item>Ministarstvo pravosuđa RH</item>
    </izvorni_sadrzaj>
    <derivirana_varijabla naziv="DomainObject.Predmet.SudioniciListNaziv_1">
      <item>Općinski sud u Vukovaru</item>
      <item>Ministarstvo pravosuđa RH</item>
    </derivirana_varijabla>
  </DomainObject.Predmet.SudioniciListNaziv>
  <DomainObject.Predmet.SudioniciListAdressOIB>
    <izvorni_sadrzaj>
      <item>Općinski sud u Vukovaru</item>
      <item>Ministarstvo pravosuđa RH, Ul. grada Vukovara 49,10000 Zagreb</item>
    </izvorni_sadrzaj>
    <derivirana_varijabla naziv="DomainObject.Predmet.SudioniciListAdressOIB_1">
      <item>Općinski sud u Vukovaru</item>
      <item>Ministarstvo pravosuđa RH, Ul. grada Vukovara 49,10000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</izvorni_sadrzaj>
    <derivirana_varijabla naziv="DomainObject.Predmet.SudioniciListNazivOIB_1"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C0E172AE-6A75-4D85-A361-08E4C3EBBA01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380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Dragica Krvavica</cp:lastModifiedBy>
  <cp:revision>15</cp:revision>
  <cp:lastPrinted>2021-04-14T08:35:00Z</cp:lastPrinted>
  <dcterms:created xsi:type="dcterms:W3CDTF">2020-02-13T08:15:00Z</dcterms:created>
  <dcterms:modified xsi:type="dcterms:W3CDTF">2021-04-14T08:37:00Z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Su-355/2016-3 / Odluka - Odluka</vt:lpwstr>
  </property>
  <property fmtid="{D5CDD505-2E9C-101B-9397-08002B2CF9AE}" pid="4" name="CC_coloring">
    <vt:bool>true</vt:bool>
  </property>
  <property fmtid="{D5CDD505-2E9C-101B-9397-08002B2CF9AE}" pid="5" name="BrojStranica">
    <vt:i4>4</vt:i4>
  </property>
</Properties>
</file>