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D1" w:rsidRPr="009414F3" w:rsidRDefault="00553BD1" w:rsidP="00D94BEC">
      <w:pPr>
        <w:rPr>
          <w:rFonts w:ascii="Arial" w:hAnsi="Arial" w:cs="Arial"/>
        </w:rPr>
      </w:pPr>
      <w:r w:rsidRPr="009414F3">
        <w:rPr>
          <w:rFonts w:ascii="Arial" w:hAnsi="Arial" w:cs="Arial"/>
        </w:rPr>
        <w:t xml:space="preserve">                   </w:t>
      </w:r>
      <w:r w:rsidRPr="009414F3">
        <w:rPr>
          <w:rFonts w:ascii="Arial" w:hAnsi="Arial" w:cs="Arial"/>
          <w:noProof/>
        </w:rPr>
        <w:drawing>
          <wp:inline distT="0" distB="0" distL="0" distR="0">
            <wp:extent cx="472440" cy="579120"/>
            <wp:effectExtent l="0" t="0" r="3810" b="0"/>
            <wp:docPr id="1" name="Slika 1" descr="200px-Croatian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roatian_Coat_of_Ar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 cy="579120"/>
                    </a:xfrm>
                    <a:prstGeom prst="rect">
                      <a:avLst/>
                    </a:prstGeom>
                    <a:noFill/>
                    <a:ln>
                      <a:noFill/>
                    </a:ln>
                  </pic:spPr>
                </pic:pic>
              </a:graphicData>
            </a:graphic>
          </wp:inline>
        </w:drawing>
      </w:r>
    </w:p>
    <w:p w:rsidR="00D94BEC" w:rsidRPr="009414F3" w:rsidRDefault="00D94BEC" w:rsidP="00D94BEC">
      <w:pPr>
        <w:jc w:val="both"/>
        <w:rPr>
          <w:rFonts w:ascii="Arial" w:hAnsi="Arial" w:cs="Arial"/>
        </w:rPr>
      </w:pPr>
    </w:p>
    <w:p w:rsidR="00553BD1" w:rsidRPr="009414F3" w:rsidRDefault="00553BD1" w:rsidP="00D94BEC">
      <w:pPr>
        <w:jc w:val="both"/>
        <w:rPr>
          <w:rFonts w:ascii="Arial" w:hAnsi="Arial" w:cs="Arial"/>
        </w:rPr>
      </w:pPr>
      <w:r w:rsidRPr="009414F3">
        <w:rPr>
          <w:rFonts w:ascii="Arial" w:hAnsi="Arial" w:cs="Arial"/>
        </w:rPr>
        <w:t>R E P U B L I K A   H R V A T S K A</w:t>
      </w:r>
    </w:p>
    <w:p w:rsidR="003F66B6" w:rsidRPr="009414F3" w:rsidRDefault="00607073" w:rsidP="00D94BEC">
      <w:pPr>
        <w:jc w:val="both"/>
        <w:rPr>
          <w:rFonts w:ascii="Arial" w:hAnsi="Arial" w:cs="Arial"/>
        </w:rPr>
      </w:pPr>
      <w:r w:rsidRPr="009414F3">
        <w:rPr>
          <w:rFonts w:ascii="Arial" w:hAnsi="Arial" w:cs="Arial"/>
        </w:rPr>
        <w:t xml:space="preserve">      </w:t>
      </w:r>
      <w:r w:rsidR="00553BD1" w:rsidRPr="009414F3">
        <w:rPr>
          <w:rFonts w:ascii="Arial" w:hAnsi="Arial" w:cs="Arial"/>
        </w:rPr>
        <w:t xml:space="preserve">OPĆINSKI SUD U </w:t>
      </w:r>
      <w:r w:rsidR="002C6A20" w:rsidRPr="009414F3">
        <w:rPr>
          <w:rFonts w:ascii="Arial" w:hAnsi="Arial" w:cs="Arial"/>
        </w:rPr>
        <w:t>SPLITU</w:t>
      </w:r>
      <w:r w:rsidR="00553BD1" w:rsidRPr="009414F3">
        <w:rPr>
          <w:rFonts w:ascii="Arial" w:hAnsi="Arial" w:cs="Arial"/>
        </w:rPr>
        <w:t xml:space="preserve">             </w:t>
      </w:r>
    </w:p>
    <w:p w:rsidR="00553BD1" w:rsidRPr="009414F3" w:rsidRDefault="003F66B6" w:rsidP="00D94BEC">
      <w:pPr>
        <w:jc w:val="both"/>
        <w:rPr>
          <w:rFonts w:ascii="Arial" w:hAnsi="Arial" w:cs="Arial"/>
        </w:rPr>
      </w:pPr>
      <w:r w:rsidRPr="009414F3">
        <w:rPr>
          <w:rFonts w:ascii="Arial" w:hAnsi="Arial" w:cs="Arial"/>
        </w:rPr>
        <w:t xml:space="preserve">                     </w:t>
      </w:r>
      <w:r w:rsidR="00940E1B" w:rsidRPr="009414F3">
        <w:rPr>
          <w:rFonts w:ascii="Arial" w:hAnsi="Arial" w:cs="Arial"/>
        </w:rPr>
        <w:t xml:space="preserve"> </w:t>
      </w:r>
      <w:r w:rsidRPr="009414F3">
        <w:rPr>
          <w:rFonts w:ascii="Arial" w:hAnsi="Arial" w:cs="Arial"/>
        </w:rPr>
        <w:t>SPLIT</w:t>
      </w:r>
    </w:p>
    <w:p w:rsidR="00553BD1" w:rsidRPr="009414F3" w:rsidRDefault="00732AD0" w:rsidP="00D94BEC">
      <w:pPr>
        <w:jc w:val="both"/>
        <w:rPr>
          <w:rFonts w:ascii="Arial" w:hAnsi="Arial" w:cs="Arial"/>
        </w:rPr>
      </w:pPr>
      <w:r w:rsidRPr="009414F3">
        <w:rPr>
          <w:rFonts w:ascii="Arial" w:hAnsi="Arial" w:cs="Arial"/>
        </w:rPr>
        <w:t xml:space="preserve">    </w:t>
      </w:r>
      <w:r w:rsidR="00940E1B" w:rsidRPr="009414F3">
        <w:rPr>
          <w:rFonts w:ascii="Arial" w:hAnsi="Arial" w:cs="Arial"/>
        </w:rPr>
        <w:t xml:space="preserve">  </w:t>
      </w:r>
      <w:r w:rsidRPr="009414F3">
        <w:rPr>
          <w:rFonts w:ascii="Arial" w:hAnsi="Arial" w:cs="Arial"/>
        </w:rPr>
        <w:t>KOMISIJA ZA PROVEDBU</w:t>
      </w:r>
    </w:p>
    <w:p w:rsidR="00732AD0" w:rsidRPr="009414F3" w:rsidRDefault="00732AD0" w:rsidP="00D94BEC">
      <w:pPr>
        <w:jc w:val="both"/>
        <w:rPr>
          <w:rFonts w:ascii="Arial" w:hAnsi="Arial" w:cs="Arial"/>
        </w:rPr>
      </w:pPr>
      <w:r w:rsidRPr="009414F3">
        <w:rPr>
          <w:rFonts w:ascii="Arial" w:hAnsi="Arial" w:cs="Arial"/>
        </w:rPr>
        <w:t xml:space="preserve">       </w:t>
      </w:r>
      <w:r w:rsidR="00940E1B" w:rsidRPr="009414F3">
        <w:rPr>
          <w:rFonts w:ascii="Arial" w:hAnsi="Arial" w:cs="Arial"/>
        </w:rPr>
        <w:t xml:space="preserve">    </w:t>
      </w:r>
      <w:r w:rsidRPr="009414F3">
        <w:rPr>
          <w:rFonts w:ascii="Arial" w:hAnsi="Arial" w:cs="Arial"/>
        </w:rPr>
        <w:t>JAVNOG NATJEČAJA</w:t>
      </w:r>
    </w:p>
    <w:p w:rsidR="00732AD0" w:rsidRPr="009414F3" w:rsidRDefault="00732AD0" w:rsidP="00D94BEC">
      <w:pPr>
        <w:jc w:val="both"/>
        <w:rPr>
          <w:rFonts w:ascii="Arial" w:hAnsi="Arial" w:cs="Arial"/>
        </w:rPr>
      </w:pPr>
    </w:p>
    <w:p w:rsidR="009870FE" w:rsidRPr="009414F3" w:rsidRDefault="002C6A20" w:rsidP="00D94BEC">
      <w:pPr>
        <w:jc w:val="both"/>
        <w:rPr>
          <w:rFonts w:ascii="Arial" w:hAnsi="Arial" w:cs="Arial"/>
        </w:rPr>
      </w:pPr>
      <w:r w:rsidRPr="009414F3">
        <w:rPr>
          <w:rFonts w:ascii="Arial" w:hAnsi="Arial" w:cs="Arial"/>
        </w:rPr>
        <w:t>Broj:</w:t>
      </w:r>
      <w:r w:rsidR="00607073" w:rsidRPr="009414F3">
        <w:rPr>
          <w:rFonts w:ascii="Arial" w:hAnsi="Arial" w:cs="Arial"/>
        </w:rPr>
        <w:t xml:space="preserve"> </w:t>
      </w:r>
      <w:r w:rsidR="00666031" w:rsidRPr="009414F3">
        <w:rPr>
          <w:rFonts w:ascii="Arial" w:hAnsi="Arial" w:cs="Arial"/>
        </w:rPr>
        <w:t>7 Su-</w:t>
      </w:r>
      <w:r w:rsidR="00AE272F">
        <w:rPr>
          <w:rFonts w:ascii="Arial" w:hAnsi="Arial" w:cs="Arial"/>
        </w:rPr>
        <w:t>1692/2017</w:t>
      </w:r>
      <w:r w:rsidR="00CE2727">
        <w:rPr>
          <w:rFonts w:ascii="Arial" w:hAnsi="Arial" w:cs="Arial"/>
        </w:rPr>
        <w:t>-19</w:t>
      </w:r>
    </w:p>
    <w:p w:rsidR="00D94BEC" w:rsidRPr="009414F3" w:rsidRDefault="00D94BEC" w:rsidP="00D94BEC">
      <w:pPr>
        <w:jc w:val="both"/>
        <w:rPr>
          <w:rFonts w:ascii="Arial" w:hAnsi="Arial" w:cs="Arial"/>
        </w:rPr>
      </w:pPr>
    </w:p>
    <w:p w:rsidR="00553BD1" w:rsidRPr="009414F3" w:rsidRDefault="00254838" w:rsidP="00D94BEC">
      <w:pPr>
        <w:contextualSpacing/>
        <w:jc w:val="both"/>
        <w:rPr>
          <w:rFonts w:ascii="Arial" w:hAnsi="Arial" w:cs="Arial"/>
          <w:u w:val="single"/>
        </w:rPr>
      </w:pPr>
      <w:r w:rsidRPr="009414F3">
        <w:rPr>
          <w:rFonts w:ascii="Arial" w:hAnsi="Arial" w:cs="Arial"/>
        </w:rPr>
        <w:t xml:space="preserve">Split, </w:t>
      </w:r>
      <w:r w:rsidR="00230C44" w:rsidRPr="009414F3">
        <w:rPr>
          <w:rFonts w:ascii="Arial" w:hAnsi="Arial" w:cs="Arial"/>
        </w:rPr>
        <w:t xml:space="preserve"> </w:t>
      </w:r>
      <w:r w:rsidR="00E54160">
        <w:rPr>
          <w:rFonts w:ascii="Arial" w:hAnsi="Arial" w:cs="Arial"/>
        </w:rPr>
        <w:t xml:space="preserve">7. listopada </w:t>
      </w:r>
      <w:r w:rsidR="00822620" w:rsidRPr="009414F3">
        <w:rPr>
          <w:rFonts w:ascii="Arial" w:hAnsi="Arial" w:cs="Arial"/>
        </w:rPr>
        <w:t>2021.</w:t>
      </w:r>
      <w:r w:rsidR="00553BD1" w:rsidRPr="009414F3">
        <w:rPr>
          <w:rFonts w:ascii="Arial" w:hAnsi="Arial" w:cs="Arial"/>
          <w:u w:val="single"/>
        </w:rPr>
        <w:t xml:space="preserve">   </w:t>
      </w:r>
    </w:p>
    <w:p w:rsidR="003A5DD4" w:rsidRPr="009414F3" w:rsidRDefault="003A5DD4" w:rsidP="00D94BEC">
      <w:pPr>
        <w:ind w:firstLine="708"/>
        <w:jc w:val="both"/>
        <w:rPr>
          <w:rFonts w:ascii="Arial" w:hAnsi="Arial" w:cs="Arial"/>
        </w:rPr>
      </w:pPr>
    </w:p>
    <w:p w:rsidR="00D94BEC" w:rsidRPr="009414F3" w:rsidRDefault="00D94BEC" w:rsidP="00D94BEC">
      <w:pPr>
        <w:ind w:firstLine="708"/>
        <w:jc w:val="both"/>
        <w:rPr>
          <w:rFonts w:ascii="Arial" w:hAnsi="Arial" w:cs="Arial"/>
        </w:rPr>
      </w:pPr>
    </w:p>
    <w:p w:rsidR="0040382E" w:rsidRPr="009414F3" w:rsidRDefault="00047B77" w:rsidP="00D94BEC">
      <w:pPr>
        <w:ind w:firstLine="708"/>
        <w:jc w:val="both"/>
        <w:rPr>
          <w:rFonts w:ascii="Arial" w:hAnsi="Arial" w:cs="Arial"/>
        </w:rPr>
      </w:pPr>
      <w:r w:rsidRPr="009414F3">
        <w:rPr>
          <w:rFonts w:ascii="Arial" w:hAnsi="Arial" w:cs="Arial"/>
        </w:rPr>
        <w:t>Temeljem članka 4. i članaka 10. do 14. Uredbe o raspisivanju i provedbi javnog natječaja i internog oglasa u državnoj službi (Narodne novine broj 78/17</w:t>
      </w:r>
      <w:r w:rsidR="004F0927" w:rsidRPr="009414F3">
        <w:rPr>
          <w:rFonts w:ascii="Arial" w:hAnsi="Arial" w:cs="Arial"/>
        </w:rPr>
        <w:t xml:space="preserve"> i 89/19</w:t>
      </w:r>
      <w:r w:rsidRPr="009414F3">
        <w:rPr>
          <w:rFonts w:ascii="Arial" w:hAnsi="Arial" w:cs="Arial"/>
        </w:rPr>
        <w:t xml:space="preserve">) </w:t>
      </w:r>
      <w:r w:rsidR="00553BD1" w:rsidRPr="009414F3">
        <w:rPr>
          <w:rFonts w:ascii="Arial" w:hAnsi="Arial" w:cs="Arial"/>
        </w:rPr>
        <w:t>Komisija za provedbu javnog natječaja</w:t>
      </w:r>
      <w:r w:rsidR="00994470" w:rsidRPr="009414F3">
        <w:rPr>
          <w:rFonts w:ascii="Arial" w:hAnsi="Arial" w:cs="Arial"/>
        </w:rPr>
        <w:t>,</w:t>
      </w:r>
      <w:r w:rsidR="00553BD1" w:rsidRPr="009414F3">
        <w:rPr>
          <w:rFonts w:ascii="Arial" w:hAnsi="Arial" w:cs="Arial"/>
        </w:rPr>
        <w:t xml:space="preserve"> objavljenog u Narodnim novinama br</w:t>
      </w:r>
      <w:r w:rsidR="008F7004" w:rsidRPr="009414F3">
        <w:rPr>
          <w:rFonts w:ascii="Arial" w:hAnsi="Arial" w:cs="Arial"/>
        </w:rPr>
        <w:t>oj</w:t>
      </w:r>
      <w:r w:rsidR="00553BD1" w:rsidRPr="009414F3">
        <w:rPr>
          <w:rFonts w:ascii="Arial" w:hAnsi="Arial" w:cs="Arial"/>
        </w:rPr>
        <w:t xml:space="preserve"> </w:t>
      </w:r>
      <w:r w:rsidR="00905219">
        <w:rPr>
          <w:rFonts w:ascii="Arial" w:hAnsi="Arial" w:cs="Arial"/>
        </w:rPr>
        <w:t>3</w:t>
      </w:r>
      <w:r w:rsidR="0081235E">
        <w:rPr>
          <w:rFonts w:ascii="Arial" w:hAnsi="Arial" w:cs="Arial"/>
        </w:rPr>
        <w:t>2</w:t>
      </w:r>
      <w:r w:rsidR="009414F3" w:rsidRPr="009414F3">
        <w:rPr>
          <w:rFonts w:ascii="Arial" w:hAnsi="Arial" w:cs="Arial"/>
        </w:rPr>
        <w:t xml:space="preserve">/2021 od </w:t>
      </w:r>
      <w:r w:rsidR="0081235E">
        <w:rPr>
          <w:rFonts w:ascii="Arial" w:hAnsi="Arial" w:cs="Arial"/>
        </w:rPr>
        <w:t>3</w:t>
      </w:r>
      <w:r w:rsidR="00905219">
        <w:rPr>
          <w:rFonts w:ascii="Arial" w:hAnsi="Arial" w:cs="Arial"/>
        </w:rPr>
        <w:t>1</w:t>
      </w:r>
      <w:r w:rsidR="0081235E">
        <w:rPr>
          <w:rFonts w:ascii="Arial" w:hAnsi="Arial" w:cs="Arial"/>
        </w:rPr>
        <w:t>. ožujka</w:t>
      </w:r>
      <w:r w:rsidR="009414F3" w:rsidRPr="009414F3">
        <w:rPr>
          <w:rFonts w:ascii="Arial" w:hAnsi="Arial" w:cs="Arial"/>
        </w:rPr>
        <w:t xml:space="preserve"> 2021.</w:t>
      </w:r>
      <w:r w:rsidR="0081235E">
        <w:rPr>
          <w:rFonts w:ascii="Arial" w:hAnsi="Arial" w:cs="Arial"/>
        </w:rPr>
        <w:t xml:space="preserve"> </w:t>
      </w:r>
      <w:r w:rsidR="00553BD1" w:rsidRPr="009414F3">
        <w:rPr>
          <w:rFonts w:ascii="Arial" w:hAnsi="Arial" w:cs="Arial"/>
        </w:rPr>
        <w:t>na web stranic</w:t>
      </w:r>
      <w:r w:rsidR="008F7004" w:rsidRPr="009414F3">
        <w:rPr>
          <w:rFonts w:ascii="Arial" w:hAnsi="Arial" w:cs="Arial"/>
        </w:rPr>
        <w:t>ama</w:t>
      </w:r>
      <w:r w:rsidR="00D94BEC" w:rsidRPr="009414F3">
        <w:rPr>
          <w:rFonts w:ascii="Arial" w:hAnsi="Arial" w:cs="Arial"/>
        </w:rPr>
        <w:t xml:space="preserve"> Ministarstva pravosuđa i </w:t>
      </w:r>
      <w:r w:rsidR="00553BD1" w:rsidRPr="009414F3">
        <w:rPr>
          <w:rFonts w:ascii="Arial" w:hAnsi="Arial" w:cs="Arial"/>
        </w:rPr>
        <w:t>uprave, Hrvatskog zavoda za zapošljavanje</w:t>
      </w:r>
      <w:r w:rsidR="00480697" w:rsidRPr="009414F3">
        <w:rPr>
          <w:rFonts w:ascii="Arial" w:hAnsi="Arial" w:cs="Arial"/>
        </w:rPr>
        <w:t xml:space="preserve"> i</w:t>
      </w:r>
      <w:r w:rsidR="00553BD1" w:rsidRPr="009414F3">
        <w:rPr>
          <w:rFonts w:ascii="Arial" w:hAnsi="Arial" w:cs="Arial"/>
        </w:rPr>
        <w:t xml:space="preserve"> Općinskog suda u </w:t>
      </w:r>
      <w:r w:rsidR="00254838" w:rsidRPr="009414F3">
        <w:rPr>
          <w:rFonts w:ascii="Arial" w:hAnsi="Arial" w:cs="Arial"/>
        </w:rPr>
        <w:t>Splitu</w:t>
      </w:r>
      <w:r w:rsidR="00553BD1" w:rsidRPr="009414F3">
        <w:rPr>
          <w:rFonts w:ascii="Arial" w:hAnsi="Arial" w:cs="Arial"/>
        </w:rPr>
        <w:t>,</w:t>
      </w:r>
      <w:r w:rsidR="001F163F" w:rsidRPr="009414F3">
        <w:rPr>
          <w:rFonts w:ascii="Arial" w:hAnsi="Arial" w:cs="Arial"/>
        </w:rPr>
        <w:t xml:space="preserve"> </w:t>
      </w:r>
      <w:r w:rsidR="00553BD1" w:rsidRPr="009414F3">
        <w:rPr>
          <w:rFonts w:ascii="Arial" w:hAnsi="Arial" w:cs="Arial"/>
        </w:rPr>
        <w:t xml:space="preserve">za prijam službenika u državnu službu u Općinski sud u </w:t>
      </w:r>
      <w:r w:rsidR="00254838" w:rsidRPr="009414F3">
        <w:rPr>
          <w:rFonts w:ascii="Arial" w:hAnsi="Arial" w:cs="Arial"/>
        </w:rPr>
        <w:t>Splitu</w:t>
      </w:r>
      <w:r w:rsidR="00EE2382" w:rsidRPr="009414F3">
        <w:rPr>
          <w:rFonts w:ascii="Arial" w:hAnsi="Arial" w:cs="Arial"/>
        </w:rPr>
        <w:t xml:space="preserve">, </w:t>
      </w:r>
      <w:r w:rsidR="00CE2727">
        <w:rPr>
          <w:rFonts w:ascii="Arial" w:hAnsi="Arial" w:cs="Arial"/>
        </w:rPr>
        <w:t xml:space="preserve">Stalna služba u Starom Gradu </w:t>
      </w:r>
      <w:r w:rsidR="00EE2382" w:rsidRPr="009414F3">
        <w:rPr>
          <w:rFonts w:ascii="Arial" w:hAnsi="Arial" w:cs="Arial"/>
        </w:rPr>
        <w:t xml:space="preserve">na </w:t>
      </w:r>
      <w:r w:rsidR="00940E1B" w:rsidRPr="009414F3">
        <w:rPr>
          <w:rFonts w:ascii="Arial" w:hAnsi="Arial" w:cs="Arial"/>
        </w:rPr>
        <w:t xml:space="preserve">radno mjesto </w:t>
      </w:r>
      <w:r w:rsidR="0081235E">
        <w:rPr>
          <w:rFonts w:ascii="Arial" w:hAnsi="Arial" w:cs="Arial"/>
        </w:rPr>
        <w:t>I</w:t>
      </w:r>
      <w:r w:rsidR="009414F3">
        <w:rPr>
          <w:rFonts w:ascii="Arial" w:hAnsi="Arial" w:cs="Arial"/>
        </w:rPr>
        <w:t>II. vrste administrativni referent – sudski zapisničar (</w:t>
      </w:r>
      <w:r w:rsidR="00CE2727">
        <w:rPr>
          <w:rFonts w:ascii="Arial" w:hAnsi="Arial" w:cs="Arial"/>
        </w:rPr>
        <w:t>1</w:t>
      </w:r>
      <w:r w:rsidR="0081235E">
        <w:rPr>
          <w:rFonts w:ascii="Arial" w:hAnsi="Arial" w:cs="Arial"/>
        </w:rPr>
        <w:t xml:space="preserve"> izvršitelj</w:t>
      </w:r>
      <w:r w:rsidR="00CE2727">
        <w:rPr>
          <w:rFonts w:ascii="Arial" w:hAnsi="Arial" w:cs="Arial"/>
        </w:rPr>
        <w:t>/</w:t>
      </w:r>
      <w:proofErr w:type="spellStart"/>
      <w:r w:rsidR="00CE2727">
        <w:rPr>
          <w:rFonts w:ascii="Arial" w:hAnsi="Arial" w:cs="Arial"/>
        </w:rPr>
        <w:t>ica</w:t>
      </w:r>
      <w:proofErr w:type="spellEnd"/>
      <w:r w:rsidR="009414F3">
        <w:rPr>
          <w:rFonts w:ascii="Arial" w:hAnsi="Arial" w:cs="Arial"/>
        </w:rPr>
        <w:t xml:space="preserve">), </w:t>
      </w:r>
      <w:r w:rsidR="00553BD1" w:rsidRPr="009414F3">
        <w:rPr>
          <w:rFonts w:ascii="Arial" w:hAnsi="Arial" w:cs="Arial"/>
        </w:rPr>
        <w:t>na neodređeno vrijeme, daje slijedeću</w:t>
      </w:r>
    </w:p>
    <w:p w:rsidR="00D94BEC" w:rsidRPr="009414F3" w:rsidRDefault="00D94BEC" w:rsidP="00D94BEC">
      <w:pPr>
        <w:ind w:firstLine="708"/>
        <w:jc w:val="both"/>
        <w:rPr>
          <w:rFonts w:ascii="Arial" w:hAnsi="Arial" w:cs="Arial"/>
        </w:rPr>
      </w:pPr>
    </w:p>
    <w:p w:rsidR="00553BD1" w:rsidRPr="009414F3" w:rsidRDefault="00553BD1" w:rsidP="00D94BEC">
      <w:pPr>
        <w:jc w:val="both"/>
        <w:rPr>
          <w:rFonts w:ascii="Arial" w:hAnsi="Arial" w:cs="Arial"/>
        </w:rPr>
      </w:pPr>
    </w:p>
    <w:p w:rsidR="00553BD1" w:rsidRPr="009414F3" w:rsidRDefault="00553BD1" w:rsidP="00D94BEC">
      <w:pPr>
        <w:jc w:val="center"/>
        <w:rPr>
          <w:rFonts w:ascii="Arial" w:hAnsi="Arial" w:cs="Arial"/>
        </w:rPr>
      </w:pPr>
      <w:r w:rsidRPr="009414F3">
        <w:rPr>
          <w:rFonts w:ascii="Arial" w:hAnsi="Arial" w:cs="Arial"/>
        </w:rPr>
        <w:t>OBAVIJEST KANDIDATIMA</w:t>
      </w:r>
    </w:p>
    <w:p w:rsidR="00553BD1" w:rsidRPr="009414F3" w:rsidRDefault="00553BD1" w:rsidP="00D94BEC">
      <w:pPr>
        <w:jc w:val="center"/>
        <w:rPr>
          <w:rFonts w:ascii="Arial" w:hAnsi="Arial" w:cs="Arial"/>
        </w:rPr>
      </w:pPr>
      <w:r w:rsidRPr="009414F3">
        <w:rPr>
          <w:rFonts w:ascii="Arial" w:hAnsi="Arial" w:cs="Arial"/>
        </w:rPr>
        <w:t>O DANU ODRŽAVANJA I NAČINU PROVEDBE</w:t>
      </w:r>
    </w:p>
    <w:p w:rsidR="00553BD1" w:rsidRPr="009414F3" w:rsidRDefault="00553BD1" w:rsidP="00D94BEC">
      <w:pPr>
        <w:jc w:val="center"/>
        <w:rPr>
          <w:rFonts w:ascii="Arial" w:hAnsi="Arial" w:cs="Arial"/>
        </w:rPr>
      </w:pPr>
      <w:r w:rsidRPr="009414F3">
        <w:rPr>
          <w:rFonts w:ascii="Arial" w:hAnsi="Arial" w:cs="Arial"/>
        </w:rPr>
        <w:t>POSTUPKA TESTIRANJA</w:t>
      </w:r>
    </w:p>
    <w:p w:rsidR="00D94BEC" w:rsidRPr="009414F3" w:rsidRDefault="00D94BEC" w:rsidP="00D94BEC">
      <w:pPr>
        <w:jc w:val="center"/>
        <w:rPr>
          <w:rFonts w:ascii="Arial" w:hAnsi="Arial" w:cs="Arial"/>
        </w:rPr>
      </w:pPr>
    </w:p>
    <w:p w:rsidR="00553BD1" w:rsidRPr="009414F3" w:rsidRDefault="00553BD1" w:rsidP="00D94BEC">
      <w:pPr>
        <w:jc w:val="both"/>
        <w:rPr>
          <w:rFonts w:ascii="Arial" w:hAnsi="Arial" w:cs="Arial"/>
        </w:rPr>
      </w:pPr>
    </w:p>
    <w:p w:rsidR="00AE272F" w:rsidRPr="00AE272F" w:rsidRDefault="00553BD1" w:rsidP="00AE272F">
      <w:pPr>
        <w:pStyle w:val="Bezproreda"/>
        <w:ind w:firstLine="708"/>
        <w:jc w:val="both"/>
        <w:rPr>
          <w:rFonts w:ascii="Arial" w:hAnsi="Arial" w:cs="Arial"/>
          <w:sz w:val="24"/>
          <w:szCs w:val="24"/>
        </w:rPr>
      </w:pPr>
      <w:r w:rsidRPr="009414F3">
        <w:rPr>
          <w:rFonts w:ascii="Arial" w:hAnsi="Arial" w:cs="Arial"/>
          <w:sz w:val="24"/>
          <w:szCs w:val="24"/>
        </w:rPr>
        <w:t>Testiranje</w:t>
      </w:r>
      <w:r w:rsidR="00047B77" w:rsidRPr="009414F3">
        <w:rPr>
          <w:rFonts w:ascii="Arial" w:hAnsi="Arial" w:cs="Arial"/>
          <w:sz w:val="24"/>
          <w:szCs w:val="24"/>
        </w:rPr>
        <w:t xml:space="preserve"> </w:t>
      </w:r>
      <w:r w:rsidR="00D96044" w:rsidRPr="009414F3">
        <w:rPr>
          <w:rFonts w:ascii="Arial" w:hAnsi="Arial" w:cs="Arial"/>
          <w:sz w:val="24"/>
          <w:szCs w:val="24"/>
        </w:rPr>
        <w:t xml:space="preserve">kandidata </w:t>
      </w:r>
      <w:r w:rsidR="00047B77" w:rsidRPr="009414F3">
        <w:rPr>
          <w:rFonts w:ascii="Arial" w:hAnsi="Arial" w:cs="Arial"/>
          <w:sz w:val="24"/>
          <w:szCs w:val="24"/>
        </w:rPr>
        <w:t xml:space="preserve">koji su podnijeli pravodobne i uredne prijave </w:t>
      </w:r>
      <w:r w:rsidR="00EF56D0" w:rsidRPr="009414F3">
        <w:rPr>
          <w:rFonts w:ascii="Arial" w:hAnsi="Arial" w:cs="Arial"/>
          <w:sz w:val="24"/>
          <w:szCs w:val="24"/>
        </w:rPr>
        <w:t>te ispunjavaju formalne uvjet</w:t>
      </w:r>
      <w:r w:rsidR="005F27A1" w:rsidRPr="009414F3">
        <w:rPr>
          <w:rFonts w:ascii="Arial" w:hAnsi="Arial" w:cs="Arial"/>
          <w:sz w:val="24"/>
          <w:szCs w:val="24"/>
        </w:rPr>
        <w:t>e objavljene u Javnom natječaju</w:t>
      </w:r>
      <w:r w:rsidR="00EF56D0" w:rsidRPr="009414F3">
        <w:rPr>
          <w:rFonts w:ascii="Arial" w:hAnsi="Arial" w:cs="Arial"/>
          <w:sz w:val="24"/>
          <w:szCs w:val="24"/>
        </w:rPr>
        <w:t xml:space="preserve"> </w:t>
      </w:r>
      <w:r w:rsidR="005F27A1" w:rsidRPr="009414F3">
        <w:rPr>
          <w:rFonts w:ascii="Arial" w:hAnsi="Arial" w:cs="Arial"/>
          <w:sz w:val="24"/>
          <w:szCs w:val="24"/>
        </w:rPr>
        <w:t xml:space="preserve">za radno mjesto </w:t>
      </w:r>
      <w:r w:rsidR="0081235E">
        <w:rPr>
          <w:rFonts w:ascii="Arial" w:hAnsi="Arial" w:cs="Arial"/>
          <w:sz w:val="24"/>
          <w:szCs w:val="24"/>
        </w:rPr>
        <w:t xml:space="preserve">administrativni referent – </w:t>
      </w:r>
      <w:r w:rsidR="0081235E" w:rsidRPr="00AE272F">
        <w:rPr>
          <w:rFonts w:ascii="Arial" w:hAnsi="Arial" w:cs="Arial"/>
          <w:sz w:val="24"/>
          <w:szCs w:val="24"/>
        </w:rPr>
        <w:t xml:space="preserve">sudski </w:t>
      </w:r>
      <w:r w:rsidR="00AE272F" w:rsidRPr="00AE272F">
        <w:rPr>
          <w:rFonts w:ascii="Arial" w:hAnsi="Arial" w:cs="Arial"/>
          <w:sz w:val="24"/>
          <w:szCs w:val="24"/>
        </w:rPr>
        <w:t xml:space="preserve">zapisničar </w:t>
      </w:r>
      <w:r w:rsidR="00E54160">
        <w:rPr>
          <w:rFonts w:ascii="Arial" w:hAnsi="Arial" w:cs="Arial"/>
          <w:sz w:val="24"/>
          <w:szCs w:val="24"/>
        </w:rPr>
        <w:t xml:space="preserve"> 1 (jedan) izvršitelj/</w:t>
      </w:r>
      <w:proofErr w:type="spellStart"/>
      <w:r w:rsidR="00E54160">
        <w:rPr>
          <w:rFonts w:ascii="Arial" w:hAnsi="Arial" w:cs="Arial"/>
          <w:sz w:val="24"/>
          <w:szCs w:val="24"/>
        </w:rPr>
        <w:t>ica</w:t>
      </w:r>
      <w:proofErr w:type="spellEnd"/>
      <w:r w:rsidR="00E54160">
        <w:rPr>
          <w:rFonts w:ascii="Arial" w:hAnsi="Arial" w:cs="Arial"/>
          <w:sz w:val="24"/>
          <w:szCs w:val="24"/>
        </w:rPr>
        <w:t xml:space="preserve"> na neodređeno vrijeme </w:t>
      </w:r>
      <w:r w:rsidR="00AE272F" w:rsidRPr="00AE272F">
        <w:rPr>
          <w:rFonts w:ascii="Arial" w:hAnsi="Arial" w:cs="Arial"/>
          <w:sz w:val="24"/>
          <w:szCs w:val="24"/>
        </w:rPr>
        <w:t>u Stalnoj službi u Starom Gradu održat će se u prostorijama Stalne službe u Starom G</w:t>
      </w:r>
      <w:r w:rsidR="00E54160">
        <w:rPr>
          <w:rFonts w:ascii="Arial" w:hAnsi="Arial" w:cs="Arial"/>
          <w:sz w:val="24"/>
          <w:szCs w:val="24"/>
        </w:rPr>
        <w:t>radu Općinskog suda u Splitu – s</w:t>
      </w:r>
      <w:r w:rsidR="00AE272F" w:rsidRPr="00AE272F">
        <w:rPr>
          <w:rFonts w:ascii="Arial" w:hAnsi="Arial" w:cs="Arial"/>
          <w:sz w:val="24"/>
          <w:szCs w:val="24"/>
        </w:rPr>
        <w:t xml:space="preserve">oba </w:t>
      </w:r>
      <w:r w:rsidR="00AF6D49">
        <w:rPr>
          <w:rFonts w:ascii="Arial" w:hAnsi="Arial" w:cs="Arial"/>
          <w:sz w:val="24"/>
          <w:szCs w:val="24"/>
        </w:rPr>
        <w:t>4</w:t>
      </w:r>
      <w:r w:rsidR="00AE272F" w:rsidRPr="00AE272F">
        <w:rPr>
          <w:rFonts w:ascii="Arial" w:hAnsi="Arial" w:cs="Arial"/>
          <w:sz w:val="24"/>
          <w:szCs w:val="24"/>
        </w:rPr>
        <w:t>, na adresi Stari Grad, Novo Riva 3</w:t>
      </w:r>
      <w:r w:rsidR="00AE272F">
        <w:rPr>
          <w:rFonts w:ascii="Arial" w:hAnsi="Arial" w:cs="Arial"/>
          <w:sz w:val="24"/>
          <w:szCs w:val="24"/>
        </w:rPr>
        <w:t>, dana</w:t>
      </w:r>
      <w:r w:rsidR="00AF6D49">
        <w:rPr>
          <w:rFonts w:ascii="Arial" w:hAnsi="Arial" w:cs="Arial"/>
          <w:sz w:val="24"/>
          <w:szCs w:val="24"/>
        </w:rPr>
        <w:t xml:space="preserve"> </w:t>
      </w:r>
      <w:r w:rsidR="00E54160" w:rsidRPr="00E54160">
        <w:rPr>
          <w:rFonts w:ascii="Arial" w:hAnsi="Arial" w:cs="Arial"/>
          <w:b/>
          <w:sz w:val="24"/>
          <w:szCs w:val="24"/>
        </w:rPr>
        <w:t>15</w:t>
      </w:r>
      <w:r w:rsidR="00AF6D49" w:rsidRPr="00E54160">
        <w:rPr>
          <w:rFonts w:ascii="Arial" w:hAnsi="Arial" w:cs="Arial"/>
          <w:b/>
          <w:sz w:val="24"/>
          <w:szCs w:val="24"/>
        </w:rPr>
        <w:t>. listopada 2021</w:t>
      </w:r>
      <w:r w:rsidR="00AE272F" w:rsidRPr="00E54160">
        <w:rPr>
          <w:rFonts w:ascii="Arial" w:hAnsi="Arial" w:cs="Arial"/>
          <w:b/>
          <w:sz w:val="24"/>
          <w:szCs w:val="24"/>
        </w:rPr>
        <w:t>. u 9,00 sati</w:t>
      </w:r>
      <w:r w:rsidR="00AE272F">
        <w:rPr>
          <w:rFonts w:ascii="Arial" w:hAnsi="Arial" w:cs="Arial"/>
          <w:sz w:val="24"/>
          <w:szCs w:val="24"/>
        </w:rPr>
        <w:t xml:space="preserve">. </w:t>
      </w:r>
      <w:bookmarkStart w:id="0" w:name="_GoBack"/>
      <w:bookmarkEnd w:id="0"/>
      <w:r w:rsidR="00AE272F" w:rsidRPr="00AE272F">
        <w:rPr>
          <w:rFonts w:ascii="Arial" w:hAnsi="Arial" w:cs="Arial"/>
          <w:sz w:val="24"/>
          <w:szCs w:val="24"/>
        </w:rPr>
        <w:t xml:space="preserve"> </w:t>
      </w:r>
    </w:p>
    <w:p w:rsidR="00AE272F" w:rsidRPr="00AE272F" w:rsidRDefault="00AE272F" w:rsidP="00AE272F">
      <w:pPr>
        <w:pStyle w:val="Bezproreda"/>
        <w:jc w:val="both"/>
        <w:rPr>
          <w:rFonts w:ascii="Arial" w:hAnsi="Arial" w:cs="Arial"/>
          <w:sz w:val="24"/>
          <w:szCs w:val="24"/>
        </w:rPr>
      </w:pPr>
    </w:p>
    <w:p w:rsidR="00457E28" w:rsidRPr="00AE272F" w:rsidRDefault="00553BD1" w:rsidP="00AE272F">
      <w:pPr>
        <w:pStyle w:val="Bezproreda"/>
        <w:ind w:firstLine="708"/>
        <w:jc w:val="both"/>
        <w:rPr>
          <w:rFonts w:ascii="Arial" w:hAnsi="Arial" w:cs="Arial"/>
          <w:sz w:val="24"/>
          <w:szCs w:val="24"/>
        </w:rPr>
      </w:pPr>
      <w:r w:rsidRPr="00AE272F">
        <w:rPr>
          <w:rFonts w:ascii="Arial" w:hAnsi="Arial" w:cs="Arial"/>
          <w:sz w:val="24"/>
          <w:szCs w:val="24"/>
        </w:rPr>
        <w:t xml:space="preserve">Osobe koje ne ispunjavaju formalne uvjete ili nisu podnijele pravovremene i uredne prijave na natječaj, ne smatraju se kandidatima i bit će o tome pisano obaviještene. </w:t>
      </w:r>
      <w:r w:rsidR="00EF56D0" w:rsidRPr="00AE272F">
        <w:rPr>
          <w:rFonts w:ascii="Arial" w:hAnsi="Arial" w:cs="Arial"/>
          <w:sz w:val="24"/>
          <w:szCs w:val="24"/>
        </w:rPr>
        <w:t>Za k</w:t>
      </w:r>
      <w:r w:rsidRPr="00AE272F">
        <w:rPr>
          <w:rFonts w:ascii="Arial" w:hAnsi="Arial" w:cs="Arial"/>
          <w:sz w:val="24"/>
          <w:szCs w:val="24"/>
        </w:rPr>
        <w:t>andidat</w:t>
      </w:r>
      <w:r w:rsidR="00EF56D0" w:rsidRPr="00AE272F">
        <w:rPr>
          <w:rFonts w:ascii="Arial" w:hAnsi="Arial" w:cs="Arial"/>
          <w:sz w:val="24"/>
          <w:szCs w:val="24"/>
        </w:rPr>
        <w:t>a</w:t>
      </w:r>
      <w:r w:rsidRPr="00AE272F">
        <w:rPr>
          <w:rFonts w:ascii="Arial" w:hAnsi="Arial" w:cs="Arial"/>
          <w:sz w:val="24"/>
          <w:szCs w:val="24"/>
        </w:rPr>
        <w:t xml:space="preserve"> koji nije pristupio testiranju, smatra</w:t>
      </w:r>
      <w:r w:rsidR="00EF56D0" w:rsidRPr="00AE272F">
        <w:rPr>
          <w:rFonts w:ascii="Arial" w:hAnsi="Arial" w:cs="Arial"/>
          <w:sz w:val="24"/>
          <w:szCs w:val="24"/>
        </w:rPr>
        <w:t>t će se</w:t>
      </w:r>
      <w:r w:rsidRPr="00AE272F">
        <w:rPr>
          <w:rFonts w:ascii="Arial" w:hAnsi="Arial" w:cs="Arial"/>
          <w:sz w:val="24"/>
          <w:szCs w:val="24"/>
        </w:rPr>
        <w:t xml:space="preserve">  da je povukao prijavu na javni natječaj.</w:t>
      </w:r>
    </w:p>
    <w:p w:rsidR="00321B23" w:rsidRPr="009414F3" w:rsidRDefault="00321B23" w:rsidP="00D94BEC">
      <w:pPr>
        <w:ind w:firstLine="708"/>
        <w:jc w:val="both"/>
        <w:rPr>
          <w:rFonts w:ascii="Arial" w:hAnsi="Arial" w:cs="Arial"/>
        </w:rPr>
      </w:pPr>
    </w:p>
    <w:p w:rsidR="00322C3E" w:rsidRDefault="00321B23" w:rsidP="00C17A82">
      <w:pPr>
        <w:numPr>
          <w:ilvl w:val="0"/>
          <w:numId w:val="4"/>
        </w:numPr>
        <w:jc w:val="both"/>
        <w:rPr>
          <w:rFonts w:ascii="Arial" w:hAnsi="Arial" w:cs="Arial"/>
        </w:rPr>
      </w:pPr>
      <w:r w:rsidRPr="009414F3">
        <w:rPr>
          <w:rFonts w:ascii="Arial" w:hAnsi="Arial" w:cs="Arial"/>
        </w:rPr>
        <w:t>Sadržaj testiranja</w:t>
      </w:r>
      <w:r w:rsidR="00322C3E">
        <w:rPr>
          <w:rFonts w:ascii="Arial" w:hAnsi="Arial" w:cs="Arial"/>
        </w:rPr>
        <w:t>:</w:t>
      </w:r>
    </w:p>
    <w:p w:rsidR="00322C3E" w:rsidRDefault="00322C3E" w:rsidP="00322C3E">
      <w:pPr>
        <w:jc w:val="both"/>
        <w:rPr>
          <w:rFonts w:ascii="Arial" w:hAnsi="Arial" w:cs="Arial"/>
        </w:rPr>
      </w:pPr>
    </w:p>
    <w:p w:rsidR="00343F59" w:rsidRDefault="00875535" w:rsidP="00C17A82">
      <w:pPr>
        <w:pStyle w:val="Odlomakpopisa"/>
        <w:numPr>
          <w:ilvl w:val="0"/>
          <w:numId w:val="8"/>
        </w:numPr>
        <w:ind w:left="1068"/>
        <w:jc w:val="both"/>
        <w:rPr>
          <w:rFonts w:ascii="Arial" w:hAnsi="Arial" w:cs="Arial"/>
        </w:rPr>
      </w:pPr>
      <w:r w:rsidRPr="00875535">
        <w:rPr>
          <w:rFonts w:ascii="Arial" w:hAnsi="Arial" w:cs="Arial"/>
        </w:rPr>
        <w:t xml:space="preserve">Pismena provjera znanja </w:t>
      </w:r>
    </w:p>
    <w:p w:rsidR="00875535" w:rsidRPr="00343F59" w:rsidRDefault="00875535" w:rsidP="00C17A82">
      <w:pPr>
        <w:pStyle w:val="Odlomakpopisa"/>
        <w:numPr>
          <w:ilvl w:val="0"/>
          <w:numId w:val="2"/>
        </w:numPr>
        <w:ind w:left="2136"/>
        <w:jc w:val="both"/>
        <w:rPr>
          <w:rFonts w:ascii="Arial" w:hAnsi="Arial" w:cs="Arial"/>
          <w:sz w:val="22"/>
          <w:szCs w:val="22"/>
        </w:rPr>
      </w:pPr>
      <w:r w:rsidRPr="00343F59">
        <w:rPr>
          <w:rFonts w:ascii="Arial" w:hAnsi="Arial" w:cs="Arial"/>
          <w:sz w:val="22"/>
          <w:szCs w:val="22"/>
        </w:rPr>
        <w:t>Poznavanje ustroja i poslovanja u</w:t>
      </w:r>
      <w:r w:rsidR="00343F59" w:rsidRPr="00343F59">
        <w:rPr>
          <w:rFonts w:ascii="Arial" w:hAnsi="Arial" w:cs="Arial"/>
          <w:sz w:val="22"/>
          <w:szCs w:val="22"/>
        </w:rPr>
        <w:t xml:space="preserve"> </w:t>
      </w:r>
      <w:r w:rsidRPr="00343F59">
        <w:rPr>
          <w:rFonts w:ascii="Arial" w:hAnsi="Arial" w:cs="Arial"/>
          <w:sz w:val="22"/>
          <w:szCs w:val="22"/>
        </w:rPr>
        <w:t xml:space="preserve">sudovima Republike Hrvatske -pismeni test     </w:t>
      </w:r>
    </w:p>
    <w:p w:rsidR="00875535" w:rsidRPr="00875535" w:rsidRDefault="00875535" w:rsidP="00C17A82">
      <w:pPr>
        <w:pStyle w:val="Odlomakpopisa"/>
        <w:numPr>
          <w:ilvl w:val="0"/>
          <w:numId w:val="8"/>
        </w:numPr>
        <w:ind w:left="1068"/>
        <w:jc w:val="both"/>
        <w:rPr>
          <w:rFonts w:ascii="Arial" w:hAnsi="Arial" w:cs="Arial"/>
        </w:rPr>
      </w:pPr>
      <w:r w:rsidRPr="00875535">
        <w:rPr>
          <w:rFonts w:ascii="Arial" w:hAnsi="Arial" w:cs="Arial"/>
        </w:rPr>
        <w:t>Testiranje rada na računalu (prijepis i diktat)</w:t>
      </w:r>
    </w:p>
    <w:p w:rsidR="00875535" w:rsidRPr="00875535" w:rsidRDefault="00875535" w:rsidP="00C17A82">
      <w:pPr>
        <w:pStyle w:val="Odlomakpopisa"/>
        <w:numPr>
          <w:ilvl w:val="0"/>
          <w:numId w:val="8"/>
        </w:numPr>
        <w:tabs>
          <w:tab w:val="left" w:pos="284"/>
        </w:tabs>
        <w:ind w:left="1068"/>
        <w:jc w:val="both"/>
        <w:rPr>
          <w:rFonts w:ascii="Arial" w:hAnsi="Arial" w:cs="Arial"/>
        </w:rPr>
      </w:pPr>
      <w:r w:rsidRPr="00875535">
        <w:rPr>
          <w:rFonts w:ascii="Arial" w:hAnsi="Arial" w:cs="Arial"/>
        </w:rPr>
        <w:t>Razgovor (intervju) kandidata s komisijom za provedbu javnog natječaja koji su zadovoljili na pisanoj provjeri znanja, prijepisu i diktatu</w:t>
      </w:r>
      <w:r w:rsidR="00AE272F">
        <w:rPr>
          <w:rFonts w:ascii="Arial" w:hAnsi="Arial" w:cs="Arial"/>
        </w:rPr>
        <w:t>.</w:t>
      </w:r>
    </w:p>
    <w:p w:rsidR="00322C3E" w:rsidRDefault="00322C3E" w:rsidP="00322C3E">
      <w:pPr>
        <w:pStyle w:val="Odlomakpopisa"/>
        <w:jc w:val="both"/>
        <w:rPr>
          <w:rFonts w:ascii="Arial" w:hAnsi="Arial" w:cs="Arial"/>
        </w:rPr>
      </w:pPr>
    </w:p>
    <w:p w:rsidR="00343F59" w:rsidRDefault="00343F59" w:rsidP="00343F59">
      <w:pPr>
        <w:pStyle w:val="Odlomakpopisa"/>
        <w:tabs>
          <w:tab w:val="left" w:pos="284"/>
        </w:tabs>
        <w:ind w:left="1068"/>
        <w:jc w:val="both"/>
        <w:rPr>
          <w:rFonts w:ascii="Arial" w:hAnsi="Arial" w:cs="Arial"/>
        </w:rPr>
      </w:pPr>
    </w:p>
    <w:p w:rsidR="00343F59" w:rsidRDefault="00343F59" w:rsidP="00C17A82">
      <w:pPr>
        <w:pStyle w:val="Odlomakpopisa"/>
        <w:numPr>
          <w:ilvl w:val="0"/>
          <w:numId w:val="4"/>
        </w:numPr>
        <w:tabs>
          <w:tab w:val="left" w:pos="284"/>
        </w:tabs>
        <w:jc w:val="both"/>
        <w:rPr>
          <w:rFonts w:ascii="Arial" w:hAnsi="Arial" w:cs="Arial"/>
        </w:rPr>
      </w:pPr>
      <w:r w:rsidRPr="009414F3">
        <w:rPr>
          <w:rFonts w:ascii="Arial" w:hAnsi="Arial" w:cs="Arial"/>
        </w:rPr>
        <w:t>Pravni i drugi izvori za pripremanje kandidata za testiranje:</w:t>
      </w:r>
    </w:p>
    <w:p w:rsidR="00343F59" w:rsidRDefault="00343F59" w:rsidP="00343F59">
      <w:pPr>
        <w:pStyle w:val="Odlomakpopisa"/>
        <w:tabs>
          <w:tab w:val="left" w:pos="284"/>
        </w:tabs>
        <w:ind w:left="708"/>
        <w:jc w:val="both"/>
        <w:rPr>
          <w:rFonts w:ascii="Arial" w:hAnsi="Arial" w:cs="Arial"/>
        </w:rPr>
      </w:pPr>
    </w:p>
    <w:p w:rsidR="00343F59" w:rsidRPr="00343F59" w:rsidRDefault="0081235E" w:rsidP="00C17A82">
      <w:pPr>
        <w:pStyle w:val="Bezproreda"/>
        <w:numPr>
          <w:ilvl w:val="0"/>
          <w:numId w:val="10"/>
        </w:numPr>
        <w:jc w:val="both"/>
        <w:rPr>
          <w:rFonts w:ascii="Arial" w:hAnsi="Arial" w:cs="Arial"/>
          <w:sz w:val="24"/>
          <w:szCs w:val="24"/>
        </w:rPr>
      </w:pPr>
      <w:r>
        <w:rPr>
          <w:rFonts w:ascii="Arial" w:hAnsi="Arial" w:cs="Arial"/>
          <w:sz w:val="24"/>
          <w:szCs w:val="24"/>
        </w:rPr>
        <w:t>Sudski poslovnik (Narodne novine broj</w:t>
      </w:r>
      <w:r w:rsidR="00343F59" w:rsidRPr="00343F59">
        <w:rPr>
          <w:rFonts w:ascii="Arial" w:hAnsi="Arial" w:cs="Arial"/>
          <w:sz w:val="24"/>
          <w:szCs w:val="24"/>
        </w:rPr>
        <w:t xml:space="preserve"> 37/14, 49/14, 8/15, 123/15, 45/16, 29/17, 33/17, 34/17 57/17, 101/2018, 119/2018, 81/19, 128/19, 39/20, 47/20</w:t>
      </w:r>
      <w:r w:rsidR="00343F59">
        <w:rPr>
          <w:rFonts w:ascii="Arial" w:hAnsi="Arial" w:cs="Arial"/>
          <w:sz w:val="24"/>
          <w:szCs w:val="24"/>
        </w:rPr>
        <w:t xml:space="preserve">, </w:t>
      </w:r>
      <w:r w:rsidR="00343F59" w:rsidRPr="00343F59">
        <w:rPr>
          <w:rFonts w:ascii="Arial" w:hAnsi="Arial" w:cs="Arial"/>
          <w:sz w:val="24"/>
          <w:szCs w:val="24"/>
        </w:rPr>
        <w:t>138/20</w:t>
      </w:r>
      <w:r w:rsidR="00AE272F">
        <w:rPr>
          <w:rFonts w:ascii="Arial" w:hAnsi="Arial" w:cs="Arial"/>
          <w:sz w:val="24"/>
          <w:szCs w:val="24"/>
        </w:rPr>
        <w:t xml:space="preserve">, </w:t>
      </w:r>
      <w:r w:rsidR="00343F59">
        <w:rPr>
          <w:rFonts w:ascii="Arial" w:hAnsi="Arial" w:cs="Arial"/>
          <w:sz w:val="24"/>
          <w:szCs w:val="24"/>
        </w:rPr>
        <w:t>147/20</w:t>
      </w:r>
      <w:r w:rsidR="00AA5AE3">
        <w:rPr>
          <w:rFonts w:ascii="Arial" w:hAnsi="Arial" w:cs="Arial"/>
          <w:sz w:val="24"/>
          <w:szCs w:val="24"/>
        </w:rPr>
        <w:t>,</w:t>
      </w:r>
      <w:r w:rsidR="00AE272F">
        <w:rPr>
          <w:rFonts w:ascii="Arial" w:hAnsi="Arial" w:cs="Arial"/>
          <w:sz w:val="24"/>
          <w:szCs w:val="24"/>
        </w:rPr>
        <w:t xml:space="preserve"> 70/21</w:t>
      </w:r>
      <w:r w:rsidR="00AA5AE3">
        <w:rPr>
          <w:rFonts w:ascii="Arial" w:hAnsi="Arial" w:cs="Arial"/>
          <w:sz w:val="24"/>
          <w:szCs w:val="24"/>
        </w:rPr>
        <w:t xml:space="preserve"> i 99/21</w:t>
      </w:r>
      <w:r w:rsidR="00343F59" w:rsidRPr="00343F59">
        <w:rPr>
          <w:rFonts w:ascii="Arial" w:hAnsi="Arial" w:cs="Arial"/>
          <w:sz w:val="24"/>
          <w:szCs w:val="24"/>
        </w:rPr>
        <w:t xml:space="preserve">) - </w:t>
      </w:r>
      <w:hyperlink r:id="rId11" w:history="1">
        <w:r w:rsidR="00343F59" w:rsidRPr="00343F59">
          <w:rPr>
            <w:rStyle w:val="Hiperveza"/>
            <w:rFonts w:ascii="Arial" w:hAnsi="Arial" w:cs="Arial"/>
            <w:sz w:val="24"/>
            <w:szCs w:val="24"/>
          </w:rPr>
          <w:t>www.nn.hr</w:t>
        </w:r>
      </w:hyperlink>
    </w:p>
    <w:p w:rsidR="001201D5" w:rsidRPr="001201D5" w:rsidRDefault="00343F59" w:rsidP="00C17A82">
      <w:pPr>
        <w:pStyle w:val="Bezproreda"/>
        <w:numPr>
          <w:ilvl w:val="0"/>
          <w:numId w:val="10"/>
        </w:numPr>
        <w:jc w:val="both"/>
        <w:rPr>
          <w:rStyle w:val="Naglaeno"/>
          <w:rFonts w:ascii="Arial" w:hAnsi="Arial" w:cs="Arial"/>
          <w:b w:val="0"/>
          <w:bCs w:val="0"/>
          <w:color w:val="0000FF" w:themeColor="hyperlink"/>
          <w:sz w:val="24"/>
          <w:szCs w:val="24"/>
          <w:u w:val="single"/>
        </w:rPr>
      </w:pPr>
      <w:r w:rsidRPr="00343F59">
        <w:rPr>
          <w:rFonts w:ascii="Arial" w:hAnsi="Arial" w:cs="Arial"/>
          <w:sz w:val="24"/>
          <w:szCs w:val="24"/>
        </w:rPr>
        <w:t xml:space="preserve">Pravilnik o radu u sustavu </w:t>
      </w:r>
      <w:proofErr w:type="spellStart"/>
      <w:r w:rsidRPr="00343F59">
        <w:rPr>
          <w:rFonts w:ascii="Arial" w:hAnsi="Arial" w:cs="Arial"/>
          <w:sz w:val="24"/>
          <w:szCs w:val="24"/>
        </w:rPr>
        <w:t>eSpis</w:t>
      </w:r>
      <w:proofErr w:type="spellEnd"/>
      <w:r w:rsidRPr="00343F59">
        <w:rPr>
          <w:rFonts w:ascii="Arial" w:hAnsi="Arial" w:cs="Arial"/>
          <w:sz w:val="24"/>
          <w:szCs w:val="24"/>
        </w:rPr>
        <w:t xml:space="preserve"> (Narodne novine broj 35/15, </w:t>
      </w:r>
      <w:r w:rsidRPr="00343F59">
        <w:rPr>
          <w:rStyle w:val="Naglaeno"/>
          <w:rFonts w:ascii="Arial" w:hAnsi="Arial" w:cs="Arial"/>
          <w:b w:val="0"/>
          <w:sz w:val="24"/>
          <w:szCs w:val="24"/>
        </w:rPr>
        <w:t>123/15, 45/16, 29/17,</w:t>
      </w:r>
      <w:r w:rsidR="00AE272F">
        <w:rPr>
          <w:rStyle w:val="Naglaeno"/>
          <w:rFonts w:ascii="Arial" w:hAnsi="Arial" w:cs="Arial"/>
          <w:b w:val="0"/>
          <w:sz w:val="24"/>
          <w:szCs w:val="24"/>
        </w:rPr>
        <w:t xml:space="preserve"> 112/17, 119/18, 39/20</w:t>
      </w:r>
    </w:p>
    <w:p w:rsidR="00343F59" w:rsidRPr="00343F59" w:rsidRDefault="00AE272F" w:rsidP="00C17A82">
      <w:pPr>
        <w:pStyle w:val="Bezproreda"/>
        <w:numPr>
          <w:ilvl w:val="0"/>
          <w:numId w:val="10"/>
        </w:numPr>
        <w:jc w:val="both"/>
        <w:rPr>
          <w:rStyle w:val="Hiperveza"/>
          <w:rFonts w:ascii="Arial" w:hAnsi="Arial" w:cs="Arial"/>
          <w:sz w:val="24"/>
          <w:szCs w:val="24"/>
        </w:rPr>
      </w:pPr>
      <w:r>
        <w:rPr>
          <w:rStyle w:val="Naglaeno"/>
          <w:rFonts w:ascii="Arial" w:hAnsi="Arial" w:cs="Arial"/>
          <w:b w:val="0"/>
          <w:sz w:val="24"/>
          <w:szCs w:val="24"/>
        </w:rPr>
        <w:t xml:space="preserve">, </w:t>
      </w:r>
      <w:r w:rsidR="00343F59" w:rsidRPr="00343F59">
        <w:rPr>
          <w:rStyle w:val="Naglaeno"/>
          <w:rFonts w:ascii="Arial" w:hAnsi="Arial" w:cs="Arial"/>
          <w:b w:val="0"/>
          <w:sz w:val="24"/>
          <w:szCs w:val="24"/>
        </w:rPr>
        <w:t>138/20</w:t>
      </w:r>
      <w:r w:rsidR="00AF6D49">
        <w:rPr>
          <w:rStyle w:val="Naglaeno"/>
          <w:rFonts w:ascii="Arial" w:hAnsi="Arial" w:cs="Arial"/>
          <w:b w:val="0"/>
          <w:sz w:val="24"/>
          <w:szCs w:val="24"/>
        </w:rPr>
        <w:t xml:space="preserve">, </w:t>
      </w:r>
      <w:r>
        <w:rPr>
          <w:rStyle w:val="Naglaeno"/>
          <w:rFonts w:ascii="Arial" w:hAnsi="Arial" w:cs="Arial"/>
          <w:b w:val="0"/>
          <w:sz w:val="24"/>
          <w:szCs w:val="24"/>
        </w:rPr>
        <w:t>70/21</w:t>
      </w:r>
      <w:r w:rsidR="00AF6D49">
        <w:rPr>
          <w:rStyle w:val="Naglaeno"/>
          <w:rFonts w:ascii="Arial" w:hAnsi="Arial" w:cs="Arial"/>
          <w:b w:val="0"/>
          <w:sz w:val="24"/>
          <w:szCs w:val="24"/>
        </w:rPr>
        <w:t xml:space="preserve"> i 99/21</w:t>
      </w:r>
      <w:r w:rsidR="00343F59" w:rsidRPr="00343F59">
        <w:rPr>
          <w:rStyle w:val="Naglaeno"/>
          <w:rFonts w:ascii="Arial" w:hAnsi="Arial" w:cs="Arial"/>
          <w:b w:val="0"/>
          <w:sz w:val="24"/>
          <w:szCs w:val="24"/>
        </w:rPr>
        <w:t>) –</w:t>
      </w:r>
      <w:r w:rsidR="00343F59" w:rsidRPr="00343F59">
        <w:rPr>
          <w:rStyle w:val="Naglaeno"/>
          <w:rFonts w:ascii="Arial" w:hAnsi="Arial" w:cs="Arial"/>
          <w:sz w:val="24"/>
          <w:szCs w:val="24"/>
        </w:rPr>
        <w:t xml:space="preserve"> </w:t>
      </w:r>
      <w:hyperlink r:id="rId12" w:history="1">
        <w:r w:rsidR="00343F59" w:rsidRPr="00343F59">
          <w:rPr>
            <w:rStyle w:val="Hiperveza"/>
            <w:rFonts w:ascii="Arial" w:hAnsi="Arial" w:cs="Arial"/>
            <w:sz w:val="24"/>
            <w:szCs w:val="24"/>
          </w:rPr>
          <w:t>www.nn.hr</w:t>
        </w:r>
      </w:hyperlink>
    </w:p>
    <w:p w:rsidR="00343F59" w:rsidRPr="00343F59" w:rsidRDefault="00343F59" w:rsidP="00C17A82">
      <w:pPr>
        <w:pStyle w:val="Bezproreda"/>
        <w:numPr>
          <w:ilvl w:val="0"/>
          <w:numId w:val="10"/>
        </w:numPr>
        <w:jc w:val="both"/>
        <w:rPr>
          <w:rStyle w:val="Hiperveza"/>
          <w:rFonts w:ascii="Arial" w:hAnsi="Arial" w:cs="Arial"/>
          <w:sz w:val="24"/>
          <w:szCs w:val="24"/>
        </w:rPr>
      </w:pPr>
      <w:r w:rsidRPr="00343F59">
        <w:rPr>
          <w:rFonts w:ascii="Arial" w:hAnsi="Arial" w:cs="Arial"/>
          <w:sz w:val="24"/>
          <w:szCs w:val="24"/>
        </w:rPr>
        <w:t xml:space="preserve">Zakon o sudskim pristojbama (Narodne novine broj 118/18 i 53/19) - </w:t>
      </w:r>
      <w:hyperlink r:id="rId13" w:history="1">
        <w:r w:rsidRPr="00343F59">
          <w:rPr>
            <w:rStyle w:val="Hiperveza"/>
            <w:rFonts w:ascii="Arial" w:hAnsi="Arial" w:cs="Arial"/>
            <w:sz w:val="24"/>
            <w:szCs w:val="24"/>
          </w:rPr>
          <w:t>www.nn.hr</w:t>
        </w:r>
      </w:hyperlink>
    </w:p>
    <w:p w:rsidR="00343F59" w:rsidRPr="00343F59" w:rsidRDefault="00343F59" w:rsidP="00343F59">
      <w:pPr>
        <w:pStyle w:val="Bezproreda"/>
        <w:ind w:left="360"/>
        <w:jc w:val="both"/>
        <w:rPr>
          <w:rFonts w:ascii="Arial" w:hAnsi="Arial" w:cs="Arial"/>
          <w:sz w:val="24"/>
          <w:szCs w:val="24"/>
        </w:rPr>
      </w:pPr>
    </w:p>
    <w:p w:rsidR="005E5CD7" w:rsidRPr="009414F3" w:rsidRDefault="005E5CD7" w:rsidP="00C17A82">
      <w:pPr>
        <w:numPr>
          <w:ilvl w:val="0"/>
          <w:numId w:val="4"/>
        </w:numPr>
        <w:jc w:val="both"/>
        <w:rPr>
          <w:rFonts w:ascii="Arial" w:hAnsi="Arial" w:cs="Arial"/>
        </w:rPr>
      </w:pPr>
      <w:r w:rsidRPr="009414F3">
        <w:rPr>
          <w:rFonts w:ascii="Arial" w:hAnsi="Arial" w:cs="Arial"/>
        </w:rPr>
        <w:t xml:space="preserve">Postupak testiranja </w:t>
      </w:r>
      <w:r w:rsidR="000F55E3" w:rsidRPr="009414F3">
        <w:rPr>
          <w:rFonts w:ascii="Arial" w:hAnsi="Arial" w:cs="Arial"/>
        </w:rPr>
        <w:t xml:space="preserve">kandidata </w:t>
      </w:r>
      <w:r w:rsidR="00287309" w:rsidRPr="009414F3">
        <w:rPr>
          <w:rFonts w:ascii="Arial" w:hAnsi="Arial" w:cs="Arial"/>
        </w:rPr>
        <w:t xml:space="preserve">- </w:t>
      </w:r>
      <w:r w:rsidRPr="009414F3">
        <w:rPr>
          <w:rFonts w:ascii="Arial" w:hAnsi="Arial" w:cs="Arial"/>
        </w:rPr>
        <w:t xml:space="preserve">pravila testiranja i način bodovanja: </w:t>
      </w:r>
    </w:p>
    <w:p w:rsidR="001E5BFC" w:rsidRPr="009414F3" w:rsidRDefault="001E5BFC" w:rsidP="00D94BEC">
      <w:pPr>
        <w:ind w:left="1068"/>
        <w:jc w:val="both"/>
        <w:rPr>
          <w:rFonts w:ascii="Arial" w:hAnsi="Arial" w:cs="Arial"/>
        </w:rPr>
      </w:pPr>
    </w:p>
    <w:p w:rsidR="005E5CD7" w:rsidRPr="009414F3" w:rsidRDefault="005E5CD7" w:rsidP="00D94BEC">
      <w:pPr>
        <w:pStyle w:val="Bezproreda"/>
        <w:ind w:firstLine="708"/>
        <w:jc w:val="both"/>
        <w:rPr>
          <w:rFonts w:ascii="Arial" w:hAnsi="Arial" w:cs="Arial"/>
          <w:sz w:val="24"/>
          <w:szCs w:val="24"/>
        </w:rPr>
      </w:pPr>
      <w:r w:rsidRPr="009414F3">
        <w:rPr>
          <w:rFonts w:ascii="Arial" w:hAnsi="Arial" w:cs="Arial"/>
          <w:sz w:val="24"/>
          <w:szCs w:val="24"/>
        </w:rPr>
        <w:t xml:space="preserve">Testiranju mogu samo pristupiti kandidati koji dođu u zakazano vrijeme. </w:t>
      </w:r>
    </w:p>
    <w:p w:rsidR="005E5CD7" w:rsidRPr="009414F3" w:rsidRDefault="005E5CD7" w:rsidP="00D94BEC">
      <w:pPr>
        <w:pStyle w:val="Bezproreda"/>
        <w:ind w:firstLine="348"/>
        <w:jc w:val="both"/>
        <w:rPr>
          <w:rFonts w:ascii="Arial" w:hAnsi="Arial" w:cs="Arial"/>
          <w:sz w:val="24"/>
          <w:szCs w:val="24"/>
        </w:rPr>
      </w:pPr>
    </w:p>
    <w:p w:rsidR="005E5CD7" w:rsidRPr="009414F3" w:rsidRDefault="005E5CD7" w:rsidP="00D94BEC">
      <w:pPr>
        <w:pStyle w:val="Bezproreda"/>
        <w:ind w:firstLine="708"/>
        <w:jc w:val="both"/>
        <w:rPr>
          <w:rFonts w:ascii="Arial" w:hAnsi="Arial" w:cs="Arial"/>
          <w:sz w:val="24"/>
          <w:szCs w:val="24"/>
        </w:rPr>
      </w:pPr>
      <w:r w:rsidRPr="009414F3">
        <w:rPr>
          <w:rFonts w:ascii="Arial" w:hAnsi="Arial" w:cs="Arial"/>
          <w:sz w:val="24"/>
          <w:szCs w:val="24"/>
        </w:rPr>
        <w:t xml:space="preserve">Po dolasku na testiranje od svakog kandidata bit će zatraženo da predoči odgovarajuću identifikacijsku ispravu, radi utvrđenja identiteta kandidata.  </w:t>
      </w:r>
    </w:p>
    <w:p w:rsidR="005E5CD7" w:rsidRPr="009414F3" w:rsidRDefault="005E5CD7" w:rsidP="00D94BEC">
      <w:pPr>
        <w:pStyle w:val="Bezproreda"/>
        <w:ind w:firstLine="348"/>
        <w:jc w:val="both"/>
        <w:rPr>
          <w:rFonts w:ascii="Arial" w:hAnsi="Arial" w:cs="Arial"/>
          <w:sz w:val="24"/>
          <w:szCs w:val="24"/>
        </w:rPr>
      </w:pPr>
    </w:p>
    <w:p w:rsidR="005E5CD7" w:rsidRPr="009414F3" w:rsidRDefault="005E5CD7" w:rsidP="00D94BEC">
      <w:pPr>
        <w:pStyle w:val="Bezproreda"/>
        <w:ind w:firstLine="708"/>
        <w:jc w:val="both"/>
        <w:rPr>
          <w:rFonts w:ascii="Arial" w:hAnsi="Arial" w:cs="Arial"/>
          <w:sz w:val="24"/>
          <w:szCs w:val="24"/>
        </w:rPr>
      </w:pPr>
      <w:r w:rsidRPr="009414F3">
        <w:rPr>
          <w:rFonts w:ascii="Arial" w:hAnsi="Arial" w:cs="Arial"/>
          <w:sz w:val="24"/>
          <w:szCs w:val="24"/>
        </w:rPr>
        <w:t>Testiranju ne mogu pristupiti kandidati koji ne mogu dokazati identitet, osobe koje ne ispunjavaju formalne uvjete natječaja, te osobe za koje se utvrdi da nisu podnijele prijavu na javni natječaj za radno mjesto za koje se obavlja testiranje.</w:t>
      </w:r>
    </w:p>
    <w:p w:rsidR="005E5CD7" w:rsidRPr="009414F3" w:rsidRDefault="005E5CD7" w:rsidP="00D94BEC">
      <w:pPr>
        <w:pStyle w:val="Bezproreda"/>
        <w:ind w:firstLine="348"/>
        <w:jc w:val="both"/>
        <w:rPr>
          <w:rFonts w:ascii="Arial" w:hAnsi="Arial" w:cs="Arial"/>
          <w:sz w:val="24"/>
          <w:szCs w:val="24"/>
        </w:rPr>
      </w:pPr>
    </w:p>
    <w:p w:rsidR="005E5CD7" w:rsidRPr="009414F3" w:rsidRDefault="005E5CD7" w:rsidP="00D94BEC">
      <w:pPr>
        <w:pStyle w:val="Bezproreda"/>
        <w:ind w:firstLine="708"/>
        <w:jc w:val="both"/>
        <w:rPr>
          <w:rFonts w:ascii="Arial" w:hAnsi="Arial" w:cs="Arial"/>
          <w:sz w:val="24"/>
          <w:szCs w:val="24"/>
        </w:rPr>
      </w:pPr>
      <w:r w:rsidRPr="009414F3">
        <w:rPr>
          <w:rFonts w:ascii="Arial" w:hAnsi="Arial" w:cs="Arial"/>
          <w:sz w:val="24"/>
          <w:szCs w:val="24"/>
        </w:rPr>
        <w:t xml:space="preserve">Nakon što se utvrdi identitet kandidata pristupit će se pismenoj provjeri znanja kandidata.  </w:t>
      </w:r>
    </w:p>
    <w:p w:rsidR="005E5CD7" w:rsidRPr="009414F3" w:rsidRDefault="005E5CD7" w:rsidP="00D94BEC">
      <w:pPr>
        <w:pStyle w:val="Bezproreda"/>
        <w:ind w:left="360"/>
        <w:jc w:val="both"/>
        <w:rPr>
          <w:rFonts w:ascii="Arial" w:hAnsi="Arial" w:cs="Arial"/>
          <w:sz w:val="24"/>
          <w:szCs w:val="24"/>
        </w:rPr>
      </w:pPr>
    </w:p>
    <w:p w:rsidR="005E5CD7" w:rsidRPr="009414F3" w:rsidRDefault="005E5CD7" w:rsidP="002C5C5B">
      <w:pPr>
        <w:pStyle w:val="Bezproreda"/>
        <w:jc w:val="both"/>
        <w:rPr>
          <w:rFonts w:ascii="Arial" w:hAnsi="Arial" w:cs="Arial"/>
          <w:sz w:val="24"/>
          <w:szCs w:val="24"/>
        </w:rPr>
      </w:pPr>
      <w:r w:rsidRPr="009414F3">
        <w:rPr>
          <w:rFonts w:ascii="Arial" w:hAnsi="Arial" w:cs="Arial"/>
          <w:sz w:val="24"/>
          <w:szCs w:val="24"/>
        </w:rPr>
        <w:t xml:space="preserve">     </w:t>
      </w:r>
      <w:r w:rsidR="00E81667" w:rsidRPr="009414F3">
        <w:rPr>
          <w:rFonts w:ascii="Arial" w:hAnsi="Arial" w:cs="Arial"/>
          <w:sz w:val="24"/>
          <w:szCs w:val="24"/>
        </w:rPr>
        <w:tab/>
      </w:r>
      <w:r w:rsidRPr="009414F3">
        <w:rPr>
          <w:rFonts w:ascii="Arial" w:hAnsi="Arial" w:cs="Arial"/>
          <w:sz w:val="24"/>
          <w:szCs w:val="24"/>
        </w:rPr>
        <w:t>Kandidati su dužni pridržavati se utvrđenog vremena i rasporeda testiranja. Za vrijeme pismene provjere znanja i sposobnosti kandidati ne smiju:</w:t>
      </w:r>
    </w:p>
    <w:p w:rsidR="005E5CD7" w:rsidRPr="009414F3" w:rsidRDefault="005E5CD7" w:rsidP="00C17A82">
      <w:pPr>
        <w:numPr>
          <w:ilvl w:val="0"/>
          <w:numId w:val="1"/>
        </w:numPr>
        <w:jc w:val="both"/>
        <w:rPr>
          <w:rFonts w:ascii="Arial" w:hAnsi="Arial" w:cs="Arial"/>
        </w:rPr>
      </w:pPr>
      <w:r w:rsidRPr="009414F3">
        <w:rPr>
          <w:rFonts w:ascii="Arial" w:hAnsi="Arial" w:cs="Arial"/>
        </w:rPr>
        <w:t>koristiti se bilo kakvom literaturom ili bilješkama,</w:t>
      </w:r>
    </w:p>
    <w:p w:rsidR="005E5CD7" w:rsidRPr="009414F3" w:rsidRDefault="005E5CD7" w:rsidP="00C17A82">
      <w:pPr>
        <w:numPr>
          <w:ilvl w:val="0"/>
          <w:numId w:val="1"/>
        </w:numPr>
        <w:jc w:val="both"/>
        <w:rPr>
          <w:rFonts w:ascii="Arial" w:hAnsi="Arial" w:cs="Arial"/>
        </w:rPr>
      </w:pPr>
      <w:r w:rsidRPr="009414F3">
        <w:rPr>
          <w:rFonts w:ascii="Arial" w:hAnsi="Arial" w:cs="Arial"/>
        </w:rPr>
        <w:t>koristiti mobitel ili druga komunikacijska sredstva,</w:t>
      </w:r>
    </w:p>
    <w:p w:rsidR="005E5CD7" w:rsidRPr="009414F3" w:rsidRDefault="005E5CD7" w:rsidP="00C17A82">
      <w:pPr>
        <w:numPr>
          <w:ilvl w:val="0"/>
          <w:numId w:val="1"/>
        </w:numPr>
        <w:jc w:val="both"/>
        <w:rPr>
          <w:rFonts w:ascii="Arial" w:hAnsi="Arial" w:cs="Arial"/>
        </w:rPr>
      </w:pPr>
      <w:r w:rsidRPr="009414F3">
        <w:rPr>
          <w:rFonts w:ascii="Arial" w:hAnsi="Arial" w:cs="Arial"/>
        </w:rPr>
        <w:t>napuštati prostoriju u kojoj se vrši provjera znanja,</w:t>
      </w:r>
    </w:p>
    <w:p w:rsidR="005E5CD7" w:rsidRPr="009414F3" w:rsidRDefault="005E5CD7" w:rsidP="00C17A82">
      <w:pPr>
        <w:numPr>
          <w:ilvl w:val="0"/>
          <w:numId w:val="1"/>
        </w:numPr>
        <w:jc w:val="both"/>
        <w:rPr>
          <w:rFonts w:ascii="Arial" w:hAnsi="Arial" w:cs="Arial"/>
        </w:rPr>
      </w:pPr>
      <w:r w:rsidRPr="009414F3">
        <w:rPr>
          <w:rFonts w:ascii="Arial" w:hAnsi="Arial" w:cs="Arial"/>
        </w:rPr>
        <w:t>razgovarati s ostalim kandidatima ili na drugi način remetiti mir i red.</w:t>
      </w:r>
    </w:p>
    <w:p w:rsidR="005E5CD7" w:rsidRPr="009414F3" w:rsidRDefault="005E5CD7" w:rsidP="00D94BEC">
      <w:pPr>
        <w:jc w:val="both"/>
        <w:rPr>
          <w:rFonts w:ascii="Arial" w:hAnsi="Arial" w:cs="Arial"/>
        </w:rPr>
      </w:pPr>
    </w:p>
    <w:p w:rsidR="007731C1" w:rsidRPr="009414F3" w:rsidRDefault="005E5CD7" w:rsidP="002C5C5B">
      <w:pPr>
        <w:pStyle w:val="Bezproreda"/>
        <w:jc w:val="both"/>
        <w:rPr>
          <w:rFonts w:ascii="Arial" w:hAnsi="Arial" w:cs="Arial"/>
        </w:rPr>
      </w:pPr>
      <w:r w:rsidRPr="009414F3">
        <w:rPr>
          <w:rFonts w:ascii="Arial" w:hAnsi="Arial" w:cs="Arial"/>
          <w:sz w:val="24"/>
          <w:szCs w:val="24"/>
        </w:rPr>
        <w:t xml:space="preserve"> </w:t>
      </w:r>
      <w:r w:rsidRPr="009414F3">
        <w:rPr>
          <w:rFonts w:ascii="Arial" w:hAnsi="Arial" w:cs="Arial"/>
          <w:sz w:val="24"/>
          <w:szCs w:val="24"/>
        </w:rPr>
        <w:tab/>
        <w:t xml:space="preserve">Kandidati koji bi se ponašali neprimjereno ili bi prekršili jedno od gore navedenih pravila bit će udaljeni s testiranja, a njihov postignuti rezultat Komisija neće priznati niti ocijeniti. </w:t>
      </w:r>
    </w:p>
    <w:p w:rsidR="00CC7C35" w:rsidRDefault="00CC7C35" w:rsidP="00D94BEC">
      <w:pPr>
        <w:ind w:firstLine="708"/>
        <w:jc w:val="both"/>
        <w:rPr>
          <w:rFonts w:ascii="Arial" w:hAnsi="Arial" w:cs="Arial"/>
        </w:rPr>
      </w:pPr>
    </w:p>
    <w:p w:rsidR="00CC7C35" w:rsidRPr="00CC7C35" w:rsidRDefault="00CC7C35" w:rsidP="00CC7C35">
      <w:pPr>
        <w:ind w:firstLine="708"/>
        <w:jc w:val="both"/>
        <w:rPr>
          <w:rFonts w:ascii="Arial" w:hAnsi="Arial" w:cs="Arial"/>
        </w:rPr>
      </w:pPr>
      <w:r w:rsidRPr="00CC7C35">
        <w:rPr>
          <w:rFonts w:ascii="Arial" w:hAnsi="Arial" w:cs="Arial"/>
        </w:rPr>
        <w:t xml:space="preserve">Testiranje </w:t>
      </w:r>
      <w:r w:rsidR="0081235E">
        <w:rPr>
          <w:rFonts w:ascii="Arial" w:hAnsi="Arial" w:cs="Arial"/>
        </w:rPr>
        <w:t>će se provesti</w:t>
      </w:r>
      <w:r w:rsidRPr="00CC7C35">
        <w:rPr>
          <w:rFonts w:ascii="Arial" w:hAnsi="Arial" w:cs="Arial"/>
        </w:rPr>
        <w:t xml:space="preserve"> u dvije faze. Prva faza - pisana provjera poznavanja ustroja i poslovanja u sudovima Republike Hrvatske trajat će 20 minuta. Pisani test bit će vrednovan bodovima od 0 do 10 bodova. Pisani test sadrži 10 zadataka, za točno rješenje svakog zadatka moguće je ostvariti 1 bod, a zadatak se može bodovati samo jednim punim bodom. Pogrešno zaokružen odgovor moguće je ispraviti na način da se prekriži netočno zaokružen odgovor, te zaokruži točan odgovor, uz potvrdu točnog navoda vlastoručnim potpisom kandidata. Djelomično točni odgovori neće se priznavati kao točan odgovor.</w:t>
      </w:r>
      <w:r w:rsidR="0081235E">
        <w:rPr>
          <w:rFonts w:ascii="Arial" w:hAnsi="Arial" w:cs="Arial"/>
        </w:rPr>
        <w:t xml:space="preserve"> </w:t>
      </w:r>
      <w:r w:rsidRPr="00CC7C35">
        <w:rPr>
          <w:rFonts w:ascii="Arial" w:hAnsi="Arial" w:cs="Arial"/>
        </w:rPr>
        <w:t xml:space="preserve">Smatra se da su kandidati/kinje zadovoljili na testiranju ako su na pisanoj provjeri znanja dobili najmanje 5 bodova, te tada mogu pristupiti drugom dijelu testiranja. Po završenoj pisanoj provjeri kandidati/kinje koji su na testu ostvarili najmanje 5 (pet) bodova, pristupaju drugoj fazi testiranja - provjeri znanja i sposobnosti te vještine pisanja uz uporabu računala u </w:t>
      </w:r>
      <w:r w:rsidRPr="00CC7C35">
        <w:rPr>
          <w:rFonts w:ascii="Arial" w:hAnsi="Arial" w:cs="Arial"/>
        </w:rPr>
        <w:lastRenderedPageBreak/>
        <w:t>trajanju od 5 minuta (prijepis) i 3 minute (diktat)</w:t>
      </w:r>
      <w:r>
        <w:rPr>
          <w:rFonts w:ascii="Arial" w:hAnsi="Arial" w:cs="Arial"/>
        </w:rPr>
        <w:t xml:space="preserve">, </w:t>
      </w:r>
      <w:r w:rsidRPr="00CC7C35">
        <w:rPr>
          <w:rFonts w:ascii="Arial" w:hAnsi="Arial" w:cs="Arial"/>
          <w:color w:val="000000"/>
          <w:shd w:val="clear" w:color="auto" w:fill="FFFFFF"/>
        </w:rPr>
        <w:t>Smatra se da je kandidat/</w:t>
      </w:r>
      <w:proofErr w:type="spellStart"/>
      <w:r w:rsidRPr="00CC7C35">
        <w:rPr>
          <w:rFonts w:ascii="Arial" w:hAnsi="Arial" w:cs="Arial"/>
          <w:color w:val="000000"/>
          <w:shd w:val="clear" w:color="auto" w:fill="FFFFFF"/>
        </w:rPr>
        <w:t>kinja</w:t>
      </w:r>
      <w:proofErr w:type="spellEnd"/>
      <w:r w:rsidRPr="00CC7C35">
        <w:rPr>
          <w:rFonts w:ascii="Arial" w:hAnsi="Arial" w:cs="Arial"/>
          <w:color w:val="000000"/>
          <w:shd w:val="clear" w:color="auto" w:fill="FFFFFF"/>
        </w:rPr>
        <w:t xml:space="preserve"> zadovoljio/</w:t>
      </w:r>
      <w:proofErr w:type="spellStart"/>
      <w:r w:rsidRPr="00CC7C35">
        <w:rPr>
          <w:rFonts w:ascii="Arial" w:hAnsi="Arial" w:cs="Arial"/>
          <w:color w:val="000000"/>
          <w:shd w:val="clear" w:color="auto" w:fill="FFFFFF"/>
        </w:rPr>
        <w:t>la</w:t>
      </w:r>
      <w:proofErr w:type="spellEnd"/>
      <w:r w:rsidRPr="00CC7C35">
        <w:rPr>
          <w:rFonts w:ascii="Arial" w:hAnsi="Arial" w:cs="Arial"/>
          <w:color w:val="000000"/>
          <w:shd w:val="clear" w:color="auto" w:fill="FFFFFF"/>
        </w:rPr>
        <w:t xml:space="preserve"> na provjeri rada na računalu ako je za unos teksta</w:t>
      </w:r>
      <w:r w:rsidR="0081235E">
        <w:rPr>
          <w:rFonts w:ascii="Arial" w:hAnsi="Arial" w:cs="Arial"/>
          <w:color w:val="000000"/>
          <w:shd w:val="clear" w:color="auto" w:fill="FFFFFF"/>
        </w:rPr>
        <w:t xml:space="preserve"> u</w:t>
      </w:r>
      <w:r w:rsidR="006432AF">
        <w:rPr>
          <w:rFonts w:ascii="Arial" w:hAnsi="Arial" w:cs="Arial"/>
          <w:color w:val="000000"/>
          <w:shd w:val="clear" w:color="auto" w:fill="FFFFFF"/>
        </w:rPr>
        <w:t xml:space="preserve"> prijepisu</w:t>
      </w:r>
      <w:r w:rsidR="00BF72FE">
        <w:rPr>
          <w:rFonts w:ascii="Arial" w:hAnsi="Arial" w:cs="Arial"/>
          <w:color w:val="000000"/>
          <w:shd w:val="clear" w:color="auto" w:fill="FFFFFF"/>
        </w:rPr>
        <w:t xml:space="preserve"> i diktatu, </w:t>
      </w:r>
      <w:r w:rsidRPr="00CC7C35">
        <w:rPr>
          <w:rFonts w:ascii="Arial" w:hAnsi="Arial" w:cs="Arial"/>
          <w:color w:val="000000"/>
          <w:shd w:val="clear" w:color="auto" w:fill="FFFFFF"/>
        </w:rPr>
        <w:t>ostvario</w:t>
      </w:r>
      <w:r w:rsidR="0081235E">
        <w:rPr>
          <w:rFonts w:ascii="Arial" w:hAnsi="Arial" w:cs="Arial"/>
          <w:color w:val="000000"/>
          <w:shd w:val="clear" w:color="auto" w:fill="FFFFFF"/>
        </w:rPr>
        <w:t>/</w:t>
      </w:r>
      <w:proofErr w:type="spellStart"/>
      <w:r w:rsidR="0081235E">
        <w:rPr>
          <w:rFonts w:ascii="Arial" w:hAnsi="Arial" w:cs="Arial"/>
          <w:color w:val="000000"/>
          <w:shd w:val="clear" w:color="auto" w:fill="FFFFFF"/>
        </w:rPr>
        <w:t>la</w:t>
      </w:r>
      <w:proofErr w:type="spellEnd"/>
      <w:r w:rsidRPr="00CC7C35">
        <w:rPr>
          <w:rFonts w:ascii="Arial" w:hAnsi="Arial" w:cs="Arial"/>
          <w:color w:val="000000"/>
          <w:shd w:val="clear" w:color="auto" w:fill="FFFFFF"/>
        </w:rPr>
        <w:t xml:space="preserve"> najmanje 5 bodova, s tim da se bodovi na ovom dijelu testiranja mogu utvrditi decimalnim brojem, najviše na dvije decimale. </w:t>
      </w:r>
      <w:r w:rsidRPr="00CC7C35">
        <w:rPr>
          <w:rFonts w:ascii="Arial" w:hAnsi="Arial" w:cs="Arial"/>
        </w:rPr>
        <w:t xml:space="preserve">Smatra se da je kandidat zadovoljio na pisanoj provjeri znanja te provjeri </w:t>
      </w:r>
      <w:r w:rsidRPr="00CC7C35">
        <w:rPr>
          <w:rFonts w:ascii="Arial" w:hAnsi="Arial" w:cs="Arial"/>
          <w:color w:val="000000"/>
          <w:shd w:val="clear" w:color="auto" w:fill="FFFFFF"/>
        </w:rPr>
        <w:t xml:space="preserve">sposobnosti i vještina pisanja teksta na računalu </w:t>
      </w:r>
      <w:r w:rsidRPr="00CC7C35">
        <w:rPr>
          <w:rFonts w:ascii="Arial" w:hAnsi="Arial" w:cs="Arial"/>
        </w:rPr>
        <w:t>ako je za svaki dio provedene provjere dobio najmanje 5 bodova.</w:t>
      </w:r>
    </w:p>
    <w:p w:rsidR="004975E9" w:rsidRPr="009414F3" w:rsidRDefault="004975E9" w:rsidP="00D94BEC">
      <w:pPr>
        <w:ind w:firstLine="708"/>
        <w:jc w:val="both"/>
        <w:rPr>
          <w:rFonts w:ascii="Arial" w:hAnsi="Arial" w:cs="Arial"/>
        </w:rPr>
      </w:pPr>
      <w:r w:rsidRPr="009414F3">
        <w:rPr>
          <w:rFonts w:ascii="Arial" w:hAnsi="Arial" w:cs="Arial"/>
        </w:rPr>
        <w:t xml:space="preserve"> </w:t>
      </w:r>
    </w:p>
    <w:p w:rsidR="00A92DB3" w:rsidRPr="009414F3" w:rsidRDefault="00553BD1" w:rsidP="00D94BEC">
      <w:pPr>
        <w:ind w:firstLine="708"/>
        <w:jc w:val="both"/>
        <w:rPr>
          <w:rFonts w:ascii="Arial" w:hAnsi="Arial" w:cs="Arial"/>
        </w:rPr>
      </w:pPr>
      <w:r w:rsidRPr="009414F3">
        <w:rPr>
          <w:rFonts w:ascii="Arial" w:hAnsi="Arial" w:cs="Arial"/>
        </w:rPr>
        <w:t>Komisija kroz razgovor s kandidatima utvrđuje interese, profesionalne ciljeve i motivaciju kandidata za rad u državnoj službi, te utvrđuje i stečeno radno iskustvo u struci i rezultate ostvarene u njihovu dotadašnjem radu. Rezultati razgovora bit će vrednovani</w:t>
      </w:r>
      <w:r w:rsidR="00A92DB3" w:rsidRPr="009414F3">
        <w:rPr>
          <w:rFonts w:ascii="Arial" w:hAnsi="Arial" w:cs="Arial"/>
        </w:rPr>
        <w:t xml:space="preserve"> na isti način kao i uspješnost </w:t>
      </w:r>
      <w:r w:rsidR="007731C1" w:rsidRPr="009414F3">
        <w:rPr>
          <w:rFonts w:ascii="Arial" w:hAnsi="Arial" w:cs="Arial"/>
        </w:rPr>
        <w:t>pisanog testa</w:t>
      </w:r>
      <w:r w:rsidR="00A92DB3" w:rsidRPr="009414F3">
        <w:rPr>
          <w:rFonts w:ascii="Arial" w:hAnsi="Arial" w:cs="Arial"/>
        </w:rPr>
        <w:t xml:space="preserve">, </w:t>
      </w:r>
      <w:r w:rsidR="000C72B0" w:rsidRPr="009414F3">
        <w:rPr>
          <w:rFonts w:ascii="Arial" w:hAnsi="Arial" w:cs="Arial"/>
        </w:rPr>
        <w:t>odnosno svaki kandidat može dobiti od nula do deset (0-10) bodova.</w:t>
      </w:r>
    </w:p>
    <w:p w:rsidR="00072699" w:rsidRPr="009414F3" w:rsidRDefault="00072699" w:rsidP="00D94BEC">
      <w:pPr>
        <w:ind w:firstLine="708"/>
        <w:jc w:val="both"/>
        <w:rPr>
          <w:rFonts w:ascii="Arial" w:hAnsi="Arial" w:cs="Arial"/>
        </w:rPr>
      </w:pPr>
    </w:p>
    <w:p w:rsidR="00931374" w:rsidRPr="009414F3" w:rsidRDefault="00553BD1" w:rsidP="00D94BEC">
      <w:pPr>
        <w:jc w:val="both"/>
        <w:rPr>
          <w:rFonts w:ascii="Arial" w:hAnsi="Arial" w:cs="Arial"/>
        </w:rPr>
      </w:pPr>
      <w:r w:rsidRPr="009414F3">
        <w:rPr>
          <w:rFonts w:ascii="Arial" w:hAnsi="Arial" w:cs="Arial"/>
        </w:rPr>
        <w:tab/>
        <w:t xml:space="preserve">Nakon provedenog testiranja i </w:t>
      </w:r>
      <w:r w:rsidR="00072699" w:rsidRPr="009414F3">
        <w:rPr>
          <w:rFonts w:ascii="Arial" w:hAnsi="Arial" w:cs="Arial"/>
        </w:rPr>
        <w:t>razgovora (</w:t>
      </w:r>
      <w:r w:rsidRPr="009414F3">
        <w:rPr>
          <w:rFonts w:ascii="Arial" w:hAnsi="Arial" w:cs="Arial"/>
        </w:rPr>
        <w:t>intervjua</w:t>
      </w:r>
      <w:r w:rsidR="00072699" w:rsidRPr="009414F3">
        <w:rPr>
          <w:rFonts w:ascii="Arial" w:hAnsi="Arial" w:cs="Arial"/>
        </w:rPr>
        <w:t>)</w:t>
      </w:r>
      <w:r w:rsidRPr="009414F3">
        <w:rPr>
          <w:rFonts w:ascii="Arial" w:hAnsi="Arial" w:cs="Arial"/>
        </w:rPr>
        <w:t xml:space="preserve">, Komisija će utvrditi </w:t>
      </w:r>
      <w:r w:rsidR="00072699" w:rsidRPr="009414F3">
        <w:rPr>
          <w:rFonts w:ascii="Arial" w:hAnsi="Arial" w:cs="Arial"/>
        </w:rPr>
        <w:t>R</w:t>
      </w:r>
      <w:r w:rsidRPr="009414F3">
        <w:rPr>
          <w:rFonts w:ascii="Arial" w:hAnsi="Arial" w:cs="Arial"/>
        </w:rPr>
        <w:t>ang listu kandidata prema ukupnom broju bodova ostvarenih na testiranju i</w:t>
      </w:r>
      <w:r w:rsidR="00072699" w:rsidRPr="009414F3">
        <w:rPr>
          <w:rFonts w:ascii="Arial" w:hAnsi="Arial" w:cs="Arial"/>
        </w:rPr>
        <w:t xml:space="preserve"> razgovoru (</w:t>
      </w:r>
      <w:r w:rsidRPr="009414F3">
        <w:rPr>
          <w:rFonts w:ascii="Arial" w:hAnsi="Arial" w:cs="Arial"/>
        </w:rPr>
        <w:t>intervjuu</w:t>
      </w:r>
      <w:r w:rsidR="00072699" w:rsidRPr="009414F3">
        <w:rPr>
          <w:rFonts w:ascii="Arial" w:hAnsi="Arial" w:cs="Arial"/>
        </w:rPr>
        <w:t>)</w:t>
      </w:r>
      <w:r w:rsidRPr="009414F3">
        <w:rPr>
          <w:rFonts w:ascii="Arial" w:hAnsi="Arial" w:cs="Arial"/>
        </w:rPr>
        <w:t>.</w:t>
      </w:r>
      <w:r w:rsidR="00072699" w:rsidRPr="009414F3">
        <w:rPr>
          <w:rFonts w:ascii="Arial" w:hAnsi="Arial" w:cs="Arial"/>
        </w:rPr>
        <w:t xml:space="preserve"> Komisija dostavlja čelniku tijela izvješće o provedenom postupku koje potpisuju svi članovi </w:t>
      </w:r>
      <w:r w:rsidR="00060E23" w:rsidRPr="009414F3">
        <w:rPr>
          <w:rFonts w:ascii="Arial" w:hAnsi="Arial" w:cs="Arial"/>
        </w:rPr>
        <w:t>K</w:t>
      </w:r>
      <w:r w:rsidR="00072699" w:rsidRPr="009414F3">
        <w:rPr>
          <w:rFonts w:ascii="Arial" w:hAnsi="Arial" w:cs="Arial"/>
        </w:rPr>
        <w:t>omisije. Uz izvješće se prilaže rang lista kandidata prema ukupnom broju bodova ostvarenih na testiranju i razgovoru.</w:t>
      </w:r>
    </w:p>
    <w:p w:rsidR="00931374" w:rsidRPr="009414F3" w:rsidRDefault="00931374" w:rsidP="00D94BEC">
      <w:pPr>
        <w:jc w:val="both"/>
        <w:rPr>
          <w:rFonts w:ascii="Arial" w:hAnsi="Arial" w:cs="Arial"/>
        </w:rPr>
      </w:pPr>
    </w:p>
    <w:p w:rsidR="00A92DB3" w:rsidRDefault="00931374" w:rsidP="00C17A82">
      <w:pPr>
        <w:numPr>
          <w:ilvl w:val="0"/>
          <w:numId w:val="4"/>
        </w:numPr>
        <w:jc w:val="both"/>
        <w:rPr>
          <w:rFonts w:ascii="Arial" w:hAnsi="Arial" w:cs="Arial"/>
        </w:rPr>
      </w:pPr>
      <w:r w:rsidRPr="009414F3">
        <w:rPr>
          <w:rFonts w:ascii="Arial" w:hAnsi="Arial" w:cs="Arial"/>
        </w:rPr>
        <w:t>Opis poslova i podaci o plaći:</w:t>
      </w:r>
      <w:r w:rsidR="00553BD1" w:rsidRPr="009414F3">
        <w:rPr>
          <w:rFonts w:ascii="Arial" w:hAnsi="Arial" w:cs="Arial"/>
        </w:rPr>
        <w:tab/>
      </w:r>
    </w:p>
    <w:p w:rsidR="006432AF" w:rsidRDefault="006432AF" w:rsidP="006432AF">
      <w:pPr>
        <w:jc w:val="both"/>
        <w:rPr>
          <w:rFonts w:ascii="Arial" w:hAnsi="Arial" w:cs="Arial"/>
        </w:rPr>
      </w:pPr>
    </w:p>
    <w:p w:rsidR="006432AF" w:rsidRPr="006432AF" w:rsidRDefault="006432AF" w:rsidP="00272799">
      <w:pPr>
        <w:ind w:firstLine="708"/>
        <w:jc w:val="both"/>
        <w:rPr>
          <w:rFonts w:ascii="Arial" w:hAnsi="Arial" w:cs="Arial"/>
        </w:rPr>
      </w:pPr>
      <w:r w:rsidRPr="006432AF">
        <w:rPr>
          <w:rFonts w:ascii="Arial" w:hAnsi="Arial" w:cs="Arial"/>
        </w:rPr>
        <w:t>Opis poslova: Administrativni referent – sudski zapisničar u referadi kroz sustav "e-Spis" obavlja sve tehničke poslove vezane uz sudske spisa, obavlja poslove pisanja po diktatu, pisanja i prijepisa sudskih odluka, isprava i poziva na rasprave i ročišta i drugih sudskih akata, obavlja poslove zapisničara na raspravi i van rasprave, sređuje i uvezuje podneske, te obavlja druge odgovarajuće poslove u sudskoj referadi, otprema odluke, pozive i pismena, sastavlja jednostavne dopise.</w:t>
      </w:r>
    </w:p>
    <w:p w:rsidR="006432AF" w:rsidRDefault="006432AF" w:rsidP="00272799">
      <w:pPr>
        <w:ind w:firstLine="705"/>
        <w:jc w:val="both"/>
      </w:pPr>
      <w:r w:rsidRPr="006432AF">
        <w:rPr>
          <w:rFonts w:ascii="Arial" w:hAnsi="Arial" w:cs="Arial"/>
        </w:rPr>
        <w:t>Podaci o plaći: članak 9. stavak 1</w:t>
      </w:r>
      <w:r w:rsidR="00AA0687">
        <w:rPr>
          <w:rFonts w:ascii="Arial" w:hAnsi="Arial" w:cs="Arial"/>
        </w:rPr>
        <w:t>.</w:t>
      </w:r>
      <w:r w:rsidRPr="006432AF">
        <w:rPr>
          <w:rFonts w:ascii="Arial" w:hAnsi="Arial" w:cs="Arial"/>
        </w:rPr>
        <w:t>, podstavka f, radna mjesta III</w:t>
      </w:r>
      <w:r w:rsidR="00AA0687">
        <w:rPr>
          <w:rFonts w:ascii="Arial" w:hAnsi="Arial" w:cs="Arial"/>
        </w:rPr>
        <w:t>.</w:t>
      </w:r>
      <w:r w:rsidRPr="006432AF">
        <w:rPr>
          <w:rFonts w:ascii="Arial" w:hAnsi="Arial" w:cs="Arial"/>
        </w:rPr>
        <w:t xml:space="preserve"> vrste, točka 2. Opći i administrativni poslovi  Uredbe o nazivima radnih mjesta i koeficijentima složenosti poslova u državnoj službi (»Narodne Novine« 37/01 do 73/19), koja je objavljena na </w:t>
      </w:r>
      <w:hyperlink r:id="rId14" w:history="1">
        <w:r w:rsidRPr="006432AF">
          <w:rPr>
            <w:rStyle w:val="Hiperveza"/>
            <w:rFonts w:ascii="Arial" w:hAnsi="Arial" w:cs="Arial"/>
          </w:rPr>
          <w:t>www.nn.hr</w:t>
        </w:r>
      </w:hyperlink>
      <w:r>
        <w:t xml:space="preserve">. </w:t>
      </w:r>
      <w:r w:rsidRPr="00036791">
        <w:t xml:space="preserve"> </w:t>
      </w:r>
    </w:p>
    <w:p w:rsidR="006432AF" w:rsidRPr="00AA0687" w:rsidRDefault="006432AF" w:rsidP="006432AF">
      <w:pPr>
        <w:ind w:firstLine="360"/>
        <w:jc w:val="both"/>
        <w:rPr>
          <w:rFonts w:ascii="Arial" w:hAnsi="Arial" w:cs="Arial"/>
        </w:rPr>
      </w:pPr>
    </w:p>
    <w:p w:rsidR="00704DBB" w:rsidRPr="009414F3" w:rsidRDefault="00704DBB" w:rsidP="0081235E">
      <w:pPr>
        <w:ind w:firstLine="705"/>
        <w:jc w:val="both"/>
        <w:rPr>
          <w:rFonts w:ascii="Arial" w:hAnsi="Arial" w:cs="Arial"/>
        </w:rPr>
      </w:pPr>
      <w:r w:rsidRPr="009414F3">
        <w:rPr>
          <w:rFonts w:ascii="Arial" w:hAnsi="Arial" w:cs="Arial"/>
        </w:rPr>
        <w:t xml:space="preserve">O rezultatima </w:t>
      </w:r>
      <w:r w:rsidR="00CF3D48" w:rsidRPr="009414F3">
        <w:rPr>
          <w:rFonts w:ascii="Arial" w:hAnsi="Arial" w:cs="Arial"/>
        </w:rPr>
        <w:t>javnog natječaja</w:t>
      </w:r>
      <w:r w:rsidRPr="009414F3">
        <w:rPr>
          <w:rFonts w:ascii="Arial" w:hAnsi="Arial" w:cs="Arial"/>
        </w:rPr>
        <w:t xml:space="preserve"> kandidati/kinje biti će obaviješteni objavom rješenja o prijmu u državnu službu izabranog kandidata na web stranicama Općinskog suda u Splitu (</w:t>
      </w:r>
      <w:hyperlink r:id="rId15" w:history="1">
        <w:r w:rsidRPr="009414F3">
          <w:rPr>
            <w:rStyle w:val="Hiperveza"/>
            <w:rFonts w:ascii="Arial" w:hAnsi="Arial" w:cs="Arial"/>
          </w:rPr>
          <w:t>http://sudovi.pravosudje.hr/osst/</w:t>
        </w:r>
      </w:hyperlink>
      <w:r w:rsidRPr="009414F3">
        <w:rPr>
          <w:rFonts w:ascii="Arial" w:hAnsi="Arial" w:cs="Arial"/>
        </w:rPr>
        <w:t>) i Ministarstva</w:t>
      </w:r>
      <w:r w:rsidR="00721A54" w:rsidRPr="009414F3">
        <w:rPr>
          <w:rFonts w:ascii="Arial" w:hAnsi="Arial" w:cs="Arial"/>
        </w:rPr>
        <w:t xml:space="preserve"> pravosuđa i</w:t>
      </w:r>
      <w:r w:rsidRPr="009414F3">
        <w:rPr>
          <w:rFonts w:ascii="Arial" w:hAnsi="Arial" w:cs="Arial"/>
        </w:rPr>
        <w:t xml:space="preserve"> uprave (</w:t>
      </w:r>
      <w:hyperlink r:id="rId16" w:history="1">
        <w:r w:rsidRPr="009414F3">
          <w:rPr>
            <w:rStyle w:val="Hiperveza"/>
            <w:rFonts w:ascii="Arial" w:hAnsi="Arial" w:cs="Arial"/>
          </w:rPr>
          <w:t>www.uprava.gov.hr</w:t>
        </w:r>
      </w:hyperlink>
      <w:r w:rsidRPr="009414F3">
        <w:rPr>
          <w:rFonts w:ascii="Arial" w:hAnsi="Arial" w:cs="Arial"/>
        </w:rPr>
        <w:t>). Dostava rješenja svim kandidatima smatra se obavljenom istekom osmoga dana od dana javne objave na web – stranici Ministarstva</w:t>
      </w:r>
      <w:r w:rsidR="00721A54" w:rsidRPr="009414F3">
        <w:rPr>
          <w:rFonts w:ascii="Arial" w:hAnsi="Arial" w:cs="Arial"/>
        </w:rPr>
        <w:t xml:space="preserve"> pravosuđa i</w:t>
      </w:r>
      <w:r w:rsidRPr="009414F3">
        <w:rPr>
          <w:rFonts w:ascii="Arial" w:hAnsi="Arial" w:cs="Arial"/>
        </w:rPr>
        <w:t xml:space="preserve"> uprave (</w:t>
      </w:r>
      <w:hyperlink r:id="rId17" w:history="1">
        <w:r w:rsidRPr="009414F3">
          <w:rPr>
            <w:rStyle w:val="Hiperveza"/>
            <w:rFonts w:ascii="Arial" w:hAnsi="Arial" w:cs="Arial"/>
          </w:rPr>
          <w:t>www.uprava.gov.hr</w:t>
        </w:r>
      </w:hyperlink>
      <w:r w:rsidRPr="009414F3">
        <w:rPr>
          <w:rFonts w:ascii="Arial" w:hAnsi="Arial" w:cs="Arial"/>
        </w:rPr>
        <w:t>).</w:t>
      </w:r>
    </w:p>
    <w:p w:rsidR="00704DBB" w:rsidRPr="009414F3" w:rsidRDefault="00704DBB" w:rsidP="00D94BEC">
      <w:pPr>
        <w:ind w:firstLine="705"/>
        <w:jc w:val="both"/>
        <w:rPr>
          <w:rFonts w:ascii="Arial" w:hAnsi="Arial" w:cs="Arial"/>
        </w:rPr>
      </w:pPr>
    </w:p>
    <w:p w:rsidR="001E467A" w:rsidRDefault="00704DBB" w:rsidP="001E467A">
      <w:pPr>
        <w:ind w:firstLine="705"/>
        <w:jc w:val="both"/>
        <w:rPr>
          <w:rFonts w:ascii="Arial" w:hAnsi="Arial" w:cs="Arial"/>
        </w:rPr>
      </w:pPr>
      <w:r w:rsidRPr="009414F3">
        <w:rPr>
          <w:rFonts w:ascii="Arial" w:hAnsi="Arial" w:cs="Arial"/>
        </w:rPr>
        <w:tab/>
        <w:t xml:space="preserve">Svi kandidati prijavljeni na </w:t>
      </w:r>
      <w:r w:rsidR="00CF3D48" w:rsidRPr="009414F3">
        <w:rPr>
          <w:rFonts w:ascii="Arial" w:hAnsi="Arial" w:cs="Arial"/>
        </w:rPr>
        <w:t xml:space="preserve">natječaj </w:t>
      </w:r>
      <w:r w:rsidRPr="009414F3">
        <w:rPr>
          <w:rFonts w:ascii="Arial" w:hAnsi="Arial" w:cs="Arial"/>
        </w:rPr>
        <w:t xml:space="preserve">(koji nisu izgubili to svojstvo) imaju pravo uvida u dokumentaciju koja se odnosi na </w:t>
      </w:r>
      <w:r w:rsidR="00CF3D48" w:rsidRPr="009414F3">
        <w:rPr>
          <w:rFonts w:ascii="Arial" w:hAnsi="Arial" w:cs="Arial"/>
        </w:rPr>
        <w:t>natječaj</w:t>
      </w:r>
      <w:r w:rsidRPr="009414F3">
        <w:rPr>
          <w:rFonts w:ascii="Arial" w:hAnsi="Arial" w:cs="Arial"/>
        </w:rPr>
        <w:t xml:space="preserve"> i to </w:t>
      </w:r>
      <w:r w:rsidR="001E467A">
        <w:rPr>
          <w:rFonts w:ascii="Arial" w:hAnsi="Arial" w:cs="Arial"/>
        </w:rPr>
        <w:t>u onom dijelu koji se odnosi na njih.</w:t>
      </w:r>
    </w:p>
    <w:p w:rsidR="002C6A20" w:rsidRPr="009414F3" w:rsidRDefault="00704DBB" w:rsidP="001E467A">
      <w:pPr>
        <w:ind w:firstLine="705"/>
        <w:jc w:val="right"/>
        <w:rPr>
          <w:rFonts w:ascii="Arial" w:hAnsi="Arial" w:cs="Arial"/>
        </w:rPr>
      </w:pP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r>
      <w:r w:rsidRPr="009414F3">
        <w:rPr>
          <w:rFonts w:ascii="Arial" w:hAnsi="Arial" w:cs="Arial"/>
        </w:rPr>
        <w:tab/>
        <w:t xml:space="preserve">                                                </w:t>
      </w:r>
      <w:r w:rsidR="001E467A">
        <w:rPr>
          <w:rFonts w:ascii="Arial" w:hAnsi="Arial" w:cs="Arial"/>
        </w:rPr>
        <w:t xml:space="preserve">                      </w:t>
      </w:r>
      <w:r w:rsidRPr="009414F3">
        <w:rPr>
          <w:rFonts w:ascii="Arial" w:hAnsi="Arial" w:cs="Arial"/>
        </w:rPr>
        <w:t xml:space="preserve">Komisija za provedbu </w:t>
      </w:r>
      <w:r w:rsidR="00EE5575" w:rsidRPr="009414F3">
        <w:rPr>
          <w:rFonts w:ascii="Arial" w:hAnsi="Arial" w:cs="Arial"/>
        </w:rPr>
        <w:t>javnog natječaja</w:t>
      </w:r>
    </w:p>
    <w:sectPr w:rsidR="002C6A20" w:rsidRPr="009414F3" w:rsidSect="00D723E9">
      <w:head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2E" w:rsidRDefault="00E1692E" w:rsidP="002E088C">
      <w:r>
        <w:separator/>
      </w:r>
    </w:p>
  </w:endnote>
  <w:endnote w:type="continuationSeparator" w:id="0">
    <w:p w:rsidR="00E1692E" w:rsidRDefault="00E1692E" w:rsidP="002E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2E" w:rsidRDefault="00E1692E" w:rsidP="002E088C">
      <w:r>
        <w:separator/>
      </w:r>
    </w:p>
  </w:footnote>
  <w:footnote w:type="continuationSeparator" w:id="0">
    <w:p w:rsidR="00E1692E" w:rsidRDefault="00E1692E" w:rsidP="002E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27473"/>
      <w:docPartObj>
        <w:docPartGallery w:val="Page Numbers (Top of Page)"/>
        <w:docPartUnique/>
      </w:docPartObj>
    </w:sdtPr>
    <w:sdtEndPr>
      <w:rPr>
        <w:rFonts w:ascii="Arial" w:hAnsi="Arial" w:cs="Arial"/>
      </w:rPr>
    </w:sdtEndPr>
    <w:sdtContent>
      <w:p w:rsidR="002E088C" w:rsidRPr="00322C3E" w:rsidRDefault="000478F5">
        <w:pPr>
          <w:pStyle w:val="Zaglavlje"/>
          <w:jc w:val="center"/>
          <w:rPr>
            <w:rFonts w:ascii="Arial" w:hAnsi="Arial" w:cs="Arial"/>
          </w:rPr>
        </w:pPr>
        <w:r w:rsidRPr="00322C3E">
          <w:rPr>
            <w:rFonts w:ascii="Arial" w:hAnsi="Arial" w:cs="Arial"/>
          </w:rPr>
          <w:t xml:space="preserve">                                         </w:t>
        </w:r>
        <w:r w:rsidR="00322C3E">
          <w:rPr>
            <w:rFonts w:ascii="Arial" w:hAnsi="Arial" w:cs="Arial"/>
          </w:rPr>
          <w:t xml:space="preserve">                       </w:t>
        </w:r>
        <w:r w:rsidR="002E088C" w:rsidRPr="00322C3E">
          <w:rPr>
            <w:rFonts w:ascii="Arial" w:hAnsi="Arial" w:cs="Arial"/>
          </w:rPr>
          <w:fldChar w:fldCharType="begin"/>
        </w:r>
        <w:r w:rsidR="002E088C" w:rsidRPr="00322C3E">
          <w:rPr>
            <w:rFonts w:ascii="Arial" w:hAnsi="Arial" w:cs="Arial"/>
          </w:rPr>
          <w:instrText>PAGE   \* MERGEFORMAT</w:instrText>
        </w:r>
        <w:r w:rsidR="002E088C" w:rsidRPr="00322C3E">
          <w:rPr>
            <w:rFonts w:ascii="Arial" w:hAnsi="Arial" w:cs="Arial"/>
          </w:rPr>
          <w:fldChar w:fldCharType="separate"/>
        </w:r>
        <w:r w:rsidR="00E54160">
          <w:rPr>
            <w:rFonts w:ascii="Arial" w:hAnsi="Arial" w:cs="Arial"/>
            <w:noProof/>
          </w:rPr>
          <w:t>2</w:t>
        </w:r>
        <w:r w:rsidR="002E088C" w:rsidRPr="00322C3E">
          <w:rPr>
            <w:rFonts w:ascii="Arial" w:hAnsi="Arial" w:cs="Arial"/>
          </w:rPr>
          <w:fldChar w:fldCharType="end"/>
        </w:r>
        <w:r w:rsidRPr="00322C3E">
          <w:rPr>
            <w:rFonts w:ascii="Arial" w:hAnsi="Arial" w:cs="Arial"/>
          </w:rPr>
          <w:t xml:space="preserve">                        </w:t>
        </w:r>
        <w:r w:rsidR="00321B23" w:rsidRPr="00322C3E">
          <w:rPr>
            <w:rFonts w:ascii="Arial" w:hAnsi="Arial" w:cs="Arial"/>
          </w:rPr>
          <w:t xml:space="preserve">           </w:t>
        </w:r>
        <w:r w:rsidR="006E1EC7" w:rsidRPr="00322C3E">
          <w:rPr>
            <w:rFonts w:ascii="Arial" w:hAnsi="Arial" w:cs="Arial"/>
          </w:rPr>
          <w:t xml:space="preserve">    </w:t>
        </w:r>
        <w:r w:rsidRPr="00322C3E">
          <w:rPr>
            <w:rFonts w:ascii="Arial" w:hAnsi="Arial" w:cs="Arial"/>
          </w:rPr>
          <w:t>7 Su-</w:t>
        </w:r>
        <w:r w:rsidR="00AE272F">
          <w:rPr>
            <w:rFonts w:ascii="Arial" w:hAnsi="Arial" w:cs="Arial"/>
          </w:rPr>
          <w:t>1692</w:t>
        </w:r>
        <w:r w:rsidR="00905219">
          <w:rPr>
            <w:rFonts w:ascii="Arial" w:hAnsi="Arial" w:cs="Arial"/>
          </w:rPr>
          <w:t>/20</w:t>
        </w:r>
        <w:r w:rsidR="00AE272F">
          <w:rPr>
            <w:rFonts w:ascii="Arial" w:hAnsi="Arial" w:cs="Arial"/>
          </w:rPr>
          <w:t>17-19</w:t>
        </w:r>
      </w:p>
    </w:sdtContent>
  </w:sdt>
  <w:p w:rsidR="002E088C" w:rsidRDefault="002E088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2470"/>
    <w:multiLevelType w:val="hybridMultilevel"/>
    <w:tmpl w:val="BB16EFDE"/>
    <w:lvl w:ilvl="0" w:tplc="8E8C0C7E">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2A53734D"/>
    <w:multiLevelType w:val="hybridMultilevel"/>
    <w:tmpl w:val="8028E3BE"/>
    <w:lvl w:ilvl="0" w:tplc="3E70DE80">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E4537DF"/>
    <w:multiLevelType w:val="hybridMultilevel"/>
    <w:tmpl w:val="3B9E9FA0"/>
    <w:lvl w:ilvl="0" w:tplc="39CA8B08">
      <w:start w:val="1"/>
      <w:numFmt w:val="bullet"/>
      <w:lvlText w:val="-"/>
      <w:lvlJc w:val="left"/>
      <w:pPr>
        <w:ind w:left="1800" w:hanging="360"/>
      </w:pPr>
      <w:rPr>
        <w:rFonts w:ascii="Times New Roman" w:eastAsiaTheme="minorHAns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nsid w:val="3358790D"/>
    <w:multiLevelType w:val="hybridMultilevel"/>
    <w:tmpl w:val="5D20F0E4"/>
    <w:lvl w:ilvl="0" w:tplc="041A0017">
      <w:start w:val="1"/>
      <w:numFmt w:val="lowerLetter"/>
      <w:lvlText w:val="%1)"/>
      <w:lvlJc w:val="left"/>
      <w:pPr>
        <w:ind w:left="720" w:hanging="360"/>
      </w:pPr>
      <w:rPr>
        <w:rFonts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7225675"/>
    <w:multiLevelType w:val="hybridMultilevel"/>
    <w:tmpl w:val="31B2FDF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42CC40F0"/>
    <w:multiLevelType w:val="hybridMultilevel"/>
    <w:tmpl w:val="CCA0A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926FF5"/>
    <w:multiLevelType w:val="hybridMultilevel"/>
    <w:tmpl w:val="5754B348"/>
    <w:lvl w:ilvl="0" w:tplc="6D9EB986">
      <w:start w:val="1"/>
      <w:numFmt w:val="lowerLetter"/>
      <w:lvlText w:val="%1)"/>
      <w:lvlJc w:val="left"/>
      <w:pPr>
        <w:ind w:left="720" w:hanging="360"/>
      </w:pPr>
      <w:rPr>
        <w:rFonts w:ascii="Times New Roman" w:hAnsi="Times New Roman" w:cs="Times New Roman" w:hint="default"/>
        <w:b w:val="0"/>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9F72857"/>
    <w:multiLevelType w:val="hybridMultilevel"/>
    <w:tmpl w:val="7A3A8462"/>
    <w:lvl w:ilvl="0" w:tplc="041A0017">
      <w:start w:val="1"/>
      <w:numFmt w:val="lowerLetter"/>
      <w:lvlText w:val="%1)"/>
      <w:lvlJc w:val="left"/>
      <w:pPr>
        <w:ind w:left="2124" w:hanging="360"/>
      </w:pPr>
      <w:rPr>
        <w:rFonts w:hint="default"/>
        <w:sz w:val="24"/>
        <w:szCs w:val="24"/>
      </w:rPr>
    </w:lvl>
    <w:lvl w:ilvl="1" w:tplc="041A0019" w:tentative="1">
      <w:start w:val="1"/>
      <w:numFmt w:val="lowerLetter"/>
      <w:lvlText w:val="%2."/>
      <w:lvlJc w:val="left"/>
      <w:pPr>
        <w:ind w:left="2844" w:hanging="360"/>
      </w:pPr>
    </w:lvl>
    <w:lvl w:ilvl="2" w:tplc="041A001B" w:tentative="1">
      <w:start w:val="1"/>
      <w:numFmt w:val="lowerRoman"/>
      <w:lvlText w:val="%3."/>
      <w:lvlJc w:val="right"/>
      <w:pPr>
        <w:ind w:left="3564" w:hanging="180"/>
      </w:pPr>
    </w:lvl>
    <w:lvl w:ilvl="3" w:tplc="041A000F" w:tentative="1">
      <w:start w:val="1"/>
      <w:numFmt w:val="decimal"/>
      <w:lvlText w:val="%4."/>
      <w:lvlJc w:val="left"/>
      <w:pPr>
        <w:ind w:left="4284" w:hanging="360"/>
      </w:pPr>
    </w:lvl>
    <w:lvl w:ilvl="4" w:tplc="041A0019" w:tentative="1">
      <w:start w:val="1"/>
      <w:numFmt w:val="lowerLetter"/>
      <w:lvlText w:val="%5."/>
      <w:lvlJc w:val="left"/>
      <w:pPr>
        <w:ind w:left="5004" w:hanging="360"/>
      </w:pPr>
    </w:lvl>
    <w:lvl w:ilvl="5" w:tplc="041A001B" w:tentative="1">
      <w:start w:val="1"/>
      <w:numFmt w:val="lowerRoman"/>
      <w:lvlText w:val="%6."/>
      <w:lvlJc w:val="right"/>
      <w:pPr>
        <w:ind w:left="5724" w:hanging="180"/>
      </w:pPr>
    </w:lvl>
    <w:lvl w:ilvl="6" w:tplc="041A000F" w:tentative="1">
      <w:start w:val="1"/>
      <w:numFmt w:val="decimal"/>
      <w:lvlText w:val="%7."/>
      <w:lvlJc w:val="left"/>
      <w:pPr>
        <w:ind w:left="6444" w:hanging="360"/>
      </w:pPr>
    </w:lvl>
    <w:lvl w:ilvl="7" w:tplc="041A0019" w:tentative="1">
      <w:start w:val="1"/>
      <w:numFmt w:val="lowerLetter"/>
      <w:lvlText w:val="%8."/>
      <w:lvlJc w:val="left"/>
      <w:pPr>
        <w:ind w:left="7164" w:hanging="360"/>
      </w:pPr>
    </w:lvl>
    <w:lvl w:ilvl="8" w:tplc="041A001B" w:tentative="1">
      <w:start w:val="1"/>
      <w:numFmt w:val="lowerRoman"/>
      <w:lvlText w:val="%9."/>
      <w:lvlJc w:val="right"/>
      <w:pPr>
        <w:ind w:left="7884" w:hanging="180"/>
      </w:pPr>
    </w:lvl>
  </w:abstractNum>
  <w:abstractNum w:abstractNumId="8">
    <w:nsid w:val="6CF246BB"/>
    <w:multiLevelType w:val="hybridMultilevel"/>
    <w:tmpl w:val="DD3A9D32"/>
    <w:lvl w:ilvl="0" w:tplc="11567308">
      <w:start w:val="1"/>
      <w:numFmt w:val="decimal"/>
      <w:lvlText w:val="%1."/>
      <w:lvlJc w:val="left"/>
      <w:pPr>
        <w:ind w:left="1068" w:hanging="360"/>
      </w:pPr>
      <w:rPr>
        <w:rFonts w:ascii="Arial" w:hAnsi="Arial" w:cs="Arial" w:hint="default"/>
        <w:sz w:val="24"/>
        <w:szCs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70536B3A"/>
    <w:multiLevelType w:val="hybridMultilevel"/>
    <w:tmpl w:val="AAC0FFA2"/>
    <w:lvl w:ilvl="0" w:tplc="70480460">
      <w:start w:val="2"/>
      <w:numFmt w:val="bullet"/>
      <w:lvlText w:val="-"/>
      <w:lvlJc w:val="left"/>
      <w:pPr>
        <w:ind w:left="720" w:hanging="360"/>
      </w:pPr>
      <w:rPr>
        <w:rFonts w:ascii="Times New Roman" w:eastAsia="Times New Roman" w:hAnsi="Times New Roman" w:cs="Times New Roman"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8"/>
  </w:num>
  <w:num w:numId="5">
    <w:abstractNumId w:val="2"/>
  </w:num>
  <w:num w:numId="6">
    <w:abstractNumId w:val="4"/>
  </w:num>
  <w:num w:numId="7">
    <w:abstractNumId w:val="5"/>
  </w:num>
  <w:num w:numId="8">
    <w:abstractNumId w:val="7"/>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D1"/>
    <w:rsid w:val="00007981"/>
    <w:rsid w:val="000134FE"/>
    <w:rsid w:val="000158AE"/>
    <w:rsid w:val="00040E20"/>
    <w:rsid w:val="0004703F"/>
    <w:rsid w:val="000478F5"/>
    <w:rsid w:val="00047B77"/>
    <w:rsid w:val="00050854"/>
    <w:rsid w:val="00060E23"/>
    <w:rsid w:val="000624E0"/>
    <w:rsid w:val="00070B55"/>
    <w:rsid w:val="00072699"/>
    <w:rsid w:val="0008237A"/>
    <w:rsid w:val="000A7883"/>
    <w:rsid w:val="000B32E2"/>
    <w:rsid w:val="000C2BAF"/>
    <w:rsid w:val="000C72B0"/>
    <w:rsid w:val="000D5145"/>
    <w:rsid w:val="000D6DA9"/>
    <w:rsid w:val="000E491E"/>
    <w:rsid w:val="000E6FC9"/>
    <w:rsid w:val="000E7A1B"/>
    <w:rsid w:val="000F55E3"/>
    <w:rsid w:val="001065A0"/>
    <w:rsid w:val="00110548"/>
    <w:rsid w:val="001201D5"/>
    <w:rsid w:val="00135939"/>
    <w:rsid w:val="00145039"/>
    <w:rsid w:val="001936BC"/>
    <w:rsid w:val="0019611F"/>
    <w:rsid w:val="00196AC5"/>
    <w:rsid w:val="001A2B2D"/>
    <w:rsid w:val="001A2F14"/>
    <w:rsid w:val="001A578E"/>
    <w:rsid w:val="001B21BF"/>
    <w:rsid w:val="001C3962"/>
    <w:rsid w:val="001C775A"/>
    <w:rsid w:val="001D461D"/>
    <w:rsid w:val="001E467A"/>
    <w:rsid w:val="001E5BFC"/>
    <w:rsid w:val="001F163F"/>
    <w:rsid w:val="00216914"/>
    <w:rsid w:val="002306D8"/>
    <w:rsid w:val="00230C44"/>
    <w:rsid w:val="00232A44"/>
    <w:rsid w:val="00236BD8"/>
    <w:rsid w:val="00254838"/>
    <w:rsid w:val="00260BB8"/>
    <w:rsid w:val="002634F8"/>
    <w:rsid w:val="0026797D"/>
    <w:rsid w:val="00272799"/>
    <w:rsid w:val="00280680"/>
    <w:rsid w:val="00287309"/>
    <w:rsid w:val="002972EB"/>
    <w:rsid w:val="002A7FFA"/>
    <w:rsid w:val="002B4633"/>
    <w:rsid w:val="002C5C5B"/>
    <w:rsid w:val="002C6A20"/>
    <w:rsid w:val="002D7E2E"/>
    <w:rsid w:val="002E088C"/>
    <w:rsid w:val="003118A4"/>
    <w:rsid w:val="00321B23"/>
    <w:rsid w:val="00322C3E"/>
    <w:rsid w:val="00335597"/>
    <w:rsid w:val="00342F73"/>
    <w:rsid w:val="00343A5A"/>
    <w:rsid w:val="00343F59"/>
    <w:rsid w:val="003507BD"/>
    <w:rsid w:val="0035462F"/>
    <w:rsid w:val="00355158"/>
    <w:rsid w:val="003560B4"/>
    <w:rsid w:val="00357471"/>
    <w:rsid w:val="00382F06"/>
    <w:rsid w:val="003A5DD4"/>
    <w:rsid w:val="003A63B0"/>
    <w:rsid w:val="003B0D9A"/>
    <w:rsid w:val="003C01EF"/>
    <w:rsid w:val="003C75FB"/>
    <w:rsid w:val="003D20FF"/>
    <w:rsid w:val="003D26E2"/>
    <w:rsid w:val="003F66B6"/>
    <w:rsid w:val="0040382E"/>
    <w:rsid w:val="004048A6"/>
    <w:rsid w:val="0040681D"/>
    <w:rsid w:val="00410846"/>
    <w:rsid w:val="00424BB3"/>
    <w:rsid w:val="00440EC5"/>
    <w:rsid w:val="004574CA"/>
    <w:rsid w:val="00457E28"/>
    <w:rsid w:val="00461101"/>
    <w:rsid w:val="00475416"/>
    <w:rsid w:val="00480697"/>
    <w:rsid w:val="00481AB5"/>
    <w:rsid w:val="00483C27"/>
    <w:rsid w:val="00484781"/>
    <w:rsid w:val="00484B62"/>
    <w:rsid w:val="004932B2"/>
    <w:rsid w:val="004975E9"/>
    <w:rsid w:val="004A19E2"/>
    <w:rsid w:val="004A3DC2"/>
    <w:rsid w:val="004B4876"/>
    <w:rsid w:val="004E62F7"/>
    <w:rsid w:val="004F0927"/>
    <w:rsid w:val="004F4C4A"/>
    <w:rsid w:val="004F6A57"/>
    <w:rsid w:val="00515E59"/>
    <w:rsid w:val="00517F94"/>
    <w:rsid w:val="005221C1"/>
    <w:rsid w:val="005372C7"/>
    <w:rsid w:val="00553BD1"/>
    <w:rsid w:val="00571896"/>
    <w:rsid w:val="00575C73"/>
    <w:rsid w:val="00580E85"/>
    <w:rsid w:val="00583FD9"/>
    <w:rsid w:val="00585046"/>
    <w:rsid w:val="005B597C"/>
    <w:rsid w:val="005D0751"/>
    <w:rsid w:val="005D5BF6"/>
    <w:rsid w:val="005D6FF7"/>
    <w:rsid w:val="005E127D"/>
    <w:rsid w:val="005E5CD7"/>
    <w:rsid w:val="005F27A1"/>
    <w:rsid w:val="005F5A34"/>
    <w:rsid w:val="00607073"/>
    <w:rsid w:val="00620BBA"/>
    <w:rsid w:val="006225CA"/>
    <w:rsid w:val="006432AF"/>
    <w:rsid w:val="00651448"/>
    <w:rsid w:val="00664543"/>
    <w:rsid w:val="00666031"/>
    <w:rsid w:val="00680BBE"/>
    <w:rsid w:val="00686F03"/>
    <w:rsid w:val="006935B0"/>
    <w:rsid w:val="00695176"/>
    <w:rsid w:val="006B3F26"/>
    <w:rsid w:val="006C1AF0"/>
    <w:rsid w:val="006D6D38"/>
    <w:rsid w:val="006E1EC7"/>
    <w:rsid w:val="006F1F8E"/>
    <w:rsid w:val="006F3826"/>
    <w:rsid w:val="00704DBB"/>
    <w:rsid w:val="00721A54"/>
    <w:rsid w:val="00732AD0"/>
    <w:rsid w:val="0073537E"/>
    <w:rsid w:val="00747D53"/>
    <w:rsid w:val="007731C1"/>
    <w:rsid w:val="007B3822"/>
    <w:rsid w:val="007F7243"/>
    <w:rsid w:val="00800683"/>
    <w:rsid w:val="008043BC"/>
    <w:rsid w:val="0081235E"/>
    <w:rsid w:val="00820B82"/>
    <w:rsid w:val="00821C8A"/>
    <w:rsid w:val="00822620"/>
    <w:rsid w:val="00845920"/>
    <w:rsid w:val="00856987"/>
    <w:rsid w:val="00857033"/>
    <w:rsid w:val="008629FC"/>
    <w:rsid w:val="00862E39"/>
    <w:rsid w:val="00875535"/>
    <w:rsid w:val="008852C7"/>
    <w:rsid w:val="008876A8"/>
    <w:rsid w:val="008A5329"/>
    <w:rsid w:val="008B377C"/>
    <w:rsid w:val="008B7CDA"/>
    <w:rsid w:val="008D03CC"/>
    <w:rsid w:val="008E540C"/>
    <w:rsid w:val="008E6A8F"/>
    <w:rsid w:val="008E6C39"/>
    <w:rsid w:val="008F7004"/>
    <w:rsid w:val="0090307E"/>
    <w:rsid w:val="00904553"/>
    <w:rsid w:val="00905219"/>
    <w:rsid w:val="0090574A"/>
    <w:rsid w:val="00931374"/>
    <w:rsid w:val="00940E1B"/>
    <w:rsid w:val="009414F3"/>
    <w:rsid w:val="009506FA"/>
    <w:rsid w:val="00954562"/>
    <w:rsid w:val="009712B9"/>
    <w:rsid w:val="00984E24"/>
    <w:rsid w:val="009870FE"/>
    <w:rsid w:val="00994470"/>
    <w:rsid w:val="009A471F"/>
    <w:rsid w:val="009B56F7"/>
    <w:rsid w:val="009C2EA7"/>
    <w:rsid w:val="009C7420"/>
    <w:rsid w:val="009D33D4"/>
    <w:rsid w:val="009D4859"/>
    <w:rsid w:val="009D5928"/>
    <w:rsid w:val="009E3C2C"/>
    <w:rsid w:val="00A060B9"/>
    <w:rsid w:val="00A122A1"/>
    <w:rsid w:val="00A26A0B"/>
    <w:rsid w:val="00A50034"/>
    <w:rsid w:val="00A53895"/>
    <w:rsid w:val="00A61005"/>
    <w:rsid w:val="00A82F70"/>
    <w:rsid w:val="00A851FC"/>
    <w:rsid w:val="00A909A6"/>
    <w:rsid w:val="00A92DB3"/>
    <w:rsid w:val="00A93BFA"/>
    <w:rsid w:val="00AA0687"/>
    <w:rsid w:val="00AA5AE3"/>
    <w:rsid w:val="00AB6B24"/>
    <w:rsid w:val="00AC2E90"/>
    <w:rsid w:val="00AC3BD7"/>
    <w:rsid w:val="00AD3679"/>
    <w:rsid w:val="00AE272F"/>
    <w:rsid w:val="00AE499C"/>
    <w:rsid w:val="00AE6776"/>
    <w:rsid w:val="00AF6D49"/>
    <w:rsid w:val="00B21980"/>
    <w:rsid w:val="00B21C29"/>
    <w:rsid w:val="00B24554"/>
    <w:rsid w:val="00B25EC0"/>
    <w:rsid w:val="00B502BA"/>
    <w:rsid w:val="00B53BDE"/>
    <w:rsid w:val="00B65FF6"/>
    <w:rsid w:val="00BC3885"/>
    <w:rsid w:val="00BD5D8E"/>
    <w:rsid w:val="00BF55B9"/>
    <w:rsid w:val="00BF72FE"/>
    <w:rsid w:val="00C17A82"/>
    <w:rsid w:val="00C21FB5"/>
    <w:rsid w:val="00C66DB7"/>
    <w:rsid w:val="00C72550"/>
    <w:rsid w:val="00C752C7"/>
    <w:rsid w:val="00C8508F"/>
    <w:rsid w:val="00C85726"/>
    <w:rsid w:val="00C86E77"/>
    <w:rsid w:val="00C92444"/>
    <w:rsid w:val="00C93908"/>
    <w:rsid w:val="00C95673"/>
    <w:rsid w:val="00CB135E"/>
    <w:rsid w:val="00CB6822"/>
    <w:rsid w:val="00CC7C35"/>
    <w:rsid w:val="00CE2727"/>
    <w:rsid w:val="00CF3D48"/>
    <w:rsid w:val="00D01D1F"/>
    <w:rsid w:val="00D168CF"/>
    <w:rsid w:val="00D438C1"/>
    <w:rsid w:val="00D53EF4"/>
    <w:rsid w:val="00D61942"/>
    <w:rsid w:val="00D723E9"/>
    <w:rsid w:val="00D74EF7"/>
    <w:rsid w:val="00D7699B"/>
    <w:rsid w:val="00D83279"/>
    <w:rsid w:val="00D94BEC"/>
    <w:rsid w:val="00D94FDC"/>
    <w:rsid w:val="00D96044"/>
    <w:rsid w:val="00D978D7"/>
    <w:rsid w:val="00DB0BEF"/>
    <w:rsid w:val="00DB11E3"/>
    <w:rsid w:val="00DD5245"/>
    <w:rsid w:val="00DF7973"/>
    <w:rsid w:val="00E03B3C"/>
    <w:rsid w:val="00E1692E"/>
    <w:rsid w:val="00E32850"/>
    <w:rsid w:val="00E467CA"/>
    <w:rsid w:val="00E54160"/>
    <w:rsid w:val="00E550FA"/>
    <w:rsid w:val="00E71C69"/>
    <w:rsid w:val="00E720EE"/>
    <w:rsid w:val="00E804A6"/>
    <w:rsid w:val="00E81667"/>
    <w:rsid w:val="00E83857"/>
    <w:rsid w:val="00E9189D"/>
    <w:rsid w:val="00E94499"/>
    <w:rsid w:val="00EA547F"/>
    <w:rsid w:val="00EC2E81"/>
    <w:rsid w:val="00EE0A57"/>
    <w:rsid w:val="00EE2382"/>
    <w:rsid w:val="00EE5575"/>
    <w:rsid w:val="00EF1419"/>
    <w:rsid w:val="00EF1466"/>
    <w:rsid w:val="00EF56D0"/>
    <w:rsid w:val="00F03176"/>
    <w:rsid w:val="00F14547"/>
    <w:rsid w:val="00F235CB"/>
    <w:rsid w:val="00F31583"/>
    <w:rsid w:val="00F31A06"/>
    <w:rsid w:val="00F52FF5"/>
    <w:rsid w:val="00F5780D"/>
    <w:rsid w:val="00F87625"/>
    <w:rsid w:val="00FB64BA"/>
    <w:rsid w:val="00FC2F4C"/>
    <w:rsid w:val="00FD6CF8"/>
    <w:rsid w:val="00FF24DC"/>
    <w:rsid w:val="00FF3B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53BD1"/>
    <w:rPr>
      <w:b/>
      <w:bCs/>
    </w:rPr>
  </w:style>
  <w:style w:type="paragraph" w:styleId="Tekstbalonia">
    <w:name w:val="Balloon Text"/>
    <w:basedOn w:val="Normal"/>
    <w:link w:val="TekstbaloniaChar"/>
    <w:uiPriority w:val="99"/>
    <w:semiHidden/>
    <w:unhideWhenUsed/>
    <w:rsid w:val="00553BD1"/>
    <w:rPr>
      <w:rFonts w:ascii="Tahoma" w:hAnsi="Tahoma" w:cs="Tahoma"/>
      <w:sz w:val="16"/>
      <w:szCs w:val="16"/>
    </w:rPr>
  </w:style>
  <w:style w:type="character" w:customStyle="1" w:styleId="TekstbaloniaChar">
    <w:name w:val="Tekst balončića Char"/>
    <w:basedOn w:val="Zadanifontodlomka"/>
    <w:link w:val="Tekstbalonia"/>
    <w:uiPriority w:val="99"/>
    <w:semiHidden/>
    <w:rsid w:val="00553BD1"/>
    <w:rPr>
      <w:rFonts w:ascii="Tahoma" w:eastAsia="Times New Roman" w:hAnsi="Tahoma" w:cs="Tahoma"/>
      <w:sz w:val="16"/>
      <w:szCs w:val="16"/>
      <w:lang w:eastAsia="hr-HR"/>
    </w:rPr>
  </w:style>
  <w:style w:type="paragraph" w:styleId="Bezproreda">
    <w:name w:val="No Spacing"/>
    <w:uiPriority w:val="1"/>
    <w:qFormat/>
    <w:rsid w:val="0040382E"/>
    <w:pPr>
      <w:spacing w:after="0" w:line="240" w:lineRule="auto"/>
    </w:pPr>
  </w:style>
  <w:style w:type="character" w:styleId="Hiperveza">
    <w:name w:val="Hyperlink"/>
    <w:basedOn w:val="Zadanifontodlomka"/>
    <w:uiPriority w:val="99"/>
    <w:unhideWhenUsed/>
    <w:rsid w:val="0040382E"/>
    <w:rPr>
      <w:color w:val="0000FF" w:themeColor="hyperlink"/>
      <w:u w:val="single"/>
    </w:rPr>
  </w:style>
  <w:style w:type="paragraph" w:styleId="Odlomakpopisa">
    <w:name w:val="List Paragraph"/>
    <w:basedOn w:val="Normal"/>
    <w:uiPriority w:val="34"/>
    <w:qFormat/>
    <w:rsid w:val="0040382E"/>
    <w:pPr>
      <w:ind w:left="720"/>
      <w:contextualSpacing/>
    </w:pPr>
  </w:style>
  <w:style w:type="paragraph" w:styleId="Zaglavlje">
    <w:name w:val="header"/>
    <w:basedOn w:val="Normal"/>
    <w:link w:val="ZaglavljeChar"/>
    <w:uiPriority w:val="99"/>
    <w:unhideWhenUsed/>
    <w:rsid w:val="002E088C"/>
    <w:pPr>
      <w:tabs>
        <w:tab w:val="center" w:pos="4536"/>
        <w:tab w:val="right" w:pos="9072"/>
      </w:tabs>
    </w:pPr>
  </w:style>
  <w:style w:type="character" w:customStyle="1" w:styleId="ZaglavljeChar">
    <w:name w:val="Zaglavlje Char"/>
    <w:basedOn w:val="Zadanifontodlomka"/>
    <w:link w:val="Zaglavlje"/>
    <w:uiPriority w:val="99"/>
    <w:rsid w:val="002E088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E088C"/>
    <w:pPr>
      <w:tabs>
        <w:tab w:val="center" w:pos="4536"/>
        <w:tab w:val="right" w:pos="9072"/>
      </w:tabs>
    </w:pPr>
  </w:style>
  <w:style w:type="character" w:customStyle="1" w:styleId="PodnojeChar">
    <w:name w:val="Podnožje Char"/>
    <w:basedOn w:val="Zadanifontodlomka"/>
    <w:link w:val="Podnoje"/>
    <w:uiPriority w:val="99"/>
    <w:rsid w:val="002E088C"/>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F55B9"/>
    <w:rPr>
      <w:color w:val="800080" w:themeColor="followedHyperlink"/>
      <w:u w:val="single"/>
    </w:rPr>
  </w:style>
  <w:style w:type="character" w:customStyle="1" w:styleId="st1">
    <w:name w:val="st1"/>
    <w:basedOn w:val="Zadanifontodlomka"/>
    <w:rsid w:val="00AE6776"/>
  </w:style>
  <w:style w:type="paragraph" w:customStyle="1" w:styleId="Style4">
    <w:name w:val="Style4"/>
    <w:basedOn w:val="Normal"/>
    <w:uiPriority w:val="99"/>
    <w:rsid w:val="00457E28"/>
    <w:pPr>
      <w:widowControl w:val="0"/>
      <w:autoSpaceDE w:val="0"/>
      <w:autoSpaceDN w:val="0"/>
      <w:adjustRightInd w:val="0"/>
      <w:spacing w:line="315" w:lineRule="exact"/>
      <w:ind w:firstLine="710"/>
      <w:jc w:val="both"/>
    </w:pPr>
  </w:style>
  <w:style w:type="paragraph" w:customStyle="1" w:styleId="Style6">
    <w:name w:val="Style6"/>
    <w:basedOn w:val="Normal"/>
    <w:uiPriority w:val="99"/>
    <w:rsid w:val="00457E28"/>
    <w:pPr>
      <w:widowControl w:val="0"/>
      <w:autoSpaceDE w:val="0"/>
      <w:autoSpaceDN w:val="0"/>
      <w:adjustRightInd w:val="0"/>
      <w:spacing w:line="312" w:lineRule="exact"/>
      <w:ind w:hanging="341"/>
      <w:jc w:val="both"/>
    </w:pPr>
  </w:style>
  <w:style w:type="character" w:customStyle="1" w:styleId="FontStyle14">
    <w:name w:val="Font Style14"/>
    <w:uiPriority w:val="99"/>
    <w:rsid w:val="00457E28"/>
    <w:rPr>
      <w:rFonts w:ascii="Times New Roman" w:hAnsi="Times New Roman" w:cs="Times New Roman"/>
      <w:sz w:val="22"/>
      <w:szCs w:val="22"/>
    </w:rPr>
  </w:style>
  <w:style w:type="paragraph" w:styleId="Uvuenotijeloteksta">
    <w:name w:val="Body Text Indent"/>
    <w:basedOn w:val="Normal"/>
    <w:link w:val="UvuenotijelotekstaChar"/>
    <w:uiPriority w:val="99"/>
    <w:unhideWhenUsed/>
    <w:rsid w:val="0090307E"/>
    <w:pPr>
      <w:spacing w:after="120" w:line="276" w:lineRule="auto"/>
      <w:ind w:left="283"/>
    </w:pPr>
    <w:rPr>
      <w:rFonts w:asciiTheme="minorHAnsi" w:eastAsiaTheme="minorEastAsia" w:hAnsiTheme="minorHAnsi" w:cstheme="minorBidi"/>
      <w:sz w:val="22"/>
      <w:szCs w:val="22"/>
    </w:rPr>
  </w:style>
  <w:style w:type="character" w:customStyle="1" w:styleId="UvuenotijelotekstaChar">
    <w:name w:val="Uvučeno tijelo teksta Char"/>
    <w:basedOn w:val="Zadanifontodlomka"/>
    <w:link w:val="Uvuenotijeloteksta"/>
    <w:uiPriority w:val="99"/>
    <w:rsid w:val="0090307E"/>
    <w:rPr>
      <w:rFonts w:eastAsiaTheme="minorEastAsia"/>
      <w:lang w:eastAsia="hr-HR"/>
    </w:rPr>
  </w:style>
  <w:style w:type="character" w:styleId="Tekstrezerviranogmjesta">
    <w:name w:val="Placeholder Text"/>
    <w:basedOn w:val="Zadanifontodlomka"/>
    <w:uiPriority w:val="99"/>
    <w:semiHidden/>
    <w:rsid w:val="006D6D38"/>
    <w:rPr>
      <w:color w:val="808080"/>
      <w:bdr w:val="none" w:sz="0" w:space="0" w:color="auto"/>
      <w:shd w:val="clear" w:color="auto" w:fill="auto"/>
    </w:rPr>
  </w:style>
  <w:style w:type="character" w:customStyle="1" w:styleId="eSPISCCParagraphDefaultFont">
    <w:name w:val="eSPIS_CC_Paragraph Default Font"/>
    <w:basedOn w:val="Zadanifontodlomka"/>
    <w:rsid w:val="006D6D38"/>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6D6D38"/>
    <w:rPr>
      <w:rFonts w:ascii="Arial" w:hAnsi="Arial" w:cs="Arial"/>
      <w:bdr w:val="none" w:sz="0" w:space="0" w:color="auto"/>
      <w:shd w:val="clear" w:color="auto" w:fill="FFFFCC"/>
      <w:lang w:val="hr-HR"/>
    </w:rPr>
  </w:style>
  <w:style w:type="character" w:customStyle="1" w:styleId="PozadinaSvijetloCrvena">
    <w:name w:val="Pozadina_SvijetloCrvena"/>
    <w:basedOn w:val="eSPISCCParagraphDefaultFont"/>
    <w:rsid w:val="006D6D38"/>
    <w:rPr>
      <w:rFonts w:ascii="Arial" w:hAnsi="Arial" w:cs="Arial"/>
      <w:sz w:val="24"/>
      <w:bdr w:val="none" w:sz="0" w:space="0" w:color="auto"/>
      <w:shd w:val="clear" w:color="auto" w:fill="FFCCCC"/>
      <w:lang w:val="hr-HR"/>
    </w:rPr>
  </w:style>
  <w:style w:type="character" w:customStyle="1" w:styleId="PozadinaSvijetloZelena">
    <w:name w:val="Pozadina_SvijetloZelena"/>
    <w:basedOn w:val="eSPISCCParagraphDefaultFont"/>
    <w:rsid w:val="006D6D38"/>
    <w:rPr>
      <w:rFonts w:ascii="Arial" w:hAnsi="Arial" w:cs="Arial"/>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53BD1"/>
    <w:rPr>
      <w:b/>
      <w:bCs/>
    </w:rPr>
  </w:style>
  <w:style w:type="paragraph" w:styleId="Tekstbalonia">
    <w:name w:val="Balloon Text"/>
    <w:basedOn w:val="Normal"/>
    <w:link w:val="TekstbaloniaChar"/>
    <w:uiPriority w:val="99"/>
    <w:semiHidden/>
    <w:unhideWhenUsed/>
    <w:rsid w:val="00553BD1"/>
    <w:rPr>
      <w:rFonts w:ascii="Tahoma" w:hAnsi="Tahoma" w:cs="Tahoma"/>
      <w:sz w:val="16"/>
      <w:szCs w:val="16"/>
    </w:rPr>
  </w:style>
  <w:style w:type="character" w:customStyle="1" w:styleId="TekstbaloniaChar">
    <w:name w:val="Tekst balončića Char"/>
    <w:basedOn w:val="Zadanifontodlomka"/>
    <w:link w:val="Tekstbalonia"/>
    <w:uiPriority w:val="99"/>
    <w:semiHidden/>
    <w:rsid w:val="00553BD1"/>
    <w:rPr>
      <w:rFonts w:ascii="Tahoma" w:eastAsia="Times New Roman" w:hAnsi="Tahoma" w:cs="Tahoma"/>
      <w:sz w:val="16"/>
      <w:szCs w:val="16"/>
      <w:lang w:eastAsia="hr-HR"/>
    </w:rPr>
  </w:style>
  <w:style w:type="paragraph" w:styleId="Bezproreda">
    <w:name w:val="No Spacing"/>
    <w:uiPriority w:val="1"/>
    <w:qFormat/>
    <w:rsid w:val="0040382E"/>
    <w:pPr>
      <w:spacing w:after="0" w:line="240" w:lineRule="auto"/>
    </w:pPr>
  </w:style>
  <w:style w:type="character" w:styleId="Hiperveza">
    <w:name w:val="Hyperlink"/>
    <w:basedOn w:val="Zadanifontodlomka"/>
    <w:uiPriority w:val="99"/>
    <w:unhideWhenUsed/>
    <w:rsid w:val="0040382E"/>
    <w:rPr>
      <w:color w:val="0000FF" w:themeColor="hyperlink"/>
      <w:u w:val="single"/>
    </w:rPr>
  </w:style>
  <w:style w:type="paragraph" w:styleId="Odlomakpopisa">
    <w:name w:val="List Paragraph"/>
    <w:basedOn w:val="Normal"/>
    <w:uiPriority w:val="34"/>
    <w:qFormat/>
    <w:rsid w:val="0040382E"/>
    <w:pPr>
      <w:ind w:left="720"/>
      <w:contextualSpacing/>
    </w:pPr>
  </w:style>
  <w:style w:type="paragraph" w:styleId="Zaglavlje">
    <w:name w:val="header"/>
    <w:basedOn w:val="Normal"/>
    <w:link w:val="ZaglavljeChar"/>
    <w:uiPriority w:val="99"/>
    <w:unhideWhenUsed/>
    <w:rsid w:val="002E088C"/>
    <w:pPr>
      <w:tabs>
        <w:tab w:val="center" w:pos="4536"/>
        <w:tab w:val="right" w:pos="9072"/>
      </w:tabs>
    </w:pPr>
  </w:style>
  <w:style w:type="character" w:customStyle="1" w:styleId="ZaglavljeChar">
    <w:name w:val="Zaglavlje Char"/>
    <w:basedOn w:val="Zadanifontodlomka"/>
    <w:link w:val="Zaglavlje"/>
    <w:uiPriority w:val="99"/>
    <w:rsid w:val="002E088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E088C"/>
    <w:pPr>
      <w:tabs>
        <w:tab w:val="center" w:pos="4536"/>
        <w:tab w:val="right" w:pos="9072"/>
      </w:tabs>
    </w:pPr>
  </w:style>
  <w:style w:type="character" w:customStyle="1" w:styleId="PodnojeChar">
    <w:name w:val="Podnožje Char"/>
    <w:basedOn w:val="Zadanifontodlomka"/>
    <w:link w:val="Podnoje"/>
    <w:uiPriority w:val="99"/>
    <w:rsid w:val="002E088C"/>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F55B9"/>
    <w:rPr>
      <w:color w:val="800080" w:themeColor="followedHyperlink"/>
      <w:u w:val="single"/>
    </w:rPr>
  </w:style>
  <w:style w:type="character" w:customStyle="1" w:styleId="st1">
    <w:name w:val="st1"/>
    <w:basedOn w:val="Zadanifontodlomka"/>
    <w:rsid w:val="00AE6776"/>
  </w:style>
  <w:style w:type="paragraph" w:customStyle="1" w:styleId="Style4">
    <w:name w:val="Style4"/>
    <w:basedOn w:val="Normal"/>
    <w:uiPriority w:val="99"/>
    <w:rsid w:val="00457E28"/>
    <w:pPr>
      <w:widowControl w:val="0"/>
      <w:autoSpaceDE w:val="0"/>
      <w:autoSpaceDN w:val="0"/>
      <w:adjustRightInd w:val="0"/>
      <w:spacing w:line="315" w:lineRule="exact"/>
      <w:ind w:firstLine="710"/>
      <w:jc w:val="both"/>
    </w:pPr>
  </w:style>
  <w:style w:type="paragraph" w:customStyle="1" w:styleId="Style6">
    <w:name w:val="Style6"/>
    <w:basedOn w:val="Normal"/>
    <w:uiPriority w:val="99"/>
    <w:rsid w:val="00457E28"/>
    <w:pPr>
      <w:widowControl w:val="0"/>
      <w:autoSpaceDE w:val="0"/>
      <w:autoSpaceDN w:val="0"/>
      <w:adjustRightInd w:val="0"/>
      <w:spacing w:line="312" w:lineRule="exact"/>
      <w:ind w:hanging="341"/>
      <w:jc w:val="both"/>
    </w:pPr>
  </w:style>
  <w:style w:type="character" w:customStyle="1" w:styleId="FontStyle14">
    <w:name w:val="Font Style14"/>
    <w:uiPriority w:val="99"/>
    <w:rsid w:val="00457E28"/>
    <w:rPr>
      <w:rFonts w:ascii="Times New Roman" w:hAnsi="Times New Roman" w:cs="Times New Roman"/>
      <w:sz w:val="22"/>
      <w:szCs w:val="22"/>
    </w:rPr>
  </w:style>
  <w:style w:type="paragraph" w:styleId="Uvuenotijeloteksta">
    <w:name w:val="Body Text Indent"/>
    <w:basedOn w:val="Normal"/>
    <w:link w:val="UvuenotijelotekstaChar"/>
    <w:uiPriority w:val="99"/>
    <w:unhideWhenUsed/>
    <w:rsid w:val="0090307E"/>
    <w:pPr>
      <w:spacing w:after="120" w:line="276" w:lineRule="auto"/>
      <w:ind w:left="283"/>
    </w:pPr>
    <w:rPr>
      <w:rFonts w:asciiTheme="minorHAnsi" w:eastAsiaTheme="minorEastAsia" w:hAnsiTheme="minorHAnsi" w:cstheme="minorBidi"/>
      <w:sz w:val="22"/>
      <w:szCs w:val="22"/>
    </w:rPr>
  </w:style>
  <w:style w:type="character" w:customStyle="1" w:styleId="UvuenotijelotekstaChar">
    <w:name w:val="Uvučeno tijelo teksta Char"/>
    <w:basedOn w:val="Zadanifontodlomka"/>
    <w:link w:val="Uvuenotijeloteksta"/>
    <w:uiPriority w:val="99"/>
    <w:rsid w:val="0090307E"/>
    <w:rPr>
      <w:rFonts w:eastAsiaTheme="minorEastAsia"/>
      <w:lang w:eastAsia="hr-HR"/>
    </w:rPr>
  </w:style>
  <w:style w:type="character" w:styleId="Tekstrezerviranogmjesta">
    <w:name w:val="Placeholder Text"/>
    <w:basedOn w:val="Zadanifontodlomka"/>
    <w:uiPriority w:val="99"/>
    <w:semiHidden/>
    <w:rsid w:val="006D6D38"/>
    <w:rPr>
      <w:color w:val="808080"/>
      <w:bdr w:val="none" w:sz="0" w:space="0" w:color="auto"/>
      <w:shd w:val="clear" w:color="auto" w:fill="auto"/>
    </w:rPr>
  </w:style>
  <w:style w:type="character" w:customStyle="1" w:styleId="eSPISCCParagraphDefaultFont">
    <w:name w:val="eSPIS_CC_Paragraph Default Font"/>
    <w:basedOn w:val="Zadanifontodlomka"/>
    <w:rsid w:val="006D6D38"/>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6D6D38"/>
    <w:rPr>
      <w:rFonts w:ascii="Arial" w:hAnsi="Arial" w:cs="Arial"/>
      <w:bdr w:val="none" w:sz="0" w:space="0" w:color="auto"/>
      <w:shd w:val="clear" w:color="auto" w:fill="FFFFCC"/>
      <w:lang w:val="hr-HR"/>
    </w:rPr>
  </w:style>
  <w:style w:type="character" w:customStyle="1" w:styleId="PozadinaSvijetloCrvena">
    <w:name w:val="Pozadina_SvijetloCrvena"/>
    <w:basedOn w:val="eSPISCCParagraphDefaultFont"/>
    <w:rsid w:val="006D6D38"/>
    <w:rPr>
      <w:rFonts w:ascii="Arial" w:hAnsi="Arial" w:cs="Arial"/>
      <w:sz w:val="24"/>
      <w:bdr w:val="none" w:sz="0" w:space="0" w:color="auto"/>
      <w:shd w:val="clear" w:color="auto" w:fill="FFCCCC"/>
      <w:lang w:val="hr-HR"/>
    </w:rPr>
  </w:style>
  <w:style w:type="character" w:customStyle="1" w:styleId="PozadinaSvijetloZelena">
    <w:name w:val="Pozadina_SvijetloZelena"/>
    <w:basedOn w:val="eSPISCCParagraphDefaultFont"/>
    <w:rsid w:val="006D6D38"/>
    <w:rPr>
      <w:rFonts w:ascii="Arial" w:hAnsi="Arial" w:cs="Arial"/>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n.hr"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n.hr" TargetMode="External"/><Relationship Id="rId17" Type="http://schemas.openxmlformats.org/officeDocument/2006/relationships/hyperlink" Target="http://www.uprava.gov.hr" TargetMode="External"/><Relationship Id="rId2" Type="http://schemas.openxmlformats.org/officeDocument/2006/relationships/customXml" Target="../customXml/item2.xml"/><Relationship Id="rId16" Type="http://schemas.openxmlformats.org/officeDocument/2006/relationships/hyperlink" Target="http://www.uprava.gov.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n.hr" TargetMode="External"/><Relationship Id="rId5" Type="http://schemas.microsoft.com/office/2007/relationships/stylesWithEffects" Target="stylesWithEffects.xml"/><Relationship Id="rId15" Type="http://schemas.openxmlformats.org/officeDocument/2006/relationships/hyperlink" Target="http://sudovi.pravosudje.hr/oss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n.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24. lipnja 2021.</izvorni_sadrzaj>
    <derivirana_varijabla naziv="DomainObject.DatumDonosenjaOdluke_1">24. lipnja 2021.</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Su-465/2021-49</izvorni_sadrzaj>
    <derivirana_varijabla naziv="DomainObject.Oznaka_1">Su-465/2021-49</derivirana_varijabla>
  </DomainObject.Oznaka>
  <DomainObject.DonositeljOdluke.Ime>
    <izvorni_sadrzaj>Marina</izvorni_sadrzaj>
    <derivirana_varijabla naziv="DomainObject.DonositeljOdluke.Ime_1">Marina</derivirana_varijabla>
  </DomainObject.DonositeljOdluke.Ime>
  <DomainObject.DonositeljOdluke.Prezime>
    <izvorni_sadrzaj>Boko</izvorni_sadrzaj>
    <derivirana_varijabla naziv="DomainObject.DonositeljOdluke.Prezime_1">Boko</derivirana_varijabla>
  </DomainObject.DonositeljOdluke.Prezime>
  <DomainObject.DonositeljOdluke.Oib>
    <izvorni_sadrzaj/>
    <derivirana_varijabla naziv="DomainObject.DonositeljOdluke.Oib_1"/>
  </DomainObject.DonositeljOdluke.Oib>
  <DomainObject.BrojStranica>
    <izvorni_sadrzaj>3</izvorni_sadrzaj>
    <derivirana_varijabla naziv="DomainObject.BrojStranica_1">3</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465</izvorni_sadrzaj>
    <derivirana_varijabla naziv="DomainObject.Predmet.Broj_1">465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26. veljače 2021.</izvorni_sadrzaj>
    <derivirana_varijabla naziv="DomainObject.Predmet.DatumOsnivanja_1">26. veljače 2021.</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Odobrenje za prijam u državnu službu na određeno vrijeme na radno mjesto administrativni referent - sudski zapisničar (Ivanka Romić, Anela Burić, Ana Pejčinović)</izvorni_sadrzaj>
    <derivirana_varijabla naziv="DomainObject.Predmet.Opis_1">Odobrenje za prijam u državnu službu na određeno vrijeme na radno mjesto administrativni referent - sudski zapisničar (Ivanka Romić, Anela Burić, Ana Pejčinović)</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Su-465/2021</izvorni_sadrzaj>
    <derivirana_varijabla naziv="DomainObject.Predmet.OznakaBroj_1">Su-465/2021</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Ured</izvorni_sadrzaj>
    <derivirana_varijabla naziv="DomainObject.Predmet.Referada.Oznaka_1">Ured</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Općinski sud u Splitu</izvorni_sadrzaj>
    <derivirana_varijabla naziv="DomainObject.Predmet.Referada.Sud.Naziv_1">Općinski sud u Splitu</derivirana_varijabla>
  </DomainObject.Predmet.Referada.Sud.Naziv>
  <DomainObject.Predmet.Referada.Sudac>
    <izvorni_sadrzaj>Marina Boko</izvorni_sadrzaj>
    <derivirana_varijabla naziv="DomainObject.Predmet.Referada.Sudac_1">Marina Boko</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Općinski sud u Splitu; Ministarstvo pravosuđa i uprave</izvorni_sadrzaj>
    <derivirana_varijabla naziv="DomainObject.Predmet.StrankaFormated_1">  Općinski sud u Splitu; Ministarstvo pravosuđa i uprave</derivirana_varijabla>
  </DomainObject.Predmet.StrankaFormated>
  <DomainObject.Predmet.StrankaFormatedOIB>
    <izvorni_sadrzaj>  Općinski sud u Splitu, OIB 61980608934; Ministarstvo pravosuđa i uprave, OIB 26635293339</izvorni_sadrzaj>
    <derivirana_varijabla naziv="DomainObject.Predmet.StrankaFormatedOIB_1">  Općinski sud u Splitu, OIB 61980608934; Ministarstvo pravosuđa i uprave, OIB 26635293339</derivirana_varijabla>
  </DomainObject.Predmet.StrankaFormatedOIB>
  <DomainObject.Predmet.StrankaFormatedWithAdress>
    <izvorni_sadrzaj> Općinski sud u Splitu, Ex. vojarna Sv. Križ, Dračevac, 21000 Split; Ministarstvo pravosuđa i uprave, Ulica grada Vukovara 49, 10000 Zagreb</izvorni_sadrzaj>
    <derivirana_varijabla naziv="DomainObject.Predmet.StrankaFormatedWithAdress_1"> Općinski sud u Splitu, Ex. vojarna Sv. Križ, Dračevac, 21000 Split; Ministarstvo pravosuđa i uprave, Ulica grada Vukovara 49, 10000 Zagreb</derivirana_varijabla>
  </DomainObject.Predmet.StrankaFormatedWithAdress>
  <DomainObject.Predmet.StrankaFormatedWithAdressOIB>
    <izvorni_sadrzaj> Općinski sud u Splitu, OIB 61980608934, Ex. vojarna Sv. Križ, Dračevac, 21000 Split; Ministarstvo pravosuđa i uprave, OIB 26635293339, Ulica grada Vukovara 49, 10000 Zagreb</izvorni_sadrzaj>
    <derivirana_varijabla naziv="DomainObject.Predmet.StrankaFormatedWithAdressOIB_1"> Općinski sud u Splitu, OIB 61980608934, Ex. vojarna Sv. Križ, Dračevac, 21000 Split; Ministarstvo pravosuđa i uprave, OIB 26635293339, Ulica grada Vukovara 49, 10000 Zagreb</derivirana_varijabla>
  </DomainObject.Predmet.StrankaFormatedWithAdressOIB>
  <DomainObject.Predmet.StrankaWithAdress>
    <izvorni_sadrzaj>Općinski sud u Splitu Ex. vojarna Sv. Križ, Dračevac,21000 Split,Ministarstvo pravosuđa i uprave Ulica grada Vukovara 49,10000 Zagreb</izvorni_sadrzaj>
    <derivirana_varijabla naziv="DomainObject.Predmet.StrankaWithAdress_1">Općinski sud u Splitu Ex. vojarna Sv. Križ, Dračevac,21000 Split,Ministarstvo pravosuđa i uprave Ulica grada Vukovara 49,10000 Zagreb</derivirana_varijabla>
  </DomainObject.Predmet.StrankaWithAdress>
  <DomainObject.Predmet.StrankaWithAdressOIB>
    <izvorni_sadrzaj>Općinski sud u Splitu, OIB 61980608934, Ex. vojarna Sv. Križ, Dračevac,21000 Split,Ministarstvo pravosuđa i uprave, OIB 26635293339, Ulica grada Vukovara 49,10000 Zagreb</izvorni_sadrzaj>
    <derivirana_varijabla naziv="DomainObject.Predmet.StrankaWithAdressOIB_1">Općinski sud u Splitu, OIB 61980608934, Ex. vojarna Sv. Križ, Dračevac,21000 Split,Ministarstvo pravosuđa i uprave, OIB 26635293339, Ulica grada Vukovara 49,10000 Zagreb</derivirana_varijabla>
  </DomainObject.Predmet.StrankaWithAdressOIB>
  <DomainObject.Predmet.StrankaNazivFormated>
    <izvorni_sadrzaj>Općinski sud u Splitu,Ministarstvo pravosuđa i uprave</izvorni_sadrzaj>
    <derivirana_varijabla naziv="DomainObject.Predmet.StrankaNazivFormated_1">Općinski sud u Splitu,Ministarstvo pravosuđa i uprave</derivirana_varijabla>
  </DomainObject.Predmet.StrankaNazivFormated>
  <DomainObject.Predmet.StrankaNazivFormatedOIB>
    <izvorni_sadrzaj>Općinski sud u Splitu, OIB 61980608934,Ministarstvo pravosuđa i uprave, OIB 26635293339</izvorni_sadrzaj>
    <derivirana_varijabla naziv="DomainObject.Predmet.StrankaNazivFormatedOIB_1">Općinski sud u Splitu, OIB 61980608934,Ministarstvo pravosuđa i uprave, OIB 26635293339</derivirana_varijabla>
  </DomainObject.Predmet.StrankaNazivFormatedOIB>
  <DomainObject.Predmet.Sud.Adresa.Naselje>
    <izvorni_sadrzaj>Split</izvorni_sadrzaj>
    <derivirana_varijabla naziv="DomainObject.Predmet.Sud.Adresa.Naselje_1">Split</derivirana_varijabla>
  </DomainObject.Predmet.Sud.Adresa.Naselje>
  <DomainObject.Predmet.Sud.Adresa.NaseljeLokativ>
    <izvorni_sadrzaj>Splitu</izvorni_sadrzaj>
    <derivirana_varijabla naziv="DomainObject.Predmet.Sud.Adresa.NaseljeLokativ_1">Splitu</derivirana_varijabla>
  </DomainObject.Predmet.Sud.Adresa.NaseljeLokativ>
  <DomainObject.Predmet.Sud.Adresa.PostBroj>
    <izvorni_sadrzaj>21000</izvorni_sadrzaj>
    <derivirana_varijabla naziv="DomainObject.Predmet.Sud.Adresa.PostBroj_1">21000</derivirana_varijabla>
  </DomainObject.Predmet.Sud.Adresa.PostBroj>
  <DomainObject.Predmet.Sud.Adresa.UlicaIKBR>
    <izvorni_sadrzaj>Ex. vojarna Sv. Križ, Dračevac</izvorni_sadrzaj>
    <derivirana_varijabla naziv="DomainObject.Predmet.Sud.Adresa.UlicaIKBR_1">Ex. vojarna Sv. Križ, Dračevac</derivirana_varijabla>
  </DomainObject.Predmet.Sud.Adresa.UlicaIKBR>
  <DomainObject.Predmet.Sud.Naziv>
    <izvorni_sadrzaj>Općinski sud u Splitu</izvorni_sadrzaj>
    <derivirana_varijabla naziv="DomainObject.Predmet.Sud.Naziv_1">Općinski sud u Splitu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Općinski sud u Splitu</izvorni_sadrzaj>
    <derivirana_varijabla naziv="DomainObject.Predmet.TrenutnaLokacijaSpisa.Sud.Naziv_1">Općinski sud u Splitu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Su pisarn.</izvorni_sadrzaj>
    <derivirana_varijabla naziv="DomainObject.Predmet.UstrojstvenaJedinicaVodi.Oznaka_1">Su pisarn.</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Općinski sud u Splitu</izvorni_sadrzaj>
    <derivirana_varijabla naziv="DomainObject.Predmet.UstrojstvenaJedinicaVodi.Sud.Naziv_1">Općinski sud u Splitu</derivirana_varijabla>
  </DomainObject.Predmet.UstrojstvenaJedinicaVodi.Sud.Naziv>
  <DomainObject.Predmet.VrstaSpora.Naziv>
    <izvorni_sadrzaj>07. Službenički/radni odnosi (natječaj, prijem, raspored, prestanak radnog odnosa, očevidnici, godišnji odmor, ocjenjivanje, materijalna prava, izostanci, bolovanja itd.)</izvorni_sadrzaj>
    <derivirana_varijabla naziv="DomainObject.Predmet.VrstaSpora.Naziv_1">07. Službenički/radni odnosi (natječaj, prijem, raspored, prestanak radnog odnosa, očevidnici, godišnji odmor, ocjenjivanje, materijalna prava, izostanci, bolovanja itd.)</derivirana_varijabla>
  </DomainObject.Predmet.VrstaSpora.Naziv>
  <DomainObject.Predmet.Zapisnicar>
    <izvorni_sadrzaj>Ines Vuka</izvorni_sadrzaj>
    <derivirana_varijabla naziv="DomainObject.Predmet.Zapisnicar_1">Ines Vuka</derivirana_varijabla>
  </DomainObject.Predmet.Zapisnicar>
  <DomainObject.Predmet.StrankaListFormated>
    <izvorni_sadrzaj>
      <item>Općinski sud u Splitu</item>
      <item>Ministarstvo pravosuđa i uprave</item>
    </izvorni_sadrzaj>
    <derivirana_varijabla naziv="DomainObject.Predmet.StrankaListFormated_1">
      <item>Općinski sud u Splitu</item>
      <item>Ministarstvo pravosuđa i uprave</item>
    </derivirana_varijabla>
  </DomainObject.Predmet.StrankaListFormated>
  <DomainObject.Predmet.StrankaListFormatedOIB>
    <izvorni_sadrzaj>
      <item>Općinski sud u Splitu, OIB 61980608934</item>
      <item>Ministarstvo pravosuđa i uprave, OIB 26635293339</item>
    </izvorni_sadrzaj>
    <derivirana_varijabla naziv="DomainObject.Predmet.StrankaListFormatedOIB_1">
      <item>Općinski sud u Splitu, OIB 61980608934</item>
      <item>Ministarstvo pravosuđa i uprave, OIB 26635293339</item>
    </derivirana_varijabla>
  </DomainObject.Predmet.StrankaListFormatedOIB>
  <DomainObject.Predmet.StrankaListFormatedWithAdress>
    <izvorni_sadrzaj>
      <item>Općinski sud u Splitu, Ex. vojarna Sv. Križ, Dračevac, 21000 Split</item>
      <item>Ministarstvo pravosuđa i uprave, Ulica grada Vukovara 49, 10000 Zagreb</item>
    </izvorni_sadrzaj>
    <derivirana_varijabla naziv="DomainObject.Predmet.StrankaListFormatedWithAdress_1">
      <item>Općinski sud u Splitu, Ex. vojarna Sv. Križ, Dračevac, 21000 Split</item>
      <item>Ministarstvo pravosuđa i uprave, Ulica grada Vukovara 49, 10000 Zagreb</item>
    </derivirana_varijabla>
  </DomainObject.Predmet.StrankaListFormatedWithAdress>
  <DomainObject.Predmet.StrankaListFormatedWithAdressOIB>
    <izvorni_sadrzaj>
      <item>Općinski sud u Splitu, OIB 61980608934, Ex. vojarna Sv. Križ, Dračevac, 21000 Split</item>
      <item>Ministarstvo pravosuđa i uprave, OIB 26635293339, Ulica grada Vukovara 49, 10000 Zagreb</item>
    </izvorni_sadrzaj>
    <derivirana_varijabla naziv="DomainObject.Predmet.StrankaListFormatedWithAdressOIB_1">
      <item>Općinski sud u Splitu, OIB 61980608934, Ex. vojarna Sv. Križ, Dračevac, 21000 Split</item>
      <item>Ministarstvo pravosuđa i uprave, OIB 26635293339, Ulica grada Vukovara 49, 10000 Zagreb</item>
    </derivirana_varijabla>
  </DomainObject.Predmet.StrankaListFormatedWithAdressOIB>
  <DomainObject.Predmet.StrankaListNazivFormated>
    <izvorni_sadrzaj>
      <item>Općinski sud u Splitu</item>
      <item>Ministarstvo pravosuđa i uprave</item>
    </izvorni_sadrzaj>
    <derivirana_varijabla naziv="DomainObject.Predmet.StrankaListNazivFormated_1">
      <item>Općinski sud u Splitu</item>
      <item>Ministarstvo pravosuđa i uprave</item>
    </derivirana_varijabla>
  </DomainObject.Predmet.StrankaListNazivFormated>
  <DomainObject.Predmet.StrankaListNazivFormatedOIB>
    <izvorni_sadrzaj>
      <item>Općinski sud u Splitu, OIB 61980608934</item>
      <item>Ministarstvo pravosuđa i uprave, OIB 26635293339</item>
    </izvorni_sadrzaj>
    <derivirana_varijabla naziv="DomainObject.Predmet.StrankaListNazivFormatedOIB_1">
      <item>Općinski sud u Splitu, OIB 61980608934</item>
      <item>Ministarstvo pravosuđa i uprave, OIB 26635293339</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item>Anamarija Vukorepa</item>
      <item>Ana Jozić</item>
      <item>Ivana Gilić-Kuko</item>
      <item>Matea Janječić Kujundžić</item>
      <item>Katija Polić</item>
      <item>Martina Pavić</item>
      <item>Marina Marić</item>
      <item>Jelena Šuto</item>
      <item>Anamarija Bekavac</item>
      <item>Andrea Schutt</item>
      <item>Ljubica Matković</item>
      <item>Sandra Knezović</item>
      <item>Maja Reljanović</item>
      <item>Ines Ražnjević</item>
      <item>Ivana Šerić</item>
      <item>Marija Domazet</item>
      <item>Silvija Dvornik</item>
      <item>Ivana Radoš</item>
      <item>Anđela Radoš</item>
      <item>Erika Runjić</item>
      <item>Bernarda Rajčić</item>
      <item>Daniela Nazor</item>
      <item>Ružica Soldo Nicolae</item>
      <item>Gordana Arnerić</item>
      <item>Irena Lela</item>
      <item>Ana Žižić-Gušo</item>
      <item>Nina Eterović</item>
      <item>Helena Grgić</item>
      <item>Ivana Varkaš</item>
      <item>Iva Tuta</item>
      <item>Martina Špinjača</item>
      <item>Monika Stjepanović</item>
      <item>Nera Tomić</item>
      <item>Marina Ćurković</item>
      <item>Dijana Lišnić</item>
      <item>Jelena Perić</item>
    </izvorni_sadrzaj>
    <derivirana_varijabla naziv="DomainObject.Predmet.OstaliListFormated_1">
      <item>Anamarija Vukorepa</item>
      <item>Ana Jozić</item>
      <item>Ivana Gilić-Kuko</item>
      <item>Matea Janječić Kujundžić</item>
      <item>Katija Polić</item>
      <item>Martina Pavić</item>
      <item>Marina Marić</item>
      <item>Jelena Šuto</item>
      <item>Anamarija Bekavac</item>
      <item>Andrea Schutt</item>
      <item>Ljubica Matković</item>
      <item>Sandra Knezović</item>
      <item>Maja Reljanović</item>
      <item>Ines Ražnjević</item>
      <item>Ivana Šerić</item>
      <item>Marija Domazet</item>
      <item>Silvija Dvornik</item>
      <item>Ivana Radoš</item>
      <item>Anđela Radoš</item>
      <item>Erika Runjić</item>
      <item>Bernarda Rajčić</item>
      <item>Daniela Nazor</item>
      <item>Ružica Soldo Nicolae</item>
      <item>Gordana Arnerić</item>
      <item>Irena Lela</item>
      <item>Ana Žižić-Gušo</item>
      <item>Nina Eterović</item>
      <item>Helena Grgić</item>
      <item>Ivana Varkaš</item>
      <item>Iva Tuta</item>
      <item>Martina Špinjača</item>
      <item>Monika Stjepanović</item>
      <item>Nera Tomić</item>
      <item>Marina Ćurković</item>
      <item>Dijana Lišnić</item>
      <item>Jelena Perić</item>
    </derivirana_varijabla>
  </DomainObject.Predmet.OstaliListFormated>
  <DomainObject.Predmet.OstaliListFormatedOIB>
    <izvorni_sadrzaj>
      <item>Anamarija Vukorepa, OIB 72184748122</item>
      <item>Ana Jozić, OIB 17903470514</item>
      <item>Ivana Gilić-Kuko, OIB 86163680418</item>
      <item>Matea Janječić Kujundžić, OIB 13157529615</item>
      <item>Katija Polić, OIB 03909819026</item>
      <item>Martina Pavić, OIB 36287377399</item>
      <item>Marina Marić, OIB 94166956527</item>
      <item>Jelena Šuto, OIB 14387673418</item>
      <item>Anamarija Bekavac, OIB 59798506983</item>
      <item>Andrea Schutt, OIB 71360424767</item>
      <item>Ljubica Matković, OIB 75449749597</item>
      <item>Sandra Knezović, OIB 37191545700</item>
      <item>Maja Reljanović, OIB 32146310840</item>
      <item>Ines Ražnjević, OIB 73347877738</item>
      <item>Ivana Šerić, OIB 84198671426</item>
      <item>Marija Domazet, OIB 40482655718</item>
      <item>Silvija Dvornik, OIB 26296391337</item>
      <item>Ivana Radoš, OIB 21731531240</item>
      <item>Anđela Radoš, OIB 99890742261</item>
      <item>Erika Runjić, OIB 31264414247</item>
      <item>Bernarda Rajčić, OIB 93236075934</item>
      <item>Daniela Nazor, OIB 27898764906</item>
      <item>Ružica Soldo Nicolae, OIB 17604543167</item>
      <item>Gordana Arnerić, OIB 23020796910</item>
      <item>Irena Lela, OIB 49943067393</item>
      <item>Ana Žižić-Gušo, OIB 30273920525</item>
      <item>Nina Eterović, OIB 08736938726</item>
      <item>Helena Grgić, OIB 73059461695</item>
      <item>Ivana Varkaš, OIB 57860085043</item>
      <item>Iva Tuta, OIB 36806627347</item>
      <item>Martina Špinjača, OIB 12115621893</item>
      <item>Monika Stjepanović, OIB 58740411205</item>
      <item>Nera Tomić, OIB 66695913983</item>
      <item>Marina Ćurković, OIB 20869616801</item>
      <item>Dijana Lišnić, OIB 14088493042</item>
      <item>Jelena Perić, OIB 58007086254</item>
    </izvorni_sadrzaj>
    <derivirana_varijabla naziv="DomainObject.Predmet.OstaliListFormatedOIB_1">
      <item>Anamarija Vukorepa, OIB 72184748122</item>
      <item>Ana Jozić, OIB 17903470514</item>
      <item>Ivana Gilić-Kuko, OIB 86163680418</item>
      <item>Matea Janječić Kujundžić, OIB 13157529615</item>
      <item>Katija Polić, OIB 03909819026</item>
      <item>Martina Pavić, OIB 36287377399</item>
      <item>Marina Marić, OIB 94166956527</item>
      <item>Jelena Šuto, OIB 14387673418</item>
      <item>Anamarija Bekavac, OIB 59798506983</item>
      <item>Andrea Schutt, OIB 71360424767</item>
      <item>Ljubica Matković, OIB 75449749597</item>
      <item>Sandra Knezović, OIB 37191545700</item>
      <item>Maja Reljanović, OIB 32146310840</item>
      <item>Ines Ražnjević, OIB 73347877738</item>
      <item>Ivana Šerić, OIB 84198671426</item>
      <item>Marija Domazet, OIB 40482655718</item>
      <item>Silvija Dvornik, OIB 26296391337</item>
      <item>Ivana Radoš, OIB 21731531240</item>
      <item>Anđela Radoš, OIB 99890742261</item>
      <item>Erika Runjić, OIB 31264414247</item>
      <item>Bernarda Rajčić, OIB 93236075934</item>
      <item>Daniela Nazor, OIB 27898764906</item>
      <item>Ružica Soldo Nicolae, OIB 17604543167</item>
      <item>Gordana Arnerić, OIB 23020796910</item>
      <item>Irena Lela, OIB 49943067393</item>
      <item>Ana Žižić-Gušo, OIB 30273920525</item>
      <item>Nina Eterović, OIB 08736938726</item>
      <item>Helena Grgić, OIB 73059461695</item>
      <item>Ivana Varkaš, OIB 57860085043</item>
      <item>Iva Tuta, OIB 36806627347</item>
      <item>Martina Špinjača, OIB 12115621893</item>
      <item>Monika Stjepanović, OIB 58740411205</item>
      <item>Nera Tomić, OIB 66695913983</item>
      <item>Marina Ćurković, OIB 20869616801</item>
      <item>Dijana Lišnić, OIB 14088493042</item>
      <item>Jelena Perić, OIB 58007086254</item>
    </derivirana_varijabla>
  </DomainObject.Predmet.OstaliListFormatedOIB>
  <DomainObject.Predmet.OstaliListFormatedWithAdress>
    <izvorni_sadrzaj>
      <item>Anamarija Vukorepa, Vinkovačka 25, 21000 Split</item>
      <item>Ana Jozić, Table 23, 21000 Split</item>
      <item>Ivana Gilić-Kuko, Dubrovačka 12, 21240 Trilj</item>
      <item>Matea Janječić Kujundžić, Smiljanićeva 8a, 21000 Split</item>
      <item>Katija Polić, Vukovarska 111d, 21000 Split</item>
      <item>Martina Pavić, Pujanke 73, 21000 Split</item>
      <item>Marina Marić, Don Frane Bulića 97c, 21210 Solin</item>
      <item>Jelena Šuto, Braće Katić 12, 21210 Solin</item>
      <item>Anamarija Bekavac, Ruđera Boškovića 10, 21000 Split</item>
      <item>Andrea Schutt, Sv.antuna 12, 20290 Lastovo</item>
      <item>Ljubica Matković, Šetalište D.markovića 33a, 21210 Kučine</item>
      <item>Sandra Knezović, Slavonska 12, 21000 Split</item>
      <item>Maja Reljanović, Grge Novaka 57, 21000 Split</item>
      <item>Ines Ražnjević, Braće Radića 111, 21210 Solin</item>
      <item>Ivana Šerić, Bleiburških Žrtava 4, 21000 Split</item>
      <item>Marija Domazet, Put Šušnjevače 30, 21230 Sinj</item>
      <item>Silvija Dvornik, Bukovčeva 4, 21000 Split</item>
      <item>Ivana Radoš, Put Starog Sela 65, 21311 Podstrana</item>
      <item>Anđela Radoš, Put Starog Sela 65, 21311 Podstrana</item>
      <item>Erika Runjić, Odeska 17, 21000 Split</item>
      <item>Bernarda Rajčić, Ulica Hrvatskih Branitelja 42, 21210 Solin</item>
      <item>Daniela Nazor, Poljička Cesta Sumpetar 44, 21315 Jesenice</item>
      <item>Ružica Soldo Nicolae, Mejaši 50, 21000 Split</item>
      <item>Gordana Arnerić, Don Petra Cara 68, 21311 Podstrana</item>
      <item>Irena Lela, Šegedinova 20, 21000 Split</item>
      <item>Ana Žižić-Gušo, Vukovarska 16, 21000 Split</item>
      <item>Nina Eterović, Solina 12, 21412 Pučišća</item>
      <item>Helena Grgić, Roguljića N. 6, 21210 Kučine</item>
      <item>Ivana Varkaš, Doverska 15, 21000 Split</item>
      <item>Iva Tuta, Vinka Draganje 19, 21000 Split</item>
      <item>Martina Špinjača, Bana Josipa Jelačića 31, 21400 Supetar</item>
      <item>Monika Stjepanović, Gaji 31, 21214 Kaštel Gomilica</item>
      <item>Nera Tomić, Table 5, 21000 Split</item>
      <item>Marina Ćurković, Dračevac 23, 21000 Split</item>
      <item>Dijana Lišnić, Brnaze 69a, 21230 Brnaze</item>
      <item>Jelena Perić, Nehajski Put 25, 21217 Kaštel Štafilić</item>
    </izvorni_sadrzaj>
    <derivirana_varijabla naziv="DomainObject.Predmet.OstaliListFormatedWithAdress_1">
      <item>Anamarija Vukorepa, Vinkovačka 25, 21000 Split</item>
      <item>Ana Jozić, Table 23, 21000 Split</item>
      <item>Ivana Gilić-Kuko, Dubrovačka 12, 21240 Trilj</item>
      <item>Matea Janječić Kujundžić, Smiljanićeva 8a, 21000 Split</item>
      <item>Katija Polić, Vukovarska 111d, 21000 Split</item>
      <item>Martina Pavić, Pujanke 73, 21000 Split</item>
      <item>Marina Marić, Don Frane Bulića 97c, 21210 Solin</item>
      <item>Jelena Šuto, Braće Katić 12, 21210 Solin</item>
      <item>Anamarija Bekavac, Ruđera Boškovića 10, 21000 Split</item>
      <item>Andrea Schutt, Sv.antuna 12, 20290 Lastovo</item>
      <item>Ljubica Matković, Šetalište D.markovića 33a, 21210 Kučine</item>
      <item>Sandra Knezović, Slavonska 12, 21000 Split</item>
      <item>Maja Reljanović, Grge Novaka 57, 21000 Split</item>
      <item>Ines Ražnjević, Braće Radića 111, 21210 Solin</item>
      <item>Ivana Šerić, Bleiburških Žrtava 4, 21000 Split</item>
      <item>Marija Domazet, Put Šušnjevače 30, 21230 Sinj</item>
      <item>Silvija Dvornik, Bukovčeva 4, 21000 Split</item>
      <item>Ivana Radoš, Put Starog Sela 65, 21311 Podstrana</item>
      <item>Anđela Radoš, Put Starog Sela 65, 21311 Podstrana</item>
      <item>Erika Runjić, Odeska 17, 21000 Split</item>
      <item>Bernarda Rajčić, Ulica Hrvatskih Branitelja 42, 21210 Solin</item>
      <item>Daniela Nazor, Poljička Cesta Sumpetar 44, 21315 Jesenice</item>
      <item>Ružica Soldo Nicolae, Mejaši 50, 21000 Split</item>
      <item>Gordana Arnerić, Don Petra Cara 68, 21311 Podstrana</item>
      <item>Irena Lela, Šegedinova 20, 21000 Split</item>
      <item>Ana Žižić-Gušo, Vukovarska 16, 21000 Split</item>
      <item>Nina Eterović, Solina 12, 21412 Pučišća</item>
      <item>Helena Grgić, Roguljića N. 6, 21210 Kučine</item>
      <item>Ivana Varkaš, Doverska 15, 21000 Split</item>
      <item>Iva Tuta, Vinka Draganje 19, 21000 Split</item>
      <item>Martina Špinjača, Bana Josipa Jelačića 31, 21400 Supetar</item>
      <item>Monika Stjepanović, Gaji 31, 21214 Kaštel Gomilica</item>
      <item>Nera Tomić, Table 5, 21000 Split</item>
      <item>Marina Ćurković, Dračevac 23, 21000 Split</item>
      <item>Dijana Lišnić, Brnaze 69a, 21230 Brnaze</item>
      <item>Jelena Perić, Nehajski Put 25, 21217 Kaštel Štafilić</item>
    </derivirana_varijabla>
  </DomainObject.Predmet.OstaliListFormatedWithAdress>
  <DomainObject.Predmet.OstaliListFormatedWithAdressOIB>
    <izvorni_sadrzaj>
      <item>Anamarija Vukorepa, OIB 72184748122, Vinkovačka 25, 21000 Split</item>
      <item>Ana Jozić, OIB 17903470514, Table 23, 21000 Split</item>
      <item>Ivana Gilić-Kuko, OIB 86163680418, Dubrovačka 12, 21240 Trilj</item>
      <item>Matea Janječić Kujundžić, OIB 13157529615, Smiljanićeva 8a, 21000 Split</item>
      <item>Katija Polić, OIB 03909819026, Vukovarska 111d, 21000 Split</item>
      <item>Martina Pavić, OIB 36287377399, Pujanke 73, 21000 Split</item>
      <item>Marina Marić, OIB 94166956527, Don Frane Bulića 97c, 21210 Solin</item>
      <item>Jelena Šuto, OIB 14387673418, Braće Katić 12, 21210 Solin</item>
      <item>Anamarija Bekavac, OIB 59798506983, Ruđera Boškovića 10, 21000 Split</item>
      <item>Andrea Schutt, OIB 71360424767, Sv.antuna 12, 20290 Lastovo</item>
      <item>Ljubica Matković, OIB 75449749597, Šetalište D.markovića 33a, 21210 Kučine</item>
      <item>Sandra Knezović, OIB 37191545700, Slavonska 12, 21000 Split</item>
      <item>Maja Reljanović, OIB 32146310840, Grge Novaka 57, 21000 Split</item>
      <item>Ines Ražnjević, OIB 73347877738, Braće Radića 111, 21210 Solin</item>
      <item>Ivana Šerić, OIB 84198671426, Bleiburških Žrtava 4, 21000 Split</item>
      <item>Marija Domazet, OIB 40482655718, Put Šušnjevače 30, 21230 Sinj</item>
      <item>Silvija Dvornik, OIB 26296391337, Bukovčeva 4, 21000 Split</item>
      <item>Ivana Radoš, OIB 21731531240, Put Starog Sela 65, 21311 Podstrana</item>
      <item>Anđela Radoš, OIB 99890742261, Put Starog Sela 65, 21311 Podstrana</item>
      <item>Erika Runjić, OIB 31264414247, Odeska 17, 21000 Split</item>
      <item>Bernarda Rajčić, OIB 93236075934, Ulica Hrvatskih Branitelja 42, 21210 Solin</item>
      <item>Daniela Nazor, OIB 27898764906, Poljička Cesta Sumpetar 44, 21315 Jesenice</item>
      <item>Ružica Soldo Nicolae, OIB 17604543167, Mejaši 50, 21000 Split</item>
      <item>Gordana Arnerić, OIB 23020796910, Don Petra Cara 68, 21311 Podstrana</item>
      <item>Irena Lela, OIB 49943067393, Šegedinova 20, 21000 Split</item>
      <item>Ana Žižić-Gušo, OIB 30273920525, Vukovarska 16, 21000 Split</item>
      <item>Nina Eterović, OIB 08736938726, Solina 12, 21412 Pučišća</item>
      <item>Helena Grgić, OIB 73059461695, Roguljića N. 6, 21210 Kučine</item>
      <item>Ivana Varkaš, OIB 57860085043, Doverska 15, 21000 Split</item>
      <item>Iva Tuta, OIB 36806627347, Vinka Draganje 19, 21000 Split</item>
      <item>Martina Špinjača, OIB 12115621893, Bana Josipa Jelačića 31, 21400 Supetar</item>
      <item>Monika Stjepanović, OIB 58740411205, Gaji 31, 21214 Kaštel Gomilica</item>
      <item>Nera Tomić, OIB 66695913983, Table 5, 21000 Split</item>
      <item>Marina Ćurković, OIB 20869616801, Dračevac 23, 21000 Split</item>
      <item>Dijana Lišnić, OIB 14088493042, Brnaze 69a, 21230 Brnaze</item>
      <item>Jelena Perić, OIB 58007086254, Nehajski Put 25, 21217 Kaštel Štafilić</item>
    </izvorni_sadrzaj>
    <derivirana_varijabla naziv="DomainObject.Predmet.OstaliListFormatedWithAdressOIB_1">
      <item>Anamarija Vukorepa, OIB 72184748122, Vinkovačka 25, 21000 Split</item>
      <item>Ana Jozić, OIB 17903470514, Table 23, 21000 Split</item>
      <item>Ivana Gilić-Kuko, OIB 86163680418, Dubrovačka 12, 21240 Trilj</item>
      <item>Matea Janječić Kujundžić, OIB 13157529615, Smiljanićeva 8a, 21000 Split</item>
      <item>Katija Polić, OIB 03909819026, Vukovarska 111d, 21000 Split</item>
      <item>Martina Pavić, OIB 36287377399, Pujanke 73, 21000 Split</item>
      <item>Marina Marić, OIB 94166956527, Don Frane Bulića 97c, 21210 Solin</item>
      <item>Jelena Šuto, OIB 14387673418, Braće Katić 12, 21210 Solin</item>
      <item>Anamarija Bekavac, OIB 59798506983, Ruđera Boškovića 10, 21000 Split</item>
      <item>Andrea Schutt, OIB 71360424767, Sv.antuna 12, 20290 Lastovo</item>
      <item>Ljubica Matković, OIB 75449749597, Šetalište D.markovića 33a, 21210 Kučine</item>
      <item>Sandra Knezović, OIB 37191545700, Slavonska 12, 21000 Split</item>
      <item>Maja Reljanović, OIB 32146310840, Grge Novaka 57, 21000 Split</item>
      <item>Ines Ražnjević, OIB 73347877738, Braće Radića 111, 21210 Solin</item>
      <item>Ivana Šerić, OIB 84198671426, Bleiburških Žrtava 4, 21000 Split</item>
      <item>Marija Domazet, OIB 40482655718, Put Šušnjevače 30, 21230 Sinj</item>
      <item>Silvija Dvornik, OIB 26296391337, Bukovčeva 4, 21000 Split</item>
      <item>Ivana Radoš, OIB 21731531240, Put Starog Sela 65, 21311 Podstrana</item>
      <item>Anđela Radoš, OIB 99890742261, Put Starog Sela 65, 21311 Podstrana</item>
      <item>Erika Runjić, OIB 31264414247, Odeska 17, 21000 Split</item>
      <item>Bernarda Rajčić, OIB 93236075934, Ulica Hrvatskih Branitelja 42, 21210 Solin</item>
      <item>Daniela Nazor, OIB 27898764906, Poljička Cesta Sumpetar 44, 21315 Jesenice</item>
      <item>Ružica Soldo Nicolae, OIB 17604543167, Mejaši 50, 21000 Split</item>
      <item>Gordana Arnerić, OIB 23020796910, Don Petra Cara 68, 21311 Podstrana</item>
      <item>Irena Lela, OIB 49943067393, Šegedinova 20, 21000 Split</item>
      <item>Ana Žižić-Gušo, OIB 30273920525, Vukovarska 16, 21000 Split</item>
      <item>Nina Eterović, OIB 08736938726, Solina 12, 21412 Pučišća</item>
      <item>Helena Grgić, OIB 73059461695, Roguljića N. 6, 21210 Kučine</item>
      <item>Ivana Varkaš, OIB 57860085043, Doverska 15, 21000 Split</item>
      <item>Iva Tuta, OIB 36806627347, Vinka Draganje 19, 21000 Split</item>
      <item>Martina Špinjača, OIB 12115621893, Bana Josipa Jelačića 31, 21400 Supetar</item>
      <item>Monika Stjepanović, OIB 58740411205, Gaji 31, 21214 Kaštel Gomilica</item>
      <item>Nera Tomić, OIB 66695913983, Table 5, 21000 Split</item>
      <item>Marina Ćurković, OIB 20869616801, Dračevac 23, 21000 Split</item>
      <item>Dijana Lišnić, OIB 14088493042, Brnaze 69a, 21230 Brnaze</item>
      <item>Jelena Perić, OIB 58007086254, Nehajski Put 25, 21217 Kaštel Štafilić</item>
    </derivirana_varijabla>
  </DomainObject.Predmet.OstaliListFormatedWithAdressOIB>
  <DomainObject.Predmet.OstaliListNazivFormated>
    <izvorni_sadrzaj>
      <item>Anamarija Vukorepa</item>
      <item>Ana Jozić</item>
      <item>Ivana Gilić-Kuko</item>
      <item>Matea Janječić Kujundžić</item>
      <item>Katija Polić</item>
      <item>Martina Pavić</item>
      <item>Marina Marić</item>
      <item>Jelena Šuto</item>
      <item>Anamarija Bekavac</item>
      <item>Andrea Schutt</item>
      <item>Ljubica Matković</item>
      <item>Sandra Knezović</item>
      <item>Maja Reljanović</item>
      <item>Ines Ražnjević</item>
      <item>Ivana Šerić</item>
      <item>Marija Domazet</item>
      <item>Silvija Dvornik</item>
      <item>Ivana Radoš</item>
      <item>Anđela Radoš</item>
      <item>Erika Runjić</item>
      <item>Bernarda Rajčić</item>
      <item>Daniela Nazor</item>
      <item>Ružica Soldo Nicolae</item>
      <item>Gordana Arnerić</item>
      <item>Irena Lela</item>
      <item>Ana Žižić-Gušo</item>
      <item>Nina Eterović</item>
      <item>Helena Grgić</item>
      <item>Ivana Varkaš</item>
      <item>Iva Tuta</item>
      <item>Martina Špinjača</item>
      <item>Monika Stjepanović</item>
      <item>Nera Tomić</item>
      <item>Marina Ćurković</item>
      <item>Dijana Lišnić</item>
      <item>Jelena Perić</item>
    </izvorni_sadrzaj>
    <derivirana_varijabla naziv="DomainObject.Predmet.OstaliListNazivFormated_1">
      <item>Anamarija Vukorepa</item>
      <item>Ana Jozić</item>
      <item>Ivana Gilić-Kuko</item>
      <item>Matea Janječić Kujundžić</item>
      <item>Katija Polić</item>
      <item>Martina Pavić</item>
      <item>Marina Marić</item>
      <item>Jelena Šuto</item>
      <item>Anamarija Bekavac</item>
      <item>Andrea Schutt</item>
      <item>Ljubica Matković</item>
      <item>Sandra Knezović</item>
      <item>Maja Reljanović</item>
      <item>Ines Ražnjević</item>
      <item>Ivana Šerić</item>
      <item>Marija Domazet</item>
      <item>Silvija Dvornik</item>
      <item>Ivana Radoš</item>
      <item>Anđela Radoš</item>
      <item>Erika Runjić</item>
      <item>Bernarda Rajčić</item>
      <item>Daniela Nazor</item>
      <item>Ružica Soldo Nicolae</item>
      <item>Gordana Arnerić</item>
      <item>Irena Lela</item>
      <item>Ana Žižić-Gušo</item>
      <item>Nina Eterović</item>
      <item>Helena Grgić</item>
      <item>Ivana Varkaš</item>
      <item>Iva Tuta</item>
      <item>Martina Špinjača</item>
      <item>Monika Stjepanović</item>
      <item>Nera Tomić</item>
      <item>Marina Ćurković</item>
      <item>Dijana Lišnić</item>
      <item>Jelena Perić</item>
    </derivirana_varijabla>
  </DomainObject.Predmet.OstaliListNazivFormated>
  <DomainObject.Predmet.OstaliListNazivFormatedOIB>
    <izvorni_sadrzaj>
      <item>Anamarija Vukorepa, OIB 72184748122</item>
      <item>Ana Jozić, OIB 17903470514</item>
      <item>Ivana Gilić-Kuko, OIB 86163680418</item>
      <item>Matea Janječić Kujundžić, OIB 13157529615</item>
      <item>Katija Polić, OIB 03909819026</item>
      <item>Martina Pavić, OIB 36287377399</item>
      <item>Marina Marić, OIB 94166956527</item>
      <item>Jelena Šuto, OIB 14387673418</item>
      <item>Anamarija Bekavac, OIB 59798506983</item>
      <item>Andrea Schutt, OIB 71360424767</item>
      <item>Ljubica Matković, OIB 75449749597</item>
      <item>Sandra Knezović, OIB 37191545700</item>
      <item>Maja Reljanović, OIB 32146310840</item>
      <item>Ines Ražnjević, OIB 73347877738</item>
      <item>Ivana Šerić, OIB 84198671426</item>
      <item>Marija Domazet, OIB 40482655718</item>
      <item>Silvija Dvornik, OIB 26296391337</item>
      <item>Ivana Radoš, OIB 21731531240</item>
      <item>Anđela Radoš, OIB 99890742261</item>
      <item>Erika Runjić, OIB 31264414247</item>
      <item>Bernarda Rajčić, OIB 93236075934</item>
      <item>Daniela Nazor, OIB 27898764906</item>
      <item>Ružica Soldo Nicolae, OIB 17604543167</item>
      <item>Gordana Arnerić, OIB 23020796910</item>
      <item>Irena Lela, OIB 49943067393</item>
      <item>Ana Žižić-Gušo, OIB 30273920525</item>
      <item>Nina Eterović, OIB 08736938726</item>
      <item>Helena Grgić, OIB 73059461695</item>
      <item>Ivana Varkaš, OIB 57860085043</item>
      <item>Iva Tuta, OIB 36806627347</item>
      <item>Martina Špinjača, OIB 12115621893</item>
      <item>Monika Stjepanović, OIB 58740411205</item>
      <item>Nera Tomić, OIB 66695913983</item>
      <item>Marina Ćurković, OIB 20869616801</item>
      <item>Dijana Lišnić, OIB 14088493042</item>
      <item>Jelena Perić, OIB 58007086254</item>
    </izvorni_sadrzaj>
    <derivirana_varijabla naziv="DomainObject.Predmet.OstaliListNazivFormatedOIB_1">
      <item>Anamarija Vukorepa, OIB 72184748122</item>
      <item>Ana Jozić, OIB 17903470514</item>
      <item>Ivana Gilić-Kuko, OIB 86163680418</item>
      <item>Matea Janječić Kujundžić, OIB 13157529615</item>
      <item>Katija Polić, OIB 03909819026</item>
      <item>Martina Pavić, OIB 36287377399</item>
      <item>Marina Marić, OIB 94166956527</item>
      <item>Jelena Šuto, OIB 14387673418</item>
      <item>Anamarija Bekavac, OIB 59798506983</item>
      <item>Andrea Schutt, OIB 71360424767</item>
      <item>Ljubica Matković, OIB 75449749597</item>
      <item>Sandra Knezović, OIB 37191545700</item>
      <item>Maja Reljanović, OIB 32146310840</item>
      <item>Ines Ražnjević, OIB 73347877738</item>
      <item>Ivana Šerić, OIB 84198671426</item>
      <item>Marija Domazet, OIB 40482655718</item>
      <item>Silvija Dvornik, OIB 26296391337</item>
      <item>Ivana Radoš, OIB 21731531240</item>
      <item>Anđela Radoš, OIB 99890742261</item>
      <item>Erika Runjić, OIB 31264414247</item>
      <item>Bernarda Rajčić, OIB 93236075934</item>
      <item>Daniela Nazor, OIB 27898764906</item>
      <item>Ružica Soldo Nicolae, OIB 17604543167</item>
      <item>Gordana Arnerić, OIB 23020796910</item>
      <item>Irena Lela, OIB 49943067393</item>
      <item>Ana Žižić-Gušo, OIB 30273920525</item>
      <item>Nina Eterović, OIB 08736938726</item>
      <item>Helena Grgić, OIB 73059461695</item>
      <item>Ivana Varkaš, OIB 57860085043</item>
      <item>Iva Tuta, OIB 36806627347</item>
      <item>Martina Špinjača, OIB 12115621893</item>
      <item>Monika Stjepanović, OIB 58740411205</item>
      <item>Nera Tomić, OIB 66695913983</item>
      <item>Marina Ćurković, OIB 20869616801</item>
      <item>Dijana Lišnić, OIB 14088493042</item>
      <item>Jelena Perić, OIB 58007086254</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Županijski sud u Splitu</izvorni_sadrzaj>
    <derivirana_varijabla naziv="DomainObject.Predmet.Sud.Parent.Naziv_1">Županijski sud u Splitu</derivirana_varijabla>
  </DomainObject.Predmet.Sud.Parent.Naziv>
  <DomainObject.Predmet.FunkcijaOsobe>
    <izvorni_sadrzaj/>
    <derivirana_varijabla naziv="DomainObject.Predmet.FunkcijaOsobe_1"/>
  </DomainObject.Predmet.FunkcijaOsobe>
  <DomainObject.Datum>
    <izvorni_sadrzaj>24. lipnja 2021.</izvorni_sadrzaj>
    <derivirana_varijabla naziv="DomainObject.Datum_1">24. lipnja 2021.</derivirana_varijabla>
  </DomainObject.Datum>
  <DomainObject.PoslovniBrojDokumenta>
    <izvorni_sadrzaj>Su-465/2021-49</izvorni_sadrzaj>
    <derivirana_varijabla naziv="DomainObject.PoslovniBrojDokumenta_1">Su-465/2021-49</derivirana_varijabla>
  </DomainObject.PoslovniBrojDokumenta>
  <DomainObject.Predmet.StrankaIDrugi>
    <izvorni_sadrzaj>Općinski sud u Splitu i dr.</izvorni_sadrzaj>
    <derivirana_varijabla naziv="DomainObject.Predmet.StrankaIDrugi_1">Općinski sud u Splitu i dr.</derivirana_varijabla>
  </DomainObject.Predmet.StrankaIDrugi>
  <DomainObject.Predmet.ProtustrankaIDrugi>
    <izvorni_sadrzaj/>
    <derivirana_varijabla naziv="DomainObject.Predmet.ProtustrankaIDrugi_1"/>
  </DomainObject.Predmet.ProtustrankaIDrugi>
  <DomainObject.Predmet.StrankaIDrugiAdressOIB>
    <izvorni_sadrzaj>Općinski sud u Splitu, OIB 61980608934, Ex. vojarna Sv. Križ, Dračevac, 21000 Split i dr.</izvorni_sadrzaj>
    <derivirana_varijabla naziv="DomainObject.Predmet.StrankaIDrugiAdressOIB_1">Općinski sud u Splitu, OIB 61980608934, Ex. vojarna Sv. Križ, Dračevac, 21000 Split i dr.</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Općinski sud u Splitu</item>
      <item>Ministarstvo pravosuđa i uprave</item>
      <item>Anamarija Vukorepa</item>
      <item>Ana Jozić</item>
      <item>Ivana Gilić-Kuko</item>
      <item>Matea Janječić Kujundžić</item>
      <item>Katija Polić</item>
      <item>Martina Pavić</item>
      <item>Marina Marić</item>
      <item>Jelena Šuto</item>
      <item>Anamarija Bekavac</item>
      <item>Andrea Schutt</item>
      <item>Ljubica Matković</item>
      <item>Sandra Knezović</item>
      <item>Maja Reljanović</item>
      <item>Ines Ražnjević</item>
      <item>Ivana Šerić</item>
      <item>Marija Domazet</item>
      <item>Silvija Dvornik</item>
      <item>Ivana Radoš</item>
      <item>Anđela Radoš</item>
      <item>Erika Runjić</item>
      <item>Bernarda Rajčić</item>
      <item>Daniela Nazor</item>
      <item>Ružica Soldo Nicolae</item>
      <item>Gordana Arnerić</item>
      <item>Irena Lela</item>
      <item>Ana Žižić-Gušo</item>
      <item>Nina Eterović</item>
      <item>Helena Grgić</item>
      <item>Ivana Varkaš</item>
      <item>Iva Tuta</item>
      <item>Martina Špinjača</item>
      <item>Monika Stjepanović</item>
      <item>Nera Tomić</item>
      <item>Marina Ćurković</item>
      <item>Dijana Lišnić</item>
      <item>Jelena Perić</item>
    </izvorni_sadrzaj>
    <derivirana_varijabla naziv="DomainObject.Predmet.SudioniciListNaziv_1">
      <item>Općinski sud u Splitu</item>
      <item>Ministarstvo pravosuđa i uprave</item>
      <item>Anamarija Vukorepa</item>
      <item>Ana Jozić</item>
      <item>Ivana Gilić-Kuko</item>
      <item>Matea Janječić Kujundžić</item>
      <item>Katija Polić</item>
      <item>Martina Pavić</item>
      <item>Marina Marić</item>
      <item>Jelena Šuto</item>
      <item>Anamarija Bekavac</item>
      <item>Andrea Schutt</item>
      <item>Ljubica Matković</item>
      <item>Sandra Knezović</item>
      <item>Maja Reljanović</item>
      <item>Ines Ražnjević</item>
      <item>Ivana Šerić</item>
      <item>Marija Domazet</item>
      <item>Silvija Dvornik</item>
      <item>Ivana Radoš</item>
      <item>Anđela Radoš</item>
      <item>Erika Runjić</item>
      <item>Bernarda Rajčić</item>
      <item>Daniela Nazor</item>
      <item>Ružica Soldo Nicolae</item>
      <item>Gordana Arnerić</item>
      <item>Irena Lela</item>
      <item>Ana Žižić-Gušo</item>
      <item>Nina Eterović</item>
      <item>Helena Grgić</item>
      <item>Ivana Varkaš</item>
      <item>Iva Tuta</item>
      <item>Martina Špinjača</item>
      <item>Monika Stjepanović</item>
      <item>Nera Tomić</item>
      <item>Marina Ćurković</item>
      <item>Dijana Lišnić</item>
      <item>Jelena Perić</item>
    </derivirana_varijabla>
  </DomainObject.Predmet.SudioniciListNaziv>
  <DomainObject.Predmet.SudioniciListAdressOIB>
    <izvorni_sadrzaj>
      <item>Općinski sud u Splitu, OIB 61980608934, Ex. vojarna Sv. Križ, Dračevac,21000 Split</item>
      <item>Ministarstvo pravosuđa i uprave, OIB 26635293339, Ulica grada Vukovara 49,10000 Zagreb</item>
      <item>Anamarija Vukorepa, OIB 72184748122, Vinkovačka 25,21000 Split</item>
      <item>Ana Jozić, OIB 17903470514, Table 23,21000 Split</item>
      <item>Ivana Gilić-Kuko, OIB 86163680418, Dubrovačka 12,21240 Trilj</item>
      <item>Matea Janječić Kujundžić, OIB 13157529615, Smiljanićeva 8a,21000 Split</item>
      <item>Katija Polić, OIB 03909819026, Vukovarska 111d,21000 Split</item>
      <item>Martina Pavić, OIB 36287377399, Pujanke 73,21000 Split</item>
      <item>Marina Marić, OIB 94166956527, Don Frane Bulića 97c,21210 Solin</item>
      <item>Jelena Šuto, OIB 14387673418, Braće Katić 12,21210 Solin</item>
      <item>Anamarija Bekavac, OIB 59798506983, Ruđera Boškovića 10,21000 Split</item>
      <item>Andrea Schutt, OIB 71360424767, Sv.antuna 12,20290 Lastovo</item>
      <item>Ljubica Matković, OIB 75449749597, Šetalište D.markovića 33a,21210 Kučine</item>
      <item>Sandra Knezović, OIB 37191545700, Slavonska 12,21000 Split</item>
      <item>Maja Reljanović, OIB 32146310840, Grge Novaka 57,21000 Split</item>
      <item>Ines Ražnjević, OIB 73347877738, Braće Radića 111,21210 Solin</item>
      <item>Ivana Šerić, OIB 84198671426, Bleiburških Žrtava 4,21000 Split</item>
      <item>Marija Domazet, OIB 40482655718, Put Šušnjevače 30,21230 Sinj</item>
      <item>Silvija Dvornik, OIB 26296391337, Bukovčeva 4,21000 Split</item>
      <item>Ivana Radoš, OIB 21731531240, Put Starog Sela 65,21311 Podstrana</item>
      <item>Anđela Radoš, OIB 99890742261, Put Starog Sela 65,21311 Podstrana</item>
      <item>Erika Runjić, OIB 31264414247, Odeska 17,21000 Split</item>
      <item>Bernarda Rajčić, OIB 93236075934, Ulica Hrvatskih Branitelja 42,21210 Solin</item>
      <item>Daniela Nazor, OIB 27898764906, Poljička Cesta Sumpetar 44,21315 Jesenice</item>
      <item>Ružica Soldo Nicolae, OIB 17604543167, Mejaši 50,21000 Split</item>
      <item>Gordana Arnerić, OIB 23020796910, Don Petra Cara 68,21311 Podstrana</item>
      <item>Irena Lela, OIB 49943067393, Šegedinova 20,21000 Split</item>
      <item>Ana Žižić-Gušo, OIB 30273920525, Vukovarska 16,21000 Split</item>
      <item>Nina Eterović, OIB 08736938726, Solina 12,21412 Pučišća</item>
      <item>Helena Grgić, OIB 73059461695, Roguljića N. 6,21210 Kučine</item>
      <item>Ivana Varkaš, OIB 57860085043, Doverska 15,21000 Split</item>
      <item>Iva Tuta, OIB 36806627347, Vinka Draganje 19,21000 Split</item>
      <item>Martina Špinjača, OIB 12115621893, Bana Josipa Jelačića 31,21400 Supetar</item>
      <item>Monika Stjepanović, OIB 58740411205, Gaji 31,21214 Kaštel Gomilica</item>
      <item>Nera Tomić, OIB 66695913983, Table 5,21000 Split</item>
      <item>Marina Ćurković, OIB 20869616801, Dračevac 23,21000 Split</item>
      <item>Dijana Lišnić, OIB 14088493042, Brnaze 69a,21230 Brnaze</item>
      <item>Jelena Perić, OIB 58007086254, Nehajski Put 25,21217 Kaštel Štafilić</item>
    </izvorni_sadrzaj>
    <derivirana_varijabla naziv="DomainObject.Predmet.SudioniciListAdressOIB_1">
      <item>Općinski sud u Splitu, OIB 61980608934, Ex. vojarna Sv. Križ, Dračevac,21000 Split</item>
      <item>Ministarstvo pravosuđa i uprave, OIB 26635293339, Ulica grada Vukovara 49,10000 Zagreb</item>
      <item>Anamarija Vukorepa, OIB 72184748122, Vinkovačka 25,21000 Split</item>
      <item>Ana Jozić, OIB 17903470514, Table 23,21000 Split</item>
      <item>Ivana Gilić-Kuko, OIB 86163680418, Dubrovačka 12,21240 Trilj</item>
      <item>Matea Janječić Kujundžić, OIB 13157529615, Smiljanićeva 8a,21000 Split</item>
      <item>Katija Polić, OIB 03909819026, Vukovarska 111d,21000 Split</item>
      <item>Martina Pavić, OIB 36287377399, Pujanke 73,21000 Split</item>
      <item>Marina Marić, OIB 94166956527, Don Frane Bulića 97c,21210 Solin</item>
      <item>Jelena Šuto, OIB 14387673418, Braće Katić 12,21210 Solin</item>
      <item>Anamarija Bekavac, OIB 59798506983, Ruđera Boškovića 10,21000 Split</item>
      <item>Andrea Schutt, OIB 71360424767, Sv.antuna 12,20290 Lastovo</item>
      <item>Ljubica Matković, OIB 75449749597, Šetalište D.markovića 33a,21210 Kučine</item>
      <item>Sandra Knezović, OIB 37191545700, Slavonska 12,21000 Split</item>
      <item>Maja Reljanović, OIB 32146310840, Grge Novaka 57,21000 Split</item>
      <item>Ines Ražnjević, OIB 73347877738, Braće Radića 111,21210 Solin</item>
      <item>Ivana Šerić, OIB 84198671426, Bleiburških Žrtava 4,21000 Split</item>
      <item>Marija Domazet, OIB 40482655718, Put Šušnjevače 30,21230 Sinj</item>
      <item>Silvija Dvornik, OIB 26296391337, Bukovčeva 4,21000 Split</item>
      <item>Ivana Radoš, OIB 21731531240, Put Starog Sela 65,21311 Podstrana</item>
      <item>Anđela Radoš, OIB 99890742261, Put Starog Sela 65,21311 Podstrana</item>
      <item>Erika Runjić, OIB 31264414247, Odeska 17,21000 Split</item>
      <item>Bernarda Rajčić, OIB 93236075934, Ulica Hrvatskih Branitelja 42,21210 Solin</item>
      <item>Daniela Nazor, OIB 27898764906, Poljička Cesta Sumpetar 44,21315 Jesenice</item>
      <item>Ružica Soldo Nicolae, OIB 17604543167, Mejaši 50,21000 Split</item>
      <item>Gordana Arnerić, OIB 23020796910, Don Petra Cara 68,21311 Podstrana</item>
      <item>Irena Lela, OIB 49943067393, Šegedinova 20,21000 Split</item>
      <item>Ana Žižić-Gušo, OIB 30273920525, Vukovarska 16,21000 Split</item>
      <item>Nina Eterović, OIB 08736938726, Solina 12,21412 Pučišća</item>
      <item>Helena Grgić, OIB 73059461695, Roguljića N. 6,21210 Kučine</item>
      <item>Ivana Varkaš, OIB 57860085043, Doverska 15,21000 Split</item>
      <item>Iva Tuta, OIB 36806627347, Vinka Draganje 19,21000 Split</item>
      <item>Martina Špinjača, OIB 12115621893, Bana Josipa Jelačića 31,21400 Supetar</item>
      <item>Monika Stjepanović, OIB 58740411205, Gaji 31,21214 Kaštel Gomilica</item>
      <item>Nera Tomić, OIB 66695913983, Table 5,21000 Split</item>
      <item>Marina Ćurković, OIB 20869616801, Dračevac 23,21000 Split</item>
      <item>Dijana Lišnić, OIB 14088493042, Brnaze 69a,21230 Brnaze</item>
      <item>Jelena Perić, OIB 58007086254, Nehajski Put 25,21217 Kaštel Štafilić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61980608934</item>
      <item>, OIB 26635293339</item>
      <item>, OIB 72184748122</item>
      <item>, OIB 17903470514</item>
      <item>, OIB 86163680418</item>
      <item>, OIB 13157529615</item>
      <item>, OIB 03909819026</item>
      <item>, OIB 36287377399</item>
      <item>, OIB 94166956527</item>
      <item>, OIB 14387673418</item>
      <item>, OIB 59798506983</item>
      <item>, OIB 71360424767</item>
      <item>, OIB 75449749597</item>
      <item>, OIB 37191545700</item>
      <item>, OIB 32146310840</item>
      <item>, OIB 73347877738</item>
      <item>, OIB 84198671426</item>
      <item>, OIB 40482655718</item>
      <item>, OIB 26296391337</item>
      <item>, OIB 21731531240</item>
      <item>, OIB 99890742261</item>
      <item>, OIB 31264414247</item>
      <item>, OIB 93236075934</item>
      <item>, OIB 27898764906</item>
      <item>, OIB 17604543167</item>
      <item>, OIB 23020796910</item>
      <item>, OIB 49943067393</item>
      <item>, OIB 30273920525</item>
      <item>, OIB 08736938726</item>
      <item>, OIB 73059461695</item>
      <item>, OIB 57860085043</item>
      <item>, OIB 36806627347</item>
      <item>, OIB 12115621893</item>
      <item>, OIB 58740411205</item>
      <item>, OIB 66695913983</item>
      <item>, OIB 20869616801</item>
      <item>, OIB 14088493042</item>
      <item>, OIB 58007086254</item>
    </izvorni_sadrzaj>
    <derivirana_varijabla naziv="DomainObject.Predmet.SudioniciListNazivOIB_1">
      <item>, OIB 61980608934</item>
      <item>, OIB 26635293339</item>
      <item>, OIB 72184748122</item>
      <item>, OIB 17903470514</item>
      <item>, OIB 86163680418</item>
      <item>, OIB 13157529615</item>
      <item>, OIB 03909819026</item>
      <item>, OIB 36287377399</item>
      <item>, OIB 94166956527</item>
      <item>, OIB 14387673418</item>
      <item>, OIB 59798506983</item>
      <item>, OIB 71360424767</item>
      <item>, OIB 75449749597</item>
      <item>, OIB 37191545700</item>
      <item>, OIB 32146310840</item>
      <item>, OIB 73347877738</item>
      <item>, OIB 84198671426</item>
      <item>, OIB 40482655718</item>
      <item>, OIB 26296391337</item>
      <item>, OIB 21731531240</item>
      <item>, OIB 99890742261</item>
      <item>, OIB 31264414247</item>
      <item>, OIB 93236075934</item>
      <item>, OIB 27898764906</item>
      <item>, OIB 17604543167</item>
      <item>, OIB 23020796910</item>
      <item>, OIB 49943067393</item>
      <item>, OIB 30273920525</item>
      <item>, OIB 08736938726</item>
      <item>, OIB 73059461695</item>
      <item>, OIB 57860085043</item>
      <item>, OIB 36806627347</item>
      <item>, OIB 12115621893</item>
      <item>, OIB 58740411205</item>
      <item>, OIB 66695913983</item>
      <item>, OIB 20869616801</item>
      <item>, OIB 14088493042</item>
      <item>, OIB 58007086254</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7</izvorni_sadrzaj>
    <derivirana_varijabla naziv="DomainObject.Predmet.BrojSaPocetkaNazivaVrsteSporaSuSpisa_1">7</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22. travnja 2021.</izvorni_sadrzaj>
    <derivirana_varijabla naziv="DomainObject.PredzadnjaOdlukaIzPredmeta.DatumDonosenjaOdluke_1">22. travnja 2021.</derivirana_varijabla>
  </DomainObject.PredzadnjaOdlukaIzPredmeta.DatumDonosenjaOdluke>
  <DomainObject.PredzadnjaOdlukaIzPredmeta.Oznaka>
    <izvorni_sadrzaj>Su-465/2021-48</izvorni_sadrzaj>
    <derivirana_varijabla naziv="DomainObject.PredzadnjaOdlukaIzPredmeta.Oznaka_1">Su-465/2021-48</derivirana_varijabla>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26. veljače 2021.</izvorni_sadrzaj>
    <derivirana_varijabla naziv="DomainObject.Predmet.DatumPocetkaProcesa_1">26. veljače 2021.</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DomainObject.ZakonPravilnikList>
    <izvorni_sadrzaj>
      <item>Kazneni zakon(NN 110/97)</item>
      <item>Kazneni zakon(NN 125/11)</item>
      <item>Osnovni krivični zakon</item>
      <item>Zakon o trgovačkim društvima</item>
    </izvorni_sadrzaj>
    <derivirana_varijabla naziv="DomainObject.ZakonPravilnikList_1">
      <item>Kazneni zakon(NN 110/97)</item>
      <item>Kazneni zakon(NN 125/11)</item>
      <item>Osnovni krivični zakon</item>
      <item>Zakon o trgovačkim društvima</item>
    </derivirana_varijabla>
  </DomainObject.ZakonPravilnikList>
  <DomainObject.NarodneNovineList>
    <izvorni_sadrzaj>
      <item>107/07</item>
      <item>39/13</item>
      <item>157/13</item>
      <item>110/15</item>
      <item>70/17</item>
      <item>118/18</item>
    </izvorni_sadrzaj>
    <derivirana_varijabla naziv="DomainObject.NarodneNovineList_1">
      <item>107/07</item>
      <item>39/13</item>
      <item>157/13</item>
      <item>110/15</item>
      <item>70/17</item>
      <item>118/18</item>
    </derivirana_varijabla>
  </DomainObject.NarodneNovineList>
  <DomainObject.Predmet.OkrivljenikAdresaMjestoRodjenjaList>
    <izvorni_sadrzaj/>
    <derivirana_varijabla naziv="DomainObject.Predmet.OkrivljenikAdresaMjestoRodjenjaList_1">
      <item/>
    </derivirana_varijabla>
  </DomainObject.Predmet.OkrivljenikAdresaMjestoRodjenjaList>
  <DomainObject.OpcinskiSudoviList>
    <izvorni_sadrzaj>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izvorni_sadrzaj>
    <derivirana_varijabla naziv="DomainObject.OpcinskiSudoviList_1">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derivirana_varijabla>
  </DomainObject.OpcinskiSudoviList>
  <DomainObject.PolicijskeUpraveList>
    <izvorni_sadrzaj>
      <item>Inspekcija proizvodnje i prometa eksplozivnih tvari i oružja</item>
      <item>Inspekcija za privatnu zaštitu i detektive</item>
      <item>Inspekcija za protuminsko djelovanje</item>
      <item>Inspekcija zaštite od požara,vatrogastva i Civilne zaštite</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izvorni_sadrzaj>
    <derivirana_varijabla naziv="DomainObject.PolicijskeUpraveList_1">
      <item>Inspekcija proizvodnje i prometa eksplozivnih tvari i oružja</item>
      <item>Inspekcija za privatnu zaštitu i detektive</item>
      <item>Inspekcija za protuminsko djelovanje</item>
      <item>Inspekcija zaštite od požara,vatrogastva i Civilne zaštite</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derivirana_varijabla>
  </DomainObject.PolicijskeUpraveList>
  <DomainObject.PolicijskePostajeList>
    <izvorni_sadrzaj>
      <item>I. policijska postaja Centar</item>
      <item>I. Policijska postaja Osijek</item>
      <item>I. Policijska postaja Rijeka</item>
      <item>I. Policijska postaja Split</item>
      <item>I. Policijska postaja Zadar</item>
      <item>I. postaja prometne policije Zagreb</item>
      <item>II. policijska postaja Črnomerec-Susedgrad</item>
      <item>II. Policijska postaja Osijek</item>
      <item>II. Policijska postaja Rijeka</item>
      <item>II. Policijska postaja Split</item>
      <item>II. Policijska postaja Zadar</item>
      <item>II. postaja prometne policije Zagreb</item>
      <item>III. policijska postaja Cavtat</item>
      <item>III. policijska postaja Dubrava</item>
      <item>III. Policijska postaja Rijeka</item>
      <item>III. policijska postaja Split</item>
      <item>Ispostava granične policije Slavonski Šamac</item>
      <item>Ispostava prometne policije Opuzen</item>
      <item>Ispostava prometne policije Severin na Kupi</item>
      <item>Ispostava prometne policije Vukovar</item>
      <item>IV. policijska postaja Maksimir-Peščenica</item>
      <item>IV. policijska postaja Rijeka</item>
      <item>IV. policijska postaja Voćin</item>
      <item>Mobilna jedinica prometne policije</item>
      <item>Policijska ispostava Krapinske toplice</item>
      <item>Policijska ispostava Marija Bistrica</item>
      <item>Policijska postaja Beli Manastir</item>
      <item>Policijska postaja Belišće</item>
      <item>Policijska postaja Benkovac</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Donja Stubica</item>
      <item>Policijska postaja Donji Miholjac</item>
      <item>Policijska postaja Drniš</item>
      <item>Policijska postaja Dubrovnik</item>
      <item>Policijska postaja Duga Resa</item>
      <item>Policijska postaja Dugo Selo</item>
      <item>Policijska postaja Dvor</item>
      <item>Policijska postaja Đakovo</item>
      <item>Policijska postaja Đurđevac</item>
      <item>Policijska postaja Garešnica</item>
      <item>Policijska postaja Glina</item>
      <item>Policijska postaja Gospić</item>
      <item>Policijska postaja Grubišno Polje</item>
      <item>Policijska postaja Gvozd</item>
      <item>Policijska postaja Hvar</item>
      <item>Policijska postaja Ivanec</item>
      <item>Policijska postaja Ivanić-Grad</item>
      <item>Policijska postaja Jastrebarsko</item>
      <item>Policijska postaja Karlobag</item>
      <item>Policijska postaja Karlovac</item>
      <item>Policijska postaja Kaštela</item>
      <item>Policijska postaja Klanjec</item>
      <item>Policijska postaja Knin</item>
      <item>Policijska postaja Koprivnica</item>
      <item>Policijska postaja Korčula</item>
      <item>Policijska postaja Krapina</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Novska</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Varaždin</item>
      <item>Policijska postaja Velika Gorica</item>
      <item>Policijska postaja Vinkovci s ispostavom Markušica</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Erdut</item>
      <item>Postaja granične policije Goričan</item>
      <item>Postaja granične policije Gračac</item>
      <item>Postaja granične policije Gruda</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Rupa</item>
      <item>Postaja granične policije Slano</item>
      <item>Postaja granične policije Slavonski Brod</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Medveščak</item>
      <item>VI. policijska postaja Novi Zagreb</item>
      <item>VII. policijska postaja Stankovci</item>
      <item>VII. policijska postaja Trešnjevka</item>
      <item>VIII. policijska postaja Trnje</item>
    </izvorni_sadrzaj>
    <derivirana_varijabla naziv="DomainObject.PolicijskePostajeList_1">
      <item>I. policijska postaja Centar</item>
      <item>I. Policijska postaja Osijek</item>
      <item>I. Policijska postaja Rijeka</item>
      <item>I. Policijska postaja Split</item>
      <item>I. Policijska postaja Zadar</item>
      <item>I. postaja prometne policije Zagreb</item>
      <item>II. policijska postaja Črnomerec-Susedgrad</item>
      <item>II. Policijska postaja Osijek</item>
      <item>II. Policijska postaja Rijeka</item>
      <item>II. Policijska postaja Split</item>
      <item>II. Policijska postaja Zadar</item>
      <item>II. postaja prometne policije Zagreb</item>
      <item>III. policijska postaja Cavtat</item>
      <item>III. policijska postaja Dubrava</item>
      <item>III. Policijska postaja Rijeka</item>
      <item>III. policijska postaja Split</item>
      <item>Ispostava granične policije Slavonski Šamac</item>
      <item>Ispostava prometne policije Opuzen</item>
      <item>Ispostava prometne policije Severin na Kupi</item>
      <item>Ispostava prometne policije Vukovar</item>
      <item>IV. policijska postaja Maksimir-Peščenica</item>
      <item>IV. policijska postaja Rijeka</item>
      <item>IV. policijska postaja Voćin</item>
      <item>Mobilna jedinica prometne policije</item>
      <item>Policijska ispostava Krapinske toplice</item>
      <item>Policijska ispostava Marija Bistrica</item>
      <item>Policijska postaja Beli Manastir</item>
      <item>Policijska postaja Belišće</item>
      <item>Policijska postaja Benkovac</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Donja Stubica</item>
      <item>Policijska postaja Donji Miholjac</item>
      <item>Policijska postaja Drniš</item>
      <item>Policijska postaja Dubrovnik</item>
      <item>Policijska postaja Duga Resa</item>
      <item>Policijska postaja Dugo Selo</item>
      <item>Policijska postaja Dvor</item>
      <item>Policijska postaja Đakovo</item>
      <item>Policijska postaja Đurđevac</item>
      <item>Policijska postaja Garešnica</item>
      <item>Policijska postaja Glina</item>
      <item>Policijska postaja Gospić</item>
      <item>Policijska postaja Grubišno Polje</item>
      <item>Policijska postaja Gvozd</item>
      <item>Policijska postaja Hvar</item>
      <item>Policijska postaja Ivanec</item>
      <item>Policijska postaja Ivanić-Grad</item>
      <item>Policijska postaja Jastrebarsko</item>
      <item>Policijska postaja Karlobag</item>
      <item>Policijska postaja Karlovac</item>
      <item>Policijska postaja Kaštela</item>
      <item>Policijska postaja Klanjec</item>
      <item>Policijska postaja Knin</item>
      <item>Policijska postaja Koprivnica</item>
      <item>Policijska postaja Korčula</item>
      <item>Policijska postaja Krapina</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Novska</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Varaždin</item>
      <item>Policijska postaja Velika Gorica</item>
      <item>Policijska postaja Vinkovci s ispostavom Markušica</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Erdut</item>
      <item>Postaja granične policije Goričan</item>
      <item>Postaja granične policije Gračac</item>
      <item>Postaja granične policije Gruda</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Rupa</item>
      <item>Postaja granične policije Slano</item>
      <item>Postaja granične policije Slavonski Brod</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Medveščak</item>
      <item>VI. policijska postaja Novi Zagreb</item>
      <item>VII. policijska postaja Stankovci</item>
      <item>VII. policijska postaja Trešnjevka</item>
      <item>VIII. policijska postaja Trnje</item>
    </derivirana_varijabla>
  </DomainObject.PolicijskePostajeList>
  <DomainObject.Predmet.OkrivljenikPravnaNazivAdresaMbs>
    <izvorni_sadrzaj/>
    <derivirana_varijabla naziv="DomainObject.Predmet.OkrivljenikPravnaNazivAdresaMbs_1"/>
  </DomainObject.Predmet.OkrivljenikPravnaNazivAdresaMbs>
  <DomainObject.Sudac.Email>
    <izvorni_sadrzaj/>
    <derivirana_varijabla naziv="DomainObject.Sudac.Email_1"/>
  </DomainObject.Sudac.Email>
  <DomainObject.Predmet.OsudenikImePrezimeAdresa>
    <izvorni_sadrzaj/>
    <derivirana_varijabla naziv="DomainObject.Predmet.OsudenikImePrezimeAdresa_1"/>
  </DomainObject.Predmet.OsudenikImePrezimeAdresa>
  <DomainObject.Predmet.OsudenikImePrezimeOIBDatRodenja>
    <izvorni_sadrzaj/>
    <derivirana_varijabla naziv="DomainObject.Predmet.OsudenikImePrezimeOIBDatRodenja_1"/>
  </DomainObject.Predmet.OsudenikImePrezimeOIBDatRodenja>
  <DomainObject.IkpPredmet.OdlukaRjesenjeIshodisni>
    <izvorni_sadrzaj/>
    <derivirana_varijabla naziv="DomainObject.IkpPredmet.OdlukaRjesenjeIshodisni_1"/>
  </DomainObject.IkpPredmet.OdlukaRjesenjeIshodisni>
</icm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CHICAGO.XSL" StyleName="Chicago"/>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F1749D92-D1AE-4B9C-B341-C5FABEBCF1A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1</TotalTime>
  <Pages>3</Pages>
  <Words>1142</Words>
  <Characters>6511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Guberina</dc:creator>
  <cp:lastModifiedBy>Tatjana Renić</cp:lastModifiedBy>
  <cp:revision>2</cp:revision>
  <cp:lastPrinted>2021-09-28T09:56:00Z</cp:lastPrinted>
  <dcterms:created xsi:type="dcterms:W3CDTF">2021-10-07T11:16:00Z</dcterms:created>
  <dcterms:modified xsi:type="dcterms:W3CDTF">2021-10-07T11:16:00Z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Su-465/2021-49 / Odluka - Obavijest (obavijest_testiranje_zapisničari__Su_465-21.docx)</vt:lpwstr>
  </property>
  <property fmtid="{D5CDD505-2E9C-101B-9397-08002B2CF9AE}" pid="4" name="CC_coloring">
    <vt:bool>false</vt:bool>
  </property>
  <property fmtid="{D5CDD505-2E9C-101B-9397-08002B2CF9AE}" pid="5" name="BrojStranica">
    <vt:i4>3</vt:i4>
  </property>
</Properties>
</file>