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3" w:rsidRPr="00B60783" w:rsidRDefault="00B60783" w:rsidP="00B60783">
      <w:pPr>
        <w:rPr>
          <w:b/>
          <w:szCs w:val="24"/>
          <w:lang w:eastAsia="hr-HR"/>
        </w:rPr>
      </w:pPr>
      <w:bookmarkStart w:id="0" w:name="_GoBack"/>
      <w:bookmarkEnd w:id="0"/>
      <w:r w:rsidRPr="00B60783">
        <w:rPr>
          <w:b/>
          <w:szCs w:val="24"/>
          <w:lang w:eastAsia="hr-HR"/>
        </w:rPr>
        <w:t xml:space="preserve">         </w:t>
      </w:r>
      <w:r w:rsidR="0035631E">
        <w:rPr>
          <w:b/>
          <w:szCs w:val="24"/>
          <w:lang w:eastAsia="hr-HR"/>
        </w:rPr>
        <w:t xml:space="preserve">      </w:t>
      </w:r>
      <w:r w:rsidRPr="00B60783">
        <w:rPr>
          <w:b/>
          <w:szCs w:val="24"/>
          <w:lang w:eastAsia="hr-HR"/>
        </w:rPr>
        <w:t xml:space="preserve">   </w:t>
      </w:r>
      <w:r w:rsidRPr="00B60783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>OPĆINSKI  SUD U ZLATARU</w:t>
      </w:r>
    </w:p>
    <w:p w:rsidR="00B60783" w:rsidRPr="00D128E1" w:rsidRDefault="00B60783" w:rsidP="00B60783">
      <w:pPr>
        <w:rPr>
          <w:rFonts w:ascii="Arial" w:hAnsi="Arial" w:cs="Arial"/>
          <w:szCs w:val="24"/>
          <w:lang w:eastAsia="hr-HR"/>
        </w:rPr>
      </w:pPr>
      <w:r w:rsidRPr="00D128E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FD0CFA" w:rsidRPr="00D128E1" w:rsidRDefault="00B60783" w:rsidP="00B60783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  <w:lang w:eastAsia="hr-HR"/>
        </w:rPr>
        <w:t xml:space="preserve">    </w:t>
      </w:r>
    </w:p>
    <w:p w:rsidR="00307F45" w:rsidRPr="00D128E1" w:rsidRDefault="00307F45" w:rsidP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Broj: </w:t>
      </w:r>
      <w:r w:rsidR="00B12EB4">
        <w:rPr>
          <w:rFonts w:ascii="Arial" w:hAnsi="Arial" w:cs="Arial"/>
          <w:szCs w:val="24"/>
        </w:rPr>
        <w:t xml:space="preserve">7 </w:t>
      </w:r>
      <w:r w:rsidRPr="00D128E1">
        <w:rPr>
          <w:rFonts w:ascii="Arial" w:hAnsi="Arial" w:cs="Arial"/>
          <w:szCs w:val="24"/>
        </w:rPr>
        <w:t>Su-</w:t>
      </w:r>
      <w:r w:rsidR="001A3F4B">
        <w:rPr>
          <w:rFonts w:ascii="Arial" w:hAnsi="Arial" w:cs="Arial"/>
          <w:szCs w:val="24"/>
        </w:rPr>
        <w:t>3</w:t>
      </w:r>
      <w:r w:rsidR="00A64C18">
        <w:rPr>
          <w:rFonts w:ascii="Arial" w:hAnsi="Arial" w:cs="Arial"/>
          <w:szCs w:val="24"/>
        </w:rPr>
        <w:t>97</w:t>
      </w:r>
      <w:r w:rsidR="0090172A" w:rsidRPr="00D128E1">
        <w:rPr>
          <w:rFonts w:ascii="Arial" w:hAnsi="Arial" w:cs="Arial"/>
          <w:szCs w:val="24"/>
        </w:rPr>
        <w:t>/2021-</w:t>
      </w:r>
      <w:r w:rsidR="0016265C">
        <w:rPr>
          <w:rFonts w:ascii="Arial" w:hAnsi="Arial" w:cs="Arial"/>
          <w:szCs w:val="24"/>
        </w:rPr>
        <w:t>45</w:t>
      </w:r>
    </w:p>
    <w:p w:rsidR="00307F45" w:rsidRDefault="00307F45" w:rsidP="00307F45">
      <w:pPr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Zlatar, </w:t>
      </w:r>
      <w:r w:rsidR="00A64C18">
        <w:rPr>
          <w:rFonts w:ascii="Arial" w:hAnsi="Arial" w:cs="Arial"/>
          <w:szCs w:val="24"/>
        </w:rPr>
        <w:t>1</w:t>
      </w:r>
      <w:r w:rsidR="006D189D">
        <w:rPr>
          <w:rFonts w:ascii="Arial" w:hAnsi="Arial" w:cs="Arial"/>
          <w:szCs w:val="24"/>
        </w:rPr>
        <w:t>3</w:t>
      </w:r>
      <w:r w:rsidR="00A64C18">
        <w:rPr>
          <w:rFonts w:ascii="Arial" w:hAnsi="Arial" w:cs="Arial"/>
          <w:szCs w:val="24"/>
        </w:rPr>
        <w:t>. listopada 2</w:t>
      </w:r>
      <w:r w:rsidR="00175262" w:rsidRPr="00D128E1">
        <w:rPr>
          <w:rFonts w:ascii="Arial" w:hAnsi="Arial" w:cs="Arial"/>
          <w:szCs w:val="24"/>
        </w:rPr>
        <w:t>0</w:t>
      </w:r>
      <w:r w:rsidR="00530776" w:rsidRPr="00D128E1">
        <w:rPr>
          <w:rFonts w:ascii="Arial" w:hAnsi="Arial" w:cs="Arial"/>
          <w:szCs w:val="24"/>
        </w:rPr>
        <w:t>2</w:t>
      </w:r>
      <w:r w:rsidR="0090172A" w:rsidRPr="00D128E1">
        <w:rPr>
          <w:rFonts w:ascii="Arial" w:hAnsi="Arial" w:cs="Arial"/>
          <w:szCs w:val="24"/>
        </w:rPr>
        <w:t>1</w:t>
      </w:r>
      <w:r w:rsidRPr="00D128E1">
        <w:rPr>
          <w:rFonts w:ascii="Arial" w:hAnsi="Arial" w:cs="Arial"/>
          <w:szCs w:val="24"/>
        </w:rPr>
        <w:t xml:space="preserve">. </w:t>
      </w:r>
    </w:p>
    <w:p w:rsidR="00A61684" w:rsidRPr="00D128E1" w:rsidRDefault="00A61684" w:rsidP="00307F45">
      <w:pPr>
        <w:rPr>
          <w:rFonts w:ascii="Arial" w:hAnsi="Arial" w:cs="Arial"/>
          <w:szCs w:val="24"/>
        </w:rPr>
      </w:pPr>
    </w:p>
    <w:p w:rsidR="00307F45" w:rsidRPr="00D128E1" w:rsidRDefault="00307F45" w:rsidP="00307F45">
      <w:pPr>
        <w:rPr>
          <w:rFonts w:ascii="Arial" w:hAnsi="Arial" w:cs="Arial"/>
          <w:szCs w:val="24"/>
        </w:rPr>
      </w:pPr>
    </w:p>
    <w:p w:rsidR="00FD0CFA" w:rsidRPr="00D128E1" w:rsidRDefault="00FD0CFA" w:rsidP="00FD0CFA">
      <w:pPr>
        <w:jc w:val="center"/>
        <w:rPr>
          <w:rFonts w:ascii="Arial" w:hAnsi="Arial" w:cs="Arial"/>
          <w:b/>
          <w:szCs w:val="24"/>
        </w:rPr>
      </w:pPr>
      <w:r w:rsidRPr="00D128E1">
        <w:rPr>
          <w:rFonts w:ascii="Arial" w:hAnsi="Arial" w:cs="Arial"/>
          <w:b/>
          <w:szCs w:val="24"/>
        </w:rPr>
        <w:t xml:space="preserve">OBAVIJEST KANDIDATIMA O </w:t>
      </w:r>
      <w:r w:rsidR="00DE66FF">
        <w:rPr>
          <w:rFonts w:ascii="Arial" w:hAnsi="Arial" w:cs="Arial"/>
          <w:b/>
          <w:szCs w:val="24"/>
        </w:rPr>
        <w:t>ODRŽAVANJU RAZGOVORA (INTERVJUA)</w:t>
      </w:r>
    </w:p>
    <w:p w:rsidR="00FD0CFA" w:rsidRDefault="00FD0CFA" w:rsidP="00FD0CFA">
      <w:pPr>
        <w:rPr>
          <w:rFonts w:ascii="Arial" w:hAnsi="Arial" w:cs="Arial"/>
          <w:szCs w:val="24"/>
        </w:rPr>
      </w:pPr>
    </w:p>
    <w:p w:rsidR="00A61684" w:rsidRPr="00D128E1" w:rsidRDefault="00A61684" w:rsidP="00FD0CFA">
      <w:pPr>
        <w:rPr>
          <w:rFonts w:ascii="Arial" w:hAnsi="Arial" w:cs="Arial"/>
          <w:szCs w:val="24"/>
        </w:rPr>
      </w:pPr>
    </w:p>
    <w:p w:rsidR="002355EA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 </w:t>
      </w:r>
      <w:r w:rsidR="00EF2444" w:rsidRPr="00D128E1">
        <w:rPr>
          <w:rFonts w:ascii="Arial" w:hAnsi="Arial" w:cs="Arial"/>
          <w:szCs w:val="24"/>
        </w:rPr>
        <w:tab/>
      </w:r>
      <w:r w:rsidRPr="00D128E1">
        <w:rPr>
          <w:rFonts w:ascii="Arial" w:hAnsi="Arial" w:cs="Arial"/>
          <w:szCs w:val="24"/>
        </w:rPr>
        <w:t xml:space="preserve">Vezano </w:t>
      </w:r>
      <w:r w:rsidR="00EF2444" w:rsidRPr="00D128E1">
        <w:rPr>
          <w:rFonts w:ascii="Arial" w:hAnsi="Arial" w:cs="Arial"/>
          <w:szCs w:val="24"/>
        </w:rPr>
        <w:t>uz</w:t>
      </w:r>
      <w:r w:rsidRPr="00D128E1">
        <w:rPr>
          <w:rFonts w:ascii="Arial" w:hAnsi="Arial" w:cs="Arial"/>
          <w:szCs w:val="24"/>
        </w:rPr>
        <w:t xml:space="preserve"> Oglas za prijam </w:t>
      </w:r>
      <w:r w:rsidR="00D128E1">
        <w:rPr>
          <w:rFonts w:ascii="Arial" w:hAnsi="Arial" w:cs="Arial"/>
          <w:szCs w:val="24"/>
        </w:rPr>
        <w:t xml:space="preserve">u Općinski sud u Zlataru namještenika </w:t>
      </w:r>
      <w:r w:rsidR="001A3F4B">
        <w:rPr>
          <w:rFonts w:ascii="Arial" w:hAnsi="Arial" w:cs="Arial"/>
          <w:szCs w:val="24"/>
        </w:rPr>
        <w:t>IV</w:t>
      </w:r>
      <w:r w:rsidR="00D128E1">
        <w:rPr>
          <w:rFonts w:ascii="Arial" w:hAnsi="Arial" w:cs="Arial"/>
          <w:szCs w:val="24"/>
        </w:rPr>
        <w:t xml:space="preserve">. vrste, </w:t>
      </w:r>
      <w:r w:rsidR="001A3F4B">
        <w:rPr>
          <w:rFonts w:ascii="Arial" w:hAnsi="Arial" w:cs="Arial"/>
          <w:szCs w:val="24"/>
        </w:rPr>
        <w:t>čistač/</w:t>
      </w:r>
      <w:proofErr w:type="spellStart"/>
      <w:r w:rsidR="001A3F4B">
        <w:rPr>
          <w:rFonts w:ascii="Arial" w:hAnsi="Arial" w:cs="Arial"/>
          <w:szCs w:val="24"/>
        </w:rPr>
        <w:t>ica</w:t>
      </w:r>
      <w:proofErr w:type="spellEnd"/>
      <w:r w:rsidR="001A3F4B">
        <w:rPr>
          <w:rFonts w:ascii="Arial" w:hAnsi="Arial" w:cs="Arial"/>
          <w:szCs w:val="24"/>
        </w:rPr>
        <w:t xml:space="preserve">, 1 (jedan) </w:t>
      </w:r>
      <w:r w:rsidR="00D128E1">
        <w:rPr>
          <w:rFonts w:ascii="Arial" w:hAnsi="Arial" w:cs="Arial"/>
          <w:szCs w:val="24"/>
        </w:rPr>
        <w:t>izvršitelj/</w:t>
      </w:r>
      <w:proofErr w:type="spellStart"/>
      <w:r w:rsidR="00D128E1">
        <w:rPr>
          <w:rFonts w:ascii="Arial" w:hAnsi="Arial" w:cs="Arial"/>
          <w:szCs w:val="24"/>
        </w:rPr>
        <w:t>ica</w:t>
      </w:r>
      <w:proofErr w:type="spellEnd"/>
      <w:r w:rsidR="00D128E1" w:rsidRPr="005E1571">
        <w:rPr>
          <w:rFonts w:ascii="Arial" w:hAnsi="Arial" w:cs="Arial"/>
          <w:szCs w:val="24"/>
        </w:rPr>
        <w:t xml:space="preserve"> na </w:t>
      </w:r>
      <w:r w:rsidR="00D128E1">
        <w:rPr>
          <w:rFonts w:ascii="Arial" w:hAnsi="Arial" w:cs="Arial"/>
          <w:szCs w:val="24"/>
        </w:rPr>
        <w:t>ne</w:t>
      </w:r>
      <w:r w:rsidR="00D128E1" w:rsidRPr="005E1571">
        <w:rPr>
          <w:rFonts w:ascii="Arial" w:hAnsi="Arial" w:cs="Arial"/>
          <w:szCs w:val="24"/>
        </w:rPr>
        <w:t>određeno vrijeme</w:t>
      </w:r>
      <w:r w:rsidR="002A6B4A">
        <w:rPr>
          <w:rFonts w:ascii="Arial" w:hAnsi="Arial" w:cs="Arial"/>
          <w:szCs w:val="24"/>
        </w:rPr>
        <w:t>,</w:t>
      </w:r>
      <w:r w:rsidR="00D128E1" w:rsidRPr="00D128E1">
        <w:rPr>
          <w:rFonts w:ascii="Arial" w:hAnsi="Arial" w:cs="Arial"/>
          <w:szCs w:val="24"/>
        </w:rPr>
        <w:t xml:space="preserve"> </w:t>
      </w:r>
      <w:r w:rsidR="00D128E1" w:rsidRPr="00423514">
        <w:rPr>
          <w:rFonts w:ascii="Arial" w:hAnsi="Arial" w:cs="Arial"/>
          <w:szCs w:val="24"/>
        </w:rPr>
        <w:t xml:space="preserve">objavljen u Narodnim novinama, broj </w:t>
      </w:r>
      <w:r w:rsidR="00282E7D">
        <w:rPr>
          <w:rFonts w:ascii="Arial" w:hAnsi="Arial" w:cs="Arial"/>
          <w:szCs w:val="24"/>
        </w:rPr>
        <w:t>103</w:t>
      </w:r>
      <w:r w:rsidR="00D128E1" w:rsidRPr="00423514">
        <w:rPr>
          <w:rFonts w:ascii="Arial" w:hAnsi="Arial" w:cs="Arial"/>
          <w:szCs w:val="24"/>
        </w:rPr>
        <w:t xml:space="preserve">/2021 od </w:t>
      </w:r>
      <w:r w:rsidR="00A64C18">
        <w:rPr>
          <w:rFonts w:ascii="Arial" w:hAnsi="Arial" w:cs="Arial"/>
          <w:szCs w:val="24"/>
        </w:rPr>
        <w:t>24. rujna</w:t>
      </w:r>
      <w:r w:rsidR="00D128E1" w:rsidRPr="00423514">
        <w:rPr>
          <w:rFonts w:ascii="Arial" w:hAnsi="Arial" w:cs="Arial"/>
          <w:szCs w:val="24"/>
        </w:rPr>
        <w:t xml:space="preserve"> 2021., u biltenu Hrvatskog zavoda za zapošljavanje, na web- stranici Općinskog suda u Zlataru te na web-stranici Ministarstva pravosuđa i uprave</w:t>
      </w:r>
    </w:p>
    <w:p w:rsidR="00D128E1" w:rsidRPr="00D128E1" w:rsidRDefault="00D128E1" w:rsidP="00FD0CFA">
      <w:pPr>
        <w:jc w:val="both"/>
        <w:rPr>
          <w:rFonts w:ascii="Arial" w:hAnsi="Arial" w:cs="Arial"/>
          <w:szCs w:val="24"/>
        </w:rPr>
      </w:pPr>
    </w:p>
    <w:p w:rsidR="00FD0CFA" w:rsidRPr="00D128E1" w:rsidRDefault="00FD0CFA" w:rsidP="00FD0CFA">
      <w:pPr>
        <w:jc w:val="center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>o b a v j e š t a v a m o</w:t>
      </w:r>
    </w:p>
    <w:p w:rsidR="00FD0CFA" w:rsidRPr="00D128E1" w:rsidRDefault="00FD0CFA" w:rsidP="00FD0CFA">
      <w:pPr>
        <w:jc w:val="center"/>
        <w:rPr>
          <w:rFonts w:ascii="Arial" w:hAnsi="Arial" w:cs="Arial"/>
          <w:szCs w:val="24"/>
        </w:rPr>
      </w:pPr>
    </w:p>
    <w:p w:rsidR="00300FEC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kandidate koji su podnijeli pravovremene i uredne prijave da će se </w:t>
      </w:r>
      <w:r w:rsidR="00D128E1">
        <w:rPr>
          <w:rFonts w:ascii="Arial" w:hAnsi="Arial" w:cs="Arial"/>
          <w:szCs w:val="24"/>
        </w:rPr>
        <w:t>razgovor (intervju)</w:t>
      </w:r>
      <w:r w:rsidRPr="00D128E1">
        <w:rPr>
          <w:rFonts w:ascii="Arial" w:hAnsi="Arial" w:cs="Arial"/>
          <w:szCs w:val="24"/>
        </w:rPr>
        <w:t xml:space="preserve"> održati</w:t>
      </w:r>
    </w:p>
    <w:p w:rsidR="00A61684" w:rsidRPr="00D128E1" w:rsidRDefault="00A61684" w:rsidP="00FD0CFA">
      <w:pPr>
        <w:jc w:val="both"/>
        <w:rPr>
          <w:rFonts w:ascii="Arial" w:hAnsi="Arial" w:cs="Arial"/>
          <w:szCs w:val="24"/>
        </w:rPr>
      </w:pPr>
    </w:p>
    <w:p w:rsidR="00A61684" w:rsidRDefault="00B12EB4" w:rsidP="00A616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A64C18">
        <w:rPr>
          <w:rFonts w:ascii="Arial" w:hAnsi="Arial" w:cs="Arial"/>
          <w:b/>
          <w:szCs w:val="24"/>
        </w:rPr>
        <w:t>8. listopada</w:t>
      </w:r>
      <w:r w:rsidR="00771FCA" w:rsidRPr="00D128E1">
        <w:rPr>
          <w:rFonts w:ascii="Arial" w:hAnsi="Arial" w:cs="Arial"/>
          <w:b/>
          <w:szCs w:val="24"/>
        </w:rPr>
        <w:t xml:space="preserve"> </w:t>
      </w:r>
      <w:r w:rsidR="00FD0CFA" w:rsidRPr="00D128E1">
        <w:rPr>
          <w:rFonts w:ascii="Arial" w:hAnsi="Arial" w:cs="Arial"/>
          <w:b/>
          <w:szCs w:val="24"/>
        </w:rPr>
        <w:t>20</w:t>
      </w:r>
      <w:r w:rsidR="0010244A" w:rsidRPr="00D128E1">
        <w:rPr>
          <w:rFonts w:ascii="Arial" w:hAnsi="Arial" w:cs="Arial"/>
          <w:b/>
          <w:szCs w:val="24"/>
        </w:rPr>
        <w:t>2</w:t>
      </w:r>
      <w:r w:rsidR="0090172A" w:rsidRPr="00D128E1">
        <w:rPr>
          <w:rFonts w:ascii="Arial" w:hAnsi="Arial" w:cs="Arial"/>
          <w:b/>
          <w:szCs w:val="24"/>
        </w:rPr>
        <w:t>1</w:t>
      </w:r>
      <w:r w:rsidR="00FD0CFA" w:rsidRPr="00D128E1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(</w:t>
      </w:r>
      <w:r w:rsidR="001A3F4B">
        <w:rPr>
          <w:rFonts w:ascii="Arial" w:hAnsi="Arial" w:cs="Arial"/>
          <w:b/>
          <w:szCs w:val="24"/>
        </w:rPr>
        <w:t>četvrtak</w:t>
      </w:r>
      <w:r>
        <w:rPr>
          <w:rFonts w:ascii="Arial" w:hAnsi="Arial" w:cs="Arial"/>
          <w:b/>
          <w:szCs w:val="24"/>
        </w:rPr>
        <w:t>)</w:t>
      </w:r>
    </w:p>
    <w:p w:rsidR="00FD0CFA" w:rsidRDefault="00B12EB4" w:rsidP="00A616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FD0CFA" w:rsidRPr="00D128E1">
        <w:rPr>
          <w:rFonts w:ascii="Arial" w:hAnsi="Arial" w:cs="Arial"/>
          <w:b/>
          <w:szCs w:val="24"/>
        </w:rPr>
        <w:t>u prostorijama Općinskog suda u Zlataru, Trg slobode 14A, Zlatar.</w:t>
      </w:r>
    </w:p>
    <w:p w:rsidR="00300FEC" w:rsidRPr="00D128E1" w:rsidRDefault="00300FEC" w:rsidP="00FD0CFA">
      <w:pPr>
        <w:jc w:val="center"/>
        <w:rPr>
          <w:rFonts w:ascii="Arial" w:hAnsi="Arial" w:cs="Arial"/>
          <w:b/>
          <w:szCs w:val="24"/>
        </w:rPr>
      </w:pPr>
    </w:p>
    <w:p w:rsidR="00FD0CFA" w:rsidRDefault="00FD0CFA" w:rsidP="00FD0CFA">
      <w:pPr>
        <w:jc w:val="both"/>
        <w:rPr>
          <w:rFonts w:ascii="Arial" w:hAnsi="Arial" w:cs="Arial"/>
          <w:szCs w:val="24"/>
        </w:rPr>
      </w:pPr>
    </w:p>
    <w:p w:rsidR="00A61684" w:rsidRDefault="00A61684" w:rsidP="00FD0CFA">
      <w:pPr>
        <w:jc w:val="both"/>
        <w:rPr>
          <w:rFonts w:ascii="Arial" w:hAnsi="Arial" w:cs="Arial"/>
          <w:szCs w:val="24"/>
        </w:rPr>
      </w:pPr>
    </w:p>
    <w:p w:rsidR="00A61684" w:rsidRPr="00D128E1" w:rsidRDefault="00A61684" w:rsidP="00FD0CFA">
      <w:pPr>
        <w:jc w:val="both"/>
        <w:rPr>
          <w:rFonts w:ascii="Arial" w:hAnsi="Arial" w:cs="Arial"/>
          <w:szCs w:val="24"/>
        </w:rPr>
      </w:pPr>
    </w:p>
    <w:p w:rsidR="00FD0CFA" w:rsidRPr="00D128E1" w:rsidRDefault="00A61684" w:rsidP="00A61684">
      <w:pPr>
        <w:jc w:val="both"/>
        <w:rPr>
          <w:rFonts w:ascii="Arial" w:hAnsi="Arial" w:cs="Arial"/>
          <w:szCs w:val="24"/>
        </w:rPr>
      </w:pPr>
      <w:r w:rsidRPr="0097271F">
        <w:rPr>
          <w:rFonts w:ascii="Arial" w:hAnsi="Arial" w:cs="Arial"/>
          <w:szCs w:val="24"/>
        </w:rPr>
        <w:t xml:space="preserve">U </w:t>
      </w:r>
      <w:r w:rsidRPr="00A61684">
        <w:rPr>
          <w:rFonts w:ascii="Arial" w:hAnsi="Arial" w:cs="Arial"/>
          <w:b/>
          <w:szCs w:val="24"/>
        </w:rPr>
        <w:t>8,00 sati</w:t>
      </w:r>
      <w:r>
        <w:rPr>
          <w:rFonts w:ascii="Arial" w:hAnsi="Arial" w:cs="Arial"/>
          <w:szCs w:val="24"/>
        </w:rPr>
        <w:t xml:space="preserve"> n</w:t>
      </w:r>
      <w:r w:rsidR="00FD0CFA" w:rsidRPr="00D128E1">
        <w:rPr>
          <w:rFonts w:ascii="Arial" w:hAnsi="Arial" w:cs="Arial"/>
          <w:szCs w:val="24"/>
        </w:rPr>
        <w:t xml:space="preserve">a </w:t>
      </w:r>
      <w:r w:rsidR="00D128E1">
        <w:rPr>
          <w:rFonts w:ascii="Arial" w:hAnsi="Arial" w:cs="Arial"/>
          <w:szCs w:val="24"/>
        </w:rPr>
        <w:t>razgovor (intervju)</w:t>
      </w:r>
      <w:r w:rsidR="00FD0CFA" w:rsidRPr="00D128E1">
        <w:rPr>
          <w:rFonts w:ascii="Arial" w:hAnsi="Arial" w:cs="Arial"/>
          <w:szCs w:val="24"/>
        </w:rPr>
        <w:t xml:space="preserve"> se pozivaju pristupiti kandidati, kako slijedi:</w:t>
      </w:r>
    </w:p>
    <w:p w:rsidR="00FD0CFA" w:rsidRPr="00D128E1" w:rsidRDefault="00FD0CFA" w:rsidP="00FD0CFA">
      <w:pPr>
        <w:jc w:val="both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2622"/>
        <w:gridCol w:w="2496"/>
        <w:gridCol w:w="3133"/>
      </w:tblGrid>
      <w:tr w:rsidR="00FD0CFA" w:rsidRPr="00D128E1" w:rsidTr="002355EA">
        <w:tc>
          <w:tcPr>
            <w:tcW w:w="811" w:type="dxa"/>
          </w:tcPr>
          <w:p w:rsidR="00FD0CFA" w:rsidRPr="00D128E1" w:rsidRDefault="00FD0CFA" w:rsidP="00FD0CFA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2622" w:type="dxa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2496" w:type="dxa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133" w:type="dxa"/>
          </w:tcPr>
          <w:p w:rsidR="00FD0CFA" w:rsidRPr="00D128E1" w:rsidRDefault="00FD0CFA" w:rsidP="00FD0CF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128E1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FD0CFA" w:rsidRPr="00D128E1" w:rsidTr="002355EA">
        <w:tc>
          <w:tcPr>
            <w:tcW w:w="811" w:type="dxa"/>
          </w:tcPr>
          <w:p w:rsidR="00FD0CFA" w:rsidRPr="00D128E1" w:rsidRDefault="00FD0CF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622" w:type="dxa"/>
          </w:tcPr>
          <w:p w:rsidR="00FD0CFA" w:rsidRPr="00D128E1" w:rsidRDefault="007B513D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N.</w:t>
            </w:r>
          </w:p>
        </w:tc>
        <w:tc>
          <w:tcPr>
            <w:tcW w:w="2496" w:type="dxa"/>
          </w:tcPr>
          <w:p w:rsidR="00FD0CFA" w:rsidRPr="00D128E1" w:rsidRDefault="007B513D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3133" w:type="dxa"/>
          </w:tcPr>
          <w:p w:rsidR="00FD0CFA" w:rsidRPr="00D128E1" w:rsidRDefault="00A64C18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B70A27" w:rsidRPr="00D128E1" w:rsidTr="002355EA">
        <w:tc>
          <w:tcPr>
            <w:tcW w:w="811" w:type="dxa"/>
          </w:tcPr>
          <w:p w:rsidR="00B70A27" w:rsidRPr="00D128E1" w:rsidRDefault="00B70A27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622" w:type="dxa"/>
          </w:tcPr>
          <w:p w:rsidR="00B70A27" w:rsidRPr="00D128E1" w:rsidRDefault="007B513D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2496" w:type="dxa"/>
          </w:tcPr>
          <w:p w:rsidR="00B70A27" w:rsidRPr="00D128E1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3133" w:type="dxa"/>
          </w:tcPr>
          <w:p w:rsidR="00B70A27" w:rsidRPr="00D128E1" w:rsidRDefault="00A64C18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FD0CFA" w:rsidRPr="00D128E1" w:rsidTr="002355EA">
        <w:tc>
          <w:tcPr>
            <w:tcW w:w="811" w:type="dxa"/>
          </w:tcPr>
          <w:p w:rsidR="00FD0CFA" w:rsidRPr="00D128E1" w:rsidRDefault="00686A91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622" w:type="dxa"/>
          </w:tcPr>
          <w:p w:rsidR="00FD0CFA" w:rsidRPr="00D128E1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</w:tcPr>
          <w:p w:rsidR="00FD0CFA" w:rsidRPr="00D128E1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</w:t>
            </w:r>
          </w:p>
        </w:tc>
        <w:tc>
          <w:tcPr>
            <w:tcW w:w="3133" w:type="dxa"/>
          </w:tcPr>
          <w:p w:rsidR="00FD0CFA" w:rsidRPr="00D128E1" w:rsidRDefault="00A64C18" w:rsidP="002355E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90172A" w:rsidRPr="00D128E1" w:rsidTr="002355EA">
        <w:tc>
          <w:tcPr>
            <w:tcW w:w="811" w:type="dxa"/>
          </w:tcPr>
          <w:p w:rsidR="0090172A" w:rsidRPr="00D128E1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622" w:type="dxa"/>
          </w:tcPr>
          <w:p w:rsidR="0090172A" w:rsidRPr="00D128E1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2496" w:type="dxa"/>
          </w:tcPr>
          <w:p w:rsidR="0090172A" w:rsidRPr="00D128E1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</w:t>
            </w:r>
          </w:p>
        </w:tc>
        <w:tc>
          <w:tcPr>
            <w:tcW w:w="3133" w:type="dxa"/>
          </w:tcPr>
          <w:p w:rsidR="0090172A" w:rsidRPr="00D128E1" w:rsidRDefault="00A64C18" w:rsidP="002355E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FD0CFA" w:rsidRPr="00D128E1" w:rsidTr="002355EA">
        <w:tc>
          <w:tcPr>
            <w:tcW w:w="811" w:type="dxa"/>
          </w:tcPr>
          <w:p w:rsidR="00FD0CFA" w:rsidRPr="00D128E1" w:rsidRDefault="0090172A" w:rsidP="00FD0CFA">
            <w:pPr>
              <w:jc w:val="both"/>
              <w:rPr>
                <w:rFonts w:ascii="Arial" w:hAnsi="Arial" w:cs="Arial"/>
                <w:szCs w:val="24"/>
              </w:rPr>
            </w:pPr>
            <w:r w:rsidRPr="00D128E1">
              <w:rPr>
                <w:rFonts w:ascii="Arial" w:hAnsi="Arial" w:cs="Arial"/>
                <w:szCs w:val="24"/>
              </w:rPr>
              <w:t>5</w:t>
            </w:r>
            <w:r w:rsidR="00FD0CFA" w:rsidRPr="00D128E1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</w:tcPr>
          <w:p w:rsidR="00FD0CFA" w:rsidRPr="00D128E1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2496" w:type="dxa"/>
          </w:tcPr>
          <w:p w:rsidR="00FD0CFA" w:rsidRPr="00D128E1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</w:t>
            </w:r>
          </w:p>
        </w:tc>
        <w:tc>
          <w:tcPr>
            <w:tcW w:w="3133" w:type="dxa"/>
          </w:tcPr>
          <w:p w:rsidR="00FD0CFA" w:rsidRPr="00D128E1" w:rsidRDefault="00A64C18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1635B9" w:rsidRPr="00D128E1" w:rsidTr="002355EA">
        <w:tc>
          <w:tcPr>
            <w:tcW w:w="811" w:type="dxa"/>
          </w:tcPr>
          <w:p w:rsidR="001635B9" w:rsidRPr="00D128E1" w:rsidRDefault="001635B9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622" w:type="dxa"/>
          </w:tcPr>
          <w:p w:rsidR="001635B9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Z.</w:t>
            </w:r>
          </w:p>
        </w:tc>
        <w:tc>
          <w:tcPr>
            <w:tcW w:w="2496" w:type="dxa"/>
          </w:tcPr>
          <w:p w:rsidR="001635B9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</w:t>
            </w:r>
          </w:p>
        </w:tc>
        <w:tc>
          <w:tcPr>
            <w:tcW w:w="3133" w:type="dxa"/>
          </w:tcPr>
          <w:p w:rsidR="001635B9" w:rsidRDefault="00A64C18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1635B9" w:rsidRPr="00D128E1" w:rsidTr="002355EA">
        <w:tc>
          <w:tcPr>
            <w:tcW w:w="811" w:type="dxa"/>
          </w:tcPr>
          <w:p w:rsidR="001635B9" w:rsidRDefault="001635B9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2622" w:type="dxa"/>
          </w:tcPr>
          <w:p w:rsidR="001635B9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</w:tcPr>
          <w:p w:rsidR="001635B9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F.</w:t>
            </w:r>
          </w:p>
        </w:tc>
        <w:tc>
          <w:tcPr>
            <w:tcW w:w="3133" w:type="dxa"/>
          </w:tcPr>
          <w:p w:rsidR="001635B9" w:rsidRDefault="00A64C18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  <w:tr w:rsidR="001635B9" w:rsidRPr="00D128E1" w:rsidTr="002355EA">
        <w:tc>
          <w:tcPr>
            <w:tcW w:w="811" w:type="dxa"/>
          </w:tcPr>
          <w:p w:rsidR="001635B9" w:rsidRDefault="001635B9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2622" w:type="dxa"/>
          </w:tcPr>
          <w:p w:rsidR="001635B9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2496" w:type="dxa"/>
          </w:tcPr>
          <w:p w:rsidR="001635B9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H.</w:t>
            </w:r>
          </w:p>
        </w:tc>
        <w:tc>
          <w:tcPr>
            <w:tcW w:w="3133" w:type="dxa"/>
          </w:tcPr>
          <w:p w:rsidR="001635B9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1635B9" w:rsidRPr="00D128E1" w:rsidTr="002355EA">
        <w:tc>
          <w:tcPr>
            <w:tcW w:w="811" w:type="dxa"/>
          </w:tcPr>
          <w:p w:rsidR="001635B9" w:rsidRDefault="001635B9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622" w:type="dxa"/>
          </w:tcPr>
          <w:p w:rsidR="001635B9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D.</w:t>
            </w:r>
          </w:p>
        </w:tc>
        <w:tc>
          <w:tcPr>
            <w:tcW w:w="2496" w:type="dxa"/>
          </w:tcPr>
          <w:p w:rsidR="001635B9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H.</w:t>
            </w:r>
          </w:p>
        </w:tc>
        <w:tc>
          <w:tcPr>
            <w:tcW w:w="3133" w:type="dxa"/>
          </w:tcPr>
          <w:p w:rsidR="001635B9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Donja Stubica</w:t>
            </w:r>
          </w:p>
        </w:tc>
      </w:tr>
      <w:tr w:rsidR="00ED165D" w:rsidRPr="00D128E1" w:rsidTr="002355EA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2622" w:type="dxa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</w:tcPr>
          <w:p w:rsidR="00ED165D" w:rsidRDefault="00ED165D" w:rsidP="00AF20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AF203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Marija Bistrica</w:t>
            </w:r>
          </w:p>
        </w:tc>
      </w:tr>
      <w:tr w:rsidR="00ED165D" w:rsidRPr="00D128E1" w:rsidTr="002355EA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2622" w:type="dxa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Š.</w:t>
            </w:r>
          </w:p>
        </w:tc>
        <w:tc>
          <w:tcPr>
            <w:tcW w:w="2496" w:type="dxa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3133" w:type="dxa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2622" w:type="dxa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133" w:type="dxa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  <w:tr w:rsidR="0097271F" w:rsidRPr="00D128E1" w:rsidTr="0097271F">
        <w:tc>
          <w:tcPr>
            <w:tcW w:w="811" w:type="dxa"/>
          </w:tcPr>
          <w:p w:rsidR="0097271F" w:rsidRDefault="0097271F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2622" w:type="dxa"/>
          </w:tcPr>
          <w:p w:rsidR="0097271F" w:rsidRDefault="0097271F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N.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97271F" w:rsidRDefault="0097271F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133" w:type="dxa"/>
          </w:tcPr>
          <w:p w:rsidR="0097271F" w:rsidRDefault="0097271F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</w:tbl>
    <w:p w:rsidR="0097271F" w:rsidRDefault="0097271F"/>
    <w:p w:rsidR="0097271F" w:rsidRPr="00D128E1" w:rsidRDefault="0097271F" w:rsidP="0097271F">
      <w:pPr>
        <w:jc w:val="both"/>
        <w:rPr>
          <w:rFonts w:ascii="Arial" w:hAnsi="Arial" w:cs="Arial"/>
          <w:szCs w:val="24"/>
        </w:rPr>
      </w:pPr>
      <w:r w:rsidRPr="0097271F">
        <w:rPr>
          <w:rFonts w:ascii="Arial" w:hAnsi="Arial" w:cs="Arial"/>
          <w:szCs w:val="24"/>
        </w:rPr>
        <w:lastRenderedPageBreak/>
        <w:t>U</w:t>
      </w:r>
      <w:r>
        <w:rPr>
          <w:rFonts w:ascii="Arial" w:hAnsi="Arial" w:cs="Arial"/>
          <w:b/>
          <w:szCs w:val="24"/>
        </w:rPr>
        <w:t xml:space="preserve"> 9,30</w:t>
      </w:r>
      <w:r w:rsidRPr="00A61684">
        <w:rPr>
          <w:rFonts w:ascii="Arial" w:hAnsi="Arial" w:cs="Arial"/>
          <w:b/>
          <w:szCs w:val="24"/>
        </w:rPr>
        <w:t xml:space="preserve"> sati</w:t>
      </w:r>
      <w:r>
        <w:rPr>
          <w:rFonts w:ascii="Arial" w:hAnsi="Arial" w:cs="Arial"/>
          <w:szCs w:val="24"/>
        </w:rPr>
        <w:t xml:space="preserve"> n</w:t>
      </w:r>
      <w:r w:rsidRPr="00D128E1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razgovor (intervju)</w:t>
      </w:r>
      <w:r w:rsidRPr="00D128E1">
        <w:rPr>
          <w:rFonts w:ascii="Arial" w:hAnsi="Arial" w:cs="Arial"/>
          <w:szCs w:val="24"/>
        </w:rPr>
        <w:t xml:space="preserve"> se pozivaju pristupiti kandidati, kako slijedi: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811"/>
        <w:gridCol w:w="1454"/>
        <w:gridCol w:w="1168"/>
        <w:gridCol w:w="1098"/>
        <w:gridCol w:w="1398"/>
        <w:gridCol w:w="867"/>
        <w:gridCol w:w="2266"/>
      </w:tblGrid>
      <w:tr w:rsidR="0097271F" w:rsidRPr="00D128E1" w:rsidTr="0097271F"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71F" w:rsidRDefault="0097271F" w:rsidP="00A61684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71F" w:rsidRDefault="0097271F" w:rsidP="0097271F">
            <w:pPr>
              <w:rPr>
                <w:rFonts w:ascii="Arial" w:hAnsi="Arial" w:cs="Arial"/>
                <w:szCs w:val="24"/>
              </w:rPr>
            </w:pPr>
          </w:p>
          <w:p w:rsidR="0097271F" w:rsidRPr="00D128E1" w:rsidRDefault="0097271F" w:rsidP="0097271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71F" w:rsidRDefault="0097271F" w:rsidP="00941BD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71F" w:rsidRDefault="0097271F" w:rsidP="00941BD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D165D" w:rsidRPr="00D128E1" w:rsidTr="0097271F">
        <w:tc>
          <w:tcPr>
            <w:tcW w:w="811" w:type="dxa"/>
            <w:tcBorders>
              <w:top w:val="single" w:sz="4" w:space="0" w:color="auto"/>
            </w:tcBorders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</w:tcBorders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</w:tcBorders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Lobor</w:t>
            </w:r>
            <w:proofErr w:type="spellEnd"/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2496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133" w:type="dxa"/>
            <w:gridSpan w:val="2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2496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3133" w:type="dxa"/>
            <w:gridSpan w:val="2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Š.</w:t>
            </w:r>
          </w:p>
        </w:tc>
        <w:tc>
          <w:tcPr>
            <w:tcW w:w="2496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3133" w:type="dxa"/>
            <w:gridSpan w:val="2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I.</w:t>
            </w:r>
          </w:p>
        </w:tc>
        <w:tc>
          <w:tcPr>
            <w:tcW w:w="2496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3133" w:type="dxa"/>
            <w:gridSpan w:val="2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D.</w:t>
            </w:r>
          </w:p>
        </w:tc>
        <w:tc>
          <w:tcPr>
            <w:tcW w:w="2496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3133" w:type="dxa"/>
            <w:gridSpan w:val="2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Mače</w:t>
            </w:r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  <w:gridSpan w:val="2"/>
          </w:tcPr>
          <w:p w:rsidR="00ED165D" w:rsidRDefault="00ED165D" w:rsidP="00AF20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AF203A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D</w:t>
            </w:r>
            <w:r w:rsidR="00AF203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133" w:type="dxa"/>
            <w:gridSpan w:val="2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Bedekovčina</w:t>
            </w:r>
            <w:proofErr w:type="spellEnd"/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R.</w:t>
            </w:r>
          </w:p>
        </w:tc>
        <w:tc>
          <w:tcPr>
            <w:tcW w:w="2496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P.</w:t>
            </w:r>
          </w:p>
        </w:tc>
        <w:tc>
          <w:tcPr>
            <w:tcW w:w="3133" w:type="dxa"/>
            <w:gridSpan w:val="2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J.</w:t>
            </w:r>
          </w:p>
        </w:tc>
        <w:tc>
          <w:tcPr>
            <w:tcW w:w="2496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P.</w:t>
            </w:r>
          </w:p>
        </w:tc>
        <w:tc>
          <w:tcPr>
            <w:tcW w:w="3133" w:type="dxa"/>
            <w:gridSpan w:val="2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P.</w:t>
            </w:r>
          </w:p>
        </w:tc>
        <w:tc>
          <w:tcPr>
            <w:tcW w:w="3133" w:type="dxa"/>
            <w:gridSpan w:val="2"/>
          </w:tcPr>
          <w:p w:rsidR="00ED165D" w:rsidRDefault="00ED165D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ED165D" w:rsidRPr="00D128E1" w:rsidTr="0097271F">
        <w:tc>
          <w:tcPr>
            <w:tcW w:w="811" w:type="dxa"/>
          </w:tcPr>
          <w:p w:rsidR="00ED165D" w:rsidRDefault="00ED165D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2622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  <w:gridSpan w:val="2"/>
          </w:tcPr>
          <w:p w:rsidR="00ED165D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R.</w:t>
            </w:r>
          </w:p>
        </w:tc>
        <w:tc>
          <w:tcPr>
            <w:tcW w:w="3133" w:type="dxa"/>
            <w:gridSpan w:val="2"/>
          </w:tcPr>
          <w:p w:rsidR="00ED165D" w:rsidRDefault="007412A5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97271F" w:rsidRPr="00D128E1" w:rsidTr="0097271F">
        <w:tc>
          <w:tcPr>
            <w:tcW w:w="811" w:type="dxa"/>
          </w:tcPr>
          <w:p w:rsidR="0097271F" w:rsidRDefault="0097271F" w:rsidP="00FD0CF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2622" w:type="dxa"/>
            <w:gridSpan w:val="2"/>
          </w:tcPr>
          <w:p w:rsidR="0097271F" w:rsidRDefault="0097271F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D.</w:t>
            </w:r>
          </w:p>
        </w:tc>
        <w:tc>
          <w:tcPr>
            <w:tcW w:w="2496" w:type="dxa"/>
            <w:gridSpan w:val="2"/>
          </w:tcPr>
          <w:p w:rsidR="0097271F" w:rsidRDefault="0097271F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3133" w:type="dxa"/>
            <w:gridSpan w:val="2"/>
          </w:tcPr>
          <w:p w:rsidR="0097271F" w:rsidRDefault="0097271F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 Bistrica</w:t>
            </w:r>
          </w:p>
        </w:tc>
      </w:tr>
      <w:tr w:rsidR="007412A5" w:rsidRPr="00D128E1" w:rsidTr="0097271F">
        <w:tc>
          <w:tcPr>
            <w:tcW w:w="811" w:type="dxa"/>
          </w:tcPr>
          <w:p w:rsidR="007412A5" w:rsidRDefault="007412A5" w:rsidP="00FB2B6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FB2B68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2" w:type="dxa"/>
            <w:gridSpan w:val="2"/>
          </w:tcPr>
          <w:p w:rsidR="007412A5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2496" w:type="dxa"/>
            <w:gridSpan w:val="2"/>
          </w:tcPr>
          <w:p w:rsidR="007412A5" w:rsidRDefault="00AF203A" w:rsidP="002B5C5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V.</w:t>
            </w:r>
          </w:p>
        </w:tc>
        <w:tc>
          <w:tcPr>
            <w:tcW w:w="3133" w:type="dxa"/>
            <w:gridSpan w:val="2"/>
          </w:tcPr>
          <w:p w:rsidR="007412A5" w:rsidRDefault="007412A5" w:rsidP="00941B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</w:tbl>
    <w:p w:rsidR="00FD0CFA" w:rsidRPr="00D128E1" w:rsidRDefault="00FD0CFA" w:rsidP="00FD0CFA">
      <w:pPr>
        <w:jc w:val="both"/>
        <w:rPr>
          <w:rFonts w:ascii="Arial" w:hAnsi="Arial" w:cs="Arial"/>
          <w:szCs w:val="24"/>
        </w:rPr>
      </w:pPr>
    </w:p>
    <w:p w:rsidR="00263433" w:rsidRPr="00102323" w:rsidRDefault="00263433" w:rsidP="00263433">
      <w:pPr>
        <w:rPr>
          <w:rFonts w:ascii="Arial" w:hAnsi="Arial" w:cs="Arial"/>
          <w:szCs w:val="24"/>
        </w:rPr>
      </w:pPr>
      <w:r w:rsidRPr="00102323">
        <w:rPr>
          <w:rFonts w:ascii="Arial" w:hAnsi="Arial" w:cs="Arial"/>
          <w:szCs w:val="24"/>
        </w:rPr>
        <w:t xml:space="preserve">Lista s punim imenom i prezimenom se nalazi na oglasnoj ploči suda. </w:t>
      </w:r>
    </w:p>
    <w:p w:rsidR="00263433" w:rsidRDefault="00263433" w:rsidP="00FD0CFA">
      <w:pPr>
        <w:jc w:val="both"/>
        <w:rPr>
          <w:rFonts w:ascii="Arial" w:hAnsi="Arial" w:cs="Arial"/>
          <w:szCs w:val="24"/>
        </w:rPr>
      </w:pPr>
    </w:p>
    <w:p w:rsidR="00EF2444" w:rsidRPr="00D128E1" w:rsidRDefault="00FD0CFA" w:rsidP="00FD0CFA">
      <w:pPr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</w:rPr>
        <w:t xml:space="preserve">Za kandidate koji ne pristupe </w:t>
      </w:r>
      <w:r w:rsidR="005339EF">
        <w:rPr>
          <w:rFonts w:ascii="Arial" w:hAnsi="Arial" w:cs="Arial"/>
          <w:szCs w:val="24"/>
        </w:rPr>
        <w:t>razgovoru (intervjuu)</w:t>
      </w:r>
      <w:r w:rsidRPr="00D128E1">
        <w:rPr>
          <w:rFonts w:ascii="Arial" w:hAnsi="Arial" w:cs="Arial"/>
          <w:szCs w:val="24"/>
        </w:rPr>
        <w:t xml:space="preserve"> smatra se da su povukli prijavu na oglas. </w:t>
      </w:r>
    </w:p>
    <w:p w:rsidR="00B60783" w:rsidRPr="00D128E1" w:rsidRDefault="00B60783" w:rsidP="00B60783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szCs w:val="24"/>
        </w:rPr>
      </w:pPr>
      <w:r w:rsidRPr="00D128E1">
        <w:rPr>
          <w:rFonts w:ascii="Arial" w:hAnsi="Arial" w:cs="Arial"/>
          <w:szCs w:val="24"/>
          <w:lang w:eastAsia="hr-HR"/>
        </w:rPr>
        <w:t xml:space="preserve">Uslijed epidemiološke situacije izazvane pojavom bolesti COVID - 19, uzrokovane virusom SARS - </w:t>
      </w:r>
      <w:proofErr w:type="spellStart"/>
      <w:r w:rsidRPr="00D128E1">
        <w:rPr>
          <w:rFonts w:ascii="Arial" w:hAnsi="Arial" w:cs="Arial"/>
          <w:szCs w:val="24"/>
          <w:lang w:eastAsia="hr-HR"/>
        </w:rPr>
        <w:t>CoV</w:t>
      </w:r>
      <w:proofErr w:type="spellEnd"/>
      <w:r w:rsidRPr="00D128E1">
        <w:rPr>
          <w:rFonts w:ascii="Arial" w:hAnsi="Arial" w:cs="Arial"/>
          <w:szCs w:val="24"/>
          <w:lang w:eastAsia="hr-HR"/>
        </w:rPr>
        <w:t xml:space="preserve"> - 2, pozivaju se kandidati da na razgovor pristupe sa </w:t>
      </w:r>
      <w:r w:rsidRPr="00D128E1">
        <w:rPr>
          <w:rFonts w:ascii="Arial" w:hAnsi="Arial" w:cs="Arial"/>
          <w:b/>
          <w:bCs/>
          <w:szCs w:val="24"/>
          <w:lang w:eastAsia="hr-HR"/>
        </w:rPr>
        <w:t>zaštitnom maskom</w:t>
      </w:r>
      <w:r w:rsidRPr="00D128E1">
        <w:rPr>
          <w:rFonts w:ascii="Arial" w:hAnsi="Arial" w:cs="Arial"/>
          <w:szCs w:val="24"/>
          <w:lang w:eastAsia="hr-HR"/>
        </w:rPr>
        <w:t>.</w:t>
      </w:r>
    </w:p>
    <w:p w:rsidR="00EF2444" w:rsidRPr="00D128E1" w:rsidRDefault="00EF2444" w:rsidP="00FD0CFA">
      <w:pPr>
        <w:jc w:val="both"/>
        <w:rPr>
          <w:rFonts w:ascii="Arial" w:hAnsi="Arial" w:cs="Arial"/>
          <w:szCs w:val="24"/>
        </w:rPr>
      </w:pPr>
    </w:p>
    <w:p w:rsidR="00A50453" w:rsidRPr="00D128E1" w:rsidRDefault="00A50453" w:rsidP="00FD0CFA">
      <w:pPr>
        <w:jc w:val="both"/>
        <w:rPr>
          <w:rFonts w:ascii="Arial" w:hAnsi="Arial" w:cs="Arial"/>
          <w:szCs w:val="24"/>
        </w:rPr>
      </w:pPr>
    </w:p>
    <w:p w:rsidR="00307F45" w:rsidRPr="00D128E1" w:rsidRDefault="00FD0CFA" w:rsidP="00A50453">
      <w:pPr>
        <w:jc w:val="right"/>
        <w:rPr>
          <w:rFonts w:ascii="Arial" w:hAnsi="Arial" w:cs="Arial"/>
          <w:b/>
          <w:szCs w:val="24"/>
        </w:rPr>
      </w:pPr>
      <w:r w:rsidRPr="00D128E1">
        <w:rPr>
          <w:rFonts w:ascii="Arial" w:hAnsi="Arial" w:cs="Arial"/>
          <w:b/>
          <w:szCs w:val="24"/>
        </w:rPr>
        <w:t>KOMISIJA ZA PROVEDBU OGLASA</w:t>
      </w:r>
    </w:p>
    <w:sectPr w:rsidR="00307F45" w:rsidRPr="00D128E1" w:rsidSect="009D03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CB" w:rsidRDefault="00372ECB">
      <w:r>
        <w:separator/>
      </w:r>
    </w:p>
  </w:endnote>
  <w:endnote w:type="continuationSeparator" w:id="0">
    <w:p w:rsidR="00372ECB" w:rsidRDefault="0037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CB" w:rsidRDefault="00372ECB">
      <w:r>
        <w:separator/>
      </w:r>
    </w:p>
  </w:footnote>
  <w:footnote w:type="continuationSeparator" w:id="0">
    <w:p w:rsidR="00372ECB" w:rsidRDefault="0037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5C" w:rsidRDefault="0016265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3E2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  <w:r w:rsidRPr="00191A60">
      <w:t>Broj: 7 Su-</w:t>
    </w:r>
    <w:r w:rsidR="002F7BFC">
      <w:t>397/2021</w:t>
    </w:r>
    <w:r w:rsidR="0016265C">
      <w:t>-45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F"/>
    <w:rsid w:val="0000238C"/>
    <w:rsid w:val="00004544"/>
    <w:rsid w:val="00024F53"/>
    <w:rsid w:val="00027EF8"/>
    <w:rsid w:val="0006356E"/>
    <w:rsid w:val="00087413"/>
    <w:rsid w:val="000B2478"/>
    <w:rsid w:val="000B547D"/>
    <w:rsid w:val="000B7457"/>
    <w:rsid w:val="000B7F62"/>
    <w:rsid w:val="0010244A"/>
    <w:rsid w:val="00103848"/>
    <w:rsid w:val="00104562"/>
    <w:rsid w:val="001056DC"/>
    <w:rsid w:val="00115102"/>
    <w:rsid w:val="00126225"/>
    <w:rsid w:val="00147F1A"/>
    <w:rsid w:val="0016265C"/>
    <w:rsid w:val="001635B9"/>
    <w:rsid w:val="001678E8"/>
    <w:rsid w:val="00174C76"/>
    <w:rsid w:val="00175262"/>
    <w:rsid w:val="00182524"/>
    <w:rsid w:val="0018685B"/>
    <w:rsid w:val="00191A60"/>
    <w:rsid w:val="001A3F4B"/>
    <w:rsid w:val="001F3AF5"/>
    <w:rsid w:val="00205E6F"/>
    <w:rsid w:val="00210757"/>
    <w:rsid w:val="002355EA"/>
    <w:rsid w:val="00263433"/>
    <w:rsid w:val="00272A0F"/>
    <w:rsid w:val="00282E7D"/>
    <w:rsid w:val="002950C5"/>
    <w:rsid w:val="002A6414"/>
    <w:rsid w:val="002A6B4A"/>
    <w:rsid w:val="002B5C5F"/>
    <w:rsid w:val="002D1F30"/>
    <w:rsid w:val="002E5037"/>
    <w:rsid w:val="002F6204"/>
    <w:rsid w:val="002F7B1F"/>
    <w:rsid w:val="002F7BFC"/>
    <w:rsid w:val="00300FEC"/>
    <w:rsid w:val="00307F45"/>
    <w:rsid w:val="00320E08"/>
    <w:rsid w:val="00353C5C"/>
    <w:rsid w:val="0035631E"/>
    <w:rsid w:val="00360800"/>
    <w:rsid w:val="00363DCC"/>
    <w:rsid w:val="003673F5"/>
    <w:rsid w:val="00372ECB"/>
    <w:rsid w:val="003A6373"/>
    <w:rsid w:val="003B043C"/>
    <w:rsid w:val="003B35F5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47B6B"/>
    <w:rsid w:val="0047452B"/>
    <w:rsid w:val="00484B99"/>
    <w:rsid w:val="004E4403"/>
    <w:rsid w:val="004F1A6D"/>
    <w:rsid w:val="004F5D97"/>
    <w:rsid w:val="004F60A2"/>
    <w:rsid w:val="00503BAC"/>
    <w:rsid w:val="0053035C"/>
    <w:rsid w:val="00530776"/>
    <w:rsid w:val="005339EF"/>
    <w:rsid w:val="0057028F"/>
    <w:rsid w:val="00582D18"/>
    <w:rsid w:val="005A7E7B"/>
    <w:rsid w:val="00620DFC"/>
    <w:rsid w:val="0063404E"/>
    <w:rsid w:val="00651526"/>
    <w:rsid w:val="0068170A"/>
    <w:rsid w:val="00686A91"/>
    <w:rsid w:val="00686B84"/>
    <w:rsid w:val="006A46CA"/>
    <w:rsid w:val="006D189D"/>
    <w:rsid w:val="006D7BD7"/>
    <w:rsid w:val="006D7E5B"/>
    <w:rsid w:val="006F0FA2"/>
    <w:rsid w:val="006F1BBF"/>
    <w:rsid w:val="00703505"/>
    <w:rsid w:val="00716509"/>
    <w:rsid w:val="007400E7"/>
    <w:rsid w:val="007412A5"/>
    <w:rsid w:val="00746445"/>
    <w:rsid w:val="0076430D"/>
    <w:rsid w:val="00771FCA"/>
    <w:rsid w:val="0079716D"/>
    <w:rsid w:val="007B15E0"/>
    <w:rsid w:val="007B513D"/>
    <w:rsid w:val="007C0DFC"/>
    <w:rsid w:val="007D0DF4"/>
    <w:rsid w:val="007D1093"/>
    <w:rsid w:val="007D2FBA"/>
    <w:rsid w:val="007D3E71"/>
    <w:rsid w:val="007E6663"/>
    <w:rsid w:val="007F386C"/>
    <w:rsid w:val="008251B4"/>
    <w:rsid w:val="008277C6"/>
    <w:rsid w:val="00831D1C"/>
    <w:rsid w:val="00845676"/>
    <w:rsid w:val="00860947"/>
    <w:rsid w:val="00862DAB"/>
    <w:rsid w:val="0087676C"/>
    <w:rsid w:val="00877261"/>
    <w:rsid w:val="00893A8E"/>
    <w:rsid w:val="00894971"/>
    <w:rsid w:val="00896763"/>
    <w:rsid w:val="008C7728"/>
    <w:rsid w:val="0090172A"/>
    <w:rsid w:val="009021F4"/>
    <w:rsid w:val="00936EFB"/>
    <w:rsid w:val="00941BD1"/>
    <w:rsid w:val="00944F9A"/>
    <w:rsid w:val="009619E4"/>
    <w:rsid w:val="009645EE"/>
    <w:rsid w:val="009668E4"/>
    <w:rsid w:val="0097160F"/>
    <w:rsid w:val="0097271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0453"/>
    <w:rsid w:val="00A55E9B"/>
    <w:rsid w:val="00A56E3E"/>
    <w:rsid w:val="00A61684"/>
    <w:rsid w:val="00A64984"/>
    <w:rsid w:val="00A64C18"/>
    <w:rsid w:val="00A82E18"/>
    <w:rsid w:val="00A9110D"/>
    <w:rsid w:val="00A93D86"/>
    <w:rsid w:val="00AA47DE"/>
    <w:rsid w:val="00AB1116"/>
    <w:rsid w:val="00AB17DC"/>
    <w:rsid w:val="00AC3286"/>
    <w:rsid w:val="00AD7649"/>
    <w:rsid w:val="00AE66DE"/>
    <w:rsid w:val="00AF203A"/>
    <w:rsid w:val="00B12EB4"/>
    <w:rsid w:val="00B1408A"/>
    <w:rsid w:val="00B31888"/>
    <w:rsid w:val="00B43E2D"/>
    <w:rsid w:val="00B47058"/>
    <w:rsid w:val="00B60783"/>
    <w:rsid w:val="00B70A27"/>
    <w:rsid w:val="00B77D83"/>
    <w:rsid w:val="00B933C8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85466"/>
    <w:rsid w:val="00CB7040"/>
    <w:rsid w:val="00CE1813"/>
    <w:rsid w:val="00CE1E0C"/>
    <w:rsid w:val="00D05FE8"/>
    <w:rsid w:val="00D128E1"/>
    <w:rsid w:val="00D206D0"/>
    <w:rsid w:val="00D32743"/>
    <w:rsid w:val="00D34D95"/>
    <w:rsid w:val="00D459F3"/>
    <w:rsid w:val="00D7332F"/>
    <w:rsid w:val="00D745C9"/>
    <w:rsid w:val="00D7554F"/>
    <w:rsid w:val="00D87E0E"/>
    <w:rsid w:val="00DB7947"/>
    <w:rsid w:val="00DC0E19"/>
    <w:rsid w:val="00DD68A9"/>
    <w:rsid w:val="00DE66FF"/>
    <w:rsid w:val="00DF223C"/>
    <w:rsid w:val="00DF24EA"/>
    <w:rsid w:val="00E3048D"/>
    <w:rsid w:val="00E370B8"/>
    <w:rsid w:val="00E418E4"/>
    <w:rsid w:val="00E47D41"/>
    <w:rsid w:val="00E51F4C"/>
    <w:rsid w:val="00E6245E"/>
    <w:rsid w:val="00ED165D"/>
    <w:rsid w:val="00EE2F2E"/>
    <w:rsid w:val="00EE6AC1"/>
    <w:rsid w:val="00EF2444"/>
    <w:rsid w:val="00F02AF5"/>
    <w:rsid w:val="00F04455"/>
    <w:rsid w:val="00F27CDF"/>
    <w:rsid w:val="00F31DC4"/>
    <w:rsid w:val="00F37438"/>
    <w:rsid w:val="00F51C4E"/>
    <w:rsid w:val="00F53991"/>
    <w:rsid w:val="00FB29A2"/>
    <w:rsid w:val="00FB2B68"/>
    <w:rsid w:val="00FB46D2"/>
    <w:rsid w:val="00FB6895"/>
    <w:rsid w:val="00FC45FE"/>
    <w:rsid w:val="00FD0CFA"/>
    <w:rsid w:val="00FE5BD4"/>
    <w:rsid w:val="00FF1298"/>
    <w:rsid w:val="00FF3A97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82E7D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282E7D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282E7D"/>
    <w:rPr>
      <w:b/>
      <w:szCs w:val="24"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282E7D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282E7D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82E7D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282E7D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282E7D"/>
    <w:rPr>
      <w:b/>
      <w:szCs w:val="24"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282E7D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282E7D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26352769-C730-4CEC-B5A5-4E0B60CB56D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Windows User</cp:lastModifiedBy>
  <cp:revision>2</cp:revision>
  <cp:lastPrinted>2021-10-14T04:57:00Z</cp:lastPrinted>
  <dcterms:created xsi:type="dcterms:W3CDTF">2021-10-14T08:20:00Z</dcterms:created>
  <dcterms:modified xsi:type="dcterms:W3CDTF">2021-10-14T08:20:00Z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Su-397/2021-45 / Podnesak - Obavijest (obavijest_o_danu_održavanja_razgovora-_web_stranica.docx)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