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E83ED7" w:rsidR="00AE649C" w:rsidP="007A08AE" w:rsidRDefault="00AB4602" w14:paraId="d1274ac" w14:textId="d1274ac">
      <w:pPr>
        <w:pStyle w:val="NormaleSPIS"/>
        <w:ind w:firstLine="0"/>
        <w15:collapsed w:val="false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EA8" w:rsidP="007A08AE" w:rsidRDefault="000F6EA8">
      <w:pPr>
        <w:spacing w:after="0"/>
        <w:jc w:val="both"/>
        <w:rPr>
          <w:rFonts w:cs="Arial"/>
        </w:rPr>
      </w:pPr>
    </w:p>
    <w:p w:rsidR="000F6EA8" w:rsidP="007A08AE" w:rsidRDefault="000F6EA8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REPUBLIKA HRVATSKA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Općinski sud u Čakovcu 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Ured predsjednice suda 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Broj: 7-Su-353/21-30</w:t>
      </w:r>
    </w:p>
    <w:p w:rsidR="007A08AE" w:rsidP="007A08AE" w:rsidRDefault="000F6EA8">
      <w:pPr>
        <w:spacing w:after="0"/>
        <w:jc w:val="both"/>
        <w:rPr>
          <w:rFonts w:cs="Arial"/>
        </w:rPr>
      </w:pPr>
      <w:r>
        <w:rPr>
          <w:rFonts w:cs="Arial"/>
        </w:rPr>
        <w:t>Čakovec, 2.11</w:t>
      </w:r>
      <w:r w:rsidR="007A08AE">
        <w:rPr>
          <w:rFonts w:cs="Arial"/>
        </w:rPr>
        <w:t>.2021.</w:t>
      </w:r>
    </w:p>
    <w:p w:rsidR="007A08AE" w:rsidP="007A08AE" w:rsidRDefault="007A08AE">
      <w:pPr>
        <w:spacing w:after="0"/>
        <w:jc w:val="both"/>
        <w:rPr>
          <w:rFonts w:cs="Arial"/>
          <w:b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Na temelju članka 61. stavka 11. Zakona o državnim službenicima ( "Narodne novine", broj: 92/05, 140/05, 77/07, 107/07, 27/08, 49/11, 150/11, 34/12, 49/12, 37/13, 38/13, 1/15, 138/15, 61/17, 70/19 i 98/19), uz prethodno odobrenje Ministarstva pravosuđa i uprave ( KLASA: 119-02/21-04/83, URBROJ: 514-08-03-02-01/3-21-13 od 1. rujna 2021.  godine, Općinski sud u Čakovcu,  raspisuje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 G L A S</w:t>
      </w:r>
    </w:p>
    <w:p w:rsidR="007A08AE" w:rsidP="007A08AE" w:rsidRDefault="007A08AE">
      <w:pPr>
        <w:pStyle w:val="Bezproreda"/>
        <w:jc w:val="center"/>
        <w:rPr>
          <w:rFonts w:ascii="Arial" w:hAnsi="Arial" w:cs="Arial"/>
        </w:rPr>
      </w:pPr>
    </w:p>
    <w:p w:rsidR="007A08AE" w:rsidP="007A08AE" w:rsidRDefault="007A08AE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7A08AE" w:rsidP="007A08AE" w:rsidRDefault="007A08AE">
      <w:pPr>
        <w:pStyle w:val="Bezproreda"/>
        <w:jc w:val="center"/>
        <w:rPr>
          <w:rFonts w:ascii="Arial" w:hAnsi="Arial"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- administrativni referent – sudski zapisničar – 1 izvršitelj/</w:t>
      </w:r>
      <w:proofErr w:type="spellStart"/>
      <w:r>
        <w:rPr>
          <w:rFonts w:cs="Arial"/>
        </w:rPr>
        <w:t>ica</w:t>
      </w:r>
      <w:proofErr w:type="spellEnd"/>
      <w:r>
        <w:rPr>
          <w:rFonts w:cs="Arial"/>
        </w:rPr>
        <w:t xml:space="preserve">- radi zamjene duže vrijeme  odsutne službenice zbog dugotrajnog bolovanja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Stručni uvjeti:</w:t>
      </w:r>
    </w:p>
    <w:p w:rsidR="007A08AE" w:rsidP="007A08AE" w:rsidRDefault="007A08AE">
      <w:pPr>
        <w:pStyle w:val="Odlomakpopisa"/>
        <w:numPr>
          <w:ilvl w:val="0"/>
          <w:numId w:val="47"/>
        </w:numPr>
        <w:spacing w:after="0" w:line="276" w:lineRule="auto"/>
        <w:rPr>
          <w:rFonts w:cs="Arial"/>
        </w:rPr>
      </w:pPr>
      <w:r>
        <w:rPr>
          <w:rFonts w:cs="Arial"/>
        </w:rPr>
        <w:t>srednja stručna sprema uprave,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:rsidR="007A08AE" w:rsidP="007A08AE" w:rsidRDefault="007A08AE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položen državni stručni ispit</w:t>
      </w:r>
    </w:p>
    <w:p w:rsidR="007A08AE" w:rsidP="007A08AE" w:rsidRDefault="007A08AE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najmanje 1 (jedna) godina radnog iskustva na odgovarajućim poslovima.</w:t>
      </w:r>
    </w:p>
    <w:p w:rsidR="007A08AE" w:rsidP="007A08AE" w:rsidRDefault="007A08AE">
      <w:pPr>
        <w:spacing w:after="0"/>
        <w:ind w:left="72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Probni rad za osobu primljenu u državnu službu traje  dva  mjeseca.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Na oglas mogu se javiti osobe oba spola.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Osim posebnih stručnih uvjeta, kandidati/kinje trebaju ispunjavati i opće uvjete propisane člankom 48. Zakona o državnim službenicima.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U državnu službu ne može biti primljena osoba za čiji prijam postoje zapreke iz članka 49. Zakona o državnim službenicima.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Na oglas se mogu javiti  i kandidati koji nemaju položen državni stručni ispit, uz obvezu polaganja državnog stručnog ispita sukladno članku 56. Zakona o državnim službenicima. 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Prijava na oglas mora sadržavati sljedeće podatke: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osobne podatke podnositelja prijave (osobno ime, datum i mjesto rođenja, adresu stanovanja, broj telefona te po mogućnosti adresa elektroničke pošte)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Prijavu je potrebno vlastoručno potpisati.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Uz prijavu na  oglas potrebno je priložiti sljedeću dokumentaciju: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životopis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dokaz o hrvatskom državljanstvu (preslika osobne iskaznice, vojne iskaznice, putovnice ili domovnice)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 preslika svjedodžbe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preslika uvjerenja o položenom državnom stručnom ispitu (ako ga je kandidat položio)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–  dokaz o radnom iskustvu  ( elektronički zapis ili potvrda o podacima evidentiranim u bazi podataka - Hrvatskog zavoda za mirovinsko osiguranje, uvjerenje poslodavca o radnom iskustvu na odgovarajućim poslovima i dr.)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Isprave  se prilažu  u neovjerenoj  preslici, a prije izbora kandidata predočit će se izvornik.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može ostvariti pravo prednosti kod prijama u državnu službu prema članku 101. Zakona o hrvatskim braniteljima iz Domovinskog rata i članovima njihovih obitelji ("Narodne novine", broj 121/17, 98/19, 84/21), članku 48. f Zakona o zaštiti vojnih i civilnih invalida rata ("Narodne novine", broj 33/92, 77/92, 27/93, 58/93, 2/94, 76/94, 108/95, 108/96, 82/01, 103/03 i 148/13), članku 47.  Zakona o civilnim stradalnicima iz Domovinskog rata ("Narodne novine", broj 84/21), članku 9. Zakona o profesionalnoj rehabilitaciji i zapošljavanju osoba s invaliditetom ("Narodne novine", broj  143/02, 33/05, 157/13, 152/14 i  39/18 ) i članku 22. Ustavnog zakona o pravima nacionalnih manjina ("Narodne novine", broj 155/02, 47/10, 80/10 i 93/11), dužan/a se u prijavi na oglas pozvati na to pravo te ima prednost u odnosu na ostale kandidate samo pod jednakim uvjetima.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101. Zakona o  hrvatskim braniteljima iz Domovinskog rata i članovima njihovih obitelji i člankom  47. Zakona o civilnim stradalnicima iz Domovinskog rata uz prijavu na  oglas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  <w:bookmarkStart w:name="_GoBack" w:id="0"/>
      <w:bookmarkEnd w:id="0"/>
      <w:r w:rsidR="000F6EA8">
        <w:fldChar w:fldCharType="begin"/>
      </w:r>
      <w:r w:rsidR="000F6EA8">
        <w:instrText xml:space="preserve"> HYPERLINK "https://branitelji.gov.hr/zaposljavanje-843/843" </w:instrText>
      </w:r>
      <w:r w:rsidR="000F6EA8">
        <w:fldChar w:fldCharType="separate"/>
      </w:r>
      <w:r>
        <w:rPr>
          <w:rStyle w:val="Hiperveza"/>
          <w:rFonts w:cs="Arial"/>
        </w:rPr>
        <w:t>https://branitelji.gov.hr/zaposljavanje-843/843</w:t>
      </w:r>
      <w:r w:rsidR="000F6EA8">
        <w:rPr>
          <w:rStyle w:val="Hiperveza"/>
          <w:rFonts w:cs="Arial"/>
        </w:rPr>
        <w:fldChar w:fldCharType="end"/>
      </w:r>
      <w:r>
        <w:rPr>
          <w:rFonts w:cs="Arial"/>
        </w:rPr>
        <w:t>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9. Zakona o profesionalnoj rehabilitaciji i zapošljavanju osoba </w:t>
      </w:r>
      <w:r>
        <w:rPr>
          <w:rFonts w:cs="Arial"/>
        </w:rPr>
        <w:lastRenderedPageBreak/>
        <w:t>invaliditetom,uz prijavu na oglas dužan/a je, osim dokaza o ispunjavanju traženih uvjeta, priložiti i dokaz o utvrđenom statusu osobe s invaliditetom.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Izabrani 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  <w:b/>
        </w:rPr>
      </w:pPr>
      <w:r>
        <w:rPr>
          <w:rFonts w:cs="Arial"/>
        </w:rPr>
        <w:t>Prijave s traženom dokumentacijom podnose se neposredno ili  preporučenom poštom na adresu</w:t>
      </w:r>
      <w:r>
        <w:rPr>
          <w:rFonts w:cs="Arial"/>
          <w:b/>
        </w:rPr>
        <w:t>: OPĆINSKI SUD U ČAKOVCU, Ured predsjednika suda, Ruđera Boškovića 18, 40 000 Čakovec, uz naznaku: »Za oglas«, u roku od 8 dana od dana objave oglasa  na web stranici Ministarstva pravosuđa  i uprave .</w:t>
      </w:r>
    </w:p>
    <w:p w:rsidR="007A08AE" w:rsidP="007A08AE" w:rsidRDefault="007A08AE">
      <w:pPr>
        <w:spacing w:after="0"/>
        <w:jc w:val="both"/>
        <w:rPr>
          <w:rFonts w:cs="Arial"/>
          <w:b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Komisiju za provedbu oglasa (u nastavku teksta Komisija) imenuje predsjednica suda.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Testiranje se sastoji od provjere znanja, sposobnosti i vještina kandidata (pisani dio testiranja) i razgovora Komisije s kandidatom ( intervju).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 zadovolji na testiranju  pristupa razgovoru s Komisijom radi utvrđivanja interesa, profesionalnih ciljeva i motivacije za rad.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Opis poslova radnog mjesta, podaci o plaći, sadržaj i  način na koji će se vršiti  testiranje kandidata te pravni i drugi izvori za pripremanje kandidata za testiranje biti će objavljeni  na web stranici Općinskog suda u Čakovcu (https://sudovi.hr/hr/osck), istovremeno s objavom oglasa.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Vrijeme i mjesto održavanja  testiranja  objaviti će se najmanje pet dana prije dana određenog za testiranje, na web stranici Općinskog suda u Čakovcu (https://sudovi.hr/hr/osck/zaposljavanje/oglasi).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O rezultatima oglasa kandidati/kinje će biti obaviješteni  javnom objavom rješenja o prijmu u državnu službu izabranog kandidata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 xml:space="preserve"> i web stranici Općinskog suda u Čakovcu.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>Dostava rješenja svim kandidatima smatra se obavljenom istekom roka osmog dana od dana objave na web stranici Ministarstva pravosuđa i  uprave.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Ako se na oglas ne prijave osobe koje ispunjavaju propisane i objavljene uvjete, odnosno ako prijavljeni kandidati ne zadovolje na  testiranju,  predsjednica suda  će obustaviti postupak po ovom oglasu. 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 xml:space="preserve">Ovaj oglas će biti objavljen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>, Hrvatskog zavoda za zapošljavanje (burzarada.hzz.hr) i na web stranici Općinskog suda u Čakovcu.</w:t>
      </w:r>
    </w:p>
    <w:p w:rsidR="007A08AE" w:rsidP="007A08AE" w:rsidRDefault="007A08AE">
      <w:pPr>
        <w:spacing w:after="0"/>
        <w:jc w:val="both"/>
        <w:rPr>
          <w:rFonts w:cs="Arial"/>
        </w:rPr>
      </w:pPr>
    </w:p>
    <w:p w:rsidR="007A08AE" w:rsidP="007A08AE" w:rsidRDefault="007A08AE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OPĆINSKI SUD U ČAKOVCU </w:t>
      </w:r>
    </w:p>
    <w:p w:rsidR="007A08AE" w:rsidP="007A08AE" w:rsidRDefault="007A08AE">
      <w:pPr>
        <w:pStyle w:val="NormaleSPIS"/>
        <w:rPr>
          <w:rFonts w:cs="Arial"/>
        </w:rPr>
      </w:pPr>
    </w:p>
    <w:p w:rsidRPr="00E83ED7" w:rsidR="00AE649C" w:rsidP="004F27AE" w:rsidRDefault="00AE649C">
      <w:pPr>
        <w:pStyle w:val="NormaleSPIS"/>
        <w:rPr>
          <w:rFonts w:cs="Arial"/>
        </w:rPr>
      </w:pPr>
    </w:p>
    <w:sectPr w:rsidRPr="00E83ED7" w:rsidR="00AE649C" w:rsidSect="000F6EA8">
      <w:headerReference w:type="default" r:id="rId11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624275409"/>
      <w:docPartObj>
        <w:docPartGallery w:val="Page Numbers (Top of Page)"/>
        <w:docPartUnique/>
      </w:docPartObj>
    </w:sdtPr>
    <w:sdtContent>
      <w:p w:rsidR="000F6EA8" w:rsidRDefault="000F6EA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7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8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9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5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6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7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8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9">
    <w:nsid w:val="734A235C"/>
    <w:multiLevelType w:val="multilevel"/>
    <w:tmpl w:val="233E50AC"/>
    <w:numStyleLink w:val="NumList1"/>
  </w:abstractNum>
  <w:abstractNum w:abstractNumId="4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0CAA"/>
    <w:multiLevelType w:val="multilevel"/>
    <w:tmpl w:val="DF20873A"/>
    <w:numStyleLink w:val="NumListOI"/>
  </w:abstractNum>
  <w:abstractNum w:abstractNumId="42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3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30"/>
  </w:num>
  <w:num w:numId="3">
    <w:abstractNumId w:val="17"/>
  </w:num>
  <w:num w:numId="4">
    <w:abstractNumId w:val="40"/>
  </w:num>
  <w:num w:numId="5">
    <w:abstractNumId w:val="42"/>
  </w:num>
  <w:num w:numId="6">
    <w:abstractNumId w:val="19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14"/>
  </w:num>
  <w:num w:numId="12">
    <w:abstractNumId w:val="13"/>
  </w:num>
  <w:num w:numId="13">
    <w:abstractNumId w:val="38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37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28"/>
  </w:num>
  <w:num w:numId="35">
    <w:abstractNumId w:val="26"/>
  </w:num>
  <w:num w:numId="36">
    <w:abstractNumId w:val="11"/>
  </w:num>
  <w:num w:numId="37">
    <w:abstractNumId w:val="34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9"/>
  </w:num>
  <w:num w:numId="42">
    <w:abstractNumId w:val="43"/>
  </w:num>
  <w:num w:numId="43">
    <w:abstractNumId w:val="12"/>
  </w:num>
  <w:num w:numId="44">
    <w:abstractNumId w:val="41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25"/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0F6EA8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08AE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List" w:uiPriority="0" w:qFormat="true"/>
    <w:lsdException w:name="List Bullet" w:uiPriority="0" w:qFormat="true"/>
    <w:lsdException w:name="List Number" w:uiPriority="0" w:qFormat="true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true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false" w:unhideWhenUsed="false" w:qFormat="true"/>
    <w:lsdException w:name="Default Paragraph Font" w:uiPriority="1"/>
    <w:lsdException w:name="List Continue" w:uiPriority="0" w:qFormat="true"/>
    <w:lsdException w:name="List Continue 2" w:uiPriority="0" w:qFormat="true"/>
    <w:lsdException w:name="List Continue 3" w:uiPriority="0"/>
    <w:lsdException w:name="List Continue 4" w:uiPriority="0"/>
    <w:lsdException w:name="List Continue 5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No Spacing" w:uiPriority="1" w:qFormat="true"/>
    <w:lsdException w:name="Light Shading" w:semiHidden="false" w:unhideWhenUsed="false"/>
    <w:lsdException w:name="Light List" w:semiHidden="false" w:unhideWhenUsed="false"/>
    <w:lsdException w:name="Light Grid" w:semiHidden="false" w:unhideWhenUsed="false"/>
    <w:lsdException w:name="Medium Shading 1" w:semiHidden="false" w:unhideWhenUsed="false"/>
    <w:lsdException w:name="Medium Shading 2" w:semiHidden="false" w:unhideWhenUsed="false"/>
    <w:lsdException w:name="Medium List 1" w:semiHidden="false" w:unhideWhenUsed="false"/>
    <w:lsdException w:name="Medium List 2" w:semiHidden="false" w:unhideWhenUsed="false"/>
    <w:lsdException w:name="Medium Grid 1" w:semiHidden="false" w:unhideWhenUsed="false"/>
    <w:lsdException w:name="Medium Grid 2" w:semiHidden="false" w:unhideWhenUsed="false"/>
    <w:lsdException w:name="Medium Grid 3" w:semiHidden="false" w:unhideWhenUsed="false"/>
    <w:lsdException w:name="Dark List" w:semiHidden="false" w:unhideWhenUsed="false"/>
    <w:lsdException w:name="Colorful Shading" w:semiHidden="false" w:unhideWhenUsed="false"/>
    <w:lsdException w:name="Colorful List" w:semiHidden="false" w:unhideWhenUsed="false"/>
    <w:lsdException w:name="Colorful Grid" w:semiHidden="false" w:unhideWhenUsed="false"/>
    <w:lsdException w:name="Light Shading Accent 1" w:semiHidden="false" w:unhideWhenUsed="false"/>
    <w:lsdException w:name="Light List Accent 1" w:semiHidden="false" w:unhideWhenUsed="false"/>
    <w:lsdException w:name="Light Grid Accent 1" w:semiHidden="false" w:unhideWhenUsed="false"/>
    <w:lsdException w:name="Medium Shading 1 Accent 1" w:semiHidden="false" w:unhideWhenUsed="false"/>
    <w:lsdException w:name="Medium Shading 2 Accent 1" w:semiHidden="false" w:unhideWhenUsed="false"/>
    <w:lsdException w:name="Medium List 1 Accent 1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semiHidden="false" w:unhideWhenUsed="false"/>
    <w:lsdException w:name="Medium Grid 1 Accent 1" w:semiHidden="false" w:unhideWhenUsed="false"/>
    <w:lsdException w:name="Medium Grid 2 Accent 1" w:semiHidden="false" w:unhideWhenUsed="false"/>
    <w:lsdException w:name="Medium Grid 3 Accent 1" w:semiHidden="false" w:unhideWhenUsed="false"/>
    <w:lsdException w:name="Dark List Accent 1" w:semiHidden="false" w:unhideWhenUsed="false"/>
    <w:lsdException w:name="Colorful Shading Accent 1" w:semiHidden="false" w:unhideWhenUsed="false"/>
    <w:lsdException w:name="Colorful List Accent 1" w:semiHidden="false" w:unhideWhenUsed="false"/>
    <w:lsdException w:name="Colorful Grid Accent 1" w:semiHidden="false" w:unhideWhenUsed="false"/>
    <w:lsdException w:name="Light Shading Accent 2" w:semiHidden="false" w:unhideWhenUsed="false"/>
    <w:lsdException w:name="Light List Accent 2" w:semiHidden="false" w:unhideWhenUsed="false"/>
    <w:lsdException w:name="Light Grid Accent 2" w:semiHidden="false" w:unhideWhenUsed="false"/>
    <w:lsdException w:name="Medium Shading 1 Accent 2" w:semiHidden="false" w:unhideWhenUsed="false"/>
    <w:lsdException w:name="Medium Shading 2 Accent 2" w:semiHidden="false" w:unhideWhenUsed="false"/>
    <w:lsdException w:name="Medium List 1 Accent 2" w:semiHidden="false" w:unhideWhenUsed="false"/>
    <w:lsdException w:name="Medium List 2 Accent 2" w:semiHidden="false" w:unhideWhenUsed="false"/>
    <w:lsdException w:name="Medium Grid 1 Accent 2" w:semiHidden="false" w:unhideWhenUsed="false"/>
    <w:lsdException w:name="Medium Grid 2 Accent 2" w:semiHidden="false" w:unhideWhenUsed="false"/>
    <w:lsdException w:name="Medium Grid 3 Accent 2" w:semiHidden="false" w:unhideWhenUsed="false"/>
    <w:lsdException w:name="Dark List Accent 2" w:semiHidden="false" w:unhideWhenUsed="false"/>
    <w:lsdException w:name="Colorful Shading Accent 2" w:semiHidden="false" w:unhideWhenUsed="false"/>
    <w:lsdException w:name="Colorful List Accent 2" w:semiHidden="false" w:unhideWhenUsed="false"/>
    <w:lsdException w:name="Colorful Grid Accent 2" w:semiHidden="false" w:unhideWhenUsed="false"/>
    <w:lsdException w:name="Light Shading Accent 3" w:semiHidden="false" w:unhideWhenUsed="false"/>
    <w:lsdException w:name="Light List Accent 3" w:semiHidden="false" w:unhideWhenUsed="false"/>
    <w:lsdException w:name="Light Grid Accent 3" w:semiHidden="false" w:unhideWhenUsed="false"/>
    <w:lsdException w:name="Medium Shading 1 Accent 3" w:semiHidden="false" w:unhideWhenUsed="false"/>
    <w:lsdException w:name="Medium Shading 2 Accent 3" w:semiHidden="false" w:unhideWhenUsed="false"/>
    <w:lsdException w:name="Medium List 1 Accent 3" w:semiHidden="false" w:unhideWhenUsed="false"/>
    <w:lsdException w:name="Medium List 2 Accent 3" w:semiHidden="false" w:unhideWhenUsed="false"/>
    <w:lsdException w:name="Medium Grid 1 Accent 3" w:semiHidden="false" w:unhideWhenUsed="false"/>
    <w:lsdException w:name="Medium Grid 2 Accent 3" w:semiHidden="false" w:unhideWhenUsed="false"/>
    <w:lsdException w:name="Medium Grid 3 Accent 3" w:semiHidden="false" w:unhideWhenUsed="false"/>
    <w:lsdException w:name="Dark List Accent 3" w:semiHidden="false" w:unhideWhenUsed="false"/>
    <w:lsdException w:name="Colorful Shading Accent 3" w:semiHidden="false" w:unhideWhenUsed="false"/>
    <w:lsdException w:name="Colorful List Accent 3" w:semiHidden="false" w:unhideWhenUsed="false"/>
    <w:lsdException w:name="Colorful Grid Accent 3" w:semiHidden="false" w:unhideWhenUsed="false"/>
    <w:lsdException w:name="Light Shading Accent 4" w:semiHidden="false" w:unhideWhenUsed="false"/>
    <w:lsdException w:name="Light List Accent 4" w:semiHidden="false" w:unhideWhenUsed="false"/>
    <w:lsdException w:name="Light Grid Accent 4" w:semiHidden="false" w:unhideWhenUsed="false"/>
    <w:lsdException w:name="Medium Shading 1 Accent 4" w:semiHidden="false" w:unhideWhenUsed="false"/>
    <w:lsdException w:name="Medium Shading 2 Accent 4" w:semiHidden="false" w:unhideWhenUsed="false"/>
    <w:lsdException w:name="Medium List 1 Accent 4" w:semiHidden="false" w:unhideWhenUsed="false"/>
    <w:lsdException w:name="Medium List 2 Accent 4" w:semiHidden="false" w:unhideWhenUsed="false"/>
    <w:lsdException w:name="Medium Grid 1 Accent 4" w:semiHidden="false" w:unhideWhenUsed="false"/>
    <w:lsdException w:name="Medium Grid 2 Accent 4" w:semiHidden="false" w:unhideWhenUsed="false"/>
    <w:lsdException w:name="Medium Grid 3 Accent 4" w:semiHidden="false" w:unhideWhenUsed="false"/>
    <w:lsdException w:name="Dark List Accent 4" w:semiHidden="false" w:unhideWhenUsed="false"/>
    <w:lsdException w:name="Colorful Shading Accent 4" w:semiHidden="false" w:unhideWhenUsed="false"/>
    <w:lsdException w:name="Colorful List Accent 4" w:semiHidden="false" w:unhideWhenUsed="false"/>
    <w:lsdException w:name="Colorful Grid Accent 4" w:semiHidden="false" w:unhideWhenUsed="false"/>
    <w:lsdException w:name="Light Shading Accent 5" w:semiHidden="false" w:unhideWhenUsed="false"/>
    <w:lsdException w:name="Light List Accent 5" w:semiHidden="false" w:unhideWhenUsed="false"/>
    <w:lsdException w:name="Light Grid Accent 5" w:semiHidden="false" w:unhideWhenUsed="false"/>
    <w:lsdException w:name="Medium Shading 1 Accent 5" w:semiHidden="false" w:unhideWhenUsed="false"/>
    <w:lsdException w:name="Medium Shading 2 Accent 5" w:semiHidden="false" w:unhideWhenUsed="false"/>
    <w:lsdException w:name="Medium List 1 Accent 5" w:semiHidden="false" w:unhideWhenUsed="false"/>
    <w:lsdException w:name="Medium List 2 Accent 5" w:semiHidden="false" w:unhideWhenUsed="false"/>
    <w:lsdException w:name="Medium Grid 1 Accent 5" w:semiHidden="false" w:unhideWhenUsed="false"/>
    <w:lsdException w:name="Medium Grid 2 Accent 5" w:semiHidden="false" w:unhideWhenUsed="false"/>
    <w:lsdException w:name="Medium Grid 3 Accent 5" w:semiHidden="false" w:unhideWhenUsed="false"/>
    <w:lsdException w:name="Dark List Accent 5" w:semiHidden="false" w:unhideWhenUsed="false"/>
    <w:lsdException w:name="Colorful Shading Accent 5" w:semiHidden="false" w:unhideWhenUsed="false"/>
    <w:lsdException w:name="Colorful List Accent 5" w:semiHidden="false" w:unhideWhenUsed="false"/>
    <w:lsdException w:name="Colorful Grid Accent 5" w:semiHidden="false" w:unhideWhenUsed="false"/>
    <w:lsdException w:name="Light Shading Accent 6" w:semiHidden="false" w:unhideWhenUsed="false"/>
    <w:lsdException w:name="Light List Accent 6" w:semiHidden="false" w:unhideWhenUsed="false"/>
    <w:lsdException w:name="Light Grid Accent 6" w:semiHidden="false" w:unhideWhenUsed="false"/>
    <w:lsdException w:name="Medium Shading 1 Accent 6" w:semiHidden="false" w:unhideWhenUsed="false"/>
    <w:lsdException w:name="Medium Shading 2 Accent 6" w:semiHidden="false" w:unhideWhenUsed="false"/>
    <w:lsdException w:name="Medium List 1 Accent 6" w:semiHidden="false" w:unhideWhenUsed="false"/>
    <w:lsdException w:name="Medium List 2 Accent 6" w:semiHidden="false" w:unhideWhenUsed="false"/>
    <w:lsdException w:name="Medium Grid 1 Accent 6" w:semiHidden="false" w:unhideWhenUsed="false"/>
    <w:lsdException w:name="Medium Grid 2 Accent 6" w:semiHidden="false" w:unhideWhenUsed="false"/>
    <w:lsdException w:name="Medium Grid 3 Accent 6" w:semiHidden="false" w:unhideWhenUsed="false"/>
    <w:lsdException w:name="Dark List Accent 6" w:semiHidden="false" w:unhideWhenUsed="false"/>
    <w:lsdException w:name="Colorful Shading Accent 6" w:semiHidden="false" w:unhideWhenUsed="false"/>
    <w:lsdException w:name="Colorful List Accent 6" w:semiHidden="false" w:unhideWhenUsed="false"/>
    <w:lsdException w:name="Colorful Grid Accent 6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semiHidden="false" w:unhideWhenUsed="false"/>
    <w:lsdException w:name="Intense Reference" w:semiHidden="false" w:unhideWhenUsed="false"/>
    <w:lsdException w:name="Book Title" w:semiHidden="false" w:unhideWhenUsed="false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List" w:qFormat="1" w:uiPriority="0"/>
    <w:lsdException w:name="List Bullet" w:qFormat="1" w:uiPriority="0"/>
    <w:lsdException w:name="List Number" w:qFormat="1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qFormat="1" w:semiHidden="0" w:uiPriority="10" w:unhideWhenUsed="0"/>
    <w:lsdException w:name="Default Paragraph Font" w:uiPriority="1"/>
    <w:lsdException w:name="List Continue" w:qFormat="1" w:uiPriority="0"/>
    <w:lsdException w:name="List Continue 2" w:qFormat="1" w:uiPriority="0"/>
    <w:lsdException w:name="List Continue 3" w:uiPriority="0"/>
    <w:lsdException w:name="List Continue 4" w:uiPriority="0"/>
    <w:lsdException w:name="List Continue 5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No Spacing" w:qFormat="1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default="1" w:styleId="Normal" w:type="paragraph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styleId="Naslov1" w:type="paragraph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cstheme="majorBidi" w:eastAsiaTheme="majorEastAsia"/>
      <w:b/>
      <w:bCs/>
      <w:sz w:val="28"/>
      <w:szCs w:val="28"/>
    </w:rPr>
  </w:style>
  <w:style w:styleId="Naslov2" w:type="paragraph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styleId="Naslov3" w:type="paragraph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hanging="432" w:left="720"/>
      <w:outlineLvl w:val="2"/>
    </w:pPr>
    <w:rPr>
      <w:rFonts w:cstheme="majorBidi" w:eastAsiaTheme="majorEastAsia"/>
      <w:b/>
      <w:bCs/>
    </w:rPr>
  </w:style>
  <w:style w:styleId="Naslov4" w:type="paragraph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hanging="144" w:left="864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Naslov5" w:type="paragraph">
    <w:name w:val="heading 5"/>
    <w:basedOn w:val="Normal"/>
    <w:next w:val="Normal"/>
    <w:link w:val="Naslov5Char"/>
    <w:rsid w:val="00EB0D4C"/>
    <w:pPr>
      <w:spacing w:after="0" w:before="120"/>
      <w:ind w:hanging="432" w:left="1008"/>
      <w:outlineLvl w:val="4"/>
    </w:pPr>
    <w:rPr>
      <w:rFonts w:eastAsia="Times New Roman"/>
      <w:noProof/>
      <w:kern w:val="22"/>
      <w:sz w:val="22"/>
      <w:lang w:eastAsia="hr-HR"/>
    </w:rPr>
  </w:style>
  <w:style w:styleId="Naslov6" w:type="paragraph">
    <w:name w:val="heading 6"/>
    <w:basedOn w:val="Normal"/>
    <w:next w:val="Normal"/>
    <w:link w:val="Naslov6Char"/>
    <w:rsid w:val="00EB0D4C"/>
    <w:pPr>
      <w:spacing w:after="0" w:before="120"/>
      <w:ind w:hanging="432" w:left="1152"/>
      <w:outlineLvl w:val="5"/>
    </w:pPr>
    <w:rPr>
      <w:rFonts w:eastAsia="Times New Roman"/>
      <w:i/>
      <w:noProof/>
      <w:kern w:val="22"/>
      <w:sz w:val="22"/>
      <w:lang w:eastAsia="hr-HR"/>
    </w:rPr>
  </w:style>
  <w:style w:styleId="Naslov7" w:type="paragraph">
    <w:name w:val="heading 7"/>
    <w:basedOn w:val="Normal"/>
    <w:next w:val="Normal"/>
    <w:link w:val="Naslov7Char"/>
    <w:rsid w:val="00EB0D4C"/>
    <w:pPr>
      <w:spacing w:after="0" w:before="120"/>
      <w:ind w:hanging="288" w:left="1296"/>
      <w:outlineLvl w:val="6"/>
    </w:pPr>
    <w:rPr>
      <w:rFonts w:eastAsia="Times New Roman"/>
      <w:noProof/>
      <w:kern w:val="20"/>
      <w:sz w:val="22"/>
      <w:lang w:eastAsia="hr-HR"/>
    </w:rPr>
  </w:style>
  <w:style w:styleId="Naslov8" w:type="paragraph">
    <w:name w:val="heading 8"/>
    <w:basedOn w:val="Normal"/>
    <w:next w:val="Normal"/>
    <w:link w:val="Naslov8Char"/>
    <w:rsid w:val="00EB0D4C"/>
    <w:pPr>
      <w:spacing w:after="0" w:before="120"/>
      <w:ind w:hanging="432" w:left="1440"/>
      <w:outlineLvl w:val="7"/>
    </w:pPr>
    <w:rPr>
      <w:rFonts w:eastAsia="Times New Roman"/>
      <w:i/>
      <w:noProof/>
      <w:kern w:val="20"/>
      <w:sz w:val="22"/>
      <w:lang w:eastAsia="hr-HR"/>
    </w:rPr>
  </w:style>
  <w:style w:styleId="Naslov9" w:type="paragraph">
    <w:name w:val="heading 9"/>
    <w:basedOn w:val="Normal"/>
    <w:next w:val="Normal"/>
    <w:link w:val="Naslov9Char"/>
    <w:rsid w:val="00EB0D4C"/>
    <w:pPr>
      <w:spacing w:after="0" w:before="120"/>
      <w:ind w:hanging="144" w:left="1584"/>
      <w:outlineLvl w:val="8"/>
    </w:pPr>
    <w:rPr>
      <w:rFonts w:eastAsia="Times New Roman"/>
      <w:i/>
      <w:noProof/>
      <w:kern w:val="18"/>
      <w:sz w:val="18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ABCNaslov" w:type="paragraph">
    <w:name w:val="ABC_Naslov"/>
    <w:basedOn w:val="Normal"/>
    <w:next w:val="Normal"/>
    <w:link w:val="ABCNaslovChar"/>
    <w:qFormat/>
    <w:rsid w:val="00EB0D4C"/>
    <w:pPr>
      <w:keepNext/>
      <w:spacing w:after="480" w:before="480"/>
      <w:jc w:val="center"/>
    </w:pPr>
    <w:rPr>
      <w:caps/>
      <w:spacing w:val="100"/>
    </w:rPr>
  </w:style>
  <w:style w:customStyle="1" w:styleId="abcNaslov0" w:type="paragraph">
    <w:name w:val="abc_Naslov"/>
    <w:basedOn w:val="Normal"/>
    <w:next w:val="NormaleSPIS"/>
    <w:link w:val="abcNaslovChar0"/>
    <w:qFormat/>
    <w:rsid w:val="00EB0D4C"/>
    <w:pPr>
      <w:keepNext/>
      <w:spacing w:after="480" w:before="480"/>
      <w:jc w:val="center"/>
    </w:pPr>
    <w:rPr>
      <w:spacing w:val="100"/>
    </w:rPr>
  </w:style>
  <w:style w:customStyle="1" w:styleId="Naslov1Char" w:type="character">
    <w:name w:val="Naslov 1 Char"/>
    <w:basedOn w:val="Zadanifontodlomka"/>
    <w:link w:val="Naslov1"/>
    <w:uiPriority w:val="9"/>
    <w:rsid w:val="004F27AE"/>
    <w:rPr>
      <w:rFonts w:ascii="Times New Roman" w:cstheme="majorBidi" w:eastAsiaTheme="majorEastAsia" w:hAnsi="Times New Roman"/>
      <w:b/>
      <w:bCs/>
      <w:sz w:val="28"/>
      <w:szCs w:val="28"/>
      <w:lang w:val="hr-HR"/>
    </w:rPr>
  </w:style>
  <w:style w:customStyle="1" w:styleId="Naslov2Char" w:type="characte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customStyle="1" w:styleId="Naslov3Char" w:type="character">
    <w:name w:val="Naslov 3 Char"/>
    <w:basedOn w:val="Zadanifontodlomka"/>
    <w:link w:val="Naslov3"/>
    <w:uiPriority w:val="9"/>
    <w:rsid w:val="004F27AE"/>
    <w:rPr>
      <w:rFonts w:ascii="Times New Roman" w:cstheme="majorBidi" w:eastAsiaTheme="majorEastAsia" w:hAnsi="Times New Roman"/>
      <w:b/>
      <w:bCs/>
      <w:sz w:val="24"/>
      <w:szCs w:val="24"/>
      <w:lang w:val="hr-HR"/>
    </w:rPr>
  </w:style>
  <w:style w:customStyle="1" w:styleId="Naslov4Char" w:type="character">
    <w:name w:val="Naslov 4 Char"/>
    <w:basedOn w:val="Zadanifontodlomka"/>
    <w:link w:val="Naslov4"/>
    <w:uiPriority w:val="9"/>
    <w:rsid w:val="004F27AE"/>
    <w:rPr>
      <w:rFonts w:asciiTheme="majorHAnsi" w:cstheme="majorBidi" w:eastAsiaTheme="majorEastAsia" w:hAnsiTheme="majorHAnsi"/>
      <w:b/>
      <w:bCs/>
      <w:i/>
      <w:iCs/>
      <w:sz w:val="24"/>
      <w:szCs w:val="24"/>
      <w:lang w:val="hr-HR"/>
    </w:rPr>
  </w:style>
  <w:style w:styleId="Tekstbalonia" w:type="paragraph">
    <w:name w:val="Balloon Text"/>
    <w:basedOn w:val="Normal"/>
    <w:link w:val="TekstbaloniaChar"/>
    <w:uiPriority w:val="99"/>
    <w:unhideWhenUsed/>
    <w:rsid w:val="00551CB3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rsid w:val="00551CB3"/>
    <w:rPr>
      <w:rFonts w:ascii="Tahoma" w:cs="Tahoma" w:hAnsi="Tahoma"/>
      <w:sz w:val="16"/>
      <w:szCs w:val="16"/>
      <w:lang w:val="hr-HR"/>
    </w:rPr>
  </w:style>
  <w:style w:customStyle="1" w:styleId="Adresazaslanje" w:type="paragraph">
    <w:name w:val="Adresa za slanje"/>
    <w:basedOn w:val="Normal"/>
    <w:qFormat/>
    <w:rsid w:val="00EB0D4C"/>
    <w:pPr>
      <w:spacing w:after="120"/>
      <w:ind w:left="4820"/>
    </w:pPr>
    <w:rPr>
      <w:noProof/>
    </w:rPr>
  </w:style>
  <w:style w:styleId="Tijeloteksta3" w:type="paragraph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customStyle="1" w:styleId="Tijeloteksta3Char" w:type="characte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customStyle="1" w:styleId="DatumPisanja" w:type="paragraph">
    <w:name w:val="DatumPisanja"/>
    <w:basedOn w:val="Normal"/>
    <w:next w:val="Sudac"/>
    <w:link w:val="DatumPisanjaChar"/>
    <w:qFormat/>
    <w:rsid w:val="00EB0D4C"/>
    <w:pPr>
      <w:spacing w:after="400" w:before="240"/>
      <w:jc w:val="center"/>
    </w:pPr>
  </w:style>
  <w:style w:customStyle="1" w:styleId="DatumPisanjaChar" w:type="characte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customStyle="1" w:styleId="Dostaviti" w:type="paragraph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customStyle="1" w:styleId="DostavitiChar" w:type="characte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styleId="Istaknuto" w:type="character">
    <w:name w:val="Emphasis"/>
    <w:basedOn w:val="Zadanifontodlomka"/>
    <w:uiPriority w:val="20"/>
    <w:rsid w:val="00551CB3"/>
    <w:rPr>
      <w:i/>
      <w:iCs/>
    </w:rPr>
  </w:style>
  <w:style w:styleId="Adresaomotnice" w:type="paragraph">
    <w:name w:val="envelope address"/>
    <w:basedOn w:val="Normal"/>
    <w:uiPriority w:val="99"/>
    <w:semiHidden/>
    <w:unhideWhenUsed/>
    <w:rsid w:val="00551CB3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</w:rPr>
  </w:style>
  <w:style w:customStyle="1" w:styleId="eSPISCCParagraphDefaultFont" w:type="character">
    <w:name w:val="eSPIS_CC_Paragraph Default Font"/>
    <w:basedOn w:val="NormaleSPISChar"/>
    <w:rsid w:val="00EB6D7A"/>
    <w:rPr>
      <w:rFonts w:ascii="Arial" w:cs="Times New Roman" w:eastAsia="Times New Roman" w:hAnsi="Arial"/>
      <w:noProof/>
      <w:color w:val="auto"/>
      <w:sz w:val="24"/>
      <w:szCs w:val="24"/>
      <w:bdr w:color="auto" w:space="0" w:sz="0" w:val="none"/>
      <w:shd w:color="auto" w:fill="auto" w:val="clear"/>
      <w:lang w:eastAsia="hr-HR" w:val="hr-HR"/>
    </w:rPr>
  </w:style>
  <w:style w:customStyle="1" w:styleId="FiksniRH" w:type="paragraph">
    <w:name w:val="Fiksni RH"/>
    <w:basedOn w:val="Normal"/>
    <w:next w:val="SudNaziv"/>
    <w:rsid w:val="00EB0D4C"/>
    <w:pPr>
      <w:spacing w:after="120" w:before="600"/>
    </w:pPr>
    <w:rPr>
      <w:b/>
      <w:caps/>
    </w:rPr>
  </w:style>
  <w:style w:styleId="Podnoje" w:type="paragraph">
    <w:name w:val="footer"/>
    <w:basedOn w:val="Normal"/>
    <w:link w:val="PodnojeChar"/>
    <w:uiPriority w:val="99"/>
    <w:unhideWhenUsed/>
    <w:rsid w:val="00EB0D4C"/>
    <w:pPr>
      <w:tabs>
        <w:tab w:pos="9072" w:val="right"/>
      </w:tabs>
      <w:spacing w:after="0"/>
      <w:jc w:val="right"/>
    </w:pPr>
    <w:rPr>
      <w:noProof/>
    </w:rPr>
  </w:style>
  <w:style w:customStyle="1" w:styleId="PodnojeChar" w:type="characte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GrafListkrui" w:type="numbering">
    <w:name w:val="GrafList_kružić"/>
    <w:uiPriority w:val="99"/>
    <w:rsid w:val="00551CB3"/>
    <w:pPr>
      <w:numPr>
        <w:numId w:val="5"/>
      </w:numPr>
    </w:pPr>
  </w:style>
  <w:style w:customStyle="1" w:styleId="GrafListkruiQS" w:type="paragraph">
    <w:name w:val="GrafList_kružić_QS"/>
    <w:basedOn w:val="Normal"/>
    <w:link w:val="GrafListkruiQSChar"/>
    <w:rsid w:val="00EB0D4C"/>
    <w:pPr>
      <w:numPr>
        <w:numId w:val="20"/>
      </w:numPr>
      <w:spacing w:after="0" w:before="120"/>
    </w:pPr>
    <w:rPr>
      <w:rFonts w:eastAsia="Times New Roman"/>
      <w:lang w:eastAsia="hr-HR"/>
    </w:rPr>
  </w:style>
  <w:style w:customStyle="1" w:styleId="GrafListkruiQSChar" w:type="characte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afListstar" w:type="numbering">
    <w:name w:val="GrafList_star"/>
    <w:uiPriority w:val="99"/>
    <w:rsid w:val="00551CB3"/>
    <w:pPr>
      <w:numPr>
        <w:numId w:val="6"/>
      </w:numPr>
    </w:pPr>
  </w:style>
  <w:style w:customStyle="1" w:styleId="GrafListstarQS" w:type="paragraph">
    <w:name w:val="GrafList_star_QS"/>
    <w:basedOn w:val="Normal"/>
    <w:link w:val="GrafListstarQSChar"/>
    <w:rsid w:val="00EB0D4C"/>
    <w:pPr>
      <w:numPr>
        <w:numId w:val="21"/>
      </w:numPr>
      <w:spacing w:after="0" w:before="120"/>
    </w:pPr>
    <w:rPr>
      <w:rFonts w:eastAsia="Times New Roman"/>
      <w:lang w:eastAsia="hr-HR"/>
    </w:rPr>
  </w:style>
  <w:style w:customStyle="1" w:styleId="GrafListstarQSChar" w:type="characte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bRH" w:type="paragraph">
    <w:name w:val="GrbRH"/>
    <w:basedOn w:val="Normal"/>
    <w:rsid w:val="00EB0D4C"/>
    <w:pPr>
      <w:spacing w:after="60"/>
    </w:pPr>
    <w:rPr>
      <w:noProof/>
      <w:sz w:val="16"/>
      <w:szCs w:val="16"/>
    </w:rPr>
  </w:style>
  <w:style w:styleId="Zaglavlje" w:type="paragraph">
    <w:name w:val="header"/>
    <w:basedOn w:val="Normal"/>
    <w:link w:val="ZaglavljeChar"/>
    <w:uiPriority w:val="99"/>
    <w:unhideWhenUsed/>
    <w:rsid w:val="00EB0D4C"/>
    <w:pPr>
      <w:tabs>
        <w:tab w:pos="9072" w:val="right"/>
      </w:tabs>
      <w:spacing w:after="480"/>
      <w:jc w:val="right"/>
    </w:pPr>
    <w:rPr>
      <w:noProof/>
    </w:rPr>
  </w:style>
  <w:style w:customStyle="1" w:styleId="ZaglavljeChar" w:type="characte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styleId="Jakoisticanje" w:type="character">
    <w:name w:val="Intense Emphasis"/>
    <w:basedOn w:val="Zadanifontodlomka"/>
    <w:uiPriority w:val="21"/>
    <w:qFormat/>
    <w:rsid w:val="00551CB3"/>
    <w:rPr>
      <w:b/>
      <w:bCs/>
      <w:i/>
      <w:iCs/>
      <w:color w:themeColor="accent1" w:val="4F81BD"/>
    </w:rPr>
  </w:style>
  <w:style w:styleId="Naglaencitat" w:type="paragraph">
    <w:name w:val="Intense Quote"/>
    <w:basedOn w:val="Normal"/>
    <w:next w:val="Normal"/>
    <w:link w:val="NaglaencitatChar"/>
    <w:uiPriority w:val="30"/>
    <w:rsid w:val="00551CB3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NaglaencitatChar" w:type="characte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themeColor="accent1" w:val="4F81BD"/>
      <w:sz w:val="24"/>
      <w:szCs w:val="24"/>
      <w:lang w:val="hr-HR"/>
    </w:rPr>
  </w:style>
  <w:style w:styleId="Popis" w:type="paragraph">
    <w:name w:val="List"/>
    <w:basedOn w:val="NormalDefault"/>
    <w:rsid w:val="00EB0D4C"/>
    <w:pPr>
      <w:spacing w:after="0" w:before="120"/>
      <w:ind w:left="567"/>
    </w:pPr>
  </w:style>
  <w:style w:styleId="Popis2" w:type="paragraph">
    <w:name w:val="List 2"/>
    <w:basedOn w:val="NormalDefault"/>
    <w:rsid w:val="00EB0D4C"/>
    <w:pPr>
      <w:spacing w:after="0" w:before="120"/>
      <w:ind w:left="851"/>
    </w:pPr>
  </w:style>
  <w:style w:styleId="Popis3" w:type="paragraph">
    <w:name w:val="List 3"/>
    <w:basedOn w:val="NormalDefault"/>
    <w:rsid w:val="00EB0D4C"/>
    <w:pPr>
      <w:spacing w:after="0" w:before="120"/>
      <w:ind w:left="1134"/>
    </w:pPr>
  </w:style>
  <w:style w:styleId="Popis4" w:type="paragraph">
    <w:name w:val="List 4"/>
    <w:basedOn w:val="NormalDefault"/>
    <w:rsid w:val="00EB0D4C"/>
    <w:pPr>
      <w:spacing w:after="0" w:before="120"/>
      <w:ind w:left="1418"/>
    </w:pPr>
  </w:style>
  <w:style w:styleId="Popis5" w:type="paragraph">
    <w:name w:val="List 5"/>
    <w:basedOn w:val="NormalDefault"/>
    <w:rsid w:val="00EB0D4C"/>
    <w:pPr>
      <w:spacing w:after="0" w:before="120"/>
      <w:ind w:left="1701"/>
    </w:pPr>
  </w:style>
  <w:style w:styleId="Grafikeoznake" w:type="paragraph">
    <w:name w:val="List Bullet"/>
    <w:basedOn w:val="NormalDefault"/>
    <w:rsid w:val="00EB0D4C"/>
    <w:pPr>
      <w:numPr>
        <w:numId w:val="23"/>
      </w:numPr>
      <w:spacing w:after="0" w:before="120"/>
    </w:pPr>
  </w:style>
  <w:style w:styleId="Grafikeoznake2" w:type="paragraph">
    <w:name w:val="List Bullet 2"/>
    <w:basedOn w:val="NormalDefault"/>
    <w:rsid w:val="00EB0D4C"/>
    <w:pPr>
      <w:numPr>
        <w:numId w:val="24"/>
      </w:numPr>
      <w:spacing w:after="0" w:before="120"/>
    </w:pPr>
  </w:style>
  <w:style w:styleId="Grafikeoznake3" w:type="paragraph">
    <w:name w:val="List Bullet 3"/>
    <w:basedOn w:val="NormalDefault"/>
    <w:rsid w:val="00EB0D4C"/>
    <w:pPr>
      <w:numPr>
        <w:numId w:val="25"/>
      </w:numPr>
      <w:spacing w:after="0" w:before="120"/>
    </w:pPr>
  </w:style>
  <w:style w:styleId="Grafikeoznake4" w:type="paragraph">
    <w:name w:val="List Bullet 4"/>
    <w:basedOn w:val="NormalDefault"/>
    <w:rsid w:val="00EB0D4C"/>
    <w:pPr>
      <w:numPr>
        <w:numId w:val="26"/>
      </w:numPr>
      <w:spacing w:after="0" w:before="120"/>
    </w:pPr>
  </w:style>
  <w:style w:styleId="Grafikeoznake5" w:type="paragraph">
    <w:name w:val="List Bullet 5"/>
    <w:basedOn w:val="NormalDefault"/>
    <w:rsid w:val="00EB0D4C"/>
    <w:pPr>
      <w:numPr>
        <w:numId w:val="27"/>
      </w:numPr>
      <w:spacing w:after="0" w:before="120"/>
    </w:pPr>
  </w:style>
  <w:style w:styleId="Nastavakpopisa" w:type="paragraph">
    <w:name w:val="List Continue"/>
    <w:basedOn w:val="NormalDefault"/>
    <w:rsid w:val="00EB0D4C"/>
    <w:pPr>
      <w:spacing w:after="0" w:before="60"/>
      <w:ind w:left="851"/>
    </w:pPr>
  </w:style>
  <w:style w:styleId="Nastavakpopisa2" w:type="paragraph">
    <w:name w:val="List Continue 2"/>
    <w:basedOn w:val="NormalDefault"/>
    <w:rsid w:val="00EB0D4C"/>
    <w:pPr>
      <w:spacing w:after="0" w:before="60"/>
      <w:ind w:left="1134"/>
    </w:pPr>
  </w:style>
  <w:style w:styleId="Nastavakpopisa3" w:type="paragraph">
    <w:name w:val="List Continue 3"/>
    <w:basedOn w:val="NormalDefault"/>
    <w:rsid w:val="00EB0D4C"/>
    <w:pPr>
      <w:spacing w:after="0" w:before="60"/>
      <w:ind w:left="1418"/>
    </w:pPr>
  </w:style>
  <w:style w:styleId="Nastavakpopisa4" w:type="paragraph">
    <w:name w:val="List Continue 4"/>
    <w:basedOn w:val="NormalDefault"/>
    <w:rsid w:val="00EB0D4C"/>
    <w:pPr>
      <w:spacing w:after="0" w:before="60"/>
      <w:ind w:left="1701"/>
    </w:pPr>
  </w:style>
  <w:style w:styleId="Nastavakpopisa5" w:type="paragraph">
    <w:name w:val="List Continue 5"/>
    <w:basedOn w:val="NormalDefault"/>
    <w:rsid w:val="00EB0D4C"/>
    <w:pPr>
      <w:spacing w:after="0" w:before="60"/>
      <w:ind w:left="1985"/>
    </w:pPr>
  </w:style>
  <w:style w:styleId="Brojevi" w:type="paragraph">
    <w:name w:val="List Number"/>
    <w:basedOn w:val="NormalDefault"/>
    <w:rsid w:val="00EB0D4C"/>
    <w:pPr>
      <w:numPr>
        <w:numId w:val="28"/>
      </w:numPr>
      <w:spacing w:after="0" w:before="120"/>
    </w:pPr>
  </w:style>
  <w:style w:styleId="Brojevi2" w:type="paragraph">
    <w:name w:val="List Number 2"/>
    <w:basedOn w:val="NormalDefault"/>
    <w:rsid w:val="00EB0D4C"/>
    <w:pPr>
      <w:numPr>
        <w:numId w:val="29"/>
      </w:numPr>
      <w:spacing w:after="0" w:before="120"/>
    </w:pPr>
  </w:style>
  <w:style w:styleId="Brojevi3" w:type="paragraph">
    <w:name w:val="List Number 3"/>
    <w:basedOn w:val="NormalDefault"/>
    <w:rsid w:val="00EB0D4C"/>
    <w:pPr>
      <w:numPr>
        <w:numId w:val="30"/>
      </w:numPr>
      <w:spacing w:after="0" w:before="120"/>
    </w:pPr>
  </w:style>
  <w:style w:styleId="Brojevi4" w:type="paragraph">
    <w:name w:val="List Number 4"/>
    <w:basedOn w:val="NormalDefault"/>
    <w:rsid w:val="00EB0D4C"/>
    <w:pPr>
      <w:numPr>
        <w:numId w:val="31"/>
      </w:numPr>
      <w:spacing w:after="0" w:before="120"/>
    </w:pPr>
  </w:style>
  <w:style w:styleId="Brojevi5" w:type="paragraph">
    <w:name w:val="List Number 5"/>
    <w:basedOn w:val="NormalDefault"/>
    <w:rsid w:val="00EB0D4C"/>
    <w:pPr>
      <w:numPr>
        <w:numId w:val="32"/>
      </w:numPr>
      <w:spacing w:after="0" w:before="120"/>
    </w:pPr>
  </w:style>
  <w:style w:styleId="Odlomakpopisa" w:type="paragraph">
    <w:name w:val="List Paragraph"/>
    <w:basedOn w:val="NormaleSPIS"/>
    <w:next w:val="ListaeSPIS"/>
    <w:link w:val="OdlomakpopisaChar"/>
    <w:uiPriority w:val="34"/>
    <w:qFormat/>
    <w:rsid w:val="00EB0D4C"/>
    <w:pPr>
      <w:tabs>
        <w:tab w:pos="851" w:val="left"/>
      </w:tabs>
    </w:pPr>
  </w:style>
  <w:style w:customStyle="1" w:styleId="OdlomakpopisaChar" w:type="characte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123" w:type="paragraph">
    <w:name w:val="Lista_123"/>
    <w:basedOn w:val="Odlomakpopisa"/>
    <w:link w:val="Lista123Char"/>
    <w:qFormat/>
    <w:rsid w:val="00EB0D4C"/>
    <w:pPr>
      <w:numPr>
        <w:numId w:val="33"/>
      </w:numPr>
      <w:spacing w:after="0" w:before="120"/>
      <w:jc w:val="left"/>
    </w:pPr>
  </w:style>
  <w:style w:customStyle="1" w:styleId="Lista123Char" w:type="characte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abc" w:type="paragraph">
    <w:name w:val="Lista_abc"/>
    <w:basedOn w:val="Odlomakpopisa"/>
    <w:link w:val="ListaabcChar"/>
    <w:qFormat/>
    <w:rsid w:val="00EB0D4C"/>
    <w:pPr>
      <w:numPr>
        <w:numId w:val="34"/>
      </w:numPr>
      <w:spacing w:after="0" w:before="120"/>
      <w:jc w:val="left"/>
    </w:pPr>
  </w:style>
  <w:style w:customStyle="1" w:styleId="ListaabcChar" w:type="characte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krui" w:type="paragraph">
    <w:name w:val="Lista_kružić"/>
    <w:basedOn w:val="Odlomakpopisa"/>
    <w:link w:val="ListakruiChar"/>
    <w:qFormat/>
    <w:rsid w:val="00EB0D4C"/>
    <w:pPr>
      <w:numPr>
        <w:numId w:val="36"/>
      </w:numPr>
      <w:spacing w:after="0" w:before="120"/>
      <w:jc w:val="left"/>
    </w:pPr>
  </w:style>
  <w:style w:customStyle="1" w:styleId="ListakruiChar" w:type="characte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" w:type="numbering">
    <w:name w:val="Lista_nastavak"/>
    <w:uiPriority w:val="99"/>
    <w:rsid w:val="00551CB3"/>
    <w:pPr>
      <w:numPr>
        <w:numId w:val="7"/>
      </w:numPr>
    </w:pPr>
  </w:style>
  <w:style w:customStyle="1" w:styleId="ListanastavakQS" w:type="paragraph">
    <w:name w:val="Lista_nastavak_QS"/>
    <w:basedOn w:val="Normal"/>
    <w:link w:val="ListanastavakQSChar"/>
    <w:rsid w:val="00EB0D4C"/>
    <w:pPr>
      <w:numPr>
        <w:numId w:val="37"/>
      </w:numPr>
      <w:spacing w:after="0" w:before="60"/>
    </w:pPr>
    <w:rPr>
      <w:rFonts w:eastAsia="Times New Roman"/>
      <w:lang w:eastAsia="hr-HR"/>
    </w:rPr>
  </w:style>
  <w:style w:customStyle="1" w:styleId="ListanastavakQSChar" w:type="characte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QSGraf" w:type="paragraph">
    <w:name w:val="Lista_nastavak_QS_Graf"/>
    <w:basedOn w:val="Odlomakpopisa"/>
    <w:link w:val="ListanastavakQSGrafChar"/>
    <w:rsid w:val="00EB0D4C"/>
    <w:pPr>
      <w:numPr>
        <w:numId w:val="38"/>
      </w:numPr>
      <w:tabs>
        <w:tab w:pos="851" w:val="clear"/>
      </w:tabs>
      <w:jc w:val="left"/>
    </w:pPr>
  </w:style>
  <w:style w:customStyle="1" w:styleId="ListanastavakQSGrafChar" w:type="characte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slijed" w:type="paragraph">
    <w:name w:val="Lista_slijed"/>
    <w:basedOn w:val="Odlomakpopisa"/>
    <w:link w:val="ListaslijedChar"/>
    <w:qFormat/>
    <w:rsid w:val="00EB0D4C"/>
    <w:pPr>
      <w:numPr>
        <w:numId w:val="39"/>
      </w:numPr>
      <w:tabs>
        <w:tab w:pos="851" w:val="clear"/>
      </w:tabs>
      <w:spacing w:after="60"/>
      <w:contextualSpacing/>
      <w:jc w:val="left"/>
    </w:pPr>
  </w:style>
  <w:style w:customStyle="1" w:styleId="ListaslijedChar" w:type="characte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XIV" w:type="paragraph">
    <w:name w:val="Lista_XIV"/>
    <w:basedOn w:val="Odlomakpopisa"/>
    <w:link w:val="ListaXIVChar"/>
    <w:qFormat/>
    <w:rsid w:val="00EB0D4C"/>
    <w:pPr>
      <w:numPr>
        <w:numId w:val="40"/>
      </w:numPr>
      <w:spacing w:after="0" w:before="120"/>
      <w:jc w:val="left"/>
    </w:pPr>
  </w:style>
  <w:style w:customStyle="1" w:styleId="ListaXIVChar" w:type="characte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Razmak" w:type="paragraph">
    <w:name w:val="ListaRazmak"/>
    <w:basedOn w:val="Normal"/>
    <w:rsid w:val="00551CB3"/>
    <w:pPr>
      <w:spacing w:after="0" w:before="120"/>
    </w:pPr>
  </w:style>
  <w:style w:customStyle="1" w:styleId="Naslovdokumenta" w:type="paragraph">
    <w:name w:val="Naslov_dokumenta"/>
    <w:basedOn w:val="Normal"/>
    <w:next w:val="Normal"/>
    <w:link w:val="NaslovdokumentaChar"/>
    <w:qFormat/>
    <w:rsid w:val="00EB0D4C"/>
    <w:pPr>
      <w:keepNext/>
      <w:spacing w:after="480" w:before="480"/>
      <w:jc w:val="center"/>
    </w:pPr>
    <w:rPr>
      <w:b/>
      <w:caps/>
      <w:spacing w:val="100"/>
    </w:rPr>
  </w:style>
  <w:style w:styleId="Bezproreda" w:type="paragraph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styleId="StandardWeb" w:type="paragraph">
    <w:name w:val="Normal (Web)"/>
    <w:basedOn w:val="Normal"/>
    <w:semiHidden/>
    <w:unhideWhenUsed/>
    <w:rsid w:val="00551CB3"/>
    <w:pPr>
      <w:spacing w:after="100" w:afterAutospacing="1" w:before="100" w:beforeAutospacing="1"/>
    </w:pPr>
  </w:style>
  <w:style w:styleId="Obinouvueno" w:type="paragraph">
    <w:name w:val="Normal Indent"/>
    <w:basedOn w:val="Normal"/>
    <w:uiPriority w:val="99"/>
    <w:unhideWhenUsed/>
    <w:rsid w:val="00551CB3"/>
    <w:pPr>
      <w:ind w:left="720"/>
    </w:pPr>
  </w:style>
  <w:style w:customStyle="1" w:styleId="Normal-NoSpace" w:type="paragraph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customStyle="1" w:styleId="NumList1" w:type="numbering">
    <w:name w:val="NumList_1)"/>
    <w:uiPriority w:val="99"/>
    <w:locked/>
    <w:rsid w:val="00551CB3"/>
    <w:pPr>
      <w:numPr>
        <w:numId w:val="8"/>
      </w:numPr>
    </w:pPr>
  </w:style>
  <w:style w:customStyle="1" w:styleId="Naslov5Char" w:type="characte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eastAsia="hr-HR" w:val="hr-HR"/>
    </w:rPr>
  </w:style>
  <w:style w:customStyle="1" w:styleId="Naslov6Char" w:type="characte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eastAsia="hr-HR" w:val="hr-HR"/>
    </w:rPr>
  </w:style>
  <w:style w:customStyle="1" w:styleId="Naslov7Char" w:type="characte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eastAsia="hr-HR" w:val="hr-HR"/>
    </w:rPr>
  </w:style>
  <w:style w:customStyle="1" w:styleId="Naslov8Char" w:type="characte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eastAsia="hr-HR" w:val="hr-HR"/>
    </w:rPr>
  </w:style>
  <w:style w:customStyle="1" w:styleId="Naslov9Char" w:type="characte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eastAsia="hr-HR" w:val="hr-HR"/>
    </w:rPr>
  </w:style>
  <w:style w:customStyle="1" w:styleId="NumList1QS" w:type="paragraph">
    <w:name w:val="NumList_1)_QS"/>
    <w:basedOn w:val="Normal"/>
    <w:link w:val="NumList1QSChar"/>
    <w:locked/>
    <w:rsid w:val="00EB0D4C"/>
    <w:pPr>
      <w:numPr>
        <w:numId w:val="41"/>
      </w:numPr>
      <w:spacing w:after="0" w:before="120"/>
    </w:pPr>
    <w:rPr>
      <w:rFonts w:eastAsia="Times New Roman"/>
      <w:lang w:eastAsia="hr-HR"/>
    </w:rPr>
  </w:style>
  <w:style w:customStyle="1" w:styleId="NumList1QSChar" w:type="characte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" w:type="numbering">
    <w:name w:val="NumList_a"/>
    <w:uiPriority w:val="99"/>
    <w:locked/>
    <w:rsid w:val="00551CB3"/>
    <w:pPr>
      <w:numPr>
        <w:numId w:val="9"/>
      </w:numPr>
    </w:pPr>
  </w:style>
  <w:style w:customStyle="1" w:styleId="NumListA0" w:type="numbering">
    <w:name w:val="NumList_A)"/>
    <w:uiPriority w:val="99"/>
    <w:locked/>
    <w:rsid w:val="00551CB3"/>
    <w:pPr>
      <w:numPr>
        <w:numId w:val="10"/>
      </w:numPr>
    </w:pPr>
  </w:style>
  <w:style w:customStyle="1" w:styleId="NumListaQS0" w:type="paragraph">
    <w:name w:val="NumList_a)_QS"/>
    <w:basedOn w:val="Normal"/>
    <w:link w:val="NumLista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aQSChar" w:type="characte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QS" w:type="paragraph">
    <w:name w:val="NumList_A)_QS"/>
    <w:basedOn w:val="Normal"/>
    <w:link w:val="NumListAQSChar0"/>
    <w:locked/>
    <w:rsid w:val="00EB0D4C"/>
    <w:pPr>
      <w:numPr>
        <w:numId w:val="42"/>
      </w:numPr>
      <w:spacing w:after="0" w:before="120"/>
    </w:pPr>
    <w:rPr>
      <w:rFonts w:eastAsia="Times New Roman"/>
      <w:lang w:eastAsia="hr-HR"/>
    </w:rPr>
  </w:style>
  <w:style w:customStyle="1" w:styleId="NumListAQSChar0" w:type="character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0" w:type="numbering">
    <w:name w:val="NumList_i)"/>
    <w:uiPriority w:val="99"/>
    <w:locked/>
    <w:rsid w:val="00551CB3"/>
    <w:pPr>
      <w:numPr>
        <w:numId w:val="11"/>
      </w:numPr>
    </w:pPr>
  </w:style>
  <w:style w:customStyle="1" w:styleId="NumListI" w:type="numbering">
    <w:name w:val="NumList_I)"/>
    <w:uiPriority w:val="99"/>
    <w:locked/>
    <w:rsid w:val="00551CB3"/>
    <w:pPr>
      <w:numPr>
        <w:numId w:val="12"/>
      </w:numPr>
    </w:pPr>
  </w:style>
  <w:style w:customStyle="1" w:styleId="NumListiQS0" w:type="paragraph">
    <w:name w:val="NumList_i)_QS"/>
    <w:basedOn w:val="Normal"/>
    <w:link w:val="NumListi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iQSChar" w:type="characte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QS" w:type="paragraph">
    <w:name w:val="NumList_I)_QS"/>
    <w:basedOn w:val="Normal"/>
    <w:link w:val="NumListIQSChar0"/>
    <w:locked/>
    <w:rsid w:val="00EB0D4C"/>
    <w:pPr>
      <w:numPr>
        <w:numId w:val="43"/>
      </w:numPr>
      <w:spacing w:after="0" w:before="120"/>
    </w:pPr>
    <w:rPr>
      <w:rFonts w:eastAsia="Times New Roman"/>
      <w:lang w:eastAsia="hr-HR"/>
    </w:rPr>
  </w:style>
  <w:style w:customStyle="1" w:styleId="NumListIQSChar0" w:type="character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" w:type="numbering">
    <w:name w:val="NumList_OI)"/>
    <w:uiPriority w:val="99"/>
    <w:locked/>
    <w:rsid w:val="00551CB3"/>
    <w:pPr>
      <w:numPr>
        <w:numId w:val="13"/>
      </w:numPr>
    </w:pPr>
  </w:style>
  <w:style w:customStyle="1" w:styleId="NumListOIQS" w:type="paragraph">
    <w:name w:val="NumList_OI_QS"/>
    <w:basedOn w:val="Normal"/>
    <w:link w:val="NumListOIQSChar"/>
    <w:locked/>
    <w:rsid w:val="00EB0D4C"/>
    <w:pPr>
      <w:numPr>
        <w:numId w:val="44"/>
      </w:numPr>
      <w:spacing w:after="0" w:before="120"/>
    </w:pPr>
    <w:rPr>
      <w:rFonts w:eastAsia="Times New Roman"/>
      <w:lang w:eastAsia="hr-HR"/>
    </w:rPr>
  </w:style>
  <w:style w:customStyle="1" w:styleId="NumListOIQSChar" w:type="characte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Oznakaspisa" w:type="paragraph">
    <w:name w:val="Oznaka spisa"/>
    <w:basedOn w:val="Normal"/>
    <w:rsid w:val="00EB0D4C"/>
    <w:pPr>
      <w:jc w:val="right"/>
    </w:pPr>
    <w:rPr>
      <w:noProof/>
      <w:szCs w:val="18"/>
    </w:rPr>
  </w:style>
  <w:style w:styleId="Brojstranice" w:type="character">
    <w:name w:val="page number"/>
    <w:basedOn w:val="Zadanifontodlomka"/>
    <w:uiPriority w:val="99"/>
    <w:unhideWhenUsed/>
    <w:rsid w:val="00551CB3"/>
  </w:style>
  <w:style w:styleId="Tekstrezerviranogmjesta" w:type="character">
    <w:name w:val="Placeholder Text"/>
    <w:basedOn w:val="Zadanifontodlomka"/>
    <w:uiPriority w:val="99"/>
    <w:semiHidden/>
    <w:rsid w:val="00EB0D4C"/>
    <w:rPr>
      <w:noProof/>
      <w:color w:val="808080"/>
      <w:bdr w:color="auto" w:space="0" w:sz="0" w:val="none"/>
      <w:shd w:color="auto" w:fill="CCFFFF" w:val="clear"/>
      <w:lang w:val="hr-HR"/>
    </w:rPr>
  </w:style>
  <w:style w:customStyle="1" w:styleId="Poetniodjeljak" w:type="paragraph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customStyle="1" w:styleId="PozadinaSvijetloCrvena" w:type="character">
    <w:name w:val="Pozadina_SvijetloCrvena"/>
    <w:basedOn w:val="Zadanifontodlomka"/>
    <w:uiPriority w:val="3"/>
    <w:rsid w:val="00EB0D4C"/>
    <w:rPr>
      <w:noProof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Zadanifontodlomka"/>
    <w:rsid w:val="00EB0D4C"/>
    <w:rPr>
      <w:noProof/>
      <w:bdr w:color="auto" w:space="0" w:sz="0" w:val="none"/>
      <w:shd w:color="auto" w:fill="CCFFCC" w:val="clear"/>
      <w:lang w:val="hr-HR"/>
    </w:rPr>
  </w:style>
  <w:style w:customStyle="1" w:styleId="PozadinaSvijetloZuta" w:type="character">
    <w:name w:val="Pozadina_SvijetloZuta"/>
    <w:basedOn w:val="Zadanifontodlomka"/>
    <w:uiPriority w:val="3"/>
    <w:rsid w:val="00EB0D4C"/>
    <w:rPr>
      <w:noProof/>
      <w:bdr w:color="auto" w:space="0" w:sz="0" w:val="none"/>
      <w:shd w:color="auto" w:fill="FFFFCC" w:val="clear"/>
      <w:lang w:val="hr-HR"/>
    </w:rPr>
  </w:style>
  <w:style w:customStyle="1" w:styleId="Proir0pt" w:type="character">
    <w:name w:val="Prošir_0pt"/>
    <w:basedOn w:val="Zadanifontodlomka"/>
    <w:qFormat/>
    <w:rsid w:val="00EB0D4C"/>
    <w:rPr>
      <w:spacing w:val="0"/>
    </w:rPr>
  </w:style>
  <w:style w:customStyle="1" w:styleId="Proir5pt" w:type="character">
    <w:name w:val="Prošir_5pt"/>
    <w:basedOn w:val="Zadanifontodlomka"/>
    <w:qFormat/>
    <w:rsid w:val="00EB0D4C"/>
    <w:rPr>
      <w:spacing w:val="100"/>
    </w:rPr>
  </w:style>
  <w:style w:styleId="Citat" w:type="paragraph">
    <w:name w:val="Quote"/>
    <w:basedOn w:val="Normal"/>
    <w:next w:val="Normal"/>
    <w:link w:val="CitatChar"/>
    <w:uiPriority w:val="29"/>
    <w:rsid w:val="00551CB3"/>
    <w:rPr>
      <w:i/>
      <w:iCs/>
      <w:color w:themeColor="text1" w:val="000000"/>
    </w:rPr>
  </w:style>
  <w:style w:customStyle="1" w:styleId="CitatChar" w:type="characte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themeColor="text1" w:val="000000"/>
      <w:sz w:val="24"/>
      <w:szCs w:val="24"/>
      <w:lang w:val="hr-HR"/>
    </w:rPr>
  </w:style>
  <w:style w:customStyle="1" w:styleId="RedniBrojTablica" w:type="paragraph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customStyle="1" w:styleId="Stranica" w:type="paragraph">
    <w:name w:val="Stranica"/>
    <w:basedOn w:val="Podnoje"/>
    <w:rsid w:val="00551CB3"/>
  </w:style>
  <w:style w:styleId="Naglaeno" w:type="character">
    <w:name w:val="Strong"/>
    <w:basedOn w:val="Zadanifontodlomka"/>
    <w:uiPriority w:val="22"/>
    <w:qFormat/>
    <w:rsid w:val="00551CB3"/>
    <w:rPr>
      <w:b/>
      <w:bCs/>
    </w:rPr>
  </w:style>
  <w:style w:customStyle="1" w:styleId="StyleHeading1ItalicUnderline" w:type="paragraph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customStyle="1" w:styleId="StyleHeading1ItalicUnderlineCharChar" w:type="character">
    <w:name w:val="Style Heading 1 + Italic Underline Char Char"/>
    <w:basedOn w:val="Naslov1Char"/>
    <w:link w:val="StyleHeading1ItalicUnderline"/>
    <w:uiPriority w:val="99"/>
    <w:rsid w:val="00551CB3"/>
    <w:rPr>
      <w:rFonts w:ascii="Times New Roman" w:cstheme="majorBidi" w:eastAsia="Times New Roman" w:hAnsi="Times New Roman"/>
      <w:b/>
      <w:bCs/>
      <w:i/>
      <w:iCs/>
      <w:color w:themeColor="accent1" w:themeShade="BF" w:val="365F91"/>
      <w:sz w:val="28"/>
      <w:szCs w:val="20"/>
      <w:u w:val="single"/>
      <w:lang w:val="hr-HR"/>
    </w:rPr>
  </w:style>
  <w:style w:customStyle="1" w:styleId="Style1" w:type="numbering">
    <w:name w:val="Style1"/>
    <w:uiPriority w:val="99"/>
    <w:rsid w:val="00551CB3"/>
    <w:pPr>
      <w:numPr>
        <w:numId w:val="16"/>
      </w:numPr>
    </w:pPr>
  </w:style>
  <w:style w:customStyle="1" w:styleId="Style2" w:type="numbering">
    <w:name w:val="Style2"/>
    <w:uiPriority w:val="99"/>
    <w:rsid w:val="00551CB3"/>
    <w:pPr>
      <w:numPr>
        <w:numId w:val="17"/>
      </w:numPr>
    </w:pPr>
  </w:style>
  <w:style w:customStyle="1" w:styleId="Style3" w:type="numbering">
    <w:name w:val="Style3"/>
    <w:uiPriority w:val="99"/>
    <w:rsid w:val="00551CB3"/>
    <w:pPr>
      <w:numPr>
        <w:numId w:val="18"/>
      </w:numPr>
    </w:pPr>
  </w:style>
  <w:style w:styleId="Neupadljivoisticanje" w:type="character">
    <w:name w:val="Subtle Emphasis"/>
    <w:basedOn w:val="Zadanifontodlomka"/>
    <w:uiPriority w:val="19"/>
    <w:qFormat/>
    <w:rsid w:val="00551CB3"/>
    <w:rPr>
      <w:i/>
      <w:iCs/>
      <w:color w:themeColor="text1" w:themeTint="7F" w:val="808080"/>
    </w:rPr>
  </w:style>
  <w:style w:customStyle="1" w:styleId="SudAdresa" w:type="paragraph">
    <w:name w:val="Sud_Adresa"/>
    <w:basedOn w:val="Normal"/>
    <w:rsid w:val="00EB0D4C"/>
    <w:pPr>
      <w:spacing w:after="0"/>
    </w:pPr>
    <w:rPr>
      <w:noProof/>
    </w:rPr>
  </w:style>
  <w:style w:customStyle="1" w:styleId="SudNaziv" w:type="paragraph">
    <w:name w:val="Sud_Naziv"/>
    <w:basedOn w:val="Normal"/>
    <w:rsid w:val="00EB0D4C"/>
    <w:pPr>
      <w:spacing w:after="0"/>
    </w:pPr>
    <w:rPr>
      <w:b/>
      <w:noProof/>
    </w:rPr>
  </w:style>
  <w:style w:customStyle="1" w:styleId="SudSjedite" w:type="paragraph">
    <w:name w:val="Sud_Sjedište"/>
    <w:basedOn w:val="Bezproreda"/>
    <w:rsid w:val="00EB6D7A"/>
    <w:pPr>
      <w:tabs>
        <w:tab w:pos="7088" w:val="left"/>
      </w:tabs>
      <w:spacing w:after="0"/>
    </w:pPr>
    <w:rPr>
      <w:rFonts w:ascii="Arial" w:hAnsi="Arial"/>
      <w:noProof/>
    </w:rPr>
  </w:style>
  <w:style w:customStyle="1" w:styleId="SudStalnasluba" w:type="paragraph">
    <w:name w:val="Sud_Stalna služba"/>
    <w:basedOn w:val="SudSjedite"/>
    <w:rsid w:val="00EB0D4C"/>
  </w:style>
  <w:style w:customStyle="1" w:styleId="Sudac" w:type="paragraph">
    <w:name w:val="Sudac"/>
    <w:basedOn w:val="Normal"/>
    <w:next w:val="Normal"/>
    <w:link w:val="SudacChar"/>
    <w:qFormat/>
    <w:rsid w:val="00EB0D4C"/>
    <w:pPr>
      <w:keepNext/>
      <w:spacing w:after="0" w:before="400"/>
      <w:ind w:left="5387"/>
      <w:contextualSpacing/>
    </w:pPr>
    <w:rPr>
      <w:noProof/>
    </w:rPr>
  </w:style>
  <w:style w:customStyle="1" w:styleId="SudacChar" w:type="characte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" w:type="paragraph">
    <w:name w:val="SudacPotpis"/>
    <w:basedOn w:val="Normal"/>
    <w:next w:val="Normal"/>
    <w:link w:val="SudacPotpisChar"/>
    <w:uiPriority w:val="2"/>
    <w:qFormat/>
    <w:rsid w:val="00551CB3"/>
    <w:pPr>
      <w:spacing w:after="360" w:before="480"/>
      <w:ind w:left="5387"/>
    </w:pPr>
    <w:rPr>
      <w:noProof/>
    </w:rPr>
  </w:style>
  <w:style w:customStyle="1" w:styleId="SudacPotpisChar" w:type="characte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styleId="Reetkatablice" w:type="tabl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Uputaopravnomlijeku" w:type="paragraph">
    <w:name w:val="Uputa o pravnom lijeku"/>
    <w:basedOn w:val="Normal"/>
    <w:next w:val="NormalJustified"/>
    <w:qFormat/>
    <w:rsid w:val="00EB0D4C"/>
    <w:pPr>
      <w:keepNext/>
      <w:spacing w:after="120" w:before="360"/>
    </w:pPr>
  </w:style>
  <w:style w:customStyle="1" w:styleId="Zapisniar" w:type="paragraph">
    <w:name w:val="Zapisničar"/>
    <w:basedOn w:val="Normal"/>
    <w:next w:val="ZapisniarPotpis"/>
    <w:qFormat/>
    <w:rsid w:val="00EB0D4C"/>
    <w:pPr>
      <w:keepNext/>
      <w:spacing w:after="360" w:before="360"/>
      <w:ind w:left="5387"/>
    </w:pPr>
    <w:rPr>
      <w:noProof/>
    </w:rPr>
  </w:style>
  <w:style w:customStyle="1" w:styleId="ZapisniarPotpis" w:type="paragraph">
    <w:name w:val="ZapisničarPotpis"/>
    <w:basedOn w:val="Normal"/>
    <w:next w:val="Normal"/>
    <w:qFormat/>
    <w:rsid w:val="00EB0D4C"/>
    <w:pPr>
      <w:spacing w:after="120" w:before="360"/>
      <w:ind w:left="5387"/>
    </w:pPr>
    <w:rPr>
      <w:noProof/>
    </w:rPr>
  </w:style>
  <w:style w:customStyle="1" w:styleId="ABCNaslovChar" w:type="characte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customStyle="1" w:styleId="abcNaslovChar0" w:type="character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customStyle="1" w:styleId="abc2Naslov" w:type="paragraph">
    <w:name w:val="abc2_Naslov"/>
    <w:basedOn w:val="Normal"/>
    <w:next w:val="NormaleSPIS"/>
    <w:link w:val="abc2NaslovChar"/>
    <w:qFormat/>
    <w:rsid w:val="00EB0D4C"/>
    <w:pPr>
      <w:keepNext/>
      <w:spacing w:after="480" w:before="480"/>
      <w:jc w:val="center"/>
    </w:pPr>
  </w:style>
  <w:style w:customStyle="1" w:styleId="abc2NaslovChar" w:type="characte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styleId="Hiperveza" w:type="character">
    <w:name w:val="Hyperlink"/>
    <w:basedOn w:val="Zadanifontodlomka"/>
    <w:uiPriority w:val="99"/>
    <w:unhideWhenUsed/>
    <w:rsid w:val="00551CB3"/>
    <w:rPr>
      <w:color w:themeColor="hyperlink" w:val="0000FF"/>
      <w:u w:val="single"/>
    </w:rPr>
  </w:style>
  <w:style w:customStyle="1" w:styleId="Listarazmak0" w:type="paragraph">
    <w:name w:val="Lista_razmak"/>
    <w:basedOn w:val="Listaslijed"/>
    <w:qFormat/>
    <w:rsid w:val="00EB0D4C"/>
    <w:pPr>
      <w:numPr>
        <w:numId w:val="0"/>
      </w:numPr>
      <w:tabs>
        <w:tab w:pos="851" w:val="left"/>
      </w:tabs>
      <w:spacing w:before="120"/>
    </w:pPr>
  </w:style>
  <w:style w:customStyle="1" w:styleId="NaslovdokumentaChar" w:type="characte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customStyle="1" w:styleId="NormaleSPIS" w:type="paragraph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customStyle="1" w:styleId="NormaleSPISChar" w:type="characte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1" w:type="numbering">
    <w:name w:val="NumList_OI)1"/>
    <w:uiPriority w:val="99"/>
    <w:locked/>
    <w:rsid w:val="00551CB3"/>
    <w:pPr>
      <w:numPr>
        <w:numId w:val="14"/>
      </w:numPr>
    </w:pPr>
  </w:style>
  <w:style w:styleId="Podnaslov" w:type="paragraph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cstheme="majorBidi" w:eastAsiaTheme="majorEastAsia" w:hAnsiTheme="majorHAnsi"/>
      <w:i/>
      <w:iCs/>
      <w:color w:themeColor="accent1" w:val="4F81BD"/>
      <w:spacing w:val="15"/>
    </w:rPr>
  </w:style>
  <w:style w:customStyle="1" w:styleId="PodnaslovChar" w:type="character">
    <w:name w:val="Podnaslov Char"/>
    <w:basedOn w:val="Zadanifontodlomka"/>
    <w:link w:val="Podnaslov"/>
    <w:uiPriority w:val="11"/>
    <w:rsid w:val="00551CB3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hr-HR"/>
    </w:rPr>
  </w:style>
  <w:style w:customStyle="1" w:styleId="SudacPotpisIzvornik" w:type="paragraph">
    <w:name w:val="SudacPotpis_Izvornik"/>
    <w:basedOn w:val="Normal"/>
    <w:next w:val="Normal"/>
    <w:link w:val="SudacPotpisIzvornikChar"/>
    <w:qFormat/>
    <w:rsid w:val="00EB0D4C"/>
    <w:pPr>
      <w:spacing w:after="0" w:before="360"/>
      <w:ind w:left="5387"/>
    </w:pPr>
    <w:rPr>
      <w:noProof/>
    </w:rPr>
  </w:style>
  <w:style w:customStyle="1" w:styleId="SudacPotpisIzvornikChar" w:type="characte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Otpravak" w:type="paragraph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customStyle="1" w:styleId="SudacPotpisOtpravakChar" w:type="characte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eastAsia="hr-HR" w:val="hr-HR"/>
    </w:rPr>
  </w:style>
  <w:style w:styleId="Naslov" w:type="paragraph">
    <w:name w:val="Title"/>
    <w:basedOn w:val="Normal"/>
    <w:next w:val="Normal"/>
    <w:link w:val="NaslovChar"/>
    <w:uiPriority w:val="10"/>
    <w:rsid w:val="00551CB3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slovChar" w:type="character">
    <w:name w:val="Naslov Char"/>
    <w:basedOn w:val="Zadanifontodlomka"/>
    <w:link w:val="Naslov"/>
    <w:uiPriority w:val="10"/>
    <w:rsid w:val="00551CB3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  <w:lang w:val="hr-HR"/>
    </w:rPr>
  </w:style>
  <w:style w:styleId="111111" w:type="numbering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styleId="1ai" w:type="numbering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styleId="lanaksekcija" w:type="numbering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styleId="Bibliografija" w:type="paragraph">
    <w:name w:val="Bibliography"/>
    <w:basedOn w:val="Normal"/>
    <w:next w:val="Normal"/>
    <w:uiPriority w:val="99"/>
    <w:semiHidden/>
    <w:unhideWhenUsed/>
    <w:rsid w:val="00551CB3"/>
  </w:style>
  <w:style w:styleId="Blokteksta" w:type="paragraph">
    <w:name w:val="Block Text"/>
    <w:basedOn w:val="Normal"/>
    <w:uiPriority w:val="99"/>
    <w:semiHidden/>
    <w:unhideWhenUsed/>
    <w:rsid w:val="00551CB3"/>
    <w:pPr>
      <w:pBdr>
        <w:top w:color="4F81BD" w:shadow="1" w:space="10" w:sz="2" w:themeColor="accent1" w:val="single"/>
        <w:left w:color="4F81BD" w:shadow="1" w:space="10" w:sz="2" w:themeColor="accent1" w:val="single"/>
        <w:bottom w:color="4F81BD" w:shadow="1" w:space="10" w:sz="2" w:themeColor="accent1" w:val="single"/>
        <w:right w:color="4F81BD" w:shadow="1" w:space="10" w:sz="2" w:themeColor="accent1" w:val="single"/>
      </w:pBdr>
      <w:ind w:left="1152" w:right="1152"/>
    </w:pPr>
    <w:rPr>
      <w:rFonts w:asciiTheme="minorHAnsi" w:eastAsiaTheme="minorEastAsia" w:hAnsiTheme="minorHAnsi"/>
      <w:i/>
      <w:iCs/>
      <w:color w:themeColor="accent1" w:val="4F81BD"/>
    </w:rPr>
  </w:style>
  <w:style w:styleId="Tijeloteksta" w:type="paragraph">
    <w:name w:val="Body Text"/>
    <w:basedOn w:val="Normal"/>
    <w:link w:val="TijelotekstaChar"/>
    <w:uiPriority w:val="99"/>
    <w:unhideWhenUsed/>
    <w:rsid w:val="00551CB3"/>
    <w:pPr>
      <w:spacing w:after="120"/>
    </w:pPr>
  </w:style>
  <w:style w:customStyle="1" w:styleId="TijelotekstaChar" w:type="characte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styleId="Tijeloteksta2" w:type="paragraph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customStyle="1" w:styleId="Tijeloteksta2Char" w:type="characte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" w:type="paragraph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customStyle="1" w:styleId="Tijeloteksta-prvauvlakaChar" w:type="characte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Uvuenotijeloteksta" w:type="paragraph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customStyle="1" w:styleId="UvuenotijelotekstaChar" w:type="characte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2" w:type="paragraph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firstLine="360" w:left="360"/>
    </w:pPr>
  </w:style>
  <w:style w:customStyle="1" w:styleId="Tijeloteksta-prvauvlaka2Char" w:type="characte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2" w:type="paragraph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customStyle="1" w:styleId="Tijeloteksta-uvlaka2Char" w:type="characte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3" w:type="paragraph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customStyle="1" w:styleId="Tijeloteksta-uvlaka3Char" w:type="characte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styleId="Naslovknjige" w:type="character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styleId="Opisslike" w:type="paragraph">
    <w:name w:val="caption"/>
    <w:basedOn w:val="Normal"/>
    <w:next w:val="Normal"/>
    <w:uiPriority w:val="99"/>
    <w:semiHidden/>
    <w:unhideWhenUsed/>
    <w:rsid w:val="00551CB3"/>
    <w:rPr>
      <w:b/>
      <w:bCs/>
      <w:color w:themeColor="accent1" w:val="4F81BD"/>
      <w:sz w:val="18"/>
      <w:szCs w:val="18"/>
    </w:rPr>
  </w:style>
  <w:style w:styleId="Zavretak" w:type="paragraph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customStyle="1" w:styleId="ZavretakChar" w:type="characte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ojanareetka" w:type="table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Obojanareetka-Isticanje1" w:type="table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Obojanoreetka-Isticanje2" w:type="table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Obojanareetka-Isticanje3" w:type="table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areetka-Isticanje4" w:type="table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Obojanareetka-Isticanje5" w:type="table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Obojanareetka-Isticanje6" w:type="table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Obojanipopis" w:type="table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Obojanipopis-Isticanje1" w:type="table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Obojanopopis-Isticanje2" w:type="table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Obojanipopis-Isticanje3" w:type="table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Obojanipopis-Isticanje4" w:type="table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Obojanipopis-Isticanje5" w:type="table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Obojanipopis-Isticanje6" w:type="table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Obojanosjenanje" w:type="tabl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1" w:type="table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Sjenanjeuboji-Isticanje2" w:type="table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3" w:type="table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osjenanje-Isticanje4" w:type="table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5" w:type="table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6" w:type="table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Referencakomentara" w:type="character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styleId="Tekstkomentara" w:type="paragraph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customStyle="1" w:styleId="TekstkomentaraChar" w:type="characte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redmetkomentara" w:type="paragraph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customStyle="1" w:styleId="PredmetkomentaraChar" w:type="characte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styleId="Tamnipopis" w:type="table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mnipopis-Isticanje1" w:type="table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Tamnipopis-Isticanje2" w:type="table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Tamnipopis-Isticanje3" w:type="table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Tamnipopis-Isticanje4" w:type="table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Tamnipopis-Isticanje5" w:type="table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Tamnipopis-Isticanje6" w:type="table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Datum" w:type="paragraph">
    <w:name w:val="Date"/>
    <w:basedOn w:val="Normal"/>
    <w:next w:val="Normal"/>
    <w:link w:val="DatumChar"/>
    <w:uiPriority w:val="99"/>
    <w:semiHidden/>
    <w:unhideWhenUsed/>
    <w:rsid w:val="00551CB3"/>
  </w:style>
  <w:style w:customStyle="1" w:styleId="DatumChar" w:type="characte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Kartadokumenta" w:type="paragraph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cs="Tahoma" w:hAnsi="Tahoma"/>
      <w:sz w:val="16"/>
      <w:szCs w:val="16"/>
    </w:rPr>
  </w:style>
  <w:style w:customStyle="1" w:styleId="KartadokumentaChar" w:type="character">
    <w:name w:val="Karta dokumenta Char"/>
    <w:basedOn w:val="Zadanifontodlomka"/>
    <w:link w:val="Kartadokumenta"/>
    <w:uiPriority w:val="99"/>
    <w:rsid w:val="00551CB3"/>
    <w:rPr>
      <w:rFonts w:ascii="Tahoma" w:cs="Tahoma" w:hAnsi="Tahoma"/>
      <w:sz w:val="16"/>
      <w:szCs w:val="16"/>
      <w:lang w:val="hr-HR"/>
    </w:rPr>
  </w:style>
  <w:style w:styleId="Potpise-pote" w:type="paragraph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customStyle="1" w:styleId="Potpise-poteChar" w:type="characte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Referencakrajnjebiljeke" w:type="character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styleId="Tekstkrajnjebiljeke" w:type="paragraph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krajnjebiljekeChar" w:type="characte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ovratnaomotnica" w:type="paragraph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cstheme="majorBidi" w:eastAsiaTheme="majorEastAsia" w:hAnsiTheme="majorHAnsi"/>
      <w:sz w:val="20"/>
      <w:szCs w:val="20"/>
    </w:rPr>
  </w:style>
  <w:style w:styleId="SlijeenaHiperveza" w:type="character">
    <w:name w:val="FollowedHyperlink"/>
    <w:basedOn w:val="Zadanifontodlomka"/>
    <w:uiPriority w:val="99"/>
    <w:semiHidden/>
    <w:unhideWhenUsed/>
    <w:rsid w:val="00551CB3"/>
    <w:rPr>
      <w:color w:themeColor="followedHyperlink" w:val="800080"/>
      <w:u w:val="single"/>
    </w:rPr>
  </w:style>
  <w:style w:styleId="Referencafusnote" w:type="character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styleId="Tekstfusnote" w:type="paragraph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fusnoteChar" w:type="characte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HTML-akronim" w:type="character">
    <w:name w:val="HTML Acronym"/>
    <w:basedOn w:val="Zadanifontodlomka"/>
    <w:uiPriority w:val="99"/>
    <w:semiHidden/>
    <w:unhideWhenUsed/>
    <w:rsid w:val="00551CB3"/>
  </w:style>
  <w:style w:styleId="HTML-adresa" w:type="paragraph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customStyle="1" w:styleId="HTML-adresaChar" w:type="characte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styleId="HTML-navod" w:type="character">
    <w:name w:val="HTML Cite"/>
    <w:basedOn w:val="Zadanifontodlomka"/>
    <w:uiPriority w:val="99"/>
    <w:semiHidden/>
    <w:unhideWhenUsed/>
    <w:rsid w:val="00551CB3"/>
    <w:rPr>
      <w:i/>
      <w:iCs/>
    </w:rPr>
  </w:style>
  <w:style w:styleId="HTML-kod" w:type="character">
    <w:name w:val="HTML Code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definicija" w:type="character">
    <w:name w:val="HTML Definition"/>
    <w:basedOn w:val="Zadanifontodlomka"/>
    <w:uiPriority w:val="99"/>
    <w:semiHidden/>
    <w:unhideWhenUsed/>
    <w:rsid w:val="00551CB3"/>
    <w:rPr>
      <w:i/>
      <w:iCs/>
    </w:rPr>
  </w:style>
  <w:style w:styleId="HTML-tipkovnica" w:type="character">
    <w:name w:val="HTML Keyboard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unaprijedoblikovano" w:type="paragraph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cs="Consolas" w:hAnsi="Consolas"/>
      <w:sz w:val="20"/>
      <w:szCs w:val="20"/>
    </w:rPr>
  </w:style>
  <w:style w:customStyle="1" w:styleId="HTMLunaprijedoblikovanoChar" w:type="character">
    <w:name w:val="HTML unaprijed oblikovano Char"/>
    <w:basedOn w:val="Zadanifontodlomka"/>
    <w:link w:val="HTMLunaprijedoblikovano"/>
    <w:uiPriority w:val="99"/>
    <w:semiHidden/>
    <w:rsid w:val="00551CB3"/>
    <w:rPr>
      <w:rFonts w:ascii="Consolas" w:cs="Consolas" w:hAnsi="Consolas"/>
      <w:sz w:val="20"/>
      <w:szCs w:val="20"/>
      <w:lang w:val="hr-HR"/>
    </w:rPr>
  </w:style>
  <w:style w:styleId="HTML-primjer" w:type="character">
    <w:name w:val="HTML Sample"/>
    <w:basedOn w:val="Zadanifontodlomka"/>
    <w:uiPriority w:val="99"/>
    <w:semiHidden/>
    <w:unhideWhenUsed/>
    <w:rsid w:val="00551CB3"/>
    <w:rPr>
      <w:rFonts w:ascii="Consolas" w:cs="Consolas" w:hAnsi="Consolas"/>
      <w:sz w:val="24"/>
      <w:szCs w:val="24"/>
    </w:rPr>
  </w:style>
  <w:style w:styleId="HTMLpisaistroj" w:type="character">
    <w:name w:val="HTML Typewriter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varijabla" w:type="character">
    <w:name w:val="HTML Variable"/>
    <w:basedOn w:val="Zadanifontodlomka"/>
    <w:uiPriority w:val="99"/>
    <w:semiHidden/>
    <w:unhideWhenUsed/>
    <w:rsid w:val="00551CB3"/>
    <w:rPr>
      <w:i/>
      <w:iCs/>
    </w:rPr>
  </w:style>
  <w:style w:styleId="Indeks1" w:type="paragraph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hanging="240" w:left="240"/>
    </w:pPr>
  </w:style>
  <w:style w:styleId="Indeks2" w:type="paragraph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hanging="240" w:left="480"/>
    </w:pPr>
  </w:style>
  <w:style w:styleId="Indeks3" w:type="paragraph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hanging="240" w:left="720"/>
    </w:pPr>
  </w:style>
  <w:style w:styleId="Indeks4" w:type="paragraph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hanging="240" w:left="960"/>
    </w:pPr>
  </w:style>
  <w:style w:styleId="Indeks5" w:type="paragraph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hanging="240" w:left="1200"/>
    </w:pPr>
  </w:style>
  <w:style w:styleId="Indeks6" w:type="paragraph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hanging="240" w:left="1440"/>
    </w:pPr>
  </w:style>
  <w:style w:styleId="Indeks7" w:type="paragraph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hanging="240" w:left="1680"/>
    </w:pPr>
  </w:style>
  <w:style w:styleId="Indeks8" w:type="paragraph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hanging="240" w:left="1920"/>
    </w:pPr>
  </w:style>
  <w:style w:styleId="Indeks9" w:type="paragraph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hanging="240" w:left="2160"/>
    </w:pPr>
  </w:style>
  <w:style w:styleId="Naslovindeksa" w:type="paragraph">
    <w:name w:val="index heading"/>
    <w:basedOn w:val="Normal"/>
    <w:next w:val="Indeks1"/>
    <w:uiPriority w:val="99"/>
    <w:semiHidden/>
    <w:unhideWhenUsed/>
    <w:rsid w:val="00551CB3"/>
    <w:rPr>
      <w:rFonts w:asciiTheme="majorHAnsi" w:cstheme="majorBidi" w:eastAsiaTheme="majorEastAsia" w:hAnsiTheme="majorHAnsi"/>
      <w:b/>
      <w:bCs/>
    </w:rPr>
  </w:style>
  <w:style w:styleId="Istaknutareferenca" w:type="character">
    <w:name w:val="Intense Reference"/>
    <w:basedOn w:val="Zadanifontodlomka"/>
    <w:uiPriority w:val="99"/>
    <w:unhideWhenUsed/>
    <w:rsid w:val="00551CB3"/>
    <w:rPr>
      <w:b/>
      <w:bCs/>
      <w:smallCaps/>
      <w:color w:themeColor="accent2" w:val="C0504D"/>
      <w:spacing w:val="5"/>
      <w:u w:val="single"/>
    </w:rPr>
  </w:style>
  <w:style w:styleId="Svijetlareetka" w:type="table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Svijetlareetka-Isticanje1" w:type="table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Svijetlareetka-Isticanje2" w:type="table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Svijetlareetka-Isticanje3" w:type="table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Svijetlareetka-Isticanje4" w:type="table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Svijetlareetka-Isticanje5" w:type="table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Srednjareetka-Isticanje6" w:type="table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Svijetlipopis" w:type="table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styleId="Svijetlipopis-Isticanje1" w:type="table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Svijetlipopis-Isticanje2" w:type="table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Svijetlipopis-Isticanje3" w:type="table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Svijetlipopis-Isticanje4" w:type="table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Svijetlipopis-Isticanje5" w:type="table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Srednjipopis-Isticanje6" w:type="table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Svijetlosjenanje" w:type="tabl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themeShade="BF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styleId="Svijetlosjenanje-Isticanje1" w:type="table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1" w:themeShade="BF" w:val="365F91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Svijetlosjenanje-Isticanje2" w:type="table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2" w:themeShade="BF" w:val="943634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Svijetlosjenanje-Isticanje3" w:type="table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3" w:themeShade="BF" w:val="76923C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Svijetlosjenanje-Isticanje4" w:type="table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4" w:themeShade="BF" w:val="5F497A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Svijetlosjenanje-Isticanje5" w:type="table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5" w:themeShade="BF" w:val="31849B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styleId="Svijetlosjenanje-Isticanje6" w:type="table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6" w:themeShade="BF" w:val="E36C0A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</w:style>
  <w:style w:styleId="Brojretka" w:type="character">
    <w:name w:val="line number"/>
    <w:basedOn w:val="Zadanifontodlomka"/>
    <w:uiPriority w:val="99"/>
    <w:semiHidden/>
    <w:unhideWhenUsed/>
    <w:rsid w:val="00551CB3"/>
  </w:style>
  <w:style w:styleId="Tekstmakronaredbe" w:type="paragraph">
    <w:name w:val="macro"/>
    <w:link w:val="TekstmakronaredbeChar"/>
    <w:uiPriority w:val="99"/>
    <w:semiHidden/>
    <w:unhideWhenUsed/>
    <w:rsid w:val="00551CB3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 w:line="240" w:lineRule="auto"/>
    </w:pPr>
    <w:rPr>
      <w:rFonts w:ascii="Consolas" w:cs="Consolas" w:hAnsi="Consolas"/>
      <w:sz w:val="20"/>
      <w:szCs w:val="20"/>
    </w:rPr>
  </w:style>
  <w:style w:customStyle="1" w:styleId="TekstmakronaredbeChar" w:type="character">
    <w:name w:val="Tekst makronaredbe Char"/>
    <w:basedOn w:val="Zadanifontodlomka"/>
    <w:link w:val="Tekstmakronaredbe"/>
    <w:uiPriority w:val="99"/>
    <w:semiHidden/>
    <w:rsid w:val="00551CB3"/>
    <w:rPr>
      <w:rFonts w:ascii="Consolas" w:cs="Consolas" w:hAnsi="Consolas"/>
      <w:sz w:val="20"/>
      <w:szCs w:val="20"/>
    </w:rPr>
  </w:style>
  <w:style w:styleId="Srednjareetka1" w:type="table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Srednjareetka1-Isticanje1" w:type="table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Srednjareetka1-Isticanje2" w:type="table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Srednjareetka1-Isticanje3" w:type="table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Srednjareetka1-Isticanje4" w:type="table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Srednjareetka1-Isticanje5" w:type="table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Srednjareetka1-Isticanje6" w:type="table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Srednjareetka2" w:type="table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1" w:type="table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2" w:type="table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3" w:type="table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4" w:type="table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5" w:type="table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6" w:type="table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3" w:type="table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Srednjareetka3-Isticanje1" w:type="table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Srednjareetka3-Isticanje2" w:type="table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Srednjareetka3-Isticanje3" w:type="table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Srednjareetka3-Isticanje4" w:type="table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Srednjareetka3-Isticanje5" w:type="table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Srednjareetka3-Isticanje6" w:type="table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Srednjipopis1" w:type="table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Srednjipopis1-Isticanje1" w:type="table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Srednjipopis1-Isticanje2" w:type="table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Srednjipopis1-Isticanje3" w:type="table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Srednjipopis1-Isticanje4" w:type="table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Srednjipopis1-Isticanje5" w:type="table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Srednjipopis1-Isticanje6" w:type="table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Srednjipopis2" w:type="table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1" w:type="table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2" w:type="table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3" w:type="table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4" w:type="table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5" w:type="table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6" w:type="table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esjenanje1" w:type="table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1" w:type="table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2" w:type="table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3" w:type="table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4" w:type="table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5" w:type="table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6" w:type="table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2" w:type="table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1" w:type="table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2" w:type="table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3" w:type="table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4" w:type="table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5" w:type="table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6" w:type="table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Zaglavljeporuke" w:type="paragraph">
    <w:name w:val="Message Header"/>
    <w:basedOn w:val="Normal"/>
    <w:link w:val="ZaglavljeporukeChar"/>
    <w:uiPriority w:val="99"/>
    <w:semiHidden/>
    <w:unhideWhenUsed/>
    <w:rsid w:val="00551CB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hanging="1134" w:left="1134"/>
    </w:pPr>
    <w:rPr>
      <w:rFonts w:asciiTheme="majorHAnsi" w:cstheme="majorBidi" w:eastAsiaTheme="majorEastAsia" w:hAnsiTheme="majorHAnsi"/>
    </w:rPr>
  </w:style>
  <w:style w:customStyle="1" w:styleId="ZaglavljeporukeChar" w:type="character">
    <w:name w:val="Zaglavlje poruke Char"/>
    <w:basedOn w:val="Zadanifontodlomka"/>
    <w:link w:val="Zaglavljeporuke"/>
    <w:uiPriority w:val="99"/>
    <w:semiHidden/>
    <w:rsid w:val="00551CB3"/>
    <w:rPr>
      <w:rFonts w:asciiTheme="majorHAnsi" w:cstheme="majorBidi" w:eastAsiaTheme="majorEastAsia" w:hAnsiTheme="majorHAnsi"/>
      <w:sz w:val="24"/>
      <w:szCs w:val="24"/>
      <w:shd w:color="auto" w:fill="auto" w:val="pct20"/>
      <w:lang w:val="hr-HR"/>
    </w:rPr>
  </w:style>
  <w:style w:customStyle="1" w:styleId="NormalDefault" w:type="paragraph">
    <w:name w:val="Normal_Default"/>
    <w:basedOn w:val="Normal"/>
    <w:link w:val="NormalDefaultChar"/>
    <w:rsid w:val="00EB0D4C"/>
  </w:style>
  <w:style w:customStyle="1" w:styleId="NormalDefaultChar" w:type="characte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styleId="Naslovbiljeke" w:type="paragraph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customStyle="1" w:styleId="NaslovbiljekeChar" w:type="characte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initekst" w:type="paragraph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cs="Consolas" w:hAnsi="Consolas"/>
      <w:sz w:val="21"/>
      <w:szCs w:val="21"/>
    </w:rPr>
  </w:style>
  <w:style w:customStyle="1" w:styleId="ObinitekstChar" w:type="character">
    <w:name w:val="Obični tekst Char"/>
    <w:basedOn w:val="Zadanifontodlomka"/>
    <w:link w:val="Obinitekst"/>
    <w:uiPriority w:val="99"/>
    <w:semiHidden/>
    <w:rsid w:val="00551CB3"/>
    <w:rPr>
      <w:rFonts w:ascii="Consolas" w:cs="Consolas" w:hAnsi="Consolas"/>
      <w:sz w:val="21"/>
      <w:szCs w:val="21"/>
      <w:lang w:val="hr-HR"/>
    </w:rPr>
  </w:style>
  <w:style w:styleId="Pozdrav" w:type="paragraph">
    <w:name w:val="Salutation"/>
    <w:basedOn w:val="Normal"/>
    <w:next w:val="Normal"/>
    <w:link w:val="PozdravChar"/>
    <w:uiPriority w:val="99"/>
    <w:semiHidden/>
    <w:unhideWhenUsed/>
    <w:rsid w:val="00551CB3"/>
  </w:style>
  <w:style w:customStyle="1" w:styleId="PozdravChar" w:type="characte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Potpis" w:type="paragraph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customStyle="1" w:styleId="PotpisChar" w:type="characte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Neupadljivareferenca" w:type="character">
    <w:name w:val="Subtle Reference"/>
    <w:basedOn w:val="Zadanifontodlomka"/>
    <w:uiPriority w:val="99"/>
    <w:unhideWhenUsed/>
    <w:rsid w:val="00551CB3"/>
    <w:rPr>
      <w:smallCaps/>
      <w:color w:themeColor="accent2" w:val="C0504D"/>
      <w:u w:val="single"/>
    </w:rPr>
  </w:style>
  <w:style w:styleId="Tablicas3Defektima1" w:type="table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Tablicas3Defektima2" w:type="table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color="C0C0C0" w:fill="FFFFFF" w:val="solid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ablicas3Defektima3" w:type="table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1" w:type="table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2" w:type="table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3" w:type="table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4" w:type="table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1" w:type="table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2" w:type="table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3" w:type="table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Stupanatablica1" w:type="table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2" w:type="table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3" w:type="table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4" w:type="table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styleId="Stupanatablica5" w:type="table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styleId="Modernatablica" w:type="table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styleId="Elegantnatablica" w:type="table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1" w:type="table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2" w:type="table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3" w:type="table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4" w:type="table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5" w:type="table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6" w:type="table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7" w:type="table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8" w:type="table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1" w:type="table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2" w:type="table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color="808080" w:space="0" w:sz="12" w:val="single"/>
      </w:tblBorders>
    </w:tblPr>
    <w:tblStylePr w:type="firstRow">
      <w:rPr>
        <w:b/>
        <w:b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3" w:type="table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4" w:type="table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styleId="Popisnatablica5" w:type="table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6" w:type="table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styleId="Popisnatablica7" w:type="table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/>
        <w:bCs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styleId="Popisnatablica8" w:type="table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styleId="Tablicaizvora" w:type="paragraph">
    <w:name w:val="table of authorities"/>
    <w:basedOn w:val="Normal"/>
    <w:next w:val="Normal"/>
    <w:uiPriority w:val="99"/>
    <w:semiHidden/>
    <w:unhideWhenUsed/>
    <w:rsid w:val="00551CB3"/>
    <w:pPr>
      <w:spacing w:after="0"/>
      <w:ind w:hanging="240" w:left="240"/>
    </w:pPr>
  </w:style>
  <w:style w:styleId="Tablicaslika" w:type="paragraph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styleId="Profesionalnatablica" w:type="table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Jednostavnatablica1" w:type="table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styleId="Jednostavnatablica2" w:type="table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Jednostavnatablica3" w:type="table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Profinjenatablica1" w:type="table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rofinjenatablica2" w:type="table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ematablice" w:type="tabl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Web-tablica1" w:type="table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2" w:type="table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3" w:type="table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Naslovtabliceizvora" w:type="paragraph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cstheme="majorBidi" w:eastAsiaTheme="majorEastAsia" w:hAnsiTheme="majorHAnsi"/>
      <w:b/>
      <w:bCs/>
    </w:rPr>
  </w:style>
  <w:style w:styleId="Sadraj1" w:type="paragraph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styleId="Sadraj2" w:type="paragraph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styleId="Sadraj3" w:type="paragraph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styleId="Sadraj4" w:type="paragraph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styleId="Sadraj5" w:type="paragraph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styleId="Sadraj6" w:type="paragraph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styleId="Sadraj7" w:type="paragraph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styleId="Sadraj8" w:type="paragraph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styleId="Sadraj9" w:type="paragraph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styleId="TOCNaslov" w:type="paragraph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customStyle="1" w:styleId="DNA" w:type="paragraph">
    <w:name w:val="DNA"/>
    <w:basedOn w:val="Normal"/>
    <w:next w:val="Dostaviti"/>
    <w:qFormat/>
    <w:rsid w:val="00EB0D4C"/>
    <w:pPr>
      <w:keepNext/>
      <w:spacing w:after="0" w:before="360"/>
    </w:pPr>
    <w:rPr>
      <w:sz w:val="20"/>
    </w:rPr>
  </w:style>
  <w:style w:customStyle="1" w:styleId="IzvornikNacrt" w:type="paragraph">
    <w:name w:val="Izvornik_Nacrt"/>
    <w:basedOn w:val="Normal"/>
    <w:link w:val="IzvornikNacrt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NacrtChar" w:type="character">
    <w:name w:val="Izvornik_Nacrt Char"/>
    <w:basedOn w:val="Zadanifontodlomka"/>
    <w:link w:val="IzvornikNacrt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Obrada" w:type="paragraph">
    <w:name w:val="Izvornik_Obrada"/>
    <w:basedOn w:val="Normal"/>
    <w:link w:val="IzvornikObradaChar"/>
    <w:qFormat/>
    <w:rsid w:val="00EB0D4C"/>
    <w:pPr>
      <w:keepNext/>
      <w:spacing w:after="0" w:before="240"/>
    </w:pPr>
    <w:rPr>
      <w:rFonts w:cs="Times New Roman" w:eastAsia="Calibri"/>
      <w:noProof/>
      <w:color w:val="000000"/>
      <w:lang w:eastAsia="hr-HR"/>
    </w:rPr>
  </w:style>
  <w:style w:customStyle="1" w:styleId="IzvornikObradaChar" w:type="character">
    <w:name w:val="Izvornik_Obrada Char"/>
    <w:basedOn w:val="Zadanifontodlomka"/>
    <w:link w:val="IzvornikObrada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" w:type="paragraph">
    <w:name w:val="Izvornik_Savjetnik"/>
    <w:basedOn w:val="Normal"/>
    <w:link w:val="IzvornikSavjetnik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SavjetnikChar" w:type="character">
    <w:name w:val="Izvornik_Savjetnik Char"/>
    <w:basedOn w:val="Zadanifontodlomka"/>
    <w:link w:val="IzvornikSavjetnik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Potpis" w:type="paragraph">
    <w:name w:val="Izvornik_SavjetnikPotpis"/>
    <w:basedOn w:val="Normal"/>
    <w:link w:val="IzvornikSavjetnikPotpisChar"/>
    <w:qFormat/>
    <w:rsid w:val="00EB0D4C"/>
    <w:pPr>
      <w:spacing w:after="0" w:before="360"/>
    </w:pPr>
    <w:rPr>
      <w:noProof/>
    </w:rPr>
  </w:style>
  <w:style w:customStyle="1" w:styleId="IzvornikSavjetnikPotpisChar" w:type="characte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IzvornikZapisniar" w:type="paragraph">
    <w:name w:val="Izvornik_Zapisničar"/>
    <w:basedOn w:val="Normal"/>
    <w:link w:val="IzvornikZapisniarChar"/>
    <w:qFormat/>
    <w:rsid w:val="00EB0D4C"/>
    <w:pPr>
      <w:keepNext/>
      <w:spacing w:after="0"/>
    </w:pPr>
    <w:rPr>
      <w:rFonts w:cs="Times New Roman" w:eastAsia="Calibri"/>
      <w:color w:val="000000"/>
      <w:lang w:eastAsia="hr-HR"/>
    </w:rPr>
  </w:style>
  <w:style w:customStyle="1" w:styleId="IzvornikZapisniarChar" w:type="character">
    <w:name w:val="Izvornik_Zapisničar Char"/>
    <w:basedOn w:val="Zadanifontodlomka"/>
    <w:link w:val="IzvornikZapisniar"/>
    <w:rsid w:val="00EB0D4C"/>
    <w:rPr>
      <w:rFonts w:ascii="Times New Roman" w:cs="Times New Roman" w:eastAsia="Calibri" w:hAnsi="Times New Roman"/>
      <w:color w:val="000000"/>
      <w:sz w:val="24"/>
      <w:szCs w:val="24"/>
      <w:lang w:eastAsia="hr-HR" w:val="hr-HR"/>
    </w:rPr>
  </w:style>
  <w:style w:customStyle="1" w:styleId="IzvornikZapisniarPotpis" w:type="paragraph">
    <w:name w:val="Izvornik_ZapisničarPotpis"/>
    <w:basedOn w:val="Normal"/>
    <w:link w:val="IzvornikZapisniarPotpisChar"/>
    <w:qFormat/>
    <w:rsid w:val="00EB0D4C"/>
    <w:pPr>
      <w:spacing w:after="0" w:before="360"/>
    </w:pPr>
    <w:rPr>
      <w:rFonts w:cs="Times New Roman" w:eastAsia="Calibri"/>
      <w:noProof/>
      <w:color w:val="000000"/>
      <w:lang w:eastAsia="hr-HR"/>
    </w:rPr>
  </w:style>
  <w:style w:customStyle="1" w:styleId="IzvornikZapisniarPotpisChar" w:type="character">
    <w:name w:val="Izvornik_ZapisničarPotpis Char"/>
    <w:basedOn w:val="Zadanifontodlomka"/>
    <w:link w:val="IzvornikZapisniarPotpis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ListaeSPIS" w:type="paragraph">
    <w:name w:val="Lista_eSPIS"/>
    <w:basedOn w:val="NormaleSPIS"/>
    <w:link w:val="ListaeSPISChar"/>
    <w:qFormat/>
    <w:rsid w:val="00EB0D4C"/>
    <w:pPr>
      <w:numPr>
        <w:numId w:val="35"/>
      </w:numPr>
    </w:pPr>
  </w:style>
  <w:style w:customStyle="1" w:styleId="ListaeSPISChar" w:type="characte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ormalJustified" w:type="paragraph">
    <w:name w:val="Normal_Justified"/>
    <w:basedOn w:val="Normal"/>
    <w:link w:val="NormalJustifiedChar"/>
    <w:qFormat/>
    <w:rsid w:val="00EB0D4C"/>
    <w:pPr>
      <w:jc w:val="both"/>
    </w:pPr>
  </w:style>
  <w:style w:customStyle="1" w:styleId="NormalJustifiedChar" w:type="characte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customStyle="1" w:styleId="StyleIzvornikSavjetnikPotpisBlack" w:type="paragraph">
    <w:name w:val="Style Izvornik_SavjetnikPotpis + Black"/>
    <w:basedOn w:val="IzvornikSavjetnikPotpis"/>
    <w:rsid w:val="00551CB3"/>
    <w:rPr>
      <w:color w:val="000000"/>
    </w:rPr>
  </w:style>
  <w:style w:customStyle="1" w:styleId="Uputatekst" w:type="paragraph">
    <w:name w:val="Uputa_tekst"/>
    <w:basedOn w:val="NormalJustified"/>
    <w:link w:val="UputatekstChar"/>
    <w:qFormat/>
    <w:rsid w:val="00EB0D4C"/>
    <w:pPr>
      <w:spacing w:after="120"/>
    </w:pPr>
  </w:style>
  <w:style w:customStyle="1" w:styleId="UputatekstChar" w:type="characte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customStyle="1" w:styleId="Pravnastvar1" w:type="paragraph">
    <w:name w:val="Pravna stvar1"/>
    <w:basedOn w:val="Normal"/>
    <w:link w:val="Pravnastvar1Char"/>
    <w:qFormat/>
    <w:rsid w:val="00EB0D4C"/>
    <w:pPr>
      <w:tabs>
        <w:tab w:pos="1560" w:val="left"/>
      </w:tabs>
      <w:spacing w:after="120" w:before="480"/>
      <w:ind w:hanging="992" w:left="1559"/>
    </w:pPr>
  </w:style>
  <w:style w:customStyle="1" w:styleId="Pravnastvar1Char" w:type="characte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customStyle="1" w:styleId="Pravnastvar2" w:type="paragraph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customStyle="1" w:styleId="Pravnastvar2Char" w:type="characte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HeadereSPIS" w:type="paragraph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4678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header1.xml" Type="http://schemas.openxmlformats.org/officeDocument/2006/relationships/header" Id="rId11"/><Relationship Target="stylesWithEffects.xml" Type="http://schemas.microsoft.com/office/2007/relationships/stylesWithEffects" Id="rId5"/><Relationship Target="media/image1.png" Type="http://schemas.openxmlformats.org/officeDocument/2006/relationships/image" Id="rId10"/><Relationship Target="styles.xml" Type="http://schemas.openxmlformats.org/officeDocument/2006/relationships/styles" Id="rId4"/><Relationship Target="endnotes.xml" Type="http://schemas.openxmlformats.org/officeDocument/2006/relationships/endnotes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2. studenog 2021.</izvorni_sadrzaj>
    <derivirana_varijabla naziv="DomainObject.DatumDonosenjaOdluke_1">2. studenog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Su-353/2021-30</izvorni_sadrzaj>
    <derivirana_varijabla naziv="DomainObject.Oznaka_1">Su-353/2021-30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353</izvorni_sadrzaj>
    <derivirana_varijabla naziv="DomainObject.Predmet.Broj_1">353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srpnja 2021.</izvorni_sadrzaj>
    <derivirana_varijabla naziv="DomainObject.Predmet.DatumOsnivanja_1">12.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27. listopada 2021.</izvorni_sadrzaj>
    <derivirana_varijabla naziv="DomainObject.Predmet.DatumRjesavanja_1">27. listopada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mjesta: administrativni referent- sudski zapisničara  na neodređeno ( umjesto Počekaja) i administrativni referent  - sudski zapisničar na određeno (zamjena za Sanju Posavec )</izvorni_sadrzaj>
    <derivirana_varijabla naziv="DomainObject.Predmet.Opis_1">Suglasnost za popunu radnih mjesta: administrativni referent- sudski zapisničara  na neodređeno ( umjesto Počekaja) i administrativni referent  - sudski zapisničar na određeno (zamjena za Sanju Posavec 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Su-353/2021</izvorni_sadrzaj>
    <derivirana_varijabla naziv="DomainObject.Predmet.OznakaBroj_1">Su-353/2021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2. studenog 2021.</izvorni_sadrzaj>
    <derivirana_varijabla naziv="DomainObject.Datum_1">2. studenog 2021.</derivirana_varijabla>
  </DomainObject.Datum>
  <DomainObject.PoslovniBrojDokumenta>
    <izvorni_sadrzaj>Su-353/2021-30</izvorni_sadrzaj>
    <derivirana_varijabla naziv="DomainObject.PoslovniBrojDokumenta_1">Su-353/2021-30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27. listopada 2021.</izvorni_sadrzaj>
    <derivirana_varijabla naziv="DomainObject.Predmet.OdlukaRjesenje.DatumDonosenjaOdluke_1">27. listopada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Su-353/2021-28</izvorni_sadrzaj>
    <derivirana_varijabla naziv="DomainObject.Predmet.OdlukaRjesenje.Oznaka_1">Su-353/2021-28</derivirana_varijabla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28. listopada 2021.</izvorni_sadrzaj>
    <derivirana_varijabla naziv="DomainObject.PredzadnjaOdlukaIzPredmeta.DatumDonosenjaOdluke_1">28. listopada 2021.</derivirana_varijabla>
  </DomainObject.PredzadnjaOdlukaIzPredmeta.DatumDonosenjaOdluke>
  <DomainObject.PredzadnjaOdlukaIzPredmeta.Oznaka>
    <izvorni_sadrzaj>Su-353/2021-29</izvorni_sadrzaj>
    <derivirana_varijabla naziv="DomainObject.PredzadnjaOdlukaIzPredmeta.Oznaka_1">Su-353/2021-29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srpnja 2021.</izvorni_sadrzaj>
    <derivirana_varijabla naziv="DomainObject.Predmet.DatumPocetkaProcesa_1">12.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D4B571C-1411-473A-8D84-D69A323FEF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4</properties:Pages>
  <properties:Words>1040</properties:Words>
  <properties:Characters>6262</properties:Characters>
  <properties:Lines>153</properties:Lines>
  <properties:Paragraphs>47</properties:Paragraphs>
  <properties:TotalTime>7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/>
    </vt:vector>
  </properties:TitlesOfParts>
  <properties:LinksUpToDate>false</properties:LinksUpToDate>
  <properties:CharactersWithSpaces>7318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Dubravka Zamuda</cp:lastModifiedBy>
  <dcterms:modified xmlns:xsi="http://www.w3.org/2001/XMLSchema-instance" xsi:type="dcterms:W3CDTF">2021-11-02T08:13:00Z</dcterms:modified>
  <cp:revision>8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4</vt:i4>
  </prop:property>
  <prop:property fmtid="{D5CDD505-2E9C-101B-9397-08002B2CF9AE}" pid="5" name="Naslov">
    <vt:lpwstr>Su-353/2021-30 / Odluka - Ostalo (odluka_Su-353_2021-30.docx)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