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89" w:rsidRDefault="00EC0589" w:rsidP="00EC0589">
      <w:r>
        <w:t xml:space="preserve">              </w:t>
      </w:r>
      <w:r>
        <w:rPr>
          <w:rFonts w:ascii="Calibri" w:hAnsi="Calibri"/>
          <w:noProof/>
          <w:sz w:val="20"/>
          <w:szCs w:val="20"/>
          <w:lang w:eastAsia="hr-HR"/>
        </w:rPr>
        <w:drawing>
          <wp:inline distT="0" distB="0" distL="0" distR="0" wp14:anchorId="6BB9AAD4" wp14:editId="4CDB7E3A">
            <wp:extent cx="726440" cy="9601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589" w:rsidRPr="004311FF" w:rsidRDefault="00EC0589" w:rsidP="00EC05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311FF">
        <w:rPr>
          <w:rFonts w:ascii="Arial" w:eastAsia="Calibri" w:hAnsi="Arial" w:cs="Arial"/>
          <w:sz w:val="24"/>
          <w:szCs w:val="24"/>
        </w:rPr>
        <w:t>REPUBLIKA HRVATSKA</w:t>
      </w:r>
    </w:p>
    <w:p w:rsidR="00EC0589" w:rsidRPr="004311FF" w:rsidRDefault="00EC0589" w:rsidP="00EC05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311FF">
        <w:rPr>
          <w:rFonts w:ascii="Arial" w:eastAsia="Calibri" w:hAnsi="Arial" w:cs="Arial"/>
          <w:sz w:val="24"/>
          <w:szCs w:val="24"/>
        </w:rPr>
        <w:t>Općinski sud u Rijeci</w:t>
      </w:r>
    </w:p>
    <w:p w:rsidR="00EC0589" w:rsidRPr="004311FF" w:rsidRDefault="00EC0589" w:rsidP="00EC05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311FF">
        <w:rPr>
          <w:rFonts w:ascii="Arial" w:eastAsia="Calibri" w:hAnsi="Arial" w:cs="Arial"/>
          <w:sz w:val="24"/>
          <w:szCs w:val="24"/>
        </w:rPr>
        <w:t>Ured predsjednika</w:t>
      </w:r>
    </w:p>
    <w:p w:rsidR="00EC0589" w:rsidRPr="004311FF" w:rsidRDefault="00EC0589" w:rsidP="00EC05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311FF">
        <w:rPr>
          <w:rFonts w:ascii="Arial" w:eastAsia="Calibri" w:hAnsi="Arial" w:cs="Arial"/>
          <w:sz w:val="24"/>
          <w:szCs w:val="24"/>
        </w:rPr>
        <w:t>Žrtava fašizma 7</w:t>
      </w:r>
    </w:p>
    <w:p w:rsidR="00EC0589" w:rsidRPr="004311FF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589" w:rsidRPr="004311FF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1FF">
        <w:rPr>
          <w:rFonts w:ascii="Arial" w:hAnsi="Arial" w:cs="Arial"/>
          <w:sz w:val="24"/>
          <w:szCs w:val="24"/>
        </w:rPr>
        <w:t>Posl.br.: 7 Su-</w:t>
      </w:r>
      <w:r>
        <w:rPr>
          <w:rFonts w:ascii="Arial" w:hAnsi="Arial" w:cs="Arial"/>
          <w:sz w:val="24"/>
          <w:szCs w:val="24"/>
        </w:rPr>
        <w:t>12</w:t>
      </w:r>
      <w:r w:rsidR="005705C8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/2021-1</w:t>
      </w:r>
      <w:r w:rsidR="005705C8">
        <w:rPr>
          <w:rFonts w:ascii="Arial" w:hAnsi="Arial" w:cs="Arial"/>
          <w:sz w:val="24"/>
          <w:szCs w:val="24"/>
        </w:rPr>
        <w:t>9</w:t>
      </w:r>
    </w:p>
    <w:p w:rsidR="00EC0589" w:rsidRPr="004311FF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1FF">
        <w:rPr>
          <w:rFonts w:ascii="Arial" w:hAnsi="Arial" w:cs="Arial"/>
          <w:sz w:val="24"/>
          <w:szCs w:val="24"/>
        </w:rPr>
        <w:t xml:space="preserve">U Rijeci, </w:t>
      </w:r>
      <w:r w:rsidR="009C678C">
        <w:rPr>
          <w:rFonts w:ascii="Arial" w:hAnsi="Arial" w:cs="Arial"/>
          <w:sz w:val="24"/>
          <w:szCs w:val="24"/>
        </w:rPr>
        <w:t>10</w:t>
      </w:r>
      <w:r w:rsidRPr="004311FF">
        <w:rPr>
          <w:rFonts w:ascii="Arial" w:hAnsi="Arial" w:cs="Arial"/>
          <w:sz w:val="24"/>
          <w:szCs w:val="24"/>
        </w:rPr>
        <w:t xml:space="preserve">. </w:t>
      </w:r>
      <w:r w:rsidR="009C678C">
        <w:rPr>
          <w:rFonts w:ascii="Arial" w:hAnsi="Arial" w:cs="Arial"/>
          <w:sz w:val="24"/>
          <w:szCs w:val="24"/>
        </w:rPr>
        <w:t>prosinca</w:t>
      </w:r>
      <w:r w:rsidRPr="004311FF">
        <w:rPr>
          <w:rFonts w:ascii="Arial" w:hAnsi="Arial" w:cs="Arial"/>
          <w:sz w:val="24"/>
          <w:szCs w:val="24"/>
        </w:rPr>
        <w:t xml:space="preserve"> 2021. </w:t>
      </w:r>
    </w:p>
    <w:p w:rsidR="00EC0589" w:rsidRPr="004311FF" w:rsidRDefault="00EC0589" w:rsidP="00EC05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0589" w:rsidRPr="004311FF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1FF">
        <w:rPr>
          <w:rFonts w:ascii="Arial" w:hAnsi="Arial" w:cs="Arial"/>
          <w:sz w:val="24"/>
          <w:szCs w:val="24"/>
        </w:rPr>
        <w:tab/>
        <w:t xml:space="preserve">Na temelju odredbe čl. 52. st. 1 Zakona o državnim službenicima (NN br. 49/12, 37/13, 38/13, 1/15, 138/15, 61/17, 70/19 i 98/19 dalje ZDS), Općinski sud u Rijeci, po predsjednici suda Vesni Katarinčić dipl. </w:t>
      </w:r>
      <w:proofErr w:type="spellStart"/>
      <w:r w:rsidRPr="004311FF">
        <w:rPr>
          <w:rFonts w:ascii="Arial" w:hAnsi="Arial" w:cs="Arial"/>
          <w:sz w:val="24"/>
          <w:szCs w:val="24"/>
        </w:rPr>
        <w:t>iur</w:t>
      </w:r>
      <w:proofErr w:type="spellEnd"/>
      <w:r w:rsidRPr="004311FF">
        <w:rPr>
          <w:rFonts w:ascii="Arial" w:hAnsi="Arial" w:cs="Arial"/>
          <w:sz w:val="24"/>
          <w:szCs w:val="24"/>
        </w:rPr>
        <w:t>., donosi</w:t>
      </w:r>
    </w:p>
    <w:p w:rsidR="00EC0589" w:rsidRPr="004311FF" w:rsidRDefault="00EC0589" w:rsidP="00EC05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0589" w:rsidRPr="004311FF" w:rsidRDefault="00EC0589" w:rsidP="00EC05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11FF">
        <w:rPr>
          <w:rFonts w:ascii="Arial" w:hAnsi="Arial" w:cs="Arial"/>
          <w:b/>
          <w:sz w:val="24"/>
          <w:szCs w:val="24"/>
        </w:rPr>
        <w:t xml:space="preserve">R J E Š E NJ E </w:t>
      </w:r>
    </w:p>
    <w:p w:rsidR="00EC0589" w:rsidRPr="004311FF" w:rsidRDefault="00EC0589" w:rsidP="00EC05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0589" w:rsidRPr="004311FF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1FF">
        <w:rPr>
          <w:rFonts w:ascii="Arial" w:hAnsi="Arial" w:cs="Arial"/>
          <w:sz w:val="24"/>
          <w:szCs w:val="24"/>
        </w:rPr>
        <w:tab/>
        <w:t xml:space="preserve">I. </w:t>
      </w:r>
      <w:r w:rsidR="005705C8">
        <w:rPr>
          <w:rFonts w:ascii="Arial" w:hAnsi="Arial" w:cs="Arial"/>
          <w:sz w:val="24"/>
          <w:szCs w:val="24"/>
        </w:rPr>
        <w:t>JASNA BRLETIĆ</w:t>
      </w:r>
      <w:r w:rsidRPr="004311FF">
        <w:rPr>
          <w:rFonts w:ascii="Arial" w:hAnsi="Arial" w:cs="Arial"/>
          <w:sz w:val="24"/>
          <w:szCs w:val="24"/>
        </w:rPr>
        <w:t xml:space="preserve">, SSS, </w:t>
      </w:r>
      <w:r w:rsidR="00672833">
        <w:rPr>
          <w:rFonts w:ascii="Arial" w:hAnsi="Arial" w:cs="Arial"/>
          <w:sz w:val="24"/>
          <w:szCs w:val="24"/>
        </w:rPr>
        <w:t>upravni referent</w:t>
      </w:r>
      <w:r w:rsidRPr="004311FF">
        <w:rPr>
          <w:rFonts w:ascii="Arial" w:hAnsi="Arial" w:cs="Arial"/>
          <w:sz w:val="24"/>
          <w:szCs w:val="24"/>
        </w:rPr>
        <w:t xml:space="preserve">, prima se u državnu službu u Općinski sud u Rijeci, na radno mjesto III. vrste </w:t>
      </w:r>
      <w:r w:rsidR="00672833">
        <w:rPr>
          <w:rFonts w:ascii="Arial" w:hAnsi="Arial" w:cs="Arial"/>
          <w:sz w:val="24"/>
          <w:szCs w:val="24"/>
        </w:rPr>
        <w:t>administrativni</w:t>
      </w:r>
      <w:r w:rsidRPr="004311FF">
        <w:rPr>
          <w:rFonts w:ascii="Arial" w:hAnsi="Arial" w:cs="Arial"/>
          <w:sz w:val="24"/>
          <w:szCs w:val="24"/>
        </w:rPr>
        <w:t xml:space="preserve"> referent</w:t>
      </w:r>
      <w:r w:rsidR="00672833">
        <w:rPr>
          <w:rFonts w:ascii="Arial" w:hAnsi="Arial" w:cs="Arial"/>
          <w:sz w:val="24"/>
          <w:szCs w:val="24"/>
        </w:rPr>
        <w:t xml:space="preserve"> – </w:t>
      </w:r>
      <w:r w:rsidR="005705C8">
        <w:rPr>
          <w:rFonts w:ascii="Arial" w:hAnsi="Arial" w:cs="Arial"/>
          <w:sz w:val="24"/>
          <w:szCs w:val="24"/>
        </w:rPr>
        <w:t>arhivar</w:t>
      </w:r>
      <w:r w:rsidR="00672833">
        <w:rPr>
          <w:rFonts w:ascii="Arial" w:hAnsi="Arial" w:cs="Arial"/>
          <w:sz w:val="24"/>
          <w:szCs w:val="24"/>
        </w:rPr>
        <w:t>,</w:t>
      </w:r>
      <w:r w:rsidRPr="004311FF">
        <w:rPr>
          <w:rFonts w:ascii="Arial" w:hAnsi="Arial" w:cs="Arial"/>
          <w:sz w:val="24"/>
          <w:szCs w:val="24"/>
        </w:rPr>
        <w:t xml:space="preserve"> na neodređeno</w:t>
      </w:r>
      <w:r w:rsidR="00672833">
        <w:rPr>
          <w:rFonts w:ascii="Arial" w:hAnsi="Arial" w:cs="Arial"/>
          <w:sz w:val="24"/>
          <w:szCs w:val="24"/>
        </w:rPr>
        <w:t xml:space="preserve"> vrijeme</w:t>
      </w:r>
      <w:r w:rsidRPr="004311FF">
        <w:rPr>
          <w:rFonts w:ascii="Arial" w:hAnsi="Arial" w:cs="Arial"/>
          <w:sz w:val="24"/>
          <w:szCs w:val="24"/>
        </w:rPr>
        <w:t>.</w:t>
      </w:r>
    </w:p>
    <w:p w:rsidR="00EC0589" w:rsidRPr="004311FF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589" w:rsidRPr="004311FF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1FF">
        <w:rPr>
          <w:rFonts w:ascii="Arial" w:hAnsi="Arial" w:cs="Arial"/>
          <w:sz w:val="24"/>
          <w:szCs w:val="24"/>
        </w:rPr>
        <w:tab/>
        <w:t>II. Probni rad državnog službenika traje 3 (tri) mjeseca i državna služba može prestati ako službenik ne udovolji radnim zadacima.</w:t>
      </w:r>
    </w:p>
    <w:p w:rsidR="00EC0589" w:rsidRPr="004311FF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589" w:rsidRPr="004311FF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1FF">
        <w:rPr>
          <w:rFonts w:ascii="Arial" w:hAnsi="Arial" w:cs="Arial"/>
          <w:sz w:val="24"/>
          <w:szCs w:val="24"/>
        </w:rPr>
        <w:tab/>
        <w:t>III. Po izvršnosti ovog rješenja donijet će se rješenje o rasporedu na radno mjesto i utvrditi dan početka rada.</w:t>
      </w:r>
    </w:p>
    <w:p w:rsidR="00EC0589" w:rsidRPr="004311FF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589" w:rsidRPr="004311FF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1FF">
        <w:rPr>
          <w:rFonts w:ascii="Arial" w:hAnsi="Arial" w:cs="Arial"/>
          <w:sz w:val="24"/>
          <w:szCs w:val="24"/>
        </w:rPr>
        <w:tab/>
        <w:t>IV. Rješenjem o rasporedu će se utvrditi obveza polaganja državnog stručnog ispita.</w:t>
      </w:r>
    </w:p>
    <w:p w:rsidR="00EC0589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1FF">
        <w:rPr>
          <w:rFonts w:ascii="Arial" w:hAnsi="Arial" w:cs="Arial"/>
          <w:sz w:val="24"/>
          <w:szCs w:val="24"/>
        </w:rPr>
        <w:tab/>
      </w:r>
      <w:r w:rsidRPr="004311FF">
        <w:rPr>
          <w:rFonts w:ascii="Arial" w:hAnsi="Arial" w:cs="Arial"/>
          <w:sz w:val="24"/>
          <w:szCs w:val="24"/>
        </w:rPr>
        <w:tab/>
      </w:r>
      <w:r w:rsidRPr="004311FF">
        <w:rPr>
          <w:rFonts w:ascii="Arial" w:hAnsi="Arial" w:cs="Arial"/>
          <w:sz w:val="24"/>
          <w:szCs w:val="24"/>
        </w:rPr>
        <w:tab/>
      </w:r>
      <w:r w:rsidRPr="004311FF">
        <w:rPr>
          <w:rFonts w:ascii="Arial" w:hAnsi="Arial" w:cs="Arial"/>
          <w:sz w:val="24"/>
          <w:szCs w:val="24"/>
        </w:rPr>
        <w:tab/>
      </w:r>
      <w:r w:rsidRPr="004311FF">
        <w:rPr>
          <w:rFonts w:ascii="Arial" w:hAnsi="Arial" w:cs="Arial"/>
          <w:sz w:val="24"/>
          <w:szCs w:val="24"/>
        </w:rPr>
        <w:tab/>
      </w:r>
      <w:r w:rsidRPr="004311FF">
        <w:rPr>
          <w:rFonts w:ascii="Arial" w:hAnsi="Arial" w:cs="Arial"/>
          <w:sz w:val="24"/>
          <w:szCs w:val="24"/>
        </w:rPr>
        <w:tab/>
      </w:r>
    </w:p>
    <w:p w:rsidR="00EC0589" w:rsidRPr="004311FF" w:rsidRDefault="00EC0589" w:rsidP="00EC05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11FF">
        <w:rPr>
          <w:rFonts w:ascii="Arial" w:hAnsi="Arial" w:cs="Arial"/>
          <w:sz w:val="24"/>
          <w:szCs w:val="24"/>
        </w:rPr>
        <w:t>Obrazloženje</w:t>
      </w:r>
    </w:p>
    <w:p w:rsidR="00EC0589" w:rsidRPr="004311FF" w:rsidRDefault="00EC0589" w:rsidP="00EC05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0589" w:rsidRDefault="00EC0589" w:rsidP="00EC058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311FF">
        <w:rPr>
          <w:rFonts w:ascii="Arial" w:hAnsi="Arial" w:cs="Arial"/>
          <w:sz w:val="24"/>
          <w:szCs w:val="24"/>
        </w:rPr>
        <w:tab/>
        <w:t xml:space="preserve">Općinski sud u Rijeci objavio je dana </w:t>
      </w:r>
      <w:r w:rsidR="005705C8">
        <w:rPr>
          <w:rFonts w:ascii="Arial" w:hAnsi="Arial" w:cs="Arial"/>
          <w:sz w:val="24"/>
          <w:szCs w:val="24"/>
        </w:rPr>
        <w:t>08</w:t>
      </w:r>
      <w:r w:rsidRPr="004311FF">
        <w:rPr>
          <w:rFonts w:ascii="Arial" w:hAnsi="Arial" w:cs="Arial"/>
          <w:sz w:val="24"/>
          <w:szCs w:val="24"/>
        </w:rPr>
        <w:t xml:space="preserve">. </w:t>
      </w:r>
      <w:r w:rsidR="005705C8">
        <w:rPr>
          <w:rFonts w:ascii="Arial" w:hAnsi="Arial" w:cs="Arial"/>
          <w:sz w:val="24"/>
          <w:szCs w:val="24"/>
        </w:rPr>
        <w:t>listopada</w:t>
      </w:r>
      <w:r w:rsidRPr="004311FF">
        <w:rPr>
          <w:rFonts w:ascii="Arial" w:hAnsi="Arial" w:cs="Arial"/>
          <w:sz w:val="24"/>
          <w:szCs w:val="24"/>
        </w:rPr>
        <w:t xml:space="preserve"> 2021. godine u Narodnim novinama br. 10</w:t>
      </w:r>
      <w:r w:rsidR="005705C8">
        <w:rPr>
          <w:rFonts w:ascii="Arial" w:hAnsi="Arial" w:cs="Arial"/>
          <w:sz w:val="24"/>
          <w:szCs w:val="24"/>
        </w:rPr>
        <w:t>9</w:t>
      </w:r>
      <w:r w:rsidRPr="004311FF">
        <w:rPr>
          <w:rFonts w:ascii="Arial" w:hAnsi="Arial" w:cs="Arial"/>
          <w:sz w:val="24"/>
          <w:szCs w:val="24"/>
        </w:rPr>
        <w:t>/21</w:t>
      </w:r>
      <w:r w:rsidR="009C678C">
        <w:rPr>
          <w:rFonts w:ascii="Arial" w:hAnsi="Arial" w:cs="Arial"/>
          <w:sz w:val="24"/>
          <w:szCs w:val="24"/>
        </w:rPr>
        <w:t>,</w:t>
      </w:r>
      <w:r w:rsidRPr="004311FF">
        <w:rPr>
          <w:rFonts w:ascii="Arial" w:hAnsi="Arial" w:cs="Arial"/>
          <w:sz w:val="24"/>
          <w:szCs w:val="24"/>
        </w:rPr>
        <w:t xml:space="preserve"> na web stranici Hrvatskog zavoda za zapošljavanje, Područne službe u Rijeci, te na oglasnoj i web ploči ovoga suda javni natječaj za prijam u državnu službu 1 (jednog) </w:t>
      </w:r>
      <w:r w:rsidR="009C678C">
        <w:rPr>
          <w:rFonts w:ascii="Arial" w:hAnsi="Arial" w:cs="Arial"/>
          <w:sz w:val="24"/>
          <w:szCs w:val="24"/>
        </w:rPr>
        <w:t>administrativnog</w:t>
      </w:r>
      <w:r w:rsidR="009C678C" w:rsidRPr="004311FF">
        <w:rPr>
          <w:rFonts w:ascii="Arial" w:hAnsi="Arial" w:cs="Arial"/>
          <w:sz w:val="24"/>
          <w:szCs w:val="24"/>
        </w:rPr>
        <w:t xml:space="preserve"> referent</w:t>
      </w:r>
      <w:r w:rsidR="009C678C">
        <w:rPr>
          <w:rFonts w:ascii="Arial" w:hAnsi="Arial" w:cs="Arial"/>
          <w:sz w:val="24"/>
          <w:szCs w:val="24"/>
        </w:rPr>
        <w:t xml:space="preserve">a – </w:t>
      </w:r>
      <w:r w:rsidR="005705C8">
        <w:rPr>
          <w:rFonts w:ascii="Arial" w:hAnsi="Arial" w:cs="Arial"/>
          <w:sz w:val="24"/>
          <w:szCs w:val="24"/>
        </w:rPr>
        <w:t>arhivar</w:t>
      </w:r>
      <w:r w:rsidRPr="004311FF">
        <w:rPr>
          <w:rFonts w:ascii="Arial" w:hAnsi="Arial" w:cs="Arial"/>
          <w:sz w:val="24"/>
          <w:szCs w:val="24"/>
        </w:rPr>
        <w:t xml:space="preserve">, na neodređeno vrijeme, uz obvezni probni rok od 3 (tri) mjeseca. Predmetni javni natječaj objavljen je temeljem odredbe čl. 45. i 45.b ZDS-a, a temeljem suglasnosti Ministarstva pravosuđa i uprave Republike Hrvatske </w:t>
      </w:r>
      <w:r>
        <w:rPr>
          <w:rFonts w:ascii="Arial" w:hAnsi="Arial" w:cs="Arial"/>
          <w:sz w:val="24"/>
          <w:szCs w:val="24"/>
        </w:rPr>
        <w:t>K</w:t>
      </w:r>
      <w:r w:rsidRPr="004311FF">
        <w:rPr>
          <w:rFonts w:ascii="Arial" w:hAnsi="Arial" w:cs="Arial"/>
          <w:sz w:val="24"/>
          <w:szCs w:val="24"/>
        </w:rPr>
        <w:t>lasa: 119-02/2</w:t>
      </w:r>
      <w:r w:rsidR="009C678C">
        <w:rPr>
          <w:rFonts w:ascii="Arial" w:hAnsi="Arial" w:cs="Arial"/>
          <w:sz w:val="24"/>
          <w:szCs w:val="24"/>
        </w:rPr>
        <w:t>1</w:t>
      </w:r>
      <w:r w:rsidRPr="004311FF">
        <w:rPr>
          <w:rFonts w:ascii="Arial" w:hAnsi="Arial" w:cs="Arial"/>
          <w:sz w:val="24"/>
          <w:szCs w:val="24"/>
        </w:rPr>
        <w:t>-04/</w:t>
      </w:r>
      <w:r w:rsidR="009C678C">
        <w:rPr>
          <w:rFonts w:ascii="Arial" w:hAnsi="Arial" w:cs="Arial"/>
          <w:sz w:val="24"/>
          <w:szCs w:val="24"/>
        </w:rPr>
        <w:t>49</w:t>
      </w:r>
      <w:r w:rsidRPr="004311FF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UrB</w:t>
      </w:r>
      <w:r w:rsidRPr="004311FF">
        <w:rPr>
          <w:rFonts w:ascii="Arial" w:hAnsi="Arial" w:cs="Arial"/>
          <w:sz w:val="24"/>
          <w:szCs w:val="24"/>
        </w:rPr>
        <w:t>roj</w:t>
      </w:r>
      <w:proofErr w:type="spellEnd"/>
      <w:r w:rsidRPr="004311FF">
        <w:rPr>
          <w:rFonts w:ascii="Arial" w:hAnsi="Arial" w:cs="Arial"/>
          <w:sz w:val="24"/>
          <w:szCs w:val="24"/>
        </w:rPr>
        <w:t>: 514-0</w:t>
      </w:r>
      <w:r w:rsidR="009C678C">
        <w:rPr>
          <w:rFonts w:ascii="Arial" w:hAnsi="Arial" w:cs="Arial"/>
          <w:sz w:val="24"/>
          <w:szCs w:val="24"/>
        </w:rPr>
        <w:t>8</w:t>
      </w:r>
      <w:r w:rsidRPr="004311FF">
        <w:rPr>
          <w:rFonts w:ascii="Arial" w:hAnsi="Arial" w:cs="Arial"/>
          <w:sz w:val="24"/>
          <w:szCs w:val="24"/>
        </w:rPr>
        <w:t>-0</w:t>
      </w:r>
      <w:r w:rsidR="009C678C">
        <w:rPr>
          <w:rFonts w:ascii="Arial" w:hAnsi="Arial" w:cs="Arial"/>
          <w:sz w:val="24"/>
          <w:szCs w:val="24"/>
        </w:rPr>
        <w:t>3</w:t>
      </w:r>
      <w:r w:rsidRPr="004311FF">
        <w:rPr>
          <w:rFonts w:ascii="Arial" w:hAnsi="Arial" w:cs="Arial"/>
          <w:sz w:val="24"/>
          <w:szCs w:val="24"/>
        </w:rPr>
        <w:t>-0</w:t>
      </w:r>
      <w:r w:rsidR="009C678C">
        <w:rPr>
          <w:rFonts w:ascii="Arial" w:hAnsi="Arial" w:cs="Arial"/>
          <w:sz w:val="24"/>
          <w:szCs w:val="24"/>
        </w:rPr>
        <w:t>2</w:t>
      </w:r>
      <w:r w:rsidRPr="004311FF">
        <w:rPr>
          <w:rFonts w:ascii="Arial" w:hAnsi="Arial" w:cs="Arial"/>
          <w:sz w:val="24"/>
          <w:szCs w:val="24"/>
        </w:rPr>
        <w:t>-01/</w:t>
      </w:r>
      <w:r w:rsidR="009C678C">
        <w:rPr>
          <w:rFonts w:ascii="Arial" w:hAnsi="Arial" w:cs="Arial"/>
          <w:sz w:val="24"/>
          <w:szCs w:val="24"/>
        </w:rPr>
        <w:t>0</w:t>
      </w:r>
      <w:r w:rsidR="005705C8">
        <w:rPr>
          <w:rFonts w:ascii="Arial" w:hAnsi="Arial" w:cs="Arial"/>
          <w:sz w:val="24"/>
          <w:szCs w:val="24"/>
        </w:rPr>
        <w:t>3</w:t>
      </w:r>
      <w:r w:rsidRPr="004311FF">
        <w:rPr>
          <w:rFonts w:ascii="Arial" w:hAnsi="Arial" w:cs="Arial"/>
          <w:sz w:val="24"/>
          <w:szCs w:val="24"/>
        </w:rPr>
        <w:t>-2</w:t>
      </w:r>
      <w:r w:rsidR="009C678C">
        <w:rPr>
          <w:rFonts w:ascii="Arial" w:hAnsi="Arial" w:cs="Arial"/>
          <w:sz w:val="24"/>
          <w:szCs w:val="24"/>
        </w:rPr>
        <w:t>1</w:t>
      </w:r>
      <w:r w:rsidRPr="004311FF">
        <w:rPr>
          <w:rFonts w:ascii="Arial" w:hAnsi="Arial" w:cs="Arial"/>
          <w:sz w:val="24"/>
          <w:szCs w:val="24"/>
        </w:rPr>
        <w:t>-</w:t>
      </w:r>
      <w:r w:rsidR="005705C8">
        <w:rPr>
          <w:rFonts w:ascii="Arial" w:hAnsi="Arial" w:cs="Arial"/>
          <w:sz w:val="24"/>
          <w:szCs w:val="24"/>
        </w:rPr>
        <w:t xml:space="preserve">60. </w:t>
      </w:r>
    </w:p>
    <w:p w:rsidR="005705C8" w:rsidRPr="004311FF" w:rsidRDefault="005705C8" w:rsidP="00EC0589">
      <w:pPr>
        <w:spacing w:after="0" w:line="240" w:lineRule="auto"/>
        <w:ind w:firstLine="360"/>
        <w:jc w:val="both"/>
        <w:rPr>
          <w:rFonts w:ascii="Arial" w:hAnsi="Arial" w:cs="Arial"/>
          <w:i/>
          <w:sz w:val="24"/>
          <w:szCs w:val="24"/>
        </w:rPr>
      </w:pPr>
    </w:p>
    <w:p w:rsidR="00EC0589" w:rsidRPr="004311FF" w:rsidRDefault="00EC0589" w:rsidP="00EC0589">
      <w:pPr>
        <w:spacing w:after="0" w:line="240" w:lineRule="auto"/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Citiranim natječajem određen je uvjet za navedeno radno mjesto i to: </w:t>
      </w:r>
      <w:r w:rsidRPr="004311FF">
        <w:rPr>
          <w:rFonts w:ascii="Arial" w:hAnsi="Arial" w:cs="Arial"/>
          <w:sz w:val="24"/>
          <w:szCs w:val="24"/>
        </w:rPr>
        <w:t xml:space="preserve">srednja stručna sprema </w:t>
      </w:r>
      <w:r w:rsidR="009C678C">
        <w:rPr>
          <w:rFonts w:ascii="Arial" w:hAnsi="Arial" w:cs="Arial"/>
          <w:sz w:val="24"/>
          <w:szCs w:val="24"/>
        </w:rPr>
        <w:t>upravne, ekonomske, birotehničke ili grafičke struke odnosno stečena srednja stručna sprema</w:t>
      </w:r>
      <w:r w:rsidRPr="004311FF">
        <w:rPr>
          <w:rFonts w:ascii="Arial" w:hAnsi="Arial" w:cs="Arial"/>
          <w:i/>
          <w:sz w:val="24"/>
          <w:szCs w:val="24"/>
        </w:rPr>
        <w:t xml:space="preserve"> </w:t>
      </w:r>
      <w:r w:rsidR="009C678C">
        <w:rPr>
          <w:rFonts w:ascii="Arial" w:hAnsi="Arial" w:cs="Arial"/>
          <w:sz w:val="24"/>
          <w:szCs w:val="24"/>
        </w:rPr>
        <w:t>sa završenom</w:t>
      </w:r>
      <w:r w:rsidRPr="004311FF">
        <w:rPr>
          <w:rFonts w:ascii="Arial" w:hAnsi="Arial" w:cs="Arial"/>
          <w:sz w:val="24"/>
          <w:szCs w:val="24"/>
        </w:rPr>
        <w:t xml:space="preserve"> gimnazij</w:t>
      </w:r>
      <w:r w:rsidR="009C678C">
        <w:rPr>
          <w:rFonts w:ascii="Arial" w:hAnsi="Arial" w:cs="Arial"/>
          <w:sz w:val="24"/>
          <w:szCs w:val="24"/>
        </w:rPr>
        <w:t>om</w:t>
      </w:r>
      <w:r w:rsidRPr="004311FF">
        <w:rPr>
          <w:rFonts w:ascii="Arial" w:hAnsi="Arial" w:cs="Arial"/>
          <w:sz w:val="24"/>
          <w:szCs w:val="24"/>
        </w:rPr>
        <w:t xml:space="preserve"> ili drug</w:t>
      </w:r>
      <w:r w:rsidR="009C678C">
        <w:rPr>
          <w:rFonts w:ascii="Arial" w:hAnsi="Arial" w:cs="Arial"/>
          <w:sz w:val="24"/>
          <w:szCs w:val="24"/>
        </w:rPr>
        <w:t xml:space="preserve">om </w:t>
      </w:r>
      <w:r w:rsidRPr="004311FF">
        <w:rPr>
          <w:rFonts w:ascii="Arial" w:hAnsi="Arial" w:cs="Arial"/>
          <w:sz w:val="24"/>
          <w:szCs w:val="24"/>
        </w:rPr>
        <w:t>četverogodišnj</w:t>
      </w:r>
      <w:r w:rsidR="009C678C">
        <w:rPr>
          <w:rFonts w:ascii="Arial" w:hAnsi="Arial" w:cs="Arial"/>
          <w:sz w:val="24"/>
          <w:szCs w:val="24"/>
        </w:rPr>
        <w:t>om</w:t>
      </w:r>
      <w:r w:rsidRPr="004311FF">
        <w:rPr>
          <w:rFonts w:ascii="Arial" w:hAnsi="Arial" w:cs="Arial"/>
          <w:sz w:val="24"/>
          <w:szCs w:val="24"/>
        </w:rPr>
        <w:t xml:space="preserve"> srednj</w:t>
      </w:r>
      <w:r w:rsidR="009C678C">
        <w:rPr>
          <w:rFonts w:ascii="Arial" w:hAnsi="Arial" w:cs="Arial"/>
          <w:sz w:val="24"/>
          <w:szCs w:val="24"/>
        </w:rPr>
        <w:t>om</w:t>
      </w:r>
      <w:r w:rsidRPr="004311FF">
        <w:rPr>
          <w:rFonts w:ascii="Arial" w:hAnsi="Arial" w:cs="Arial"/>
          <w:sz w:val="24"/>
          <w:szCs w:val="24"/>
        </w:rPr>
        <w:t xml:space="preserve"> škol</w:t>
      </w:r>
      <w:r w:rsidR="009C678C">
        <w:rPr>
          <w:rFonts w:ascii="Arial" w:hAnsi="Arial" w:cs="Arial"/>
          <w:sz w:val="24"/>
          <w:szCs w:val="24"/>
        </w:rPr>
        <w:t>om</w:t>
      </w:r>
      <w:r w:rsidRPr="004311FF">
        <w:rPr>
          <w:rFonts w:ascii="Arial" w:hAnsi="Arial" w:cs="Arial"/>
          <w:sz w:val="24"/>
          <w:szCs w:val="24"/>
        </w:rPr>
        <w:t xml:space="preserve"> čiji je nastavni plan i program isti ili u pretežitom dijelu jednak nastavnom planu i programu škola u kojima se obrazuju kadrovi za propisane struke</w:t>
      </w:r>
      <w:r w:rsidRPr="004311FF">
        <w:rPr>
          <w:rFonts w:ascii="Arial" w:eastAsia="Calibri" w:hAnsi="Arial" w:cs="Arial"/>
          <w:sz w:val="24"/>
          <w:szCs w:val="24"/>
        </w:rPr>
        <w:t xml:space="preserve">, </w:t>
      </w:r>
      <w:r w:rsidR="009C678C">
        <w:rPr>
          <w:rFonts w:ascii="Arial" w:eastAsia="Calibri" w:hAnsi="Arial" w:cs="Arial"/>
          <w:sz w:val="24"/>
          <w:szCs w:val="24"/>
        </w:rPr>
        <w:t xml:space="preserve">poznavanje rada na računalu, </w:t>
      </w:r>
      <w:r w:rsidRPr="004311FF">
        <w:rPr>
          <w:rFonts w:ascii="Arial" w:eastAsia="Calibri" w:hAnsi="Arial" w:cs="Arial"/>
          <w:sz w:val="24"/>
          <w:szCs w:val="24"/>
        </w:rPr>
        <w:t xml:space="preserve">1 (jedna) godina radnog staža </w:t>
      </w:r>
      <w:r w:rsidR="005705C8">
        <w:rPr>
          <w:rFonts w:ascii="Arial" w:eastAsia="Calibri" w:hAnsi="Arial" w:cs="Arial"/>
          <w:sz w:val="24"/>
          <w:szCs w:val="24"/>
        </w:rPr>
        <w:t>na odgovarajućim poslovima</w:t>
      </w:r>
      <w:r w:rsidRPr="004311FF">
        <w:rPr>
          <w:rFonts w:ascii="Arial" w:eastAsia="Calibri" w:hAnsi="Arial" w:cs="Arial"/>
          <w:sz w:val="24"/>
          <w:szCs w:val="24"/>
        </w:rPr>
        <w:t>,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 položen državni stručni ispit </w:t>
      </w:r>
      <w:r w:rsidR="005705C8">
        <w:rPr>
          <w:rFonts w:ascii="Arial" w:eastAsia="MS Mincho" w:hAnsi="Arial" w:cs="Arial"/>
          <w:sz w:val="24"/>
          <w:szCs w:val="24"/>
          <w:lang w:eastAsia="ja-JP"/>
        </w:rPr>
        <w:t>pri Hrvatskom državnom arhivu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 sve u skladu s odredbama ZDS-a. U državnu službu može biti primljena i osoba bez državnog stručnog ispita </w:t>
      </w:r>
      <w:r w:rsidR="005705C8">
        <w:rPr>
          <w:rFonts w:ascii="Arial" w:eastAsia="MS Mincho" w:hAnsi="Arial" w:cs="Arial"/>
          <w:sz w:val="24"/>
          <w:szCs w:val="24"/>
          <w:lang w:eastAsia="ja-JP"/>
        </w:rPr>
        <w:t xml:space="preserve">odgovarajuće razine 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uz uvjete iz odredbe čl. 56. ZDS-a. Osobe koje se primaju u državnu službu moraju zadovoljavati i uvjete propisane odredbom čl. 48. i 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lastRenderedPageBreak/>
        <w:t>49. ZDS-a. U citiranom oglasu je navedeno da će se provesti testiranje i razgovor s kandidatima.</w:t>
      </w:r>
    </w:p>
    <w:p w:rsidR="009C678C" w:rsidRDefault="009C678C" w:rsidP="00EC0589">
      <w:pPr>
        <w:spacing w:after="0" w:line="240" w:lineRule="auto"/>
        <w:ind w:firstLine="708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EC0589" w:rsidRPr="004311FF" w:rsidRDefault="00EC0589" w:rsidP="00EC0589">
      <w:pPr>
        <w:spacing w:after="0" w:line="240" w:lineRule="auto"/>
        <w:ind w:firstLine="708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4311FF">
        <w:rPr>
          <w:rFonts w:ascii="Arial" w:eastAsia="MS Mincho" w:hAnsi="Arial" w:cs="Arial"/>
          <w:sz w:val="24"/>
          <w:szCs w:val="24"/>
          <w:lang w:eastAsia="ja-JP"/>
        </w:rPr>
        <w:t>Odlukom gornjeg poslovnog broja, imenovana je Komisija za provedbu postupka testiranja.</w:t>
      </w:r>
    </w:p>
    <w:p w:rsidR="00EC0589" w:rsidRPr="004311FF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1FF">
        <w:rPr>
          <w:rFonts w:ascii="Arial" w:hAnsi="Arial" w:cs="Arial"/>
          <w:sz w:val="24"/>
          <w:szCs w:val="24"/>
        </w:rPr>
        <w:tab/>
      </w:r>
    </w:p>
    <w:p w:rsidR="00EC0589" w:rsidRPr="004311FF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1FF">
        <w:rPr>
          <w:rFonts w:ascii="Arial" w:hAnsi="Arial" w:cs="Arial"/>
          <w:sz w:val="24"/>
          <w:szCs w:val="24"/>
        </w:rPr>
        <w:tab/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>Formalne uvjete iz oglasa je zadovolj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>i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o je </w:t>
      </w:r>
      <w:r w:rsidR="005705C8">
        <w:rPr>
          <w:rFonts w:ascii="Arial" w:eastAsia="MS Mincho" w:hAnsi="Arial" w:cs="Arial"/>
          <w:sz w:val="24"/>
          <w:szCs w:val="24"/>
          <w:lang w:eastAsia="ja-JP"/>
        </w:rPr>
        <w:t>33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 (</w:t>
      </w:r>
      <w:r w:rsidR="005705C8">
        <w:rPr>
          <w:rFonts w:ascii="Arial" w:eastAsia="MS Mincho" w:hAnsi="Arial" w:cs="Arial"/>
          <w:sz w:val="24"/>
          <w:szCs w:val="24"/>
          <w:lang w:eastAsia="ja-JP"/>
        </w:rPr>
        <w:t>trideset i tri)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 kandida</w:t>
      </w:r>
      <w:r w:rsidR="005705C8">
        <w:rPr>
          <w:rFonts w:ascii="Arial" w:eastAsia="MS Mincho" w:hAnsi="Arial" w:cs="Arial"/>
          <w:sz w:val="24"/>
          <w:szCs w:val="24"/>
          <w:lang w:eastAsia="ja-JP"/>
        </w:rPr>
        <w:t>ta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</w:p>
    <w:p w:rsidR="00EC0589" w:rsidRPr="004311FF" w:rsidRDefault="00EC0589" w:rsidP="00EC0589">
      <w:pPr>
        <w:spacing w:after="0" w:line="240" w:lineRule="auto"/>
        <w:ind w:firstLine="708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EC0589" w:rsidRPr="004311FF" w:rsidRDefault="00EC0589" w:rsidP="00EC0589">
      <w:pPr>
        <w:spacing w:after="0" w:line="240" w:lineRule="auto"/>
        <w:ind w:firstLine="708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Dana </w:t>
      </w:r>
      <w:r w:rsidR="005705C8">
        <w:rPr>
          <w:rFonts w:ascii="Arial" w:eastAsia="MS Mincho" w:hAnsi="Arial" w:cs="Arial"/>
          <w:sz w:val="24"/>
          <w:szCs w:val="24"/>
          <w:lang w:eastAsia="ja-JP"/>
        </w:rPr>
        <w:t>23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 xml:space="preserve">studenog 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>2021. g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 xml:space="preserve">odine održano je testiranje sa </w:t>
      </w:r>
      <w:r w:rsidR="005705C8">
        <w:rPr>
          <w:rFonts w:ascii="Arial" w:eastAsia="MS Mincho" w:hAnsi="Arial" w:cs="Arial"/>
          <w:sz w:val="24"/>
          <w:szCs w:val="24"/>
          <w:lang w:eastAsia="ja-JP"/>
        </w:rPr>
        <w:t>6 (šest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>) kandidata koji su  se odazvali pozivu za testiranje, a koji je objavljen sukladno uvodno citiranom natječaju.</w:t>
      </w:r>
    </w:p>
    <w:p w:rsidR="00EC0589" w:rsidRPr="004311FF" w:rsidRDefault="00EC0589" w:rsidP="00EC058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4311FF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EC0589" w:rsidRPr="004311FF" w:rsidRDefault="00EC0589" w:rsidP="00EC058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4311FF">
        <w:rPr>
          <w:rFonts w:ascii="Arial" w:eastAsia="MS Mincho" w:hAnsi="Arial" w:cs="Arial"/>
          <w:sz w:val="24"/>
          <w:szCs w:val="24"/>
          <w:lang w:eastAsia="ja-JP"/>
        </w:rPr>
        <w:tab/>
        <w:t>Analognom primjenom odredbe čl. 9. i 10. Uredbe o raspisivanju i provedbi javnog natječaja i internog oglasa u državnoj službi (NN 78/17, 98/19 dalje Uredba) kandidati koji ne ispunjavaju formalne uvjete oglasa i koji se nisu odazvali pisanoj provjeri i razgovoru ne smatraju se kandidatima, te im se neće dostavljati ovo rješenje.</w:t>
      </w:r>
    </w:p>
    <w:p w:rsidR="00EC0589" w:rsidRPr="004311FF" w:rsidRDefault="00EC0589" w:rsidP="00EC058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4311FF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EC0589" w:rsidRPr="004311FF" w:rsidRDefault="00EC0589" w:rsidP="00EC05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311FF">
        <w:rPr>
          <w:rFonts w:ascii="Arial" w:eastAsia="MS Mincho" w:hAnsi="Arial" w:cs="Arial"/>
          <w:sz w:val="24"/>
          <w:szCs w:val="24"/>
          <w:lang w:eastAsia="ja-JP"/>
        </w:rPr>
        <w:t>Nakon pisanog dijela testiranja koje se sastojalo od poznavanja Ustavnog ustrojstva RH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 xml:space="preserve"> te Sudskog poslovnika</w:t>
      </w:r>
      <w:r w:rsidR="005705C8">
        <w:rPr>
          <w:rFonts w:ascii="Arial" w:eastAsia="MS Mincho" w:hAnsi="Arial" w:cs="Arial"/>
          <w:sz w:val="24"/>
          <w:szCs w:val="24"/>
          <w:lang w:eastAsia="ja-JP"/>
        </w:rPr>
        <w:t xml:space="preserve"> i Zakona o arhivskom gradivu i arhivima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kao materije relevantne za radno mjesto za koje je raspisan natječaj, </w:t>
      </w:r>
      <w:r w:rsidR="005705C8">
        <w:rPr>
          <w:rFonts w:ascii="Arial" w:eastAsia="MS Mincho" w:hAnsi="Arial" w:cs="Arial"/>
          <w:sz w:val="24"/>
          <w:szCs w:val="24"/>
          <w:lang w:eastAsia="ja-JP"/>
        </w:rPr>
        <w:t>5 (pet)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 kandidat</w:t>
      </w:r>
      <w:r w:rsidR="005705C8">
        <w:rPr>
          <w:rFonts w:ascii="Arial" w:eastAsia="MS Mincho" w:hAnsi="Arial" w:cs="Arial"/>
          <w:sz w:val="24"/>
          <w:szCs w:val="24"/>
          <w:lang w:eastAsia="ja-JP"/>
        </w:rPr>
        <w:t>a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 stekl</w:t>
      </w:r>
      <w:r w:rsidR="005705C8">
        <w:rPr>
          <w:rFonts w:ascii="Arial" w:eastAsia="MS Mincho" w:hAnsi="Arial" w:cs="Arial"/>
          <w:sz w:val="24"/>
          <w:szCs w:val="24"/>
          <w:lang w:eastAsia="ja-JP"/>
        </w:rPr>
        <w:t>o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5705C8">
        <w:rPr>
          <w:rFonts w:ascii="Arial" w:eastAsia="MS Mincho" w:hAnsi="Arial" w:cs="Arial"/>
          <w:sz w:val="24"/>
          <w:szCs w:val="24"/>
          <w:lang w:eastAsia="ja-JP"/>
        </w:rPr>
        <w:t>je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 uvjete za </w:t>
      </w:r>
      <w:r w:rsidRPr="004311F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pristupanje razgovoru sa Komisijom. </w:t>
      </w:r>
    </w:p>
    <w:p w:rsidR="00EC0589" w:rsidRPr="004311FF" w:rsidRDefault="00EC0589" w:rsidP="00EC05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C0589" w:rsidRPr="004311FF" w:rsidRDefault="00EC0589" w:rsidP="00EC0589">
      <w:pPr>
        <w:spacing w:after="0" w:line="240" w:lineRule="auto"/>
        <w:ind w:firstLine="708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4311FF">
        <w:rPr>
          <w:rFonts w:ascii="Arial" w:eastAsia="MS Mincho" w:hAnsi="Arial" w:cs="Arial"/>
          <w:sz w:val="24"/>
          <w:szCs w:val="24"/>
          <w:lang w:eastAsia="ja-JP"/>
        </w:rPr>
        <w:t>Komisija je obavila razgovor (intervju) s kandidatima kroz koji je utvrđivala znanja, sposobnosti i vještine, interese i profesionalne ciljeve i motivaciju kandidata za rad u državnoj službi te rezultate ostvarene u njihovom dosadašnjem radu. Sukladno odredbi čl. 17. Uredbe Komisija je predsjednici suda dostavila Izvješće o provedenom postupku javnog natječaja i rang listu kandidata.</w:t>
      </w:r>
    </w:p>
    <w:p w:rsidR="00EC0589" w:rsidRPr="004311FF" w:rsidRDefault="00EC0589" w:rsidP="00EC0589">
      <w:pPr>
        <w:spacing w:after="0" w:line="240" w:lineRule="auto"/>
        <w:ind w:firstLine="708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EC0589" w:rsidRPr="004311FF" w:rsidRDefault="00EC0589" w:rsidP="00EC0589">
      <w:pPr>
        <w:spacing w:after="0" w:line="240" w:lineRule="auto"/>
        <w:ind w:firstLine="708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38310A">
        <w:rPr>
          <w:rFonts w:ascii="Arial" w:eastAsia="MS Mincho" w:hAnsi="Arial" w:cs="Arial"/>
          <w:sz w:val="24"/>
          <w:szCs w:val="24"/>
          <w:lang w:eastAsia="ja-JP"/>
        </w:rPr>
        <w:t xml:space="preserve">Na temelju citiranog izvješća predsjednica suda donijela je odluku o izboru da se na radno mjesto III. vrste </w:t>
      </w:r>
      <w:r w:rsidR="009C678C">
        <w:rPr>
          <w:rFonts w:ascii="Arial" w:hAnsi="Arial" w:cs="Arial"/>
          <w:sz w:val="24"/>
          <w:szCs w:val="24"/>
        </w:rPr>
        <w:t>administrativni</w:t>
      </w:r>
      <w:r w:rsidR="009C678C" w:rsidRPr="004311FF">
        <w:rPr>
          <w:rFonts w:ascii="Arial" w:hAnsi="Arial" w:cs="Arial"/>
          <w:sz w:val="24"/>
          <w:szCs w:val="24"/>
        </w:rPr>
        <w:t xml:space="preserve"> referent</w:t>
      </w:r>
      <w:r w:rsidR="009C678C">
        <w:rPr>
          <w:rFonts w:ascii="Arial" w:hAnsi="Arial" w:cs="Arial"/>
          <w:sz w:val="24"/>
          <w:szCs w:val="24"/>
        </w:rPr>
        <w:t xml:space="preserve"> – </w:t>
      </w:r>
      <w:r w:rsidR="00D8464E">
        <w:rPr>
          <w:rFonts w:ascii="Arial" w:hAnsi="Arial" w:cs="Arial"/>
          <w:sz w:val="24"/>
          <w:szCs w:val="24"/>
        </w:rPr>
        <w:t>arhivar</w:t>
      </w:r>
      <w:r w:rsidR="009C678C" w:rsidRPr="0038310A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8310A">
        <w:rPr>
          <w:rFonts w:ascii="Arial" w:eastAsia="MS Mincho" w:hAnsi="Arial" w:cs="Arial"/>
          <w:sz w:val="24"/>
          <w:szCs w:val="24"/>
          <w:lang w:eastAsia="ja-JP"/>
        </w:rPr>
        <w:t>prim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>i</w:t>
      </w:r>
      <w:r w:rsidRPr="0038310A">
        <w:rPr>
          <w:rFonts w:ascii="Arial" w:eastAsia="MS Mincho" w:hAnsi="Arial" w:cs="Arial"/>
          <w:sz w:val="24"/>
          <w:szCs w:val="24"/>
          <w:lang w:eastAsia="ja-JP"/>
        </w:rPr>
        <w:t xml:space="preserve"> kandidat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>kinja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D8464E">
        <w:rPr>
          <w:rFonts w:ascii="Arial" w:eastAsia="MS Mincho" w:hAnsi="Arial" w:cs="Arial"/>
          <w:sz w:val="24"/>
          <w:szCs w:val="24"/>
          <w:lang w:eastAsia="ja-JP"/>
        </w:rPr>
        <w:t>Jasna Brletić</w:t>
      </w:r>
      <w:r w:rsidRPr="0038310A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>koji</w:t>
      </w:r>
      <w:r w:rsidRPr="0038310A">
        <w:rPr>
          <w:rFonts w:ascii="Arial" w:eastAsia="MS Mincho" w:hAnsi="Arial" w:cs="Arial"/>
          <w:sz w:val="24"/>
          <w:szCs w:val="24"/>
          <w:lang w:eastAsia="ja-JP"/>
        </w:rPr>
        <w:t xml:space="preserve"> se nalazi na prvom mjestu rang liste sa ostvarenih </w:t>
      </w:r>
      <w:r w:rsidR="00D8464E">
        <w:rPr>
          <w:rFonts w:ascii="Arial" w:eastAsia="MS Mincho" w:hAnsi="Arial" w:cs="Arial"/>
          <w:sz w:val="24"/>
          <w:szCs w:val="24"/>
          <w:lang w:eastAsia="ja-JP"/>
        </w:rPr>
        <w:t>26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>,5 bodova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>.</w:t>
      </w:r>
    </w:p>
    <w:p w:rsidR="00EC0589" w:rsidRPr="004311FF" w:rsidRDefault="00EC0589" w:rsidP="00EC058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EC0589" w:rsidRPr="004311FF" w:rsidRDefault="00EC0589" w:rsidP="00EC058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4311FF">
        <w:rPr>
          <w:rFonts w:ascii="Arial" w:eastAsia="MS Mincho" w:hAnsi="Arial" w:cs="Arial"/>
          <w:sz w:val="24"/>
          <w:szCs w:val="24"/>
          <w:lang w:eastAsia="ja-JP"/>
        </w:rPr>
        <w:tab/>
        <w:t xml:space="preserve">U postupku prijma utvrđeno je da je </w:t>
      </w:r>
      <w:r w:rsidR="00D8464E">
        <w:rPr>
          <w:rFonts w:ascii="Arial" w:eastAsia="MS Mincho" w:hAnsi="Arial" w:cs="Arial"/>
          <w:sz w:val="24"/>
          <w:szCs w:val="24"/>
          <w:lang w:eastAsia="ja-JP"/>
        </w:rPr>
        <w:t>Jasna Brletić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 na pisanoj provjeri znanja ostvari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>la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D8464E">
        <w:rPr>
          <w:rFonts w:ascii="Arial" w:eastAsia="MS Mincho" w:hAnsi="Arial" w:cs="Arial"/>
          <w:sz w:val="24"/>
          <w:szCs w:val="24"/>
          <w:lang w:eastAsia="ja-JP"/>
        </w:rPr>
        <w:t>8,5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 bodova od maksimalnih 10 bodova iz poznavanja Osnova ustavnog ustrojstva dok je iz 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>poznavanja Sudskog poslovnika</w:t>
      </w:r>
      <w:r w:rsidR="00D8464E">
        <w:rPr>
          <w:rFonts w:ascii="Arial" w:eastAsia="MS Mincho" w:hAnsi="Arial" w:cs="Arial"/>
          <w:sz w:val="24"/>
          <w:szCs w:val="24"/>
          <w:lang w:eastAsia="ja-JP"/>
        </w:rPr>
        <w:t xml:space="preserve"> i 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D8464E">
        <w:rPr>
          <w:rFonts w:ascii="Arial" w:eastAsia="MS Mincho" w:hAnsi="Arial" w:cs="Arial"/>
          <w:sz w:val="24"/>
          <w:szCs w:val="24"/>
          <w:lang w:eastAsia="ja-JP"/>
        </w:rPr>
        <w:t xml:space="preserve">Zakona o arhivskom gradivu i arhivima 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>ostvari</w:t>
      </w:r>
      <w:r w:rsidR="00D8464E">
        <w:rPr>
          <w:rFonts w:ascii="Arial" w:eastAsia="MS Mincho" w:hAnsi="Arial" w:cs="Arial"/>
          <w:sz w:val="24"/>
          <w:szCs w:val="24"/>
          <w:lang w:eastAsia="ja-JP"/>
        </w:rPr>
        <w:t xml:space="preserve">la 8 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>bodova</w:t>
      </w:r>
      <w:r w:rsidR="00D8464E">
        <w:rPr>
          <w:rFonts w:ascii="Arial" w:eastAsia="MS Mincho" w:hAnsi="Arial" w:cs="Arial"/>
          <w:sz w:val="24"/>
          <w:szCs w:val="24"/>
          <w:lang w:eastAsia="ja-JP"/>
        </w:rPr>
        <w:t xml:space="preserve"> od maksimalnih 10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>. Izabran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>a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 kandidat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>kinja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 u razgovoru sa Komisijom pokaza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>la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 je </w:t>
      </w:r>
      <w:r w:rsidR="00D8464E">
        <w:rPr>
          <w:rFonts w:ascii="Arial" w:eastAsia="MS Mincho" w:hAnsi="Arial" w:cs="Arial"/>
          <w:sz w:val="24"/>
          <w:szCs w:val="24"/>
          <w:lang w:eastAsia="ja-JP"/>
        </w:rPr>
        <w:t xml:space="preserve">iznimnu </w:t>
      </w:r>
      <w:r w:rsidR="00D8464E" w:rsidRPr="004311FF">
        <w:rPr>
          <w:rFonts w:ascii="Arial" w:eastAsia="MS Mincho" w:hAnsi="Arial" w:cs="Arial"/>
          <w:sz w:val="24"/>
          <w:szCs w:val="24"/>
          <w:lang w:eastAsia="ja-JP"/>
        </w:rPr>
        <w:t>motiviranost za rad</w:t>
      </w:r>
      <w:r w:rsidR="00D8464E">
        <w:rPr>
          <w:rFonts w:ascii="Arial" w:eastAsia="MS Mincho" w:hAnsi="Arial" w:cs="Arial"/>
          <w:sz w:val="24"/>
          <w:szCs w:val="24"/>
          <w:lang w:eastAsia="ja-JP"/>
        </w:rPr>
        <w:t xml:space="preserve">, predanost i želju za usavršavanjem. 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>Cijeneći iskazan</w:t>
      </w:r>
      <w:r w:rsidR="00D8464E">
        <w:rPr>
          <w:rFonts w:ascii="Arial" w:eastAsia="MS Mincho" w:hAnsi="Arial" w:cs="Arial"/>
          <w:sz w:val="24"/>
          <w:szCs w:val="24"/>
          <w:lang w:eastAsia="ja-JP"/>
        </w:rPr>
        <w:t xml:space="preserve">o uz njezino 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>dosadašnje iskustvo ali i ukupni dojam na razgovoru Komisija je kandidat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>kinji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 za razgovor dodij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>elila 10 bodova čime je ostvarila ukupno 2</w:t>
      </w:r>
      <w:r w:rsidR="00D8464E">
        <w:rPr>
          <w:rFonts w:ascii="Arial" w:eastAsia="MS Mincho" w:hAnsi="Arial" w:cs="Arial"/>
          <w:sz w:val="24"/>
          <w:szCs w:val="24"/>
          <w:lang w:eastAsia="ja-JP"/>
        </w:rPr>
        <w:t>6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>,5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 bodova.</w:t>
      </w:r>
    </w:p>
    <w:p w:rsidR="00EC0589" w:rsidRPr="004311FF" w:rsidRDefault="00EC0589" w:rsidP="00EC058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EC0589" w:rsidRPr="004311FF" w:rsidRDefault="00EC0589" w:rsidP="00EC058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4311FF">
        <w:rPr>
          <w:rFonts w:ascii="Arial" w:eastAsia="MS Mincho" w:hAnsi="Arial" w:cs="Arial"/>
          <w:sz w:val="24"/>
          <w:szCs w:val="24"/>
          <w:lang w:eastAsia="ja-JP"/>
        </w:rPr>
        <w:tab/>
        <w:t>Po izvršenom izboru, a prije donošenja ovog rješenja, od kandidat</w:t>
      </w:r>
      <w:r w:rsidR="00F71851">
        <w:rPr>
          <w:rFonts w:ascii="Arial" w:eastAsia="MS Mincho" w:hAnsi="Arial" w:cs="Arial"/>
          <w:sz w:val="24"/>
          <w:szCs w:val="24"/>
          <w:lang w:eastAsia="ja-JP"/>
        </w:rPr>
        <w:t>kinje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 je zatražena dostava uvjerenja o zdravstvenoj sposobnosti, uvjerenja nadležnog suda da s</w:t>
      </w:r>
      <w:bookmarkStart w:id="0" w:name="_GoBack"/>
      <w:bookmarkEnd w:id="0"/>
      <w:r w:rsidRPr="004311FF">
        <w:rPr>
          <w:rFonts w:ascii="Arial" w:eastAsia="MS Mincho" w:hAnsi="Arial" w:cs="Arial"/>
          <w:sz w:val="24"/>
          <w:szCs w:val="24"/>
          <w:lang w:eastAsia="ja-JP"/>
        </w:rPr>
        <w:t>e protiv nje ne vodi kazneni postupak te izvornici dokaza o ispunjavanju formalnih uvjeta iz javnog natječaja. Nadalje, po službenoj dužnosti izvršena je provjera nepostojanja ostalih zapreka za prijam u državnu službu na navedeno radno mjesto.</w:t>
      </w:r>
    </w:p>
    <w:p w:rsidR="00EC0589" w:rsidRPr="000E1B28" w:rsidRDefault="00EC0589" w:rsidP="00EC058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EC0589" w:rsidRPr="000E1B28" w:rsidRDefault="00EC0589" w:rsidP="00EC058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0E1B28">
        <w:rPr>
          <w:rFonts w:ascii="Arial" w:eastAsia="MS Mincho" w:hAnsi="Arial" w:cs="Arial"/>
          <w:sz w:val="24"/>
          <w:szCs w:val="24"/>
          <w:lang w:eastAsia="ja-JP"/>
        </w:rPr>
        <w:tab/>
        <w:t xml:space="preserve">Sukladno odredbi čl. 52. st. 2. ZDS-a, ovo rješenje dostavlja se kandidatima prijavljenim na javni natječaj javnom objavom na web stranicama Ministarstva uprave  </w:t>
      </w:r>
      <w:hyperlink r:id="rId10" w:history="1">
        <w:r w:rsidRPr="004311FF">
          <w:rPr>
            <w:rStyle w:val="Hiperveza"/>
            <w:rFonts w:ascii="Arial" w:eastAsia="MS Mincho" w:hAnsi="Arial" w:cs="Arial"/>
            <w:sz w:val="24"/>
            <w:szCs w:val="24"/>
            <w:lang w:eastAsia="ja-JP"/>
          </w:rPr>
          <w:t>www.mpu.hr</w:t>
        </w:r>
      </w:hyperlink>
      <w:r w:rsidRPr="000E1B28">
        <w:rPr>
          <w:rFonts w:ascii="Arial" w:eastAsia="MS Mincho" w:hAnsi="Arial" w:cs="Arial"/>
          <w:sz w:val="24"/>
          <w:szCs w:val="24"/>
          <w:lang w:eastAsia="ja-JP"/>
        </w:rPr>
        <w:t xml:space="preserve"> i na web stranici Općinskog suda u Rijeci </w:t>
      </w:r>
      <w:hyperlink r:id="rId11" w:history="1">
        <w:r w:rsidRPr="00593FE6">
          <w:rPr>
            <w:rStyle w:val="Hiperveza"/>
            <w:rFonts w:ascii="Arial" w:hAnsi="Arial" w:cs="Arial"/>
            <w:sz w:val="24"/>
            <w:szCs w:val="24"/>
          </w:rPr>
          <w:t>http://sudovi.hr/osri/</w:t>
        </w:r>
      </w:hyperlink>
      <w:r>
        <w:rPr>
          <w:rStyle w:val="Hiperveza"/>
          <w:rFonts w:ascii="Arial" w:hAnsi="Arial" w:cs="Arial"/>
          <w:sz w:val="24"/>
          <w:szCs w:val="24"/>
        </w:rPr>
        <w:t>,</w:t>
      </w:r>
      <w:r>
        <w:rPr>
          <w:rStyle w:val="Hiperveza"/>
          <w:rFonts w:ascii="Arial" w:hAnsi="Arial" w:cs="Arial"/>
          <w:sz w:val="24"/>
          <w:szCs w:val="24"/>
          <w:u w:val="none"/>
        </w:rPr>
        <w:t xml:space="preserve"> </w:t>
      </w:r>
      <w:r w:rsidRPr="000E1B28">
        <w:rPr>
          <w:rFonts w:ascii="Arial" w:eastAsia="MS Mincho" w:hAnsi="Arial" w:cs="Arial"/>
          <w:sz w:val="24"/>
          <w:szCs w:val="24"/>
          <w:lang w:eastAsia="ja-JP"/>
        </w:rPr>
        <w:t>a dostava svim kandidatima smatra se obavljenom istekom osmog dana od dana javne objave rješenja na web stranici Ministarstva uprave.</w:t>
      </w:r>
    </w:p>
    <w:p w:rsidR="00EC0589" w:rsidRPr="000E1B28" w:rsidRDefault="00EC0589" w:rsidP="00EC058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EC0589" w:rsidRPr="000E1B28" w:rsidRDefault="00EC0589" w:rsidP="00EC058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0E1B28">
        <w:rPr>
          <w:rFonts w:ascii="Arial" w:eastAsia="MS Mincho" w:hAnsi="Arial" w:cs="Arial"/>
          <w:sz w:val="24"/>
          <w:szCs w:val="24"/>
          <w:lang w:eastAsia="ja-JP"/>
        </w:rPr>
        <w:tab/>
        <w:t>Probni rad utvrđen je na temelju čl. 53. st. 3. ZDS-a.</w:t>
      </w:r>
    </w:p>
    <w:p w:rsidR="00EC0589" w:rsidRPr="000E1B28" w:rsidRDefault="00EC0589" w:rsidP="00EC058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0E1B28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EC0589" w:rsidRPr="000E1B28" w:rsidRDefault="00EC0589" w:rsidP="00EC058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0E1B28">
        <w:rPr>
          <w:rFonts w:ascii="Arial" w:eastAsia="MS Mincho" w:hAnsi="Arial" w:cs="Arial"/>
          <w:sz w:val="24"/>
          <w:szCs w:val="24"/>
          <w:lang w:eastAsia="ja-JP"/>
        </w:rPr>
        <w:tab/>
        <w:t>Rješenje o rasporedu na radno mjesto će se donijeti po izvršnosti ovog rješenja, sukladno odredbi čl. 52. st. 4. ZDS-a.</w:t>
      </w:r>
    </w:p>
    <w:p w:rsidR="00EC0589" w:rsidRPr="000E1B28" w:rsidRDefault="00EC0589" w:rsidP="00EC058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EC0589" w:rsidRPr="000E1B28" w:rsidRDefault="00EC0589" w:rsidP="00EC058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0E1B28">
        <w:rPr>
          <w:rFonts w:ascii="Arial" w:eastAsia="MS Mincho" w:hAnsi="Arial" w:cs="Arial"/>
          <w:sz w:val="24"/>
          <w:szCs w:val="24"/>
          <w:lang w:eastAsia="ja-JP"/>
        </w:rPr>
        <w:tab/>
        <w:t>S obzirom na navedeno valjalo je odlučiti kao u izreci rješenja.</w:t>
      </w:r>
    </w:p>
    <w:p w:rsidR="00EC0589" w:rsidRPr="004311FF" w:rsidRDefault="00EC0589" w:rsidP="00EC0589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</w:p>
    <w:p w:rsidR="00EC0589" w:rsidRPr="004311FF" w:rsidRDefault="00EC0589" w:rsidP="00EC0589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</w:p>
    <w:p w:rsidR="00EC0589" w:rsidRPr="004311FF" w:rsidRDefault="00EC0589" w:rsidP="00EC0589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  <w:t>Predsjednica suda:</w:t>
      </w:r>
    </w:p>
    <w:p w:rsidR="00EC0589" w:rsidRPr="004311FF" w:rsidRDefault="00EC0589" w:rsidP="00EC0589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  <w:t xml:space="preserve">Vesna Katarinčić, </w:t>
      </w:r>
      <w:proofErr w:type="spellStart"/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>dipl.iur</w:t>
      </w:r>
      <w:proofErr w:type="spellEnd"/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 xml:space="preserve">. </w:t>
      </w:r>
    </w:p>
    <w:p w:rsidR="00EC0589" w:rsidRPr="004311FF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589" w:rsidRPr="004311FF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589" w:rsidRPr="004311FF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589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589" w:rsidRPr="00632BA0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BA0">
        <w:rPr>
          <w:rFonts w:ascii="Arial" w:hAnsi="Arial" w:cs="Arial"/>
          <w:sz w:val="24"/>
          <w:szCs w:val="24"/>
        </w:rPr>
        <w:t>UPUTA O PRAVNOM LIJEKU:</w:t>
      </w:r>
    </w:p>
    <w:p w:rsidR="00EC0589" w:rsidRPr="00632BA0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BA0">
        <w:rPr>
          <w:rFonts w:ascii="Arial" w:hAnsi="Arial" w:cs="Arial"/>
          <w:sz w:val="24"/>
          <w:szCs w:val="24"/>
        </w:rPr>
        <w:tab/>
      </w:r>
    </w:p>
    <w:p w:rsidR="00EC0589" w:rsidRPr="00632BA0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BA0">
        <w:rPr>
          <w:rFonts w:ascii="Arial" w:hAnsi="Arial" w:cs="Arial"/>
          <w:sz w:val="24"/>
          <w:szCs w:val="24"/>
        </w:rPr>
        <w:tab/>
        <w:t>Protiv ovog rješenja dopuštena je žalba koja se podnosi pisanim putem u 3 (tri) istovjetna primjerka putem ovog suda u roku od 15 (petnaest) dana od dana dostave ovog rješenja, a o žalbi odlučuje Odbor za državnu službu.</w:t>
      </w:r>
    </w:p>
    <w:p w:rsidR="00EC0589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833" w:rsidRPr="00632BA0" w:rsidRDefault="00672833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589" w:rsidRPr="00632BA0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BA0">
        <w:rPr>
          <w:rFonts w:ascii="Arial" w:hAnsi="Arial" w:cs="Arial"/>
          <w:sz w:val="24"/>
          <w:szCs w:val="24"/>
        </w:rPr>
        <w:t>DNA:</w:t>
      </w:r>
    </w:p>
    <w:p w:rsidR="00EC0589" w:rsidRPr="00632BA0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BA0">
        <w:rPr>
          <w:rFonts w:ascii="Arial" w:hAnsi="Arial" w:cs="Arial"/>
          <w:sz w:val="24"/>
          <w:szCs w:val="24"/>
        </w:rPr>
        <w:t>- Spis;</w:t>
      </w:r>
    </w:p>
    <w:p w:rsidR="00EC0589" w:rsidRPr="00632BA0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BA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MPU</w:t>
      </w:r>
      <w:r w:rsidRPr="00632BA0">
        <w:rPr>
          <w:rFonts w:ascii="Arial" w:hAnsi="Arial" w:cs="Arial"/>
          <w:sz w:val="24"/>
          <w:szCs w:val="24"/>
        </w:rPr>
        <w:t xml:space="preserve"> elektroničkim putem u PDF formatu radi javne objave na web stranici</w:t>
      </w:r>
    </w:p>
    <w:p w:rsidR="00EC0589" w:rsidRPr="00632BA0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BA0">
        <w:rPr>
          <w:rFonts w:ascii="Arial" w:hAnsi="Arial" w:cs="Arial"/>
          <w:sz w:val="24"/>
          <w:szCs w:val="24"/>
        </w:rPr>
        <w:t>- osobni očevidnik;</w:t>
      </w:r>
    </w:p>
    <w:p w:rsidR="00EC0589" w:rsidRPr="00632BA0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BA0">
        <w:rPr>
          <w:rFonts w:ascii="Arial" w:hAnsi="Arial" w:cs="Arial"/>
          <w:sz w:val="24"/>
          <w:szCs w:val="24"/>
        </w:rPr>
        <w:t>- M</w:t>
      </w:r>
      <w:r>
        <w:rPr>
          <w:rFonts w:ascii="Arial" w:hAnsi="Arial" w:cs="Arial"/>
          <w:sz w:val="24"/>
          <w:szCs w:val="24"/>
        </w:rPr>
        <w:t>PU</w:t>
      </w:r>
      <w:r w:rsidRPr="00632BA0">
        <w:rPr>
          <w:rFonts w:ascii="Arial" w:hAnsi="Arial" w:cs="Arial"/>
          <w:sz w:val="24"/>
          <w:szCs w:val="24"/>
        </w:rPr>
        <w:t xml:space="preserve"> – po pravomoćnosti;</w:t>
      </w:r>
    </w:p>
    <w:p w:rsidR="00EC0589" w:rsidRPr="00632BA0" w:rsidRDefault="00EC0589" w:rsidP="00EC058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438AF" w:rsidRPr="00EC0589" w:rsidRDefault="00D30E73" w:rsidP="00EC0589"/>
    <w:sectPr w:rsidR="00C438AF" w:rsidRPr="00EC0589" w:rsidSect="00C2068B">
      <w:headerReference w:type="default" r:id="rId12"/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73" w:rsidRDefault="00D30E73" w:rsidP="005C1A0F">
      <w:pPr>
        <w:spacing w:after="0" w:line="240" w:lineRule="auto"/>
      </w:pPr>
      <w:r>
        <w:separator/>
      </w:r>
    </w:p>
  </w:endnote>
  <w:endnote w:type="continuationSeparator" w:id="0">
    <w:p w:rsidR="00D30E73" w:rsidRDefault="00D30E73" w:rsidP="005C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73" w:rsidRDefault="00D30E73" w:rsidP="005C1A0F">
      <w:pPr>
        <w:spacing w:after="0" w:line="240" w:lineRule="auto"/>
      </w:pPr>
      <w:r>
        <w:separator/>
      </w:r>
    </w:p>
  </w:footnote>
  <w:footnote w:type="continuationSeparator" w:id="0">
    <w:p w:rsidR="00D30E73" w:rsidRDefault="00D30E73" w:rsidP="005C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360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02B8" w:rsidRPr="00B402B8" w:rsidRDefault="00B402B8" w:rsidP="00774B2B">
        <w:pPr>
          <w:pStyle w:val="Zaglavlje"/>
          <w:rPr>
            <w:rFonts w:ascii="Times New Roman" w:hAnsi="Times New Roman" w:cs="Times New Roman"/>
            <w:sz w:val="24"/>
            <w:szCs w:val="24"/>
          </w:rPr>
        </w:pPr>
        <w:r>
          <w:tab/>
        </w:r>
        <w:r w:rsidRPr="00B402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02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02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464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402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C1A0F" w:rsidRDefault="005C1A0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707B8"/>
    <w:multiLevelType w:val="hybridMultilevel"/>
    <w:tmpl w:val="52C6DD14"/>
    <w:lvl w:ilvl="0" w:tplc="E90E605E">
      <w:start w:val="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MS Mincho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D4651F"/>
    <w:multiLevelType w:val="hybridMultilevel"/>
    <w:tmpl w:val="262A6BD8"/>
    <w:lvl w:ilvl="0" w:tplc="B324E55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42"/>
    <w:rsid w:val="00020109"/>
    <w:rsid w:val="000275D0"/>
    <w:rsid w:val="00031AB9"/>
    <w:rsid w:val="00034AD1"/>
    <w:rsid w:val="00063D34"/>
    <w:rsid w:val="00083D2E"/>
    <w:rsid w:val="000B310E"/>
    <w:rsid w:val="000C2732"/>
    <w:rsid w:val="000E1368"/>
    <w:rsid w:val="0011229A"/>
    <w:rsid w:val="00166217"/>
    <w:rsid w:val="00174102"/>
    <w:rsid w:val="001C2EBD"/>
    <w:rsid w:val="001D567E"/>
    <w:rsid w:val="001F1478"/>
    <w:rsid w:val="001F2CBB"/>
    <w:rsid w:val="0020686A"/>
    <w:rsid w:val="00210675"/>
    <w:rsid w:val="00211FBC"/>
    <w:rsid w:val="0021529A"/>
    <w:rsid w:val="002168C4"/>
    <w:rsid w:val="00230AB2"/>
    <w:rsid w:val="00234F80"/>
    <w:rsid w:val="00260974"/>
    <w:rsid w:val="0029001B"/>
    <w:rsid w:val="00290E93"/>
    <w:rsid w:val="00296D43"/>
    <w:rsid w:val="002C2DDB"/>
    <w:rsid w:val="002F44C0"/>
    <w:rsid w:val="002F7390"/>
    <w:rsid w:val="0032710F"/>
    <w:rsid w:val="00343E1C"/>
    <w:rsid w:val="00352483"/>
    <w:rsid w:val="00355FF1"/>
    <w:rsid w:val="00391034"/>
    <w:rsid w:val="003C3BD7"/>
    <w:rsid w:val="003D0E78"/>
    <w:rsid w:val="003E2199"/>
    <w:rsid w:val="003E317D"/>
    <w:rsid w:val="00422A71"/>
    <w:rsid w:val="004615B7"/>
    <w:rsid w:val="004707F1"/>
    <w:rsid w:val="00476482"/>
    <w:rsid w:val="004A3D89"/>
    <w:rsid w:val="004C4462"/>
    <w:rsid w:val="004C6D0C"/>
    <w:rsid w:val="004E07E8"/>
    <w:rsid w:val="004E7894"/>
    <w:rsid w:val="00507E15"/>
    <w:rsid w:val="00524F19"/>
    <w:rsid w:val="00542DC9"/>
    <w:rsid w:val="00553FA2"/>
    <w:rsid w:val="005705C8"/>
    <w:rsid w:val="00580EC9"/>
    <w:rsid w:val="00583A52"/>
    <w:rsid w:val="00587895"/>
    <w:rsid w:val="00595DDF"/>
    <w:rsid w:val="005B55C7"/>
    <w:rsid w:val="005B6D0C"/>
    <w:rsid w:val="005C1A0F"/>
    <w:rsid w:val="005D404E"/>
    <w:rsid w:val="005E0D2B"/>
    <w:rsid w:val="00606912"/>
    <w:rsid w:val="006451ED"/>
    <w:rsid w:val="00654134"/>
    <w:rsid w:val="00665FB0"/>
    <w:rsid w:val="00667829"/>
    <w:rsid w:val="00672833"/>
    <w:rsid w:val="006758E9"/>
    <w:rsid w:val="006A55EC"/>
    <w:rsid w:val="006B2884"/>
    <w:rsid w:val="006C6DD5"/>
    <w:rsid w:val="006F3666"/>
    <w:rsid w:val="006F716E"/>
    <w:rsid w:val="00717485"/>
    <w:rsid w:val="00724088"/>
    <w:rsid w:val="007302B5"/>
    <w:rsid w:val="007407DA"/>
    <w:rsid w:val="007435C7"/>
    <w:rsid w:val="00756D01"/>
    <w:rsid w:val="00757DDA"/>
    <w:rsid w:val="007607D4"/>
    <w:rsid w:val="00766550"/>
    <w:rsid w:val="00774B2B"/>
    <w:rsid w:val="007B5DC2"/>
    <w:rsid w:val="007C2B6A"/>
    <w:rsid w:val="007D1721"/>
    <w:rsid w:val="007D31F0"/>
    <w:rsid w:val="007F177C"/>
    <w:rsid w:val="00810EB0"/>
    <w:rsid w:val="00813956"/>
    <w:rsid w:val="00843631"/>
    <w:rsid w:val="00853E2F"/>
    <w:rsid w:val="0087333A"/>
    <w:rsid w:val="0088143B"/>
    <w:rsid w:val="00886A0C"/>
    <w:rsid w:val="008916BA"/>
    <w:rsid w:val="008A6089"/>
    <w:rsid w:val="008C5542"/>
    <w:rsid w:val="008D5F6D"/>
    <w:rsid w:val="008E6DA2"/>
    <w:rsid w:val="008F3781"/>
    <w:rsid w:val="009304E6"/>
    <w:rsid w:val="00962084"/>
    <w:rsid w:val="00963096"/>
    <w:rsid w:val="00971036"/>
    <w:rsid w:val="009761B9"/>
    <w:rsid w:val="009A3CB2"/>
    <w:rsid w:val="009B2E3B"/>
    <w:rsid w:val="009B69C6"/>
    <w:rsid w:val="009B7783"/>
    <w:rsid w:val="009C2CB1"/>
    <w:rsid w:val="009C678C"/>
    <w:rsid w:val="009E3443"/>
    <w:rsid w:val="00A12FF1"/>
    <w:rsid w:val="00A23DCB"/>
    <w:rsid w:val="00A30269"/>
    <w:rsid w:val="00A433D9"/>
    <w:rsid w:val="00A5236A"/>
    <w:rsid w:val="00A53A83"/>
    <w:rsid w:val="00A8278F"/>
    <w:rsid w:val="00A85303"/>
    <w:rsid w:val="00AC1976"/>
    <w:rsid w:val="00AE7332"/>
    <w:rsid w:val="00AE7AC5"/>
    <w:rsid w:val="00AF1B03"/>
    <w:rsid w:val="00AF398E"/>
    <w:rsid w:val="00B035CB"/>
    <w:rsid w:val="00B10FF4"/>
    <w:rsid w:val="00B402B8"/>
    <w:rsid w:val="00B9048E"/>
    <w:rsid w:val="00B906A0"/>
    <w:rsid w:val="00BA671E"/>
    <w:rsid w:val="00BA7C8C"/>
    <w:rsid w:val="00BF5A6B"/>
    <w:rsid w:val="00C03A9B"/>
    <w:rsid w:val="00C17DF8"/>
    <w:rsid w:val="00C2068B"/>
    <w:rsid w:val="00C46F37"/>
    <w:rsid w:val="00C636D2"/>
    <w:rsid w:val="00C65EAA"/>
    <w:rsid w:val="00C75086"/>
    <w:rsid w:val="00C8450F"/>
    <w:rsid w:val="00C97A62"/>
    <w:rsid w:val="00CA2D29"/>
    <w:rsid w:val="00CA2DFE"/>
    <w:rsid w:val="00CC04F6"/>
    <w:rsid w:val="00CF0BFE"/>
    <w:rsid w:val="00D06945"/>
    <w:rsid w:val="00D070FB"/>
    <w:rsid w:val="00D1216E"/>
    <w:rsid w:val="00D30E73"/>
    <w:rsid w:val="00D3509C"/>
    <w:rsid w:val="00D57FB4"/>
    <w:rsid w:val="00D76F51"/>
    <w:rsid w:val="00D823E1"/>
    <w:rsid w:val="00D82DE6"/>
    <w:rsid w:val="00D8464E"/>
    <w:rsid w:val="00D84D3F"/>
    <w:rsid w:val="00D912EE"/>
    <w:rsid w:val="00DA2A98"/>
    <w:rsid w:val="00DC7EBC"/>
    <w:rsid w:val="00DE0350"/>
    <w:rsid w:val="00DF699F"/>
    <w:rsid w:val="00E15A33"/>
    <w:rsid w:val="00E15AE2"/>
    <w:rsid w:val="00E16F94"/>
    <w:rsid w:val="00E17DC9"/>
    <w:rsid w:val="00E430AE"/>
    <w:rsid w:val="00E734E2"/>
    <w:rsid w:val="00E858BB"/>
    <w:rsid w:val="00EA637E"/>
    <w:rsid w:val="00EB5439"/>
    <w:rsid w:val="00EC0589"/>
    <w:rsid w:val="00EC33F3"/>
    <w:rsid w:val="00ED03CA"/>
    <w:rsid w:val="00ED7A88"/>
    <w:rsid w:val="00EF46A5"/>
    <w:rsid w:val="00F1715C"/>
    <w:rsid w:val="00F225CB"/>
    <w:rsid w:val="00F60A92"/>
    <w:rsid w:val="00F71851"/>
    <w:rsid w:val="00F762CA"/>
    <w:rsid w:val="00FA5A75"/>
    <w:rsid w:val="00FB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0411D"/>
  <w15:docId w15:val="{2595F2EC-DC2A-4196-91F3-2D98E602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C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1A0F"/>
  </w:style>
  <w:style w:type="paragraph" w:styleId="Podnoje">
    <w:name w:val="footer"/>
    <w:basedOn w:val="Normal"/>
    <w:link w:val="PodnojeChar"/>
    <w:uiPriority w:val="99"/>
    <w:unhideWhenUsed/>
    <w:rsid w:val="005C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1A0F"/>
  </w:style>
  <w:style w:type="paragraph" w:styleId="Tekstbalonia">
    <w:name w:val="Balloon Text"/>
    <w:basedOn w:val="Normal"/>
    <w:link w:val="TekstbaloniaChar"/>
    <w:uiPriority w:val="99"/>
    <w:semiHidden/>
    <w:unhideWhenUsed/>
    <w:rsid w:val="00C2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68B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A433D9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A433D9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A433D9"/>
    <w:rPr>
      <w:rFonts w:ascii="Times New Roman" w:hAnsi="Times New Roman" w:cs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A433D9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A433D9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character" w:styleId="Hiperveza">
    <w:name w:val="Hyperlink"/>
    <w:basedOn w:val="Zadanifontodlomka"/>
    <w:uiPriority w:val="99"/>
    <w:unhideWhenUsed/>
    <w:rsid w:val="009B7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dovi.hr/osr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pu.h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25. veljače 2015.</izvorni_sadrzaj>
    <derivirana_varijabla naziv="DomainObject.DatumDonosenjaOdluke_1">25. veljače 2015.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Su-303/2012-85</izvorni_sadrzaj>
    <derivirana_varijabla naziv="DomainObject.Oznaka_1">Su-303/2012-85</derivirana_varijabla>
  </DomainObject.Oznaka>
  <DomainObject.DonositeljOdluke.Ime>
    <izvorni_sadrzaj>Sandra</izvorni_sadrzaj>
    <derivirana_varijabla naziv="DomainObject.DonositeljOdluke.Ime_1">Sandra</derivirana_varijabla>
  </DomainObject.DonositeljOdluke.Ime>
  <DomainObject.DonositeljOdluke.Prezime>
    <izvorni_sadrzaj>Juranović</izvorni_sadrzaj>
    <derivirana_varijabla naziv="DomainObject.DonositeljOdluke.Prezime_1">Juranović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303</izvorni_sadrzaj>
    <derivirana_varijabla naziv="DomainObject.Predmet.Broj_1">303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26. ožujka 2012.</izvorni_sadrzaj>
    <derivirana_varijabla naziv="DomainObject.Predmet.DatumOsnivanja_1">26. ožujka 2012.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4. prosinca 2012.</izvorni_sadrzaj>
    <derivirana_varijabla naziv="DomainObject.Predmet.DatumRjesavanja_1">4. prosinca 2012.</derivirana_varijabla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Zahtjev za sporazumni raskid radnog odnosa</izvorni_sadrzaj>
    <derivirana_varijabla naziv="DomainObject.Predmet.Opis_1">Zahtjev za sporazumni raskid radnog odnosa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Su-303/2012</izvorni_sadrzaj>
    <derivirana_varijabla naziv="DomainObject.Predmet.OznakaBroj_1">Su-303/2012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Gordana</izvorni_sadrzaj>
    <derivirana_varijabla naziv="DomainObject.Predmet.PredmetRijesio.Ime_1">Gordana</derivirana_varijabla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>Kosić</izvorni_sadrzaj>
    <derivirana_varijabla naziv="DomainObject.Predmet.PredmetRijesio.Prezime_1">Kosić</derivirana_varijabla>
  </DomainObject.Predmet.PredmetRijesio.Prezime>
  <DomainObject.Predmet.PrimjedbaSuca>
    <izvorni_sadrzaj>Kristina</izvorni_sadrzaj>
    <derivirana_varijabla naziv="DomainObject.Predmet.PrimjedbaSuca_1">Kristina</derivirana_varijabla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PS</izvorni_sadrzaj>
    <derivirana_varijabla naziv="DomainObject.Predmet.Referada.Oznaka_1">Ured PS</derivirana_varijabla>
  </DomainObject.Predmet.Referada.Oznaka>
  <DomainObject.Predmet.Referada.Prostorija.Naziv>
    <izvorni_sadrzaj>soba 4/I</izvorni_sadrzaj>
    <derivirana_varijabla naziv="DomainObject.Predmet.Referada.Prostorija.Naziv_1">soba 4/I</derivirana_varijabla>
  </DomainObject.Predmet.Referada.Prostorija.Naziv>
  <DomainObject.Predmet.Referada.Prostorija.Oznaka>
    <izvorni_sadrzaj>soba 4/I</izvorni_sadrzaj>
    <derivirana_varijabla naziv="DomainObject.Predmet.Referada.Prostorija.Oznaka_1">soba 4/I</derivirana_varijabla>
  </DomainObject.Predmet.Referada.Prostorija.Oznaka>
  <DomainObject.Predmet.Referada.Sud.Naziv>
    <izvorni_sadrzaj>Općinski sud u Rijeci</izvorni_sadrzaj>
    <derivirana_varijabla naziv="DomainObject.Predmet.Referada.Sud.Naziv_1">Općinski sud u Rijeci</derivirana_varijabla>
  </DomainObject.Predmet.Referada.Sud.Naziv>
  <DomainObject.Predmet.Referada.Sudac>
    <izvorni_sadrzaj>Domagoj Vučkov</izvorni_sadrzaj>
    <derivirana_varijabla naziv="DomainObject.Predmet.Referada.Sudac_1">Domagoj Vučkov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Službenik / Jasminka Depope; Županijski sud u Rijeci</izvorni_sadrzaj>
    <derivirana_varijabla naziv="DomainObject.Predmet.StrankaFormated_1">  Službenik / Jasminka Depope; Županijski sud u Rijeci</derivirana_varijabla>
  </DomainObject.Predmet.StrankaFormated>
  <DomainObject.Predmet.StrankaFormatedOIB>
    <izvorni_sadrzaj>  Službenik / Jasminka Depope; Županijski sud u Rijeci</izvorni_sadrzaj>
    <derivirana_varijabla naziv="DomainObject.Predmet.StrankaFormatedOIB_1">  Službenik / Jasminka Depope; Županijski sud u Rijeci</derivirana_varijabla>
  </DomainObject.Predmet.StrankaFormatedOIB>
  <DomainObject.Predmet.StrankaFormatedWithAdress>
    <izvorni_sadrzaj> Službenik / Jasminka Depope; Županijski sud u Rijeci, Žrtava fašizma 7, 51000 Rijeka</izvorni_sadrzaj>
    <derivirana_varijabla naziv="DomainObject.Predmet.StrankaFormatedWithAdress_1"> Službenik / Jasminka Depope; Županijski sud u Rijeci, Žrtava fašizma 7, 51000 Rijeka</derivirana_varijabla>
  </DomainObject.Predmet.StrankaFormatedWithAdress>
  <DomainObject.Predmet.StrankaFormatedWithAdressOIB>
    <izvorni_sadrzaj> Službenik / Jasminka Depope; Županijski sud u Rijeci, Žrtava fašizma 7, 51000 Rijeka</izvorni_sadrzaj>
    <derivirana_varijabla naziv="DomainObject.Predmet.StrankaFormatedWithAdressOIB_1"> Službenik / Jasminka Depope; Županijski sud u Rijeci, Žrtava fašizma 7, 51000 Rijeka</derivirana_varijabla>
  </DomainObject.Predmet.StrankaFormatedWithAdressOIB>
  <DomainObject.Predmet.StrankaWithAdress>
    <izvorni_sadrzaj>Službenik / Jasminka Depope ,Županijski sud u Rijeci Žrtava fašizma 7,51000 Rijeka</izvorni_sadrzaj>
    <derivirana_varijabla naziv="DomainObject.Predmet.StrankaWithAdress_1">Službenik / Jasminka Depope ,Županijski sud u Rijeci Žrtava fašizma 7,51000 Rijeka</derivirana_varijabla>
  </DomainObject.Predmet.StrankaWithAdress>
  <DomainObject.Predmet.StrankaWithAdressOIB>
    <izvorni_sadrzaj>Službenik / Jasminka Depope,Županijski sud u Rijeci, Žrtava fašizma 7,51000 Rijeka</izvorni_sadrzaj>
    <derivirana_varijabla naziv="DomainObject.Predmet.StrankaWithAdressOIB_1">Službenik / Jasminka Depope,Županijski sud u Rijeci, Žrtava fašizma 7,51000 Rijeka</derivirana_varijabla>
  </DomainObject.Predmet.StrankaWithAdressOIB>
  <DomainObject.Predmet.StrankaNazivFormated>
    <izvorni_sadrzaj>Službenik / Jasminka Depope,Županijski sud u Rijeci</izvorni_sadrzaj>
    <derivirana_varijabla naziv="DomainObject.Predmet.StrankaNazivFormated_1">Službenik / Jasminka Depope,Županijski sud u Rijeci</derivirana_varijabla>
  </DomainObject.Predmet.StrankaNazivFormated>
  <DomainObject.Predmet.StrankaNazivFormatedOIB>
    <izvorni_sadrzaj>Službenik / Jasminka Depope,Županijski sud u Rijeci</izvorni_sadrzaj>
    <derivirana_varijabla naziv="DomainObject.Predmet.StrankaNazivFormatedOIB_1">Službenik / Jasminka Depope,Županijski sud u Rijeci</derivirana_varijabla>
  </DomainObject.Predmet.StrankaNazivFormatedOIB>
  <DomainObject.Predmet.Sud.Adresa.Naselje>
    <izvorni_sadrzaj>Rijeka</izvorni_sadrzaj>
    <derivirana_varijabla naziv="DomainObject.Predmet.Sud.Adresa.Naselje_1">Rijeka</derivirana_varijabla>
  </DomainObject.Predmet.Sud.Adresa.Naselje>
  <DomainObject.Predmet.Sud.Adresa.NaseljeLokativ>
    <izvorni_sadrzaj>Rijeci</izvorni_sadrzaj>
    <derivirana_varijabla naziv="DomainObject.Predmet.Sud.Adresa.NaseljeLokativ_1">Rijeci</derivirana_varijabla>
  </DomainObject.Predmet.Sud.Adresa.NaseljeLokativ>
  <DomainObject.Predmet.Sud.Adresa.PostBroj>
    <izvorni_sadrzaj>51000</izvorni_sadrzaj>
    <derivirana_varijabla naziv="DomainObject.Predmet.Sud.Adresa.PostBroj_1">51000</derivirana_varijabla>
  </DomainObject.Predmet.Sud.Adresa.PostBroj>
  <DomainObject.Predmet.Sud.Adresa.UlicaIKBR>
    <izvorni_sadrzaj>Žrtava fašizma 7</izvorni_sadrzaj>
    <derivirana_varijabla naziv="DomainObject.Predmet.Sud.Adresa.UlicaIKBR_1">Žrtava fašizma 7</derivirana_varijabla>
  </DomainObject.Predmet.Sud.Adresa.UlicaIKBR>
  <DomainObject.Predmet.Sud.Naziv>
    <izvorni_sadrzaj>Općinski sud u Rijeci</izvorni_sadrzaj>
    <derivirana_varijabla naziv="DomainObject.Predmet.Sud.Naziv_1">Općinski sud u Rijeci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Rijeci</izvorni_sadrzaj>
    <derivirana_varijabla naziv="DomainObject.Predmet.TrenutnaLokacijaSpisa.Sud.Naziv_1">Općinski sud u Rijeci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>soba 4/I</izvorni_sadrzaj>
    <derivirana_varijabla naziv="DomainObject.Predmet.UstrojstvenaJedinicaVodi.Prostorija.Naziv_1">soba 4/I</derivirana_varijabla>
  </DomainObject.Predmet.UstrojstvenaJedinicaVodi.Prostorija.Naziv>
  <DomainObject.Predmet.UstrojstvenaJedinicaVodi.Prostorija.Oznaka>
    <izvorni_sadrzaj>soba 4/I</izvorni_sadrzaj>
    <derivirana_varijabla naziv="DomainObject.Predmet.UstrojstvenaJedinicaVodi.Prostorija.Oznaka_1">soba 4/I</derivirana_varijabla>
  </DomainObject.Predmet.UstrojstvenaJedinicaVodi.Prostorija.Oznaka>
  <DomainObject.Predmet.UstrojstvenaJedinicaVodi.Sud.Naziv>
    <izvorni_sadrzaj>Općinski sud u Rijeci</izvorni_sadrzaj>
    <derivirana_varijabla naziv="DomainObject.Predmet.UstrojstvenaJedinicaVodi.Sud.Naziv_1">Općinski sud u Rijeci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Službenik / Jasminka Depope</item>
      <item>Županijski sud u Rijeci</item>
    </izvorni_sadrzaj>
    <derivirana_varijabla naziv="DomainObject.Predmet.StrankaListFormated_1">
      <item>Službenik / Jasminka Depope</item>
      <item>Županijski sud u Rijeci</item>
    </derivirana_varijabla>
  </DomainObject.Predmet.StrankaListFormated>
  <DomainObject.Predmet.StrankaListFormatedOIB>
    <izvorni_sadrzaj>
      <item>Službenik / Jasminka Depope</item>
      <item>Županijski sud u Rijeci</item>
    </izvorni_sadrzaj>
    <derivirana_varijabla naziv="DomainObject.Predmet.StrankaListFormatedOIB_1">
      <item>Službenik / Jasminka Depope</item>
      <item>Županijski sud u Rijeci</item>
    </derivirana_varijabla>
  </DomainObject.Predmet.StrankaListFormatedOIB>
  <DomainObject.Predmet.StrankaListFormatedWithAdress>
    <izvorni_sadrzaj>
      <item>Službenik / Jasminka Depope</item>
      <item>Županijski sud u Rijeci, Žrtava fašizma 7, 51000 Rijeka</item>
    </izvorni_sadrzaj>
    <derivirana_varijabla naziv="DomainObject.Predmet.StrankaListFormatedWithAdress_1">
      <item>Službenik / Jasminka Depope</item>
      <item>Županijski sud u Rijeci, Žrtava fašizma 7, 51000 Rijeka</item>
    </derivirana_varijabla>
  </DomainObject.Predmet.StrankaListFormatedWithAdress>
  <DomainObject.Predmet.StrankaListFormatedWithAdressOIB>
    <izvorni_sadrzaj>
      <item>Službenik / Jasminka Depope</item>
      <item>Županijski sud u Rijeci, Žrtava fašizma 7, 51000 Rijeka</item>
    </izvorni_sadrzaj>
    <derivirana_varijabla naziv="DomainObject.Predmet.StrankaListFormatedWithAdressOIB_1">
      <item>Službenik / Jasminka Depope</item>
      <item>Županijski sud u Rijeci, Žrtava fašizma 7, 51000 Rijeka</item>
    </derivirana_varijabla>
  </DomainObject.Predmet.StrankaListFormatedWithAdressOIB>
  <DomainObject.Predmet.StrankaListNazivFormated>
    <izvorni_sadrzaj>
      <item>Službenik / Jasminka Depope</item>
      <item>Županijski sud u Rijeci</item>
    </izvorni_sadrzaj>
    <derivirana_varijabla naziv="DomainObject.Predmet.StrankaListNazivFormated_1">
      <item>Službenik / Jasminka Depope</item>
      <item>Županijski sud u Rijeci</item>
    </derivirana_varijabla>
  </DomainObject.Predmet.StrankaListNazivFormated>
  <DomainObject.Predmet.StrankaListNazivFormatedOIB>
    <izvorni_sadrzaj>
      <item>Službenik / Jasminka Depope</item>
      <item>Županijski sud u Rijeci</item>
    </izvorni_sadrzaj>
    <derivirana_varijabla naziv="DomainObject.Predmet.StrankaListNazivFormatedOIB_1">
      <item>Službenik / Jasminka Depope</item>
      <item>Županijski sud u Rijeci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Rijeci</izvorni_sadrzaj>
    <derivirana_varijabla naziv="DomainObject.Predmet.Sud.Parent.Naziv_1">Županijski sud u Rijeci</derivirana_varijabla>
  </DomainObject.Predmet.Sud.Parent.Naziv>
  <DomainObject.Datum>
    <izvorni_sadrzaj>15. listopada 2015.</izvorni_sadrzaj>
    <derivirana_varijabla naziv="DomainObject.Datum_1">15. listopada 2015.</derivirana_varijabla>
  </DomainObject.Datum>
  <DomainObject.PoslovniBrojDokumenta>
    <izvorni_sadrzaj>Su-303/2012-85</izvorni_sadrzaj>
    <derivirana_varijabla naziv="DomainObject.PoslovniBrojDokumenta_1">Su-303/2012-85</derivirana_varijabla>
  </DomainObject.PoslovniBrojDokumenta>
  <DomainObject.Predmet.StrankaIDrugi>
    <izvorni_sadrzaj>Službenik / Jasminka Depope i dr.</izvorni_sadrzaj>
    <derivirana_varijabla naziv="DomainObject.Predmet.StrankaIDrugi_1">Službenik / Jasminka Depope i dr.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Službenik / Jasminka Depope i dr.</izvorni_sadrzaj>
    <derivirana_varijabla naziv="DomainObject.Predmet.StrankaIDrugiAdressOIB_1">Službenik / Jasminka Depope i dr.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23. studenog 2012.</izvorni_sadrzaj>
    <derivirana_varijabla naziv="DomainObject.Predmet.OdlukaRjesenje.DatumDonosenjaOdluke_1">23. studenog 2012.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Su-303/2012-44</izvorni_sadrzaj>
    <derivirana_varijabla naziv="DomainObject.Predmet.OdlukaRjesenje.Oznaka_1">Su-303/2012-44</derivirana_varijabla>
  </DomainObject.Predmet.OdlukaRjesenje.Oznaka>
  <DomainObject.Predmet.SudioniciListNaziv>
    <izvorni_sadrzaj>
      <item>Službenik / Jasminka Depope</item>
      <item>Županijski sud u Rijeci</item>
    </izvorni_sadrzaj>
    <derivirana_varijabla naziv="DomainObject.Predmet.SudioniciListNaziv_1">
      <item>Službenik / Jasminka Depope</item>
      <item>Županijski sud u Rijeci</item>
    </derivirana_varijabla>
  </DomainObject.Predmet.SudioniciListNaziv>
  <DomainObject.Predmet.SudioniciListAdressOIB>
    <izvorni_sadrzaj>
      <item>Službenik / Jasminka Depope</item>
      <item>Županijski sud u Rijeci, Žrtava fašizma 7,51000 Rijeka</item>
    </izvorni_sadrzaj>
    <derivirana_varijabla naziv="DomainObject.Predmet.SudioniciListAdressOIB_1">
      <item>Službenik / Jasminka Depope</item>
      <item>Županijski sud u Rijeci, Žrtava fašizma 7,51000 Rijeka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  <item>, OIB null</item>
    </izvorni_sadrzaj>
    <derivirana_varijabla naziv="DomainObject.Predmet.SudioniciListNazivOIB_1"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</icm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6F66C1A5-62C7-4D05-8ADD-2B96CC2D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46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Šneperger</dc:creator>
  <cp:lastModifiedBy>Martina Kružić Smokrović</cp:lastModifiedBy>
  <cp:revision>13</cp:revision>
  <cp:lastPrinted>2020-07-23T06:15:00Z</cp:lastPrinted>
  <dcterms:created xsi:type="dcterms:W3CDTF">2021-03-23T09:54:00Z</dcterms:created>
  <dcterms:modified xsi:type="dcterms:W3CDTF">2021-12-10T14:55:00Z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Su-303/2012-85 / Odluka - Rješenje</vt:lpwstr>
  </property>
  <property fmtid="{D5CDD505-2E9C-101B-9397-08002B2CF9AE}" pid="4" name="CC_coloring">
    <vt:bool>true</vt:bool>
  </property>
  <property fmtid="{D5CDD505-2E9C-101B-9397-08002B2CF9AE}" pid="5" name="BrojStranica">
    <vt:i4>3</vt:i4>
  </property>
</Properties>
</file>