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550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560"/>
        <w:gridCol w:w="1560"/>
      </w:tblGrid>
      <w:tr w:rsidR="00226C76" w:rsidRPr="00E85279" w:rsidTr="00BA2949">
        <w:trPr>
          <w:trHeight w:val="694"/>
        </w:trPr>
        <w:tc>
          <w:tcPr>
            <w:tcW w:w="959" w:type="dxa"/>
            <w:hideMark/>
          </w:tcPr>
          <w:p w:rsidR="00226C76" w:rsidRPr="00226C76" w:rsidRDefault="00226C76" w:rsidP="00BA2949">
            <w:pPr>
              <w:jc w:val="center"/>
              <w:rPr>
                <w:b/>
                <w:bCs/>
                <w:sz w:val="16"/>
                <w:szCs w:val="16"/>
              </w:rPr>
            </w:pPr>
            <w:r w:rsidRPr="00226C76">
              <w:rPr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1417" w:type="dxa"/>
            <w:hideMark/>
          </w:tcPr>
          <w:p w:rsidR="00226C76" w:rsidRPr="00226C76" w:rsidRDefault="00226C76" w:rsidP="00BA2949">
            <w:pPr>
              <w:jc w:val="center"/>
              <w:rPr>
                <w:b/>
                <w:bCs/>
                <w:sz w:val="16"/>
                <w:szCs w:val="16"/>
              </w:rPr>
            </w:pPr>
            <w:r w:rsidRPr="00226C76">
              <w:rPr>
                <w:b/>
                <w:bCs/>
                <w:sz w:val="16"/>
                <w:szCs w:val="16"/>
              </w:rPr>
              <w:t>KANDIDATI</w:t>
            </w:r>
          </w:p>
        </w:tc>
        <w:tc>
          <w:tcPr>
            <w:tcW w:w="1560" w:type="dxa"/>
          </w:tcPr>
          <w:p w:rsidR="00226C76" w:rsidRPr="00226C76" w:rsidRDefault="00226C76" w:rsidP="00BA2949">
            <w:pPr>
              <w:jc w:val="center"/>
              <w:rPr>
                <w:b/>
                <w:bCs/>
                <w:sz w:val="16"/>
                <w:szCs w:val="16"/>
              </w:rPr>
            </w:pPr>
            <w:r w:rsidRPr="00226C76">
              <w:rPr>
                <w:b/>
                <w:bCs/>
                <w:sz w:val="16"/>
                <w:szCs w:val="16"/>
              </w:rPr>
              <w:t>USTAV</w:t>
            </w:r>
          </w:p>
        </w:tc>
        <w:tc>
          <w:tcPr>
            <w:tcW w:w="1560" w:type="dxa"/>
          </w:tcPr>
          <w:p w:rsidR="00226C76" w:rsidRPr="00226C76" w:rsidRDefault="00226C76" w:rsidP="00BA2949">
            <w:pPr>
              <w:jc w:val="center"/>
              <w:rPr>
                <w:b/>
                <w:bCs/>
                <w:sz w:val="16"/>
                <w:szCs w:val="16"/>
              </w:rPr>
            </w:pPr>
            <w:r w:rsidRPr="00226C76">
              <w:rPr>
                <w:b/>
                <w:bCs/>
                <w:sz w:val="16"/>
                <w:szCs w:val="16"/>
              </w:rPr>
              <w:t xml:space="preserve">SUDSKI POSLOVNIK </w:t>
            </w:r>
            <w:r w:rsidR="00F7059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hideMark/>
          </w:tcPr>
          <w:p w:rsidR="00226C76" w:rsidRPr="00226C76" w:rsidRDefault="00226C76" w:rsidP="00BA2949">
            <w:pPr>
              <w:jc w:val="center"/>
              <w:rPr>
                <w:b/>
                <w:bCs/>
                <w:sz w:val="16"/>
                <w:szCs w:val="16"/>
              </w:rPr>
            </w:pPr>
            <w:r w:rsidRPr="00226C76">
              <w:rPr>
                <w:b/>
                <w:bCs/>
                <w:sz w:val="16"/>
                <w:szCs w:val="16"/>
              </w:rPr>
              <w:t xml:space="preserve">BODOVI </w:t>
            </w:r>
          </w:p>
        </w:tc>
      </w:tr>
      <w:tr w:rsidR="00226C76" w:rsidRPr="00E85279" w:rsidTr="00BA2949">
        <w:trPr>
          <w:trHeight w:val="257"/>
        </w:trPr>
        <w:tc>
          <w:tcPr>
            <w:tcW w:w="959" w:type="dxa"/>
            <w:noWrap/>
            <w:hideMark/>
          </w:tcPr>
          <w:p w:rsidR="00226C76" w:rsidRPr="00E85279" w:rsidRDefault="00226C76" w:rsidP="00BA2949">
            <w:pPr>
              <w:jc w:val="center"/>
              <w:rPr>
                <w:sz w:val="24"/>
                <w:szCs w:val="24"/>
              </w:rPr>
            </w:pPr>
            <w:r w:rsidRPr="00E85279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noWrap/>
          </w:tcPr>
          <w:p w:rsidR="00226C76" w:rsidRPr="00E85279" w:rsidRDefault="00F7059B" w:rsidP="00BA294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J.De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6C76" w:rsidRDefault="00F7059B" w:rsidP="00BA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26C76" w:rsidRDefault="00F7059B" w:rsidP="00BA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</w:tcPr>
          <w:p w:rsidR="00226C76" w:rsidRPr="00E85279" w:rsidRDefault="00F7059B" w:rsidP="00BA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26C76" w:rsidRPr="00E85279" w:rsidTr="00BA2949">
        <w:trPr>
          <w:trHeight w:val="233"/>
        </w:trPr>
        <w:tc>
          <w:tcPr>
            <w:tcW w:w="959" w:type="dxa"/>
            <w:noWrap/>
            <w:hideMark/>
          </w:tcPr>
          <w:p w:rsidR="00226C76" w:rsidRPr="00E85279" w:rsidRDefault="00226C76" w:rsidP="00BA2949">
            <w:pPr>
              <w:spacing w:after="0"/>
              <w:jc w:val="center"/>
              <w:rPr>
                <w:sz w:val="24"/>
                <w:szCs w:val="24"/>
              </w:rPr>
            </w:pPr>
            <w:r w:rsidRPr="00E85279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noWrap/>
          </w:tcPr>
          <w:p w:rsidR="00226C76" w:rsidRPr="00E85279" w:rsidRDefault="00F7059B" w:rsidP="00BA29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I.K.</w:t>
            </w:r>
          </w:p>
        </w:tc>
        <w:tc>
          <w:tcPr>
            <w:tcW w:w="1560" w:type="dxa"/>
          </w:tcPr>
          <w:p w:rsidR="00226C76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26C76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</w:tcPr>
          <w:p w:rsidR="00226C76" w:rsidRPr="00E85279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26C76" w:rsidRPr="00E85279" w:rsidTr="00BA2949">
        <w:trPr>
          <w:trHeight w:val="268"/>
        </w:trPr>
        <w:tc>
          <w:tcPr>
            <w:tcW w:w="959" w:type="dxa"/>
            <w:noWrap/>
            <w:hideMark/>
          </w:tcPr>
          <w:p w:rsidR="00226C76" w:rsidRPr="00E85279" w:rsidRDefault="00226C76" w:rsidP="00BA2949">
            <w:pPr>
              <w:spacing w:after="0"/>
              <w:jc w:val="center"/>
              <w:rPr>
                <w:sz w:val="24"/>
                <w:szCs w:val="24"/>
              </w:rPr>
            </w:pPr>
            <w:r w:rsidRPr="00E85279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noWrap/>
          </w:tcPr>
          <w:p w:rsidR="00226C76" w:rsidRPr="00E85279" w:rsidRDefault="00F7059B" w:rsidP="00BA29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D.F.</w:t>
            </w:r>
          </w:p>
        </w:tc>
        <w:tc>
          <w:tcPr>
            <w:tcW w:w="1560" w:type="dxa"/>
          </w:tcPr>
          <w:p w:rsidR="00226C76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26C76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226C76" w:rsidRPr="00E85279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B06E3" w:rsidRPr="00E85279" w:rsidTr="00BA2949">
        <w:trPr>
          <w:trHeight w:val="257"/>
        </w:trPr>
        <w:tc>
          <w:tcPr>
            <w:tcW w:w="959" w:type="dxa"/>
            <w:noWrap/>
          </w:tcPr>
          <w:p w:rsidR="00AB06E3" w:rsidRPr="00E85279" w:rsidRDefault="00AB06E3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noWrap/>
          </w:tcPr>
          <w:p w:rsidR="00AB06E3" w:rsidRDefault="00F7059B" w:rsidP="00BA29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S.K.</w:t>
            </w:r>
          </w:p>
        </w:tc>
        <w:tc>
          <w:tcPr>
            <w:tcW w:w="1560" w:type="dxa"/>
          </w:tcPr>
          <w:p w:rsidR="00AB06E3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06E3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</w:tcPr>
          <w:p w:rsidR="00AB06E3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6C76" w:rsidRPr="00E85279" w:rsidTr="00BA2949">
        <w:trPr>
          <w:trHeight w:val="257"/>
        </w:trPr>
        <w:tc>
          <w:tcPr>
            <w:tcW w:w="959" w:type="dxa"/>
            <w:noWrap/>
            <w:hideMark/>
          </w:tcPr>
          <w:p w:rsidR="00226C76" w:rsidRPr="00E85279" w:rsidRDefault="00AB06E3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6C76" w:rsidRPr="00E8527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226C76" w:rsidRPr="00E85279" w:rsidRDefault="00F7059B" w:rsidP="00BA294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6C76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26C76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</w:tcPr>
          <w:p w:rsidR="00226C76" w:rsidRPr="00E85279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42991" w:rsidRPr="00E85279" w:rsidTr="00BA2949">
        <w:trPr>
          <w:trHeight w:val="257"/>
        </w:trPr>
        <w:tc>
          <w:tcPr>
            <w:tcW w:w="959" w:type="dxa"/>
            <w:noWrap/>
          </w:tcPr>
          <w:p w:rsidR="00642991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  <w:noWrap/>
          </w:tcPr>
          <w:p w:rsidR="00642991" w:rsidRPr="00E85279" w:rsidRDefault="00F7059B" w:rsidP="00BA294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J.Di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642991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42991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</w:tcPr>
          <w:p w:rsidR="00642991" w:rsidRPr="00E85279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42991" w:rsidRPr="00E85279" w:rsidTr="00BA2949">
        <w:trPr>
          <w:trHeight w:val="257"/>
        </w:trPr>
        <w:tc>
          <w:tcPr>
            <w:tcW w:w="959" w:type="dxa"/>
            <w:noWrap/>
          </w:tcPr>
          <w:p w:rsidR="00642991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  <w:noWrap/>
          </w:tcPr>
          <w:p w:rsidR="00642991" w:rsidRPr="00E85279" w:rsidRDefault="00F7059B" w:rsidP="00BA29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S.J.</w:t>
            </w:r>
          </w:p>
        </w:tc>
        <w:tc>
          <w:tcPr>
            <w:tcW w:w="1560" w:type="dxa"/>
          </w:tcPr>
          <w:p w:rsidR="00642991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42991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</w:tcPr>
          <w:p w:rsidR="00642991" w:rsidRPr="00E85279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2991" w:rsidRPr="00E85279" w:rsidTr="00BA2949">
        <w:trPr>
          <w:trHeight w:val="257"/>
        </w:trPr>
        <w:tc>
          <w:tcPr>
            <w:tcW w:w="959" w:type="dxa"/>
            <w:noWrap/>
          </w:tcPr>
          <w:p w:rsidR="00642991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noWrap/>
          </w:tcPr>
          <w:p w:rsidR="00642991" w:rsidRPr="00E85279" w:rsidRDefault="00F7059B" w:rsidP="00BA294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M.Ku</w:t>
            </w:r>
            <w:proofErr w:type="spellEnd"/>
          </w:p>
        </w:tc>
        <w:tc>
          <w:tcPr>
            <w:tcW w:w="1560" w:type="dxa"/>
          </w:tcPr>
          <w:p w:rsidR="00642991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42991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</w:tcPr>
          <w:p w:rsidR="00642991" w:rsidRPr="00E85279" w:rsidRDefault="00F7059B" w:rsidP="00BA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BA2949" w:rsidRDefault="00BA2949" w:rsidP="008A1DFF">
      <w:pPr>
        <w:rPr>
          <w:rFonts w:ascii="Times New Roman" w:hAnsi="Times New Roman" w:cs="Times New Roman"/>
          <w:sz w:val="24"/>
          <w:szCs w:val="24"/>
        </w:rPr>
      </w:pPr>
    </w:p>
    <w:p w:rsidR="00BA2949" w:rsidRDefault="00BA2949" w:rsidP="00BA2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 lista nakon I. dijela testiranja </w:t>
      </w:r>
    </w:p>
    <w:p w:rsidR="00BA2949" w:rsidRDefault="00BA2949" w:rsidP="00BA2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poznavanje Sudskog poslovnika i Ustava</w:t>
      </w:r>
    </w:p>
    <w:p w:rsidR="00BA2949" w:rsidRDefault="00BA2949" w:rsidP="008A1DFF">
      <w:pPr>
        <w:rPr>
          <w:rFonts w:ascii="Times New Roman" w:hAnsi="Times New Roman" w:cs="Times New Roman"/>
          <w:sz w:val="24"/>
          <w:szCs w:val="24"/>
        </w:rPr>
      </w:pPr>
    </w:p>
    <w:p w:rsidR="008A1DFF" w:rsidRPr="00226C76" w:rsidRDefault="00226C76" w:rsidP="008A1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</w:t>
      </w:r>
      <w:r w:rsidR="008A1DFF" w:rsidRPr="00226C76">
        <w:rPr>
          <w:rFonts w:ascii="Times New Roman" w:hAnsi="Times New Roman" w:cs="Times New Roman"/>
          <w:sz w:val="24"/>
          <w:szCs w:val="24"/>
        </w:rPr>
        <w:t xml:space="preserve"> dijela testiranja održanog </w:t>
      </w:r>
      <w:r w:rsidR="00B901AE">
        <w:rPr>
          <w:rFonts w:ascii="Times New Roman" w:hAnsi="Times New Roman" w:cs="Times New Roman"/>
          <w:sz w:val="24"/>
          <w:szCs w:val="24"/>
        </w:rPr>
        <w:t>1. prosinca 2021</w:t>
      </w:r>
      <w:r w:rsidR="00AB06E3">
        <w:rPr>
          <w:rFonts w:ascii="Times New Roman" w:hAnsi="Times New Roman" w:cs="Times New Roman"/>
          <w:sz w:val="24"/>
          <w:szCs w:val="24"/>
        </w:rPr>
        <w:t>. za radno mjesto administrativni referent – sudski zapisničar, radno mjesto III. vrste</w:t>
      </w:r>
    </w:p>
    <w:p w:rsidR="008A1DFF" w:rsidRPr="00BA2949" w:rsidRDefault="00A061BE" w:rsidP="008A1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061BE">
        <w:rPr>
          <w:rFonts w:ascii="Times New Roman" w:hAnsi="Times New Roman" w:cs="Times New Roman"/>
          <w:sz w:val="24"/>
          <w:szCs w:val="24"/>
        </w:rPr>
        <w:t>andidati koji su zadovoljili na prvom dijelu testiranja</w:t>
      </w:r>
      <w:r w:rsidR="00BA2949">
        <w:rPr>
          <w:rFonts w:ascii="Times New Roman" w:hAnsi="Times New Roman" w:cs="Times New Roman"/>
          <w:sz w:val="24"/>
          <w:szCs w:val="24"/>
        </w:rPr>
        <w:t>:</w:t>
      </w:r>
    </w:p>
    <w:p w:rsidR="008A1DFF" w:rsidRPr="008A1DFF" w:rsidRDefault="008A1DFF" w:rsidP="008A1DFF"/>
    <w:p w:rsidR="008A1DFF" w:rsidRDefault="008A1DFF" w:rsidP="008A1DFF"/>
    <w:p w:rsidR="00642991" w:rsidRDefault="00642991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949" w:rsidRDefault="00BA2949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949" w:rsidRDefault="00BA2949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949" w:rsidRDefault="00BA2949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949" w:rsidRDefault="00BA2949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949" w:rsidRDefault="00BA2949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949" w:rsidRDefault="00BA2949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2991" w:rsidRDefault="00F7059B" w:rsidP="00AF23E7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Kandidatkinja koja nije zadovoljila</w:t>
      </w:r>
      <w:r w:rsidR="00486171">
        <w:rPr>
          <w:rFonts w:ascii="Times New Roman" w:hAnsi="Times New Roman" w:cs="Times New Roman"/>
          <w:sz w:val="24"/>
          <w:szCs w:val="24"/>
        </w:rPr>
        <w:t xml:space="preserve"> na 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949">
        <w:rPr>
          <w:rFonts w:ascii="Times New Roman" w:hAnsi="Times New Roman" w:cs="Times New Roman"/>
          <w:sz w:val="24"/>
          <w:szCs w:val="24"/>
        </w:rPr>
        <w:t xml:space="preserve"> dijelu testiranja:</w:t>
      </w:r>
    </w:p>
    <w:tbl>
      <w:tblPr>
        <w:tblStyle w:val="Reetkatablice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701"/>
        <w:gridCol w:w="1842"/>
      </w:tblGrid>
      <w:tr w:rsidR="00BA2949" w:rsidTr="00BA2949">
        <w:tc>
          <w:tcPr>
            <w:tcW w:w="988" w:type="dxa"/>
          </w:tcPr>
          <w:p w:rsidR="00BA2949" w:rsidRPr="00EC7835" w:rsidRDefault="00BA2949" w:rsidP="00BA2949">
            <w:pPr>
              <w:tabs>
                <w:tab w:val="left" w:pos="2579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C7835">
              <w:rPr>
                <w:rFonts w:cstheme="minorHAnsi"/>
                <w:b/>
                <w:sz w:val="16"/>
                <w:szCs w:val="16"/>
              </w:rPr>
              <w:t>REDNI BROJ</w:t>
            </w:r>
          </w:p>
        </w:tc>
        <w:tc>
          <w:tcPr>
            <w:tcW w:w="1417" w:type="dxa"/>
          </w:tcPr>
          <w:p w:rsidR="00BA2949" w:rsidRPr="00EC7835" w:rsidRDefault="00BA2949" w:rsidP="00BA2949">
            <w:pPr>
              <w:tabs>
                <w:tab w:val="left" w:pos="2579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C7835">
              <w:rPr>
                <w:rFonts w:cstheme="minorHAnsi"/>
                <w:b/>
                <w:sz w:val="16"/>
                <w:szCs w:val="16"/>
              </w:rPr>
              <w:t>KANDIDATI</w:t>
            </w:r>
          </w:p>
        </w:tc>
        <w:tc>
          <w:tcPr>
            <w:tcW w:w="1418" w:type="dxa"/>
          </w:tcPr>
          <w:p w:rsidR="00BA2949" w:rsidRPr="00EC7835" w:rsidRDefault="00BA2949" w:rsidP="00BA2949">
            <w:pPr>
              <w:tabs>
                <w:tab w:val="left" w:pos="2579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C7835">
              <w:rPr>
                <w:rFonts w:cstheme="minorHAnsi"/>
                <w:b/>
                <w:sz w:val="16"/>
                <w:szCs w:val="16"/>
              </w:rPr>
              <w:t>USTAV</w:t>
            </w:r>
          </w:p>
        </w:tc>
        <w:tc>
          <w:tcPr>
            <w:tcW w:w="1701" w:type="dxa"/>
          </w:tcPr>
          <w:p w:rsidR="00BA2949" w:rsidRPr="00EC7835" w:rsidRDefault="00BA2949" w:rsidP="00BA2949">
            <w:pPr>
              <w:tabs>
                <w:tab w:val="left" w:pos="2579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C7835">
              <w:rPr>
                <w:rFonts w:cstheme="minorHAnsi"/>
                <w:b/>
                <w:sz w:val="16"/>
                <w:szCs w:val="16"/>
              </w:rPr>
              <w:t xml:space="preserve">SUDSKI POSLOVNIK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BA2949" w:rsidRPr="00EC7835" w:rsidRDefault="00BA2949" w:rsidP="00BA2949">
            <w:pPr>
              <w:tabs>
                <w:tab w:val="left" w:pos="2579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C7835">
              <w:rPr>
                <w:rFonts w:cstheme="minorHAnsi"/>
                <w:b/>
                <w:sz w:val="16"/>
                <w:szCs w:val="16"/>
              </w:rPr>
              <w:t>BODOVI</w:t>
            </w:r>
          </w:p>
        </w:tc>
      </w:tr>
      <w:tr w:rsidR="00BA2949" w:rsidTr="00BA2949">
        <w:tc>
          <w:tcPr>
            <w:tcW w:w="988" w:type="dxa"/>
          </w:tcPr>
          <w:p w:rsidR="00BA2949" w:rsidRPr="00F7059B" w:rsidRDefault="00BA2949" w:rsidP="00BA2949">
            <w:pPr>
              <w:pStyle w:val="Odlomakpopisa"/>
              <w:numPr>
                <w:ilvl w:val="0"/>
                <w:numId w:val="1"/>
              </w:num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949" w:rsidRDefault="00BA2949" w:rsidP="00BA2949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E.Č.V.</w:t>
            </w:r>
          </w:p>
        </w:tc>
        <w:tc>
          <w:tcPr>
            <w:tcW w:w="1418" w:type="dxa"/>
          </w:tcPr>
          <w:p w:rsidR="00BA2949" w:rsidRDefault="00BA2949" w:rsidP="00BA2949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A2949" w:rsidRDefault="00BA2949" w:rsidP="00BA2949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A2949" w:rsidRDefault="00BA2949" w:rsidP="00BA2949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A2949" w:rsidRDefault="00BA2949" w:rsidP="00F7059B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949" w:rsidRDefault="00BA2949" w:rsidP="00F7059B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949" w:rsidRDefault="00BA2949" w:rsidP="00F7059B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949" w:rsidRDefault="00BA2949" w:rsidP="00F7059B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1DFF" w:rsidRPr="00A061BE" w:rsidRDefault="008A1DFF" w:rsidP="00F7059B">
      <w:pPr>
        <w:tabs>
          <w:tab w:val="left" w:pos="25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1BE">
        <w:rPr>
          <w:rFonts w:ascii="Times New Roman" w:hAnsi="Times New Roman" w:cs="Times New Roman"/>
          <w:sz w:val="24"/>
          <w:szCs w:val="24"/>
        </w:rPr>
        <w:t xml:space="preserve">Pozivaju se kandidati koji su zadovoljili na </w:t>
      </w:r>
      <w:r w:rsidR="00CE17AB">
        <w:rPr>
          <w:rFonts w:ascii="Times New Roman" w:hAnsi="Times New Roman" w:cs="Times New Roman"/>
          <w:sz w:val="24"/>
          <w:szCs w:val="24"/>
        </w:rPr>
        <w:t xml:space="preserve">prvom </w:t>
      </w:r>
      <w:r w:rsidRPr="00A061BE">
        <w:rPr>
          <w:rFonts w:ascii="Times New Roman" w:hAnsi="Times New Roman" w:cs="Times New Roman"/>
          <w:sz w:val="24"/>
          <w:szCs w:val="24"/>
        </w:rPr>
        <w:t xml:space="preserve">dijelu testiranja da pristupe na </w:t>
      </w:r>
      <w:r w:rsidR="00CE17AB">
        <w:rPr>
          <w:rFonts w:ascii="Times New Roman" w:hAnsi="Times New Roman" w:cs="Times New Roman"/>
          <w:sz w:val="24"/>
          <w:szCs w:val="24"/>
        </w:rPr>
        <w:t xml:space="preserve">drugi dio testiranja </w:t>
      </w:r>
      <w:r w:rsidRPr="00A061BE">
        <w:rPr>
          <w:rFonts w:ascii="Times New Roman" w:hAnsi="Times New Roman" w:cs="Times New Roman"/>
          <w:sz w:val="24"/>
          <w:szCs w:val="24"/>
        </w:rPr>
        <w:t xml:space="preserve">koji će se održati </w:t>
      </w:r>
      <w:r w:rsidR="00642991">
        <w:rPr>
          <w:rFonts w:ascii="Times New Roman" w:hAnsi="Times New Roman" w:cs="Times New Roman"/>
          <w:sz w:val="24"/>
          <w:szCs w:val="24"/>
        </w:rPr>
        <w:t xml:space="preserve"> </w:t>
      </w:r>
      <w:r w:rsidR="00F7059B">
        <w:rPr>
          <w:rFonts w:ascii="Times New Roman" w:hAnsi="Times New Roman" w:cs="Times New Roman"/>
          <w:sz w:val="24"/>
          <w:szCs w:val="24"/>
        </w:rPr>
        <w:t xml:space="preserve">1. prosinca 2021. u 12:15 sati </w:t>
      </w:r>
      <w:r w:rsidRPr="00A061BE">
        <w:rPr>
          <w:rFonts w:ascii="Times New Roman" w:hAnsi="Times New Roman" w:cs="Times New Roman"/>
          <w:sz w:val="24"/>
          <w:szCs w:val="24"/>
        </w:rPr>
        <w:t>u pro</w:t>
      </w:r>
      <w:r w:rsidR="00CE17AB">
        <w:rPr>
          <w:rFonts w:ascii="Times New Roman" w:hAnsi="Times New Roman" w:cs="Times New Roman"/>
          <w:sz w:val="24"/>
          <w:szCs w:val="24"/>
        </w:rPr>
        <w:t>storima Općin</w:t>
      </w:r>
      <w:r w:rsidR="00642991">
        <w:rPr>
          <w:rFonts w:ascii="Times New Roman" w:hAnsi="Times New Roman" w:cs="Times New Roman"/>
          <w:sz w:val="24"/>
          <w:szCs w:val="24"/>
        </w:rPr>
        <w:t>skog suda u Požegi, soba broj 8</w:t>
      </w:r>
      <w:r w:rsidR="00F841EE">
        <w:rPr>
          <w:rFonts w:ascii="Times New Roman" w:hAnsi="Times New Roman" w:cs="Times New Roman"/>
          <w:sz w:val="24"/>
          <w:szCs w:val="24"/>
        </w:rPr>
        <w:t>.</w:t>
      </w:r>
    </w:p>
    <w:p w:rsidR="008A1DFF" w:rsidRPr="00A061BE" w:rsidRDefault="00AF23E7" w:rsidP="008A1DFF">
      <w:pPr>
        <w:tabs>
          <w:tab w:val="left" w:pos="2579"/>
        </w:tabs>
        <w:rPr>
          <w:rFonts w:ascii="Times New Roman" w:hAnsi="Times New Roman" w:cs="Times New Roman"/>
          <w:sz w:val="24"/>
          <w:szCs w:val="24"/>
        </w:rPr>
      </w:pPr>
      <w:r w:rsidRPr="00A061BE">
        <w:rPr>
          <w:rFonts w:ascii="Times New Roman" w:hAnsi="Times New Roman" w:cs="Times New Roman"/>
          <w:sz w:val="24"/>
          <w:szCs w:val="24"/>
        </w:rPr>
        <w:tab/>
      </w:r>
      <w:r w:rsidRPr="00A061BE">
        <w:rPr>
          <w:rFonts w:ascii="Times New Roman" w:hAnsi="Times New Roman" w:cs="Times New Roman"/>
          <w:sz w:val="24"/>
          <w:szCs w:val="24"/>
        </w:rPr>
        <w:tab/>
      </w:r>
      <w:r w:rsidRPr="00A061BE">
        <w:rPr>
          <w:rFonts w:ascii="Times New Roman" w:hAnsi="Times New Roman" w:cs="Times New Roman"/>
          <w:sz w:val="24"/>
          <w:szCs w:val="24"/>
        </w:rPr>
        <w:tab/>
      </w:r>
      <w:r w:rsidRPr="00A061BE">
        <w:rPr>
          <w:rFonts w:ascii="Times New Roman" w:hAnsi="Times New Roman" w:cs="Times New Roman"/>
          <w:sz w:val="24"/>
          <w:szCs w:val="24"/>
        </w:rPr>
        <w:tab/>
      </w:r>
      <w:r w:rsidRPr="00A061BE">
        <w:rPr>
          <w:rFonts w:ascii="Times New Roman" w:hAnsi="Times New Roman" w:cs="Times New Roman"/>
          <w:sz w:val="24"/>
          <w:szCs w:val="24"/>
        </w:rPr>
        <w:tab/>
        <w:t xml:space="preserve">Komisija za provedbu </w:t>
      </w:r>
      <w:r w:rsidR="008A1DFF" w:rsidRPr="00A061BE">
        <w:rPr>
          <w:rFonts w:ascii="Times New Roman" w:hAnsi="Times New Roman" w:cs="Times New Roman"/>
          <w:sz w:val="24"/>
          <w:szCs w:val="24"/>
        </w:rPr>
        <w:t>natječaja</w:t>
      </w:r>
    </w:p>
    <w:sectPr w:rsidR="008A1DFF" w:rsidRPr="00A0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1CB5"/>
    <w:multiLevelType w:val="hybridMultilevel"/>
    <w:tmpl w:val="CF020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FF"/>
    <w:rsid w:val="00083591"/>
    <w:rsid w:val="000B6AE3"/>
    <w:rsid w:val="001D3FD9"/>
    <w:rsid w:val="00226C76"/>
    <w:rsid w:val="003053FE"/>
    <w:rsid w:val="00486171"/>
    <w:rsid w:val="005A7FA6"/>
    <w:rsid w:val="00642991"/>
    <w:rsid w:val="00737432"/>
    <w:rsid w:val="007E4527"/>
    <w:rsid w:val="008A1DFF"/>
    <w:rsid w:val="00A061BE"/>
    <w:rsid w:val="00AB06E3"/>
    <w:rsid w:val="00AF23E7"/>
    <w:rsid w:val="00B4067F"/>
    <w:rsid w:val="00B901AE"/>
    <w:rsid w:val="00BA2949"/>
    <w:rsid w:val="00BD28CC"/>
    <w:rsid w:val="00BF12CB"/>
    <w:rsid w:val="00CE17AB"/>
    <w:rsid w:val="00D03718"/>
    <w:rsid w:val="00D76D00"/>
    <w:rsid w:val="00DB0A9C"/>
    <w:rsid w:val="00E03C1A"/>
    <w:rsid w:val="00EB24A4"/>
    <w:rsid w:val="00EC7835"/>
    <w:rsid w:val="00ED6562"/>
    <w:rsid w:val="00F7059B"/>
    <w:rsid w:val="00F841EE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4AA6"/>
  <w15:chartTrackingRefBased/>
  <w15:docId w15:val="{12551C78-757D-4B5D-B3DB-AAED9D9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1DFF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3E7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EB24A4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EB24A4"/>
    <w:rPr>
      <w:rFonts w:ascii="Times New Roman" w:hAnsi="Times New Roman" w:cs="Times New Roman"/>
      <w:b/>
      <w:bCs/>
      <w:sz w:val="24"/>
      <w:szCs w:val="16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B24A4"/>
    <w:rPr>
      <w:b/>
      <w:bCs/>
      <w:sz w:val="16"/>
      <w:szCs w:val="16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B24A4"/>
    <w:rPr>
      <w:rFonts w:ascii="Times New Roman" w:hAnsi="Times New Roman" w:cs="Times New Roman"/>
      <w:b w:val="0"/>
      <w:bCs w:val="0"/>
      <w:sz w:val="16"/>
      <w:szCs w:val="16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B24A4"/>
    <w:rPr>
      <w:rFonts w:ascii="Times New Roman" w:hAnsi="Times New Roman" w:cs="Times New Roman"/>
      <w:b w:val="0"/>
      <w:bCs w:val="0"/>
      <w:sz w:val="16"/>
      <w:szCs w:val="16"/>
      <w:bdr w:val="none" w:sz="0" w:space="0" w:color="auto"/>
      <w:shd w:val="clear" w:color="auto" w:fill="CCFFCC"/>
      <w:lang w:val="hr-HR"/>
    </w:rPr>
  </w:style>
  <w:style w:type="paragraph" w:styleId="Odlomakpopisa">
    <w:name w:val="List Paragraph"/>
    <w:basedOn w:val="Normal"/>
    <w:uiPriority w:val="34"/>
    <w:qFormat/>
    <w:rsid w:val="00F7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41</TotalTime>
  <Pages>1</Pages>
  <Words>128</Words>
  <Characters>730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Last</dc:creator>
  <cp:keywords/>
  <dc:description/>
  <cp:lastModifiedBy>Angela Anđa Marković</cp:lastModifiedBy>
  <cp:revision>6</cp:revision>
  <cp:lastPrinted>2021-12-01T09:15:00Z</cp:lastPrinted>
  <dcterms:created xsi:type="dcterms:W3CDTF">2021-12-01T08:19:00Z</dcterms:created>
  <dcterms:modified xsi:type="dcterms:W3CDTF">2021-12-01T09:15:00Z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false</vt:bool>
  </property>
  <property fmtid="{D5CDD505-2E9C-101B-9397-08002B2CF9AE}" pid="3" name="Naslov">
    <vt:lpwstr>Su-330/2020-47 / Podnesak - Ostalo (Rang_lista_I_dio_testiranja_zapisničar__studeni_2020..docx)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