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67902" w:rsidR="00967902" w:rsidP="00967902" w:rsidRDefault="00AF1B5A" w14:paraId="3d88068" w14:textId="3d88068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>
        <w:rPr>
          <w:b/>
          <w:szCs w:val="24"/>
          <w:lang w:eastAsia="hr-HR"/>
        </w:rPr>
        <w:t xml:space="preserve">    </w:t>
      </w:r>
      <w:r w:rsidRPr="00967902" w:rsidR="00967902">
        <w:rPr>
          <w:b/>
          <w:szCs w:val="24"/>
          <w:lang w:eastAsia="hr-HR"/>
        </w:rPr>
        <w:t xml:space="preserve">            </w:t>
      </w:r>
      <w:r w:rsidRPr="00967902" w:rsid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P="00D91EB7" w:rsidRDefault="00841372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275CF1">
        <w:rPr>
          <w:rFonts w:ascii="Arial" w:hAnsi="Arial" w:cs="Arial"/>
          <w:szCs w:val="24"/>
        </w:rPr>
        <w:t>132/2022-</w:t>
      </w:r>
      <w:r w:rsidR="009D125A">
        <w:rPr>
          <w:rFonts w:ascii="Arial" w:hAnsi="Arial" w:cs="Arial"/>
          <w:szCs w:val="24"/>
        </w:rPr>
        <w:t>30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Zlatar</w:t>
      </w:r>
      <w:r w:rsidR="004C7641">
        <w:rPr>
          <w:rFonts w:ascii="Arial" w:hAnsi="Arial" w:cs="Arial"/>
          <w:szCs w:val="24"/>
        </w:rPr>
        <w:t xml:space="preserve"> 2</w:t>
      </w:r>
      <w:r w:rsidR="00341099">
        <w:rPr>
          <w:rFonts w:ascii="Arial" w:hAnsi="Arial" w:cs="Arial"/>
          <w:szCs w:val="24"/>
        </w:rPr>
        <w:t>9</w:t>
      </w:r>
      <w:r w:rsidR="004C7641">
        <w:rPr>
          <w:rFonts w:ascii="Arial" w:hAnsi="Arial" w:cs="Arial"/>
          <w:szCs w:val="24"/>
        </w:rPr>
        <w:t>.</w:t>
      </w:r>
      <w:r w:rsidRPr="008113ED">
        <w:rPr>
          <w:rFonts w:ascii="Arial" w:hAnsi="Arial" w:cs="Arial"/>
          <w:szCs w:val="24"/>
        </w:rPr>
        <w:t xml:space="preserve"> </w:t>
      </w:r>
      <w:r w:rsidR="00275CF1">
        <w:rPr>
          <w:rFonts w:ascii="Arial" w:hAnsi="Arial" w:cs="Arial"/>
          <w:szCs w:val="24"/>
        </w:rPr>
        <w:t>travanj 2022</w:t>
      </w:r>
      <w:r w:rsidRPr="008113ED">
        <w:rPr>
          <w:rFonts w:ascii="Arial" w:hAnsi="Arial" w:cs="Arial"/>
          <w:szCs w:val="24"/>
        </w:rPr>
        <w:t xml:space="preserve">.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Pr="008113ED" w:rsidR="00841372" w:rsidP="00841372" w:rsidRDefault="00841372">
      <w:pPr>
        <w:jc w:val="both"/>
        <w:rPr>
          <w:rFonts w:ascii="Arial" w:hAnsi="Arial" w:cs="Arial"/>
          <w:szCs w:val="24"/>
        </w:rPr>
      </w:pPr>
    </w:p>
    <w:p w:rsidRPr="008113ED" w:rsidR="00D91EB7" w:rsidP="00841372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275CF1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Pr="008113ED" w:rsidR="00BA6FED" w:rsidP="00841372" w:rsidRDefault="00BA6FED">
      <w:pPr>
        <w:jc w:val="both"/>
        <w:rPr>
          <w:rFonts w:ascii="Arial" w:hAnsi="Arial" w:cs="Arial"/>
          <w:szCs w:val="24"/>
        </w:rPr>
      </w:pPr>
    </w:p>
    <w:p w:rsidRPr="008113ED" w:rsidR="00D91EB7" w:rsidP="008559CC" w:rsidRDefault="00D91EB7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Pr="008113ED" w:rsidR="00BA6FED" w:rsidP="00D91EB7" w:rsidRDefault="00BA6FED">
      <w:pPr>
        <w:rPr>
          <w:rFonts w:ascii="Arial" w:hAnsi="Arial" w:cs="Arial"/>
          <w:szCs w:val="24"/>
        </w:rPr>
      </w:pPr>
    </w:p>
    <w:p w:rsidRPr="008113ED" w:rsidR="00D91EB7" w:rsidP="006873C4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Pr="008113ED" w:rsidR="00841372">
        <w:rPr>
          <w:rFonts w:ascii="Arial" w:hAnsi="Arial" w:cs="Arial"/>
          <w:szCs w:val="24"/>
        </w:rPr>
        <w:t xml:space="preserve"> objavljen </w:t>
      </w:r>
      <w:r w:rsidRPr="008113ED" w:rsidR="00BA6FED">
        <w:rPr>
          <w:rFonts w:ascii="Arial" w:hAnsi="Arial" w:cs="Arial"/>
          <w:szCs w:val="24"/>
        </w:rPr>
        <w:t xml:space="preserve">u </w:t>
      </w:r>
      <w:r w:rsidRPr="004B0C77" w:rsidR="007D0DF1">
        <w:rPr>
          <w:rFonts w:ascii="Arial" w:hAnsi="Arial" w:cs="Arial"/>
          <w:szCs w:val="24"/>
        </w:rPr>
        <w:t xml:space="preserve">Narodnim novinama, broj </w:t>
      </w:r>
      <w:r w:rsidR="00275CF1">
        <w:rPr>
          <w:rFonts w:ascii="Arial" w:hAnsi="Arial" w:cs="Arial"/>
          <w:szCs w:val="24"/>
        </w:rPr>
        <w:t>39/2022</w:t>
      </w:r>
      <w:r w:rsidRPr="004B0C77" w:rsidR="007D0DF1">
        <w:rPr>
          <w:rFonts w:ascii="Arial" w:hAnsi="Arial" w:cs="Arial"/>
          <w:szCs w:val="24"/>
        </w:rPr>
        <w:t xml:space="preserve"> od </w:t>
      </w:r>
      <w:r w:rsidR="00275CF1">
        <w:rPr>
          <w:rFonts w:ascii="Arial" w:hAnsi="Arial" w:cs="Arial"/>
          <w:szCs w:val="24"/>
        </w:rPr>
        <w:t>30. ožujka 2022</w:t>
      </w:r>
      <w:r w:rsidR="007D0DF1">
        <w:rPr>
          <w:rFonts w:ascii="Arial" w:hAnsi="Arial" w:cs="Arial"/>
          <w:szCs w:val="24"/>
        </w:rPr>
        <w:t>.</w:t>
      </w:r>
      <w:r w:rsidRPr="008113ED" w:rsidR="006873C4">
        <w:rPr>
          <w:rFonts w:ascii="Arial" w:hAnsi="Arial" w:cs="Arial"/>
          <w:szCs w:val="24"/>
        </w:rPr>
        <w:t xml:space="preserve">, </w:t>
      </w:r>
      <w:r w:rsidRPr="008113ED" w:rsidR="006C2F17">
        <w:rPr>
          <w:rFonts w:ascii="Arial" w:hAnsi="Arial" w:cs="Arial"/>
          <w:szCs w:val="24"/>
        </w:rPr>
        <w:t>radi prij</w:t>
      </w:r>
      <w:r w:rsidRPr="008113ED" w:rsidR="00BA6FED">
        <w:rPr>
          <w:rFonts w:ascii="Arial" w:hAnsi="Arial" w:cs="Arial"/>
          <w:szCs w:val="24"/>
        </w:rPr>
        <w:t>ma u državnu službu u Općinski sud u Zlataru,</w:t>
      </w:r>
      <w:r w:rsidRPr="008113ED" w:rsidR="006C2F17">
        <w:rPr>
          <w:rFonts w:ascii="Arial" w:hAnsi="Arial" w:cs="Arial"/>
          <w:szCs w:val="24"/>
        </w:rPr>
        <w:t xml:space="preserve"> </w:t>
      </w:r>
      <w:r w:rsidRPr="008113ED" w:rsidR="00BA6FED">
        <w:rPr>
          <w:rFonts w:ascii="Arial" w:hAnsi="Arial" w:cs="Arial"/>
          <w:szCs w:val="24"/>
        </w:rPr>
        <w:t xml:space="preserve">na radno mjesto </w:t>
      </w:r>
      <w:r w:rsidR="00275CF1">
        <w:rPr>
          <w:rFonts w:ascii="Arial" w:hAnsi="Arial" w:cs="Arial"/>
          <w:szCs w:val="24"/>
        </w:rPr>
        <w:t>VIŠI SUDSKI REFERENT (ZA OVRHU)</w:t>
      </w:r>
      <w:r w:rsidRPr="008113ED" w:rsidR="0051445A">
        <w:rPr>
          <w:rFonts w:ascii="Arial" w:hAnsi="Arial" w:cs="Arial"/>
          <w:szCs w:val="24"/>
        </w:rPr>
        <w:t xml:space="preserve"> </w:t>
      </w:r>
      <w:r w:rsidR="007615C3">
        <w:rPr>
          <w:rFonts w:ascii="Arial" w:hAnsi="Arial" w:cs="Arial"/>
          <w:szCs w:val="24"/>
        </w:rPr>
        <w:t>–</w:t>
      </w:r>
      <w:r w:rsidRPr="008113ED" w:rsidR="00BA6FED">
        <w:rPr>
          <w:rFonts w:ascii="Arial" w:hAnsi="Arial" w:cs="Arial"/>
          <w:szCs w:val="24"/>
        </w:rPr>
        <w:t xml:space="preserve"> </w:t>
      </w:r>
      <w:r w:rsidR="00D11608">
        <w:rPr>
          <w:rFonts w:ascii="Arial" w:hAnsi="Arial" w:cs="Arial"/>
          <w:szCs w:val="24"/>
        </w:rPr>
        <w:t>jedan</w:t>
      </w:r>
      <w:r w:rsidR="007615C3">
        <w:rPr>
          <w:rFonts w:ascii="Arial" w:hAnsi="Arial" w:cs="Arial"/>
          <w:szCs w:val="24"/>
        </w:rPr>
        <w:t xml:space="preserve"> </w:t>
      </w:r>
      <w:r w:rsidRPr="008113ED" w:rsidR="00BA6FED">
        <w:rPr>
          <w:rFonts w:ascii="Arial" w:hAnsi="Arial" w:cs="Arial"/>
          <w:szCs w:val="24"/>
        </w:rPr>
        <w:t>(</w:t>
      </w:r>
      <w:r w:rsidR="00D11608">
        <w:rPr>
          <w:rFonts w:ascii="Arial" w:hAnsi="Arial" w:cs="Arial"/>
          <w:szCs w:val="24"/>
        </w:rPr>
        <w:t>1</w:t>
      </w:r>
      <w:r w:rsidRPr="008113ED" w:rsidR="00BA6FED">
        <w:rPr>
          <w:rFonts w:ascii="Arial" w:hAnsi="Arial" w:cs="Arial"/>
          <w:szCs w:val="24"/>
        </w:rPr>
        <w:t>) izvršitelj/</w:t>
      </w:r>
      <w:proofErr w:type="spellStart"/>
      <w:r w:rsidRPr="008113ED" w:rsidR="00BA6FED">
        <w:rPr>
          <w:rFonts w:ascii="Arial" w:hAnsi="Arial" w:cs="Arial"/>
          <w:szCs w:val="24"/>
        </w:rPr>
        <w:t>ic</w:t>
      </w:r>
      <w:r w:rsidR="00D11608">
        <w:rPr>
          <w:rFonts w:ascii="Arial" w:hAnsi="Arial" w:cs="Arial"/>
          <w:szCs w:val="24"/>
        </w:rPr>
        <w:t>a</w:t>
      </w:r>
      <w:proofErr w:type="spellEnd"/>
      <w:r w:rsidRPr="008113ED" w:rsidR="00BA6FED">
        <w:rPr>
          <w:rFonts w:ascii="Arial" w:hAnsi="Arial" w:cs="Arial"/>
          <w:szCs w:val="24"/>
        </w:rPr>
        <w:t xml:space="preserve">, na neodređeno vrijeme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Pr="008113ED" w:rsidR="00841372" w:rsidP="00D91EB7" w:rsidRDefault="00841372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firstRow="1" w:lastRow="0" w:firstColumn="1" w:lastColumn="0" w:noHBand="0" w:noVBand="1" w:val="04A0"/>
      </w:tblPr>
      <w:tblGrid>
        <w:gridCol w:w="817"/>
        <w:gridCol w:w="3544"/>
        <w:gridCol w:w="3685"/>
      </w:tblGrid>
      <w:tr w:rsidRPr="008113ED" w:rsidR="00841372" w:rsidTr="00841372">
        <w:tc>
          <w:tcPr>
            <w:tcW w:w="817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Pr="008113ED" w:rsidR="00841372" w:rsidP="00F544FA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F544F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F544F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P="00841372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  <w:p w:rsidRPr="008113ED" w:rsidR="00D4372C" w:rsidP="00841372" w:rsidRDefault="00D4372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Pr="008113ED" w:rsidR="00841372" w:rsidP="00F544FA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F544F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L</w:t>
            </w:r>
            <w:r w:rsidR="00F544F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P="00C7341F" w:rsidRDefault="00275CF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Poznanovec</w:t>
            </w:r>
            <w:proofErr w:type="spellEnd"/>
          </w:p>
          <w:p w:rsidRPr="008113ED" w:rsidR="00D4372C" w:rsidP="00C7341F" w:rsidRDefault="00D4372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Pr="008113ED" w:rsidR="00841372" w:rsidP="00F544FA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F544F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F544F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P="00841372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  <w:p w:rsidRPr="008113ED" w:rsidR="00D4372C" w:rsidP="00841372" w:rsidRDefault="00D4372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Pr="008113ED" w:rsidR="003641C5" w:rsidTr="00841372">
        <w:tc>
          <w:tcPr>
            <w:tcW w:w="817" w:type="dxa"/>
          </w:tcPr>
          <w:p w:rsidRPr="008113ED" w:rsidR="003641C5" w:rsidP="0043100F" w:rsidRDefault="003641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P="00F544FA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  <w:r w:rsidR="00F544F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F544F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P="00841372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Krapinske Toplice</w:t>
            </w:r>
          </w:p>
          <w:p w:rsidR="00D4372C" w:rsidP="00841372" w:rsidRDefault="00D4372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Pr="008113ED" w:rsidR="003641C5" w:rsidTr="00841372">
        <w:tc>
          <w:tcPr>
            <w:tcW w:w="817" w:type="dxa"/>
          </w:tcPr>
          <w:p w:rsidR="003641C5" w:rsidP="0043100F" w:rsidRDefault="003A138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P="00F544FA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F544F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S</w:t>
            </w:r>
            <w:r w:rsidR="00F544F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P="00841372" w:rsidRDefault="00275C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Krapinske Toplice</w:t>
            </w:r>
          </w:p>
          <w:p w:rsidR="00D4372C" w:rsidP="00841372" w:rsidRDefault="00D4372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Pr="008113ED" w:rsidR="00967902" w:rsidP="00D91EB7" w:rsidRDefault="00967902">
      <w:pPr>
        <w:rPr>
          <w:rFonts w:ascii="Arial" w:hAnsi="Arial" w:cs="Arial"/>
          <w:szCs w:val="24"/>
        </w:rPr>
      </w:pPr>
    </w:p>
    <w:p w:rsidR="00D91EB7" w:rsidP="00D91EB7" w:rsidRDefault="00F544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F544FA" w:rsidP="00D91EB7" w:rsidRDefault="00F544FA">
      <w:pPr>
        <w:rPr>
          <w:rFonts w:ascii="Arial" w:hAnsi="Arial" w:cs="Arial"/>
          <w:szCs w:val="24"/>
        </w:rPr>
      </w:pPr>
    </w:p>
    <w:p w:rsidR="00F544FA" w:rsidP="00D91EB7" w:rsidRDefault="00F544FA">
      <w:pPr>
        <w:rPr>
          <w:rFonts w:ascii="Arial" w:hAnsi="Arial" w:cs="Arial"/>
          <w:szCs w:val="24"/>
        </w:rPr>
      </w:pPr>
    </w:p>
    <w:p w:rsidRPr="008113ED" w:rsidR="00F544FA" w:rsidP="00D91EB7" w:rsidRDefault="00F544FA">
      <w:pPr>
        <w:rPr>
          <w:rFonts w:ascii="Arial" w:hAnsi="Arial" w:cs="Arial"/>
          <w:szCs w:val="24"/>
        </w:rPr>
      </w:pP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="008113ED" w:rsidP="008113ED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Pr="008113ED" w:rsidR="00D91EB7" w:rsidP="00CF5DDE" w:rsidRDefault="00D91EB7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Pr="008113ED" w:rsidR="00D91EB7" w:rsidP="00CF5DDE" w:rsidRDefault="00D91EB7">
      <w:pPr>
        <w:jc w:val="both"/>
        <w:rPr>
          <w:rFonts w:ascii="Arial" w:hAnsi="Arial" w:cs="Arial"/>
          <w:szCs w:val="24"/>
        </w:rPr>
      </w:pPr>
    </w:p>
    <w:p w:rsidRPr="006C2F17" w:rsidR="00D91EB7" w:rsidP="00D91EB7" w:rsidRDefault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Pr="006C2F17" w:rsidR="00D91EB7" w:rsidP="00D91EB7" w:rsidRDefault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Pr="006C2F17" w:rsidR="00D91EB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RDefault="00A16018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P="00CF5DDE" w:rsidRDefault="00A16018">
    <w:pPr>
      <w:pStyle w:val="Zaglavlje"/>
      <w:jc w:val="right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P="00841372" w:rsidRDefault="00A16018">
    <w:pPr>
      <w:pStyle w:val="Zaglavlje"/>
    </w:pPr>
  </w:p>
  <w:p w:rsidR="00841372" w:rsidP="00841372" w:rsidRDefault="00841372">
    <w:pPr>
      <w:pStyle w:val="Zaglavlje"/>
    </w:pPr>
  </w:p>
  <w:p w:rsidRPr="00841372" w:rsidR="00841372" w:rsidP="00841372" w:rsidRDefault="00841372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7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7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8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2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56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8806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6356E"/>
    <w:rsid w:val="0007542E"/>
    <w:rsid w:val="00087413"/>
    <w:rsid w:val="000A29CB"/>
    <w:rsid w:val="000B51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75CF1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1099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C7641"/>
    <w:rsid w:val="004E4403"/>
    <w:rsid w:val="004F5D97"/>
    <w:rsid w:val="004F60A2"/>
    <w:rsid w:val="00503BAC"/>
    <w:rsid w:val="005119BE"/>
    <w:rsid w:val="0051445A"/>
    <w:rsid w:val="00521F74"/>
    <w:rsid w:val="0053035C"/>
    <w:rsid w:val="00550DCE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575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40B1"/>
    <w:rsid w:val="009B634F"/>
    <w:rsid w:val="009B6BC9"/>
    <w:rsid w:val="009C7F72"/>
    <w:rsid w:val="009D0354"/>
    <w:rsid w:val="009D125A"/>
    <w:rsid w:val="009D3042"/>
    <w:rsid w:val="009E6496"/>
    <w:rsid w:val="009F18EE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11608"/>
    <w:rsid w:val="00D34D95"/>
    <w:rsid w:val="00D41FBA"/>
    <w:rsid w:val="00D4372C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544FA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8065" v:ext="edit"/>
    <o:shapelayout v:ext="edit">
      <o:idmap data="1" v:ext="edit"/>
    </o:shapelayout>
  </w:shapeDefaults>
  <w:decimalSymbol w:val=","/>
  <w:listSeparator w:val=";"/>
  <w14:docId w14:val="10891663"/>
  <w15:docId w15:val="{358FAF8F-25AD-4C1D-9C49-5780DFB406E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86575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686575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686575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686575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686575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media/image1.wmf" Type="http://schemas.openxmlformats.org/officeDocument/2006/relationships/imag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ntTable.xml" Type="http://schemas.openxmlformats.org/officeDocument/2006/relationships/fontTable" Id="rId11"/><Relationship Target="webSettings.xml" Type="http://schemas.openxmlformats.org/officeDocument/2006/relationships/webSettings" Id="rId5"/><Relationship Target="header2.xml" Type="http://schemas.openxmlformats.org/officeDocument/2006/relationships/header" Id="rId10"/><Relationship Target="settings.xml" Type="http://schemas.openxmlformats.org/officeDocument/2006/relationships/setting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>K</properties:Company>
  <properties:Pages>1</properties:Pages>
  <properties:Words>153</properties:Words>
  <properties:Characters>809</properties:Characters>
  <properties:Lines>57</properties:Lines>
  <properties:Paragraphs>31</properties:Paragraphs>
  <properties:TotalTime>3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1040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2022-04-21T07:58:00Z</dcterms:created>
  <dc:creator>Kovacic</dc:creator>
  <cp:lastModifiedBy>Melita Mustač Kurečić</cp:lastModifiedBy>
  <cp:lastPrinted>2022-04-29T07:37:00Z</cp:lastPrinted>
  <dcterms:modified xmlns:xsi="http://www.w3.org/2001/XMLSchema-instance" xsi:type="dcterms:W3CDTF">2022-04-29T07:38:00Z</dcterms:modified>
  <cp:revision>7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Su-132/2022-30 / Podnesak - Ostalo (LISTA_KANDIDATA-_web.docx)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