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07"/>
      </w:tblGrid>
      <w:tr w:rsidR="00852A75" w:rsidRPr="006A1757" w:rsidTr="004E434E">
        <w:trPr>
          <w:trHeight w:val="3404"/>
        </w:trPr>
        <w:tc>
          <w:tcPr>
            <w:tcW w:w="3807" w:type="dxa"/>
            <w:shd w:val="clear" w:color="auto" w:fill="auto"/>
          </w:tcPr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52A75" w:rsidRPr="006A1757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852A75" w:rsidRPr="006A1757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852A75" w:rsidRPr="006A1757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4E434E">
              <w:rPr>
                <w:rFonts w:ascii="Arial" w:hAnsi="Arial" w:cs="Arial"/>
                <w:sz w:val="24"/>
                <w:szCs w:val="24"/>
              </w:rPr>
              <w:t>188/2022-</w:t>
            </w:r>
            <w:r w:rsidR="0055328A">
              <w:rPr>
                <w:rFonts w:ascii="Arial" w:hAnsi="Arial" w:cs="Arial"/>
                <w:sz w:val="24"/>
                <w:szCs w:val="24"/>
              </w:rPr>
              <w:t>10</w:t>
            </w:r>
            <w:r w:rsidRPr="006A17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2A75" w:rsidRPr="006A1757" w:rsidRDefault="00852A75" w:rsidP="005532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A1757">
              <w:rPr>
                <w:rFonts w:ascii="Arial" w:hAnsi="Arial" w:cs="Arial"/>
                <w:sz w:val="24"/>
                <w:szCs w:val="24"/>
              </w:rPr>
              <w:t xml:space="preserve">Zadar, </w:t>
            </w:r>
            <w:r w:rsidR="004E434E">
              <w:rPr>
                <w:rFonts w:ascii="Arial" w:hAnsi="Arial" w:cs="Arial"/>
                <w:sz w:val="24"/>
                <w:szCs w:val="24"/>
              </w:rPr>
              <w:t>2</w:t>
            </w:r>
            <w:r w:rsidR="0055328A">
              <w:rPr>
                <w:rFonts w:ascii="Arial" w:hAnsi="Arial" w:cs="Arial"/>
                <w:sz w:val="24"/>
                <w:szCs w:val="24"/>
              </w:rPr>
              <w:t>6</w:t>
            </w:r>
            <w:r w:rsidR="004E434E">
              <w:rPr>
                <w:rFonts w:ascii="Arial" w:hAnsi="Arial" w:cs="Arial"/>
                <w:sz w:val="24"/>
                <w:szCs w:val="24"/>
              </w:rPr>
              <w:t>. svibnja 2022.</w:t>
            </w:r>
          </w:p>
        </w:tc>
      </w:tr>
    </w:tbl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6A1757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6A1757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808EF" w:rsidRDefault="00B8569D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OBAVIJEST UZ </w:t>
      </w:r>
      <w:r w:rsidR="009728FA" w:rsidRPr="006A1757">
        <w:rPr>
          <w:rFonts w:ascii="Arial" w:hAnsi="Arial" w:cs="Arial"/>
          <w:sz w:val="24"/>
          <w:szCs w:val="24"/>
        </w:rPr>
        <w:t>JAVNI NATJEČAJ</w:t>
      </w:r>
    </w:p>
    <w:p w:rsidR="00B8569D" w:rsidRPr="006A1757" w:rsidRDefault="00B8569D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Županijskog suda u Zadru, 7. Su-</w:t>
      </w:r>
      <w:r w:rsidR="004E434E">
        <w:rPr>
          <w:rFonts w:ascii="Arial" w:hAnsi="Arial" w:cs="Arial"/>
          <w:sz w:val="24"/>
          <w:szCs w:val="24"/>
        </w:rPr>
        <w:t xml:space="preserve">188/2022-5 </w:t>
      </w:r>
      <w:r w:rsidRPr="006A1757">
        <w:rPr>
          <w:rFonts w:ascii="Arial" w:hAnsi="Arial" w:cs="Arial"/>
          <w:sz w:val="24"/>
          <w:szCs w:val="24"/>
        </w:rPr>
        <w:t xml:space="preserve">od </w:t>
      </w:r>
      <w:r w:rsidR="004E434E">
        <w:rPr>
          <w:rFonts w:ascii="Arial" w:hAnsi="Arial" w:cs="Arial"/>
          <w:sz w:val="24"/>
          <w:szCs w:val="24"/>
        </w:rPr>
        <w:t>23. svibnja 2022.</w:t>
      </w:r>
    </w:p>
    <w:p w:rsidR="00B8569D" w:rsidRDefault="00B8569D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za radno mjesto </w:t>
      </w:r>
      <w:r w:rsidR="00CC17D4">
        <w:rPr>
          <w:rFonts w:ascii="Arial" w:hAnsi="Arial" w:cs="Arial"/>
          <w:sz w:val="24"/>
          <w:szCs w:val="24"/>
        </w:rPr>
        <w:t xml:space="preserve">administrativni </w:t>
      </w:r>
      <w:r w:rsidR="004C1582" w:rsidRPr="006A1757">
        <w:rPr>
          <w:rFonts w:ascii="Arial" w:hAnsi="Arial" w:cs="Arial"/>
          <w:sz w:val="24"/>
          <w:szCs w:val="24"/>
        </w:rPr>
        <w:t xml:space="preserve"> referent</w:t>
      </w:r>
      <w:r w:rsidRPr="006A1757">
        <w:rPr>
          <w:rFonts w:ascii="Arial" w:hAnsi="Arial" w:cs="Arial"/>
          <w:sz w:val="24"/>
          <w:szCs w:val="24"/>
        </w:rPr>
        <w:t xml:space="preserve"> </w:t>
      </w:r>
      <w:r w:rsidR="00CC17D4">
        <w:rPr>
          <w:rFonts w:ascii="Arial" w:hAnsi="Arial" w:cs="Arial"/>
          <w:sz w:val="24"/>
          <w:szCs w:val="24"/>
        </w:rPr>
        <w:t xml:space="preserve">– arhivar </w:t>
      </w:r>
      <w:r w:rsidRPr="006A1757">
        <w:rPr>
          <w:rFonts w:ascii="Arial" w:hAnsi="Arial" w:cs="Arial"/>
          <w:sz w:val="24"/>
          <w:szCs w:val="24"/>
        </w:rPr>
        <w:t>1 (jedan) izvršitelj/</w:t>
      </w:r>
      <w:proofErr w:type="spellStart"/>
      <w:r w:rsidRPr="006A1757">
        <w:rPr>
          <w:rFonts w:ascii="Arial" w:hAnsi="Arial" w:cs="Arial"/>
          <w:sz w:val="24"/>
          <w:szCs w:val="24"/>
        </w:rPr>
        <w:t>ic</w:t>
      </w:r>
      <w:r w:rsidR="004C1582" w:rsidRPr="006A1757">
        <w:rPr>
          <w:rFonts w:ascii="Arial" w:hAnsi="Arial" w:cs="Arial"/>
          <w:sz w:val="24"/>
          <w:szCs w:val="24"/>
        </w:rPr>
        <w:t>a</w:t>
      </w:r>
      <w:proofErr w:type="spellEnd"/>
      <w:r w:rsidR="008808EF">
        <w:rPr>
          <w:rFonts w:ascii="Arial" w:hAnsi="Arial" w:cs="Arial"/>
          <w:sz w:val="24"/>
          <w:szCs w:val="24"/>
        </w:rPr>
        <w:t xml:space="preserve"> </w:t>
      </w:r>
    </w:p>
    <w:p w:rsidR="008808EF" w:rsidRPr="006A1757" w:rsidRDefault="008808EF" w:rsidP="008808E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objavljenog u Narodnim novinama broj </w:t>
      </w:r>
      <w:r w:rsidR="0055328A">
        <w:rPr>
          <w:rFonts w:ascii="Arial" w:hAnsi="Arial" w:cs="Arial"/>
          <w:sz w:val="24"/>
          <w:szCs w:val="24"/>
        </w:rPr>
        <w:t>58/2022 od 25. svibnja 2022.</w:t>
      </w: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B8569D" w:rsidP="00C5036C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CC17D4" w:rsidRDefault="00FD369F" w:rsidP="00B47F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Pr="00CC17D4">
        <w:rPr>
          <w:rFonts w:ascii="Arial" w:hAnsi="Arial" w:cs="Arial"/>
          <w:sz w:val="24"/>
          <w:szCs w:val="24"/>
        </w:rPr>
        <w:t>Na temelju čl</w:t>
      </w:r>
      <w:r w:rsidR="008A69DB">
        <w:rPr>
          <w:rFonts w:ascii="Arial" w:hAnsi="Arial" w:cs="Arial"/>
          <w:sz w:val="24"/>
          <w:szCs w:val="24"/>
        </w:rPr>
        <w:t>anka</w:t>
      </w:r>
      <w:r w:rsidRPr="00CC17D4">
        <w:rPr>
          <w:rFonts w:ascii="Arial" w:hAnsi="Arial" w:cs="Arial"/>
          <w:sz w:val="24"/>
          <w:szCs w:val="24"/>
        </w:rPr>
        <w:t xml:space="preserve"> </w:t>
      </w:r>
      <w:r w:rsidR="00C5036C" w:rsidRPr="00CC17D4">
        <w:rPr>
          <w:rFonts w:ascii="Arial" w:hAnsi="Arial" w:cs="Arial"/>
          <w:sz w:val="24"/>
          <w:szCs w:val="24"/>
        </w:rPr>
        <w:t>4</w:t>
      </w:r>
      <w:r w:rsidRPr="00CC17D4">
        <w:rPr>
          <w:rFonts w:ascii="Arial" w:hAnsi="Arial" w:cs="Arial"/>
          <w:sz w:val="24"/>
          <w:szCs w:val="24"/>
        </w:rPr>
        <w:t>. Uredbe o raspisivanju i provedbi javnog natječaja i internog oglasa u državnoj službi ("Narodne novine" br</w:t>
      </w:r>
      <w:r w:rsidR="004C1582" w:rsidRPr="00CC17D4">
        <w:rPr>
          <w:rFonts w:ascii="Arial" w:hAnsi="Arial" w:cs="Arial"/>
          <w:sz w:val="24"/>
          <w:szCs w:val="24"/>
        </w:rPr>
        <w:t>oj</w:t>
      </w:r>
      <w:r w:rsidRPr="00CC17D4">
        <w:rPr>
          <w:rFonts w:ascii="Arial" w:hAnsi="Arial" w:cs="Arial"/>
          <w:sz w:val="24"/>
          <w:szCs w:val="24"/>
        </w:rPr>
        <w:t xml:space="preserve"> 78/</w:t>
      </w:r>
      <w:r w:rsidR="008A69DB">
        <w:rPr>
          <w:rFonts w:ascii="Arial" w:hAnsi="Arial" w:cs="Arial"/>
          <w:sz w:val="24"/>
          <w:szCs w:val="24"/>
        </w:rPr>
        <w:t>20</w:t>
      </w:r>
      <w:r w:rsidRPr="00CC17D4">
        <w:rPr>
          <w:rFonts w:ascii="Arial" w:hAnsi="Arial" w:cs="Arial"/>
          <w:sz w:val="24"/>
          <w:szCs w:val="24"/>
        </w:rPr>
        <w:t>17</w:t>
      </w:r>
      <w:r w:rsidR="004C1582" w:rsidRPr="00CC17D4">
        <w:rPr>
          <w:rFonts w:ascii="Arial" w:hAnsi="Arial" w:cs="Arial"/>
          <w:sz w:val="24"/>
          <w:szCs w:val="24"/>
        </w:rPr>
        <w:t xml:space="preserve"> i 89/</w:t>
      </w:r>
      <w:r w:rsidR="008A69DB">
        <w:rPr>
          <w:rFonts w:ascii="Arial" w:hAnsi="Arial" w:cs="Arial"/>
          <w:sz w:val="24"/>
          <w:szCs w:val="24"/>
        </w:rPr>
        <w:t>20</w:t>
      </w:r>
      <w:r w:rsidR="004C1582" w:rsidRPr="00CC17D4">
        <w:rPr>
          <w:rFonts w:ascii="Arial" w:hAnsi="Arial" w:cs="Arial"/>
          <w:sz w:val="24"/>
          <w:szCs w:val="24"/>
        </w:rPr>
        <w:t>19</w:t>
      </w:r>
      <w:r w:rsidR="00853DDB" w:rsidRPr="00CC17D4">
        <w:rPr>
          <w:rFonts w:ascii="Arial" w:hAnsi="Arial" w:cs="Arial"/>
          <w:sz w:val="24"/>
          <w:szCs w:val="24"/>
        </w:rPr>
        <w:t>)</w:t>
      </w:r>
      <w:r w:rsidR="00B8569D" w:rsidRPr="00CC17D4">
        <w:rPr>
          <w:rFonts w:ascii="Arial" w:hAnsi="Arial" w:cs="Arial"/>
          <w:sz w:val="24"/>
          <w:szCs w:val="24"/>
        </w:rPr>
        <w:t xml:space="preserve"> obavještavaju se kandidati o</w:t>
      </w:r>
    </w:p>
    <w:p w:rsidR="00B8569D" w:rsidRPr="00CC17D4" w:rsidRDefault="00B8569D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6A1757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OPISU POSLOVA</w:t>
      </w:r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839DF" w:rsidRDefault="00B8569D" w:rsidP="006839D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</w:r>
      <w:r w:rsidR="00CC17D4">
        <w:rPr>
          <w:rFonts w:ascii="Arial" w:hAnsi="Arial" w:cs="Arial"/>
          <w:sz w:val="24"/>
          <w:szCs w:val="24"/>
        </w:rPr>
        <w:t>Administrativni referent- arhivar</w:t>
      </w:r>
      <w:r w:rsidR="006839DF">
        <w:rPr>
          <w:rFonts w:ascii="Arial" w:hAnsi="Arial" w:cs="Arial"/>
          <w:sz w:val="24"/>
          <w:szCs w:val="24"/>
        </w:rPr>
        <w:t>: z</w:t>
      </w:r>
      <w:r w:rsidR="006839DF" w:rsidRPr="006839DF">
        <w:rPr>
          <w:rFonts w:ascii="Arial" w:hAnsi="Arial" w:cs="Arial"/>
          <w:sz w:val="24"/>
          <w:szCs w:val="24"/>
        </w:rPr>
        <w:t>aprima, evidentira, označava i vrši tehničku obradu arhivskog gradiva, vodi uredsku evidenciju i drugu evidenciju o gradivu (knjiga revers, arhivska knjiga), sređuje i popisuje arhivsko gradivo, osigurava materijalno-fizičku zaštitu gradiva, odabire i izlučuje arhivsko gradivo kojem je prošao rok čuvanja,  vrši pripremu za predaju arhivskog gradiva Državnom arhivu, obavlja i druge poslove vezane za uredno čuvanje arhivske</w:t>
      </w:r>
      <w:r w:rsidR="006839DF">
        <w:rPr>
          <w:rFonts w:ascii="Arial" w:hAnsi="Arial" w:cs="Arial"/>
          <w:sz w:val="24"/>
          <w:szCs w:val="24"/>
        </w:rPr>
        <w:t xml:space="preserve"> </w:t>
      </w:r>
      <w:r w:rsidR="006839DF" w:rsidRPr="006839DF">
        <w:rPr>
          <w:rFonts w:ascii="Arial" w:hAnsi="Arial" w:cs="Arial"/>
          <w:sz w:val="24"/>
          <w:szCs w:val="24"/>
        </w:rPr>
        <w:t>građe tako da bude zaštićena od vlage, požara, gubitka ili oštećenja, obavlja i druge poslove po nalogu predsjednika suda, ravnatelja sudske uprave i upravitelja sudske pisarnice</w:t>
      </w:r>
      <w:r w:rsidR="008A69DB">
        <w:rPr>
          <w:rFonts w:ascii="Arial" w:hAnsi="Arial" w:cs="Arial"/>
          <w:sz w:val="24"/>
          <w:szCs w:val="24"/>
        </w:rPr>
        <w:t>.</w:t>
      </w:r>
    </w:p>
    <w:p w:rsidR="000B598B" w:rsidRPr="006A1757" w:rsidRDefault="000B598B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69D" w:rsidRPr="006A1757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</w:t>
      </w:r>
    </w:p>
    <w:p w:rsidR="00C0111E" w:rsidRPr="006A1757" w:rsidRDefault="00C0111E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6A1757" w:rsidRDefault="00A32B66" w:rsidP="00C011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Podaci o plaći radnog mjesta</w:t>
      </w:r>
      <w:r w:rsidR="00402F4B" w:rsidRPr="006A1757">
        <w:rPr>
          <w:rFonts w:ascii="Arial" w:hAnsi="Arial" w:cs="Arial"/>
          <w:sz w:val="24"/>
          <w:szCs w:val="24"/>
        </w:rPr>
        <w:t xml:space="preserve"> </w:t>
      </w:r>
      <w:r w:rsidR="00666178" w:rsidRPr="006A1757">
        <w:rPr>
          <w:rFonts w:ascii="Arial" w:hAnsi="Arial" w:cs="Arial"/>
          <w:sz w:val="24"/>
          <w:szCs w:val="24"/>
        </w:rPr>
        <w:t xml:space="preserve">za koje se vrši prijem propisni su u </w:t>
      </w:r>
      <w:r w:rsidR="00402F4B" w:rsidRPr="006A1757">
        <w:rPr>
          <w:rFonts w:ascii="Arial" w:hAnsi="Arial" w:cs="Arial"/>
          <w:sz w:val="24"/>
          <w:szCs w:val="24"/>
        </w:rPr>
        <w:t xml:space="preserve"> članku 3</w:t>
      </w:r>
      <w:r w:rsidR="006839DF">
        <w:rPr>
          <w:rFonts w:ascii="Arial" w:hAnsi="Arial" w:cs="Arial"/>
          <w:sz w:val="24"/>
          <w:szCs w:val="24"/>
        </w:rPr>
        <w:t>. c) Ra</w:t>
      </w:r>
      <w:r w:rsidR="00402F4B" w:rsidRPr="006A1757">
        <w:rPr>
          <w:rFonts w:ascii="Arial" w:hAnsi="Arial" w:cs="Arial"/>
          <w:sz w:val="24"/>
          <w:szCs w:val="24"/>
        </w:rPr>
        <w:t>dna mjesta II</w:t>
      </w:r>
      <w:r w:rsidR="00E03C48" w:rsidRPr="006A1757">
        <w:rPr>
          <w:rFonts w:ascii="Arial" w:hAnsi="Arial" w:cs="Arial"/>
          <w:sz w:val="24"/>
          <w:szCs w:val="24"/>
        </w:rPr>
        <w:t>I</w:t>
      </w:r>
      <w:r w:rsidR="00402F4B" w:rsidRPr="006A1757">
        <w:rPr>
          <w:rFonts w:ascii="Arial" w:hAnsi="Arial" w:cs="Arial"/>
          <w:sz w:val="24"/>
          <w:szCs w:val="24"/>
        </w:rPr>
        <w:t>. vrste</w:t>
      </w:r>
      <w:r w:rsidR="006839DF">
        <w:rPr>
          <w:rFonts w:ascii="Arial" w:hAnsi="Arial" w:cs="Arial"/>
          <w:sz w:val="24"/>
          <w:szCs w:val="24"/>
        </w:rPr>
        <w:t>, točka 3.</w:t>
      </w:r>
      <w:r w:rsidR="00822EBD" w:rsidRPr="006A1757">
        <w:rPr>
          <w:rFonts w:ascii="Arial" w:hAnsi="Arial" w:cs="Arial"/>
          <w:sz w:val="24"/>
          <w:szCs w:val="24"/>
        </w:rPr>
        <w:t xml:space="preserve"> Uredbe o nazivima radnih mjesta i koeficijentima složenosti poslova u državnoj službi (</w:t>
      </w:r>
      <w:r w:rsidR="00666178" w:rsidRPr="006A1757">
        <w:rPr>
          <w:rFonts w:ascii="Arial" w:hAnsi="Arial" w:cs="Arial"/>
          <w:sz w:val="24"/>
          <w:szCs w:val="24"/>
        </w:rPr>
        <w:t>"</w:t>
      </w:r>
      <w:r w:rsidR="00822EBD" w:rsidRPr="006A1757">
        <w:rPr>
          <w:rFonts w:ascii="Arial" w:hAnsi="Arial" w:cs="Arial"/>
          <w:sz w:val="24"/>
          <w:szCs w:val="24"/>
        </w:rPr>
        <w:t>Narodne novine</w:t>
      </w:r>
      <w:r w:rsidR="00666178" w:rsidRPr="006A1757">
        <w:rPr>
          <w:rFonts w:ascii="Arial" w:hAnsi="Arial" w:cs="Arial"/>
          <w:sz w:val="24"/>
          <w:szCs w:val="24"/>
        </w:rPr>
        <w:t>"</w:t>
      </w:r>
      <w:r w:rsidR="00822EBD" w:rsidRPr="006A1757">
        <w:rPr>
          <w:rFonts w:ascii="Arial" w:hAnsi="Arial" w:cs="Arial"/>
          <w:sz w:val="24"/>
          <w:szCs w:val="24"/>
        </w:rPr>
        <w:t xml:space="preserve"> broj</w:t>
      </w:r>
      <w:r w:rsidRPr="006A1757">
        <w:rPr>
          <w:rFonts w:ascii="Arial" w:hAnsi="Arial" w:cs="Arial"/>
          <w:sz w:val="24"/>
          <w:szCs w:val="24"/>
        </w:rPr>
        <w:t>.</w:t>
      </w:r>
      <w:r w:rsidR="00666178" w:rsidRPr="006A1757">
        <w:rPr>
          <w:rFonts w:ascii="Arial" w:eastAsia="Times New Roman" w:hAnsi="Arial" w:cs="Arial"/>
          <w:color w:val="484848"/>
          <w:sz w:val="24"/>
          <w:szCs w:val="24"/>
          <w:lang w:eastAsia="hr-HR"/>
        </w:rPr>
        <w:t xml:space="preserve"> </w:t>
      </w:r>
      <w:hyperlink r:id="rId10" w:tooltip="Uredba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37/2001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1" w:tooltip="Ispravak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2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3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89/2001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4" w:tooltip="Uredba o izmjenama i dopunama Uredbe o nazivima radnih mjesta i koeficijentima složenosti 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112/2001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7/2002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17/2003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7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197/2003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8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21/2004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9" w:tooltip="Ispravak Uredbe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25/2004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0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66/2005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1" w:tooltip="Zakon o državnim službenicim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92/2005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131/2005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3" w:tooltip="Zakon o izmjenama i dopunama Zakona o plaćama ovlaštenih državnih revizor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4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81/2006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5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6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47/2007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7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109/2007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8" w:tooltip="Uredba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58/2008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9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32/2009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0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140/2009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1" w:tooltip="Uredbu o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21/2010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38/2010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3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77/2010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113/2010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5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22/2011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6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142/2011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7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31/2012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8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49/2012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9" w:tooltip="Uredba o izmje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0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65/2012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1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78/2012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2" w:tooltip="Uredba o izmjeni Uredbe o nazivima radnih mjesta 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82/2012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3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4" w:tooltip="Uredba o izmjeni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124/2012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5" w:tooltip="Uredba o izmjeni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140/2012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7" w:tooltip="Uredba o izmje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25/2013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8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52/2013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9" w:tooltip="Uredba o izmjeni i dopu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0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126/2013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1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2/2014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2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94/2014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3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140/2014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4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151/2014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5" w:tooltip="Uredba o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76/2015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6" w:tooltip="Uredba o izmjeni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100/2015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7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71/2018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8" w:tooltip="Uredba o izmjenama i dopunama Uredbe o plaćama, dodacima i naknadama u službi vanjskih poslova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15/2019</w:t>
        </w:r>
      </w:hyperlink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hyperlink r:id="rId59" w:tooltip="Uredba o izmjenama i dopunama Uredbe o nazivima radnih mjesta i koeficijentima složenosti poslova u državnoj službi" w:history="1">
        <w:r w:rsidR="00666178" w:rsidRPr="006A1757">
          <w:rPr>
            <w:rFonts w:ascii="Arial" w:eastAsia="Times New Roman" w:hAnsi="Arial" w:cs="Arial"/>
            <w:sz w:val="24"/>
            <w:szCs w:val="24"/>
            <w:lang w:eastAsia="hr-HR"/>
          </w:rPr>
          <w:t>73/2019</w:t>
        </w:r>
      </w:hyperlink>
      <w:r w:rsidR="006839DF">
        <w:rPr>
          <w:rFonts w:ascii="Arial" w:eastAsia="Times New Roman" w:hAnsi="Arial" w:cs="Arial"/>
          <w:sz w:val="24"/>
          <w:szCs w:val="24"/>
          <w:lang w:eastAsia="hr-HR"/>
        </w:rPr>
        <w:t>, 63/2021 i 13/2022</w:t>
      </w:r>
      <w:r w:rsidR="00666178" w:rsidRPr="006A1757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6A1757">
        <w:rPr>
          <w:rFonts w:ascii="Arial" w:hAnsi="Arial" w:cs="Arial"/>
          <w:sz w:val="24"/>
          <w:szCs w:val="24"/>
        </w:rPr>
        <w:t xml:space="preserve"> </w:t>
      </w:r>
      <w:r w:rsidR="006C6246" w:rsidRPr="006A1757">
        <w:rPr>
          <w:rFonts w:ascii="Arial" w:hAnsi="Arial" w:cs="Arial"/>
          <w:sz w:val="24"/>
          <w:szCs w:val="24"/>
        </w:rPr>
        <w:t>koja je ob</w:t>
      </w:r>
      <w:r w:rsidR="00666178" w:rsidRPr="006A1757">
        <w:rPr>
          <w:rFonts w:ascii="Arial" w:hAnsi="Arial" w:cs="Arial"/>
          <w:sz w:val="24"/>
          <w:szCs w:val="24"/>
        </w:rPr>
        <w:t>javljena na internetskoj stranici Narodnih novina (</w:t>
      </w:r>
      <w:hyperlink r:id="rId60" w:history="1">
        <w:r w:rsidR="00107CC7" w:rsidRPr="00B534E1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="00666178" w:rsidRPr="006A1757">
        <w:rPr>
          <w:rFonts w:ascii="Arial" w:hAnsi="Arial" w:cs="Arial"/>
          <w:sz w:val="24"/>
          <w:szCs w:val="24"/>
        </w:rPr>
        <w:t>)</w:t>
      </w:r>
      <w:r w:rsidR="00107CC7">
        <w:rPr>
          <w:rFonts w:ascii="Arial" w:hAnsi="Arial" w:cs="Arial"/>
          <w:sz w:val="24"/>
          <w:szCs w:val="24"/>
        </w:rPr>
        <w:t>. Plaću službenika čini umnožak koeficijenta složenosti poslova radnog mjesta na koje je službenik raspoređen i osnovice za izračun plaće, uvećan za 0,5% za svaku navršenu godinu radnog staža.</w:t>
      </w:r>
    </w:p>
    <w:p w:rsidR="00687F00" w:rsidRPr="006A1757" w:rsidRDefault="00687F00" w:rsidP="00B7595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7F00" w:rsidRPr="006A1757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C5036C" w:rsidRPr="006A1757" w:rsidRDefault="00C5036C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NAČIN TESTIRANJA KANDIDATA</w:t>
      </w:r>
      <w:r w:rsidR="009D22BC" w:rsidRPr="006A1757">
        <w:rPr>
          <w:rFonts w:ascii="Arial" w:hAnsi="Arial" w:cs="Arial"/>
          <w:sz w:val="24"/>
          <w:szCs w:val="24"/>
        </w:rPr>
        <w:t xml:space="preserve">   I  PRAVNI IZVORI</w:t>
      </w:r>
    </w:p>
    <w:p w:rsidR="00687F00" w:rsidRPr="006A1757" w:rsidRDefault="00687F00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D22BC" w:rsidRDefault="009856BB" w:rsidP="004E434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3247">
        <w:rPr>
          <w:rFonts w:ascii="Arial" w:hAnsi="Arial" w:cs="Arial"/>
          <w:sz w:val="24"/>
          <w:szCs w:val="24"/>
        </w:rPr>
        <w:t>P</w:t>
      </w:r>
      <w:r w:rsidR="00687F00" w:rsidRPr="00463247">
        <w:rPr>
          <w:rFonts w:ascii="Arial" w:hAnsi="Arial" w:cs="Arial"/>
          <w:sz w:val="24"/>
          <w:szCs w:val="24"/>
        </w:rPr>
        <w:t xml:space="preserve">isana provjera poznavanja </w:t>
      </w:r>
      <w:r w:rsidR="00402F4B" w:rsidRPr="00463247">
        <w:rPr>
          <w:rFonts w:ascii="Arial" w:hAnsi="Arial" w:cs="Arial"/>
          <w:sz w:val="24"/>
          <w:szCs w:val="24"/>
        </w:rPr>
        <w:t>Sudskog poslovnika i</w:t>
      </w:r>
      <w:r w:rsidR="008A69DB" w:rsidRPr="00463247">
        <w:rPr>
          <w:rFonts w:ascii="Arial" w:hAnsi="Arial" w:cs="Arial"/>
          <w:sz w:val="24"/>
          <w:szCs w:val="24"/>
        </w:rPr>
        <w:t xml:space="preserve"> Zakona o</w:t>
      </w:r>
      <w:r w:rsidR="00463247" w:rsidRPr="00463247">
        <w:rPr>
          <w:rFonts w:ascii="Arial" w:hAnsi="Arial" w:cs="Arial"/>
          <w:sz w:val="24"/>
          <w:szCs w:val="24"/>
        </w:rPr>
        <w:t xml:space="preserve"> arhivskom gradivu i arhivima</w:t>
      </w:r>
      <w:r w:rsidR="00463247">
        <w:rPr>
          <w:rFonts w:ascii="Arial" w:hAnsi="Arial" w:cs="Arial"/>
          <w:sz w:val="24"/>
          <w:szCs w:val="24"/>
        </w:rPr>
        <w:t>.</w:t>
      </w:r>
    </w:p>
    <w:p w:rsidR="00463247" w:rsidRPr="00463247" w:rsidRDefault="00463247" w:rsidP="004E434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666178" w:rsidRPr="006A1757" w:rsidRDefault="009D22BC" w:rsidP="004E434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R</w:t>
      </w:r>
      <w:r w:rsidR="00687F00" w:rsidRPr="006A1757">
        <w:rPr>
          <w:rFonts w:ascii="Arial" w:hAnsi="Arial" w:cs="Arial"/>
          <w:sz w:val="24"/>
          <w:szCs w:val="24"/>
        </w:rPr>
        <w:t xml:space="preserve">azgovor s Komisijom (intervju) za one kandidate koji su zadovoljili na pisanoj </w:t>
      </w:r>
      <w:r w:rsidR="00666178" w:rsidRPr="006A1757">
        <w:rPr>
          <w:rFonts w:ascii="Arial" w:hAnsi="Arial" w:cs="Arial"/>
          <w:sz w:val="24"/>
          <w:szCs w:val="24"/>
        </w:rPr>
        <w:t>provjeri znanja i sposobnosti i vještina.</w:t>
      </w:r>
      <w:r w:rsidRPr="006A1757">
        <w:rPr>
          <w:rFonts w:ascii="Arial" w:hAnsi="Arial" w:cs="Arial"/>
          <w:sz w:val="24"/>
          <w:szCs w:val="24"/>
        </w:rPr>
        <w:t xml:space="preserve"> Razgovorom (intervjuom) se utvrđuju interesi, profesionalni ciljevi, motivacija za rad u državnoj službi, stečeno radno iskustvo u struci te rezultati ostvareni u dosadašnjem radu.</w:t>
      </w:r>
    </w:p>
    <w:p w:rsidR="009D22BC" w:rsidRPr="006A1757" w:rsidRDefault="009D22BC" w:rsidP="004E434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6178" w:rsidRPr="006A1757" w:rsidRDefault="00687F00" w:rsidP="004E434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Pravni i drugi izvori za pripremanje kandidata za testiranje:</w:t>
      </w:r>
    </w:p>
    <w:p w:rsidR="00852A75" w:rsidRPr="006A1757" w:rsidRDefault="008A69DB" w:rsidP="004E434E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Sudski poslovnik</w:t>
      </w:r>
      <w:r w:rsidR="00852A75" w:rsidRPr="006A1757">
        <w:rPr>
          <w:rFonts w:ascii="Arial" w:hAnsi="Arial" w:cs="Arial"/>
        </w:rPr>
        <w:t>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="00852A75" w:rsidRPr="006A1757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 i 23/202</w:t>
      </w:r>
      <w:r w:rsidR="00463247">
        <w:rPr>
          <w:rFonts w:ascii="Arial" w:hAnsi="Arial" w:cs="Arial"/>
        </w:rPr>
        <w:t>2</w:t>
      </w:r>
      <w:r w:rsidR="00852A75" w:rsidRPr="006A175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52A75" w:rsidRPr="006A1757" w:rsidRDefault="00852A75" w:rsidP="004E434E">
      <w:pPr>
        <w:pStyle w:val="Odlomakpopisa"/>
        <w:jc w:val="both"/>
        <w:rPr>
          <w:rFonts w:ascii="Arial" w:hAnsi="Arial" w:cs="Arial"/>
        </w:rPr>
      </w:pPr>
    </w:p>
    <w:p w:rsidR="00852A75" w:rsidRPr="006A1757" w:rsidRDefault="00852A75" w:rsidP="004E434E">
      <w:pPr>
        <w:pStyle w:val="Odlomakpopisa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</w:t>
      </w:r>
      <w:r w:rsidR="00463247">
        <w:rPr>
          <w:rFonts w:ascii="Arial" w:hAnsi="Arial" w:cs="Arial"/>
        </w:rPr>
        <w:t xml:space="preserve"> Zakon o arhivskom gradivu i arhivima ("Narodne novine" broj 61/2018 i 98/2019</w:t>
      </w:r>
      <w:r w:rsidRPr="006A1757">
        <w:rPr>
          <w:rFonts w:ascii="Arial" w:hAnsi="Arial" w:cs="Arial"/>
        </w:rPr>
        <w:t>)</w:t>
      </w:r>
    </w:p>
    <w:p w:rsidR="00852A75" w:rsidRPr="006A1757" w:rsidRDefault="00852A75" w:rsidP="009D22BC">
      <w:pPr>
        <w:pStyle w:val="Bezproreda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6C6246" w:rsidRPr="006A1757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7F00" w:rsidRPr="006A1757" w:rsidRDefault="006C6246" w:rsidP="006C624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eastAsia="Times New Roman" w:hAnsi="Arial" w:cs="Arial"/>
          <w:sz w:val="24"/>
          <w:szCs w:val="24"/>
          <w:lang w:eastAsia="hr-HR"/>
        </w:rPr>
        <w:t xml:space="preserve">Pisana provjera ukupno traje 1 sat. </w:t>
      </w:r>
      <w:r w:rsidR="00687F00" w:rsidRPr="006A1757">
        <w:rPr>
          <w:rFonts w:ascii="Arial" w:hAnsi="Arial" w:cs="Arial"/>
          <w:sz w:val="24"/>
          <w:szCs w:val="24"/>
        </w:rPr>
        <w:t xml:space="preserve">Smatra se da je kandidat zadovoljio na </w:t>
      </w:r>
      <w:r w:rsidRPr="006A1757">
        <w:rPr>
          <w:rFonts w:ascii="Arial" w:hAnsi="Arial" w:cs="Arial"/>
          <w:sz w:val="24"/>
          <w:szCs w:val="24"/>
        </w:rPr>
        <w:t xml:space="preserve">provjeri </w:t>
      </w:r>
      <w:r w:rsidR="00166168" w:rsidRPr="006A1757">
        <w:rPr>
          <w:rFonts w:ascii="Arial" w:hAnsi="Arial" w:cs="Arial"/>
          <w:sz w:val="24"/>
          <w:szCs w:val="24"/>
        </w:rPr>
        <w:t>znanja ako je za svaki dio provedene pisane provjere dobio najmanje 5 bodova.</w:t>
      </w:r>
    </w:p>
    <w:p w:rsidR="00166168" w:rsidRPr="006A1757" w:rsidRDefault="00166168" w:rsidP="006C624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ab/>
        <w:t>Kandidati koji su zadovol</w:t>
      </w:r>
      <w:r w:rsidR="00463247">
        <w:rPr>
          <w:rFonts w:ascii="Arial" w:hAnsi="Arial" w:cs="Arial"/>
          <w:sz w:val="24"/>
          <w:szCs w:val="24"/>
        </w:rPr>
        <w:t xml:space="preserve">jili na pisanoj provjeri znanja </w:t>
      </w:r>
      <w:r w:rsidRPr="006A1757">
        <w:rPr>
          <w:rFonts w:ascii="Arial" w:hAnsi="Arial" w:cs="Arial"/>
          <w:sz w:val="24"/>
          <w:szCs w:val="24"/>
        </w:rPr>
        <w:t>pristupaju razgovoru s Komisijom (intervju). Iznimno ako je na provjeri zadovoljilo više od 20 kandidata, na razgovor s Komisijom (intervju) upućuje se najmanje 10 kandidata koji su postigli najbolje rezultate.Rezultati intervjua vrednuju se bodovima od 0 do 10.</w:t>
      </w: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 ODRŽAVANJA TESTIRANJA BIT ĆE OBJAVLJENO NAKNADNO.</w:t>
      </w:r>
    </w:p>
    <w:p w:rsidR="00166168" w:rsidRPr="006A1757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6A1757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Default="00B4017D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 w:rsidR="0054281D"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>KOMISIJA ZA PROVEDBU JAVNOG</w:t>
      </w:r>
      <w:r>
        <w:rPr>
          <w:rFonts w:ascii="Times New Roman" w:hAnsi="Times New Roman" w:cs="Times New Roman"/>
          <w:sz w:val="24"/>
          <w:szCs w:val="24"/>
        </w:rPr>
        <w:t xml:space="preserve"> NATJEČAJA</w:t>
      </w:r>
    </w:p>
    <w:sectPr w:rsidR="00DB079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86" w:rsidRDefault="00A02586" w:rsidP="00146553">
      <w:r>
        <w:separator/>
      </w:r>
    </w:p>
  </w:endnote>
  <w:endnote w:type="continuationSeparator" w:id="0">
    <w:p w:rsidR="00A02586" w:rsidRDefault="00A02586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10434"/>
      <w:docPartObj>
        <w:docPartGallery w:val="Page Numbers (Bottom of Page)"/>
        <w:docPartUnique/>
      </w:docPartObj>
    </w:sdtPr>
    <w:sdtEndPr/>
    <w:sdtContent>
      <w:p w:rsidR="00146553" w:rsidRDefault="001465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8A">
          <w:rPr>
            <w:noProof/>
          </w:rPr>
          <w:t>2</w:t>
        </w:r>
        <w:r>
          <w:fldChar w:fldCharType="end"/>
        </w:r>
      </w:p>
    </w:sdtContent>
  </w:sdt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86" w:rsidRDefault="00A02586" w:rsidP="00146553">
      <w:r>
        <w:separator/>
      </w:r>
    </w:p>
  </w:footnote>
  <w:footnote w:type="continuationSeparator" w:id="0">
    <w:p w:rsidR="00A02586" w:rsidRDefault="00A02586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B598B"/>
    <w:rsid w:val="000D1FD5"/>
    <w:rsid w:val="00107CC7"/>
    <w:rsid w:val="00110222"/>
    <w:rsid w:val="00146553"/>
    <w:rsid w:val="00166168"/>
    <w:rsid w:val="001A0E04"/>
    <w:rsid w:val="001D6D12"/>
    <w:rsid w:val="001E0174"/>
    <w:rsid w:val="0020459C"/>
    <w:rsid w:val="002A0F6E"/>
    <w:rsid w:val="002A5A6A"/>
    <w:rsid w:val="0031780D"/>
    <w:rsid w:val="003D26FB"/>
    <w:rsid w:val="00402F4B"/>
    <w:rsid w:val="0045503D"/>
    <w:rsid w:val="00463247"/>
    <w:rsid w:val="004A00CB"/>
    <w:rsid w:val="004B6CA2"/>
    <w:rsid w:val="004C1582"/>
    <w:rsid w:val="004E434E"/>
    <w:rsid w:val="0054281D"/>
    <w:rsid w:val="0055328A"/>
    <w:rsid w:val="005B6118"/>
    <w:rsid w:val="005F27D4"/>
    <w:rsid w:val="006076C2"/>
    <w:rsid w:val="00621CEB"/>
    <w:rsid w:val="006526AE"/>
    <w:rsid w:val="00666178"/>
    <w:rsid w:val="00680CA8"/>
    <w:rsid w:val="006839DF"/>
    <w:rsid w:val="00687F00"/>
    <w:rsid w:val="006A1757"/>
    <w:rsid w:val="006C6246"/>
    <w:rsid w:val="007B2CDD"/>
    <w:rsid w:val="00822EBD"/>
    <w:rsid w:val="00844E78"/>
    <w:rsid w:val="00852A75"/>
    <w:rsid w:val="00853DDB"/>
    <w:rsid w:val="00871C0E"/>
    <w:rsid w:val="008808EF"/>
    <w:rsid w:val="0088530F"/>
    <w:rsid w:val="008A69DB"/>
    <w:rsid w:val="008E113A"/>
    <w:rsid w:val="00940D8D"/>
    <w:rsid w:val="0094137F"/>
    <w:rsid w:val="00960E5B"/>
    <w:rsid w:val="0096107E"/>
    <w:rsid w:val="00961DDD"/>
    <w:rsid w:val="009668F4"/>
    <w:rsid w:val="00966FDF"/>
    <w:rsid w:val="009728FA"/>
    <w:rsid w:val="009856BB"/>
    <w:rsid w:val="009B7E5A"/>
    <w:rsid w:val="009D22BC"/>
    <w:rsid w:val="00A02586"/>
    <w:rsid w:val="00A210CE"/>
    <w:rsid w:val="00A32B66"/>
    <w:rsid w:val="00A37046"/>
    <w:rsid w:val="00A47D91"/>
    <w:rsid w:val="00A6485E"/>
    <w:rsid w:val="00A67BDD"/>
    <w:rsid w:val="00A955A2"/>
    <w:rsid w:val="00AB51B4"/>
    <w:rsid w:val="00B22548"/>
    <w:rsid w:val="00B4017D"/>
    <w:rsid w:val="00B44928"/>
    <w:rsid w:val="00B47F0B"/>
    <w:rsid w:val="00B53AD2"/>
    <w:rsid w:val="00B7595A"/>
    <w:rsid w:val="00B8569D"/>
    <w:rsid w:val="00C0111E"/>
    <w:rsid w:val="00C43022"/>
    <w:rsid w:val="00C5036C"/>
    <w:rsid w:val="00C77BF8"/>
    <w:rsid w:val="00CC17D4"/>
    <w:rsid w:val="00CC661F"/>
    <w:rsid w:val="00DB0791"/>
    <w:rsid w:val="00DB18DB"/>
    <w:rsid w:val="00DC059A"/>
    <w:rsid w:val="00E03C48"/>
    <w:rsid w:val="00E10DA7"/>
    <w:rsid w:val="00E120B7"/>
    <w:rsid w:val="00E337FB"/>
    <w:rsid w:val="00E40A8C"/>
    <w:rsid w:val="00E92F3C"/>
    <w:rsid w:val="00EB62C9"/>
    <w:rsid w:val="00EC3C53"/>
    <w:rsid w:val="00F22634"/>
    <w:rsid w:val="00F26601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98E5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059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DC059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C059A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C059A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C059A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18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6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39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21" Type="http://schemas.openxmlformats.org/officeDocument/2006/relationships/hyperlink" Target="https://www.iusinfo.hr/zakonodavstvo/zakon-o-drzavnim-sluzbenicima-1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42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47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0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5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29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usinfo.hr/zakonodavstvo/ispravak-uredbe-o-nazivima-radnih-mjesta-i-koeficijentima-slozenosti-poslova-u-drzavnoj-sluzbi" TargetMode="External"/><Relationship Id="rId24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32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37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0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5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53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58" Type="http://schemas.openxmlformats.org/officeDocument/2006/relationships/hyperlink" Target="https://www.iusinfo.hr/zakonodavstvo/uredba-o-izmjenama-i-dopunama-uredbe-o-placama-dodacima-i-naknadama-u-sluzbi-vanjskih-poslova-2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23" Type="http://schemas.openxmlformats.org/officeDocument/2006/relationships/hyperlink" Target="https://www.iusinfo.hr/zakonodavstvo/zakon-o-izmjenama-i-dopunama-zakona-o-placama-ovlastenih-drzavnih-revizora" TargetMode="External"/><Relationship Id="rId28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6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49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7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iusinfo.hr/zakonodavstvo/uredba-o-nazivima-radnih-mjesta-i-koeficijentima-slozenosti-poslova-u-drzavnoj-sluzbi" TargetMode="External"/><Relationship Id="rId19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31" Type="http://schemas.openxmlformats.org/officeDocument/2006/relationships/hyperlink" Target="https://www.iusinfo.hr/zakonodavstvo/uredbu-o-dopuni-uredbe-o-nazivima-radnih-mjesta-i-koeficijentima-slozenosti-poslova-u-drzavnoj-sluzbi" TargetMode="External"/><Relationship Id="rId44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52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60" Type="http://schemas.openxmlformats.org/officeDocument/2006/relationships/hyperlink" Target="http://www.nn.hr" TargetMode="External"/><Relationship Id="rId65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22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27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0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5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43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48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6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7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5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33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38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6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59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41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54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6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22. rujna 2021.</izvorni_sadrzaj>
    <derivirana_varijabla naziv="DomainObject.DatumDonosenjaOdluke_1">22.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Su-298/2021-11</izvorni_sadrzaj>
    <derivirana_varijabla naziv="DomainObject.Oznaka_1">Su-298/2021-11</derivirana_varijabla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298</izvorni_sadrzaj>
    <derivirana_varijabla naziv="DomainObject.Predmet.Broj_1">298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6. srpnja 2021.</izvorni_sadrzaj>
    <derivirana_varijabla naziv="DomainObject.Predmet.DatumOsnivanja_1">6. srpnja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Natječaj za radno mjesto informatičkog referenta</izvorni_sadrzaj>
    <derivirana_varijabla naziv="DomainObject.Predmet.Opis_1">Natječaj za radno mjesto informatičkog referenta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Su-298/2021</izvorni_sadrzaj>
    <derivirana_varijabla naziv="DomainObject.Predmet.OznakaBroj_1">Su-298/2021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ra.6.7.21.</izvorni_sadrzaj>
    <derivirana_varijabla naziv="DomainObject.Predmet.PrimjedbaSuca_1">ra.6.7.21.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Iz ureda</izvorni_sadrzaj>
    <derivirana_varijabla naziv="DomainObject.Predmet.StrankaFormated_1">  Iz ureda</derivirana_varijabla>
  </DomainObject.Predmet.StrankaFormated>
  <DomainObject.Predmet.StrankaFormatedOIB>
    <izvorni_sadrzaj>  Iz ureda</izvorni_sadrzaj>
    <derivirana_varijabla naziv="DomainObject.Predmet.StrankaFormatedOIB_1">  Iz ureda</derivirana_varijabla>
  </DomainObject.Predmet.StrankaFormatedOIB>
  <DomainObject.Predmet.StrankaFormatedWithAdress>
    <izvorni_sadrzaj> Iz ureda</izvorni_sadrzaj>
    <derivirana_varijabla naziv="DomainObject.Predmet.StrankaFormatedWithAdress_1"> Iz ureda</derivirana_varijabla>
  </DomainObject.Predmet.StrankaFormatedWithAdress>
  <DomainObject.Predmet.StrankaFormatedWithAdressOIB>
    <izvorni_sadrzaj> Iz ureda</izvorni_sadrzaj>
    <derivirana_varijabla naziv="DomainObject.Predmet.StrankaFormatedWithAdressOIB_1"> Iz ureda</derivirana_varijabla>
  </DomainObject.Predmet.StrankaFormatedWithAdressOIB>
  <DomainObject.Predmet.StrankaWithAdress>
    <izvorni_sadrzaj>Iz ureda </izvorni_sadrzaj>
    <derivirana_varijabla naziv="DomainObject.Predmet.StrankaWithAdress_1">Iz ureda </derivirana_varijabla>
  </DomainObject.Predmet.StrankaWithAdress>
  <DomainObject.Predmet.StrankaWithAdressOIB>
    <izvorni_sadrzaj>Iz ureda</izvorni_sadrzaj>
    <derivirana_varijabla naziv="DomainObject.Predmet.StrankaWithAdressOIB_1">Iz ureda</derivirana_varijabla>
  </DomainObject.Predmet.StrankaWithAdressOIB>
  <DomainObject.Predmet.StrankaNazivFormated>
    <izvorni_sadrzaj>Iz ureda</izvorni_sadrzaj>
    <derivirana_varijabla naziv="DomainObject.Predmet.StrankaNazivFormated_1">Iz ureda</derivirana_varijabla>
  </DomainObject.Predmet.StrankaNazivFormated>
  <DomainObject.Predmet.StrankaNazivFormatedOIB>
    <izvorni_sadrzaj>Iz ureda</izvorni_sadrzaj>
    <derivirana_varijabla naziv="DomainObject.Predmet.StrankaNazivFormatedOIB_1">Iz ureda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Sandra Paleka</izvorni_sadrzaj>
    <derivirana_varijabla naziv="DomainObject.Predmet.Zapisnicar_1">Sandra Paleka</derivirana_varijabla>
  </DomainObject.Predmet.Zapisnicar>
  <DomainObject.Predmet.StrankaListFormated>
    <izvorni_sadrzaj>
      <item>Iz ureda</item>
    </izvorni_sadrzaj>
    <derivirana_varijabla naziv="DomainObject.Predmet.StrankaListFormated_1">
      <item>Iz ureda</item>
    </derivirana_varijabla>
  </DomainObject.Predmet.StrankaListFormated>
  <DomainObject.Predmet.StrankaListFormatedOIB>
    <izvorni_sadrzaj>
      <item>Iz ureda</item>
    </izvorni_sadrzaj>
    <derivirana_varijabla naziv="DomainObject.Predmet.StrankaListFormatedOIB_1">
      <item>Iz ureda</item>
    </derivirana_varijabla>
  </DomainObject.Predmet.StrankaListFormatedOIB>
  <DomainObject.Predmet.StrankaListFormatedWithAdress>
    <izvorni_sadrzaj>
      <item>Iz ureda</item>
    </izvorni_sadrzaj>
    <derivirana_varijabla naziv="DomainObject.Predmet.StrankaListFormatedWithAdress_1">
      <item>Iz ureda</item>
    </derivirana_varijabla>
  </DomainObject.Predmet.StrankaListFormatedWithAdress>
  <DomainObject.Predmet.StrankaListFormatedWithAdressOIB>
    <izvorni_sadrzaj>
      <item>Iz ureda</item>
    </izvorni_sadrzaj>
    <derivirana_varijabla naziv="DomainObject.Predmet.StrankaListFormatedWithAdressOIB_1">
      <item>Iz ureda</item>
    </derivirana_varijabla>
  </DomainObject.Predmet.StrankaListFormatedWithAdressOIB>
  <DomainObject.Predmet.StrankaListNazivFormated>
    <izvorni_sadrzaj>
      <item>Iz ureda</item>
    </izvorni_sadrzaj>
    <derivirana_varijabla naziv="DomainObject.Predmet.StrankaListNazivFormated_1">
      <item>Iz ureda</item>
    </derivirana_varijabla>
  </DomainObject.Predmet.StrankaListNazivFormated>
  <DomainObject.Predmet.StrankaListNazivFormatedOIB>
    <izvorni_sadrzaj>
      <item>Iz ureda</item>
    </izvorni_sadrzaj>
    <derivirana_varijabla naziv="DomainObject.Predmet.StrankaListNazivFormatedOIB_1">
      <item>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rujna 2021.</izvorni_sadrzaj>
    <derivirana_varijabla naziv="DomainObject.Datum_1">22. rujna 2021.</derivirana_varijabla>
  </DomainObject.Datum>
  <DomainObject.PoslovniBrojDokumenta>
    <izvorni_sadrzaj>Su-298/2021-11</izvorni_sadrzaj>
    <derivirana_varijabla naziv="DomainObject.PoslovniBrojDokumenta_1">Su-298/2021-11</derivirana_varijabla>
  </DomainObject.PoslovniBrojDokumenta>
  <DomainObject.Predmet.StrankaIDrugi>
    <izvorni_sadrzaj>Iz ureda</izvorni_sadrzaj>
    <derivirana_varijabla naziv="DomainObject.Predmet.StrankaIDrugi_1">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Iz ureda</izvorni_sadrzaj>
    <derivirana_varijabla naziv="DomainObject.Predmet.StrankaIDrugiAdressOIB_1">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Iz ureda</item>
    </izvorni_sadrzaj>
    <derivirana_varijabla naziv="DomainObject.Predmet.SudioniciListNaziv_1">
      <item>Iz ureda</item>
    </derivirana_varijabla>
  </DomainObject.Predmet.SudioniciListNaziv>
  <DomainObject.Predmet.SudioniciListAdressOIB>
    <izvorni_sadrzaj>
      <item>Iz ureda</item>
    </izvorni_sadrzaj>
    <derivirana_varijabla naziv="DomainObject.Predmet.SudioniciListAdressOIB_1">
      <item>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22. rujna 2021.</izvorni_sadrzaj>
    <derivirana_varijabla naziv="DomainObject.PredzadnjaOdlukaIzPredmeta.DatumDonosenjaOdluke_1">22. rujna 2021.</derivirana_varijabla>
  </DomainObject.PredzadnjaOdlukaIzPredmeta.DatumDonosenjaOdluke>
  <DomainObject.PredzadnjaOdlukaIzPredmeta.Oznaka>
    <izvorni_sadrzaj>Su-298/2021-11</izvorni_sadrzaj>
    <derivirana_varijabla naziv="DomainObject.PredzadnjaOdlukaIzPredmeta.Oznaka_1">Su-298/2021-11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6. srpnja 2021.</izvorni_sadrzaj>
    <derivirana_varijabla naziv="DomainObject.Predmet.DatumPocetkaProcesa_1">6. srpnja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2AA7D46-9F99-477A-81AF-C95F519A1AE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267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7</cp:revision>
  <cp:lastPrinted>2020-10-09T11:10:00Z</cp:lastPrinted>
  <dcterms:created xsi:type="dcterms:W3CDTF">2022-05-19T06:39:00Z</dcterms:created>
  <dcterms:modified xsi:type="dcterms:W3CDTF">2022-05-25T11:26:00Z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Su-298/2021-11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