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Relationship Target="docProps/custom.xml" Type="http://schemas.openxmlformats.org/officeDocument/2006/relationships/custom-properties" Id="rId4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967902" w:rsidR="00967902" w:rsidP="00967902" w:rsidRDefault="00967902" w14:paraId="5b8b7ad" w14:textId="5b8b7ad">
      <w:pPr>
        <w15:collapsed w:val="false"/>
        <w:rPr>
          <w:b/>
          <w:szCs w:val="24"/>
          <w:lang w:eastAsia="hr-HR"/>
        </w:rPr>
      </w:pPr>
      <w:bookmarkStart w:name="_GoBack" w:id="0"/>
      <w:bookmarkEnd w:id="0"/>
      <w:r w:rsidRPr="00967902">
        <w:rPr>
          <w:b/>
          <w:szCs w:val="24"/>
          <w:lang w:eastAsia="hr-HR"/>
        </w:rPr>
        <w:t xml:space="preserve">            </w:t>
      </w:r>
      <w:r w:rsidRPr="00967902">
        <w:rPr>
          <w:b/>
          <w:noProof/>
          <w:szCs w:val="24"/>
          <w:lang w:eastAsia="hr-HR"/>
        </w:rPr>
        <w:drawing>
          <wp:inline distT="0" distB="0" distL="0" distR="0">
            <wp:extent cx="523875" cy="628650"/>
            <wp:effectExtent l="0" t="0" r="9525" b="0"/>
            <wp:docPr id="1" name="Slika 1" descr="Grb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 descr="Grb"/>
                    <pic:cNvPicPr>
                      <a:picLocks noChangeAspect="true" noChangeArrowheads="true"/>
                    </pic:cNvPicPr>
                  </pic:nvPicPr>
                  <pic:blipFill>
                    <a:blip cstate="print" r:embed="rId8">
                      <a:extLst>
                        <a:ext uri="{28A0092B-C50C-407E-A947-70E740481C1C}">
                          <a14:useLocalDpi xmlns:a14="http://schemas.microsoft.com/office/drawing/2010/main" xmlns:cx="http://schemas.microsoft.com/office/drawing/2014/chartex" xmlns:cx1="http://schemas.microsoft.com/office/drawing/2015/9/8/chartex" xmlns:w16se="http://schemas.microsoft.com/office/word/2015/wordml/symex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967902">
        <w:rPr>
          <w:sz w:val="22"/>
          <w:szCs w:val="22"/>
          <w:lang w:eastAsia="hr-HR"/>
        </w:rPr>
        <w:t xml:space="preserve">    </w:t>
      </w:r>
      <w:r w:rsidRPr="008113ED">
        <w:rPr>
          <w:rFonts w:ascii="Arial" w:hAnsi="Arial" w:cs="Arial"/>
          <w:szCs w:val="24"/>
          <w:lang w:eastAsia="hr-HR"/>
        </w:rPr>
        <w:t>REPUBLIKA  HRVATSKA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>OPĆINSKI  SUD U ZLATARU</w:t>
      </w:r>
    </w:p>
    <w:p w:rsidRPr="008113ED" w:rsidR="00967902" w:rsidP="00967902" w:rsidRDefault="00967902">
      <w:pPr>
        <w:rPr>
          <w:rFonts w:ascii="Arial" w:hAnsi="Arial" w:cs="Arial"/>
          <w:szCs w:val="24"/>
          <w:lang w:eastAsia="hr-HR"/>
        </w:rPr>
      </w:pPr>
      <w:r w:rsidRPr="008113ED">
        <w:rPr>
          <w:rFonts w:ascii="Arial" w:hAnsi="Arial" w:cs="Arial"/>
          <w:szCs w:val="24"/>
          <w:lang w:eastAsia="hr-HR"/>
        </w:rPr>
        <w:t xml:space="preserve">      Zlatar, Trg slobode 14/a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Komisija za provedbu </w:t>
      </w:r>
      <w:r w:rsidR="001B23CD">
        <w:rPr>
          <w:rFonts w:ascii="Arial" w:hAnsi="Arial" w:cs="Arial"/>
          <w:szCs w:val="24"/>
        </w:rPr>
        <w:t>oglasa</w:t>
      </w:r>
      <w:r w:rsidRPr="008113ED">
        <w:rPr>
          <w:rFonts w:ascii="Arial" w:hAnsi="Arial" w:cs="Arial"/>
          <w:szCs w:val="24"/>
        </w:rPr>
        <w:t xml:space="preserve"> </w:t>
      </w:r>
    </w:p>
    <w:p w:rsidRPr="008113ED" w:rsidR="00D91EB7" w:rsidP="00D91EB7" w:rsidRDefault="00841372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>Broj: 7 Su-</w:t>
      </w:r>
      <w:r w:rsidR="001B23CD">
        <w:rPr>
          <w:rFonts w:ascii="Arial" w:hAnsi="Arial" w:cs="Arial"/>
          <w:szCs w:val="24"/>
        </w:rPr>
        <w:t>387/2022-</w:t>
      </w:r>
      <w:r w:rsidR="002E75B5">
        <w:rPr>
          <w:rFonts w:ascii="Arial" w:hAnsi="Arial" w:cs="Arial"/>
          <w:szCs w:val="24"/>
        </w:rPr>
        <w:t>20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Zlatar, </w:t>
      </w:r>
      <w:r w:rsidR="001B23CD">
        <w:rPr>
          <w:rFonts w:ascii="Arial" w:hAnsi="Arial" w:cs="Arial"/>
          <w:szCs w:val="24"/>
        </w:rPr>
        <w:t xml:space="preserve">8. studenog </w:t>
      </w:r>
      <w:r w:rsidR="00942223">
        <w:rPr>
          <w:rFonts w:ascii="Arial" w:hAnsi="Arial" w:cs="Arial"/>
          <w:szCs w:val="24"/>
        </w:rPr>
        <w:t>2022</w:t>
      </w:r>
      <w:r w:rsidRPr="008113ED">
        <w:rPr>
          <w:rFonts w:ascii="Arial" w:hAnsi="Arial" w:cs="Arial"/>
          <w:szCs w:val="24"/>
        </w:rPr>
        <w:t xml:space="preserve">. 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Pr="008113ED" w:rsidR="00841372" w:rsidP="00841372" w:rsidRDefault="00841372">
      <w:pPr>
        <w:jc w:val="both"/>
        <w:rPr>
          <w:rFonts w:ascii="Arial" w:hAnsi="Arial" w:cs="Arial"/>
          <w:szCs w:val="24"/>
        </w:rPr>
      </w:pPr>
    </w:p>
    <w:p w:rsidRPr="008113ED" w:rsidR="00D91EB7" w:rsidP="00841372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Na temelju članka 8. stavak 4. </w:t>
      </w:r>
      <w:proofErr w:type="spellStart"/>
      <w:r w:rsidRPr="008113ED">
        <w:rPr>
          <w:rFonts w:ascii="Arial" w:hAnsi="Arial" w:cs="Arial"/>
          <w:szCs w:val="24"/>
        </w:rPr>
        <w:t>podst</w:t>
      </w:r>
      <w:proofErr w:type="spellEnd"/>
      <w:r w:rsidRPr="008113ED">
        <w:rPr>
          <w:rFonts w:ascii="Arial" w:hAnsi="Arial" w:cs="Arial"/>
          <w:szCs w:val="24"/>
        </w:rPr>
        <w:t>. 3. Uredbe o raspisivanju i provedbi javnog natječaja i internog oglasa u državnoj službi (Narodne novine, broj 78/17</w:t>
      </w:r>
      <w:r w:rsidR="00942223">
        <w:rPr>
          <w:rFonts w:ascii="Arial" w:hAnsi="Arial" w:cs="Arial"/>
          <w:szCs w:val="24"/>
        </w:rPr>
        <w:t>, 89/19</w:t>
      </w:r>
      <w:r w:rsidRPr="008113ED">
        <w:rPr>
          <w:rFonts w:ascii="Arial" w:hAnsi="Arial" w:cs="Arial"/>
          <w:szCs w:val="24"/>
        </w:rPr>
        <w:t xml:space="preserve">) Komisija za provedbu </w:t>
      </w:r>
      <w:r w:rsidR="001B23CD">
        <w:rPr>
          <w:rFonts w:ascii="Arial" w:hAnsi="Arial" w:cs="Arial"/>
          <w:szCs w:val="24"/>
        </w:rPr>
        <w:t xml:space="preserve">oglasa </w:t>
      </w:r>
      <w:r w:rsidRPr="008113ED">
        <w:rPr>
          <w:rFonts w:ascii="Arial" w:hAnsi="Arial" w:cs="Arial"/>
          <w:szCs w:val="24"/>
        </w:rPr>
        <w:t>donosi</w:t>
      </w:r>
    </w:p>
    <w:p w:rsidR="00BA6FED" w:rsidP="00841372" w:rsidRDefault="00BA6FED">
      <w:pPr>
        <w:jc w:val="both"/>
        <w:rPr>
          <w:rFonts w:ascii="Arial" w:hAnsi="Arial" w:cs="Arial"/>
          <w:szCs w:val="24"/>
        </w:rPr>
      </w:pPr>
    </w:p>
    <w:p w:rsidRPr="008113ED" w:rsidR="002E75B5" w:rsidP="00841372" w:rsidRDefault="002E75B5">
      <w:pPr>
        <w:jc w:val="both"/>
        <w:rPr>
          <w:rFonts w:ascii="Arial" w:hAnsi="Arial" w:cs="Arial"/>
          <w:szCs w:val="24"/>
        </w:rPr>
      </w:pPr>
    </w:p>
    <w:p w:rsidR="00D91EB7" w:rsidP="008559CC" w:rsidRDefault="00D91EB7">
      <w:pPr>
        <w:jc w:val="center"/>
        <w:rPr>
          <w:rFonts w:ascii="Arial" w:hAnsi="Arial" w:cs="Arial"/>
          <w:b/>
          <w:szCs w:val="24"/>
        </w:rPr>
      </w:pPr>
      <w:r w:rsidRPr="008113ED">
        <w:rPr>
          <w:rFonts w:ascii="Arial" w:hAnsi="Arial" w:cs="Arial"/>
          <w:b/>
          <w:szCs w:val="24"/>
        </w:rPr>
        <w:t>LISTU KANDIDATA</w:t>
      </w:r>
    </w:p>
    <w:p w:rsidRPr="008113ED" w:rsidR="002E75B5" w:rsidP="008559CC" w:rsidRDefault="002E75B5">
      <w:pPr>
        <w:jc w:val="center"/>
        <w:rPr>
          <w:rFonts w:ascii="Arial" w:hAnsi="Arial" w:cs="Arial"/>
          <w:b/>
          <w:szCs w:val="24"/>
        </w:rPr>
      </w:pPr>
    </w:p>
    <w:p w:rsidRPr="008113ED" w:rsidR="00BA6FED" w:rsidP="00D91EB7" w:rsidRDefault="00BA6FED">
      <w:pPr>
        <w:rPr>
          <w:rFonts w:ascii="Arial" w:hAnsi="Arial" w:cs="Arial"/>
          <w:szCs w:val="24"/>
        </w:rPr>
      </w:pPr>
    </w:p>
    <w:p w:rsidRPr="008113ED" w:rsidR="00D91EB7" w:rsidP="006873C4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prijavljenih na </w:t>
      </w:r>
      <w:r w:rsidR="00A66E18">
        <w:rPr>
          <w:rFonts w:ascii="Arial" w:hAnsi="Arial" w:cs="Arial"/>
          <w:szCs w:val="24"/>
        </w:rPr>
        <w:t>oglas</w:t>
      </w:r>
      <w:r w:rsidRPr="008113ED">
        <w:rPr>
          <w:rFonts w:ascii="Arial" w:hAnsi="Arial" w:cs="Arial"/>
          <w:szCs w:val="24"/>
        </w:rPr>
        <w:t xml:space="preserve"> ovog suda</w:t>
      </w:r>
      <w:r w:rsidR="002E75B5">
        <w:rPr>
          <w:rFonts w:ascii="Arial" w:hAnsi="Arial" w:cs="Arial"/>
          <w:szCs w:val="24"/>
        </w:rPr>
        <w:t>,</w:t>
      </w:r>
      <w:r w:rsidRPr="008113ED" w:rsidR="00841372">
        <w:rPr>
          <w:rFonts w:ascii="Arial" w:hAnsi="Arial" w:cs="Arial"/>
          <w:szCs w:val="24"/>
        </w:rPr>
        <w:t xml:space="preserve"> objavljen </w:t>
      </w:r>
      <w:r w:rsidR="00A66E18">
        <w:rPr>
          <w:rFonts w:ascii="Arial" w:hAnsi="Arial" w:cs="Arial"/>
          <w:szCs w:val="24"/>
        </w:rPr>
        <w:t>26. listopada 2022</w:t>
      </w:r>
      <w:r w:rsidRPr="00CE0599" w:rsidR="00A66E18">
        <w:rPr>
          <w:rFonts w:ascii="Arial" w:hAnsi="Arial" w:cs="Arial"/>
          <w:szCs w:val="24"/>
        </w:rPr>
        <w:t xml:space="preserve">. godine na web-stranici Ministarstva </w:t>
      </w:r>
      <w:r w:rsidR="00A66E18">
        <w:rPr>
          <w:rFonts w:ascii="Arial" w:hAnsi="Arial" w:cs="Arial"/>
          <w:szCs w:val="24"/>
        </w:rPr>
        <w:t xml:space="preserve">pravosuđa i </w:t>
      </w:r>
      <w:r w:rsidRPr="00CE0599" w:rsidR="00A66E18">
        <w:rPr>
          <w:rFonts w:ascii="Arial" w:hAnsi="Arial" w:cs="Arial"/>
          <w:szCs w:val="24"/>
        </w:rPr>
        <w:t xml:space="preserve">uprave, web-stranici Općinskog suda u Zlataru i Biltenu Hrvatskog zavoda za zapošljavanje, </w:t>
      </w:r>
      <w:r w:rsidRPr="008113ED" w:rsidR="006C2F17">
        <w:rPr>
          <w:rFonts w:ascii="Arial" w:hAnsi="Arial" w:cs="Arial"/>
          <w:szCs w:val="24"/>
        </w:rPr>
        <w:t>radi prij</w:t>
      </w:r>
      <w:r w:rsidRPr="008113ED" w:rsidR="00BA6FED">
        <w:rPr>
          <w:rFonts w:ascii="Arial" w:hAnsi="Arial" w:cs="Arial"/>
          <w:szCs w:val="24"/>
        </w:rPr>
        <w:t>ma u državnu službu u Općinski sud u Zlataru,</w:t>
      </w:r>
      <w:r w:rsidRPr="008113ED" w:rsidR="006C2F17">
        <w:rPr>
          <w:rFonts w:ascii="Arial" w:hAnsi="Arial" w:cs="Arial"/>
          <w:szCs w:val="24"/>
        </w:rPr>
        <w:t xml:space="preserve"> </w:t>
      </w:r>
      <w:r w:rsidRPr="008113ED" w:rsidR="00BA6FED">
        <w:rPr>
          <w:rFonts w:ascii="Arial" w:hAnsi="Arial" w:cs="Arial"/>
          <w:szCs w:val="24"/>
        </w:rPr>
        <w:t xml:space="preserve">na radno mjesto </w:t>
      </w:r>
      <w:r w:rsidRPr="008113ED" w:rsidR="0051445A">
        <w:rPr>
          <w:rFonts w:ascii="Arial" w:hAnsi="Arial" w:cs="Arial"/>
          <w:szCs w:val="24"/>
        </w:rPr>
        <w:t xml:space="preserve">ADMINISTRATIVNI REFERENT-SUDSKI ZAPISNIČAR </w:t>
      </w:r>
      <w:r w:rsidRPr="008113ED" w:rsidR="00BA6FED">
        <w:rPr>
          <w:rFonts w:ascii="Arial" w:hAnsi="Arial" w:cs="Arial"/>
          <w:szCs w:val="24"/>
        </w:rPr>
        <w:t>- jedan (1) izvršitelj/</w:t>
      </w:r>
      <w:proofErr w:type="spellStart"/>
      <w:r w:rsidRPr="008113ED" w:rsidR="00BA6FED">
        <w:rPr>
          <w:rFonts w:ascii="Arial" w:hAnsi="Arial" w:cs="Arial"/>
          <w:szCs w:val="24"/>
        </w:rPr>
        <w:t>ic</w:t>
      </w:r>
      <w:r w:rsidRPr="008113ED" w:rsidR="0051445A">
        <w:rPr>
          <w:rFonts w:ascii="Arial" w:hAnsi="Arial" w:cs="Arial"/>
          <w:szCs w:val="24"/>
        </w:rPr>
        <w:t>a</w:t>
      </w:r>
      <w:proofErr w:type="spellEnd"/>
      <w:r w:rsidRPr="008113ED" w:rsidR="00BA6FED">
        <w:rPr>
          <w:rFonts w:ascii="Arial" w:hAnsi="Arial" w:cs="Arial"/>
          <w:szCs w:val="24"/>
        </w:rPr>
        <w:t xml:space="preserve">, na određeno vrijeme </w:t>
      </w:r>
      <w:r w:rsidR="00A66E18">
        <w:rPr>
          <w:rFonts w:ascii="Arial" w:hAnsi="Arial" w:cs="Arial"/>
          <w:szCs w:val="24"/>
        </w:rPr>
        <w:t>do povratka duže vrijeme odsutne službenice,</w:t>
      </w: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Pr="008113ED" w:rsidR="00D91EB7" w:rsidP="00D91EB7" w:rsidRDefault="00D91EB7">
      <w:pPr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                               koji ispunjavaju formalne uvjete iz </w:t>
      </w:r>
      <w:r w:rsidR="00A7453F">
        <w:rPr>
          <w:rFonts w:ascii="Arial" w:hAnsi="Arial" w:cs="Arial"/>
          <w:szCs w:val="24"/>
        </w:rPr>
        <w:t>oglasa</w:t>
      </w:r>
    </w:p>
    <w:p w:rsidRPr="008113ED" w:rsidR="00841372" w:rsidP="00D91EB7" w:rsidRDefault="00841372">
      <w:pPr>
        <w:rPr>
          <w:rFonts w:ascii="Arial" w:hAnsi="Arial" w:cs="Arial"/>
          <w:szCs w:val="24"/>
        </w:rPr>
      </w:pPr>
    </w:p>
    <w:tbl>
      <w:tblPr>
        <w:tblStyle w:val="Reetkatablice"/>
        <w:tblW w:w="0" w:type="auto"/>
        <w:tblLook w:firstRow="1" w:lastRow="0" w:firstColumn="1" w:lastColumn="0" w:noHBand="0" w:noVBand="1" w:val="04A0"/>
      </w:tblPr>
      <w:tblGrid>
        <w:gridCol w:w="817"/>
        <w:gridCol w:w="3544"/>
        <w:gridCol w:w="3685"/>
      </w:tblGrid>
      <w:tr w:rsidRPr="008113ED" w:rsidR="00841372" w:rsidTr="00841372">
        <w:tc>
          <w:tcPr>
            <w:tcW w:w="817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Red. br.</w:t>
            </w:r>
          </w:p>
        </w:tc>
        <w:tc>
          <w:tcPr>
            <w:tcW w:w="3544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Ime i prezime kandidata</w:t>
            </w:r>
          </w:p>
        </w:tc>
        <w:tc>
          <w:tcPr>
            <w:tcW w:w="3685" w:type="dxa"/>
          </w:tcPr>
          <w:p w:rsidRPr="008113ED" w:rsidR="00841372" w:rsidP="00841372" w:rsidRDefault="00841372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8113ED">
              <w:rPr>
                <w:rFonts w:ascii="Arial" w:hAnsi="Arial" w:cs="Arial"/>
                <w:b/>
                <w:szCs w:val="24"/>
              </w:rPr>
              <w:t>Mjesto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1.</w:t>
            </w:r>
          </w:p>
        </w:tc>
        <w:tc>
          <w:tcPr>
            <w:tcW w:w="3544" w:type="dxa"/>
          </w:tcPr>
          <w:p w:rsidRPr="008113ED" w:rsidR="00841372" w:rsidP="00AC6A0D" w:rsidRDefault="00A66E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AC6A0D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G</w:t>
            </w:r>
            <w:r w:rsidR="00AC6A0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Pr="008113ED" w:rsidR="00841372" w:rsidP="00841372" w:rsidRDefault="00A66E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Krapina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2.</w:t>
            </w:r>
          </w:p>
        </w:tc>
        <w:tc>
          <w:tcPr>
            <w:tcW w:w="3544" w:type="dxa"/>
          </w:tcPr>
          <w:p w:rsidRPr="008113ED" w:rsidR="00841372" w:rsidP="00AC6A0D" w:rsidRDefault="00A66E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</w:t>
            </w:r>
            <w:r w:rsidR="00AC6A0D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J</w:t>
            </w:r>
            <w:r w:rsidR="00AC6A0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Pr="008113ED" w:rsidR="00841372" w:rsidP="00C7341F" w:rsidRDefault="00A66E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Klanjec</w:t>
            </w:r>
          </w:p>
        </w:tc>
      </w:tr>
      <w:tr w:rsidRPr="008113ED" w:rsidR="00841372" w:rsidTr="00841372">
        <w:tc>
          <w:tcPr>
            <w:tcW w:w="817" w:type="dxa"/>
          </w:tcPr>
          <w:p w:rsidRPr="008113ED" w:rsidR="00841372" w:rsidP="0043100F" w:rsidRDefault="00841372">
            <w:pPr>
              <w:jc w:val="center"/>
              <w:rPr>
                <w:rFonts w:ascii="Arial" w:hAnsi="Arial" w:cs="Arial"/>
                <w:szCs w:val="24"/>
              </w:rPr>
            </w:pPr>
            <w:r w:rsidRPr="008113ED">
              <w:rPr>
                <w:rFonts w:ascii="Arial" w:hAnsi="Arial" w:cs="Arial"/>
                <w:szCs w:val="24"/>
              </w:rPr>
              <w:t>3.</w:t>
            </w:r>
          </w:p>
        </w:tc>
        <w:tc>
          <w:tcPr>
            <w:tcW w:w="3544" w:type="dxa"/>
          </w:tcPr>
          <w:p w:rsidRPr="008113ED" w:rsidR="00841372" w:rsidP="00AC6A0D" w:rsidRDefault="00A66E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</w:t>
            </w:r>
            <w:r w:rsidR="00AC6A0D">
              <w:rPr>
                <w:rFonts w:ascii="Arial" w:hAnsi="Arial" w:cs="Arial"/>
                <w:szCs w:val="24"/>
              </w:rPr>
              <w:t xml:space="preserve">. </w:t>
            </w:r>
            <w:r>
              <w:rPr>
                <w:rFonts w:ascii="Arial" w:hAnsi="Arial" w:cs="Arial"/>
                <w:szCs w:val="24"/>
              </w:rPr>
              <w:t>T</w:t>
            </w:r>
            <w:r w:rsidR="00AC6A0D">
              <w:rPr>
                <w:rFonts w:ascii="Arial" w:hAnsi="Arial" w:cs="Arial"/>
                <w:szCs w:val="24"/>
              </w:rPr>
              <w:t>.</w:t>
            </w:r>
          </w:p>
        </w:tc>
        <w:tc>
          <w:tcPr>
            <w:tcW w:w="3685" w:type="dxa"/>
          </w:tcPr>
          <w:p w:rsidRPr="008113ED" w:rsidR="00841372" w:rsidP="00841372" w:rsidRDefault="00A66E18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Tuhelj</w:t>
            </w:r>
          </w:p>
        </w:tc>
      </w:tr>
    </w:tbl>
    <w:p w:rsidRPr="008113ED" w:rsidR="00967902" w:rsidP="00D91EB7" w:rsidRDefault="00967902">
      <w:pPr>
        <w:rPr>
          <w:rFonts w:ascii="Arial" w:hAnsi="Arial" w:cs="Arial"/>
          <w:szCs w:val="24"/>
        </w:rPr>
      </w:pPr>
    </w:p>
    <w:p w:rsidR="00D91EB7" w:rsidP="00D91EB7" w:rsidRDefault="00AC6A0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Lista kandidata s punim imenom i prezimenom nalazi se na oglasnoj ploči suda</w:t>
      </w:r>
    </w:p>
    <w:p w:rsidR="00AC6A0D" w:rsidP="00D91EB7" w:rsidRDefault="00AC6A0D">
      <w:pPr>
        <w:rPr>
          <w:rFonts w:ascii="Arial" w:hAnsi="Arial" w:cs="Arial"/>
          <w:szCs w:val="24"/>
        </w:rPr>
      </w:pPr>
    </w:p>
    <w:p w:rsidRPr="008113ED" w:rsidR="00AC6A0D" w:rsidP="00D91EB7" w:rsidRDefault="00AC6A0D">
      <w:pPr>
        <w:rPr>
          <w:rFonts w:ascii="Arial" w:hAnsi="Arial" w:cs="Arial"/>
          <w:szCs w:val="24"/>
        </w:rPr>
      </w:pPr>
    </w:p>
    <w:p w:rsidRPr="008113ED" w:rsidR="00D91EB7" w:rsidP="00D91EB7" w:rsidRDefault="00D91EB7">
      <w:pPr>
        <w:rPr>
          <w:rFonts w:ascii="Arial" w:hAnsi="Arial" w:cs="Arial"/>
          <w:szCs w:val="24"/>
        </w:rPr>
      </w:pPr>
    </w:p>
    <w:p w:rsidR="008113ED" w:rsidP="008113ED" w:rsidRDefault="00D91EB7">
      <w:pPr>
        <w:jc w:val="both"/>
        <w:rPr>
          <w:rFonts w:ascii="Arial" w:hAnsi="Arial" w:cs="Arial"/>
          <w:szCs w:val="24"/>
        </w:rPr>
      </w:pPr>
      <w:r w:rsidRPr="008113ED">
        <w:rPr>
          <w:rFonts w:ascii="Arial" w:hAnsi="Arial" w:cs="Arial"/>
          <w:szCs w:val="24"/>
        </w:rPr>
        <w:t xml:space="preserve">        </w:t>
      </w:r>
      <w:r w:rsidR="008113ED">
        <w:rPr>
          <w:rFonts w:ascii="Arial" w:hAnsi="Arial" w:cs="Arial"/>
          <w:szCs w:val="24"/>
        </w:rPr>
        <w:t xml:space="preserve">             </w:t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</w:r>
      <w:r w:rsidR="008113ED">
        <w:rPr>
          <w:rFonts w:ascii="Arial" w:hAnsi="Arial" w:cs="Arial"/>
          <w:szCs w:val="24"/>
        </w:rPr>
        <w:tab/>
        <w:t xml:space="preserve">       </w:t>
      </w:r>
      <w:r w:rsidRPr="008113ED">
        <w:rPr>
          <w:rFonts w:ascii="Arial" w:hAnsi="Arial" w:cs="Arial"/>
          <w:szCs w:val="24"/>
        </w:rPr>
        <w:t>KOMISIJA</w:t>
      </w:r>
      <w:r w:rsidR="008113ED">
        <w:rPr>
          <w:rFonts w:ascii="Arial" w:hAnsi="Arial" w:cs="Arial"/>
          <w:szCs w:val="24"/>
        </w:rPr>
        <w:t xml:space="preserve"> </w:t>
      </w:r>
      <w:r w:rsidRPr="008113ED">
        <w:rPr>
          <w:rFonts w:ascii="Arial" w:hAnsi="Arial" w:cs="Arial"/>
          <w:szCs w:val="24"/>
        </w:rPr>
        <w:t>ZA PROVEDBU</w:t>
      </w:r>
      <w:r w:rsidR="00A66E18">
        <w:rPr>
          <w:rFonts w:ascii="Arial" w:hAnsi="Arial" w:cs="Arial"/>
          <w:szCs w:val="24"/>
        </w:rPr>
        <w:t xml:space="preserve"> OGLASA</w:t>
      </w:r>
    </w:p>
    <w:p w:rsidRPr="008113ED" w:rsidR="00D91EB7" w:rsidP="00CF5DDE" w:rsidRDefault="00D91EB7">
      <w:pPr>
        <w:jc w:val="both"/>
        <w:rPr>
          <w:rFonts w:ascii="Arial" w:hAnsi="Arial" w:cs="Arial"/>
          <w:szCs w:val="24"/>
        </w:rPr>
      </w:pPr>
    </w:p>
    <w:p w:rsidRPr="006C2F17" w:rsidR="00D91EB7" w:rsidP="00D91EB7" w:rsidRDefault="00D91EB7">
      <w:pPr>
        <w:rPr>
          <w:szCs w:val="24"/>
        </w:rPr>
      </w:pPr>
      <w:r w:rsidRPr="006C2F17">
        <w:rPr>
          <w:szCs w:val="24"/>
        </w:rPr>
        <w:t xml:space="preserve"> </w:t>
      </w:r>
    </w:p>
    <w:p w:rsidRPr="006C2F17" w:rsidR="00D91EB7" w:rsidP="00D91EB7" w:rsidRDefault="00D91EB7">
      <w:pPr>
        <w:rPr>
          <w:szCs w:val="24"/>
        </w:rPr>
      </w:pPr>
      <w:r w:rsidRPr="006C2F17">
        <w:rPr>
          <w:szCs w:val="24"/>
        </w:rPr>
        <w:t xml:space="preserve"> </w:t>
      </w:r>
    </w:p>
    <w:sectPr w:rsidRPr="006C2F17" w:rsidR="00D91EB7" w:rsidSect="009D0354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endnote w:type="separator" w:id="-1">
    <w:p w:rsidR="00E60045" w:rsidRDefault="00E60045">
      <w:r>
        <w:separator/>
      </w:r>
    </w:p>
  </w:endnote>
  <w:endnote w:type="continuationSeparator" w:id="0">
    <w:p w:rsidR="00E60045" w:rsidRDefault="00E60045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otnote w:type="separator" w:id="-1">
    <w:p w:rsidR="00E60045" w:rsidRDefault="00E60045">
      <w:r>
        <w:separator/>
      </w:r>
    </w:p>
  </w:footnote>
  <w:footnote w:type="continuationSeparator" w:id="0">
    <w:p w:rsidR="00E60045" w:rsidRDefault="00E60045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RDefault="00A16018">
    <w:pPr>
      <w:pStyle w:val="Zaglavlje"/>
      <w:framePr w:wrap="auto" w:hAnchor="margin" w:vAnchor="text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C7341F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A16018" w:rsidP="00CF5DDE" w:rsidRDefault="00A16018">
    <w:pPr>
      <w:pStyle w:val="Zaglavlje"/>
      <w:jc w:val="right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p w:rsidR="00A16018" w:rsidP="00841372" w:rsidRDefault="00A16018">
    <w:pPr>
      <w:pStyle w:val="Zaglavlje"/>
    </w:pPr>
  </w:p>
  <w:p w:rsidR="00841372" w:rsidP="00841372" w:rsidRDefault="00841372">
    <w:pPr>
      <w:pStyle w:val="Zaglavlje"/>
    </w:pPr>
  </w:p>
  <w:p w:rsidRPr="00841372" w:rsidR="00841372" w:rsidP="00841372" w:rsidRDefault="00841372">
    <w:pPr>
      <w:pStyle w:val="Zaglavlje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40845B5"/>
    <w:multiLevelType w:val="hybridMultilevel"/>
    <w:tmpl w:val="F1CA5D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0027EA"/>
    <w:multiLevelType w:val="singleLevel"/>
    <w:tmpl w:val="DEFABF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2">
    <w:nsid w:val="0F6B294B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D62A2"/>
    <w:multiLevelType w:val="hybridMultilevel"/>
    <w:tmpl w:val="89B098B2"/>
    <w:lvl w:ilvl="0" w:tplc="BCD0EF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B5B1D6B"/>
    <w:multiLevelType w:val="multilevel"/>
    <w:tmpl w:val="88688B3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C27012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2D35B2"/>
    <w:multiLevelType w:val="singleLevel"/>
    <w:tmpl w:val="7162438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7">
    <w:nsid w:val="2AFE03B1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C1B4DC4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0E631C7"/>
    <w:multiLevelType w:val="hybridMultilevel"/>
    <w:tmpl w:val="8ECC95DC"/>
    <w:lvl w:ilvl="0" w:tplc="1E2E2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5F2095"/>
    <w:multiLevelType w:val="hybridMultilevel"/>
    <w:tmpl w:val="29589A3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AB1F29"/>
    <w:multiLevelType w:val="hybridMultilevel"/>
    <w:tmpl w:val="8F403470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5B1B89"/>
    <w:multiLevelType w:val="hybridMultilevel"/>
    <w:tmpl w:val="627819B8"/>
    <w:lvl w:ilvl="0" w:tplc="2AA438BE">
      <w:start w:val="1"/>
      <w:numFmt w:val="decimal"/>
      <w:lvlText w:val="%1."/>
      <w:lvlJc w:val="left"/>
      <w:pPr>
        <w:tabs>
          <w:tab w:val="num" w:pos="1125"/>
        </w:tabs>
        <w:ind w:left="112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13">
    <w:nsid w:val="3E631B01"/>
    <w:multiLevelType w:val="hybridMultilevel"/>
    <w:tmpl w:val="565CA3AC"/>
    <w:lvl w:ilvl="0" w:tplc="F24CEBE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4">
    <w:nsid w:val="51061F36"/>
    <w:multiLevelType w:val="hybridMultilevel"/>
    <w:tmpl w:val="2462219C"/>
    <w:lvl w:ilvl="0" w:tplc="CCB25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800" w:hanging="360"/>
      </w:pPr>
    </w:lvl>
    <w:lvl w:ilvl="2" w:tplc="041A001B" w:tentative="true">
      <w:start w:val="1"/>
      <w:numFmt w:val="lowerRoman"/>
      <w:lvlText w:val="%3."/>
      <w:lvlJc w:val="right"/>
      <w:pPr>
        <w:ind w:left="2520" w:hanging="180"/>
      </w:pPr>
    </w:lvl>
    <w:lvl w:ilvl="3" w:tplc="041A000F" w:tentative="true">
      <w:start w:val="1"/>
      <w:numFmt w:val="decimal"/>
      <w:lvlText w:val="%4."/>
      <w:lvlJc w:val="left"/>
      <w:pPr>
        <w:ind w:left="3240" w:hanging="360"/>
      </w:pPr>
    </w:lvl>
    <w:lvl w:ilvl="4" w:tplc="041A0019" w:tentative="true">
      <w:start w:val="1"/>
      <w:numFmt w:val="lowerLetter"/>
      <w:lvlText w:val="%5."/>
      <w:lvlJc w:val="left"/>
      <w:pPr>
        <w:ind w:left="3960" w:hanging="360"/>
      </w:pPr>
    </w:lvl>
    <w:lvl w:ilvl="5" w:tplc="041A001B" w:tentative="true">
      <w:start w:val="1"/>
      <w:numFmt w:val="lowerRoman"/>
      <w:lvlText w:val="%6."/>
      <w:lvlJc w:val="right"/>
      <w:pPr>
        <w:ind w:left="4680" w:hanging="180"/>
      </w:pPr>
    </w:lvl>
    <w:lvl w:ilvl="6" w:tplc="041A000F" w:tentative="true">
      <w:start w:val="1"/>
      <w:numFmt w:val="decimal"/>
      <w:lvlText w:val="%7."/>
      <w:lvlJc w:val="left"/>
      <w:pPr>
        <w:ind w:left="5400" w:hanging="360"/>
      </w:pPr>
    </w:lvl>
    <w:lvl w:ilvl="7" w:tplc="041A0019" w:tentative="true">
      <w:start w:val="1"/>
      <w:numFmt w:val="lowerLetter"/>
      <w:lvlText w:val="%8."/>
      <w:lvlJc w:val="left"/>
      <w:pPr>
        <w:ind w:left="6120" w:hanging="360"/>
      </w:pPr>
    </w:lvl>
    <w:lvl w:ilvl="8" w:tplc="041A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F1EE9"/>
    <w:multiLevelType w:val="hybridMultilevel"/>
    <w:tmpl w:val="4816FF78"/>
    <w:lvl w:ilvl="0" w:tplc="EA648EE4">
      <w:start w:val="3"/>
      <w:numFmt w:val="bullet"/>
      <w:lvlText w:val="-"/>
      <w:lvlJc w:val="left"/>
      <w:pPr>
        <w:tabs>
          <w:tab w:val="num" w:pos="1413"/>
        </w:tabs>
        <w:ind w:left="1413" w:hanging="705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16">
    <w:nsid w:val="608B083F"/>
    <w:multiLevelType w:val="singleLevel"/>
    <w:tmpl w:val="317496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7">
    <w:nsid w:val="61CE6D2A"/>
    <w:multiLevelType w:val="singleLevel"/>
    <w:tmpl w:val="8656128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 w:ascii="Times New Roman" w:hAnsi="Times New Roman"/>
      </w:rPr>
    </w:lvl>
  </w:abstractNum>
  <w:abstractNum w:abstractNumId="18">
    <w:nsid w:val="6FA67139"/>
    <w:multiLevelType w:val="hybridMultilevel"/>
    <w:tmpl w:val="879A9764"/>
    <w:lvl w:ilvl="0" w:tplc="91D412A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2ED4EB7"/>
    <w:multiLevelType w:val="hybridMultilevel"/>
    <w:tmpl w:val="F072E2E2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ind w:left="1364" w:hanging="360"/>
      </w:pPr>
    </w:lvl>
    <w:lvl w:ilvl="2" w:tplc="041A001B" w:tentative="true">
      <w:start w:val="1"/>
      <w:numFmt w:val="lowerRoman"/>
      <w:lvlText w:val="%3."/>
      <w:lvlJc w:val="right"/>
      <w:pPr>
        <w:ind w:left="2084" w:hanging="180"/>
      </w:pPr>
    </w:lvl>
    <w:lvl w:ilvl="3" w:tplc="041A000F" w:tentative="true">
      <w:start w:val="1"/>
      <w:numFmt w:val="decimal"/>
      <w:lvlText w:val="%4."/>
      <w:lvlJc w:val="left"/>
      <w:pPr>
        <w:ind w:left="2804" w:hanging="360"/>
      </w:pPr>
    </w:lvl>
    <w:lvl w:ilvl="4" w:tplc="041A0019" w:tentative="true">
      <w:start w:val="1"/>
      <w:numFmt w:val="lowerLetter"/>
      <w:lvlText w:val="%5."/>
      <w:lvlJc w:val="left"/>
      <w:pPr>
        <w:ind w:left="3524" w:hanging="360"/>
      </w:pPr>
    </w:lvl>
    <w:lvl w:ilvl="5" w:tplc="041A001B" w:tentative="true">
      <w:start w:val="1"/>
      <w:numFmt w:val="lowerRoman"/>
      <w:lvlText w:val="%6."/>
      <w:lvlJc w:val="right"/>
      <w:pPr>
        <w:ind w:left="4244" w:hanging="180"/>
      </w:pPr>
    </w:lvl>
    <w:lvl w:ilvl="6" w:tplc="041A000F" w:tentative="true">
      <w:start w:val="1"/>
      <w:numFmt w:val="decimal"/>
      <w:lvlText w:val="%7."/>
      <w:lvlJc w:val="left"/>
      <w:pPr>
        <w:ind w:left="4964" w:hanging="360"/>
      </w:pPr>
    </w:lvl>
    <w:lvl w:ilvl="7" w:tplc="041A0019" w:tentative="true">
      <w:start w:val="1"/>
      <w:numFmt w:val="lowerLetter"/>
      <w:lvlText w:val="%8."/>
      <w:lvlJc w:val="left"/>
      <w:pPr>
        <w:ind w:left="5684" w:hanging="360"/>
      </w:pPr>
    </w:lvl>
    <w:lvl w:ilvl="8" w:tplc="041A001B" w:tentative="true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C9E193E"/>
    <w:multiLevelType w:val="hybridMultilevel"/>
    <w:tmpl w:val="D4208BEA"/>
    <w:lvl w:ilvl="0" w:tplc="041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F4D7E5E"/>
    <w:multiLevelType w:val="hybridMultilevel"/>
    <w:tmpl w:val="30CE9E92"/>
    <w:lvl w:ilvl="0" w:tplc="0A6AD57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 w:ascii="Times New Roman" w:hAnsi="Times New Roman" w:eastAsia="Times New Roman" w:cs="Times New Roman"/>
      </w:rPr>
    </w:lvl>
    <w:lvl w:ilvl="1" w:tplc="041A0003" w:tentative="true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hint="default" w:ascii="Courier New" w:hAnsi="Courier New"/>
      </w:rPr>
    </w:lvl>
    <w:lvl w:ilvl="2" w:tplc="041A0005" w:tentative="true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hint="default" w:ascii="Wingdings" w:hAnsi="Wingdings"/>
      </w:rPr>
    </w:lvl>
    <w:lvl w:ilvl="3" w:tplc="041A0001" w:tentative="true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hint="default" w:ascii="Symbol" w:hAnsi="Symbol"/>
      </w:rPr>
    </w:lvl>
    <w:lvl w:ilvl="4" w:tplc="041A0003" w:tentative="true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hint="default" w:ascii="Courier New" w:hAnsi="Courier New"/>
      </w:rPr>
    </w:lvl>
    <w:lvl w:ilvl="5" w:tplc="041A0005" w:tentative="true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hint="default" w:ascii="Wingdings" w:hAnsi="Wingdings"/>
      </w:rPr>
    </w:lvl>
    <w:lvl w:ilvl="6" w:tplc="041A0001" w:tentative="true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hint="default" w:ascii="Symbol" w:hAnsi="Symbol"/>
      </w:rPr>
    </w:lvl>
    <w:lvl w:ilvl="7" w:tplc="041A0003" w:tentative="true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hint="default" w:ascii="Courier New" w:hAnsi="Courier New"/>
      </w:rPr>
    </w:lvl>
    <w:lvl w:ilvl="8" w:tplc="041A0005" w:tentative="true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hint="default" w:ascii="Wingdings" w:hAnsi="Wingdings"/>
      </w:rPr>
    </w:lvl>
  </w:abstractNum>
  <w:abstractNum w:abstractNumId="22">
    <w:nsid w:val="7FB231C4"/>
    <w:multiLevelType w:val="hybridMultilevel"/>
    <w:tmpl w:val="8C46E0C0"/>
    <w:lvl w:ilvl="0" w:tplc="EF8446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true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true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true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true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true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true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true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true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4"/>
  </w:num>
  <w:num w:numId="2">
    <w:abstractNumId w:val="6"/>
  </w:num>
  <w:num w:numId="3">
    <w:abstractNumId w:val="16"/>
  </w:num>
  <w:num w:numId="4">
    <w:abstractNumId w:val="1"/>
  </w:num>
  <w:num w:numId="5">
    <w:abstractNumId w:val="17"/>
  </w:num>
  <w:num w:numId="6">
    <w:abstractNumId w:val="15"/>
  </w:num>
  <w:num w:numId="7">
    <w:abstractNumId w:val="21"/>
  </w:num>
  <w:num w:numId="8">
    <w:abstractNumId w:val="11"/>
  </w:num>
  <w:num w:numId="9">
    <w:abstractNumId w:val="20"/>
  </w:num>
  <w:num w:numId="10">
    <w:abstractNumId w:val="10"/>
  </w:num>
  <w:num w:numId="11">
    <w:abstractNumId w:val="22"/>
  </w:num>
  <w:num w:numId="12">
    <w:abstractNumId w:val="12"/>
  </w:num>
  <w:num w:numId="13">
    <w:abstractNumId w:val="0"/>
  </w:num>
  <w:num w:numId="14">
    <w:abstractNumId w:val="18"/>
  </w:num>
  <w:num w:numId="15">
    <w:abstractNumId w:val="13"/>
  </w:num>
  <w:num w:numId="16">
    <w:abstractNumId w:val="9"/>
  </w:num>
  <w:num w:numId="17">
    <w:abstractNumId w:val="3"/>
  </w:num>
  <w:num w:numId="18">
    <w:abstractNumId w:val="8"/>
  </w:num>
  <w:num w:numId="19">
    <w:abstractNumId w:val="2"/>
  </w:num>
  <w:num w:numId="20">
    <w:abstractNumId w:val="14"/>
  </w:num>
  <w:num w:numId="21">
    <w:abstractNumId w:val="7"/>
  </w:num>
  <w:num w:numId="22">
    <w:abstractNumId w:val="5"/>
  </w:num>
  <w:num w:numId="23">
    <w:abstractNumId w:val="19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 w15">
  <w:zoom w:percent="84"/>
  <w:embedSystemFonts/>
  <w:proofState w:spelling="clean" w:grammar="clean"/>
  <w:attachedTemplate r:id="rId1"/>
  <w:stylePaneFormatFilter w:val="3F01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spidmax="67585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34F"/>
    <w:rsid w:val="0000238C"/>
    <w:rsid w:val="00005BE0"/>
    <w:rsid w:val="00024F53"/>
    <w:rsid w:val="00027EF8"/>
    <w:rsid w:val="000308FA"/>
    <w:rsid w:val="0006356E"/>
    <w:rsid w:val="0007542E"/>
    <w:rsid w:val="00087413"/>
    <w:rsid w:val="000A29CB"/>
    <w:rsid w:val="000B547D"/>
    <w:rsid w:val="000B7457"/>
    <w:rsid w:val="000C1362"/>
    <w:rsid w:val="000D1244"/>
    <w:rsid w:val="000F4DF8"/>
    <w:rsid w:val="00104562"/>
    <w:rsid w:val="001056DC"/>
    <w:rsid w:val="00115102"/>
    <w:rsid w:val="0012367E"/>
    <w:rsid w:val="00126225"/>
    <w:rsid w:val="001678E8"/>
    <w:rsid w:val="0017221C"/>
    <w:rsid w:val="00174C76"/>
    <w:rsid w:val="00182524"/>
    <w:rsid w:val="0018685B"/>
    <w:rsid w:val="001966AD"/>
    <w:rsid w:val="001B23CD"/>
    <w:rsid w:val="001E6EB9"/>
    <w:rsid w:val="00205E6F"/>
    <w:rsid w:val="00210757"/>
    <w:rsid w:val="0022253B"/>
    <w:rsid w:val="00236589"/>
    <w:rsid w:val="00291122"/>
    <w:rsid w:val="002950C5"/>
    <w:rsid w:val="002A6414"/>
    <w:rsid w:val="002D1F30"/>
    <w:rsid w:val="002E0140"/>
    <w:rsid w:val="002E75B5"/>
    <w:rsid w:val="002F4EFC"/>
    <w:rsid w:val="002F6204"/>
    <w:rsid w:val="002F7B1F"/>
    <w:rsid w:val="003054E3"/>
    <w:rsid w:val="0032557F"/>
    <w:rsid w:val="00342043"/>
    <w:rsid w:val="00360800"/>
    <w:rsid w:val="00363DCC"/>
    <w:rsid w:val="003641C5"/>
    <w:rsid w:val="003B043C"/>
    <w:rsid w:val="003D3D65"/>
    <w:rsid w:val="003D5E23"/>
    <w:rsid w:val="003D7614"/>
    <w:rsid w:val="003F6177"/>
    <w:rsid w:val="00410302"/>
    <w:rsid w:val="00413C4E"/>
    <w:rsid w:val="00413D2E"/>
    <w:rsid w:val="00415DC2"/>
    <w:rsid w:val="004169A4"/>
    <w:rsid w:val="0042539C"/>
    <w:rsid w:val="0043100F"/>
    <w:rsid w:val="0044172F"/>
    <w:rsid w:val="00442903"/>
    <w:rsid w:val="0047452B"/>
    <w:rsid w:val="00481656"/>
    <w:rsid w:val="00484B99"/>
    <w:rsid w:val="004B5D14"/>
    <w:rsid w:val="004E4403"/>
    <w:rsid w:val="004F5D97"/>
    <w:rsid w:val="004F60A2"/>
    <w:rsid w:val="00503BAC"/>
    <w:rsid w:val="005119BE"/>
    <w:rsid w:val="0051445A"/>
    <w:rsid w:val="0053035C"/>
    <w:rsid w:val="00540E55"/>
    <w:rsid w:val="0057028F"/>
    <w:rsid w:val="00582D18"/>
    <w:rsid w:val="0058342E"/>
    <w:rsid w:val="005A637C"/>
    <w:rsid w:val="005A7E7B"/>
    <w:rsid w:val="005D4EC4"/>
    <w:rsid w:val="0063404E"/>
    <w:rsid w:val="00651526"/>
    <w:rsid w:val="00653FBF"/>
    <w:rsid w:val="006829A6"/>
    <w:rsid w:val="00686B84"/>
    <w:rsid w:val="006873C4"/>
    <w:rsid w:val="006A46CA"/>
    <w:rsid w:val="006C2F17"/>
    <w:rsid w:val="006D7BD7"/>
    <w:rsid w:val="006D7E5B"/>
    <w:rsid w:val="006F0FA2"/>
    <w:rsid w:val="006F1BBF"/>
    <w:rsid w:val="00703505"/>
    <w:rsid w:val="007400E7"/>
    <w:rsid w:val="00763BF4"/>
    <w:rsid w:val="0076430D"/>
    <w:rsid w:val="0079716D"/>
    <w:rsid w:val="007B15E0"/>
    <w:rsid w:val="007C0DFC"/>
    <w:rsid w:val="007D0DF4"/>
    <w:rsid w:val="007D1093"/>
    <w:rsid w:val="007D2FBA"/>
    <w:rsid w:val="007D3E71"/>
    <w:rsid w:val="007E6663"/>
    <w:rsid w:val="008113ED"/>
    <w:rsid w:val="008277C6"/>
    <w:rsid w:val="00841372"/>
    <w:rsid w:val="008559CC"/>
    <w:rsid w:val="00862DAB"/>
    <w:rsid w:val="0087676C"/>
    <w:rsid w:val="00884AB1"/>
    <w:rsid w:val="00893A8E"/>
    <w:rsid w:val="00896763"/>
    <w:rsid w:val="008C7728"/>
    <w:rsid w:val="008D04B0"/>
    <w:rsid w:val="008D29B9"/>
    <w:rsid w:val="008E5AB2"/>
    <w:rsid w:val="009021F4"/>
    <w:rsid w:val="009225CF"/>
    <w:rsid w:val="00936EFB"/>
    <w:rsid w:val="00942223"/>
    <w:rsid w:val="009426F1"/>
    <w:rsid w:val="00943B47"/>
    <w:rsid w:val="00944F9A"/>
    <w:rsid w:val="009619E4"/>
    <w:rsid w:val="009645EE"/>
    <w:rsid w:val="00967902"/>
    <w:rsid w:val="0097160F"/>
    <w:rsid w:val="0099525C"/>
    <w:rsid w:val="00997599"/>
    <w:rsid w:val="009A6614"/>
    <w:rsid w:val="009B634F"/>
    <w:rsid w:val="009B6BC9"/>
    <w:rsid w:val="009C7F72"/>
    <w:rsid w:val="009D0354"/>
    <w:rsid w:val="009D3042"/>
    <w:rsid w:val="009E6496"/>
    <w:rsid w:val="00A073AE"/>
    <w:rsid w:val="00A16018"/>
    <w:rsid w:val="00A457B3"/>
    <w:rsid w:val="00A55E9B"/>
    <w:rsid w:val="00A64984"/>
    <w:rsid w:val="00A66E18"/>
    <w:rsid w:val="00A71D57"/>
    <w:rsid w:val="00A7453F"/>
    <w:rsid w:val="00AA47DE"/>
    <w:rsid w:val="00AB1116"/>
    <w:rsid w:val="00AC3286"/>
    <w:rsid w:val="00AC38C6"/>
    <w:rsid w:val="00AC6A0D"/>
    <w:rsid w:val="00AD7649"/>
    <w:rsid w:val="00AE66DE"/>
    <w:rsid w:val="00B50938"/>
    <w:rsid w:val="00B77D83"/>
    <w:rsid w:val="00B9466F"/>
    <w:rsid w:val="00BA6FED"/>
    <w:rsid w:val="00BB3786"/>
    <w:rsid w:val="00BB6593"/>
    <w:rsid w:val="00BC7327"/>
    <w:rsid w:val="00BD5727"/>
    <w:rsid w:val="00BE25BF"/>
    <w:rsid w:val="00BE3276"/>
    <w:rsid w:val="00BE3534"/>
    <w:rsid w:val="00C16FDD"/>
    <w:rsid w:val="00C2289D"/>
    <w:rsid w:val="00C24BBE"/>
    <w:rsid w:val="00C57DB7"/>
    <w:rsid w:val="00C65472"/>
    <w:rsid w:val="00C701D1"/>
    <w:rsid w:val="00C7341F"/>
    <w:rsid w:val="00C754B0"/>
    <w:rsid w:val="00CB7040"/>
    <w:rsid w:val="00CC0B95"/>
    <w:rsid w:val="00CF5DDE"/>
    <w:rsid w:val="00D34D95"/>
    <w:rsid w:val="00D41FBA"/>
    <w:rsid w:val="00D7332F"/>
    <w:rsid w:val="00D7554F"/>
    <w:rsid w:val="00D91EB7"/>
    <w:rsid w:val="00DB7947"/>
    <w:rsid w:val="00DC0E19"/>
    <w:rsid w:val="00DF24EA"/>
    <w:rsid w:val="00E145DA"/>
    <w:rsid w:val="00E3048D"/>
    <w:rsid w:val="00E32E86"/>
    <w:rsid w:val="00E418E4"/>
    <w:rsid w:val="00E47D41"/>
    <w:rsid w:val="00E60045"/>
    <w:rsid w:val="00E91420"/>
    <w:rsid w:val="00EE6AC1"/>
    <w:rsid w:val="00F02AF5"/>
    <w:rsid w:val="00F04455"/>
    <w:rsid w:val="00F06ED4"/>
    <w:rsid w:val="00F31DC4"/>
    <w:rsid w:val="00F37438"/>
    <w:rsid w:val="00F40D54"/>
    <w:rsid w:val="00F51C4E"/>
    <w:rsid w:val="00F64817"/>
    <w:rsid w:val="00FB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67585" v:ext="edit"/>
    <o:shapelayout v:ext="edit">
      <o:idmap data="1" v:ext="edit"/>
    </o:shapelayout>
  </w:shapeDefaults>
  <w:decimalSymbol w:val=","/>
  <w:listSeparator w:val=";"/>
  <w15:docId w15:val="{358FAF8F-25AD-4C1D-9C49-5780DFB406EA}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lang w:val="hr-HR" w:eastAsia="hr-HR" w:bidi="ar-SA"/>
      </w:rPr>
    </w:rPrDefault>
    <w:pPrDefault/>
  </w:docDefaults>
  <w:latentStyles w:defLockedState="false" w:defUIPriority="0" w:defSemiHidden="false" w:defUnhideWhenUsed="false" w:defQFormat="false" w:count="371">
    <w:lsdException w:name="Normal" w:qFormat="true"/>
    <w:lsdException w:name="heading 1" w:qFormat="true"/>
    <w:lsdException w:name="heading 2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2" w:semiHidden="true" w:unhideWhenUsed="true"/>
    <w:lsdException w:name="List 3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qFormat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Theme" w:semiHidden="true" w:unhideWhenUsed="true"/>
    <w:lsdException w:name="Placeholder Text" w:uiPriority="99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true">
    <w:name w:val="Normal"/>
    <w:qFormat/>
    <w:rPr>
      <w:sz w:val="24"/>
      <w:lang w:eastAsia="en-US"/>
    </w:rPr>
  </w:style>
  <w:style w:type="paragraph" w:styleId="Naslov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Naslov2">
    <w:name w:val="heading 2"/>
    <w:basedOn w:val="Normal"/>
    <w:next w:val="Normal"/>
    <w:qFormat/>
    <w:pPr>
      <w:keepNext/>
      <w:jc w:val="center"/>
      <w:outlineLvl w:val="1"/>
    </w:pPr>
    <w:rPr>
      <w:rFonts w:ascii="Courier New" w:hAnsi="Courier New"/>
      <w:b/>
    </w:rPr>
  </w:style>
  <w:style w:type="character" w:styleId="Zadanifontodlomka" w:default="true">
    <w:name w:val="Default Paragraph Font"/>
    <w:uiPriority w:val="1"/>
    <w:semiHidden/>
    <w:unhideWhenUsed/>
  </w:style>
  <w:style w:type="table" w:styleId="Obinatablic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true">
    <w:name w:val="No List"/>
    <w:uiPriority w:val="99"/>
    <w:semiHidden/>
    <w:unhideWhenUsed/>
  </w:style>
  <w:style w:type="paragraph" w:styleId="Tijeloteksta">
    <w:name w:val="Body Text"/>
    <w:basedOn w:val="Normal"/>
    <w:rPr>
      <w:rFonts w:ascii="Courier New" w:hAnsi="Courier New"/>
      <w:sz w:val="20"/>
    </w:rPr>
  </w:style>
  <w:style w:type="paragraph" w:styleId="Uvuenotijeloteksta">
    <w:name w:val="Body Text Indent"/>
    <w:basedOn w:val="Normal"/>
    <w:pPr>
      <w:jc w:val="both"/>
    </w:pPr>
    <w:rPr>
      <w:rFonts w:ascii="Courier New" w:hAnsi="Courier New"/>
      <w:sz w:val="20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pPr>
      <w:jc w:val="both"/>
    </w:pPr>
    <w:rPr>
      <w:rFonts w:ascii="Courier New" w:hAnsi="Courier New"/>
      <w:sz w:val="20"/>
    </w:rPr>
  </w:style>
  <w:style w:type="paragraph" w:styleId="Tijeloteksta-uvlaka2">
    <w:name w:val="Body Text Indent 2"/>
    <w:aliases w:val="  uvlaka 2"/>
    <w:basedOn w:val="Normal"/>
    <w:pPr>
      <w:ind w:left="3540"/>
    </w:pPr>
    <w:rPr>
      <w:rFonts w:ascii="Courier New" w:hAnsi="Courier New"/>
      <w:sz w:val="22"/>
    </w:rPr>
  </w:style>
  <w:style w:type="table" w:styleId="Reetkatablice">
    <w:name w:val="Table Grid"/>
    <w:basedOn w:val="Obinatablica"/>
    <w:rsid w:val="0018685B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kstbalonia">
    <w:name w:val="Balloon Text"/>
    <w:basedOn w:val="Normal"/>
    <w:semiHidden/>
    <w:rsid w:val="00AD764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71D57"/>
    <w:pPr>
      <w:ind w:left="720"/>
      <w:contextualSpacing/>
    </w:pPr>
  </w:style>
  <w:style w:type="character" w:styleId="Tekstrezerviranogmjesta">
    <w:name w:val="Placeholder Text"/>
    <w:basedOn w:val="Zadanifontodlomka"/>
    <w:uiPriority w:val="99"/>
    <w:semiHidden/>
    <w:rsid w:val="002E75B5"/>
    <w:rPr>
      <w:color w:val="808080"/>
      <w:bdr w:val="none" w:color="auto" w:sz="0" w:space="0"/>
      <w:shd w:val="clear" w:color="auto" w:fill="auto"/>
    </w:rPr>
  </w:style>
  <w:style w:type="character" w:styleId="eSPISCCParagraphDefaultFont" w:customStyle="true">
    <w:name w:val="eSPIS_CC_Paragraph Default Font"/>
    <w:basedOn w:val="Zadanifontodlomka"/>
    <w:rsid w:val="002E75B5"/>
    <w:rPr>
      <w:rFonts w:ascii="Times New Roman" w:hAnsi="Times New Roman" w:cs="Times New Roman"/>
      <w:b/>
      <w:sz w:val="24"/>
      <w:szCs w:val="24"/>
      <w:bdr w:val="none" w:color="auto" w:sz="0" w:space="0"/>
      <w:shd w:val="clear" w:color="auto" w:fill="auto"/>
      <w:lang w:val="hr-HR" w:eastAsia="hr-HR"/>
    </w:rPr>
  </w:style>
  <w:style w:type="character" w:styleId="PozadinaSvijetloZuta" w:customStyle="true">
    <w:name w:val="Pozadina_SvijetloZuta"/>
    <w:basedOn w:val="Zadanifontodlomka"/>
    <w:rsid w:val="002E75B5"/>
    <w:rPr>
      <w:b/>
      <w:szCs w:val="24"/>
      <w:bdr w:val="none" w:color="auto" w:sz="0" w:space="0"/>
      <w:shd w:val="clear" w:color="auto" w:fill="FFFFCC"/>
      <w:lang w:val="hr-HR" w:eastAsia="hr-HR"/>
    </w:rPr>
  </w:style>
  <w:style w:type="character" w:styleId="PozadinaSvijetloCrvena" w:customStyle="true">
    <w:name w:val="Pozadina_SvijetloCrvena"/>
    <w:basedOn w:val="eSPISCCParagraphDefaultFont"/>
    <w:rsid w:val="002E75B5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FFCCCC"/>
      <w:lang w:val="hr-HR" w:eastAsia="hr-HR"/>
    </w:rPr>
  </w:style>
  <w:style w:type="character" w:styleId="PozadinaSvijetloZelena" w:customStyle="true">
    <w:name w:val="Pozadina_SvijetloZelena"/>
    <w:basedOn w:val="eSPISCCParagraphDefaultFont"/>
    <w:rsid w:val="002E75B5"/>
    <w:rPr>
      <w:rFonts w:ascii="Times New Roman" w:hAnsi="Times New Roman" w:cs="Times New Roman"/>
      <w:b w:val="false"/>
      <w:sz w:val="24"/>
      <w:szCs w:val="24"/>
      <w:bdr w:val="none" w:color="auto" w:sz="0" w:space="0"/>
      <w:shd w:val="clear" w:color="auto" w:fill="CCFFCC"/>
      <w:lang w:val="hr-HR" w:eastAsia="hr-HR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</w:webSettings>
</file>

<file path=word/_rels/document.xml.rels><?xml version="1.0" encoding="UTF-8" standalone="yes"?><Relationships xmlns="http://schemas.openxmlformats.org/package/2006/relationships"><Relationship Target="media/image1.wmf" Type="http://schemas.openxmlformats.org/officeDocument/2006/relationships/image" Id="rId8"/><Relationship Target="styles.xml" Type="http://schemas.openxmlformats.org/officeDocument/2006/relationships/styles" Id="rId3"/><Relationship Target="endnotes.xml" Type="http://schemas.openxmlformats.org/officeDocument/2006/relationships/endnotes" Id="rId7"/><Relationship Target="theme/theme1.xml" Type="http://schemas.openxmlformats.org/officeDocument/2006/relationships/theme" Id="rId12"/><Relationship Target="numbering.xml" Type="http://schemas.openxmlformats.org/officeDocument/2006/relationships/numbering" Id="rId2"/><Relationship Target="../customXml/item1.xml" Type="http://schemas.openxmlformats.org/officeDocument/2006/relationships/customXml" Id="rId1"/><Relationship Target="footnotes.xml" Type="http://schemas.openxmlformats.org/officeDocument/2006/relationships/footnotes" Id="rId6"/><Relationship Target="fontTable.xml" Type="http://schemas.openxmlformats.org/officeDocument/2006/relationships/fontTable" Id="rId11"/><Relationship Target="webSettings.xml" Type="http://schemas.openxmlformats.org/officeDocument/2006/relationships/webSettings" Id="rId5"/><Relationship Target="header2.xml" Type="http://schemas.openxmlformats.org/officeDocument/2006/relationships/header" Id="rId10"/><Relationship Target="settings.xml" Type="http://schemas.openxmlformats.org/officeDocument/2006/relationships/settings" Id="rId4"/><Relationship Target="header1.xml" Type="http://schemas.openxmlformats.org/officeDocument/2006/relationships/header" Id="rId9"/></Relationships>
</file>

<file path=word/_rels/settings.xml.rels><?xml version="1.0" encoding="UTF-8" standalone="yes"?><Relationships xmlns="http://schemas.openxmlformats.org/package/2006/relationships"><Relationship TargetMode="External" Target="file:///C:\eSpis\MasterTemplate.dotm" Type="http://schemas.openxmlformats.org/officeDocument/2006/relationships/attachedTemplate" Id="rId1"/></Relationship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Target="itemProps1.xml" Type="http://schemas.openxmlformats.org/officeDocument/2006/relationships/customXmlProps" Id="rId1"/></Relationships>
</file>

<file path=customXml/item1.xml><?xml version="1.0" encoding="utf-8"?>
<icms>
  <DomainObject.DatumDonosenjaOdluke>
    <izvorni_sadrzaj/>
    <derivirana_varijabla naziv="DomainObject.DatumDonosenjaOdluke_1"/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/>
    <derivirana_varijabla naziv="DomainObject.Primjedba_1"/>
  </DomainObject.Primjedba>
  <DomainObject.Oznaka>
    <izvorni_sadrzaj/>
    <derivirana_varijabla naziv="DomainObject.Oznaka_1"/>
  </DomainObject.Oznaka>
  <DomainObject.DonositeljOdluke.Ime>
    <izvorni_sadrzaj/>
    <derivirana_varijabla naziv="DomainObject.DonositeljOdluke.Ime_1"/>
  </DomainObject.DonositeljOdluke.Ime>
  <DomainObject.DonositeljOdluke.Prezime>
    <izvorni_sadrzaj/>
    <derivirana_varijabla naziv="DomainObject.DonositeljOdluke.Prezime_1"/>
  </DomainObject.DonositeljOdluke.Prezime>
  <DomainObject.DonositeljOdluke.Oib>
    <izvorni_sadrzaj/>
    <derivirana_varijabla naziv="DomainObject.DonositeljOdluke.Oib_1"/>
  </DomainObject.DonositeljOdluke.Oib>
  <DomainObject.BrojStranica>
    <izvorni_sadrzaj/>
    <derivirana_varijabla naziv="DomainObject.BrojStranica_1"/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/>
    <derivirana_varijabla naziv="DomainObject.Predmet.Broj_1"/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/>
    <derivirana_varijabla naziv="DomainObject.Predmet.DatumOsnivanja_1"/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/>
    <derivirana_varijabla naziv="DomainObject.Predmet.Opis_1"/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/>
    <derivirana_varijabla naziv="DomainObject.Predmet.OznakaBroj_1"/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/>
    <derivirana_varijabla naziv="DomainObject.Predmet.PrimjedbaSuca_1"/>
  </DomainObject.Predmet.PrimjedbaSuca>
  <DomainObject.Predmet.ProtustrankaFormated>
    <izvorni_sadrzaj/>
    <derivirana_varijabla naziv="DomainObject.Predmet.ProtustrankaFormated_1"/>
  </DomainObject.Predmet.ProtustrankaFormated>
  <DomainObject.Predmet.ProtustrankaFormatedOIB>
    <izvorni_sadrzaj/>
    <derivirana_varijabla naziv="DomainObject.Predmet.ProtustrankaFormatedOIB_1"/>
  </DomainObject.Predmet.ProtustrankaFormatedOIB>
  <DomainObject.Predmet.ProtustrankaFormatedWithAdress>
    <izvorni_sadrzaj/>
    <derivirana_varijabla naziv="DomainObject.Predmet.ProtustrankaFormatedWithAdress_1"/>
  </DomainObject.Predmet.ProtustrankaFormatedWithAdress>
  <DomainObject.Predmet.ProtustrankaFormatedWithAdressOIB>
    <izvorni_sadrzaj/>
    <derivirana_varijabla naziv="DomainObject.Predmet.ProtustrankaFormatedWithAdressOIB_1"/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/>
    <derivirana_varijabla naziv="DomainObject.Predmet.Referada.Naziv_1"/>
  </DomainObject.Predmet.Referada.Naziv>
  <DomainObject.Predmet.Referada.Oznaka>
    <izvorni_sadrzaj/>
    <derivirana_varijabla naziv="DomainObject.Predmet.Referada.Oznaka_1"/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/>
    <derivirana_varijabla naziv="DomainObject.Predmet.Referada.Sud.Naziv_1"/>
  </DomainObject.Predmet.Referada.Sud.Naziv>
  <DomainObject.Predmet.Referada.Sudac>
    <izvorni_sadrzaj/>
    <derivirana_varijabla naziv="DomainObject.Predmet.Referada.Sudac_1"/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/>
    <derivirana_varijabla naziv="DomainObject.Predmet.StrankaFormated_1"/>
  </DomainObject.Predmet.StrankaFormated>
  <DomainObject.Predmet.StrankaFormatedOIB>
    <izvorni_sadrzaj/>
    <derivirana_varijabla naziv="DomainObject.Predmet.StrankaFormatedOIB_1"/>
  </DomainObject.Predmet.StrankaFormatedOIB>
  <DomainObject.Predmet.StrankaFormatedWithAdress>
    <izvorni_sadrzaj/>
    <derivirana_varijabla naziv="DomainObject.Predmet.StrankaFormatedWithAdress_1"/>
  </DomainObject.Predmet.StrankaFormatedWithAdress>
  <DomainObject.Predmet.StrankaFormatedWithAdressOIB>
    <izvorni_sadrzaj/>
    <derivirana_varijabla naziv="DomainObject.Predmet.StrankaFormatedWithAdressOIB_1"/>
  </DomainObject.Predmet.StrankaFormatedWithAdressOIB>
  <DomainObject.Predmet.StrankaWithAdress>
    <izvorni_sadrzaj/>
    <derivirana_varijabla naziv="DomainObject.Predmet.StrankaWithAdress_1"/>
  </DomainObject.Predmet.StrankaWithAdress>
  <DomainObject.Predmet.StrankaWithAdressOIB>
    <izvorni_sadrzaj/>
    <derivirana_varijabla naziv="DomainObject.Predmet.StrankaWithAdressOIB_1"/>
  </DomainObject.Predmet.StrankaWithAdressOIB>
  <DomainObject.Predmet.StrankaNazivFormated>
    <izvorni_sadrzaj/>
    <derivirana_varijabla naziv="DomainObject.Predmet.StrankaNazivFormated_1"/>
  </DomainObject.Predmet.StrankaNazivFormated>
  <DomainObject.Predmet.StrankaNazivFormatedOIB>
    <izvorni_sadrzaj/>
    <derivirana_varijabla naziv="DomainObject.Predmet.StrankaNazivFormatedOIB_1"/>
  </DomainObject.Predmet.StrankaNazivFormatedOIB>
  <DomainObject.Predmet.Sud.Adresa.Naselje>
    <izvorni_sadrzaj/>
    <derivirana_varijabla naziv="DomainObject.Predmet.Sud.Adresa.Naselje_1"/>
  </DomainObject.Predmet.Sud.Adresa.Naselje>
  <DomainObject.Predmet.Sud.Adresa.NaseljeLokativ>
    <izvorni_sadrzaj/>
    <derivirana_varijabla naziv="DomainObject.Predmet.Sud.Adresa.NaseljeLokativ_1"/>
  </DomainObject.Predmet.Sud.Adresa.NaseljeLokativ>
  <DomainObject.Predmet.Sud.Adresa.PostBroj>
    <izvorni_sadrzaj/>
    <derivirana_varijabla naziv="DomainObject.Predmet.Sud.Adresa.PostBroj_1"/>
  </DomainObject.Predmet.Sud.Adresa.PostBroj>
  <DomainObject.Predmet.Sud.Adresa.UlicaIKBR>
    <izvorni_sadrzaj/>
    <derivirana_varijabla naziv="DomainObject.Predmet.Sud.Adresa.UlicaIKBR_1"/>
  </DomainObject.Predmet.Sud.Adresa.UlicaIKBR>
  <DomainObject.Predmet.Sud.Naziv>
    <izvorni_sadrzaj/>
    <derivirana_varijabla naziv="DomainObject.Predmet.Sud.Naziv_1"/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/>
    <derivirana_varijabla naziv="DomainObject.Predmet.TrenutnaLokacijaSpisa.Naziv_1"/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/>
    <derivirana_varijabla naziv="DomainObject.Predmet.TrenutnaLokacijaSpisa.Sud.Naziv_1"/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/>
    <derivirana_varijabla naziv="DomainObject.Predmet.UstrojstvenaJedinicaVodi.Naziv_1"/>
  </DomainObject.Predmet.UstrojstvenaJedinicaVodi.Naziv>
  <DomainObject.Predmet.UstrojstvenaJedinicaVodi.Oznaka>
    <izvorni_sadrzaj/>
    <derivirana_varijabla naziv="DomainObject.Predmet.UstrojstvenaJedinicaVodi.Oznaka_1"/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/>
    <derivirana_varijabla naziv="DomainObject.Predmet.UstrojstvenaJedinicaVodi.Sud.Naziv_1"/>
  </DomainObject.Predmet.UstrojstvenaJedinicaVodi.Sud.Naziv>
  <DomainObject.Predmet.VrstaSpora.Naziv>
    <izvorni_sadrzaj/>
    <derivirana_varijabla naziv="DomainObject.Predmet.VrstaSpora.Naziv_1"/>
  </DomainObject.Predmet.VrstaSpora.Naziv>
  <DomainObject.Predmet.Zapisnicar>
    <izvorni_sadrzaj/>
    <derivirana_varijabla naziv="DomainObject.Predmet.Zapisnicar_1"/>
  </DomainObject.Predmet.Zapisnicar>
  <DomainObject.Predmet.StrankaListFormated>
    <izvorni_sadrzaj/>
    <derivirana_varijabla naziv="DomainObject.Predmet.StrankaListFormated_1">
      <item/>
    </derivirana_varijabla>
  </DomainObject.Predmet.StrankaListFormated>
  <DomainObject.Predmet.StrankaListFormatedOIB>
    <izvorni_sadrzaj/>
    <derivirana_varijabla naziv="DomainObject.Predmet.StrankaListFormatedOIB_1">
      <item/>
    </derivirana_varijabla>
  </DomainObject.Predmet.StrankaListFormatedOIB>
  <DomainObject.Predmet.StrankaListFormatedWithAdress>
    <izvorni_sadrzaj/>
    <derivirana_varijabla naziv="DomainObject.Predmet.StrankaListFormatedWithAdress_1">
      <item/>
    </derivirana_varijabla>
  </DomainObject.Predmet.StrankaListFormatedWithAdress>
  <DomainObject.Predmet.StrankaListFormatedWithAdressOIB>
    <izvorni_sadrzaj/>
    <derivirana_varijabla naziv="DomainObject.Predmet.StrankaListFormatedWithAdressOIB_1">
      <item/>
    </derivirana_varijabla>
  </DomainObject.Predmet.StrankaListFormatedWithAdressOIB>
  <DomainObject.Predmet.StrankaListNazivFormated>
    <izvorni_sadrzaj/>
    <derivirana_varijabla naziv="DomainObject.Predmet.StrankaListNazivFormated_1">
      <item/>
    </derivirana_varijabla>
  </DomainObject.Predmet.StrankaListNazivFormated>
  <DomainObject.Predmet.StrankaListNazivFormatedOIB>
    <izvorni_sadrzaj/>
    <derivirana_varijabla naziv="DomainObject.Predmet.StrankaListNazivFormatedOIB_1">
      <item/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/>
    <derivirana_varijabla naziv="DomainObject.Predmet.Sud.Parent.Naziv_1"/>
  </DomainObject.Predmet.Sud.Parent.Naziv>
  <DomainObject.Predmet.FunkcijaOsobe>
    <izvorni_sadrzaj/>
    <derivirana_varijabla naziv="DomainObject.Predmet.FunkcijaOsobe_1"/>
  </DomainObject.Predmet.FunkcijaOsobe>
  <DomainObject.Datum>
    <izvorni_sadrzaj/>
    <derivirana_varijabla naziv="DomainObject.Datum_1"/>
  </DomainObject.Datum>
  <DomainObject.PoslovniBrojDokumenta>
    <izvorni_sadrzaj/>
    <derivirana_varijabla naziv="DomainObject.PoslovniBrojDokumenta_1"/>
  </DomainObject.PoslovniBrojDokumenta>
  <DomainObject.Predmet.StrankaIDrugi>
    <izvorni_sadrzaj/>
    <derivirana_varijabla naziv="DomainObject.Predmet.StrankaIDrugi_1"/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/>
    <derivirana_varijabla naziv="DomainObject.Predmet.StrankaIDrugiAdressOIB_1"/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/>
    <derivirana_varijabla naziv="DomainObject.Predmet.SudioniciListNaziv_1">
      <item/>
    </derivirana_varijabla>
  </DomainObject.Predmet.SudioniciListNaziv>
  <DomainObject.Predmet.SudioniciListAdressOIB>
    <izvorni_sadrzaj/>
    <derivirana_varijabla naziv="DomainObject.Predmet.SudioniciListAdressOIB_1">
      <item/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/>
    <derivirana_varijabla naziv="DomainObject.Predmet.SudioniciListNazivOIB_1">
      <item/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/>
    <derivirana_varijabla naziv="DomainObject.Predmet.BrojSaPocetkaNazivaVrsteSporaSuSpisa_1"/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/>
    <derivirana_varijabla naziv="DomainObject.PredzadnjaOdlukaIzPredmeta.DatumDonosenjaOdluke_1"/>
  </DomainObject.PredzadnjaOdlukaIzPredmeta.DatumDonosenjaOdluke>
  <DomainObject.PredzadnjaOdlukaIzPredmeta.Oznaka>
    <izvorni_sadrzaj/>
    <derivirana_varijabla naziv="DomainObject.PredzadnjaOdlukaIzPredmeta.Oznaka_1"/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/>
    <derivirana_varijabla naziv="DomainObject.Predmet.DatumPocetkaProcesa_1"/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  <DomainObject.ZakonPravilnikList>
    <izvorni_sadrzaj/>
    <derivirana_varijabla naziv="DomainObject.ZakonPravilnikList_1">
      <item/>
    </derivirana_varijabla>
  </DomainObject.ZakonPravilnikList>
  <DomainObject.NarodneNovineList>
    <izvorni_sadrzaj/>
    <derivirana_varijabla naziv="DomainObject.NarodneNovineList_1">
      <item/>
    </derivirana_varijabla>
  </DomainObject.NarodneNovineList>
  <DomainObject.Predmet.OkrivljenikAdresaMjestoRodjenjaList>
    <izvorni_sadrzaj/>
    <derivirana_varijabla naziv="DomainObject.Predmet.OkrivljenikAdresaMjestoRodjenjaList_1">
      <item/>
    </derivirana_varijabla>
  </DomainObject.Predmet.OkrivljenikAdresaMjestoRodjenjaList>
  <DomainObject.OpcinskiSudoviList>
    <izvorni_sadrzaj/>
    <derivirana_varijabla naziv="DomainObject.OpcinskiSudoviList_1">
      <item/>
    </derivirana_varijabla>
  </DomainObject.OpcinskiSudoviList>
  <DomainObject.PolicijskeUpraveList>
    <izvorni_sadrzaj/>
    <derivirana_varijabla naziv="DomainObject.PolicijskeUpraveList_1">
      <item/>
    </derivirana_varijabla>
  </DomainObject.PolicijskeUpraveList>
  <DomainObject.PolicijskePostajeList>
    <izvorni_sadrzaj/>
    <derivirana_varijabla naziv="DomainObject.PolicijskePostajeList_1">
      <item/>
    </derivirana_varijabla>
  </DomainObject.PolicijskePostajeList>
  <DomainObject.Predmet.OkrivljenikPravnaNazivAdresaMbs>
    <izvorni_sadrzaj/>
    <derivirana_varijabla naziv="DomainObject.Predmet.OkrivljenikPravnaNazivAdresaMbs_1"/>
  </DomainObject.Predmet.OkrivljenikPravnaNazivAdresaMbs>
  <DomainObject.Sudac.Email>
    <izvorni_sadrzaj/>
    <derivirana_varijabla naziv="DomainObject.Sudac.Email_1"/>
  </DomainObject.Sudac.Email>
  <DomainObject.Predmet.OsudenikImePrezimeAdresa>
    <izvorni_sadrzaj/>
    <derivirana_varijabla naziv="DomainObject.Predmet.OsudenikImePrezimeAdresa_1"/>
  </DomainObject.Predmet.OsudenikImePrezimeAdresa>
  <DomainObject.Predmet.OsudenikImePrezimeOIBDatRodenja>
    <izvorni_sadrzaj/>
    <derivirana_varijabla naziv="DomainObject.Predmet.OsudenikImePrezimeOIBDatRodenja_1"/>
  </DomainObject.Predmet.OsudenikImePrezimeOIBDatRodenja>
  <DomainObject.IkpPredmet.OdlukaRjesenjeIshodisni>
    <izvorni_sadrzaj/>
    <derivirana_varijabla naziv="DomainObject.IkpPredmet.OdlukaRjesenjeIshodisni_1"/>
  </DomainObject.IkpPredmet.OdlukaRjesenjeIshodisni>
  <DomainObject.IkpPredmet.NovcanaObaveza.PreostaliIznos>
    <izvorni_sadrzaj/>
    <derivirana_varijabla naziv="DomainObject.IkpPredmet.NovcanaObaveza.PreostaliIznos_1"/>
  </DomainObject.IkpPredmet.NovcanaObaveza.PreostaliIznos>
  <DomainObject.IkpPredmet.NovcanaObaveza.PNB>
    <izvorni_sadrzaj/>
    <derivirana_varijabla naziv="DomainObject.IkpPredmet.NovcanaObaveza.PNB_1"/>
  </DomainObject.IkpPredmet.NovcanaObaveza.PNB>
  <DomainObject.IkpPredmet.Trosak.PreostaliIznos>
    <izvorni_sadrzaj/>
    <derivirana_varijabla naziv="DomainObject.IkpPredmet.Trosak.PreostaliIznos_1"/>
  </DomainObject.IkpPredmet.Trosak.PreostaliIznos>
  <DomainObject.IkpPredmet.Trosak.PNB>
    <izvorni_sadrzaj/>
    <derivirana_varijabla naziv="DomainObject.IkpPredmet.Trosak.PNB_1"/>
  </DomainObject.IkpPredmet.Trosak.PNB>
  <DomainObject.IkpPredmet.IshodisnaOdlukaDatumPravomocnosti>
    <izvorni_sadrzaj/>
    <derivirana_varijabla naziv="DomainObject.IkpPredmet.IshodisnaOdlukaDatumPravomocnosti_1"/>
  </DomainObject.IkpPredmet.IshodisnaOdlukaDatumPravomocnosti>
  <DomainObject.IkpPredmet.IshodisnaOdlukaDatumOvrsnosti>
    <izvorni_sadrzaj/>
    <derivirana_varijabla naziv="DomainObject.IkpPredmet.IshodisnaOdlukaDatumOvrsnosti_1"/>
  </DomainObject.IkpPredmet.IshodisnaOdlukaDatumOvrsnosti>
</icms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MasterTemplate</properties:Template>
  <properties:Company>K</properties:Company>
  <properties:Pages>1</properties:Pages>
  <properties:Words>152</properties:Words>
  <properties:Characters>853</properties:Characters>
  <properties:Lines>48</properties:Lines>
  <properties:Paragraphs>24</properties:Paragraphs>
  <properties:TotalTime>2</properties:TotalTime>
  <properties:ScaleCrop>false</properties:ScaleCrop>
  <properties:HeadingPairs>
    <vt:vector baseType="variant" size="4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properties:HeadingPairs>
  <properties:TitlesOfParts>
    <vt:vector baseType="lpstr" size="2">
      <vt:lpstr>Zlatar, 26</vt:lpstr>
      <vt:lpstr>Zlatar, 26</vt:lpstr>
    </vt:vector>
  </properties:TitlesOfParts>
  <properties:LinksUpToDate>false</properties:LinksUpToDate>
  <properties:CharactersWithSpaces>1081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2022-11-08T07:27:00Z</dcterms:created>
  <dc:creator>Kovacic</dc:creator>
  <cp:lastModifiedBy>Melita Mustač Kurečić</cp:lastModifiedBy>
  <cp:lastPrinted>2022-11-08T07:55:00Z</cp:lastPrinted>
  <dcterms:modified xmlns:xsi="http://www.w3.org/2001/XMLSchema-instance" xsi:type="dcterms:W3CDTF">2022-11-08T07:56:00Z</dcterms:modified>
  <cp:revision>4</cp:revision>
  <dc:title>Zlatar, 26</dc:title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Saved">
    <vt:bool>true</vt:bool>
  </prop:property>
  <prop:property fmtid="{D5CDD505-2E9C-101B-9397-08002B2CF9AE}" pid="3" name="Naslov">
    <vt:lpwstr>Su-387/2022-20 / Podnesak - Ostalo (LISTA_KANDIDATA-_web.docx)</vt:lpwstr>
  </prop:property>
  <prop:property fmtid="{D5CDD505-2E9C-101B-9397-08002B2CF9AE}" pid="4" name="CC_coloring">
    <vt:bool>false</vt:bool>
  </prop:property>
  <prop:property fmtid="{D5CDD505-2E9C-101B-9397-08002B2CF9AE}" pid="5" name="BrojStranica">
    <vt:i4>1</vt:i4>
  </prop:property>
</prop:Properties>
</file>