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76F3C" w:rsidR="00AE649C" w:rsidP="004F27AE" w:rsidRDefault="00AE649C" w14:paraId="6fdc785" w14:textId="6fdc785">
      <w:pPr>
        <w:pStyle w:val="NormaleSPIS"/>
        <w15:collapsed w:val="false"/>
      </w:pPr>
    </w:p>
    <w:p w:rsidRPr="00E83ED7" w:rsidR="00AE649C" w:rsidP="004F27AE" w:rsidRDefault="00AB4602">
      <w:pPr>
        <w:pStyle w:val="NormaleSPIS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47" w:rsidP="00272C47" w:rsidRDefault="00272C47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REPUBLIKA HRVATSKA</w:t>
      </w:r>
    </w:p>
    <w:p w:rsidR="00272C47" w:rsidP="00272C47" w:rsidRDefault="00272C47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 xml:space="preserve">OPĆINSKI SUD U ČAKOVCU 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Calibri" w:cs="Arial"/>
        </w:rPr>
        <w:t>URED PREDSJEDNICE SUDA</w:t>
      </w:r>
    </w:p>
    <w:p w:rsidR="00272C47" w:rsidP="00272C47" w:rsidRDefault="00B0677B">
      <w:pPr>
        <w:spacing w:after="0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Broj: 7 Su-510</w:t>
      </w:r>
      <w:r w:rsidR="00272C47">
        <w:rPr>
          <w:rFonts w:eastAsia="Times New Roman" w:cs="Arial"/>
          <w:color w:val="000000"/>
          <w:lang w:eastAsia="hr-HR"/>
        </w:rPr>
        <w:t>/2022</w:t>
      </w:r>
    </w:p>
    <w:p w:rsidR="00272C47" w:rsidP="00272C47" w:rsidRDefault="00545F3F">
      <w:pPr>
        <w:spacing w:after="0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Čakovec,  12</w:t>
      </w:r>
      <w:r w:rsidR="00B0677B">
        <w:rPr>
          <w:rFonts w:eastAsia="Times New Roman" w:cs="Arial"/>
          <w:color w:val="000000"/>
          <w:lang w:eastAsia="hr-HR"/>
        </w:rPr>
        <w:t xml:space="preserve">. siječnja </w:t>
      </w:r>
      <w:r w:rsidR="00AB3C19">
        <w:rPr>
          <w:rFonts w:eastAsia="Times New Roman" w:cs="Arial"/>
          <w:color w:val="000000"/>
          <w:lang w:eastAsia="hr-HR"/>
        </w:rPr>
        <w:t>2023</w:t>
      </w:r>
      <w:r w:rsidR="00272C47">
        <w:rPr>
          <w:rFonts w:eastAsia="Times New Roman" w:cs="Arial"/>
          <w:color w:val="000000"/>
          <w:lang w:eastAsia="hr-HR"/>
        </w:rPr>
        <w:t>.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272C47" w:rsidP="00272C47" w:rsidRDefault="00272C47">
      <w:pPr>
        <w:spacing w:before="100" w:beforeAutospacing="true" w:after="100" w:afterAutospacing="true"/>
        <w:ind w:firstLine="708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Sukladno članku 45. Zakona o državnim službenicima („Narodne novine“, broj 92/05, 140/05, 77/07, 107/07, 27/08, 49/11, 150/11, 34/12, 49/12, 37/13, 38/13, 1/15, 138/15, 61/17, 70/19 i 98/19</w:t>
      </w:r>
      <w:r w:rsidR="00B0677B">
        <w:rPr>
          <w:rFonts w:eastAsia="Times New Roman" w:cs="Arial"/>
          <w:color w:val="000000"/>
          <w:lang w:eastAsia="hr-HR"/>
        </w:rPr>
        <w:t>, 141/22</w:t>
      </w:r>
      <w:r>
        <w:rPr>
          <w:rFonts w:eastAsia="Times New Roman" w:cs="Arial"/>
          <w:color w:val="000000"/>
          <w:lang w:eastAsia="hr-HR"/>
        </w:rPr>
        <w:t>) i članku 2. Uredbe o raspisivanju i provedbi javnog natječaja i internog oglasa u državnoj službi („Narodne novine“, broj 78/17, 89/19), uz prethodno odobrenje Ministarstva pravosuđa i uprave (</w:t>
      </w:r>
      <w:r w:rsidR="00B0677B">
        <w:rPr>
          <w:rFonts w:eastAsia="Times New Roman" w:cs="Arial"/>
          <w:color w:val="000000"/>
          <w:lang w:eastAsia="hr-HR"/>
        </w:rPr>
        <w:t xml:space="preserve">KLASA: 119-03/22-04/36, URBROJ: 514-08-03-02-01/03-22-23) od 6. prosinca </w:t>
      </w:r>
      <w:r w:rsidR="00672FA7">
        <w:rPr>
          <w:rFonts w:eastAsia="Times New Roman" w:cs="Arial"/>
          <w:color w:val="000000"/>
          <w:lang w:eastAsia="hr-HR"/>
        </w:rPr>
        <w:t xml:space="preserve"> 2022.</w:t>
      </w:r>
      <w:r w:rsidR="0002759D">
        <w:rPr>
          <w:rFonts w:eastAsia="Times New Roman" w:cs="Arial"/>
          <w:color w:val="000000"/>
          <w:lang w:eastAsia="hr-HR"/>
        </w:rPr>
        <w:t xml:space="preserve"> godine</w:t>
      </w:r>
      <w:r>
        <w:rPr>
          <w:rFonts w:eastAsia="Times New Roman" w:cs="Arial"/>
          <w:color w:val="000000"/>
          <w:lang w:eastAsia="hr-HR"/>
        </w:rPr>
        <w:t>, Općinski sud u Čakovcu raspisuje</w:t>
      </w:r>
    </w:p>
    <w:p w:rsidR="00272C47" w:rsidP="00272C47" w:rsidRDefault="00272C47">
      <w:pPr>
        <w:spacing w:before="120" w:after="0"/>
        <w:jc w:val="center"/>
        <w:rPr>
          <w:rFonts w:eastAsia="Times New Roman" w:cs="Arial"/>
          <w:b/>
          <w:color w:val="000000"/>
          <w:lang w:eastAsia="hr-HR"/>
        </w:rPr>
      </w:pPr>
      <w:r>
        <w:rPr>
          <w:rFonts w:eastAsia="Times New Roman" w:cs="Arial"/>
          <w:b/>
          <w:color w:val="000000"/>
          <w:lang w:eastAsia="hr-HR"/>
        </w:rPr>
        <w:t>JAVNI NATJEČAJ</w:t>
      </w:r>
    </w:p>
    <w:p w:rsidR="00272C47" w:rsidP="00272C47" w:rsidRDefault="00272C47">
      <w:pPr>
        <w:spacing w:after="0"/>
        <w:ind w:left="1416" w:firstLine="708"/>
        <w:jc w:val="both"/>
        <w:rPr>
          <w:rFonts w:eastAsia="Times New Roman" w:cs="Arial"/>
          <w:b/>
          <w:color w:val="000000"/>
          <w:lang w:eastAsia="hr-HR"/>
        </w:rPr>
      </w:pPr>
      <w:r>
        <w:rPr>
          <w:rFonts w:eastAsia="Times New Roman" w:cs="Arial"/>
          <w:b/>
          <w:color w:val="000000"/>
          <w:lang w:eastAsia="hr-HR"/>
        </w:rPr>
        <w:t>za prijam u državnu službu na neodređeno vrijeme</w:t>
      </w:r>
    </w:p>
    <w:p w:rsidR="00272C47" w:rsidP="00272C47" w:rsidRDefault="00272C47">
      <w:pPr>
        <w:spacing w:after="0"/>
        <w:ind w:left="1416" w:firstLine="708"/>
        <w:jc w:val="both"/>
        <w:rPr>
          <w:rFonts w:eastAsia="Times New Roman" w:cs="Arial"/>
          <w:b/>
          <w:color w:val="000000"/>
          <w:lang w:eastAsia="hr-HR"/>
        </w:rPr>
      </w:pP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OPĆINSKI SUD U ČAKOVCU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272C47" w:rsidP="00272C47" w:rsidRDefault="00272C47">
      <w:pPr>
        <w:pStyle w:val="Odlomakpopisa"/>
        <w:numPr>
          <w:ilvl w:val="0"/>
          <w:numId w:val="47"/>
        </w:numPr>
        <w:tabs>
          <w:tab w:val="clear" w:pos="851"/>
        </w:tabs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administrativni </w:t>
      </w:r>
      <w:r w:rsidR="00B0677B">
        <w:rPr>
          <w:rFonts w:cs="Arial"/>
          <w:color w:val="000000"/>
        </w:rPr>
        <w:t>referent – sudski zapisničar – 1</w:t>
      </w:r>
      <w:r>
        <w:rPr>
          <w:rFonts w:cs="Arial"/>
          <w:color w:val="000000"/>
        </w:rPr>
        <w:t xml:space="preserve"> izvršitelj/</w:t>
      </w:r>
      <w:proofErr w:type="spellStart"/>
      <w:r>
        <w:rPr>
          <w:rFonts w:cs="Arial"/>
          <w:color w:val="000000"/>
        </w:rPr>
        <w:t>ica</w:t>
      </w:r>
      <w:proofErr w:type="spellEnd"/>
    </w:p>
    <w:p w:rsidR="00272C47" w:rsidP="00272C47" w:rsidRDefault="00272C47">
      <w:pPr>
        <w:tabs>
          <w:tab w:val="left" w:pos="-720"/>
        </w:tabs>
        <w:suppressAutoHyphens/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b/>
          <w:color w:val="000000"/>
        </w:rPr>
        <w:t>Stručni uvjeti:</w:t>
      </w:r>
      <w:r>
        <w:rPr>
          <w:rFonts w:eastAsia="Calibri" w:cs="Arial"/>
          <w:color w:val="000000"/>
        </w:rPr>
        <w:t xml:space="preserve"> 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eastAsia="Calibri" w:cs="Arial"/>
          <w:color w:val="000000"/>
        </w:rPr>
        <w:t>srednja stručna sprema</w:t>
      </w:r>
      <w:r>
        <w:rPr>
          <w:rFonts w:eastAsia="Calibri" w:cs="Arial"/>
          <w:b/>
          <w:color w:val="000000"/>
        </w:rPr>
        <w:t xml:space="preserve"> </w:t>
      </w:r>
      <w:r>
        <w:rPr>
          <w:rFonts w:cs="Arial"/>
        </w:rPr>
        <w:t>srednja stručna sprema upravne, ekonomske, birotehničke ili grafičke struke, odnosno gimnazija ili druga četverogodišnja srednja škola čiji je nastavni plan i program isti ili u pretežitom dijelu jednak nastavnom planu i programu škola u kojima  se obrazuju kadrovi za propisane struke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položen državni stručni ispit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najmanje 1 (jedna) godina radnog iskustva na odgovarajućim poslovima.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prijaviti osobe oba spola.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Službenici se primaju u državnu službu uz  probni rad od 3 mjeseca.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Na javni natječaj se mogu prijaviti i kandidati koji nemaju položen državni stručni ispit, uz obvezu polaganja državnog stručnog ispita sukladno članku 56. Zakona o državnim službenicima.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prijavi na javni natječaj navode se osobni podaci podnositelja prijave (osobno ime, adresa stanovanja,</w:t>
      </w:r>
      <w:r w:rsidR="009873A3">
        <w:rPr>
          <w:rFonts w:eastAsia="Times New Roman" w:cs="Arial"/>
          <w:color w:val="000000"/>
          <w:lang w:eastAsia="hr-HR"/>
        </w:rPr>
        <w:t xml:space="preserve"> </w:t>
      </w:r>
      <w:r>
        <w:rPr>
          <w:rFonts w:eastAsia="Times New Roman" w:cs="Arial"/>
          <w:color w:val="000000"/>
          <w:lang w:eastAsia="hr-HR"/>
        </w:rPr>
        <w:t>broj telefona, odnosno mobitela, po mogućnosti e-mail adresa) i naziv radnog mjesta na koje se prijavljuje.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Prijavu je potrebno vlastoručno potpisati.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Uz prijavu, kandidati su dužni priložiti: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životopis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dokaz o hrvatskom državljanstvu (preslika osobne iskaznice, vojne iskaznice, putovnice ili domovnice),</w:t>
      </w:r>
    </w:p>
    <w:p w:rsidR="00272C47" w:rsidP="00272C47" w:rsidRDefault="009873A3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</w:t>
      </w:r>
      <w:r w:rsidR="00A9365D">
        <w:rPr>
          <w:rFonts w:eastAsia="Times New Roman" w:cs="Arial"/>
          <w:color w:val="000000"/>
          <w:lang w:eastAsia="hr-HR"/>
        </w:rPr>
        <w:t>a</w:t>
      </w:r>
      <w:r w:rsidR="00272C47">
        <w:rPr>
          <w:rFonts w:eastAsia="Times New Roman" w:cs="Arial"/>
          <w:color w:val="000000"/>
          <w:lang w:eastAsia="hr-HR"/>
        </w:rPr>
        <w:t xml:space="preserve"> svjedodžbe,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dokaz o radnom iskustvu (elektronički zapis ili potvrda o podacima evidentiranim u bazi podataka Hrvatskog zavoda za mirovinsko osiguranje, uvjerenje poslodavca o radnom iskustvu na odgovarajućim poslovima i dr.),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preslika uvjerenja o položenom državnom stručnom ispitu (ako je položen).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Isprave se prilažu u neovjerenoj preslici, a prije izbora kandidata predočit će se izvornik.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Rok za podnošenje prijava na javni natječaj je </w:t>
      </w:r>
      <w:r>
        <w:rPr>
          <w:rFonts w:eastAsia="Times New Roman" w:cs="Arial"/>
          <w:bCs/>
          <w:lang w:eastAsia="hr-HR"/>
        </w:rPr>
        <w:t>osam dana</w:t>
      </w:r>
      <w:r>
        <w:rPr>
          <w:rFonts w:eastAsia="Times New Roman" w:cs="Arial"/>
          <w:lang w:eastAsia="hr-HR"/>
        </w:rPr>
        <w:t xml:space="preserve"> od dana objave u „Narodnim novinama“.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Prijave se podnose  neposredno ili preporučenom poštom na adresu: OPĆINSKI SUD U ČAKOVCU, Ruđera Boškovića 18, Čakovec, Ured predsjednika suda, s naznakom "Prijava na javni natječaj- sudski zapisničar".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Potpunom prijavom smatra se ona koja sadrži sve podatke i priloge navedene u javnom natječaju.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Calibri" w:cs="Arial"/>
        </w:rPr>
      </w:pPr>
      <w:r>
        <w:rPr>
          <w:rFonts w:eastAsia="Calibri" w:cs="Arial"/>
        </w:rPr>
        <w:t>Kandidat/</w:t>
      </w:r>
      <w:proofErr w:type="spellStart"/>
      <w:r>
        <w:rPr>
          <w:rFonts w:eastAsia="Calibri" w:cs="Arial"/>
        </w:rPr>
        <w:t>kinja</w:t>
      </w:r>
      <w:proofErr w:type="spellEnd"/>
      <w:r>
        <w:rPr>
          <w:rFonts w:eastAsia="Calibri" w:cs="Arial"/>
        </w:rPr>
        <w:t xml:space="preserve"> koji/a može ostvariti pravo prednosti kod prijama u državnu službu sukladno članku 101. Zakona o hrvatskim braniteljima iz Domovinskog rata i članova njihovih obitelji („Narodne novine“, broj 121/17,98/19 i 84/21), članku </w:t>
      </w:r>
      <w:smartTag w:uri="urn:schemas-microsoft-com:office:smarttags" w:element="metricconverter">
        <w:smartTagPr>
          <w:attr w:name="ProductID" w:val="48. f"/>
        </w:smartTagPr>
        <w:r>
          <w:rPr>
            <w:rFonts w:eastAsia="Calibri" w:cs="Arial"/>
          </w:rPr>
          <w:t>48. f</w:t>
        </w:r>
      </w:smartTag>
      <w:r>
        <w:rPr>
          <w:rFonts w:eastAsia="Calibri" w:cs="Arial"/>
        </w:rPr>
        <w:t xml:space="preserve"> Zakona o </w:t>
      </w:r>
      <w:r>
        <w:rPr>
          <w:rFonts w:eastAsia="Calibri" w:cs="Arial"/>
        </w:rPr>
        <w:lastRenderedPageBreak/>
        <w:t>zaštiti vojnih i civilnih invalida rata („Narodne novine“, broj 33/92, 77/92, 27/93, 58/93, 2/94, 76/94, 108/95, 108/96, 82/01 i 103/03 i 148/13</w:t>
      </w:r>
      <w:r w:rsidR="00B0677B">
        <w:rPr>
          <w:rFonts w:eastAsia="Calibri" w:cs="Arial"/>
        </w:rPr>
        <w:t>, 98/19</w:t>
      </w:r>
      <w:r>
        <w:rPr>
          <w:rFonts w:eastAsia="Calibri" w:cs="Arial"/>
        </w:rPr>
        <w:t>), članku 47. Zakona o civilnim stradalnicima iz Domovinskog rata ("Narodne novine", broj 84/21), članku 9. Zakona o profesionalnoj rehabilitaciji i zapošljavanju osoba s invaliditetom („Narodne novine“, broj 143/02, 33/05, 157/13,152/14 i 39/18</w:t>
      </w:r>
      <w:r w:rsidR="00B0677B">
        <w:rPr>
          <w:rFonts w:eastAsia="Calibri" w:cs="Arial"/>
        </w:rPr>
        <w:t>, 32/20</w:t>
      </w:r>
      <w:r>
        <w:rPr>
          <w:rFonts w:eastAsia="Calibri" w:cs="Arial"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Kandidat/</w:t>
      </w:r>
      <w:proofErr w:type="spellStart"/>
      <w:r>
        <w:rPr>
          <w:rFonts w:eastAsia="Calibri" w:cs="Arial"/>
        </w:rPr>
        <w:t>kinja</w:t>
      </w:r>
      <w:proofErr w:type="spellEnd"/>
      <w:r>
        <w:rPr>
          <w:rFonts w:eastAsia="Calibri" w:cs="Arial"/>
        </w:rPr>
        <w:t xml:space="preserve"> koji/a se poziva na pravo prednosti pri zapošljavanju u skladu s člankom 101. Zakona o hrvatskim braniteljima iz Domovinskog rata i članovima njihovih obitelji  i člankom 47. Zakona o civilnim </w:t>
      </w:r>
      <w:r w:rsidR="00461C30">
        <w:rPr>
          <w:rFonts w:eastAsia="Calibri" w:cs="Arial"/>
        </w:rPr>
        <w:t>stradalnicima iz Domovinskog rat</w:t>
      </w:r>
      <w:r>
        <w:rPr>
          <w:rFonts w:eastAsia="Calibri" w:cs="Arial"/>
        </w:rPr>
        <w:t>a</w:t>
      </w:r>
      <w:r w:rsidR="00461C30">
        <w:rPr>
          <w:rFonts w:eastAsia="Calibri" w:cs="Arial"/>
        </w:rPr>
        <w:t xml:space="preserve">, </w:t>
      </w:r>
      <w:r>
        <w:rPr>
          <w:rFonts w:eastAsia="Calibri" w:cs="Arial"/>
        </w:rPr>
        <w:t xml:space="preserve"> uz prijavu na natječaj dužan/a je priložiti, pored dokaza o ispunjavanju traženih uvjeta i sve potrebne dokaze dostupne na poveznici Ministarstva hrvatskih branitelja: </w:t>
      </w:r>
      <w:hyperlink w:history="true" r:id="rId11">
        <w:r>
          <w:rPr>
            <w:rStyle w:val="Hiperveza"/>
            <w:rFonts w:eastAsia="Calibri" w:cs="Arial"/>
          </w:rPr>
          <w:t>https://branitelji.gov.hr/zaposljavanje-843/843</w:t>
        </w:r>
      </w:hyperlink>
    </w:p>
    <w:p w:rsidR="00272C47" w:rsidP="00272C47" w:rsidRDefault="00272C47">
      <w:pPr>
        <w:spacing w:after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Calibri" w:cs="Arial"/>
          <w:color w:val="000000"/>
        </w:rPr>
        <w:t xml:space="preserve"> koji/a se poziva na pravo prednosti pri zapošljavanju u skladu s člankom 9. Zakona o profesionalnoj rehabilitaciji i zapošljavanju osoba s invaliditetom</w:t>
      </w:r>
      <w:r w:rsidR="00461C30">
        <w:rPr>
          <w:rFonts w:eastAsia="Calibri" w:cs="Arial"/>
          <w:color w:val="000000"/>
        </w:rPr>
        <w:t>,</w:t>
      </w:r>
      <w:bookmarkStart w:name="_GoBack" w:id="0"/>
      <w:bookmarkEnd w:id="0"/>
      <w:r>
        <w:rPr>
          <w:rFonts w:eastAsia="Calibri" w:cs="Arial"/>
          <w:color w:val="000000"/>
        </w:rPr>
        <w:t xml:space="preserve">  uz prijavu na natječaj dužan/a je, pored dokaza o ispunjavanju traženih uvjeta, priložiti i dokaz o utvrđenom statusu osobe s invaliditetom.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Calibri" w:cs="Arial"/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Izabrani/a kandidat/</w:t>
      </w:r>
      <w:proofErr w:type="spellStart"/>
      <w:r>
        <w:rPr>
          <w:rFonts w:eastAsia="Times New Roman" w:cs="Arial"/>
          <w:color w:val="000000"/>
          <w:lang w:eastAsia="hr-HR"/>
        </w:rPr>
        <w:t>kinja</w:t>
      </w:r>
      <w:proofErr w:type="spellEnd"/>
      <w:r>
        <w:rPr>
          <w:rFonts w:eastAsia="Times New Roman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>
        <w:rPr>
          <w:rFonts w:eastAsia="Times New Roman" w:cs="Arial"/>
          <w:color w:val="000000"/>
          <w:lang w:eastAsia="hr-HR"/>
        </w:rPr>
        <w:t>odustankom</w:t>
      </w:r>
      <w:proofErr w:type="spellEnd"/>
      <w:r>
        <w:rPr>
          <w:rFonts w:eastAsia="Times New Roman" w:cs="Arial"/>
          <w:color w:val="000000"/>
          <w:lang w:eastAsia="hr-HR"/>
        </w:rPr>
        <w:t xml:space="preserve"> od prijma u državnu službu.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Komisiju za provedbu javnog natječaja (u nastavku teksta: Komisija) imenuje predsjednica Općinskog suda u Čakovcu.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272C47" w:rsidP="00272C47" w:rsidRDefault="00272C47">
      <w:pPr>
        <w:spacing w:before="100" w:beforeAutospacing="true" w:after="100" w:afterAutospacing="true" w:line="336" w:lineRule="atLeast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Calibri" w:cs="Arial"/>
          <w:color w:val="000000"/>
        </w:rPr>
        <w:lastRenderedPageBreak/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Times New Roman" w:cs="Arial"/>
          <w:color w:val="000000"/>
          <w:lang w:eastAsia="hr-HR"/>
        </w:rPr>
        <w:t xml:space="preserve"> koji/a nije pristupio/</w:t>
      </w:r>
      <w:proofErr w:type="spellStart"/>
      <w:r>
        <w:rPr>
          <w:rFonts w:eastAsia="Times New Roman" w:cs="Arial"/>
          <w:color w:val="000000"/>
          <w:lang w:eastAsia="hr-HR"/>
        </w:rPr>
        <w:t>ila</w:t>
      </w:r>
      <w:proofErr w:type="spellEnd"/>
      <w:r>
        <w:rPr>
          <w:rFonts w:eastAsia="Times New Roman" w:cs="Arial"/>
          <w:color w:val="000000"/>
          <w:lang w:eastAsia="hr-HR"/>
        </w:rPr>
        <w:t xml:space="preserve"> testiranju više se ne smatra kandidatom/</w:t>
      </w:r>
      <w:proofErr w:type="spellStart"/>
      <w:r>
        <w:rPr>
          <w:rFonts w:eastAsia="Times New Roman" w:cs="Arial"/>
          <w:color w:val="000000"/>
          <w:lang w:eastAsia="hr-HR"/>
        </w:rPr>
        <w:t>kinjom</w:t>
      </w:r>
      <w:proofErr w:type="spellEnd"/>
      <w:r>
        <w:rPr>
          <w:rFonts w:eastAsia="Times New Roman" w:cs="Arial"/>
          <w:color w:val="000000"/>
          <w:lang w:eastAsia="hr-HR"/>
        </w:rPr>
        <w:t xml:space="preserve"> u postupku.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Opis poslova i podaci o plaći radnog mjesta, sadržaj i način testiranja te pravni izvori za pripremanje kandidata za testiranje, objavit će se na web stranici Općinskog suda u Čakovcu (https://sudovi.hr/hr/osck/zaposljavanje/natječaji).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Pravni izvori za pripremu kandidata za testiranje objavit će se na web stranici tijela koje je raspisalo natječaj, istovremeno s objavom javnog natječaja.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Vrijeme i mjesto održavanja testiranja objavit će se najmanje pet dana prije dana određenog za testiranje, na web stranici tijela koje je raspisalo natječaj.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Ako se na javni natječaj ne prijave osobe koje ispunjavaju propisane uvjete, odnosno ako prijavljeni kandidati ne zadovolje na testiranju, predsjednica Općinskog suda u Čakovcu će obustaviti postupak po ovom natječaju.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 rezultatima javnog natječaja kandidati će biti obaviješteni javnom objavom rješenja o prijmu u državnu službu izabranog kandidata na web stranici Ministarstva pravosuđa i  uprave (</w:t>
      </w:r>
      <w:r w:rsidR="0079210B">
        <w:rPr>
          <w:rFonts w:eastAsia="Calibri" w:cs="Arial"/>
          <w:color w:val="000000"/>
          <w:u w:val="single"/>
        </w:rPr>
        <w:t xml:space="preserve">mpu.gov.hr) </w:t>
      </w:r>
      <w:r>
        <w:rPr>
          <w:rFonts w:eastAsia="Calibri" w:cs="Arial"/>
          <w:color w:val="000000"/>
        </w:rPr>
        <w:t xml:space="preserve"> i web stranici Općinskog suda u Čakovcu.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Dostava rješenja svim kandidatima smatra se obavljenom istekom osmoga dana od dana objave na web stranici Ministarstva pravosuđa i  uprave.</w:t>
      </w:r>
    </w:p>
    <w:p w:rsidRPr="00E83ED7" w:rsidR="00AE649C" w:rsidP="00272C47" w:rsidRDefault="00272C47">
      <w:pPr>
        <w:pStyle w:val="NormaleSPIS"/>
        <w:rPr>
          <w:rFonts w:cs="Arial"/>
        </w:rPr>
      </w:pPr>
      <w:r>
        <w:rPr>
          <w:rFonts w:eastAsia="Calibri" w:cs="Arial"/>
          <w:b/>
          <w:color w:val="000000"/>
        </w:rPr>
        <w:t xml:space="preserve"> </w:t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 w:cs="Arial"/>
          <w:b/>
          <w:color w:val="000000"/>
        </w:rPr>
        <w:t xml:space="preserve"> </w:t>
      </w:r>
      <w:r>
        <w:rPr>
          <w:rFonts w:eastAsia="Calibri" w:cs="Arial"/>
          <w:color w:val="000000"/>
        </w:rPr>
        <w:t>OPĆINSKI SUD U ČAKOVCU</w:t>
      </w:r>
    </w:p>
    <w:sectPr w:rsidRPr="00E83ED7" w:rsidR="00AE649C" w:rsidSect="00272C47">
      <w:headerReference w:type="default" r:id="rId12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89287A" w:rsidP="00537B78" w:rsidRDefault="0089287A">
      <w:r>
        <w:separator/>
      </w:r>
    </w:p>
  </w:endnote>
  <w:endnote w:type="continuationSeparator" w:id="0">
    <w:p w:rsidR="0089287A" w:rsidP="00537B78" w:rsidRDefault="0089287A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89287A" w:rsidP="00537B78" w:rsidRDefault="0089287A">
      <w:r>
        <w:separator/>
      </w:r>
    </w:p>
  </w:footnote>
  <w:footnote w:type="continuationSeparator" w:id="0">
    <w:p w:rsidR="0089287A" w:rsidP="00537B78" w:rsidRDefault="0089287A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242182034"/>
      <w:docPartObj>
        <w:docPartGallery w:val="Page Numbers (Top of Page)"/>
        <w:docPartUnique/>
      </w:docPartObj>
    </w:sdtPr>
    <w:sdtEndPr/>
    <w:sdtContent>
      <w:p w:rsidR="00272C47" w:rsidRDefault="00272C4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30">
          <w:t>3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6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8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9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1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6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7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8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9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0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4A235C"/>
    <w:multiLevelType w:val="multilevel"/>
    <w:tmpl w:val="233E50AC"/>
    <w:numStyleLink w:val="NumList1"/>
  </w:abstractNum>
  <w:abstractNum w:abstractNumId="42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0CAA"/>
    <w:multiLevelType w:val="multilevel"/>
    <w:tmpl w:val="DF20873A"/>
    <w:numStyleLink w:val="NumListOI"/>
  </w:abstractNum>
  <w:abstractNum w:abstractNumId="44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5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31"/>
  </w:num>
  <w:num w:numId="3">
    <w:abstractNumId w:val="17"/>
  </w:num>
  <w:num w:numId="4">
    <w:abstractNumId w:val="42"/>
  </w:num>
  <w:num w:numId="5">
    <w:abstractNumId w:val="44"/>
  </w:num>
  <w:num w:numId="6">
    <w:abstractNumId w:val="19"/>
  </w:num>
  <w:num w:numId="7">
    <w:abstractNumId w:val="20"/>
  </w:num>
  <w:num w:numId="8">
    <w:abstractNumId w:val="30"/>
  </w:num>
  <w:num w:numId="9">
    <w:abstractNumId w:val="15"/>
  </w:num>
  <w:num w:numId="10">
    <w:abstractNumId w:val="36"/>
  </w:num>
  <w:num w:numId="11">
    <w:abstractNumId w:val="14"/>
  </w:num>
  <w:num w:numId="12">
    <w:abstractNumId w:val="13"/>
  </w:num>
  <w:num w:numId="13">
    <w:abstractNumId w:val="39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</w:num>
  <w:num w:numId="18">
    <w:abstractNumId w:val="38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4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29"/>
  </w:num>
  <w:num w:numId="35">
    <w:abstractNumId w:val="27"/>
  </w:num>
  <w:num w:numId="36">
    <w:abstractNumId w:val="11"/>
  </w:num>
  <w:num w:numId="37">
    <w:abstractNumId w:val="35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5"/>
  </w:num>
  <w:num w:numId="39">
    <w:abstractNumId w:val="10"/>
  </w:num>
  <w:num w:numId="40">
    <w:abstractNumId w:val="9"/>
  </w:num>
  <w:num w:numId="41">
    <w:abstractNumId w:val="41"/>
  </w:num>
  <w:num w:numId="42">
    <w:abstractNumId w:val="45"/>
  </w:num>
  <w:num w:numId="43">
    <w:abstractNumId w:val="12"/>
  </w:num>
  <w:num w:numId="44">
    <w:abstractNumId w:val="43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40"/>
  </w:num>
  <w:num w:numId="48">
    <w:abstractNumId w:val="26"/>
  </w:num>
  <w:num w:numId="49">
    <w:abstractNumId w:val="23"/>
  </w:num>
  <w:numIdMacAtCleanup w:val="44"/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59D"/>
    <w:rsid w:val="00027824"/>
    <w:rsid w:val="00030A67"/>
    <w:rsid w:val="00031C73"/>
    <w:rsid w:val="00033D68"/>
    <w:rsid w:val="00034D99"/>
    <w:rsid w:val="0003514E"/>
    <w:rsid w:val="00036D25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392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2C47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1C30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272B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5F3F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2FA7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210B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287A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7C0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50AD"/>
    <w:rsid w:val="0097782B"/>
    <w:rsid w:val="00980B4F"/>
    <w:rsid w:val="009820C4"/>
    <w:rsid w:val="0098305C"/>
    <w:rsid w:val="009843FD"/>
    <w:rsid w:val="009846DD"/>
    <w:rsid w:val="0098608E"/>
    <w:rsid w:val="009873A3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279D8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365D"/>
    <w:rsid w:val="00A94A00"/>
    <w:rsid w:val="00A95B44"/>
    <w:rsid w:val="00A9643D"/>
    <w:rsid w:val="00A9694F"/>
    <w:rsid w:val="00A96E3C"/>
    <w:rsid w:val="00AA0BCE"/>
    <w:rsid w:val="00AA1AB8"/>
    <w:rsid w:val="00AA2B8D"/>
    <w:rsid w:val="00AB3C19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0677B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6296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5EFA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List" w:uiPriority="0" w:qFormat="true"/>
    <w:lsdException w:name="List Bullet" w:uiPriority="0" w:qFormat="true"/>
    <w:lsdException w:name="List Number" w:uiPriority="0" w:qFormat="true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true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false" w:unhideWhenUsed="false" w:qFormat="true"/>
    <w:lsdException w:name="Default Paragraph Font" w:uiPriority="1"/>
    <w:lsdException w:name="List Continue" w:uiPriority="0" w:qFormat="true"/>
    <w:lsdException w:name="List Continue 2" w:uiPriority="0" w:qFormat="true"/>
    <w:lsdException w:name="List Continue 3" w:uiPriority="0"/>
    <w:lsdException w:name="List Continue 4" w:uiPriority="0"/>
    <w:lsdException w:name="List Continue 5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No Spacing" w:uiPriority="0" w:qFormat="true"/>
    <w:lsdException w:name="Light Shading" w:semiHidden="false" w:unhideWhenUsed="false"/>
    <w:lsdException w:name="Light List" w:semiHidden="false" w:unhideWhenUsed="false"/>
    <w:lsdException w:name="Light Grid" w:semiHidden="false" w:unhideWhenUsed="false"/>
    <w:lsdException w:name="Medium Shading 1" w:semiHidden="false" w:unhideWhenUsed="false"/>
    <w:lsdException w:name="Medium Shading 2" w:semiHidden="false" w:unhideWhenUsed="false"/>
    <w:lsdException w:name="Medium List 1" w:semiHidden="false" w:unhideWhenUsed="false"/>
    <w:lsdException w:name="Medium List 2" w:semiHidden="false" w:unhideWhenUsed="false"/>
    <w:lsdException w:name="Medium Grid 1" w:semiHidden="false" w:unhideWhenUsed="false"/>
    <w:lsdException w:name="Medium Grid 2" w:semiHidden="false" w:unhideWhenUsed="false"/>
    <w:lsdException w:name="Medium Grid 3" w:semiHidden="false" w:unhideWhenUsed="false"/>
    <w:lsdException w:name="Dark List" w:semiHidden="false" w:unhideWhenUsed="false"/>
    <w:lsdException w:name="Colorful Shading" w:semiHidden="false" w:unhideWhenUsed="false"/>
    <w:lsdException w:name="Colorful List" w:semiHidden="false" w:unhideWhenUsed="false"/>
    <w:lsdException w:name="Colorful Grid" w:semiHidden="false" w:unhideWhenUsed="false"/>
    <w:lsdException w:name="Light Shading Accent 1" w:semiHidden="false" w:unhideWhenUsed="false"/>
    <w:lsdException w:name="Light List Accent 1" w:semiHidden="false" w:unhideWhenUsed="false"/>
    <w:lsdException w:name="Light Grid Accent 1" w:semiHidden="false" w:unhideWhenUsed="false"/>
    <w:lsdException w:name="Medium Shading 1 Accent 1" w:semiHidden="false" w:unhideWhenUsed="false"/>
    <w:lsdException w:name="Medium Shading 2 Accent 1" w:semiHidden="false" w:unhideWhenUsed="false"/>
    <w:lsdException w:name="Medium List 1 Accent 1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semiHidden="false" w:unhideWhenUsed="false"/>
    <w:lsdException w:name="Medium Grid 1 Accent 1" w:semiHidden="false" w:unhideWhenUsed="false"/>
    <w:lsdException w:name="Medium Grid 2 Accent 1" w:semiHidden="false" w:unhideWhenUsed="false"/>
    <w:lsdException w:name="Medium Grid 3 Accent 1" w:semiHidden="false" w:unhideWhenUsed="false"/>
    <w:lsdException w:name="Dark List Accent 1" w:semiHidden="false" w:unhideWhenUsed="false"/>
    <w:lsdException w:name="Colorful Shading Accent 1" w:semiHidden="false" w:unhideWhenUsed="false"/>
    <w:lsdException w:name="Colorful List Accent 1" w:semiHidden="false" w:unhideWhenUsed="false"/>
    <w:lsdException w:name="Colorful Grid Accent 1" w:semiHidden="false" w:unhideWhenUsed="false"/>
    <w:lsdException w:name="Light Shading Accent 2" w:semiHidden="false" w:unhideWhenUsed="false"/>
    <w:lsdException w:name="Light List Accent 2" w:semiHidden="false" w:unhideWhenUsed="false"/>
    <w:lsdException w:name="Light Grid Accent 2" w:semiHidden="false" w:unhideWhenUsed="false"/>
    <w:lsdException w:name="Medium Shading 1 Accent 2" w:semiHidden="false" w:unhideWhenUsed="false"/>
    <w:lsdException w:name="Medium Shading 2 Accent 2" w:semiHidden="false" w:unhideWhenUsed="false"/>
    <w:lsdException w:name="Medium List 1 Accent 2" w:semiHidden="false" w:unhideWhenUsed="false"/>
    <w:lsdException w:name="Medium List 2 Accent 2" w:semiHidden="false" w:unhideWhenUsed="false"/>
    <w:lsdException w:name="Medium Grid 1 Accent 2" w:semiHidden="false" w:unhideWhenUsed="false"/>
    <w:lsdException w:name="Medium Grid 2 Accent 2" w:semiHidden="false" w:unhideWhenUsed="false"/>
    <w:lsdException w:name="Medium Grid 3 Accent 2" w:semiHidden="false" w:unhideWhenUsed="false"/>
    <w:lsdException w:name="Dark List Accent 2" w:semiHidden="false" w:unhideWhenUsed="false"/>
    <w:lsdException w:name="Colorful Shading Accent 2" w:semiHidden="false" w:unhideWhenUsed="false"/>
    <w:lsdException w:name="Colorful List Accent 2" w:semiHidden="false" w:unhideWhenUsed="false"/>
    <w:lsdException w:name="Colorful Grid Accent 2" w:semiHidden="false" w:unhideWhenUsed="false"/>
    <w:lsdException w:name="Light Shading Accent 3" w:semiHidden="false" w:unhideWhenUsed="false"/>
    <w:lsdException w:name="Light List Accent 3" w:semiHidden="false" w:unhideWhenUsed="false"/>
    <w:lsdException w:name="Light Grid Accent 3" w:semiHidden="false" w:unhideWhenUsed="false"/>
    <w:lsdException w:name="Medium Shading 1 Accent 3" w:semiHidden="false" w:unhideWhenUsed="false"/>
    <w:lsdException w:name="Medium Shading 2 Accent 3" w:semiHidden="false" w:unhideWhenUsed="false"/>
    <w:lsdException w:name="Medium List 1 Accent 3" w:semiHidden="false" w:unhideWhenUsed="false"/>
    <w:lsdException w:name="Medium List 2 Accent 3" w:semiHidden="false" w:unhideWhenUsed="false"/>
    <w:lsdException w:name="Medium Grid 1 Accent 3" w:semiHidden="false" w:unhideWhenUsed="false"/>
    <w:lsdException w:name="Medium Grid 2 Accent 3" w:semiHidden="false" w:unhideWhenUsed="false"/>
    <w:lsdException w:name="Medium Grid 3 Accent 3" w:semiHidden="false" w:unhideWhenUsed="false"/>
    <w:lsdException w:name="Dark List Accent 3" w:semiHidden="false" w:unhideWhenUsed="false"/>
    <w:lsdException w:name="Colorful Shading Accent 3" w:semiHidden="false" w:unhideWhenUsed="false"/>
    <w:lsdException w:name="Colorful List Accent 3" w:semiHidden="false" w:unhideWhenUsed="false"/>
    <w:lsdException w:name="Colorful Grid Accent 3" w:semiHidden="false" w:unhideWhenUsed="false"/>
    <w:lsdException w:name="Light Shading Accent 4" w:semiHidden="false" w:unhideWhenUsed="false"/>
    <w:lsdException w:name="Light List Accent 4" w:semiHidden="false" w:unhideWhenUsed="false"/>
    <w:lsdException w:name="Light Grid Accent 4" w:semiHidden="false" w:unhideWhenUsed="false"/>
    <w:lsdException w:name="Medium Shading 1 Accent 4" w:semiHidden="false" w:unhideWhenUsed="false"/>
    <w:lsdException w:name="Medium Shading 2 Accent 4" w:semiHidden="false" w:unhideWhenUsed="false"/>
    <w:lsdException w:name="Medium List 1 Accent 4" w:semiHidden="false" w:unhideWhenUsed="false"/>
    <w:lsdException w:name="Medium List 2 Accent 4" w:semiHidden="false" w:unhideWhenUsed="false"/>
    <w:lsdException w:name="Medium Grid 1 Accent 4" w:semiHidden="false" w:unhideWhenUsed="false"/>
    <w:lsdException w:name="Medium Grid 2 Accent 4" w:semiHidden="false" w:unhideWhenUsed="false"/>
    <w:lsdException w:name="Medium Grid 3 Accent 4" w:semiHidden="false" w:unhideWhenUsed="false"/>
    <w:lsdException w:name="Dark List Accent 4" w:semiHidden="false" w:unhideWhenUsed="false"/>
    <w:lsdException w:name="Colorful Shading Accent 4" w:semiHidden="false" w:unhideWhenUsed="false"/>
    <w:lsdException w:name="Colorful List Accent 4" w:semiHidden="false" w:unhideWhenUsed="false"/>
    <w:lsdException w:name="Colorful Grid Accent 4" w:semiHidden="false" w:unhideWhenUsed="false"/>
    <w:lsdException w:name="Light Shading Accent 5" w:semiHidden="false" w:unhideWhenUsed="false"/>
    <w:lsdException w:name="Light List Accent 5" w:semiHidden="false" w:unhideWhenUsed="false"/>
    <w:lsdException w:name="Light Grid Accent 5" w:semiHidden="false" w:unhideWhenUsed="false"/>
    <w:lsdException w:name="Medium Shading 1 Accent 5" w:semiHidden="false" w:unhideWhenUsed="false"/>
    <w:lsdException w:name="Medium Shading 2 Accent 5" w:semiHidden="false" w:unhideWhenUsed="false"/>
    <w:lsdException w:name="Medium List 1 Accent 5" w:semiHidden="false" w:unhideWhenUsed="false"/>
    <w:lsdException w:name="Medium List 2 Accent 5" w:semiHidden="false" w:unhideWhenUsed="false"/>
    <w:lsdException w:name="Medium Grid 1 Accent 5" w:semiHidden="false" w:unhideWhenUsed="false"/>
    <w:lsdException w:name="Medium Grid 2 Accent 5" w:semiHidden="false" w:unhideWhenUsed="false"/>
    <w:lsdException w:name="Medium Grid 3 Accent 5" w:semiHidden="false" w:unhideWhenUsed="false"/>
    <w:lsdException w:name="Dark List Accent 5" w:semiHidden="false" w:unhideWhenUsed="false"/>
    <w:lsdException w:name="Colorful Shading Accent 5" w:semiHidden="false" w:unhideWhenUsed="false"/>
    <w:lsdException w:name="Colorful List Accent 5" w:semiHidden="false" w:unhideWhenUsed="false"/>
    <w:lsdException w:name="Colorful Grid Accent 5" w:semiHidden="false" w:unhideWhenUsed="false"/>
    <w:lsdException w:name="Light Shading Accent 6" w:semiHidden="false" w:unhideWhenUsed="false"/>
    <w:lsdException w:name="Light List Accent 6" w:semiHidden="false" w:unhideWhenUsed="false"/>
    <w:lsdException w:name="Light Grid Accent 6" w:semiHidden="false" w:unhideWhenUsed="false"/>
    <w:lsdException w:name="Medium Shading 1 Accent 6" w:semiHidden="false" w:unhideWhenUsed="false"/>
    <w:lsdException w:name="Medium Shading 2 Accent 6" w:semiHidden="false" w:unhideWhenUsed="false"/>
    <w:lsdException w:name="Medium List 1 Accent 6" w:semiHidden="false" w:unhideWhenUsed="false"/>
    <w:lsdException w:name="Medium List 2 Accent 6" w:semiHidden="false" w:unhideWhenUsed="false"/>
    <w:lsdException w:name="Medium Grid 1 Accent 6" w:semiHidden="false" w:unhideWhenUsed="false"/>
    <w:lsdException w:name="Medium Grid 2 Accent 6" w:semiHidden="false" w:unhideWhenUsed="false"/>
    <w:lsdException w:name="Medium Grid 3 Accent 6" w:semiHidden="false" w:unhideWhenUsed="false"/>
    <w:lsdException w:name="Dark List Accent 6" w:semiHidden="false" w:unhideWhenUsed="false"/>
    <w:lsdException w:name="Colorful Shading Accent 6" w:semiHidden="false" w:unhideWhenUsed="false"/>
    <w:lsdException w:name="Colorful List Accent 6" w:semiHidden="false" w:unhideWhenUsed="false"/>
    <w:lsdException w:name="Colorful Grid Accent 6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semiHidden="false" w:unhideWhenUsed="false"/>
    <w:lsdException w:name="Intense Reference" w:semiHidden="false" w:unhideWhenUsed="false"/>
    <w:lsdException w:name="Book Title" w:semiHidden="false" w:unhideWhenUsed="false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List" w:qFormat="1" w:uiPriority="0"/>
    <w:lsdException w:name="List Bullet" w:qFormat="1" w:uiPriority="0"/>
    <w:lsdException w:name="List Number" w:qFormat="1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qFormat="1" w:semiHidden="0" w:uiPriority="10" w:unhideWhenUsed="0"/>
    <w:lsdException w:name="Default Paragraph Font" w:uiPriority="1"/>
    <w:lsdException w:name="List Continue" w:qFormat="1" w:uiPriority="0"/>
    <w:lsdException w:name="List Continue 2" w:qFormat="1" w:uiPriority="0"/>
    <w:lsdException w:name="List Continue 3" w:uiPriority="0"/>
    <w:lsdException w:name="List Continue 4" w:uiPriority="0"/>
    <w:lsdException w:name="List Continue 5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No Spacing" w:qFormat="1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default="1" w:styleId="Normal" w:type="paragraph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styleId="Naslov1" w:type="paragraph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cstheme="majorBidi" w:eastAsiaTheme="majorEastAsia"/>
      <w:b/>
      <w:bCs/>
      <w:sz w:val="28"/>
      <w:szCs w:val="28"/>
    </w:rPr>
  </w:style>
  <w:style w:styleId="Naslov2" w:type="paragraph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styleId="Naslov3" w:type="paragraph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hanging="432" w:left="720"/>
      <w:outlineLvl w:val="2"/>
    </w:pPr>
    <w:rPr>
      <w:rFonts w:cstheme="majorBidi" w:eastAsiaTheme="majorEastAsia"/>
      <w:b/>
      <w:bCs/>
    </w:rPr>
  </w:style>
  <w:style w:styleId="Naslov4" w:type="paragraph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hanging="144" w:left="864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Naslov5" w:type="paragraph">
    <w:name w:val="heading 5"/>
    <w:basedOn w:val="Normal"/>
    <w:next w:val="Normal"/>
    <w:link w:val="Naslov5Char"/>
    <w:rsid w:val="00EB0D4C"/>
    <w:pPr>
      <w:spacing w:after="0" w:before="120"/>
      <w:ind w:hanging="432" w:left="1008"/>
      <w:outlineLvl w:val="4"/>
    </w:pPr>
    <w:rPr>
      <w:rFonts w:eastAsia="Times New Roman"/>
      <w:noProof/>
      <w:kern w:val="22"/>
      <w:sz w:val="22"/>
      <w:lang w:eastAsia="hr-HR"/>
    </w:rPr>
  </w:style>
  <w:style w:styleId="Naslov6" w:type="paragraph">
    <w:name w:val="heading 6"/>
    <w:basedOn w:val="Normal"/>
    <w:next w:val="Normal"/>
    <w:link w:val="Naslov6Char"/>
    <w:rsid w:val="00EB0D4C"/>
    <w:pPr>
      <w:spacing w:after="0" w:before="120"/>
      <w:ind w:hanging="432" w:left="1152"/>
      <w:outlineLvl w:val="5"/>
    </w:pPr>
    <w:rPr>
      <w:rFonts w:eastAsia="Times New Roman"/>
      <w:i/>
      <w:noProof/>
      <w:kern w:val="22"/>
      <w:sz w:val="22"/>
      <w:lang w:eastAsia="hr-HR"/>
    </w:rPr>
  </w:style>
  <w:style w:styleId="Naslov7" w:type="paragraph">
    <w:name w:val="heading 7"/>
    <w:basedOn w:val="Normal"/>
    <w:next w:val="Normal"/>
    <w:link w:val="Naslov7Char"/>
    <w:rsid w:val="00EB0D4C"/>
    <w:pPr>
      <w:spacing w:after="0" w:before="120"/>
      <w:ind w:hanging="288" w:left="1296"/>
      <w:outlineLvl w:val="6"/>
    </w:pPr>
    <w:rPr>
      <w:rFonts w:eastAsia="Times New Roman"/>
      <w:noProof/>
      <w:kern w:val="20"/>
      <w:sz w:val="22"/>
      <w:lang w:eastAsia="hr-HR"/>
    </w:rPr>
  </w:style>
  <w:style w:styleId="Naslov8" w:type="paragraph">
    <w:name w:val="heading 8"/>
    <w:basedOn w:val="Normal"/>
    <w:next w:val="Normal"/>
    <w:link w:val="Naslov8Char"/>
    <w:rsid w:val="00EB0D4C"/>
    <w:pPr>
      <w:spacing w:after="0" w:before="120"/>
      <w:ind w:hanging="432" w:left="1440"/>
      <w:outlineLvl w:val="7"/>
    </w:pPr>
    <w:rPr>
      <w:rFonts w:eastAsia="Times New Roman"/>
      <w:i/>
      <w:noProof/>
      <w:kern w:val="20"/>
      <w:sz w:val="22"/>
      <w:lang w:eastAsia="hr-HR"/>
    </w:rPr>
  </w:style>
  <w:style w:styleId="Naslov9" w:type="paragraph">
    <w:name w:val="heading 9"/>
    <w:basedOn w:val="Normal"/>
    <w:next w:val="Normal"/>
    <w:link w:val="Naslov9Char"/>
    <w:rsid w:val="00EB0D4C"/>
    <w:pPr>
      <w:spacing w:after="0" w:before="120"/>
      <w:ind w:hanging="144" w:left="1584"/>
      <w:outlineLvl w:val="8"/>
    </w:pPr>
    <w:rPr>
      <w:rFonts w:eastAsia="Times New Roman"/>
      <w:i/>
      <w:noProof/>
      <w:kern w:val="18"/>
      <w:sz w:val="18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ABCNaslov" w:type="paragraph">
    <w:name w:val="ABC_Naslov"/>
    <w:basedOn w:val="Normal"/>
    <w:next w:val="Normal"/>
    <w:link w:val="ABCNaslovChar"/>
    <w:qFormat/>
    <w:rsid w:val="00EB0D4C"/>
    <w:pPr>
      <w:keepNext/>
      <w:spacing w:after="480" w:before="480"/>
      <w:jc w:val="center"/>
    </w:pPr>
    <w:rPr>
      <w:caps/>
      <w:spacing w:val="100"/>
    </w:rPr>
  </w:style>
  <w:style w:customStyle="1" w:styleId="abcNaslov0" w:type="paragraph">
    <w:name w:val="abc_Naslov"/>
    <w:basedOn w:val="Normal"/>
    <w:next w:val="NormaleSPIS"/>
    <w:link w:val="abcNaslovChar0"/>
    <w:qFormat/>
    <w:rsid w:val="00EB0D4C"/>
    <w:pPr>
      <w:keepNext/>
      <w:spacing w:after="480" w:before="480"/>
      <w:jc w:val="center"/>
    </w:pPr>
    <w:rPr>
      <w:spacing w:val="100"/>
    </w:rPr>
  </w:style>
  <w:style w:customStyle="1" w:styleId="Naslov1Char" w:type="character">
    <w:name w:val="Naslov 1 Char"/>
    <w:basedOn w:val="Zadanifontodlomka"/>
    <w:link w:val="Naslov1"/>
    <w:uiPriority w:val="9"/>
    <w:rsid w:val="004F27AE"/>
    <w:rPr>
      <w:rFonts w:ascii="Times New Roman" w:cstheme="majorBidi" w:eastAsiaTheme="majorEastAsia" w:hAnsi="Times New Roman"/>
      <w:b/>
      <w:bCs/>
      <w:sz w:val="28"/>
      <w:szCs w:val="28"/>
      <w:lang w:val="hr-HR"/>
    </w:rPr>
  </w:style>
  <w:style w:customStyle="1" w:styleId="Naslov2Char" w:type="characte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customStyle="1" w:styleId="Naslov3Char" w:type="character">
    <w:name w:val="Naslov 3 Char"/>
    <w:basedOn w:val="Zadanifontodlomka"/>
    <w:link w:val="Naslov3"/>
    <w:uiPriority w:val="9"/>
    <w:rsid w:val="004F27AE"/>
    <w:rPr>
      <w:rFonts w:ascii="Times New Roman" w:cstheme="majorBidi" w:eastAsiaTheme="majorEastAsia" w:hAnsi="Times New Roman"/>
      <w:b/>
      <w:bCs/>
      <w:sz w:val="24"/>
      <w:szCs w:val="24"/>
      <w:lang w:val="hr-HR"/>
    </w:rPr>
  </w:style>
  <w:style w:customStyle="1" w:styleId="Naslov4Char" w:type="character">
    <w:name w:val="Naslov 4 Char"/>
    <w:basedOn w:val="Zadanifontodlomka"/>
    <w:link w:val="Naslov4"/>
    <w:uiPriority w:val="9"/>
    <w:rsid w:val="004F27AE"/>
    <w:rPr>
      <w:rFonts w:asciiTheme="majorHAnsi" w:cstheme="majorBidi" w:eastAsiaTheme="majorEastAsia" w:hAnsiTheme="majorHAnsi"/>
      <w:b/>
      <w:bCs/>
      <w:i/>
      <w:iCs/>
      <w:sz w:val="24"/>
      <w:szCs w:val="24"/>
      <w:lang w:val="hr-HR"/>
    </w:rPr>
  </w:style>
  <w:style w:styleId="Tekstbalonia" w:type="paragraph">
    <w:name w:val="Balloon Text"/>
    <w:basedOn w:val="Normal"/>
    <w:link w:val="TekstbaloniaChar"/>
    <w:uiPriority w:val="99"/>
    <w:unhideWhenUsed/>
    <w:rsid w:val="00551CB3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rsid w:val="00551CB3"/>
    <w:rPr>
      <w:rFonts w:ascii="Tahoma" w:cs="Tahoma" w:hAnsi="Tahoma"/>
      <w:sz w:val="16"/>
      <w:szCs w:val="16"/>
      <w:lang w:val="hr-HR"/>
    </w:rPr>
  </w:style>
  <w:style w:customStyle="1" w:styleId="Adresazaslanje" w:type="paragraph">
    <w:name w:val="Adresa za slanje"/>
    <w:basedOn w:val="Normal"/>
    <w:qFormat/>
    <w:rsid w:val="00EB0D4C"/>
    <w:pPr>
      <w:spacing w:after="120"/>
      <w:ind w:left="4820"/>
    </w:pPr>
    <w:rPr>
      <w:noProof/>
    </w:rPr>
  </w:style>
  <w:style w:styleId="Tijeloteksta3" w:type="paragraph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customStyle="1" w:styleId="Tijeloteksta3Char" w:type="characte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customStyle="1" w:styleId="DatumPisanja" w:type="paragraph">
    <w:name w:val="DatumPisanja"/>
    <w:basedOn w:val="Normal"/>
    <w:next w:val="Sudac"/>
    <w:link w:val="DatumPisanjaChar"/>
    <w:qFormat/>
    <w:rsid w:val="00EB0D4C"/>
    <w:pPr>
      <w:spacing w:after="400" w:before="240"/>
      <w:jc w:val="center"/>
    </w:pPr>
  </w:style>
  <w:style w:customStyle="1" w:styleId="DatumPisanjaChar" w:type="characte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customStyle="1" w:styleId="Dostaviti" w:type="paragraph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customStyle="1" w:styleId="DostavitiChar" w:type="characte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styleId="Istaknuto" w:type="character">
    <w:name w:val="Emphasis"/>
    <w:basedOn w:val="Zadanifontodlomka"/>
    <w:uiPriority w:val="20"/>
    <w:rsid w:val="00551CB3"/>
    <w:rPr>
      <w:i/>
      <w:iCs/>
    </w:rPr>
  </w:style>
  <w:style w:styleId="Adresaomotnice" w:type="paragraph">
    <w:name w:val="envelope address"/>
    <w:basedOn w:val="Normal"/>
    <w:uiPriority w:val="99"/>
    <w:semiHidden/>
    <w:unhideWhenUsed/>
    <w:rsid w:val="00551CB3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</w:rPr>
  </w:style>
  <w:style w:customStyle="1" w:styleId="eSPISCCParagraphDefaultFont" w:type="character">
    <w:name w:val="eSPIS_CC_Paragraph Default Font"/>
    <w:basedOn w:val="NormaleSPISChar"/>
    <w:rsid w:val="00EB6D7A"/>
    <w:rPr>
      <w:rFonts w:ascii="Arial" w:cs="Times New Roman" w:eastAsia="Times New Roman" w:hAnsi="Arial"/>
      <w:noProof/>
      <w:color w:val="auto"/>
      <w:sz w:val="24"/>
      <w:szCs w:val="24"/>
      <w:bdr w:color="auto" w:space="0" w:sz="0" w:val="none"/>
      <w:shd w:color="auto" w:fill="auto" w:val="clear"/>
      <w:lang w:eastAsia="hr-HR" w:val="hr-HR"/>
    </w:rPr>
  </w:style>
  <w:style w:customStyle="1" w:styleId="FiksniRH" w:type="paragraph">
    <w:name w:val="Fiksni RH"/>
    <w:basedOn w:val="Normal"/>
    <w:next w:val="SudNaziv"/>
    <w:rsid w:val="00EB0D4C"/>
    <w:pPr>
      <w:spacing w:after="120" w:before="600"/>
    </w:pPr>
    <w:rPr>
      <w:b/>
      <w:caps/>
    </w:rPr>
  </w:style>
  <w:style w:styleId="Podnoje" w:type="paragraph">
    <w:name w:val="footer"/>
    <w:basedOn w:val="Normal"/>
    <w:link w:val="PodnojeChar"/>
    <w:uiPriority w:val="99"/>
    <w:unhideWhenUsed/>
    <w:rsid w:val="00EB0D4C"/>
    <w:pPr>
      <w:tabs>
        <w:tab w:pos="9072" w:val="right"/>
      </w:tabs>
      <w:spacing w:after="0"/>
      <w:jc w:val="right"/>
    </w:pPr>
    <w:rPr>
      <w:noProof/>
    </w:rPr>
  </w:style>
  <w:style w:customStyle="1" w:styleId="PodnojeChar" w:type="characte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GrafListkrui" w:type="numbering">
    <w:name w:val="GrafList_kružić"/>
    <w:uiPriority w:val="99"/>
    <w:rsid w:val="00551CB3"/>
    <w:pPr>
      <w:numPr>
        <w:numId w:val="5"/>
      </w:numPr>
    </w:pPr>
  </w:style>
  <w:style w:customStyle="1" w:styleId="GrafListkruiQS" w:type="paragraph">
    <w:name w:val="GrafList_kružić_QS"/>
    <w:basedOn w:val="Normal"/>
    <w:link w:val="GrafListkruiQSChar"/>
    <w:rsid w:val="00EB0D4C"/>
    <w:pPr>
      <w:numPr>
        <w:numId w:val="20"/>
      </w:numPr>
      <w:spacing w:after="0" w:before="120"/>
    </w:pPr>
    <w:rPr>
      <w:rFonts w:eastAsia="Times New Roman"/>
      <w:lang w:eastAsia="hr-HR"/>
    </w:rPr>
  </w:style>
  <w:style w:customStyle="1" w:styleId="GrafListkruiQSChar" w:type="characte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afListstar" w:type="numbering">
    <w:name w:val="GrafList_star"/>
    <w:uiPriority w:val="99"/>
    <w:rsid w:val="00551CB3"/>
    <w:pPr>
      <w:numPr>
        <w:numId w:val="6"/>
      </w:numPr>
    </w:pPr>
  </w:style>
  <w:style w:customStyle="1" w:styleId="GrafListstarQS" w:type="paragraph">
    <w:name w:val="GrafList_star_QS"/>
    <w:basedOn w:val="Normal"/>
    <w:link w:val="GrafListstarQSChar"/>
    <w:rsid w:val="00EB0D4C"/>
    <w:pPr>
      <w:numPr>
        <w:numId w:val="21"/>
      </w:numPr>
      <w:spacing w:after="0" w:before="120"/>
    </w:pPr>
    <w:rPr>
      <w:rFonts w:eastAsia="Times New Roman"/>
      <w:lang w:eastAsia="hr-HR"/>
    </w:rPr>
  </w:style>
  <w:style w:customStyle="1" w:styleId="GrafListstarQSChar" w:type="characte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bRH" w:type="paragraph">
    <w:name w:val="GrbRH"/>
    <w:basedOn w:val="Normal"/>
    <w:rsid w:val="00EB0D4C"/>
    <w:pPr>
      <w:spacing w:after="60"/>
    </w:pPr>
    <w:rPr>
      <w:noProof/>
      <w:sz w:val="16"/>
      <w:szCs w:val="16"/>
    </w:rPr>
  </w:style>
  <w:style w:styleId="Zaglavlje" w:type="paragraph">
    <w:name w:val="header"/>
    <w:basedOn w:val="Normal"/>
    <w:link w:val="ZaglavljeChar"/>
    <w:uiPriority w:val="99"/>
    <w:unhideWhenUsed/>
    <w:rsid w:val="00EB0D4C"/>
    <w:pPr>
      <w:tabs>
        <w:tab w:pos="9072" w:val="right"/>
      </w:tabs>
      <w:spacing w:after="480"/>
      <w:jc w:val="right"/>
    </w:pPr>
    <w:rPr>
      <w:noProof/>
    </w:rPr>
  </w:style>
  <w:style w:customStyle="1" w:styleId="ZaglavljeChar" w:type="characte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styleId="Jakoisticanje" w:type="character">
    <w:name w:val="Intense Emphasis"/>
    <w:basedOn w:val="Zadanifontodlomka"/>
    <w:uiPriority w:val="21"/>
    <w:qFormat/>
    <w:rsid w:val="00551CB3"/>
    <w:rPr>
      <w:b/>
      <w:bCs/>
      <w:i/>
      <w:iCs/>
      <w:color w:themeColor="accent1" w:val="4F81BD"/>
    </w:rPr>
  </w:style>
  <w:style w:styleId="Naglaencitat" w:type="paragraph">
    <w:name w:val="Intense Quote"/>
    <w:basedOn w:val="Normal"/>
    <w:next w:val="Normal"/>
    <w:link w:val="NaglaencitatChar"/>
    <w:uiPriority w:val="30"/>
    <w:rsid w:val="00551CB3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NaglaencitatChar" w:type="characte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themeColor="accent1" w:val="4F81BD"/>
      <w:sz w:val="24"/>
      <w:szCs w:val="24"/>
      <w:lang w:val="hr-HR"/>
    </w:rPr>
  </w:style>
  <w:style w:styleId="Popis" w:type="paragraph">
    <w:name w:val="List"/>
    <w:basedOn w:val="NormalDefault"/>
    <w:rsid w:val="00EB0D4C"/>
    <w:pPr>
      <w:spacing w:after="0" w:before="120"/>
      <w:ind w:left="567"/>
    </w:pPr>
  </w:style>
  <w:style w:styleId="Popis2" w:type="paragraph">
    <w:name w:val="List 2"/>
    <w:basedOn w:val="NormalDefault"/>
    <w:rsid w:val="00EB0D4C"/>
    <w:pPr>
      <w:spacing w:after="0" w:before="120"/>
      <w:ind w:left="851"/>
    </w:pPr>
  </w:style>
  <w:style w:styleId="Popis3" w:type="paragraph">
    <w:name w:val="List 3"/>
    <w:basedOn w:val="NormalDefault"/>
    <w:rsid w:val="00EB0D4C"/>
    <w:pPr>
      <w:spacing w:after="0" w:before="120"/>
      <w:ind w:left="1134"/>
    </w:pPr>
  </w:style>
  <w:style w:styleId="Popis4" w:type="paragraph">
    <w:name w:val="List 4"/>
    <w:basedOn w:val="NormalDefault"/>
    <w:rsid w:val="00EB0D4C"/>
    <w:pPr>
      <w:spacing w:after="0" w:before="120"/>
      <w:ind w:left="1418"/>
    </w:pPr>
  </w:style>
  <w:style w:styleId="Popis5" w:type="paragraph">
    <w:name w:val="List 5"/>
    <w:basedOn w:val="NormalDefault"/>
    <w:rsid w:val="00EB0D4C"/>
    <w:pPr>
      <w:spacing w:after="0" w:before="120"/>
      <w:ind w:left="1701"/>
    </w:pPr>
  </w:style>
  <w:style w:styleId="Grafikeoznake" w:type="paragraph">
    <w:name w:val="List Bullet"/>
    <w:basedOn w:val="NormalDefault"/>
    <w:rsid w:val="00EB0D4C"/>
    <w:pPr>
      <w:numPr>
        <w:numId w:val="23"/>
      </w:numPr>
      <w:spacing w:after="0" w:before="120"/>
    </w:pPr>
  </w:style>
  <w:style w:styleId="Grafikeoznake2" w:type="paragraph">
    <w:name w:val="List Bullet 2"/>
    <w:basedOn w:val="NormalDefault"/>
    <w:rsid w:val="00EB0D4C"/>
    <w:pPr>
      <w:numPr>
        <w:numId w:val="24"/>
      </w:numPr>
      <w:spacing w:after="0" w:before="120"/>
    </w:pPr>
  </w:style>
  <w:style w:styleId="Grafikeoznake3" w:type="paragraph">
    <w:name w:val="List Bullet 3"/>
    <w:basedOn w:val="NormalDefault"/>
    <w:rsid w:val="00EB0D4C"/>
    <w:pPr>
      <w:numPr>
        <w:numId w:val="25"/>
      </w:numPr>
      <w:spacing w:after="0" w:before="120"/>
    </w:pPr>
  </w:style>
  <w:style w:styleId="Grafikeoznake4" w:type="paragraph">
    <w:name w:val="List Bullet 4"/>
    <w:basedOn w:val="NormalDefault"/>
    <w:rsid w:val="00EB0D4C"/>
    <w:pPr>
      <w:numPr>
        <w:numId w:val="26"/>
      </w:numPr>
      <w:spacing w:after="0" w:before="120"/>
    </w:pPr>
  </w:style>
  <w:style w:styleId="Grafikeoznake5" w:type="paragraph">
    <w:name w:val="List Bullet 5"/>
    <w:basedOn w:val="NormalDefault"/>
    <w:rsid w:val="00EB0D4C"/>
    <w:pPr>
      <w:numPr>
        <w:numId w:val="27"/>
      </w:numPr>
      <w:spacing w:after="0" w:before="120"/>
    </w:pPr>
  </w:style>
  <w:style w:styleId="Nastavakpopisa" w:type="paragraph">
    <w:name w:val="List Continue"/>
    <w:basedOn w:val="NormalDefault"/>
    <w:rsid w:val="00EB0D4C"/>
    <w:pPr>
      <w:spacing w:after="0" w:before="60"/>
      <w:ind w:left="851"/>
    </w:pPr>
  </w:style>
  <w:style w:styleId="Nastavakpopisa2" w:type="paragraph">
    <w:name w:val="List Continue 2"/>
    <w:basedOn w:val="NormalDefault"/>
    <w:rsid w:val="00EB0D4C"/>
    <w:pPr>
      <w:spacing w:after="0" w:before="60"/>
      <w:ind w:left="1134"/>
    </w:pPr>
  </w:style>
  <w:style w:styleId="Nastavakpopisa3" w:type="paragraph">
    <w:name w:val="List Continue 3"/>
    <w:basedOn w:val="NormalDefault"/>
    <w:rsid w:val="00EB0D4C"/>
    <w:pPr>
      <w:spacing w:after="0" w:before="60"/>
      <w:ind w:left="1418"/>
    </w:pPr>
  </w:style>
  <w:style w:styleId="Nastavakpopisa4" w:type="paragraph">
    <w:name w:val="List Continue 4"/>
    <w:basedOn w:val="NormalDefault"/>
    <w:rsid w:val="00EB0D4C"/>
    <w:pPr>
      <w:spacing w:after="0" w:before="60"/>
      <w:ind w:left="1701"/>
    </w:pPr>
  </w:style>
  <w:style w:styleId="Nastavakpopisa5" w:type="paragraph">
    <w:name w:val="List Continue 5"/>
    <w:basedOn w:val="NormalDefault"/>
    <w:rsid w:val="00EB0D4C"/>
    <w:pPr>
      <w:spacing w:after="0" w:before="60"/>
      <w:ind w:left="1985"/>
    </w:pPr>
  </w:style>
  <w:style w:styleId="Brojevi" w:type="paragraph">
    <w:name w:val="List Number"/>
    <w:basedOn w:val="NormalDefault"/>
    <w:rsid w:val="00EB0D4C"/>
    <w:pPr>
      <w:numPr>
        <w:numId w:val="28"/>
      </w:numPr>
      <w:spacing w:after="0" w:before="120"/>
    </w:pPr>
  </w:style>
  <w:style w:styleId="Brojevi2" w:type="paragraph">
    <w:name w:val="List Number 2"/>
    <w:basedOn w:val="NormalDefault"/>
    <w:rsid w:val="00EB0D4C"/>
    <w:pPr>
      <w:numPr>
        <w:numId w:val="29"/>
      </w:numPr>
      <w:spacing w:after="0" w:before="120"/>
    </w:pPr>
  </w:style>
  <w:style w:styleId="Brojevi3" w:type="paragraph">
    <w:name w:val="List Number 3"/>
    <w:basedOn w:val="NormalDefault"/>
    <w:rsid w:val="00EB0D4C"/>
    <w:pPr>
      <w:numPr>
        <w:numId w:val="30"/>
      </w:numPr>
      <w:spacing w:after="0" w:before="120"/>
    </w:pPr>
  </w:style>
  <w:style w:styleId="Brojevi4" w:type="paragraph">
    <w:name w:val="List Number 4"/>
    <w:basedOn w:val="NormalDefault"/>
    <w:rsid w:val="00EB0D4C"/>
    <w:pPr>
      <w:numPr>
        <w:numId w:val="31"/>
      </w:numPr>
      <w:spacing w:after="0" w:before="120"/>
    </w:pPr>
  </w:style>
  <w:style w:styleId="Brojevi5" w:type="paragraph">
    <w:name w:val="List Number 5"/>
    <w:basedOn w:val="NormalDefault"/>
    <w:rsid w:val="00EB0D4C"/>
    <w:pPr>
      <w:numPr>
        <w:numId w:val="32"/>
      </w:numPr>
      <w:spacing w:after="0" w:before="120"/>
    </w:pPr>
  </w:style>
  <w:style w:styleId="Odlomakpopisa" w:type="paragraph">
    <w:name w:val="List Paragraph"/>
    <w:basedOn w:val="NormaleSPIS"/>
    <w:next w:val="ListaeSPIS"/>
    <w:link w:val="OdlomakpopisaChar"/>
    <w:uiPriority w:val="34"/>
    <w:qFormat/>
    <w:rsid w:val="00EB0D4C"/>
    <w:pPr>
      <w:tabs>
        <w:tab w:pos="851" w:val="left"/>
      </w:tabs>
    </w:pPr>
  </w:style>
  <w:style w:customStyle="1" w:styleId="OdlomakpopisaChar" w:type="characte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123" w:type="paragraph">
    <w:name w:val="Lista_123"/>
    <w:basedOn w:val="Odlomakpopisa"/>
    <w:link w:val="Lista123Char"/>
    <w:qFormat/>
    <w:rsid w:val="00EB0D4C"/>
    <w:pPr>
      <w:numPr>
        <w:numId w:val="33"/>
      </w:numPr>
      <w:spacing w:after="0" w:before="120"/>
      <w:jc w:val="left"/>
    </w:pPr>
  </w:style>
  <w:style w:customStyle="1" w:styleId="Lista123Char" w:type="characte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abc" w:type="paragraph">
    <w:name w:val="Lista_abc"/>
    <w:basedOn w:val="Odlomakpopisa"/>
    <w:link w:val="ListaabcChar"/>
    <w:qFormat/>
    <w:rsid w:val="00EB0D4C"/>
    <w:pPr>
      <w:numPr>
        <w:numId w:val="34"/>
      </w:numPr>
      <w:spacing w:after="0" w:before="120"/>
      <w:jc w:val="left"/>
    </w:pPr>
  </w:style>
  <w:style w:customStyle="1" w:styleId="ListaabcChar" w:type="characte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krui" w:type="paragraph">
    <w:name w:val="Lista_kružić"/>
    <w:basedOn w:val="Odlomakpopisa"/>
    <w:link w:val="ListakruiChar"/>
    <w:qFormat/>
    <w:rsid w:val="00EB0D4C"/>
    <w:pPr>
      <w:numPr>
        <w:numId w:val="36"/>
      </w:numPr>
      <w:spacing w:after="0" w:before="120"/>
      <w:jc w:val="left"/>
    </w:pPr>
  </w:style>
  <w:style w:customStyle="1" w:styleId="ListakruiChar" w:type="characte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" w:type="numbering">
    <w:name w:val="Lista_nastavak"/>
    <w:uiPriority w:val="99"/>
    <w:rsid w:val="00551CB3"/>
    <w:pPr>
      <w:numPr>
        <w:numId w:val="7"/>
      </w:numPr>
    </w:pPr>
  </w:style>
  <w:style w:customStyle="1" w:styleId="ListanastavakQS" w:type="paragraph">
    <w:name w:val="Lista_nastavak_QS"/>
    <w:basedOn w:val="Normal"/>
    <w:link w:val="ListanastavakQSChar"/>
    <w:rsid w:val="00EB0D4C"/>
    <w:pPr>
      <w:numPr>
        <w:numId w:val="37"/>
      </w:numPr>
      <w:spacing w:after="0" w:before="60"/>
    </w:pPr>
    <w:rPr>
      <w:rFonts w:eastAsia="Times New Roman"/>
      <w:lang w:eastAsia="hr-HR"/>
    </w:rPr>
  </w:style>
  <w:style w:customStyle="1" w:styleId="ListanastavakQSChar" w:type="characte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QSGraf" w:type="paragraph">
    <w:name w:val="Lista_nastavak_QS_Graf"/>
    <w:basedOn w:val="Odlomakpopisa"/>
    <w:link w:val="ListanastavakQSGrafChar"/>
    <w:rsid w:val="00EB0D4C"/>
    <w:pPr>
      <w:numPr>
        <w:numId w:val="38"/>
      </w:numPr>
      <w:tabs>
        <w:tab w:pos="851" w:val="clear"/>
      </w:tabs>
      <w:jc w:val="left"/>
    </w:pPr>
  </w:style>
  <w:style w:customStyle="1" w:styleId="ListanastavakQSGrafChar" w:type="characte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slijed" w:type="paragraph">
    <w:name w:val="Lista_slijed"/>
    <w:basedOn w:val="Odlomakpopisa"/>
    <w:link w:val="ListaslijedChar"/>
    <w:qFormat/>
    <w:rsid w:val="00EB0D4C"/>
    <w:pPr>
      <w:numPr>
        <w:numId w:val="39"/>
      </w:numPr>
      <w:tabs>
        <w:tab w:pos="851" w:val="clear"/>
      </w:tabs>
      <w:spacing w:after="60"/>
      <w:contextualSpacing/>
      <w:jc w:val="left"/>
    </w:pPr>
  </w:style>
  <w:style w:customStyle="1" w:styleId="ListaslijedChar" w:type="characte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XIV" w:type="paragraph">
    <w:name w:val="Lista_XIV"/>
    <w:basedOn w:val="Odlomakpopisa"/>
    <w:link w:val="ListaXIVChar"/>
    <w:qFormat/>
    <w:rsid w:val="00EB0D4C"/>
    <w:pPr>
      <w:numPr>
        <w:numId w:val="40"/>
      </w:numPr>
      <w:spacing w:after="0" w:before="120"/>
      <w:jc w:val="left"/>
    </w:pPr>
  </w:style>
  <w:style w:customStyle="1" w:styleId="ListaXIVChar" w:type="characte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Razmak" w:type="paragraph">
    <w:name w:val="ListaRazmak"/>
    <w:basedOn w:val="Normal"/>
    <w:rsid w:val="00551CB3"/>
    <w:pPr>
      <w:spacing w:after="0" w:before="120"/>
    </w:pPr>
  </w:style>
  <w:style w:customStyle="1" w:styleId="Naslovdokumenta" w:type="paragraph">
    <w:name w:val="Naslov_dokumenta"/>
    <w:basedOn w:val="Normal"/>
    <w:next w:val="Normal"/>
    <w:link w:val="NaslovdokumentaChar"/>
    <w:qFormat/>
    <w:rsid w:val="00EB0D4C"/>
    <w:pPr>
      <w:keepNext/>
      <w:spacing w:after="480" w:before="480"/>
      <w:jc w:val="center"/>
    </w:pPr>
    <w:rPr>
      <w:b/>
      <w:caps/>
      <w:spacing w:val="100"/>
    </w:rPr>
  </w:style>
  <w:style w:styleId="Bezproreda" w:type="paragraph">
    <w:name w:val="No Spacing"/>
    <w:qFormat/>
    <w:rsid w:val="00EB0D4C"/>
    <w:pPr>
      <w:spacing w:after="240" w:line="240" w:lineRule="auto"/>
      <w:contextualSpacing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styleId="StandardWeb" w:type="paragraph">
    <w:name w:val="Normal (Web)"/>
    <w:basedOn w:val="Normal"/>
    <w:semiHidden/>
    <w:unhideWhenUsed/>
    <w:rsid w:val="00551CB3"/>
    <w:pPr>
      <w:spacing w:after="100" w:afterAutospacing="1" w:before="100" w:beforeAutospacing="1"/>
    </w:pPr>
  </w:style>
  <w:style w:styleId="Obinouvueno" w:type="paragraph">
    <w:name w:val="Normal Indent"/>
    <w:basedOn w:val="Normal"/>
    <w:uiPriority w:val="99"/>
    <w:unhideWhenUsed/>
    <w:rsid w:val="00551CB3"/>
    <w:pPr>
      <w:ind w:left="720"/>
    </w:pPr>
  </w:style>
  <w:style w:customStyle="1" w:styleId="Normal-NoSpace" w:type="paragraph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customStyle="1" w:styleId="NumList1" w:type="numbering">
    <w:name w:val="NumList_1)"/>
    <w:uiPriority w:val="99"/>
    <w:locked/>
    <w:rsid w:val="00551CB3"/>
    <w:pPr>
      <w:numPr>
        <w:numId w:val="8"/>
      </w:numPr>
    </w:pPr>
  </w:style>
  <w:style w:customStyle="1" w:styleId="Naslov5Char" w:type="characte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eastAsia="hr-HR" w:val="hr-HR"/>
    </w:rPr>
  </w:style>
  <w:style w:customStyle="1" w:styleId="Naslov6Char" w:type="characte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eastAsia="hr-HR" w:val="hr-HR"/>
    </w:rPr>
  </w:style>
  <w:style w:customStyle="1" w:styleId="Naslov7Char" w:type="characte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eastAsia="hr-HR" w:val="hr-HR"/>
    </w:rPr>
  </w:style>
  <w:style w:customStyle="1" w:styleId="Naslov8Char" w:type="characte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eastAsia="hr-HR" w:val="hr-HR"/>
    </w:rPr>
  </w:style>
  <w:style w:customStyle="1" w:styleId="Naslov9Char" w:type="characte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eastAsia="hr-HR" w:val="hr-HR"/>
    </w:rPr>
  </w:style>
  <w:style w:customStyle="1" w:styleId="NumList1QS" w:type="paragraph">
    <w:name w:val="NumList_1)_QS"/>
    <w:basedOn w:val="Normal"/>
    <w:link w:val="NumList1QSChar"/>
    <w:locked/>
    <w:rsid w:val="00EB0D4C"/>
    <w:pPr>
      <w:numPr>
        <w:numId w:val="41"/>
      </w:numPr>
      <w:spacing w:after="0" w:before="120"/>
    </w:pPr>
    <w:rPr>
      <w:rFonts w:eastAsia="Times New Roman"/>
      <w:lang w:eastAsia="hr-HR"/>
    </w:rPr>
  </w:style>
  <w:style w:customStyle="1" w:styleId="NumList1QSChar" w:type="characte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" w:type="numbering">
    <w:name w:val="NumList_a"/>
    <w:uiPriority w:val="99"/>
    <w:locked/>
    <w:rsid w:val="00551CB3"/>
    <w:pPr>
      <w:numPr>
        <w:numId w:val="9"/>
      </w:numPr>
    </w:pPr>
  </w:style>
  <w:style w:customStyle="1" w:styleId="NumListA0" w:type="numbering">
    <w:name w:val="NumList_A)"/>
    <w:uiPriority w:val="99"/>
    <w:locked/>
    <w:rsid w:val="00551CB3"/>
    <w:pPr>
      <w:numPr>
        <w:numId w:val="10"/>
      </w:numPr>
    </w:pPr>
  </w:style>
  <w:style w:customStyle="1" w:styleId="NumListaQS0" w:type="paragraph">
    <w:name w:val="NumList_a)_QS"/>
    <w:basedOn w:val="Normal"/>
    <w:link w:val="NumLista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aQSChar" w:type="characte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QS" w:type="paragraph">
    <w:name w:val="NumList_A)_QS"/>
    <w:basedOn w:val="Normal"/>
    <w:link w:val="NumListAQSChar0"/>
    <w:locked/>
    <w:rsid w:val="00EB0D4C"/>
    <w:pPr>
      <w:numPr>
        <w:numId w:val="42"/>
      </w:numPr>
      <w:spacing w:after="0" w:before="120"/>
    </w:pPr>
    <w:rPr>
      <w:rFonts w:eastAsia="Times New Roman"/>
      <w:lang w:eastAsia="hr-HR"/>
    </w:rPr>
  </w:style>
  <w:style w:customStyle="1" w:styleId="NumListAQSChar0" w:type="character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0" w:type="numbering">
    <w:name w:val="NumList_i)"/>
    <w:uiPriority w:val="99"/>
    <w:locked/>
    <w:rsid w:val="00551CB3"/>
    <w:pPr>
      <w:numPr>
        <w:numId w:val="11"/>
      </w:numPr>
    </w:pPr>
  </w:style>
  <w:style w:customStyle="1" w:styleId="NumListI" w:type="numbering">
    <w:name w:val="NumList_I)"/>
    <w:uiPriority w:val="99"/>
    <w:locked/>
    <w:rsid w:val="00551CB3"/>
    <w:pPr>
      <w:numPr>
        <w:numId w:val="12"/>
      </w:numPr>
    </w:pPr>
  </w:style>
  <w:style w:customStyle="1" w:styleId="NumListiQS0" w:type="paragraph">
    <w:name w:val="NumList_i)_QS"/>
    <w:basedOn w:val="Normal"/>
    <w:link w:val="NumListi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iQSChar" w:type="characte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QS" w:type="paragraph">
    <w:name w:val="NumList_I)_QS"/>
    <w:basedOn w:val="Normal"/>
    <w:link w:val="NumListIQSChar0"/>
    <w:locked/>
    <w:rsid w:val="00EB0D4C"/>
    <w:pPr>
      <w:numPr>
        <w:numId w:val="43"/>
      </w:numPr>
      <w:spacing w:after="0" w:before="120"/>
    </w:pPr>
    <w:rPr>
      <w:rFonts w:eastAsia="Times New Roman"/>
      <w:lang w:eastAsia="hr-HR"/>
    </w:rPr>
  </w:style>
  <w:style w:customStyle="1" w:styleId="NumListIQSChar0" w:type="character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" w:type="numbering">
    <w:name w:val="NumList_OI)"/>
    <w:uiPriority w:val="99"/>
    <w:locked/>
    <w:rsid w:val="00551CB3"/>
    <w:pPr>
      <w:numPr>
        <w:numId w:val="13"/>
      </w:numPr>
    </w:pPr>
  </w:style>
  <w:style w:customStyle="1" w:styleId="NumListOIQS" w:type="paragraph">
    <w:name w:val="NumList_OI_QS"/>
    <w:basedOn w:val="Normal"/>
    <w:link w:val="NumListOIQSChar"/>
    <w:locked/>
    <w:rsid w:val="00EB0D4C"/>
    <w:pPr>
      <w:numPr>
        <w:numId w:val="44"/>
      </w:numPr>
      <w:spacing w:after="0" w:before="120"/>
    </w:pPr>
    <w:rPr>
      <w:rFonts w:eastAsia="Times New Roman"/>
      <w:lang w:eastAsia="hr-HR"/>
    </w:rPr>
  </w:style>
  <w:style w:customStyle="1" w:styleId="NumListOIQSChar" w:type="characte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Oznakaspisa" w:type="paragraph">
    <w:name w:val="Oznaka spisa"/>
    <w:basedOn w:val="Normal"/>
    <w:rsid w:val="00EB0D4C"/>
    <w:pPr>
      <w:jc w:val="right"/>
    </w:pPr>
    <w:rPr>
      <w:noProof/>
      <w:szCs w:val="18"/>
    </w:rPr>
  </w:style>
  <w:style w:styleId="Brojstranice" w:type="character">
    <w:name w:val="page number"/>
    <w:basedOn w:val="Zadanifontodlomka"/>
    <w:uiPriority w:val="99"/>
    <w:unhideWhenUsed/>
    <w:rsid w:val="00551CB3"/>
  </w:style>
  <w:style w:styleId="Tekstrezerviranogmjesta" w:type="character">
    <w:name w:val="Placeholder Text"/>
    <w:basedOn w:val="Zadanifontodlomka"/>
    <w:uiPriority w:val="99"/>
    <w:semiHidden/>
    <w:rsid w:val="00EB0D4C"/>
    <w:rPr>
      <w:noProof/>
      <w:color w:val="808080"/>
      <w:bdr w:color="auto" w:space="0" w:sz="0" w:val="none"/>
      <w:shd w:color="auto" w:fill="CCFFFF" w:val="clear"/>
      <w:lang w:val="hr-HR"/>
    </w:rPr>
  </w:style>
  <w:style w:customStyle="1" w:styleId="Poetniodjeljak" w:type="paragraph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customStyle="1" w:styleId="PozadinaSvijetloCrvena" w:type="character">
    <w:name w:val="Pozadina_SvijetloCrvena"/>
    <w:basedOn w:val="Zadanifontodlomka"/>
    <w:uiPriority w:val="3"/>
    <w:rsid w:val="00EB0D4C"/>
    <w:rPr>
      <w:noProof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Zadanifontodlomka"/>
    <w:rsid w:val="00EB0D4C"/>
    <w:rPr>
      <w:noProof/>
      <w:bdr w:color="auto" w:space="0" w:sz="0" w:val="none"/>
      <w:shd w:color="auto" w:fill="CCFFCC" w:val="clear"/>
      <w:lang w:val="hr-HR"/>
    </w:rPr>
  </w:style>
  <w:style w:customStyle="1" w:styleId="PozadinaSvijetloZuta" w:type="character">
    <w:name w:val="Pozadina_SvijetloZuta"/>
    <w:basedOn w:val="Zadanifontodlomka"/>
    <w:uiPriority w:val="3"/>
    <w:rsid w:val="00EB0D4C"/>
    <w:rPr>
      <w:noProof/>
      <w:bdr w:color="auto" w:space="0" w:sz="0" w:val="none"/>
      <w:shd w:color="auto" w:fill="FFFFCC" w:val="clear"/>
      <w:lang w:val="hr-HR"/>
    </w:rPr>
  </w:style>
  <w:style w:customStyle="1" w:styleId="Proir0pt" w:type="character">
    <w:name w:val="Prošir_0pt"/>
    <w:basedOn w:val="Zadanifontodlomka"/>
    <w:qFormat/>
    <w:rsid w:val="00EB0D4C"/>
    <w:rPr>
      <w:spacing w:val="0"/>
    </w:rPr>
  </w:style>
  <w:style w:customStyle="1" w:styleId="Proir5pt" w:type="character">
    <w:name w:val="Prošir_5pt"/>
    <w:basedOn w:val="Zadanifontodlomka"/>
    <w:qFormat/>
    <w:rsid w:val="00EB0D4C"/>
    <w:rPr>
      <w:spacing w:val="100"/>
    </w:rPr>
  </w:style>
  <w:style w:styleId="Citat" w:type="paragraph">
    <w:name w:val="Quote"/>
    <w:basedOn w:val="Normal"/>
    <w:next w:val="Normal"/>
    <w:link w:val="CitatChar"/>
    <w:uiPriority w:val="29"/>
    <w:rsid w:val="00551CB3"/>
    <w:rPr>
      <w:i/>
      <w:iCs/>
      <w:color w:themeColor="text1" w:val="000000"/>
    </w:rPr>
  </w:style>
  <w:style w:customStyle="1" w:styleId="CitatChar" w:type="characte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themeColor="text1" w:val="000000"/>
      <w:sz w:val="24"/>
      <w:szCs w:val="24"/>
      <w:lang w:val="hr-HR"/>
    </w:rPr>
  </w:style>
  <w:style w:customStyle="1" w:styleId="RedniBrojTablica" w:type="paragraph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customStyle="1" w:styleId="Stranica" w:type="paragraph">
    <w:name w:val="Stranica"/>
    <w:basedOn w:val="Podnoje"/>
    <w:rsid w:val="00551CB3"/>
  </w:style>
  <w:style w:styleId="Naglaeno" w:type="character">
    <w:name w:val="Strong"/>
    <w:basedOn w:val="Zadanifontodlomka"/>
    <w:uiPriority w:val="22"/>
    <w:qFormat/>
    <w:rsid w:val="00551CB3"/>
    <w:rPr>
      <w:b/>
      <w:bCs/>
    </w:rPr>
  </w:style>
  <w:style w:customStyle="1" w:styleId="StyleHeading1ItalicUnderline" w:type="paragraph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customStyle="1" w:styleId="StyleHeading1ItalicUnderlineCharChar" w:type="character">
    <w:name w:val="Style Heading 1 + Italic Underline Char Char"/>
    <w:basedOn w:val="Naslov1Char"/>
    <w:link w:val="StyleHeading1ItalicUnderline"/>
    <w:uiPriority w:val="99"/>
    <w:rsid w:val="00551CB3"/>
    <w:rPr>
      <w:rFonts w:ascii="Times New Roman" w:cstheme="majorBidi" w:eastAsia="Times New Roman" w:hAnsi="Times New Roman"/>
      <w:b/>
      <w:bCs/>
      <w:i/>
      <w:iCs/>
      <w:color w:themeColor="accent1" w:themeShade="BF" w:val="365F91"/>
      <w:sz w:val="28"/>
      <w:szCs w:val="20"/>
      <w:u w:val="single"/>
      <w:lang w:val="hr-HR"/>
    </w:rPr>
  </w:style>
  <w:style w:customStyle="1" w:styleId="Style1" w:type="numbering">
    <w:name w:val="Style1"/>
    <w:uiPriority w:val="99"/>
    <w:rsid w:val="00551CB3"/>
    <w:pPr>
      <w:numPr>
        <w:numId w:val="16"/>
      </w:numPr>
    </w:pPr>
  </w:style>
  <w:style w:customStyle="1" w:styleId="Style2" w:type="numbering">
    <w:name w:val="Style2"/>
    <w:uiPriority w:val="99"/>
    <w:rsid w:val="00551CB3"/>
    <w:pPr>
      <w:numPr>
        <w:numId w:val="17"/>
      </w:numPr>
    </w:pPr>
  </w:style>
  <w:style w:customStyle="1" w:styleId="Style3" w:type="numbering">
    <w:name w:val="Style3"/>
    <w:uiPriority w:val="99"/>
    <w:rsid w:val="00551CB3"/>
    <w:pPr>
      <w:numPr>
        <w:numId w:val="18"/>
      </w:numPr>
    </w:pPr>
  </w:style>
  <w:style w:styleId="Neupadljivoisticanje" w:type="character">
    <w:name w:val="Subtle Emphasis"/>
    <w:basedOn w:val="Zadanifontodlomka"/>
    <w:uiPriority w:val="19"/>
    <w:qFormat/>
    <w:rsid w:val="00551CB3"/>
    <w:rPr>
      <w:i/>
      <w:iCs/>
      <w:color w:themeColor="text1" w:themeTint="7F" w:val="808080"/>
    </w:rPr>
  </w:style>
  <w:style w:customStyle="1" w:styleId="SudAdresa" w:type="paragraph">
    <w:name w:val="Sud_Adresa"/>
    <w:basedOn w:val="Normal"/>
    <w:rsid w:val="00EB0D4C"/>
    <w:pPr>
      <w:spacing w:after="0"/>
    </w:pPr>
    <w:rPr>
      <w:noProof/>
    </w:rPr>
  </w:style>
  <w:style w:customStyle="1" w:styleId="SudNaziv" w:type="paragraph">
    <w:name w:val="Sud_Naziv"/>
    <w:basedOn w:val="Normal"/>
    <w:rsid w:val="00EB0D4C"/>
    <w:pPr>
      <w:spacing w:after="0"/>
    </w:pPr>
    <w:rPr>
      <w:b/>
      <w:noProof/>
    </w:rPr>
  </w:style>
  <w:style w:customStyle="1" w:styleId="SudSjedite" w:type="paragraph">
    <w:name w:val="Sud_Sjedište"/>
    <w:basedOn w:val="Bezproreda"/>
    <w:rsid w:val="00EB6D7A"/>
    <w:pPr>
      <w:tabs>
        <w:tab w:pos="7088" w:val="left"/>
      </w:tabs>
      <w:spacing w:after="0"/>
    </w:pPr>
    <w:rPr>
      <w:rFonts w:ascii="Arial" w:hAnsi="Arial"/>
      <w:noProof/>
    </w:rPr>
  </w:style>
  <w:style w:customStyle="1" w:styleId="SudStalnasluba" w:type="paragraph">
    <w:name w:val="Sud_Stalna služba"/>
    <w:basedOn w:val="SudSjedite"/>
    <w:rsid w:val="00EB0D4C"/>
  </w:style>
  <w:style w:customStyle="1" w:styleId="Sudac" w:type="paragraph">
    <w:name w:val="Sudac"/>
    <w:basedOn w:val="Normal"/>
    <w:next w:val="Normal"/>
    <w:link w:val="SudacChar"/>
    <w:qFormat/>
    <w:rsid w:val="00EB0D4C"/>
    <w:pPr>
      <w:keepNext/>
      <w:spacing w:after="0" w:before="400"/>
      <w:ind w:left="5387"/>
      <w:contextualSpacing/>
    </w:pPr>
    <w:rPr>
      <w:noProof/>
    </w:rPr>
  </w:style>
  <w:style w:customStyle="1" w:styleId="SudacChar" w:type="characte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" w:type="paragraph">
    <w:name w:val="SudacPotpis"/>
    <w:basedOn w:val="Normal"/>
    <w:next w:val="Normal"/>
    <w:link w:val="SudacPotpisChar"/>
    <w:uiPriority w:val="2"/>
    <w:qFormat/>
    <w:rsid w:val="00551CB3"/>
    <w:pPr>
      <w:spacing w:after="360" w:before="480"/>
      <w:ind w:left="5387"/>
    </w:pPr>
    <w:rPr>
      <w:noProof/>
    </w:rPr>
  </w:style>
  <w:style w:customStyle="1" w:styleId="SudacPotpisChar" w:type="characte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styleId="Reetkatablice" w:type="tabl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Uputaopravnomlijeku" w:type="paragraph">
    <w:name w:val="Uputa o pravnom lijeku"/>
    <w:basedOn w:val="Normal"/>
    <w:next w:val="NormalJustified"/>
    <w:qFormat/>
    <w:rsid w:val="00EB0D4C"/>
    <w:pPr>
      <w:keepNext/>
      <w:spacing w:after="120" w:before="360"/>
    </w:pPr>
  </w:style>
  <w:style w:customStyle="1" w:styleId="Zapisniar" w:type="paragraph">
    <w:name w:val="Zapisničar"/>
    <w:basedOn w:val="Normal"/>
    <w:next w:val="ZapisniarPotpis"/>
    <w:qFormat/>
    <w:rsid w:val="00EB0D4C"/>
    <w:pPr>
      <w:keepNext/>
      <w:spacing w:after="360" w:before="360"/>
      <w:ind w:left="5387"/>
    </w:pPr>
    <w:rPr>
      <w:noProof/>
    </w:rPr>
  </w:style>
  <w:style w:customStyle="1" w:styleId="ZapisniarPotpis" w:type="paragraph">
    <w:name w:val="ZapisničarPotpis"/>
    <w:basedOn w:val="Normal"/>
    <w:next w:val="Normal"/>
    <w:qFormat/>
    <w:rsid w:val="00EB0D4C"/>
    <w:pPr>
      <w:spacing w:after="120" w:before="360"/>
      <w:ind w:left="5387"/>
    </w:pPr>
    <w:rPr>
      <w:noProof/>
    </w:rPr>
  </w:style>
  <w:style w:customStyle="1" w:styleId="ABCNaslovChar" w:type="characte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customStyle="1" w:styleId="abcNaslovChar0" w:type="character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customStyle="1" w:styleId="abc2Naslov" w:type="paragraph">
    <w:name w:val="abc2_Naslov"/>
    <w:basedOn w:val="Normal"/>
    <w:next w:val="NormaleSPIS"/>
    <w:link w:val="abc2NaslovChar"/>
    <w:qFormat/>
    <w:rsid w:val="00EB0D4C"/>
    <w:pPr>
      <w:keepNext/>
      <w:spacing w:after="480" w:before="480"/>
      <w:jc w:val="center"/>
    </w:pPr>
  </w:style>
  <w:style w:customStyle="1" w:styleId="abc2NaslovChar" w:type="characte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styleId="Hiperveza" w:type="character">
    <w:name w:val="Hyperlink"/>
    <w:basedOn w:val="Zadanifontodlomka"/>
    <w:uiPriority w:val="99"/>
    <w:unhideWhenUsed/>
    <w:rsid w:val="00551CB3"/>
    <w:rPr>
      <w:color w:themeColor="hyperlink" w:val="0000FF"/>
      <w:u w:val="single"/>
    </w:rPr>
  </w:style>
  <w:style w:customStyle="1" w:styleId="Listarazmak0" w:type="paragraph">
    <w:name w:val="Lista_razmak"/>
    <w:basedOn w:val="Listaslijed"/>
    <w:qFormat/>
    <w:rsid w:val="00EB0D4C"/>
    <w:pPr>
      <w:numPr>
        <w:numId w:val="0"/>
      </w:numPr>
      <w:tabs>
        <w:tab w:pos="851" w:val="left"/>
      </w:tabs>
      <w:spacing w:before="120"/>
    </w:pPr>
  </w:style>
  <w:style w:customStyle="1" w:styleId="NaslovdokumentaChar" w:type="characte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customStyle="1" w:styleId="NormaleSPIS" w:type="paragraph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customStyle="1" w:styleId="NormaleSPISChar" w:type="characte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1" w:type="numbering">
    <w:name w:val="NumList_OI)1"/>
    <w:uiPriority w:val="99"/>
    <w:locked/>
    <w:rsid w:val="00551CB3"/>
    <w:pPr>
      <w:numPr>
        <w:numId w:val="14"/>
      </w:numPr>
    </w:pPr>
  </w:style>
  <w:style w:styleId="Podnaslov" w:type="paragraph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cstheme="majorBidi" w:eastAsiaTheme="majorEastAsia" w:hAnsiTheme="majorHAnsi"/>
      <w:i/>
      <w:iCs/>
      <w:color w:themeColor="accent1" w:val="4F81BD"/>
      <w:spacing w:val="15"/>
    </w:rPr>
  </w:style>
  <w:style w:customStyle="1" w:styleId="PodnaslovChar" w:type="character">
    <w:name w:val="Podnaslov Char"/>
    <w:basedOn w:val="Zadanifontodlomka"/>
    <w:link w:val="Podnaslov"/>
    <w:uiPriority w:val="11"/>
    <w:rsid w:val="00551CB3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hr-HR"/>
    </w:rPr>
  </w:style>
  <w:style w:customStyle="1" w:styleId="SudacPotpisIzvornik" w:type="paragraph">
    <w:name w:val="SudacPotpis_Izvornik"/>
    <w:basedOn w:val="Normal"/>
    <w:next w:val="Normal"/>
    <w:link w:val="SudacPotpisIzvornikChar"/>
    <w:qFormat/>
    <w:rsid w:val="00EB0D4C"/>
    <w:pPr>
      <w:spacing w:after="0" w:before="360"/>
      <w:ind w:left="5387"/>
    </w:pPr>
    <w:rPr>
      <w:noProof/>
    </w:rPr>
  </w:style>
  <w:style w:customStyle="1" w:styleId="SudacPotpisIzvornikChar" w:type="characte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Otpravak" w:type="paragraph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customStyle="1" w:styleId="SudacPotpisOtpravakChar" w:type="characte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eastAsia="hr-HR" w:val="hr-HR"/>
    </w:rPr>
  </w:style>
  <w:style w:styleId="Naslov" w:type="paragraph">
    <w:name w:val="Title"/>
    <w:basedOn w:val="Normal"/>
    <w:next w:val="Normal"/>
    <w:link w:val="NaslovChar"/>
    <w:uiPriority w:val="10"/>
    <w:rsid w:val="00551CB3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slovChar" w:type="character">
    <w:name w:val="Naslov Char"/>
    <w:basedOn w:val="Zadanifontodlomka"/>
    <w:link w:val="Naslov"/>
    <w:uiPriority w:val="10"/>
    <w:rsid w:val="00551CB3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  <w:lang w:val="hr-HR"/>
    </w:rPr>
  </w:style>
  <w:style w:styleId="111111" w:type="numbering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styleId="1ai" w:type="numbering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styleId="lanaksekcija" w:type="numbering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styleId="Bibliografija" w:type="paragraph">
    <w:name w:val="Bibliography"/>
    <w:basedOn w:val="Normal"/>
    <w:next w:val="Normal"/>
    <w:uiPriority w:val="99"/>
    <w:semiHidden/>
    <w:unhideWhenUsed/>
    <w:rsid w:val="00551CB3"/>
  </w:style>
  <w:style w:styleId="Blokteksta" w:type="paragraph">
    <w:name w:val="Block Text"/>
    <w:basedOn w:val="Normal"/>
    <w:uiPriority w:val="99"/>
    <w:semiHidden/>
    <w:unhideWhenUsed/>
    <w:rsid w:val="00551CB3"/>
    <w:pPr>
      <w:pBdr>
        <w:top w:color="4F81BD" w:shadow="1" w:space="10" w:sz="2" w:themeColor="accent1" w:val="single"/>
        <w:left w:color="4F81BD" w:shadow="1" w:space="10" w:sz="2" w:themeColor="accent1" w:val="single"/>
        <w:bottom w:color="4F81BD" w:shadow="1" w:space="10" w:sz="2" w:themeColor="accent1" w:val="single"/>
        <w:right w:color="4F81BD" w:shadow="1" w:space="10" w:sz="2" w:themeColor="accent1" w:val="single"/>
      </w:pBdr>
      <w:ind w:left="1152" w:right="1152"/>
    </w:pPr>
    <w:rPr>
      <w:rFonts w:asciiTheme="minorHAnsi" w:eastAsiaTheme="minorEastAsia" w:hAnsiTheme="minorHAnsi"/>
      <w:i/>
      <w:iCs/>
      <w:color w:themeColor="accent1" w:val="4F81BD"/>
    </w:rPr>
  </w:style>
  <w:style w:styleId="Tijeloteksta" w:type="paragraph">
    <w:name w:val="Body Text"/>
    <w:basedOn w:val="Normal"/>
    <w:link w:val="TijelotekstaChar"/>
    <w:uiPriority w:val="99"/>
    <w:unhideWhenUsed/>
    <w:rsid w:val="00551CB3"/>
    <w:pPr>
      <w:spacing w:after="120"/>
    </w:pPr>
  </w:style>
  <w:style w:customStyle="1" w:styleId="TijelotekstaChar" w:type="characte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styleId="Tijeloteksta2" w:type="paragraph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customStyle="1" w:styleId="Tijeloteksta2Char" w:type="characte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" w:type="paragraph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customStyle="1" w:styleId="Tijeloteksta-prvauvlakaChar" w:type="characte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Uvuenotijeloteksta" w:type="paragraph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customStyle="1" w:styleId="UvuenotijelotekstaChar" w:type="characte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2" w:type="paragraph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firstLine="360" w:left="360"/>
    </w:pPr>
  </w:style>
  <w:style w:customStyle="1" w:styleId="Tijeloteksta-prvauvlaka2Char" w:type="characte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2" w:type="paragraph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customStyle="1" w:styleId="Tijeloteksta-uvlaka2Char" w:type="characte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3" w:type="paragraph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customStyle="1" w:styleId="Tijeloteksta-uvlaka3Char" w:type="characte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styleId="Naslovknjige" w:type="character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styleId="Opisslike" w:type="paragraph">
    <w:name w:val="caption"/>
    <w:basedOn w:val="Normal"/>
    <w:next w:val="Normal"/>
    <w:uiPriority w:val="99"/>
    <w:semiHidden/>
    <w:unhideWhenUsed/>
    <w:rsid w:val="00551CB3"/>
    <w:rPr>
      <w:b/>
      <w:bCs/>
      <w:color w:themeColor="accent1" w:val="4F81BD"/>
      <w:sz w:val="18"/>
      <w:szCs w:val="18"/>
    </w:rPr>
  </w:style>
  <w:style w:styleId="Zavretak" w:type="paragraph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customStyle="1" w:styleId="ZavretakChar" w:type="characte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ojanareetka" w:type="table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Obojanareetka-Isticanje1" w:type="table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Obojanoreetka-Isticanje2" w:type="table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Obojanareetka-Isticanje3" w:type="table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areetka-Isticanje4" w:type="table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Obojanareetka-Isticanje5" w:type="table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Obojanareetka-Isticanje6" w:type="table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Obojanipopis" w:type="table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Obojanipopis-Isticanje1" w:type="table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Obojanopopis-Isticanje2" w:type="table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Obojanipopis-Isticanje3" w:type="table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Obojanipopis-Isticanje4" w:type="table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Obojanipopis-Isticanje5" w:type="table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Obojanipopis-Isticanje6" w:type="table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Obojanosjenanje" w:type="tabl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1" w:type="table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Sjenanjeuboji-Isticanje2" w:type="table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3" w:type="table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osjenanje-Isticanje4" w:type="table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5" w:type="table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6" w:type="table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Referencakomentara" w:type="character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styleId="Tekstkomentara" w:type="paragraph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customStyle="1" w:styleId="TekstkomentaraChar" w:type="characte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redmetkomentara" w:type="paragraph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customStyle="1" w:styleId="PredmetkomentaraChar" w:type="characte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styleId="Tamnipopis" w:type="table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mnipopis-Isticanje1" w:type="table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Tamnipopis-Isticanje2" w:type="table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Tamnipopis-Isticanje3" w:type="table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Tamnipopis-Isticanje4" w:type="table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Tamnipopis-Isticanje5" w:type="table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Tamnipopis-Isticanje6" w:type="table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Datum" w:type="paragraph">
    <w:name w:val="Date"/>
    <w:basedOn w:val="Normal"/>
    <w:next w:val="Normal"/>
    <w:link w:val="DatumChar"/>
    <w:uiPriority w:val="99"/>
    <w:semiHidden/>
    <w:unhideWhenUsed/>
    <w:rsid w:val="00551CB3"/>
  </w:style>
  <w:style w:customStyle="1" w:styleId="DatumChar" w:type="characte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Kartadokumenta" w:type="paragraph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cs="Tahoma" w:hAnsi="Tahoma"/>
      <w:sz w:val="16"/>
      <w:szCs w:val="16"/>
    </w:rPr>
  </w:style>
  <w:style w:customStyle="1" w:styleId="KartadokumentaChar" w:type="character">
    <w:name w:val="Karta dokumenta Char"/>
    <w:basedOn w:val="Zadanifontodlomka"/>
    <w:link w:val="Kartadokumenta"/>
    <w:uiPriority w:val="99"/>
    <w:rsid w:val="00551CB3"/>
    <w:rPr>
      <w:rFonts w:ascii="Tahoma" w:cs="Tahoma" w:hAnsi="Tahoma"/>
      <w:sz w:val="16"/>
      <w:szCs w:val="16"/>
      <w:lang w:val="hr-HR"/>
    </w:rPr>
  </w:style>
  <w:style w:styleId="Potpise-pote" w:type="paragraph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customStyle="1" w:styleId="Potpise-poteChar" w:type="characte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Referencakrajnjebiljeke" w:type="character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styleId="Tekstkrajnjebiljeke" w:type="paragraph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krajnjebiljekeChar" w:type="characte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ovratnaomotnica" w:type="paragraph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cstheme="majorBidi" w:eastAsiaTheme="majorEastAsia" w:hAnsiTheme="majorHAnsi"/>
      <w:sz w:val="20"/>
      <w:szCs w:val="20"/>
    </w:rPr>
  </w:style>
  <w:style w:styleId="SlijeenaHiperveza" w:type="character">
    <w:name w:val="FollowedHyperlink"/>
    <w:basedOn w:val="Zadanifontodlomka"/>
    <w:uiPriority w:val="99"/>
    <w:semiHidden/>
    <w:unhideWhenUsed/>
    <w:rsid w:val="00551CB3"/>
    <w:rPr>
      <w:color w:themeColor="followedHyperlink" w:val="800080"/>
      <w:u w:val="single"/>
    </w:rPr>
  </w:style>
  <w:style w:styleId="Referencafusnote" w:type="character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styleId="Tekstfusnote" w:type="paragraph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fusnoteChar" w:type="characte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HTML-akronim" w:type="character">
    <w:name w:val="HTML Acronym"/>
    <w:basedOn w:val="Zadanifontodlomka"/>
    <w:uiPriority w:val="99"/>
    <w:semiHidden/>
    <w:unhideWhenUsed/>
    <w:rsid w:val="00551CB3"/>
  </w:style>
  <w:style w:styleId="HTML-adresa" w:type="paragraph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customStyle="1" w:styleId="HTML-adresaChar" w:type="characte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styleId="HTML-navod" w:type="character">
    <w:name w:val="HTML Cite"/>
    <w:basedOn w:val="Zadanifontodlomka"/>
    <w:uiPriority w:val="99"/>
    <w:semiHidden/>
    <w:unhideWhenUsed/>
    <w:rsid w:val="00551CB3"/>
    <w:rPr>
      <w:i/>
      <w:iCs/>
    </w:rPr>
  </w:style>
  <w:style w:styleId="HTML-kod" w:type="character">
    <w:name w:val="HTML Code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definicija" w:type="character">
    <w:name w:val="HTML Definition"/>
    <w:basedOn w:val="Zadanifontodlomka"/>
    <w:uiPriority w:val="99"/>
    <w:semiHidden/>
    <w:unhideWhenUsed/>
    <w:rsid w:val="00551CB3"/>
    <w:rPr>
      <w:i/>
      <w:iCs/>
    </w:rPr>
  </w:style>
  <w:style w:styleId="HTML-tipkovnica" w:type="character">
    <w:name w:val="HTML Keyboard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unaprijedoblikovano" w:type="paragraph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cs="Consolas" w:hAnsi="Consolas"/>
      <w:sz w:val="20"/>
      <w:szCs w:val="20"/>
    </w:rPr>
  </w:style>
  <w:style w:customStyle="1" w:styleId="HTMLunaprijedoblikovanoChar" w:type="character">
    <w:name w:val="HTML unaprijed oblikovano Char"/>
    <w:basedOn w:val="Zadanifontodlomka"/>
    <w:link w:val="HTMLunaprijedoblikovano"/>
    <w:uiPriority w:val="99"/>
    <w:semiHidden/>
    <w:rsid w:val="00551CB3"/>
    <w:rPr>
      <w:rFonts w:ascii="Consolas" w:cs="Consolas" w:hAnsi="Consolas"/>
      <w:sz w:val="20"/>
      <w:szCs w:val="20"/>
      <w:lang w:val="hr-HR"/>
    </w:rPr>
  </w:style>
  <w:style w:styleId="HTML-primjer" w:type="character">
    <w:name w:val="HTML Sample"/>
    <w:basedOn w:val="Zadanifontodlomka"/>
    <w:uiPriority w:val="99"/>
    <w:semiHidden/>
    <w:unhideWhenUsed/>
    <w:rsid w:val="00551CB3"/>
    <w:rPr>
      <w:rFonts w:ascii="Consolas" w:cs="Consolas" w:hAnsi="Consolas"/>
      <w:sz w:val="24"/>
      <w:szCs w:val="24"/>
    </w:rPr>
  </w:style>
  <w:style w:styleId="HTMLpisaistroj" w:type="character">
    <w:name w:val="HTML Typewriter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varijabla" w:type="character">
    <w:name w:val="HTML Variable"/>
    <w:basedOn w:val="Zadanifontodlomka"/>
    <w:uiPriority w:val="99"/>
    <w:semiHidden/>
    <w:unhideWhenUsed/>
    <w:rsid w:val="00551CB3"/>
    <w:rPr>
      <w:i/>
      <w:iCs/>
    </w:rPr>
  </w:style>
  <w:style w:styleId="Indeks1" w:type="paragraph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hanging="240" w:left="240"/>
    </w:pPr>
  </w:style>
  <w:style w:styleId="Indeks2" w:type="paragraph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hanging="240" w:left="480"/>
    </w:pPr>
  </w:style>
  <w:style w:styleId="Indeks3" w:type="paragraph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hanging="240" w:left="720"/>
    </w:pPr>
  </w:style>
  <w:style w:styleId="Indeks4" w:type="paragraph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hanging="240" w:left="960"/>
    </w:pPr>
  </w:style>
  <w:style w:styleId="Indeks5" w:type="paragraph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hanging="240" w:left="1200"/>
    </w:pPr>
  </w:style>
  <w:style w:styleId="Indeks6" w:type="paragraph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hanging="240" w:left="1440"/>
    </w:pPr>
  </w:style>
  <w:style w:styleId="Indeks7" w:type="paragraph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hanging="240" w:left="1680"/>
    </w:pPr>
  </w:style>
  <w:style w:styleId="Indeks8" w:type="paragraph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hanging="240" w:left="1920"/>
    </w:pPr>
  </w:style>
  <w:style w:styleId="Indeks9" w:type="paragraph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hanging="240" w:left="2160"/>
    </w:pPr>
  </w:style>
  <w:style w:styleId="Naslovindeksa" w:type="paragraph">
    <w:name w:val="index heading"/>
    <w:basedOn w:val="Normal"/>
    <w:next w:val="Indeks1"/>
    <w:uiPriority w:val="99"/>
    <w:semiHidden/>
    <w:unhideWhenUsed/>
    <w:rsid w:val="00551CB3"/>
    <w:rPr>
      <w:rFonts w:asciiTheme="majorHAnsi" w:cstheme="majorBidi" w:eastAsiaTheme="majorEastAsia" w:hAnsiTheme="majorHAnsi"/>
      <w:b/>
      <w:bCs/>
    </w:rPr>
  </w:style>
  <w:style w:styleId="Istaknutareferenca" w:type="character">
    <w:name w:val="Intense Reference"/>
    <w:basedOn w:val="Zadanifontodlomka"/>
    <w:uiPriority w:val="99"/>
    <w:unhideWhenUsed/>
    <w:rsid w:val="00551CB3"/>
    <w:rPr>
      <w:b/>
      <w:bCs/>
      <w:smallCaps/>
      <w:color w:themeColor="accent2" w:val="C0504D"/>
      <w:spacing w:val="5"/>
      <w:u w:val="single"/>
    </w:rPr>
  </w:style>
  <w:style w:styleId="Svijetlareetka" w:type="table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Svijetlareetka-Isticanje1" w:type="table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Svijetlareetka-Isticanje2" w:type="table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Svijetlareetka-Isticanje3" w:type="table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Svijetlareetka-Isticanje4" w:type="table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Svijetlareetka-Isticanje5" w:type="table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Srednjareetka-Isticanje6" w:type="table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Svijetlipopis" w:type="table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styleId="Svijetlipopis-Isticanje1" w:type="table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Svijetlipopis-Isticanje2" w:type="table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Svijetlipopis-Isticanje3" w:type="table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Svijetlipopis-Isticanje4" w:type="table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Svijetlipopis-Isticanje5" w:type="table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Srednjipopis-Isticanje6" w:type="table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Svijetlosjenanje" w:type="tabl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themeShade="BF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styleId="Svijetlosjenanje-Isticanje1" w:type="table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1" w:themeShade="BF" w:val="365F91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Svijetlosjenanje-Isticanje2" w:type="table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2" w:themeShade="BF" w:val="943634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Svijetlosjenanje-Isticanje3" w:type="table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3" w:themeShade="BF" w:val="76923C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Svijetlosjenanje-Isticanje4" w:type="table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4" w:themeShade="BF" w:val="5F497A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Svijetlosjenanje-Isticanje5" w:type="table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5" w:themeShade="BF" w:val="31849B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styleId="Svijetlosjenanje-Isticanje6" w:type="table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6" w:themeShade="BF" w:val="E36C0A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</w:style>
  <w:style w:styleId="Brojretka" w:type="character">
    <w:name w:val="line number"/>
    <w:basedOn w:val="Zadanifontodlomka"/>
    <w:uiPriority w:val="99"/>
    <w:semiHidden/>
    <w:unhideWhenUsed/>
    <w:rsid w:val="00551CB3"/>
  </w:style>
  <w:style w:styleId="Tekstmakronaredbe" w:type="paragraph">
    <w:name w:val="macro"/>
    <w:link w:val="TekstmakronaredbeChar"/>
    <w:uiPriority w:val="99"/>
    <w:semiHidden/>
    <w:unhideWhenUsed/>
    <w:rsid w:val="00551CB3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 w:line="240" w:lineRule="auto"/>
    </w:pPr>
    <w:rPr>
      <w:rFonts w:ascii="Consolas" w:cs="Consolas" w:hAnsi="Consolas"/>
      <w:sz w:val="20"/>
      <w:szCs w:val="20"/>
    </w:rPr>
  </w:style>
  <w:style w:customStyle="1" w:styleId="TekstmakronaredbeChar" w:type="character">
    <w:name w:val="Tekst makronaredbe Char"/>
    <w:basedOn w:val="Zadanifontodlomka"/>
    <w:link w:val="Tekstmakronaredbe"/>
    <w:uiPriority w:val="99"/>
    <w:semiHidden/>
    <w:rsid w:val="00551CB3"/>
    <w:rPr>
      <w:rFonts w:ascii="Consolas" w:cs="Consolas" w:hAnsi="Consolas"/>
      <w:sz w:val="20"/>
      <w:szCs w:val="20"/>
    </w:rPr>
  </w:style>
  <w:style w:styleId="Srednjareetka1" w:type="table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Srednjareetka1-Isticanje1" w:type="table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Srednjareetka1-Isticanje2" w:type="table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Srednjareetka1-Isticanje3" w:type="table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Srednjareetka1-Isticanje4" w:type="table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Srednjareetka1-Isticanje5" w:type="table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Srednjareetka1-Isticanje6" w:type="table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Srednjareetka2" w:type="table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1" w:type="table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2" w:type="table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3" w:type="table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4" w:type="table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5" w:type="table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6" w:type="table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3" w:type="table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Srednjareetka3-Isticanje1" w:type="table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Srednjareetka3-Isticanje2" w:type="table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Srednjareetka3-Isticanje3" w:type="table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Srednjareetka3-Isticanje4" w:type="table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Srednjareetka3-Isticanje5" w:type="table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Srednjareetka3-Isticanje6" w:type="table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Srednjipopis1" w:type="table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Srednjipopis1-Isticanje1" w:type="table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Srednjipopis1-Isticanje2" w:type="table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Srednjipopis1-Isticanje3" w:type="table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Srednjipopis1-Isticanje4" w:type="table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Srednjipopis1-Isticanje5" w:type="table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Srednjipopis1-Isticanje6" w:type="table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Srednjipopis2" w:type="table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1" w:type="table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2" w:type="table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3" w:type="table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4" w:type="table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5" w:type="table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6" w:type="table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esjenanje1" w:type="table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1" w:type="table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2" w:type="table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3" w:type="table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4" w:type="table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5" w:type="table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6" w:type="table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2" w:type="table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1" w:type="table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2" w:type="table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3" w:type="table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4" w:type="table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5" w:type="table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6" w:type="table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Zaglavljeporuke" w:type="paragraph">
    <w:name w:val="Message Header"/>
    <w:basedOn w:val="Normal"/>
    <w:link w:val="ZaglavljeporukeChar"/>
    <w:uiPriority w:val="99"/>
    <w:semiHidden/>
    <w:unhideWhenUsed/>
    <w:rsid w:val="00551CB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hanging="1134" w:left="1134"/>
    </w:pPr>
    <w:rPr>
      <w:rFonts w:asciiTheme="majorHAnsi" w:cstheme="majorBidi" w:eastAsiaTheme="majorEastAsia" w:hAnsiTheme="majorHAnsi"/>
    </w:rPr>
  </w:style>
  <w:style w:customStyle="1" w:styleId="ZaglavljeporukeChar" w:type="character">
    <w:name w:val="Zaglavlje poruke Char"/>
    <w:basedOn w:val="Zadanifontodlomka"/>
    <w:link w:val="Zaglavljeporuke"/>
    <w:uiPriority w:val="99"/>
    <w:semiHidden/>
    <w:rsid w:val="00551CB3"/>
    <w:rPr>
      <w:rFonts w:asciiTheme="majorHAnsi" w:cstheme="majorBidi" w:eastAsiaTheme="majorEastAsia" w:hAnsiTheme="majorHAnsi"/>
      <w:sz w:val="24"/>
      <w:szCs w:val="24"/>
      <w:shd w:color="auto" w:fill="auto" w:val="pct20"/>
      <w:lang w:val="hr-HR"/>
    </w:rPr>
  </w:style>
  <w:style w:customStyle="1" w:styleId="NormalDefault" w:type="paragraph">
    <w:name w:val="Normal_Default"/>
    <w:basedOn w:val="Normal"/>
    <w:link w:val="NormalDefaultChar"/>
    <w:rsid w:val="00EB0D4C"/>
  </w:style>
  <w:style w:customStyle="1" w:styleId="NormalDefaultChar" w:type="characte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styleId="Naslovbiljeke" w:type="paragraph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customStyle="1" w:styleId="NaslovbiljekeChar" w:type="characte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initekst" w:type="paragraph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cs="Consolas" w:hAnsi="Consolas"/>
      <w:sz w:val="21"/>
      <w:szCs w:val="21"/>
    </w:rPr>
  </w:style>
  <w:style w:customStyle="1" w:styleId="ObinitekstChar" w:type="character">
    <w:name w:val="Obični tekst Char"/>
    <w:basedOn w:val="Zadanifontodlomka"/>
    <w:link w:val="Obinitekst"/>
    <w:uiPriority w:val="99"/>
    <w:semiHidden/>
    <w:rsid w:val="00551CB3"/>
    <w:rPr>
      <w:rFonts w:ascii="Consolas" w:cs="Consolas" w:hAnsi="Consolas"/>
      <w:sz w:val="21"/>
      <w:szCs w:val="21"/>
      <w:lang w:val="hr-HR"/>
    </w:rPr>
  </w:style>
  <w:style w:styleId="Pozdrav" w:type="paragraph">
    <w:name w:val="Salutation"/>
    <w:basedOn w:val="Normal"/>
    <w:next w:val="Normal"/>
    <w:link w:val="PozdravChar"/>
    <w:uiPriority w:val="99"/>
    <w:semiHidden/>
    <w:unhideWhenUsed/>
    <w:rsid w:val="00551CB3"/>
  </w:style>
  <w:style w:customStyle="1" w:styleId="PozdravChar" w:type="characte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Potpis" w:type="paragraph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customStyle="1" w:styleId="PotpisChar" w:type="characte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Neupadljivareferenca" w:type="character">
    <w:name w:val="Subtle Reference"/>
    <w:basedOn w:val="Zadanifontodlomka"/>
    <w:uiPriority w:val="99"/>
    <w:unhideWhenUsed/>
    <w:rsid w:val="00551CB3"/>
    <w:rPr>
      <w:smallCaps/>
      <w:color w:themeColor="accent2" w:val="C0504D"/>
      <w:u w:val="single"/>
    </w:rPr>
  </w:style>
  <w:style w:styleId="Tablicas3Defektima1" w:type="table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Tablicas3Defektima2" w:type="table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color="C0C0C0" w:fill="FFFFFF" w:val="solid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ablicas3Defektima3" w:type="table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1" w:type="table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2" w:type="table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3" w:type="table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4" w:type="table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1" w:type="table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2" w:type="table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3" w:type="table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Stupanatablica1" w:type="table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2" w:type="table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3" w:type="table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4" w:type="table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styleId="Stupanatablica5" w:type="table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styleId="Modernatablica" w:type="table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styleId="Elegantnatablica" w:type="table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1" w:type="table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2" w:type="table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3" w:type="table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4" w:type="table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5" w:type="table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6" w:type="table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7" w:type="table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8" w:type="table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1" w:type="table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2" w:type="table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color="808080" w:space="0" w:sz="12" w:val="single"/>
      </w:tblBorders>
    </w:tblPr>
    <w:tblStylePr w:type="firstRow">
      <w:rPr>
        <w:b/>
        <w:b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3" w:type="table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4" w:type="table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styleId="Popisnatablica5" w:type="table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6" w:type="table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styleId="Popisnatablica7" w:type="table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/>
        <w:bCs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styleId="Popisnatablica8" w:type="table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styleId="Tablicaizvora" w:type="paragraph">
    <w:name w:val="table of authorities"/>
    <w:basedOn w:val="Normal"/>
    <w:next w:val="Normal"/>
    <w:uiPriority w:val="99"/>
    <w:semiHidden/>
    <w:unhideWhenUsed/>
    <w:rsid w:val="00551CB3"/>
    <w:pPr>
      <w:spacing w:after="0"/>
      <w:ind w:hanging="240" w:left="240"/>
    </w:pPr>
  </w:style>
  <w:style w:styleId="Tablicaslika" w:type="paragraph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styleId="Profesionalnatablica" w:type="table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Jednostavnatablica1" w:type="table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styleId="Jednostavnatablica2" w:type="table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Jednostavnatablica3" w:type="table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Profinjenatablica1" w:type="table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rofinjenatablica2" w:type="table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ematablice" w:type="tabl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Web-tablica1" w:type="table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2" w:type="table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3" w:type="table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Naslovtabliceizvora" w:type="paragraph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cstheme="majorBidi" w:eastAsiaTheme="majorEastAsia" w:hAnsiTheme="majorHAnsi"/>
      <w:b/>
      <w:bCs/>
    </w:rPr>
  </w:style>
  <w:style w:styleId="Sadraj1" w:type="paragraph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styleId="Sadraj2" w:type="paragraph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styleId="Sadraj3" w:type="paragraph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styleId="Sadraj4" w:type="paragraph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styleId="Sadraj5" w:type="paragraph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styleId="Sadraj6" w:type="paragraph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styleId="Sadraj7" w:type="paragraph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styleId="Sadraj8" w:type="paragraph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styleId="Sadraj9" w:type="paragraph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styleId="TOCNaslov" w:type="paragraph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customStyle="1" w:styleId="DNA" w:type="paragraph">
    <w:name w:val="DNA"/>
    <w:basedOn w:val="Normal"/>
    <w:next w:val="Dostaviti"/>
    <w:qFormat/>
    <w:rsid w:val="00EB0D4C"/>
    <w:pPr>
      <w:keepNext/>
      <w:spacing w:after="0" w:before="360"/>
    </w:pPr>
    <w:rPr>
      <w:sz w:val="20"/>
    </w:rPr>
  </w:style>
  <w:style w:customStyle="1" w:styleId="IzvornikNacrt" w:type="paragraph">
    <w:name w:val="Izvornik_Nacrt"/>
    <w:basedOn w:val="Normal"/>
    <w:link w:val="IzvornikNacrt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NacrtChar" w:type="character">
    <w:name w:val="Izvornik_Nacrt Char"/>
    <w:basedOn w:val="Zadanifontodlomka"/>
    <w:link w:val="IzvornikNacrt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Obrada" w:type="paragraph">
    <w:name w:val="Izvornik_Obrada"/>
    <w:basedOn w:val="Normal"/>
    <w:link w:val="IzvornikObradaChar"/>
    <w:qFormat/>
    <w:rsid w:val="00EB0D4C"/>
    <w:pPr>
      <w:keepNext/>
      <w:spacing w:after="0" w:before="240"/>
    </w:pPr>
    <w:rPr>
      <w:rFonts w:cs="Times New Roman" w:eastAsia="Calibri"/>
      <w:noProof/>
      <w:color w:val="000000"/>
      <w:lang w:eastAsia="hr-HR"/>
    </w:rPr>
  </w:style>
  <w:style w:customStyle="1" w:styleId="IzvornikObradaChar" w:type="character">
    <w:name w:val="Izvornik_Obrada Char"/>
    <w:basedOn w:val="Zadanifontodlomka"/>
    <w:link w:val="IzvornikObrada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" w:type="paragraph">
    <w:name w:val="Izvornik_Savjetnik"/>
    <w:basedOn w:val="Normal"/>
    <w:link w:val="IzvornikSavjetnik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SavjetnikChar" w:type="character">
    <w:name w:val="Izvornik_Savjetnik Char"/>
    <w:basedOn w:val="Zadanifontodlomka"/>
    <w:link w:val="IzvornikSavjetnik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Potpis" w:type="paragraph">
    <w:name w:val="Izvornik_SavjetnikPotpis"/>
    <w:basedOn w:val="Normal"/>
    <w:link w:val="IzvornikSavjetnikPotpisChar"/>
    <w:qFormat/>
    <w:rsid w:val="00EB0D4C"/>
    <w:pPr>
      <w:spacing w:after="0" w:before="360"/>
    </w:pPr>
    <w:rPr>
      <w:noProof/>
    </w:rPr>
  </w:style>
  <w:style w:customStyle="1" w:styleId="IzvornikSavjetnikPotpisChar" w:type="characte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IzvornikZapisniar" w:type="paragraph">
    <w:name w:val="Izvornik_Zapisničar"/>
    <w:basedOn w:val="Normal"/>
    <w:link w:val="IzvornikZapisniarChar"/>
    <w:qFormat/>
    <w:rsid w:val="00EB0D4C"/>
    <w:pPr>
      <w:keepNext/>
      <w:spacing w:after="0"/>
    </w:pPr>
    <w:rPr>
      <w:rFonts w:cs="Times New Roman" w:eastAsia="Calibri"/>
      <w:color w:val="000000"/>
      <w:lang w:eastAsia="hr-HR"/>
    </w:rPr>
  </w:style>
  <w:style w:customStyle="1" w:styleId="IzvornikZapisniarChar" w:type="character">
    <w:name w:val="Izvornik_Zapisničar Char"/>
    <w:basedOn w:val="Zadanifontodlomka"/>
    <w:link w:val="IzvornikZapisniar"/>
    <w:rsid w:val="00EB0D4C"/>
    <w:rPr>
      <w:rFonts w:ascii="Times New Roman" w:cs="Times New Roman" w:eastAsia="Calibri" w:hAnsi="Times New Roman"/>
      <w:color w:val="000000"/>
      <w:sz w:val="24"/>
      <w:szCs w:val="24"/>
      <w:lang w:eastAsia="hr-HR" w:val="hr-HR"/>
    </w:rPr>
  </w:style>
  <w:style w:customStyle="1" w:styleId="IzvornikZapisniarPotpis" w:type="paragraph">
    <w:name w:val="Izvornik_ZapisničarPotpis"/>
    <w:basedOn w:val="Normal"/>
    <w:link w:val="IzvornikZapisniarPotpisChar"/>
    <w:qFormat/>
    <w:rsid w:val="00EB0D4C"/>
    <w:pPr>
      <w:spacing w:after="0" w:before="360"/>
    </w:pPr>
    <w:rPr>
      <w:rFonts w:cs="Times New Roman" w:eastAsia="Calibri"/>
      <w:noProof/>
      <w:color w:val="000000"/>
      <w:lang w:eastAsia="hr-HR"/>
    </w:rPr>
  </w:style>
  <w:style w:customStyle="1" w:styleId="IzvornikZapisniarPotpisChar" w:type="character">
    <w:name w:val="Izvornik_ZapisničarPotpis Char"/>
    <w:basedOn w:val="Zadanifontodlomka"/>
    <w:link w:val="IzvornikZapisniarPotpis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ListaeSPIS" w:type="paragraph">
    <w:name w:val="Lista_eSPIS"/>
    <w:basedOn w:val="NormaleSPIS"/>
    <w:link w:val="ListaeSPISChar"/>
    <w:qFormat/>
    <w:rsid w:val="00EB0D4C"/>
    <w:pPr>
      <w:numPr>
        <w:numId w:val="35"/>
      </w:numPr>
    </w:pPr>
  </w:style>
  <w:style w:customStyle="1" w:styleId="ListaeSPISChar" w:type="characte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ormalJustified" w:type="paragraph">
    <w:name w:val="Normal_Justified"/>
    <w:basedOn w:val="Normal"/>
    <w:link w:val="NormalJustifiedChar"/>
    <w:qFormat/>
    <w:rsid w:val="00EB0D4C"/>
    <w:pPr>
      <w:jc w:val="both"/>
    </w:pPr>
  </w:style>
  <w:style w:customStyle="1" w:styleId="NormalJustifiedChar" w:type="characte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customStyle="1" w:styleId="StyleIzvornikSavjetnikPotpisBlack" w:type="paragraph">
    <w:name w:val="Style Izvornik_SavjetnikPotpis + Black"/>
    <w:basedOn w:val="IzvornikSavjetnikPotpis"/>
    <w:rsid w:val="00551CB3"/>
    <w:rPr>
      <w:color w:val="000000"/>
    </w:rPr>
  </w:style>
  <w:style w:customStyle="1" w:styleId="Uputatekst" w:type="paragraph">
    <w:name w:val="Uputa_tekst"/>
    <w:basedOn w:val="NormalJustified"/>
    <w:link w:val="UputatekstChar"/>
    <w:qFormat/>
    <w:rsid w:val="00EB0D4C"/>
    <w:pPr>
      <w:spacing w:after="120"/>
    </w:pPr>
  </w:style>
  <w:style w:customStyle="1" w:styleId="UputatekstChar" w:type="characte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customStyle="1" w:styleId="Pravnastvar1" w:type="paragraph">
    <w:name w:val="Pravna stvar1"/>
    <w:basedOn w:val="Normal"/>
    <w:link w:val="Pravnastvar1Char"/>
    <w:qFormat/>
    <w:rsid w:val="00EB0D4C"/>
    <w:pPr>
      <w:tabs>
        <w:tab w:pos="1560" w:val="left"/>
      </w:tabs>
      <w:spacing w:after="120" w:before="480"/>
      <w:ind w:hanging="992" w:left="1559"/>
    </w:pPr>
  </w:style>
  <w:style w:customStyle="1" w:styleId="Pravnastvar1Char" w:type="characte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customStyle="1" w:styleId="Pravnastvar2" w:type="paragraph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customStyle="1" w:styleId="Pravnastvar2Char" w:type="characte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HeadereSPIS" w:type="paragraph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37723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fontTable.xml" Type="http://schemas.openxmlformats.org/officeDocument/2006/relationships/fontTable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header1.xml" Type="http://schemas.openxmlformats.org/officeDocument/2006/relationships/header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Mode="External" Target="https://branitelji.gov.hr/zaposljavanje-843/843" Type="http://schemas.openxmlformats.org/officeDocument/2006/relationships/hyperlink" Id="rId11"/><Relationship Target="stylesWithEffects.xml" Type="http://schemas.microsoft.com/office/2007/relationships/stylesWithEffects" Id="rId5"/><Relationship Target="media/image1.png" Type="http://schemas.openxmlformats.org/officeDocument/2006/relationships/image" Id="rId10"/><Relationship Target="styles.xml" Type="http://schemas.openxmlformats.org/officeDocument/2006/relationships/styles" Id="rId4"/><Relationship Target="endnotes.xml" Type="http://schemas.openxmlformats.org/officeDocument/2006/relationships/endnotes" Id="rId9"/><Relationship Target="theme/theme1.xml" Type="http://schemas.openxmlformats.org/officeDocument/2006/relationships/theme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2. siječnja 2023.</izvorni_sadrzaj>
    <derivirana_varijabla naziv="DomainObject.DatumDonosenjaOdluke_1">2. siječnja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Su-510/2022-5</izvorni_sadrzaj>
    <derivirana_varijabla naziv="DomainObject.Oznaka_1">Su-510/2022-5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510</izvorni_sadrzaj>
    <derivirana_varijabla naziv="DomainObject.Predmet.Broj_1">510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studenog 2022.</izvorni_sadrzaj>
    <derivirana_varijabla naziv="DomainObject.Predmet.DatumOsnivanja_1">28. studenog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mjesta:
admin. referent- sud.zapisničar na nedređeno vrijeme -1 
admin. referent - sud. zapisničar na određeno vrijeme - 2 izvršitelja ( zamjena za Martinu Š. i Sanju P.)</izvorni_sadrzaj>
    <derivirana_varijabla naziv="DomainObject.Predmet.Opis_1">Suglasnost za popunu radnih mjesta:
admin. referent- sud.zapisničar na nedređeno vrijeme -1 
admin. referent - sud. zapisničar na određeno vrijeme - 2 izvršitelja ( zamjena za Martinu Š. i Sanju P.)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Su-510/2022</izvorni_sadrzaj>
    <derivirana_varijabla naziv="DomainObject.Predmet.OznakaBroj_1">Su-510/2022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12. siječnja 2023.</izvorni_sadrzaj>
    <derivirana_varijabla naziv="DomainObject.Datum_1">12. siječnja 2023.</derivirana_varijabla>
  </DomainObject.Datum>
  <DomainObject.PoslovniBrojDokumenta>
    <izvorni_sadrzaj>Su-510/2022-5</izvorni_sadrzaj>
    <derivirana_varijabla naziv="DomainObject.PoslovniBrojDokumenta_1">Su-510/2022-5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2. siječnja 2023.</izvorni_sadrzaj>
    <derivirana_varijabla naziv="DomainObject.PredzadnjaOdlukaIzPredmeta.DatumDonosenjaOdluke_1">2. siječnja 2023.</derivirana_varijabla>
  </DomainObject.PredzadnjaOdlukaIzPredmeta.DatumDonosenjaOdluke>
  <DomainObject.PredzadnjaOdlukaIzPredmeta.Oznaka>
    <izvorni_sadrzaj>Su-510/2022-5</izvorni_sadrzaj>
    <derivirana_varijabla naziv="DomainObject.PredzadnjaOdlukaIzPredmeta.Oznaka_1">Su-510/2022-5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28. studenog 2022.</izvorni_sadrzaj>
    <derivirana_varijabla naziv="DomainObject.Predmet.DatumPocetkaProcesa_1">28. studenog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7E9B4BD-AA00-46E6-8FEB-99B707CB968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MPRH</properties:Company>
  <properties:Pages>4</properties:Pages>
  <properties:Words>1059</properties:Words>
  <properties:Characters>6427</properties:Characters>
  <properties:Lines>123</properties:Lines>
  <properties:Paragraphs>49</properties:Paragraphs>
  <properties:TotalTime>21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7475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2023-01-02T10:35:00Z</dcterms:created>
  <dc:creator>Ratko Gospodnetić, ZI5 d.o.o. Zagreb</dc:creator>
  <dc:description>Ovaj predložak služi kao osnova za kreiranje novih eSPIS predložaka tijekom obrade sudskih dokumenata.</dc:description>
  <cp:lastModifiedBy>Tea Kranjec</cp:lastModifiedBy>
  <cp:lastPrinted>2023-01-02T10:49:00Z</cp:lastPrinted>
  <dcterms:modified xmlns:xsi="http://www.w3.org/2001/XMLSchema-instance" xsi:type="dcterms:W3CDTF">2023-01-12T10:36:00Z</dcterms:modified>
  <cp:revision>9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4</vt:i4>
  </prop:property>
  <prop:property fmtid="{D5CDD505-2E9C-101B-9397-08002B2CF9AE}" pid="5" name="Naslov">
    <vt:lpwstr>Su-510/2022-5 / Odluka - Ostalo (odluka_su_510_2022_5.docx)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