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967902" w14:paraId="ce2e489" w14:textId="ce2e489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967902">
        <w:rPr>
          <w:b/>
          <w:szCs w:val="24"/>
          <w:lang w:eastAsia="hr-HR"/>
        </w:rPr>
        <w:t xml:space="preserve">        </w:t>
      </w:r>
      <w:r w:rsidR="00451CFF">
        <w:rPr>
          <w:b/>
          <w:szCs w:val="24"/>
          <w:lang w:eastAsia="hr-HR"/>
        </w:rPr>
        <w:t xml:space="preserve">       </w:t>
      </w:r>
      <w:r w:rsidRPr="00967902">
        <w:rPr>
          <w:b/>
          <w:szCs w:val="24"/>
          <w:lang w:eastAsia="hr-HR"/>
        </w:rPr>
        <w:t xml:space="preserve">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Pr="008113ED" w:rsidR="00D91EB7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5D6945">
        <w:rPr>
          <w:rFonts w:ascii="Arial" w:hAnsi="Arial" w:cs="Arial"/>
          <w:szCs w:val="24"/>
        </w:rPr>
        <w:t>87/2023-</w:t>
      </w:r>
      <w:r w:rsidR="00451CFF">
        <w:rPr>
          <w:rFonts w:ascii="Arial" w:hAnsi="Arial" w:cs="Arial"/>
          <w:szCs w:val="24"/>
        </w:rPr>
        <w:t>28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5D6945">
        <w:rPr>
          <w:rFonts w:ascii="Arial" w:hAnsi="Arial" w:cs="Arial"/>
          <w:szCs w:val="24"/>
        </w:rPr>
        <w:t>21. veljače 2023.</w:t>
      </w:r>
      <w:r w:rsidRPr="008113ED">
        <w:rPr>
          <w:rFonts w:ascii="Arial" w:hAnsi="Arial" w:cs="Arial"/>
          <w:szCs w:val="24"/>
        </w:rPr>
        <w:t xml:space="preserve">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Pr="008113ED"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D91EB7" w:rsidP="006873C4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Pr="008113ED" w:rsidR="00841372">
        <w:rPr>
          <w:rFonts w:ascii="Arial" w:hAnsi="Arial" w:cs="Arial"/>
          <w:szCs w:val="24"/>
        </w:rPr>
        <w:t xml:space="preserve"> objavljen </w:t>
      </w:r>
      <w:r w:rsidRPr="008113ED" w:rsidR="00BA6FED">
        <w:rPr>
          <w:rFonts w:ascii="Arial" w:hAnsi="Arial" w:cs="Arial"/>
          <w:szCs w:val="24"/>
        </w:rPr>
        <w:t xml:space="preserve">u Narodnim novinama broj </w:t>
      </w:r>
      <w:r w:rsidR="005D6945">
        <w:rPr>
          <w:rFonts w:ascii="Arial" w:hAnsi="Arial" w:cs="Arial"/>
          <w:szCs w:val="24"/>
        </w:rPr>
        <w:t>14</w:t>
      </w:r>
      <w:r w:rsidR="00942223">
        <w:rPr>
          <w:rFonts w:ascii="Arial" w:hAnsi="Arial" w:cs="Arial"/>
          <w:szCs w:val="24"/>
        </w:rPr>
        <w:t>/202</w:t>
      </w:r>
      <w:r w:rsidR="005D6945">
        <w:rPr>
          <w:rFonts w:ascii="Arial" w:hAnsi="Arial" w:cs="Arial"/>
          <w:szCs w:val="24"/>
        </w:rPr>
        <w:t>3</w:t>
      </w:r>
      <w:r w:rsidRPr="008113ED" w:rsidR="006873C4">
        <w:rPr>
          <w:rFonts w:ascii="Arial" w:hAnsi="Arial" w:cs="Arial"/>
          <w:szCs w:val="24"/>
        </w:rPr>
        <w:t xml:space="preserve"> od </w:t>
      </w:r>
      <w:r w:rsidR="005D6945">
        <w:rPr>
          <w:rFonts w:ascii="Arial" w:hAnsi="Arial" w:cs="Arial"/>
          <w:szCs w:val="24"/>
        </w:rPr>
        <w:t>8. veljače 2023</w:t>
      </w:r>
      <w:r w:rsidRPr="008113ED" w:rsidR="006873C4">
        <w:rPr>
          <w:rFonts w:ascii="Arial" w:hAnsi="Arial" w:cs="Arial"/>
          <w:szCs w:val="24"/>
        </w:rPr>
        <w:t xml:space="preserve">., </w:t>
      </w:r>
      <w:r w:rsidRPr="008113ED" w:rsidR="006C2F17">
        <w:rPr>
          <w:rFonts w:ascii="Arial" w:hAnsi="Arial" w:cs="Arial"/>
          <w:szCs w:val="24"/>
        </w:rPr>
        <w:t>radi prij</w:t>
      </w:r>
      <w:r w:rsidRPr="008113ED" w:rsidR="00BA6FED">
        <w:rPr>
          <w:rFonts w:ascii="Arial" w:hAnsi="Arial" w:cs="Arial"/>
          <w:szCs w:val="24"/>
        </w:rPr>
        <w:t>ma u državnu službu u Općinski sud u Zlataru,</w:t>
      </w:r>
      <w:r w:rsidRPr="008113ED" w:rsidR="006C2F17">
        <w:rPr>
          <w:rFonts w:ascii="Arial" w:hAnsi="Arial" w:cs="Arial"/>
          <w:szCs w:val="24"/>
        </w:rPr>
        <w:t xml:space="preserve"> </w:t>
      </w:r>
      <w:r w:rsidRPr="008113ED" w:rsidR="00BA6FED">
        <w:rPr>
          <w:rFonts w:ascii="Arial" w:hAnsi="Arial" w:cs="Arial"/>
          <w:szCs w:val="24"/>
        </w:rPr>
        <w:t xml:space="preserve">na radno mjesto </w:t>
      </w:r>
      <w:r w:rsidR="00717FB3">
        <w:rPr>
          <w:rFonts w:ascii="Arial" w:hAnsi="Arial" w:cs="Arial"/>
          <w:szCs w:val="24"/>
        </w:rPr>
        <w:t>RAČUNOVODSTVENI REFERENT</w:t>
      </w:r>
      <w:r w:rsidRPr="008113ED" w:rsidR="0051445A">
        <w:rPr>
          <w:rFonts w:ascii="Arial" w:hAnsi="Arial" w:cs="Arial"/>
          <w:szCs w:val="24"/>
        </w:rPr>
        <w:t>-</w:t>
      </w:r>
      <w:r w:rsidR="00717FB3">
        <w:rPr>
          <w:rFonts w:ascii="Arial" w:hAnsi="Arial" w:cs="Arial"/>
          <w:szCs w:val="24"/>
        </w:rPr>
        <w:t>FINANCIJSKI KNJIGOVOĐA</w:t>
      </w:r>
      <w:r w:rsidRPr="008113ED" w:rsidR="0051445A">
        <w:rPr>
          <w:rFonts w:ascii="Arial" w:hAnsi="Arial" w:cs="Arial"/>
          <w:szCs w:val="24"/>
        </w:rPr>
        <w:t xml:space="preserve"> </w:t>
      </w:r>
      <w:r w:rsidRPr="008113ED" w:rsidR="00BA6FED">
        <w:rPr>
          <w:rFonts w:ascii="Arial" w:hAnsi="Arial" w:cs="Arial"/>
          <w:szCs w:val="24"/>
        </w:rPr>
        <w:t>- jedan (1) izvršitelj/</w:t>
      </w:r>
      <w:proofErr w:type="spellStart"/>
      <w:r w:rsidRPr="008113ED" w:rsidR="00BA6FED">
        <w:rPr>
          <w:rFonts w:ascii="Arial" w:hAnsi="Arial" w:cs="Arial"/>
          <w:szCs w:val="24"/>
        </w:rPr>
        <w:t>ic</w:t>
      </w:r>
      <w:r w:rsidRPr="008113ED" w:rsidR="0051445A">
        <w:rPr>
          <w:rFonts w:ascii="Arial" w:hAnsi="Arial" w:cs="Arial"/>
          <w:szCs w:val="24"/>
        </w:rPr>
        <w:t>a</w:t>
      </w:r>
      <w:proofErr w:type="spellEnd"/>
      <w:r w:rsidRPr="008113ED" w:rsidR="00BA6FED">
        <w:rPr>
          <w:rFonts w:ascii="Arial" w:hAnsi="Arial" w:cs="Arial"/>
          <w:szCs w:val="24"/>
        </w:rPr>
        <w:t xml:space="preserve">, na neodređeno vrijeme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Pr="008113ED" w:rsidR="00841372" w:rsidP="00D91EB7" w:rsidRDefault="0084137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firstRow="1" w:lastRow="0" w:firstColumn="1" w:lastColumn="0" w:noHBand="0" w:noVBand="1" w:val="04A0"/>
      </w:tblPr>
      <w:tblGrid>
        <w:gridCol w:w="817"/>
        <w:gridCol w:w="3544"/>
        <w:gridCol w:w="3685"/>
      </w:tblGrid>
      <w:tr w:rsidRPr="008113ED" w:rsidR="00841372" w:rsidTr="00841372">
        <w:tc>
          <w:tcPr>
            <w:tcW w:w="817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Pr="008113ED" w:rsidR="00841372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841372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Pr="008113ED" w:rsidR="00841372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C7341F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Pr="008113ED" w:rsidR="00841372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841372" w:rsidRDefault="005D694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Pr="008113ED" w:rsidR="003641C5" w:rsidTr="00841372">
        <w:tc>
          <w:tcPr>
            <w:tcW w:w="817" w:type="dxa"/>
          </w:tcPr>
          <w:p w:rsidRPr="008113ED" w:rsidR="003641C5" w:rsidP="0043100F" w:rsidRDefault="00364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S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P="00841372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Pr="008113ED" w:rsidR="003641C5" w:rsidTr="00841372">
        <w:tc>
          <w:tcPr>
            <w:tcW w:w="817" w:type="dxa"/>
          </w:tcPr>
          <w:p w:rsidR="003641C5" w:rsidP="0043100F" w:rsidRDefault="00364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44" w:type="dxa"/>
          </w:tcPr>
          <w:p w:rsidR="003641C5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T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P="00841372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Tuhelj</w:t>
            </w:r>
          </w:p>
        </w:tc>
      </w:tr>
      <w:tr w:rsidRPr="008113ED" w:rsidR="003641C5" w:rsidTr="00841372">
        <w:tc>
          <w:tcPr>
            <w:tcW w:w="817" w:type="dxa"/>
          </w:tcPr>
          <w:p w:rsidR="003641C5" w:rsidP="0043100F" w:rsidRDefault="0032557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P="00C9784A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C9784A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Ž</w:t>
            </w:r>
            <w:r w:rsidR="00C9784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P="00841372" w:rsidRDefault="005D69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</w:tbl>
    <w:p w:rsidRPr="008113ED" w:rsidR="00967902" w:rsidP="00D91EB7" w:rsidRDefault="00967902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D91EB7" w:rsidP="00D91EB7" w:rsidRDefault="00C9784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451CFF" w:rsidP="00D91EB7" w:rsidRDefault="00451CFF">
      <w:pPr>
        <w:rPr>
          <w:rFonts w:ascii="Arial" w:hAnsi="Arial" w:cs="Arial"/>
          <w:szCs w:val="24"/>
        </w:rPr>
      </w:pPr>
    </w:p>
    <w:p w:rsidR="00451CFF" w:rsidP="00D91EB7" w:rsidRDefault="00451CFF">
      <w:pPr>
        <w:rPr>
          <w:rFonts w:ascii="Arial" w:hAnsi="Arial" w:cs="Arial"/>
          <w:szCs w:val="24"/>
        </w:rPr>
      </w:pPr>
    </w:p>
    <w:p w:rsidR="00451CFF" w:rsidP="00D91EB7" w:rsidRDefault="00451CFF">
      <w:pPr>
        <w:rPr>
          <w:rFonts w:ascii="Arial" w:hAnsi="Arial" w:cs="Arial"/>
          <w:szCs w:val="24"/>
        </w:rPr>
      </w:pPr>
    </w:p>
    <w:p w:rsidRPr="008113ED" w:rsidR="00C9784A" w:rsidP="00D91EB7" w:rsidRDefault="00C9784A">
      <w:pPr>
        <w:rPr>
          <w:rFonts w:ascii="Arial" w:hAnsi="Arial" w:cs="Arial"/>
          <w:szCs w:val="24"/>
        </w:rPr>
      </w:pPr>
    </w:p>
    <w:p w:rsidR="008113ED" w:rsidP="008113ED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Pr="008113ED" w:rsidR="00D91EB7" w:rsidP="00CF5DDE" w:rsidRDefault="00D91EB7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Pr="008113ED" w:rsidR="00D91EB7" w:rsidP="00CF5DDE" w:rsidRDefault="00D91EB7">
      <w:pPr>
        <w:jc w:val="both"/>
        <w:rPr>
          <w:rFonts w:ascii="Arial" w:hAnsi="Arial" w:cs="Arial"/>
          <w:szCs w:val="24"/>
        </w:rPr>
      </w:pP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Pr="006C2F17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88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696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0F73CC"/>
    <w:rsid w:val="00104562"/>
    <w:rsid w:val="001056DC"/>
    <w:rsid w:val="00115102"/>
    <w:rsid w:val="0012367E"/>
    <w:rsid w:val="00126225"/>
    <w:rsid w:val="00136AB1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57972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51CFF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7028F"/>
    <w:rsid w:val="00582D18"/>
    <w:rsid w:val="0058342E"/>
    <w:rsid w:val="005A637C"/>
    <w:rsid w:val="005A7E7B"/>
    <w:rsid w:val="005D4EC4"/>
    <w:rsid w:val="005D6945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17FB3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9784A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9633" v:ext="edit"/>
    <o:shapelayout v:ext="edit">
      <o:idmap data="1" v:ext="edit"/>
    </o:shapelayout>
  </w:shapeDefaults>
  <w:decimalSymbol w:val=","/>
  <w:listSeparator w:val=";"/>
  <w15:docId w15:val="{358FAF8F-25AD-4C1D-9C49-5780DFB406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51CFF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451CFF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451CFF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451CFF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451CFF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1</properties:Pages>
  <properties:Words>154</properties:Words>
  <properties:Characters>827</properties:Characters>
  <properties:Lines>56</properties:Lines>
  <properties:Paragraphs>34</properties:Paragraphs>
  <properties:TotalTime>0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1058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2023-02-21T11:27:00Z</dcterms:created>
  <dc:creator>Kovacic</dc:creator>
  <cp:lastModifiedBy>Melita Mustač Kurečić</cp:lastModifiedBy>
  <cp:lastPrinted>2023-02-21T12:11:00Z</cp:lastPrinted>
  <dcterms:modified xmlns:xsi="http://www.w3.org/2001/XMLSchema-instance" xsi:type="dcterms:W3CDTF">2023-02-21T12:11:00Z</dcterms:modified>
  <cp:revision>4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Su-87/2023-28 / Podnesak - Ostalo (LISTA_KANDIDATA_-_rač._2._web.docx)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