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1" w:rsidRPr="00A72134" w:rsidRDefault="00AA5DB1" w:rsidP="00AA5DB1">
      <w:pPr>
        <w:tabs>
          <w:tab w:val="left" w:pos="2805"/>
          <w:tab w:val="left" w:pos="2880"/>
          <w:tab w:val="left" w:pos="3255"/>
        </w:tabs>
        <w:ind w:firstLine="720"/>
        <w:jc w:val="both"/>
        <w:rPr>
          <w:rFonts w:ascii="Arial" w:hAnsi="Arial" w:cs="Arial"/>
          <w:iCs/>
        </w:rPr>
      </w:pPr>
      <w:r w:rsidRPr="00A72134">
        <w:rPr>
          <w:rFonts w:ascii="Arial" w:hAnsi="Arial" w:cs="Arial"/>
          <w:iCs/>
        </w:rPr>
        <w:t xml:space="preserve">   </w:t>
      </w:r>
      <w:r w:rsidR="00A11ADD" w:rsidRPr="00A72134">
        <w:rPr>
          <w:rFonts w:ascii="Arial" w:hAnsi="Arial" w:cs="Arial"/>
          <w:noProof/>
        </w:rPr>
        <w:drawing>
          <wp:inline distT="0" distB="0" distL="0" distR="0">
            <wp:extent cx="914400" cy="5715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134">
        <w:rPr>
          <w:rFonts w:ascii="Arial" w:hAnsi="Arial" w:cs="Arial"/>
          <w:iCs/>
        </w:rPr>
        <w:tab/>
      </w:r>
      <w:r w:rsidRPr="00A72134">
        <w:rPr>
          <w:rFonts w:ascii="Arial" w:hAnsi="Arial" w:cs="Arial"/>
          <w:iCs/>
        </w:rPr>
        <w:tab/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  </w:t>
      </w:r>
      <w:r w:rsidR="002F1552" w:rsidRPr="00A72134">
        <w:rPr>
          <w:rFonts w:ascii="Arial" w:hAnsi="Arial" w:cs="Arial"/>
          <w:bCs/>
          <w:iCs/>
        </w:rPr>
        <w:t xml:space="preserve"> </w:t>
      </w:r>
      <w:r w:rsidRPr="00A72134">
        <w:rPr>
          <w:rFonts w:ascii="Arial" w:hAnsi="Arial" w:cs="Arial"/>
          <w:bCs/>
          <w:iCs/>
        </w:rPr>
        <w:t>REPUBLIKA HRVATSKA</w:t>
      </w:r>
    </w:p>
    <w:p w:rsidR="00AA5DB1" w:rsidRPr="00A72134" w:rsidRDefault="00AA5DB1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>OPĆINSKI SUD U OSIJEKU</w:t>
      </w:r>
    </w:p>
    <w:p w:rsidR="00AA5DB1" w:rsidRPr="00A72134" w:rsidRDefault="002F1552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       </w:t>
      </w:r>
      <w:r w:rsidR="00AA5DB1" w:rsidRPr="00A72134">
        <w:rPr>
          <w:b w:val="0"/>
          <w:i w:val="0"/>
          <w:lang w:val="hr-HR"/>
        </w:rPr>
        <w:t>Ured predsjednika</w:t>
      </w:r>
    </w:p>
    <w:p w:rsidR="007158F1" w:rsidRPr="00A72134" w:rsidRDefault="007158F1" w:rsidP="007158F1">
      <w:pPr>
        <w:rPr>
          <w:rFonts w:ascii="Arial" w:hAnsi="Arial" w:cs="Arial"/>
        </w:rPr>
      </w:pPr>
    </w:p>
    <w:p w:rsidR="007158F1" w:rsidRPr="00A72134" w:rsidRDefault="007158F1" w:rsidP="007158F1">
      <w:pPr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874866">
        <w:rPr>
          <w:rFonts w:ascii="Arial" w:hAnsi="Arial" w:cs="Arial"/>
        </w:rPr>
        <w:t>Oglasa</w:t>
      </w:r>
    </w:p>
    <w:p w:rsidR="007158F1" w:rsidRPr="00A72134" w:rsidRDefault="00874866" w:rsidP="007158F1">
      <w:pPr>
        <w:rPr>
          <w:rFonts w:ascii="Arial" w:hAnsi="Arial" w:cs="Arial"/>
        </w:rPr>
      </w:pPr>
      <w:r>
        <w:rPr>
          <w:rFonts w:ascii="Arial" w:hAnsi="Arial" w:cs="Arial"/>
        </w:rPr>
        <w:t>za prijam u</w:t>
      </w:r>
      <w:r w:rsidR="007158F1" w:rsidRPr="00A72134">
        <w:rPr>
          <w:rFonts w:ascii="Arial" w:hAnsi="Arial" w:cs="Arial"/>
        </w:rPr>
        <w:t xml:space="preserve"> službu</w:t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EB27AB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Broj:  </w:t>
      </w:r>
      <w:r w:rsidR="004908CC" w:rsidRPr="00A72134">
        <w:rPr>
          <w:b w:val="0"/>
          <w:i w:val="0"/>
          <w:lang w:val="hr-HR"/>
        </w:rPr>
        <w:t>7-Su-</w:t>
      </w:r>
      <w:r w:rsidR="00835886">
        <w:rPr>
          <w:b w:val="0"/>
          <w:i w:val="0"/>
          <w:lang w:val="hr-HR"/>
        </w:rPr>
        <w:t>181/2023-10</w:t>
      </w:r>
    </w:p>
    <w:p w:rsidR="0035566C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Osijek,</w:t>
      </w:r>
      <w:r w:rsidR="00BA7821">
        <w:rPr>
          <w:rFonts w:ascii="Arial" w:hAnsi="Arial" w:cs="Arial"/>
          <w:bCs/>
          <w:iCs/>
        </w:rPr>
        <w:t xml:space="preserve"> </w:t>
      </w:r>
      <w:r w:rsidR="00835886">
        <w:rPr>
          <w:rFonts w:ascii="Arial" w:hAnsi="Arial" w:cs="Arial"/>
          <w:bCs/>
          <w:iCs/>
        </w:rPr>
        <w:t>11</w:t>
      </w:r>
      <w:r w:rsidR="002A7D42">
        <w:rPr>
          <w:rFonts w:ascii="Arial" w:hAnsi="Arial" w:cs="Arial"/>
          <w:bCs/>
          <w:iCs/>
        </w:rPr>
        <w:t xml:space="preserve">. travnja </w:t>
      </w:r>
      <w:r w:rsidR="00704268">
        <w:rPr>
          <w:rFonts w:ascii="Arial" w:hAnsi="Arial" w:cs="Arial"/>
          <w:bCs/>
          <w:iCs/>
        </w:rPr>
        <w:t>2023.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>OBAVIJEST  KANDIDATIMA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56042" w:rsidRPr="00A72134" w:rsidRDefault="00A56042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Cs/>
          <w:iCs/>
        </w:rPr>
        <w:tab/>
      </w:r>
      <w:r w:rsidRPr="00A72134">
        <w:rPr>
          <w:rFonts w:ascii="Arial" w:hAnsi="Arial" w:cs="Arial"/>
          <w:b/>
          <w:bCs/>
          <w:iCs/>
        </w:rPr>
        <w:t xml:space="preserve">- o datumu i mjestu </w:t>
      </w:r>
      <w:r w:rsidR="00B04DF6">
        <w:rPr>
          <w:rFonts w:ascii="Arial" w:hAnsi="Arial" w:cs="Arial"/>
          <w:b/>
          <w:bCs/>
          <w:iCs/>
        </w:rPr>
        <w:t>razgovora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uz </w:t>
      </w:r>
      <w:r w:rsidR="00B5613B">
        <w:rPr>
          <w:rFonts w:ascii="Arial" w:hAnsi="Arial" w:cs="Arial"/>
          <w:bCs/>
          <w:iCs/>
        </w:rPr>
        <w:t>Oglas</w:t>
      </w:r>
      <w:r w:rsidRPr="00A72134">
        <w:rPr>
          <w:rFonts w:ascii="Arial" w:hAnsi="Arial" w:cs="Arial"/>
          <w:bCs/>
          <w:iCs/>
        </w:rPr>
        <w:t xml:space="preserve"> Općinskog suda u Osijeku broj: 7-Su-</w:t>
      </w:r>
      <w:r w:rsidR="00835886">
        <w:rPr>
          <w:rFonts w:ascii="Arial" w:hAnsi="Arial" w:cs="Arial"/>
          <w:bCs/>
          <w:iCs/>
        </w:rPr>
        <w:t>181</w:t>
      </w:r>
      <w:r w:rsidR="00B5613B">
        <w:rPr>
          <w:rFonts w:ascii="Arial" w:hAnsi="Arial" w:cs="Arial"/>
          <w:bCs/>
          <w:iCs/>
        </w:rPr>
        <w:t>/2023</w:t>
      </w:r>
      <w:r w:rsidR="00704268">
        <w:rPr>
          <w:rFonts w:ascii="Arial" w:hAnsi="Arial" w:cs="Arial"/>
          <w:bCs/>
          <w:iCs/>
        </w:rPr>
        <w:t>-4</w:t>
      </w:r>
      <w:r w:rsidR="00182AFB">
        <w:rPr>
          <w:rFonts w:ascii="Arial" w:hAnsi="Arial" w:cs="Arial"/>
          <w:bCs/>
          <w:iCs/>
        </w:rPr>
        <w:t xml:space="preserve"> </w:t>
      </w: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od </w:t>
      </w:r>
      <w:r w:rsidR="00835886">
        <w:rPr>
          <w:rFonts w:ascii="Arial" w:hAnsi="Arial" w:cs="Arial"/>
          <w:bCs/>
          <w:iCs/>
        </w:rPr>
        <w:t>27</w:t>
      </w:r>
      <w:r w:rsidR="002A7D42">
        <w:rPr>
          <w:rFonts w:ascii="Arial" w:hAnsi="Arial" w:cs="Arial"/>
          <w:bCs/>
          <w:iCs/>
        </w:rPr>
        <w:t xml:space="preserve">. ožujka </w:t>
      </w:r>
      <w:r w:rsidR="00704268">
        <w:rPr>
          <w:rFonts w:ascii="Arial" w:hAnsi="Arial" w:cs="Arial"/>
          <w:bCs/>
          <w:iCs/>
        </w:rPr>
        <w:t>2023. godine</w:t>
      </w:r>
    </w:p>
    <w:p w:rsidR="00A56042" w:rsidRPr="00A72134" w:rsidRDefault="00A56042" w:rsidP="00AE3D0E">
      <w:pPr>
        <w:jc w:val="center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 xml:space="preserve">za radno mjesto </w:t>
      </w:r>
      <w:r w:rsidR="00874866">
        <w:rPr>
          <w:rFonts w:ascii="Arial" w:hAnsi="Arial" w:cs="Arial"/>
          <w:b/>
          <w:bCs/>
          <w:iCs/>
        </w:rPr>
        <w:t>„</w:t>
      </w:r>
      <w:r w:rsidR="002A7D42">
        <w:rPr>
          <w:rFonts w:ascii="Arial" w:hAnsi="Arial" w:cs="Arial"/>
          <w:b/>
          <w:bCs/>
          <w:iCs/>
        </w:rPr>
        <w:t>čistačica</w:t>
      </w:r>
      <w:r w:rsidR="00874866">
        <w:rPr>
          <w:rFonts w:ascii="Arial" w:hAnsi="Arial" w:cs="Arial"/>
          <w:b/>
          <w:bCs/>
          <w:iCs/>
        </w:rPr>
        <w:t>“</w:t>
      </w:r>
    </w:p>
    <w:p w:rsidR="00A56042" w:rsidRPr="00A72134" w:rsidRDefault="00A56042" w:rsidP="00AE3D0E">
      <w:pPr>
        <w:jc w:val="center"/>
        <w:rPr>
          <w:rFonts w:ascii="Arial" w:hAnsi="Arial" w:cs="Arial"/>
          <w:b/>
          <w:bCs/>
          <w:iCs/>
        </w:rPr>
      </w:pP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– 1</w:t>
      </w:r>
      <w:r w:rsidR="00AE3D0E" w:rsidRPr="00A72134">
        <w:rPr>
          <w:rFonts w:ascii="Arial" w:hAnsi="Arial" w:cs="Arial"/>
          <w:bCs/>
          <w:iCs/>
        </w:rPr>
        <w:t xml:space="preserve"> (slovima: </w:t>
      </w:r>
      <w:r>
        <w:rPr>
          <w:rFonts w:ascii="Arial" w:hAnsi="Arial" w:cs="Arial"/>
          <w:bCs/>
          <w:iCs/>
        </w:rPr>
        <w:t>jedan</w:t>
      </w:r>
      <w:r w:rsidR="00A56042" w:rsidRPr="00A72134">
        <w:rPr>
          <w:rFonts w:ascii="Arial" w:hAnsi="Arial" w:cs="Arial"/>
          <w:bCs/>
          <w:iCs/>
        </w:rPr>
        <w:t>)</w:t>
      </w:r>
      <w:r w:rsidR="00704268">
        <w:rPr>
          <w:rFonts w:ascii="Arial" w:hAnsi="Arial" w:cs="Arial"/>
          <w:bCs/>
          <w:iCs/>
        </w:rPr>
        <w:t xml:space="preserve"> izvršitelj na </w:t>
      </w:r>
      <w:r w:rsidR="00AE3D0E" w:rsidRPr="00A72134">
        <w:rPr>
          <w:rFonts w:ascii="Arial" w:hAnsi="Arial" w:cs="Arial"/>
          <w:bCs/>
          <w:iCs/>
        </w:rPr>
        <w:t>određeno vrijeme,</w:t>
      </w:r>
    </w:p>
    <w:p w:rsidR="00AE3D0E" w:rsidRPr="00A72134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sukladno članku 4. Uredbe o raspisivanju i provedbi javnog natječaja i internog oglasa u državnoj službi ("Narodne novine" broj: 78/2017. i 89/2019.)</w:t>
      </w:r>
    </w:p>
    <w:p w:rsidR="00A02FD6" w:rsidRPr="00A72134" w:rsidRDefault="00A02FD6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B04DF6" w:rsidP="008F314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Razgovor</w:t>
      </w:r>
      <w:r w:rsidR="00AE3D0E" w:rsidRPr="00A72134">
        <w:rPr>
          <w:rFonts w:ascii="Arial" w:hAnsi="Arial" w:cs="Arial"/>
          <w:bCs/>
          <w:iCs/>
        </w:rPr>
        <w:t xml:space="preserve"> će se održati dana </w:t>
      </w:r>
      <w:r w:rsidR="00835886">
        <w:rPr>
          <w:rFonts w:ascii="Arial" w:hAnsi="Arial" w:cs="Arial"/>
          <w:b/>
          <w:bCs/>
          <w:iCs/>
          <w:u w:val="single"/>
        </w:rPr>
        <w:t>18. travnja 2023. godine (utorak</w:t>
      </w:r>
      <w:r w:rsidR="00704268">
        <w:rPr>
          <w:rFonts w:ascii="Arial" w:hAnsi="Arial" w:cs="Arial"/>
          <w:b/>
          <w:bCs/>
          <w:iCs/>
          <w:u w:val="single"/>
        </w:rPr>
        <w:t>)</w:t>
      </w:r>
      <w:r w:rsidR="00AE3D0E" w:rsidRPr="00A72134">
        <w:rPr>
          <w:rFonts w:ascii="Arial" w:hAnsi="Arial" w:cs="Arial"/>
          <w:bCs/>
          <w:iCs/>
        </w:rPr>
        <w:t xml:space="preserve"> u prostorijama Suda (Osijek, Europska avenija</w:t>
      </w:r>
      <w:r w:rsidR="00A02FD6" w:rsidRPr="00A72134">
        <w:rPr>
          <w:rFonts w:ascii="Arial" w:hAnsi="Arial" w:cs="Arial"/>
          <w:bCs/>
          <w:iCs/>
        </w:rPr>
        <w:t xml:space="preserve"> 7</w:t>
      </w:r>
      <w:r w:rsidR="00AE3D0E" w:rsidRPr="00A72134">
        <w:rPr>
          <w:rFonts w:ascii="Arial" w:hAnsi="Arial" w:cs="Arial"/>
          <w:bCs/>
          <w:iCs/>
        </w:rPr>
        <w:t xml:space="preserve">), </w:t>
      </w:r>
      <w:r w:rsidR="00B5613B">
        <w:rPr>
          <w:rFonts w:ascii="Arial" w:hAnsi="Arial" w:cs="Arial"/>
          <w:bCs/>
          <w:iCs/>
        </w:rPr>
        <w:t>prizemlje, soba broj 11</w:t>
      </w:r>
      <w:r w:rsidR="00704268">
        <w:rPr>
          <w:rFonts w:ascii="Arial" w:hAnsi="Arial" w:cs="Arial"/>
          <w:bCs/>
          <w:iCs/>
        </w:rPr>
        <w:t xml:space="preserve"> </w:t>
      </w:r>
      <w:r w:rsidR="00B5613B">
        <w:rPr>
          <w:rFonts w:ascii="Arial" w:hAnsi="Arial" w:cs="Arial"/>
          <w:bCs/>
          <w:iCs/>
        </w:rPr>
        <w:t>s početkom</w:t>
      </w:r>
      <w:r w:rsidR="00835886">
        <w:rPr>
          <w:rFonts w:ascii="Arial" w:hAnsi="Arial" w:cs="Arial"/>
          <w:bCs/>
          <w:iCs/>
        </w:rPr>
        <w:t xml:space="preserve"> u 9,00 sati.</w:t>
      </w:r>
    </w:p>
    <w:p w:rsidR="002A7D42" w:rsidRDefault="002A7D42" w:rsidP="008F314E">
      <w:pPr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:rsidR="002A7D42" w:rsidRDefault="002A7D42" w:rsidP="008F314E">
      <w:pPr>
        <w:jc w:val="both"/>
        <w:rPr>
          <w:rFonts w:ascii="Arial" w:hAnsi="Arial" w:cs="Arial"/>
          <w:bCs/>
          <w:iCs/>
        </w:rPr>
      </w:pPr>
    </w:p>
    <w:p w:rsidR="00B5613B" w:rsidRDefault="00B5613B" w:rsidP="008F314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Na razgovor obavezno ponijeti identifikacijski dokument.</w:t>
      </w:r>
    </w:p>
    <w:p w:rsidR="00182AFB" w:rsidRDefault="00182AFB" w:rsidP="008F314E">
      <w:pPr>
        <w:jc w:val="both"/>
        <w:rPr>
          <w:rFonts w:ascii="Arial" w:hAnsi="Arial" w:cs="Arial"/>
          <w:bCs/>
          <w:iCs/>
        </w:rPr>
      </w:pPr>
    </w:p>
    <w:p w:rsidR="00182AFB" w:rsidRPr="005C65EF" w:rsidRDefault="00182AFB" w:rsidP="00182AFB">
      <w:pPr>
        <w:rPr>
          <w:rFonts w:ascii="Arial" w:hAnsi="Arial" w:cs="Arial"/>
          <w:b/>
        </w:rPr>
      </w:pPr>
    </w:p>
    <w:p w:rsidR="009224B8" w:rsidRPr="00A72134" w:rsidRDefault="009224B8" w:rsidP="00AB00C2">
      <w:pPr>
        <w:pStyle w:val="Tijeloteksta2"/>
        <w:spacing w:after="0" w:line="240" w:lineRule="auto"/>
        <w:jc w:val="both"/>
        <w:rPr>
          <w:rFonts w:ascii="Arial" w:hAnsi="Arial" w:cs="Arial"/>
        </w:rPr>
      </w:pPr>
    </w:p>
    <w:p w:rsidR="009224B8" w:rsidRPr="00A72134" w:rsidRDefault="009224B8" w:rsidP="009224B8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</w:p>
    <w:p w:rsidR="009224B8" w:rsidRPr="00A72134" w:rsidRDefault="009224B8" w:rsidP="00AB00C2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  <w:t>Općinski sud u Osijeku</w:t>
      </w:r>
    </w:p>
    <w:p w:rsidR="00B04DF6" w:rsidRDefault="00556FFB" w:rsidP="003C18FB">
      <w:pPr>
        <w:ind w:left="4950"/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B04DF6">
        <w:rPr>
          <w:rFonts w:ascii="Arial" w:hAnsi="Arial" w:cs="Arial"/>
        </w:rPr>
        <w:t>Oglasa</w:t>
      </w:r>
    </w:p>
    <w:p w:rsidR="009A42DA" w:rsidRPr="003C18FB" w:rsidRDefault="00B04DF6" w:rsidP="003C18FB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za prijam u</w:t>
      </w:r>
      <w:r w:rsidR="00556FFB" w:rsidRPr="00A72134">
        <w:rPr>
          <w:rFonts w:ascii="Arial" w:hAnsi="Arial" w:cs="Arial"/>
        </w:rPr>
        <w:t xml:space="preserve"> službu</w:t>
      </w:r>
      <w:r w:rsidR="0035566C" w:rsidRPr="00A72134">
        <w:rPr>
          <w:rFonts w:ascii="Arial" w:hAnsi="Arial" w:cs="Arial"/>
          <w:bCs/>
          <w:iCs/>
        </w:rPr>
        <w:tab/>
      </w:r>
      <w:r w:rsidR="0035566C" w:rsidRPr="00A72134">
        <w:rPr>
          <w:rFonts w:ascii="Arial" w:hAnsi="Arial" w:cs="Arial"/>
          <w:bCs/>
          <w:iCs/>
        </w:rPr>
        <w:tab/>
      </w:r>
    </w:p>
    <w:sectPr w:rsidR="009A42DA" w:rsidRPr="003C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3677F"/>
    <w:rsid w:val="000502D4"/>
    <w:rsid w:val="00073F4A"/>
    <w:rsid w:val="000B0682"/>
    <w:rsid w:val="000B61AA"/>
    <w:rsid w:val="00100B7A"/>
    <w:rsid w:val="00116D41"/>
    <w:rsid w:val="0017148D"/>
    <w:rsid w:val="00182AFB"/>
    <w:rsid w:val="001C3C96"/>
    <w:rsid w:val="001D1743"/>
    <w:rsid w:val="001D69E0"/>
    <w:rsid w:val="001E77FC"/>
    <w:rsid w:val="001F0D67"/>
    <w:rsid w:val="0022326D"/>
    <w:rsid w:val="00232BE4"/>
    <w:rsid w:val="002339C5"/>
    <w:rsid w:val="00253277"/>
    <w:rsid w:val="002A7D42"/>
    <w:rsid w:val="002D54DB"/>
    <w:rsid w:val="002E053A"/>
    <w:rsid w:val="002F0F95"/>
    <w:rsid w:val="002F1552"/>
    <w:rsid w:val="0031369D"/>
    <w:rsid w:val="00353449"/>
    <w:rsid w:val="0035566C"/>
    <w:rsid w:val="0036751E"/>
    <w:rsid w:val="0037461E"/>
    <w:rsid w:val="00377D0D"/>
    <w:rsid w:val="0038708C"/>
    <w:rsid w:val="003A1445"/>
    <w:rsid w:val="003A1ADD"/>
    <w:rsid w:val="003C18FB"/>
    <w:rsid w:val="003C7F7F"/>
    <w:rsid w:val="00465CC8"/>
    <w:rsid w:val="004908CC"/>
    <w:rsid w:val="004A6DB3"/>
    <w:rsid w:val="004C3D71"/>
    <w:rsid w:val="00505123"/>
    <w:rsid w:val="00510A5E"/>
    <w:rsid w:val="00523B30"/>
    <w:rsid w:val="00552EA6"/>
    <w:rsid w:val="00556FFB"/>
    <w:rsid w:val="005674D8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04268"/>
    <w:rsid w:val="007158F1"/>
    <w:rsid w:val="007303D4"/>
    <w:rsid w:val="00757E62"/>
    <w:rsid w:val="00772C39"/>
    <w:rsid w:val="007A0C39"/>
    <w:rsid w:val="007B2E27"/>
    <w:rsid w:val="007D2F5D"/>
    <w:rsid w:val="0080139D"/>
    <w:rsid w:val="0080390D"/>
    <w:rsid w:val="00835886"/>
    <w:rsid w:val="00863359"/>
    <w:rsid w:val="008723D1"/>
    <w:rsid w:val="0087359E"/>
    <w:rsid w:val="00874866"/>
    <w:rsid w:val="00894EB4"/>
    <w:rsid w:val="008E00C2"/>
    <w:rsid w:val="008E706A"/>
    <w:rsid w:val="008F314E"/>
    <w:rsid w:val="00906B4A"/>
    <w:rsid w:val="009224B8"/>
    <w:rsid w:val="00941207"/>
    <w:rsid w:val="009828E1"/>
    <w:rsid w:val="00990A5A"/>
    <w:rsid w:val="00997E45"/>
    <w:rsid w:val="009A42DA"/>
    <w:rsid w:val="009C7E3B"/>
    <w:rsid w:val="009E2EB9"/>
    <w:rsid w:val="009F38F1"/>
    <w:rsid w:val="00A02FD6"/>
    <w:rsid w:val="00A11ADD"/>
    <w:rsid w:val="00A24535"/>
    <w:rsid w:val="00A43CF4"/>
    <w:rsid w:val="00A56042"/>
    <w:rsid w:val="00A61F07"/>
    <w:rsid w:val="00A664C8"/>
    <w:rsid w:val="00A72134"/>
    <w:rsid w:val="00A80F30"/>
    <w:rsid w:val="00AA3BD1"/>
    <w:rsid w:val="00AA5DB1"/>
    <w:rsid w:val="00AB00C2"/>
    <w:rsid w:val="00AB47C7"/>
    <w:rsid w:val="00AB4C22"/>
    <w:rsid w:val="00AD7E45"/>
    <w:rsid w:val="00AE3D0E"/>
    <w:rsid w:val="00B04DF6"/>
    <w:rsid w:val="00B40B9B"/>
    <w:rsid w:val="00B5613B"/>
    <w:rsid w:val="00B7398E"/>
    <w:rsid w:val="00B774DF"/>
    <w:rsid w:val="00B85A0A"/>
    <w:rsid w:val="00BA7821"/>
    <w:rsid w:val="00C060A1"/>
    <w:rsid w:val="00C46327"/>
    <w:rsid w:val="00C70B61"/>
    <w:rsid w:val="00C85242"/>
    <w:rsid w:val="00CA1CE0"/>
    <w:rsid w:val="00CC2769"/>
    <w:rsid w:val="00CC719B"/>
    <w:rsid w:val="00CD46F3"/>
    <w:rsid w:val="00D20833"/>
    <w:rsid w:val="00D3600C"/>
    <w:rsid w:val="00D63FD8"/>
    <w:rsid w:val="00D66DE4"/>
    <w:rsid w:val="00D81C70"/>
    <w:rsid w:val="00D8497C"/>
    <w:rsid w:val="00DC2984"/>
    <w:rsid w:val="00DD5823"/>
    <w:rsid w:val="00DF2DB1"/>
    <w:rsid w:val="00E71C42"/>
    <w:rsid w:val="00EB27AB"/>
    <w:rsid w:val="00EB4B8F"/>
    <w:rsid w:val="00EC6DDB"/>
    <w:rsid w:val="00F12EE9"/>
    <w:rsid w:val="00F557CF"/>
    <w:rsid w:val="00F56147"/>
    <w:rsid w:val="00F65AD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0C27F"/>
  <w15:docId w15:val="{AA797B35-88BB-4FC4-9D83-646AC59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paragraph" w:styleId="Tijeloteksta2">
    <w:name w:val="Body Text 2"/>
    <w:basedOn w:val="Normal"/>
    <w:link w:val="Tijeloteksta2Char"/>
    <w:unhideWhenUsed/>
    <w:rsid w:val="009224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22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51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pravosuđa</dc:creator>
  <cp:lastModifiedBy>Slavica Dorušak</cp:lastModifiedBy>
  <cp:revision>22</cp:revision>
  <cp:lastPrinted>2021-04-16T09:23:00Z</cp:lastPrinted>
  <dcterms:created xsi:type="dcterms:W3CDTF">2021-04-16T09:19:00Z</dcterms:created>
  <dcterms:modified xsi:type="dcterms:W3CDTF">2023-04-11T10:09:00Z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