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961281">
              <w:rPr>
                <w:rFonts w:ascii="Arial" w:hAnsi="Arial" w:cs="Arial"/>
                <w:sz w:val="24"/>
                <w:szCs w:val="24"/>
              </w:rPr>
              <w:t>376/2023-3</w:t>
            </w:r>
          </w:p>
          <w:p w:rsidR="00D470B6" w:rsidRPr="00556D7F" w:rsidRDefault="00D470B6" w:rsidP="00961281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A045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281">
              <w:rPr>
                <w:rFonts w:ascii="Arial" w:hAnsi="Arial" w:cs="Arial"/>
                <w:sz w:val="24"/>
                <w:szCs w:val="24"/>
              </w:rPr>
              <w:t>29. kolovoza</w:t>
            </w:r>
            <w:r w:rsidR="00CD1619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="009914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</w:t>
      </w:r>
      <w:r w:rsidR="00961281">
        <w:rPr>
          <w:rFonts w:ascii="Arial" w:hAnsi="Arial" w:cs="Arial"/>
          <w:sz w:val="24"/>
          <w:szCs w:val="24"/>
        </w:rPr>
        <w:t>376/2023-2</w:t>
      </w:r>
      <w:r w:rsidR="00CD1619">
        <w:rPr>
          <w:rFonts w:ascii="Arial" w:hAnsi="Arial" w:cs="Arial"/>
          <w:sz w:val="24"/>
          <w:szCs w:val="24"/>
        </w:rPr>
        <w:t xml:space="preserve"> od </w:t>
      </w:r>
      <w:r w:rsidR="00961281">
        <w:rPr>
          <w:rFonts w:ascii="Arial" w:hAnsi="Arial" w:cs="Arial"/>
          <w:sz w:val="24"/>
          <w:szCs w:val="24"/>
        </w:rPr>
        <w:t>29. kolovoza</w:t>
      </w:r>
      <w:r w:rsidR="00CD1619">
        <w:rPr>
          <w:rFonts w:ascii="Arial" w:hAnsi="Arial" w:cs="Arial"/>
          <w:sz w:val="24"/>
          <w:szCs w:val="24"/>
        </w:rPr>
        <w:t xml:space="preserve"> 2023.</w:t>
      </w:r>
    </w:p>
    <w:p w:rsidR="00807F35" w:rsidRDefault="00807F35" w:rsidP="00C26F5D">
      <w:pPr>
        <w:rPr>
          <w:rFonts w:ascii="Arial" w:hAnsi="Arial" w:cs="Arial"/>
          <w:b/>
        </w:rPr>
      </w:pPr>
    </w:p>
    <w:p w:rsidR="003C2EA0" w:rsidRPr="00556D7F" w:rsidRDefault="003C2EA0" w:rsidP="00C26F5D">
      <w:pPr>
        <w:rPr>
          <w:rFonts w:ascii="Arial" w:hAnsi="Arial" w:cs="Arial"/>
          <w:b/>
        </w:rPr>
      </w:pPr>
    </w:p>
    <w:p w:rsidR="00807F35" w:rsidRDefault="00CD1619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 sudski zapisničar, radno mjesto II. vrste, 1 izvršitelj</w:t>
      </w:r>
    </w:p>
    <w:p w:rsidR="00CD1619" w:rsidRPr="00556D7F" w:rsidRDefault="00CD1619" w:rsidP="00C26F5D">
      <w:pPr>
        <w:rPr>
          <w:rFonts w:ascii="Arial" w:hAnsi="Arial" w:cs="Arial"/>
          <w:b/>
        </w:rPr>
      </w:pPr>
    </w:p>
    <w:p w:rsidR="00124E65" w:rsidRPr="00CD1619" w:rsidRDefault="00C26F5D" w:rsidP="00122E40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Opis poslova radnog mjesta:</w:t>
      </w:r>
      <w:r w:rsidR="00124E65" w:rsidRPr="00CD1619">
        <w:t xml:space="preserve"> </w:t>
      </w:r>
    </w:p>
    <w:p w:rsidR="00807F35" w:rsidRDefault="00CD1619" w:rsidP="00CD16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D1619">
        <w:rPr>
          <w:rFonts w:ascii="Arial" w:hAnsi="Arial" w:cs="Arial"/>
          <w:sz w:val="24"/>
          <w:szCs w:val="24"/>
        </w:rPr>
        <w:t>Obavlja poslove zapisničara po diktatu na raspravama i ročištima, vrši prijepise rukopisa i drugih tekstova, vrši administrativno-tehničku obradu spisa, upisuje prispjela pismena, ulaže dostavnice te potpuno sređeni spis predaje sudskoj pisarnici,  vrši otpremu sudskih odluka i poziva za stranke, obavlja i druge poslove po nalogu predsjednik suda i upravitelja sudske pisarnice.</w:t>
      </w:r>
    </w:p>
    <w:p w:rsidR="00CD1619" w:rsidRPr="00CD1619" w:rsidRDefault="00CD1619" w:rsidP="00CD16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Plaća za radno mjesto</w:t>
      </w:r>
      <w:r w:rsidR="00122E40" w:rsidRPr="00CD1619">
        <w:rPr>
          <w:rFonts w:ascii="Arial" w:hAnsi="Arial" w:cs="Arial"/>
        </w:rPr>
        <w:t xml:space="preserve"> </w:t>
      </w:r>
      <w:r w:rsidR="00CD1619" w:rsidRPr="00CD1619">
        <w:rPr>
          <w:rFonts w:ascii="Arial" w:hAnsi="Arial" w:cs="Arial"/>
        </w:rPr>
        <w:t>administrativnog referenta-sudskog zapisničara</w:t>
      </w:r>
      <w:r w:rsidRPr="00CD1619">
        <w:rPr>
          <w:rFonts w:ascii="Arial" w:hAnsi="Arial" w:cs="Arial"/>
        </w:rPr>
        <w:t xml:space="preserve"> </w:t>
      </w:r>
      <w:r w:rsidRPr="00556D7F">
        <w:rPr>
          <w:rFonts w:ascii="Arial" w:hAnsi="Arial" w:cs="Arial"/>
        </w:rPr>
        <w:t>utvrđuje se kao umnožak koeficijenta složenosti</w:t>
      </w:r>
      <w:r w:rsidR="007B4196">
        <w:rPr>
          <w:rFonts w:ascii="Arial" w:hAnsi="Arial" w:cs="Arial"/>
        </w:rPr>
        <w:t xml:space="preserve"> poslova radnog mjesta</w:t>
      </w:r>
      <w:r w:rsidR="00CD1619">
        <w:rPr>
          <w:rFonts w:ascii="Arial" w:hAnsi="Arial" w:cs="Arial"/>
        </w:rPr>
        <w:t xml:space="preserve"> koje iznosi 0,9</w:t>
      </w:r>
      <w:r w:rsidR="008C7C1B">
        <w:rPr>
          <w:rFonts w:ascii="Arial" w:hAnsi="Arial" w:cs="Arial"/>
        </w:rPr>
        <w:t>9</w:t>
      </w:r>
      <w:r w:rsidR="00CD1619">
        <w:rPr>
          <w:rFonts w:ascii="Arial" w:hAnsi="Arial" w:cs="Arial"/>
        </w:rPr>
        <w:t xml:space="preserve">0 i osnovice za izračun uvećano za 0,5% za svaku navršenu godinu radnog staža na temelju članka </w:t>
      </w:r>
      <w:r w:rsidR="007B4196" w:rsidRPr="00D4187B">
        <w:rPr>
          <w:rFonts w:ascii="Arial" w:hAnsi="Arial" w:cs="Arial"/>
        </w:rPr>
        <w:t>9</w:t>
      </w:r>
      <w:r w:rsidRPr="00D4187B">
        <w:rPr>
          <w:rFonts w:ascii="Arial" w:hAnsi="Arial" w:cs="Arial"/>
        </w:rPr>
        <w:t xml:space="preserve">. </w:t>
      </w:r>
      <w:r w:rsidR="00CD1619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CD1619">
        <w:rPr>
          <w:rFonts w:ascii="Arial" w:hAnsi="Arial" w:cs="Arial"/>
        </w:rPr>
        <w:t xml:space="preserve">Radna mjesta III. vrste Opći i administrativni poslovi točka 2. </w:t>
      </w:r>
      <w:r w:rsidR="008D0ABC" w:rsidRPr="00D4187B">
        <w:rPr>
          <w:rFonts w:ascii="Arial" w:hAnsi="Arial" w:cs="Arial"/>
        </w:rPr>
        <w:t xml:space="preserve">  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8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2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3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7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3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="00B909B8">
        <w:rPr>
          <w:rFonts w:ascii="Arial" w:hAnsi="Arial" w:cs="Arial"/>
        </w:rPr>
        <w:t>, 71/2018, 15/2019,</w:t>
      </w:r>
      <w:r w:rsidRPr="00D4187B">
        <w:rPr>
          <w:rFonts w:ascii="Arial" w:hAnsi="Arial" w:cs="Arial"/>
        </w:rPr>
        <w:t xml:space="preserve"> 73/201</w:t>
      </w:r>
      <w:r w:rsidR="00B909B8">
        <w:rPr>
          <w:rFonts w:ascii="Arial" w:hAnsi="Arial" w:cs="Arial"/>
        </w:rPr>
        <w:t>9</w:t>
      </w:r>
      <w:r w:rsidR="000D3DC9">
        <w:rPr>
          <w:rFonts w:ascii="Arial" w:hAnsi="Arial" w:cs="Arial"/>
        </w:rPr>
        <w:t xml:space="preserve">, </w:t>
      </w:r>
      <w:r w:rsidR="00B909B8">
        <w:rPr>
          <w:rFonts w:ascii="Arial" w:hAnsi="Arial" w:cs="Arial"/>
        </w:rPr>
        <w:t>63/2021</w:t>
      </w:r>
      <w:r w:rsidR="00E430C7">
        <w:rPr>
          <w:rFonts w:ascii="Arial" w:hAnsi="Arial" w:cs="Arial"/>
        </w:rPr>
        <w:t xml:space="preserve">, </w:t>
      </w:r>
      <w:r w:rsidR="000D3DC9">
        <w:rPr>
          <w:rFonts w:ascii="Arial" w:hAnsi="Arial" w:cs="Arial"/>
        </w:rPr>
        <w:t>13/2022</w:t>
      </w:r>
      <w:r w:rsidR="00E430C7">
        <w:rPr>
          <w:rFonts w:ascii="Arial" w:hAnsi="Arial" w:cs="Arial"/>
        </w:rPr>
        <w:t>, 139/2022</w:t>
      </w:r>
      <w:r w:rsidR="0061396F">
        <w:rPr>
          <w:rFonts w:ascii="Arial" w:hAnsi="Arial" w:cs="Arial"/>
        </w:rPr>
        <w:t>,</w:t>
      </w:r>
      <w:r w:rsidR="00E430C7">
        <w:rPr>
          <w:rFonts w:ascii="Arial" w:hAnsi="Arial" w:cs="Arial"/>
        </w:rPr>
        <w:t xml:space="preserve"> 26/2023</w:t>
      </w:r>
      <w:r w:rsidR="0061396F">
        <w:rPr>
          <w:rFonts w:ascii="Arial" w:hAnsi="Arial" w:cs="Arial"/>
        </w:rPr>
        <w:t xml:space="preserve"> i 87/2023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5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</w:t>
      </w:r>
    </w:p>
    <w:p w:rsidR="00CD1619" w:rsidRDefault="00CD1619" w:rsidP="008D0ABC">
      <w:pPr>
        <w:jc w:val="both"/>
        <w:rPr>
          <w:rFonts w:ascii="Arial" w:hAnsi="Arial" w:cs="Arial"/>
        </w:rPr>
      </w:pPr>
    </w:p>
    <w:p w:rsidR="00CD1619" w:rsidRPr="00CD1619" w:rsidRDefault="00CD1619" w:rsidP="008D0ABC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Pravni izvor za pripremanje kandidata/</w:t>
      </w:r>
      <w:proofErr w:type="spellStart"/>
      <w:r w:rsidRPr="00CD1619">
        <w:rPr>
          <w:rFonts w:ascii="Arial" w:hAnsi="Arial" w:cs="Arial"/>
        </w:rPr>
        <w:t>kinja</w:t>
      </w:r>
      <w:proofErr w:type="spellEnd"/>
      <w:r w:rsidRPr="00CD1619">
        <w:rPr>
          <w:rFonts w:ascii="Arial" w:hAnsi="Arial" w:cs="Arial"/>
        </w:rPr>
        <w:t xml:space="preserve"> za testiranje</w:t>
      </w:r>
    </w:p>
    <w:p w:rsidR="00CD1619" w:rsidRPr="006A1757" w:rsidRDefault="00CD1619" w:rsidP="00CD1619">
      <w:pPr>
        <w:pStyle w:val="Odlomakpopisa"/>
        <w:ind w:left="0"/>
        <w:jc w:val="both"/>
        <w:rPr>
          <w:rFonts w:ascii="Arial" w:hAnsi="Arial" w:cs="Arial"/>
        </w:rPr>
      </w:pPr>
      <w:r w:rsidRPr="006A1757">
        <w:rPr>
          <w:rFonts w:ascii="Arial" w:hAnsi="Arial" w:cs="Arial"/>
        </w:rPr>
        <w:t>- Sudski poslovnik 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Pr="006A1757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</w:t>
      </w:r>
      <w:r w:rsidR="00F80E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23/2022</w:t>
      </w:r>
      <w:r w:rsidR="00F80E3E">
        <w:rPr>
          <w:rFonts w:ascii="Arial" w:hAnsi="Arial" w:cs="Arial"/>
        </w:rPr>
        <w:t xml:space="preserve"> i 12/2023</w:t>
      </w:r>
      <w:r w:rsidRPr="006A1757">
        <w:rPr>
          <w:rFonts w:ascii="Arial" w:hAnsi="Arial" w:cs="Arial"/>
        </w:rPr>
        <w:t>)</w:t>
      </w:r>
    </w:p>
    <w:p w:rsidR="00CD1619" w:rsidRPr="006A1757" w:rsidRDefault="00CD1619" w:rsidP="00CD1619">
      <w:pPr>
        <w:pStyle w:val="Odlomakpopisa"/>
        <w:ind w:left="0"/>
        <w:rPr>
          <w:rFonts w:ascii="Arial" w:hAnsi="Arial" w:cs="Arial"/>
        </w:rPr>
      </w:pPr>
    </w:p>
    <w:p w:rsidR="00CD1619" w:rsidRDefault="00CD1619" w:rsidP="00CD1619">
      <w:pPr>
        <w:rPr>
          <w:rFonts w:ascii="Arial" w:hAnsi="Arial" w:cs="Arial"/>
        </w:rPr>
      </w:pPr>
    </w:p>
    <w:p w:rsidR="003C2EA0" w:rsidRPr="00CD1619" w:rsidRDefault="003C2EA0" w:rsidP="00CD1619">
      <w:pPr>
        <w:rPr>
          <w:rFonts w:ascii="Arial" w:hAnsi="Arial" w:cs="Arial"/>
        </w:rPr>
      </w:pPr>
    </w:p>
    <w:p w:rsidR="00CD1619" w:rsidRDefault="00CD1619" w:rsidP="00CD1619">
      <w:pPr>
        <w:pStyle w:val="Odlomakpopisa"/>
        <w:jc w:val="center"/>
        <w:rPr>
          <w:rFonts w:ascii="Arial" w:hAnsi="Arial" w:cs="Arial"/>
        </w:rPr>
      </w:pPr>
    </w:p>
    <w:p w:rsidR="00CD1619" w:rsidRPr="00CD1619" w:rsidRDefault="00CD1619" w:rsidP="00CD1619">
      <w:pPr>
        <w:pStyle w:val="Odlomakpopisa"/>
        <w:jc w:val="center"/>
        <w:rPr>
          <w:rFonts w:ascii="Arial" w:hAnsi="Arial" w:cs="Arial"/>
        </w:rPr>
      </w:pPr>
      <w:r w:rsidRPr="00CD1619">
        <w:rPr>
          <w:rFonts w:ascii="Arial" w:hAnsi="Arial" w:cs="Arial"/>
        </w:rPr>
        <w:t>N</w:t>
      </w:r>
      <w:r>
        <w:rPr>
          <w:rFonts w:ascii="Arial" w:hAnsi="Arial" w:cs="Arial"/>
        </w:rPr>
        <w:t>ačin testiranja</w:t>
      </w:r>
    </w:p>
    <w:p w:rsidR="00CD1619" w:rsidRPr="006A1757" w:rsidRDefault="00CD1619" w:rsidP="00CD1619">
      <w:pPr>
        <w:pStyle w:val="Bezproreda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P</w:t>
      </w:r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isana provjera </w:t>
      </w:r>
      <w:r>
        <w:rPr>
          <w:rFonts w:ascii="Arial" w:eastAsia="Times New Roman" w:hAnsi="Arial" w:cs="Arial"/>
          <w:sz w:val="24"/>
          <w:szCs w:val="24"/>
          <w:lang w:eastAsia="hr-HR"/>
        </w:rPr>
        <w:t>poznavanja ustroja i poslovanja u sudovima Republike Hrvatske (Sudski poslovnik</w:t>
      </w:r>
      <w:r w:rsidR="003C2EA0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2. </w:t>
      </w:r>
      <w:r w:rsidR="00F80E3E">
        <w:rPr>
          <w:rFonts w:ascii="Arial" w:eastAsia="Times New Roman" w:hAnsi="Arial" w:cs="Arial"/>
          <w:sz w:val="24"/>
          <w:szCs w:val="24"/>
          <w:lang w:eastAsia="hr-HR"/>
        </w:rPr>
        <w:t>P</w:t>
      </w:r>
      <w:r>
        <w:rPr>
          <w:rFonts w:ascii="Arial" w:eastAsia="Times New Roman" w:hAnsi="Arial" w:cs="Arial"/>
          <w:sz w:val="24"/>
          <w:szCs w:val="24"/>
          <w:lang w:eastAsia="hr-HR"/>
        </w:rPr>
        <w:t>rovjera sposobnosti i vještina bitnih za obavljanje poslova radnog mjesta administrativnog referenta-sudskog zapisničara (testiranje rada na računalu-</w:t>
      </w:r>
      <w:r w:rsidR="00CC2477">
        <w:rPr>
          <w:rFonts w:ascii="Arial" w:eastAsia="Times New Roman" w:hAnsi="Arial" w:cs="Arial"/>
          <w:sz w:val="24"/>
          <w:szCs w:val="24"/>
          <w:lang w:eastAsia="hr-HR"/>
        </w:rPr>
        <w:t xml:space="preserve"> prijepis i </w:t>
      </w:r>
      <w:r>
        <w:rPr>
          <w:rFonts w:ascii="Arial" w:eastAsia="Times New Roman" w:hAnsi="Arial" w:cs="Arial"/>
          <w:sz w:val="24"/>
          <w:szCs w:val="24"/>
          <w:lang w:eastAsia="hr-HR"/>
        </w:rPr>
        <w:t>diktat)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3. </w:t>
      </w:r>
      <w:r w:rsidR="00F80E3E">
        <w:rPr>
          <w:rFonts w:ascii="Arial" w:eastAsia="Times New Roman" w:hAnsi="Arial" w:cs="Arial"/>
          <w:sz w:val="24"/>
          <w:szCs w:val="24"/>
          <w:lang w:eastAsia="hr-HR"/>
        </w:rPr>
        <w:t>R</w:t>
      </w:r>
      <w:r>
        <w:rPr>
          <w:rFonts w:ascii="Arial" w:eastAsia="Times New Roman" w:hAnsi="Arial" w:cs="Arial"/>
          <w:sz w:val="24"/>
          <w:szCs w:val="24"/>
          <w:lang w:eastAsia="hr-HR"/>
        </w:rPr>
        <w:t>azgovor (intervju) kandidata s Komisijom za provedbu javnog natječaja koji su zadovoljili na pisanoj provjeri znanja, prijepisu i diktatu.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Svaki dio provjere znanja, sposobnosti i vještina vrednuje se bodovima od 0 do 10. Smatra se da su kandidati zadovoljili na provedenoj provjeri znanja, ako su na pisanoj provjeri znanja ostvarili najmanje pet (pet) bodova.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Provjera poznavanja rada na računalu obavlja se utvrđivanjem sposobnosti (brzine i točnosti)</w:t>
      </w:r>
      <w:r w:rsidR="00904E2D">
        <w:rPr>
          <w:rFonts w:ascii="Arial" w:eastAsia="Times New Roman" w:hAnsi="Arial" w:cs="Arial"/>
          <w:sz w:val="24"/>
          <w:szCs w:val="24"/>
          <w:lang w:eastAsia="hr-HR"/>
        </w:rPr>
        <w:t xml:space="preserve"> prijepisa istovjetnog teksta u trajanju od 5 minuta 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diktata istovjetnog teksta u trajanju od </w:t>
      </w:r>
      <w:r w:rsidR="00904E2D">
        <w:rPr>
          <w:rFonts w:ascii="Arial" w:eastAsia="Times New Roman" w:hAnsi="Arial" w:cs="Arial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minu</w:t>
      </w:r>
      <w:r w:rsidR="00904E2D">
        <w:rPr>
          <w:rFonts w:ascii="Arial" w:eastAsia="Times New Roman" w:hAnsi="Arial" w:cs="Arial"/>
          <w:sz w:val="24"/>
          <w:szCs w:val="24"/>
          <w:lang w:eastAsia="hr-HR"/>
        </w:rPr>
        <w:t>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>a, a rezultat se utvrđuje na osnovi broja ostvarenih prosječnih čistih udaraca u minuti. Broj čistih udaraca u minuti dobije se tako da se od ukupnog broja udaraca u minuti za svaku učinjenu grešku odbije 25 udaraca.</w:t>
      </w:r>
    </w:p>
    <w:p w:rsidR="00CD1619" w:rsidRDefault="00CD1619" w:rsidP="00CD161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Komisija u razgovoru sa kandidatima utvrđuje znanja, sposobnosti i vještine, interese, profesionalne ciljeve i motivaciju kandidata za rad u državnoj službi, te rezultate ostvarene u njihovom dosadašnjem radu.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Rezultati intervjua vrednuju se bodovima od 0 do 10.</w:t>
      </w:r>
    </w:p>
    <w:p w:rsidR="00CD1619" w:rsidRDefault="00CD1619" w:rsidP="00CD161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1619" w:rsidRPr="006A1757" w:rsidRDefault="00CD1619" w:rsidP="00CD161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Nakon provedenog intervjua Komisija utvrđuje rang-listu kandidata prema ukupnom broju bodova ostvarenih na testiranju i intervjuu.</w:t>
      </w: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</w:t>
      </w:r>
      <w:r>
        <w:rPr>
          <w:rFonts w:ascii="Arial" w:hAnsi="Arial" w:cs="Arial"/>
          <w:sz w:val="24"/>
          <w:szCs w:val="24"/>
        </w:rPr>
        <w:t xml:space="preserve"> I  MJESTO </w:t>
      </w:r>
      <w:r w:rsidRPr="006A1757">
        <w:rPr>
          <w:rFonts w:ascii="Arial" w:hAnsi="Arial" w:cs="Arial"/>
          <w:sz w:val="24"/>
          <w:szCs w:val="24"/>
        </w:rPr>
        <w:t xml:space="preserve"> ODRŽAVANJA TESTIRANJA BIT ĆE OBJAVLJENO </w:t>
      </w:r>
      <w:r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>NAKNADNO</w:t>
      </w:r>
      <w:r>
        <w:rPr>
          <w:rFonts w:ascii="Arial" w:hAnsi="Arial" w:cs="Arial"/>
          <w:sz w:val="24"/>
          <w:szCs w:val="24"/>
        </w:rPr>
        <w:t xml:space="preserve"> NA MREŽNOJ STRANICI ŽUPANIJSKOG SUDA U ZADRU</w:t>
      </w:r>
      <w:r w:rsidRPr="006A1757">
        <w:rPr>
          <w:rFonts w:ascii="Arial" w:hAnsi="Arial" w:cs="Arial"/>
          <w:sz w:val="24"/>
          <w:szCs w:val="24"/>
        </w:rPr>
        <w:t>.</w:t>
      </w: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</w:p>
    <w:p w:rsidR="00CD1619" w:rsidRPr="006A1757" w:rsidRDefault="00CD1619" w:rsidP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D1619" w:rsidRDefault="00CD1619" w:rsidP="00CD16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OGLASA</w:t>
      </w:r>
    </w:p>
    <w:sectPr w:rsidR="00CD1619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076A4B"/>
    <w:rsid w:val="000D3DC9"/>
    <w:rsid w:val="00122E40"/>
    <w:rsid w:val="00124E65"/>
    <w:rsid w:val="0015614A"/>
    <w:rsid w:val="001D5909"/>
    <w:rsid w:val="00245487"/>
    <w:rsid w:val="00285281"/>
    <w:rsid w:val="002F4F68"/>
    <w:rsid w:val="00316516"/>
    <w:rsid w:val="00365CF9"/>
    <w:rsid w:val="003C2EA0"/>
    <w:rsid w:val="003C6140"/>
    <w:rsid w:val="003E1EC7"/>
    <w:rsid w:val="004478A6"/>
    <w:rsid w:val="004824FE"/>
    <w:rsid w:val="00556D7F"/>
    <w:rsid w:val="005E50D0"/>
    <w:rsid w:val="005F0573"/>
    <w:rsid w:val="0061396F"/>
    <w:rsid w:val="006917CA"/>
    <w:rsid w:val="006A5921"/>
    <w:rsid w:val="006D4E3E"/>
    <w:rsid w:val="007B4196"/>
    <w:rsid w:val="007F6157"/>
    <w:rsid w:val="007F7D7F"/>
    <w:rsid w:val="00804209"/>
    <w:rsid w:val="00807F35"/>
    <w:rsid w:val="00867C14"/>
    <w:rsid w:val="00874043"/>
    <w:rsid w:val="008B41E1"/>
    <w:rsid w:val="008C7C1B"/>
    <w:rsid w:val="008D0ABC"/>
    <w:rsid w:val="008E39D9"/>
    <w:rsid w:val="00904E2D"/>
    <w:rsid w:val="0096003B"/>
    <w:rsid w:val="00961135"/>
    <w:rsid w:val="00961281"/>
    <w:rsid w:val="00976E94"/>
    <w:rsid w:val="00991431"/>
    <w:rsid w:val="009C1DA1"/>
    <w:rsid w:val="009D00BC"/>
    <w:rsid w:val="00A045A6"/>
    <w:rsid w:val="00AE1742"/>
    <w:rsid w:val="00B909B8"/>
    <w:rsid w:val="00B915A9"/>
    <w:rsid w:val="00B91FEB"/>
    <w:rsid w:val="00BF735C"/>
    <w:rsid w:val="00C26F5D"/>
    <w:rsid w:val="00C656D2"/>
    <w:rsid w:val="00C80D34"/>
    <w:rsid w:val="00C85F1F"/>
    <w:rsid w:val="00CC2477"/>
    <w:rsid w:val="00CD1619"/>
    <w:rsid w:val="00D4187B"/>
    <w:rsid w:val="00D470B6"/>
    <w:rsid w:val="00D473E9"/>
    <w:rsid w:val="00D84F6C"/>
    <w:rsid w:val="00DB052E"/>
    <w:rsid w:val="00DB2382"/>
    <w:rsid w:val="00DD5D82"/>
    <w:rsid w:val="00E0163D"/>
    <w:rsid w:val="00E2718F"/>
    <w:rsid w:val="00E430C7"/>
    <w:rsid w:val="00E67AC6"/>
    <w:rsid w:val="00F07BA3"/>
    <w:rsid w:val="00F270AA"/>
    <w:rsid w:val="00F80E3E"/>
    <w:rsid w:val="00F82B04"/>
    <w:rsid w:val="00F94833"/>
    <w:rsid w:val="00FC7B67"/>
    <w:rsid w:val="00FE3953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0D88"/>
  <w15:docId w15:val="{60C2F59B-AAA9-4806-A7B2-76E344EF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  <w:style w:type="table" w:styleId="Reetkatablice">
    <w:name w:val="Table Grid"/>
    <w:basedOn w:val="Obinatablica"/>
    <w:uiPriority w:val="59"/>
    <w:rsid w:val="0012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B91FE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91FE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91FEB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91FE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91FE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2B7A210&amp;Ver=6" TargetMode="External"/><Relationship Id="rId18" Type="http://schemas.openxmlformats.org/officeDocument/2006/relationships/hyperlink" Target="http://www.iusinfo.hr/Publication/Content.aspx?Sopi=NN2005B66A1295&amp;Ver=11" TargetMode="External"/><Relationship Id="rId26" Type="http://schemas.openxmlformats.org/officeDocument/2006/relationships/hyperlink" Target="http://www.iusinfo.hr/Publication/Content.aspx?Sopi=NN2008B58A1952&amp;Ver=19" TargetMode="External"/><Relationship Id="rId39" Type="http://schemas.openxmlformats.org/officeDocument/2006/relationships/hyperlink" Target="http://www.iusinfo.hr/Publication/Content.aspx?Sopi=NN2012B78A1846&amp;Ver=32" TargetMode="External"/><Relationship Id="rId21" Type="http://schemas.openxmlformats.org/officeDocument/2006/relationships/hyperlink" Target="http://www.iusinfo.hr/Publication/Content.aspx?Sopi=NN2005B140A2648&amp;Ver=14" TargetMode="External"/><Relationship Id="rId34" Type="http://schemas.openxmlformats.org/officeDocument/2006/relationships/hyperlink" Target="http://www.iusinfo.hr/Publication/Content.aspx?Sopi=NN2011B142A2852&amp;Ver=27" TargetMode="External"/><Relationship Id="rId42" Type="http://schemas.openxmlformats.org/officeDocument/2006/relationships/hyperlink" Target="http://www.iusinfo.hr/Publication/Content.aspx?Sopi=NN2012B124A2693&amp;Ver=35" TargetMode="External"/><Relationship Id="rId47" Type="http://schemas.openxmlformats.org/officeDocument/2006/relationships/hyperlink" Target="http://www.iusinfo.hr/Publication/Content.aspx?Sopi=NN2013B96A2141&amp;Ver=40" TargetMode="External"/><Relationship Id="rId50" Type="http://schemas.openxmlformats.org/officeDocument/2006/relationships/hyperlink" Target="http://www.iusinfo.hr/Publication/Content.aspx?Sopi=NN2014B94A1888&amp;Ver=43" TargetMode="External"/><Relationship Id="rId55" Type="http://schemas.openxmlformats.org/officeDocument/2006/relationships/hyperlink" Target="http://www.nn.h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usinfo.hr/Publication/Content.aspx?Sopi=NN2001B112A1854&amp;Ver=5" TargetMode="External"/><Relationship Id="rId17" Type="http://schemas.openxmlformats.org/officeDocument/2006/relationships/hyperlink" Target="http://www.iusinfo.hr/Publication/Content.aspx?Sopi=NN2004B25A727&amp;Ver=10" TargetMode="External"/><Relationship Id="rId25" Type="http://schemas.openxmlformats.org/officeDocument/2006/relationships/hyperlink" Target="http://www.iusinfo.hr/Publication/Content.aspx?Sopi=NN2007B109A3183&amp;Ver=18" TargetMode="External"/><Relationship Id="rId33" Type="http://schemas.openxmlformats.org/officeDocument/2006/relationships/hyperlink" Target="http://www.iusinfo.hr/Publication/Content.aspx?Sopi=NN2011B22A472&amp;Ver=26" TargetMode="External"/><Relationship Id="rId38" Type="http://schemas.openxmlformats.org/officeDocument/2006/relationships/hyperlink" Target="http://www.iusinfo.hr/Publication/Content.aspx?Sopi=NN2012B65A1526&amp;Ver=31" TargetMode="External"/><Relationship Id="rId46" Type="http://schemas.openxmlformats.org/officeDocument/2006/relationships/hyperlink" Target="http://www.iusinfo.hr/Publication/Content.aspx?Sopi=NN2013B52A1057&amp;Ver=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usinfo.hr/Publication/Content.aspx?Sopi=NN2004B21A568&amp;Ver=9" TargetMode="External"/><Relationship Id="rId20" Type="http://schemas.openxmlformats.org/officeDocument/2006/relationships/hyperlink" Target="http://www.iusinfo.hr/Publication/Content.aspx?Sopi=NN2005B131A2415&amp;Ver=13" TargetMode="External"/><Relationship Id="rId29" Type="http://schemas.openxmlformats.org/officeDocument/2006/relationships/hyperlink" Target="http://www.iusinfo.hr/Publication/Content.aspx?Sopi=NN2010B21A530&amp;Ver=22" TargetMode="External"/><Relationship Id="rId41" Type="http://schemas.openxmlformats.org/officeDocument/2006/relationships/hyperlink" Target="http://www.iusinfo.hr/Publication/Content.aspx?Sopi=NN2012B100A2214&amp;Ver=34" TargetMode="External"/><Relationship Id="rId54" Type="http://schemas.openxmlformats.org/officeDocument/2006/relationships/hyperlink" Target="http://www.iusinfo.hr/Publication/Content.aspx?Sopi=NN2015B100A1943&amp;Ver=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01B89A1505&amp;Ver=4" TargetMode="External"/><Relationship Id="rId24" Type="http://schemas.openxmlformats.org/officeDocument/2006/relationships/hyperlink" Target="http://www.iusinfo.hr/Publication/Content.aspx?Sopi=NN2007B47A1601&amp;Ver=17" TargetMode="External"/><Relationship Id="rId32" Type="http://schemas.openxmlformats.org/officeDocument/2006/relationships/hyperlink" Target="http://www.iusinfo.hr/Publication/Content.aspx?Sopi=NN2010B113A2977&amp;Ver=25" TargetMode="External"/><Relationship Id="rId37" Type="http://schemas.openxmlformats.org/officeDocument/2006/relationships/hyperlink" Target="http://www.iusinfo.hr/Publication/Content.aspx?Sopi=NN2012B60A1475&amp;Ver=30" TargetMode="External"/><Relationship Id="rId40" Type="http://schemas.openxmlformats.org/officeDocument/2006/relationships/hyperlink" Target="http://www.iusinfo.hr/Publication/Content.aspx?Sopi=NN2012B82A1911&amp;Ver=33" TargetMode="External"/><Relationship Id="rId45" Type="http://schemas.openxmlformats.org/officeDocument/2006/relationships/hyperlink" Target="http://www.iusinfo.hr/Publication/Content.aspx?Sopi=NN2013B25A412&amp;Ver=38" TargetMode="External"/><Relationship Id="rId53" Type="http://schemas.openxmlformats.org/officeDocument/2006/relationships/hyperlink" Target="http://www.iusinfo.hr/Publication/Content.aspx?Sopi=NN2015B76A1447&amp;Ver=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03B197A3128&amp;Ver=8" TargetMode="External"/><Relationship Id="rId23" Type="http://schemas.openxmlformats.org/officeDocument/2006/relationships/hyperlink" Target="http://www.iusinfo.hr/Publication/Content.aspx?Sopi=NN2007B11A454&amp;Ver=16" TargetMode="External"/><Relationship Id="rId28" Type="http://schemas.openxmlformats.org/officeDocument/2006/relationships/hyperlink" Target="http://www.iusinfo.hr/Publication/Content.aspx?Sopi=NN2009B140A3400&amp;Ver=21" TargetMode="External"/><Relationship Id="rId36" Type="http://schemas.openxmlformats.org/officeDocument/2006/relationships/hyperlink" Target="http://www.iusinfo.hr/Publication/Content.aspx?Sopi=NN2012B49A1168&amp;Ver=29" TargetMode="External"/><Relationship Id="rId49" Type="http://schemas.openxmlformats.org/officeDocument/2006/relationships/hyperlink" Target="http://www.iusinfo.hr/Publication/Content.aspx?Sopi=NN2014B2A50&amp;Ver=4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01B71A1242&amp;Ver=3" TargetMode="External"/><Relationship Id="rId19" Type="http://schemas.openxmlformats.org/officeDocument/2006/relationships/hyperlink" Target="http://www.iusinfo.hr/Publication/Content.aspx?Sopi=NN2005B92A1831&amp;Ver=12" TargetMode="External"/><Relationship Id="rId31" Type="http://schemas.openxmlformats.org/officeDocument/2006/relationships/hyperlink" Target="http://www.iusinfo.hr/Publication/Content.aspx?Sopi=NN2010B77A2218&amp;Ver=24" TargetMode="External"/><Relationship Id="rId44" Type="http://schemas.openxmlformats.org/officeDocument/2006/relationships/hyperlink" Target="http://www.iusinfo.hr/Publication/Content.aspx?Sopi=NN2013B16A267&amp;Ver=37" TargetMode="External"/><Relationship Id="rId52" Type="http://schemas.openxmlformats.org/officeDocument/2006/relationships/hyperlink" Target="http://www.iusinfo.hr/Publication/Content.aspx?Sopi=NN2014B151A2826&amp;Ver=45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usinfo.hr/Publication/Content.aspx?Sopi=NN2001B38A677&amp;Ver=2" TargetMode="External"/><Relationship Id="rId14" Type="http://schemas.openxmlformats.org/officeDocument/2006/relationships/hyperlink" Target="http://www.iusinfo.hr/Publication/Content.aspx?Sopi=NN2003B17A224&amp;Ver=7" TargetMode="External"/><Relationship Id="rId22" Type="http://schemas.openxmlformats.org/officeDocument/2006/relationships/hyperlink" Target="http://www.iusinfo.hr/Publication/Content.aspx?Sopi=NN2006B81A1938&amp;Ver=15" TargetMode="External"/><Relationship Id="rId27" Type="http://schemas.openxmlformats.org/officeDocument/2006/relationships/hyperlink" Target="http://www.iusinfo.hr/Publication/Content.aspx?Sopi=NN2009B32A707&amp;Ver=20" TargetMode="External"/><Relationship Id="rId30" Type="http://schemas.openxmlformats.org/officeDocument/2006/relationships/hyperlink" Target="http://www.iusinfo.hr/Publication/Content.aspx?Sopi=NN2010B38A971&amp;Ver=23" TargetMode="External"/><Relationship Id="rId35" Type="http://schemas.openxmlformats.org/officeDocument/2006/relationships/hyperlink" Target="http://www.iusinfo.hr/Publication/Content.aspx?Sopi=NN2012B31A753&amp;Ver=28" TargetMode="External"/><Relationship Id="rId43" Type="http://schemas.openxmlformats.org/officeDocument/2006/relationships/hyperlink" Target="http://www.iusinfo.hr/Publication/Content.aspx?Sopi=NN2012B140A2946&amp;Ver=36" TargetMode="External"/><Relationship Id="rId48" Type="http://schemas.openxmlformats.org/officeDocument/2006/relationships/hyperlink" Target="http://www.iusinfo.hr/Publication/Content.aspx?Sopi=NN2013B126A2726&amp;Ver=4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iusinfo.hr/Publication/Content.aspx?Sopi=NN2001B37A644&amp;Ver=1" TargetMode="External"/><Relationship Id="rId51" Type="http://schemas.openxmlformats.org/officeDocument/2006/relationships/hyperlink" Target="http://www.iusinfo.hr/Publication/Content.aspx?Sopi=NN2014B140A2645&amp;Ver=44" TargetMode="Externa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svibnja 2023.</izvorni_sadrzaj>
    <derivirana_varijabla naziv="DomainObject.DatumDonosenjaOdluke_1">4. svibnja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Su-244/2023-3</izvorni_sadrzaj>
    <derivirana_varijabla naziv="DomainObject.Oznaka_1">Su-244/2023-3</derivirana_varijabla>
  </DomainObject.Oznaka>
  <DomainObject.DonositeljOdluke.Ime>
    <izvorni_sadrzaj>Željko</izvorni_sadrzaj>
    <derivirana_varijabla naziv="DomainObject.DonositeljOdluke.Ime_1">Željko</derivirana_varijabla>
  </DomainObject.DonositeljOdluke.Ime>
  <DomainObject.DonositeljOdluke.Prezime>
    <izvorni_sadrzaj>Đerđ</izvorni_sadrzaj>
    <derivirana_varijabla naziv="DomainObject.DonositeljOdluke.Prezime_1">Đerđ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244</izvorni_sadrzaj>
    <derivirana_varijabla naziv="DomainObject.Predmet.Broj_1">244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travnja 2023.</izvorni_sadrzaj>
    <derivirana_varijabla naziv="DomainObject.Predmet.DatumOsnivanja_1">24. travnja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radno mjesto III. vrste, administrativni referent -  sudski zapisničar (određeno vrijeme)</izvorni_sadrzaj>
    <derivirana_varijabla naziv="DomainObject.Predmet.Opis_1">Suglasnost za radno mjesto III. vrste, administrativni referent -  sudski zapisničar (određeno vrijeme)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Su-244/2023</izvorni_sadrzaj>
    <derivirana_varijabla naziv="DomainObject.Predmet.OznakaBroj_1">Su-244/2023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rav. 24.4.2023</izvorni_sadrzaj>
    <derivirana_varijabla naziv="DomainObject.Predmet.PrimjedbaSuca_1">rav. 24.4.2023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301</izvorni_sadrzaj>
    <derivirana_varijabla naziv="DomainObject.Predmet.Referada.Prostorija.Naziv_1">Soba 301</derivirana_varijabla>
  </DomainObject.Predmet.Referada.Prostorija.Naziv>
  <DomainObject.Predmet.Referada.Prostorija.Oznaka>
    <izvorni_sadrzaj>Soba 301</izvorni_sadrzaj>
    <derivirana_varijabla naziv="DomainObject.Predmet.Referada.Prostorija.Oznaka_1">Soba 301</derivirana_varijabla>
  </DomainObject.Predmet.Referada.Prostorija.Oznaka>
  <DomainObject.Predmet.Referada.Sud.Naziv>
    <izvorni_sadrzaj>Županijski sud u Zadru</izvorni_sadrzaj>
    <derivirana_varijabla naziv="DomainObject.Predmet.Referada.Sud.Naziv_1">Županijski sud u Zadru</derivirana_varijabla>
  </DomainObject.Predmet.Referada.Sud.Naziv>
  <DomainObject.Predmet.Referada.Sudac>
    <izvorni_sadrzaj>Željko Đerđ</izvorni_sadrzaj>
    <derivirana_varijabla naziv="DomainObject.Predmet.Referada.Sudac_1">Željko Đerđ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Iz ureda</izvorni_sadrzaj>
    <derivirana_varijabla naziv="DomainObject.Predmet.StrankaFormated_1">  Iz ureda</derivirana_varijabla>
  </DomainObject.Predmet.StrankaFormated>
  <DomainObject.Predmet.StrankaFormatedOIB>
    <izvorni_sadrzaj>  Iz ureda</izvorni_sadrzaj>
    <derivirana_varijabla naziv="DomainObject.Predmet.StrankaFormatedOIB_1">  Iz ureda</derivirana_varijabla>
  </DomainObject.Predmet.StrankaFormatedOIB>
  <DomainObject.Predmet.StrankaFormatedWithAdress>
    <izvorni_sadrzaj> Iz ureda</izvorni_sadrzaj>
    <derivirana_varijabla naziv="DomainObject.Predmet.StrankaFormatedWithAdress_1"> Iz ureda</derivirana_varijabla>
  </DomainObject.Predmet.StrankaFormatedWithAdress>
  <DomainObject.Predmet.StrankaFormatedWithAdressOIB>
    <izvorni_sadrzaj> Iz ureda</izvorni_sadrzaj>
    <derivirana_varijabla naziv="DomainObject.Predmet.StrankaFormatedWithAdressOIB_1"> Iz ureda</derivirana_varijabla>
  </DomainObject.Predmet.StrankaFormatedWithAdressOIB>
  <DomainObject.Predmet.StrankaWithAdress>
    <izvorni_sadrzaj>Iz ureda </izvorni_sadrzaj>
    <derivirana_varijabla naziv="DomainObject.Predmet.StrankaWithAdress_1">Iz ureda </derivirana_varijabla>
  </DomainObject.Predmet.StrankaWithAdress>
  <DomainObject.Predmet.StrankaWithAdressOIB>
    <izvorni_sadrzaj>Iz ureda</izvorni_sadrzaj>
    <derivirana_varijabla naziv="DomainObject.Predmet.StrankaWithAdressOIB_1">Iz ureda</derivirana_varijabla>
  </DomainObject.Predmet.StrankaWithAdressOIB>
  <DomainObject.Predmet.StrankaNazivFormated>
    <izvorni_sadrzaj>Iz ureda</izvorni_sadrzaj>
    <derivirana_varijabla naziv="DomainObject.Predmet.StrankaNazivFormated_1">Iz ureda</derivirana_varijabla>
  </DomainObject.Predmet.StrankaNazivFormated>
  <DomainObject.Predmet.StrankaNazivFormatedOIB>
    <izvorni_sadrzaj>Iz ureda</izvorni_sadrzaj>
    <derivirana_varijabla naziv="DomainObject.Predmet.StrankaNazivFormatedOIB_1">Iz ureda</derivirana_varijabla>
  </DomainObject.Predmet.StrankaNazivFormatedOIB>
  <DomainObject.Predmet.Sud.Adresa.Naselje>
    <izvorni_sadrzaj>Zadar</izvorni_sadrzaj>
    <derivirana_varijabla naziv="DomainObject.Predmet.Sud.Adresa.Naselje_1">Zadar</derivirana_varijabla>
  </DomainObject.Predmet.Sud.Adresa.Naselje>
  <DomainObject.Predmet.Sud.Adresa.NaseljeLokativ>
    <izvorni_sadrzaj>Zadru</izvorni_sadrzaj>
    <derivirana_varijabla naziv="DomainObject.Predmet.Sud.Adresa.NaseljeLokativ_1">Zadru</derivirana_varijabla>
  </DomainObject.Predmet.Sud.Adresa.NaseljeLokativ>
  <DomainObject.Predmet.Sud.Adresa.PostBroj>
    <izvorni_sadrzaj>23000</izvorni_sadrzaj>
    <derivirana_varijabla naziv="DomainObject.Predmet.Sud.Adresa.PostBroj_1">23000</derivirana_varijabla>
  </DomainObject.Predmet.Sud.Adresa.PostBroj>
  <DomainObject.Predmet.Sud.Adresa.UlicaIKBR>
    <izvorni_sadrzaj>Ulica Borelli 9</izvorni_sadrzaj>
    <derivirana_varijabla naziv="DomainObject.Predmet.Sud.Adresa.UlicaIKBR_1">Ulica Borelli 9</derivirana_varijabla>
  </DomainObject.Predmet.Sud.Adresa.UlicaIKBR>
  <DomainObject.Predmet.Sud.Naziv>
    <izvorni_sadrzaj>Županijski sud u Zadru</izvorni_sadrzaj>
    <derivirana_varijabla naziv="DomainObject.Predmet.Sud.Naziv_1">Županijski sud u Zadru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Zadru</izvorni_sadrzaj>
    <derivirana_varijabla naziv="DomainObject.Predmet.TrenutnaLokacijaSpisa.Sud.Naziv_1">Županijski sud u Zadru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Ured pred.</izvorni_sadrzaj>
    <derivirana_varijabla naziv="DomainObject.Predmet.UstrojstvenaJedinicaVodi.Oznaka_1">Ured pred.</derivirana_varijabla>
  </DomainObject.Predmet.UstrojstvenaJedinicaVodi.Oznaka>
  <DomainObject.Predmet.UstrojstvenaJedinicaVodi.Prostorija.Naziv>
    <izvorni_sadrzaj>Soba 301</izvorni_sadrzaj>
    <derivirana_varijabla naziv="DomainObject.Predmet.UstrojstvenaJedinicaVodi.Prostorija.Naziv_1">Soba 301</derivirana_varijabla>
  </DomainObject.Predmet.UstrojstvenaJedinicaVodi.Prostorija.Naziv>
  <DomainObject.Predmet.UstrojstvenaJedinicaVodi.Prostorija.Oznaka>
    <izvorni_sadrzaj>Soba 301</izvorni_sadrzaj>
    <derivirana_varijabla naziv="DomainObject.Predmet.UstrojstvenaJedinicaVodi.Prostorija.Oznaka_1">Soba 301</derivirana_varijabla>
  </DomainObject.Predmet.UstrojstvenaJedinicaVodi.Prostorija.Oznaka>
  <DomainObject.Predmet.UstrojstvenaJedinicaVodi.Sud.Naziv>
    <izvorni_sadrzaj>Županijski sud u Zadru</izvorni_sadrzaj>
    <derivirana_varijabla naziv="DomainObject.Predmet.UstrojstvenaJedinicaVodi.Sud.Naziv_1">Županijski sud u Zadru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Sandra Paleka</izvorni_sadrzaj>
    <derivirana_varijabla naziv="DomainObject.Predmet.Zapisnicar_1">Sandra Paleka</derivirana_varijabla>
  </DomainObject.Predmet.Zapisnicar>
  <DomainObject.Predmet.StrankaListFormated>
    <izvorni_sadrzaj>
      <item>Iz ureda</item>
    </izvorni_sadrzaj>
    <derivirana_varijabla naziv="DomainObject.Predmet.StrankaListFormated_1">
      <item>Iz ureda</item>
    </derivirana_varijabla>
  </DomainObject.Predmet.StrankaListFormated>
  <DomainObject.Predmet.StrankaListFormatedOIB>
    <izvorni_sadrzaj>
      <item>Iz ureda</item>
    </izvorni_sadrzaj>
    <derivirana_varijabla naziv="DomainObject.Predmet.StrankaListFormatedOIB_1">
      <item>Iz ureda</item>
    </derivirana_varijabla>
  </DomainObject.Predmet.StrankaListFormatedOIB>
  <DomainObject.Predmet.StrankaListFormatedWithAdress>
    <izvorni_sadrzaj>
      <item>Iz ureda</item>
    </izvorni_sadrzaj>
    <derivirana_varijabla naziv="DomainObject.Predmet.StrankaListFormatedWithAdress_1">
      <item>Iz ureda</item>
    </derivirana_varijabla>
  </DomainObject.Predmet.StrankaListFormatedWithAdress>
  <DomainObject.Predmet.StrankaListFormatedWithAdressOIB>
    <izvorni_sadrzaj>
      <item>Iz ureda</item>
    </izvorni_sadrzaj>
    <derivirana_varijabla naziv="DomainObject.Predmet.StrankaListFormatedWithAdressOIB_1">
      <item>Iz ureda</item>
    </derivirana_varijabla>
  </DomainObject.Predmet.StrankaListFormatedWithAdressOIB>
  <DomainObject.Predmet.StrankaListNazivFormated>
    <izvorni_sadrzaj>
      <item>Iz ureda</item>
    </izvorni_sadrzaj>
    <derivirana_varijabla naziv="DomainObject.Predmet.StrankaListNazivFormated_1">
      <item>Iz ureda</item>
    </derivirana_varijabla>
  </DomainObject.Predmet.StrankaListNazivFormated>
  <DomainObject.Predmet.StrankaListNazivFormatedOIB>
    <izvorni_sadrzaj>
      <item>Iz ureda</item>
    </izvorni_sadrzaj>
    <derivirana_varijabla naziv="DomainObject.Predmet.StrankaListNazivFormatedOIB_1">
      <item>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4. svibnja 2023.</izvorni_sadrzaj>
    <derivirana_varijabla naziv="DomainObject.Datum_1">4. svibnja 2023.</derivirana_varijabla>
  </DomainObject.Datum>
  <DomainObject.PoslovniBrojDokumenta>
    <izvorni_sadrzaj>Su-244/2023-3</izvorni_sadrzaj>
    <derivirana_varijabla naziv="DomainObject.PoslovniBrojDokumenta_1">Su-244/2023-3</derivirana_varijabla>
  </DomainObject.PoslovniBrojDokumenta>
  <DomainObject.Predmet.StrankaIDrugi>
    <izvorni_sadrzaj>Iz ureda</izvorni_sadrzaj>
    <derivirana_varijabla naziv="DomainObject.Predmet.StrankaIDrugi_1">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Iz ureda</izvorni_sadrzaj>
    <derivirana_varijabla naziv="DomainObject.Predmet.StrankaIDrugiAdressOIB_1">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Iz ureda</item>
    </izvorni_sadrzaj>
    <derivirana_varijabla naziv="DomainObject.Predmet.SudioniciListNaziv_1">
      <item>Iz ureda</item>
    </derivirana_varijabla>
  </DomainObject.Predmet.SudioniciListNaziv>
  <DomainObject.Predmet.SudioniciListAdressOIB>
    <izvorni_sadrzaj>
      <item>Iz ureda</item>
    </izvorni_sadrzaj>
    <derivirana_varijabla naziv="DomainObject.Predmet.SudioniciListAdressOIB_1">
      <item>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4. svibnja 2023.</izvorni_sadrzaj>
    <derivirana_varijabla naziv="DomainObject.PredzadnjaOdlukaIzPredmeta.DatumDonosenjaOdluke_1">4. svibnja 2023.</derivirana_varijabla>
  </DomainObject.PredzadnjaOdlukaIzPredmeta.DatumDonosenjaOdluke>
  <DomainObject.PredzadnjaOdlukaIzPredmeta.Oznaka>
    <izvorni_sadrzaj>Su-244/2023-3</izvorni_sadrzaj>
    <derivirana_varijabla naziv="DomainObject.PredzadnjaOdlukaIzPredmeta.Oznaka_1">Su-244/2023-3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travnja 2023.</izvorni_sadrzaj>
    <derivirana_varijabla naziv="DomainObject.Predmet.DatumPocetkaProcesa_1">24. travnja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izvorni_sadrzaj>
    <derivirana_varijabla naziv="DomainObject.NarodneNovineZkpList_1"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derivirana_varijabla>
  </DomainObject.NarodneNovineZkpList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F5ECA86-325B-4570-82DE-41DEA138CE8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35</TotalTime>
  <Pages>2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6</cp:revision>
  <cp:lastPrinted>2018-12-28T13:05:00Z</cp:lastPrinted>
  <dcterms:created xsi:type="dcterms:W3CDTF">2023-08-21T08:13:00Z</dcterms:created>
  <dcterms:modified xsi:type="dcterms:W3CDTF">2023-08-29T05:45:00Z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Su-244/2023-3 / Odluka - Obavijest (Obavijest_uz_oglas.docx)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