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AF1B5A" w14:paraId="40c203a" w14:textId="40c203a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>
        <w:rPr>
          <w:b/>
          <w:szCs w:val="24"/>
          <w:lang w:eastAsia="hr-HR"/>
        </w:rPr>
        <w:t xml:space="preserve">    </w:t>
      </w:r>
      <w:r w:rsidRPr="00967902" w:rsidR="00967902">
        <w:rPr>
          <w:b/>
          <w:szCs w:val="24"/>
          <w:lang w:eastAsia="hr-HR"/>
        </w:rPr>
        <w:t xml:space="preserve">            </w:t>
      </w:r>
      <w:r w:rsidRPr="00967902" w:rsid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javnog natječaja </w:t>
      </w:r>
    </w:p>
    <w:p w:rsidR="007615C3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8B2A9B">
        <w:rPr>
          <w:rFonts w:ascii="Arial" w:hAnsi="Arial" w:cs="Arial"/>
          <w:szCs w:val="24"/>
        </w:rPr>
        <w:t>368</w:t>
      </w:r>
      <w:r w:rsidR="00E16B12">
        <w:rPr>
          <w:rFonts w:ascii="Arial" w:hAnsi="Arial" w:cs="Arial"/>
          <w:szCs w:val="24"/>
        </w:rPr>
        <w:t>/2023-</w:t>
      </w:r>
      <w:r w:rsidR="008B2A9B">
        <w:rPr>
          <w:rFonts w:ascii="Arial" w:hAnsi="Arial" w:cs="Arial"/>
          <w:szCs w:val="24"/>
        </w:rPr>
        <w:t>30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8B2A9B">
        <w:rPr>
          <w:rFonts w:ascii="Arial" w:hAnsi="Arial" w:cs="Arial"/>
          <w:szCs w:val="24"/>
        </w:rPr>
        <w:t>11</w:t>
      </w:r>
      <w:r w:rsidR="00E16B12">
        <w:rPr>
          <w:rFonts w:ascii="Arial" w:hAnsi="Arial" w:cs="Arial"/>
          <w:szCs w:val="24"/>
        </w:rPr>
        <w:t xml:space="preserve">. </w:t>
      </w:r>
      <w:r w:rsidR="000E11B5">
        <w:rPr>
          <w:rFonts w:ascii="Arial" w:hAnsi="Arial" w:cs="Arial"/>
          <w:szCs w:val="24"/>
        </w:rPr>
        <w:t>listopada</w:t>
      </w:r>
      <w:r w:rsidR="00E16B12">
        <w:rPr>
          <w:rFonts w:ascii="Arial" w:hAnsi="Arial" w:cs="Arial"/>
          <w:szCs w:val="24"/>
        </w:rPr>
        <w:t xml:space="preserve"> 2023</w:t>
      </w:r>
      <w:r w:rsidRPr="008113ED">
        <w:rPr>
          <w:rFonts w:ascii="Arial" w:hAnsi="Arial" w:cs="Arial"/>
          <w:szCs w:val="24"/>
        </w:rPr>
        <w:t xml:space="preserve">. </w:t>
      </w: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4B4383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 članka 8. stavka</w:t>
      </w:r>
      <w:r w:rsidRPr="008113ED" w:rsidR="00D91EB7">
        <w:rPr>
          <w:rFonts w:ascii="Arial" w:hAnsi="Arial" w:cs="Arial"/>
          <w:szCs w:val="24"/>
        </w:rPr>
        <w:t xml:space="preserve"> 4. </w:t>
      </w:r>
      <w:proofErr w:type="spellStart"/>
      <w:r w:rsidRPr="008113ED" w:rsidR="00D91EB7">
        <w:rPr>
          <w:rFonts w:ascii="Arial" w:hAnsi="Arial" w:cs="Arial"/>
          <w:szCs w:val="24"/>
        </w:rPr>
        <w:t>podst</w:t>
      </w:r>
      <w:proofErr w:type="spellEnd"/>
      <w:r w:rsidRPr="008113ED" w:rsidR="00D91EB7">
        <w:rPr>
          <w:rFonts w:ascii="Arial" w:hAnsi="Arial" w:cs="Arial"/>
          <w:szCs w:val="24"/>
        </w:rPr>
        <w:t>. 3. Uredbe o raspisivanju i provedbi javnog natječaja i internog oglasa u državnoj službi (Narodne novine, broj</w:t>
      </w:r>
      <w:r w:rsidR="000E11B5">
        <w:rPr>
          <w:rFonts w:ascii="Arial" w:hAnsi="Arial" w:cs="Arial"/>
          <w:szCs w:val="24"/>
        </w:rPr>
        <w:t>:</w:t>
      </w:r>
      <w:r w:rsidRPr="008113ED" w:rsidR="00D91EB7">
        <w:rPr>
          <w:rFonts w:ascii="Arial" w:hAnsi="Arial" w:cs="Arial"/>
          <w:szCs w:val="24"/>
        </w:rPr>
        <w:t xml:space="preserve"> 78/</w:t>
      </w:r>
      <w:r w:rsidR="000E11B5">
        <w:rPr>
          <w:rFonts w:ascii="Arial" w:hAnsi="Arial" w:cs="Arial"/>
          <w:szCs w:val="24"/>
        </w:rPr>
        <w:t>20</w:t>
      </w:r>
      <w:r w:rsidRPr="008113ED" w:rsidR="00D91EB7">
        <w:rPr>
          <w:rFonts w:ascii="Arial" w:hAnsi="Arial" w:cs="Arial"/>
          <w:szCs w:val="24"/>
        </w:rPr>
        <w:t>17</w:t>
      </w:r>
      <w:r w:rsidR="00E16B12">
        <w:rPr>
          <w:rFonts w:ascii="Arial" w:hAnsi="Arial" w:cs="Arial"/>
          <w:szCs w:val="24"/>
        </w:rPr>
        <w:t>, 89/</w:t>
      </w:r>
      <w:r w:rsidR="000E11B5">
        <w:rPr>
          <w:rFonts w:ascii="Arial" w:hAnsi="Arial" w:cs="Arial"/>
          <w:szCs w:val="24"/>
        </w:rPr>
        <w:t>20</w:t>
      </w:r>
      <w:r w:rsidR="00E16B12">
        <w:rPr>
          <w:rFonts w:ascii="Arial" w:hAnsi="Arial" w:cs="Arial"/>
          <w:szCs w:val="24"/>
        </w:rPr>
        <w:t>19</w:t>
      </w:r>
      <w:r w:rsidRPr="008113ED" w:rsidR="00D91EB7">
        <w:rPr>
          <w:rFonts w:ascii="Arial" w:hAnsi="Arial" w:cs="Arial"/>
          <w:szCs w:val="24"/>
        </w:rPr>
        <w:t xml:space="preserve">) Komisija za provedbu javnog natječaja </w:t>
      </w:r>
      <w:r w:rsidR="000E11B5">
        <w:rPr>
          <w:rFonts w:ascii="Arial" w:hAnsi="Arial" w:cs="Arial"/>
          <w:szCs w:val="24"/>
        </w:rPr>
        <w:t>utvrđuje</w:t>
      </w:r>
    </w:p>
    <w:p w:rsidRPr="008113ED"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481C91" w:rsidP="00481C91" w:rsidRDefault="00481C91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javni natječaj ovog suda objavljen u </w:t>
      </w:r>
      <w:r w:rsidRPr="004B0C77">
        <w:rPr>
          <w:rFonts w:ascii="Arial" w:hAnsi="Arial" w:cs="Arial"/>
          <w:szCs w:val="24"/>
        </w:rPr>
        <w:t>Narodnim novinama, broj</w:t>
      </w:r>
      <w:r>
        <w:rPr>
          <w:rFonts w:ascii="Arial" w:hAnsi="Arial" w:cs="Arial"/>
          <w:szCs w:val="24"/>
        </w:rPr>
        <w:t>:</w:t>
      </w:r>
      <w:r w:rsidRPr="004B0C77">
        <w:rPr>
          <w:rFonts w:ascii="Arial" w:hAnsi="Arial" w:cs="Arial"/>
          <w:szCs w:val="24"/>
        </w:rPr>
        <w:t xml:space="preserve"> </w:t>
      </w:r>
      <w:r w:rsidR="008B2A9B">
        <w:rPr>
          <w:rFonts w:ascii="Arial" w:hAnsi="Arial" w:cs="Arial"/>
          <w:szCs w:val="24"/>
        </w:rPr>
        <w:t>107</w:t>
      </w:r>
      <w:r>
        <w:rPr>
          <w:rFonts w:ascii="Arial" w:hAnsi="Arial" w:cs="Arial"/>
          <w:szCs w:val="24"/>
        </w:rPr>
        <w:t>/2023</w:t>
      </w:r>
      <w:r w:rsidRPr="004B0C77">
        <w:rPr>
          <w:rFonts w:ascii="Arial" w:hAnsi="Arial" w:cs="Arial"/>
          <w:szCs w:val="24"/>
        </w:rPr>
        <w:t xml:space="preserve"> od </w:t>
      </w:r>
      <w:r w:rsidR="008B2A9B">
        <w:rPr>
          <w:rFonts w:ascii="Arial" w:hAnsi="Arial" w:cs="Arial"/>
          <w:szCs w:val="24"/>
        </w:rPr>
        <w:t>15</w:t>
      </w:r>
      <w:r>
        <w:rPr>
          <w:rFonts w:ascii="Arial" w:hAnsi="Arial" w:cs="Arial"/>
          <w:szCs w:val="24"/>
        </w:rPr>
        <w:t>. rujna 2023.</w:t>
      </w:r>
      <w:r w:rsidRPr="008113ED">
        <w:rPr>
          <w:rFonts w:ascii="Arial" w:hAnsi="Arial" w:cs="Arial"/>
          <w:szCs w:val="24"/>
        </w:rPr>
        <w:t xml:space="preserve">, radi prijma u državnu službu u Općinski sud u Zlataru, na radno mjesto </w:t>
      </w:r>
      <w:r w:rsidR="008B2A9B">
        <w:rPr>
          <w:rFonts w:ascii="Arial" w:hAnsi="Arial" w:cs="Arial"/>
          <w:szCs w:val="24"/>
        </w:rPr>
        <w:t>VIŠI ZEMLJIŠNOKNJIŽNI REFERENT</w:t>
      </w:r>
      <w:r w:rsidRPr="008113E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 w:rsidRPr="008113ED">
        <w:rPr>
          <w:rFonts w:ascii="Arial" w:hAnsi="Arial" w:cs="Arial"/>
          <w:szCs w:val="24"/>
        </w:rPr>
        <w:t xml:space="preserve"> </w:t>
      </w:r>
      <w:r w:rsidR="008B2A9B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(</w:t>
      </w:r>
      <w:r w:rsidR="008B2A9B">
        <w:rPr>
          <w:rFonts w:ascii="Arial" w:hAnsi="Arial" w:cs="Arial"/>
          <w:szCs w:val="24"/>
        </w:rPr>
        <w:t>dva</w:t>
      </w:r>
      <w:r w:rsidRPr="008113ED">
        <w:rPr>
          <w:rFonts w:ascii="Arial" w:hAnsi="Arial" w:cs="Arial"/>
          <w:szCs w:val="24"/>
        </w:rPr>
        <w:t>) izvršitelj</w:t>
      </w:r>
      <w:r>
        <w:rPr>
          <w:rFonts w:ascii="Arial" w:hAnsi="Arial" w:cs="Arial"/>
          <w:szCs w:val="24"/>
        </w:rPr>
        <w:t>a</w:t>
      </w:r>
      <w:r w:rsidRPr="008113ED">
        <w:rPr>
          <w:rFonts w:ascii="Arial" w:hAnsi="Arial" w:cs="Arial"/>
          <w:szCs w:val="24"/>
        </w:rPr>
        <w:t>/</w:t>
      </w:r>
      <w:proofErr w:type="spellStart"/>
      <w:r w:rsidRPr="008113ED">
        <w:rPr>
          <w:rFonts w:ascii="Arial" w:hAnsi="Arial" w:cs="Arial"/>
          <w:szCs w:val="24"/>
        </w:rPr>
        <w:t>ic</w:t>
      </w:r>
      <w:r>
        <w:rPr>
          <w:rFonts w:ascii="Arial" w:hAnsi="Arial" w:cs="Arial"/>
          <w:szCs w:val="24"/>
        </w:rPr>
        <w:t>e</w:t>
      </w:r>
      <w:proofErr w:type="spellEnd"/>
      <w:r w:rsidRPr="008113ED">
        <w:rPr>
          <w:rFonts w:ascii="Arial" w:hAnsi="Arial" w:cs="Arial"/>
          <w:szCs w:val="24"/>
        </w:rPr>
        <w:t>, na neodređeno vrijeme</w:t>
      </w:r>
      <w:r>
        <w:rPr>
          <w:rFonts w:ascii="Arial" w:hAnsi="Arial" w:cs="Arial"/>
          <w:szCs w:val="24"/>
        </w:rPr>
        <w:t>,</w:t>
      </w:r>
      <w:r w:rsidRPr="008113ED">
        <w:rPr>
          <w:rFonts w:ascii="Arial" w:hAnsi="Arial" w:cs="Arial"/>
          <w:szCs w:val="24"/>
        </w:rPr>
        <w:t xml:space="preserve">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D91EB7" w:rsidP="00481C91" w:rsidRDefault="00D91EB7">
      <w:pPr>
        <w:jc w:val="center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koji ispunjavaju formalne uvjete iz javnog natječaja</w:t>
      </w:r>
    </w:p>
    <w:p w:rsidRPr="008113ED" w:rsidR="008B2A9B" w:rsidP="00481C91" w:rsidRDefault="008B2A9B">
      <w:pPr>
        <w:jc w:val="center"/>
        <w:rPr>
          <w:rFonts w:ascii="Arial" w:hAnsi="Arial" w:cs="Arial"/>
          <w:szCs w:val="24"/>
        </w:rPr>
      </w:pPr>
    </w:p>
    <w:p w:rsidRPr="008113ED" w:rsidR="00841372" w:rsidP="00D91EB7" w:rsidRDefault="0084137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jc w:val="center"/>
        <w:tblLook w:firstRow="1" w:lastRow="0" w:firstColumn="1" w:lastColumn="0" w:noHBand="0" w:noVBand="1" w:val="04A0"/>
      </w:tblPr>
      <w:tblGrid>
        <w:gridCol w:w="817"/>
        <w:gridCol w:w="1772"/>
        <w:gridCol w:w="1772"/>
        <w:gridCol w:w="3685"/>
      </w:tblGrid>
      <w:tr w:rsidR="00481C91" w:rsidTr="00481C91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IME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PREZIME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B. Đ.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Oroslavje</w:t>
            </w:r>
          </w:p>
        </w:tc>
      </w:tr>
      <w:tr w:rsidR="00481C91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81C91" w:rsidRDefault="00481C9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81C91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Zlatar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 K.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Zabok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B. 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Oroslavje</w:t>
            </w:r>
          </w:p>
        </w:tc>
      </w:tr>
      <w:tr w:rsidR="004F4ABF" w:rsidTr="008B2A9B">
        <w:trPr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4F4ABF" w:rsidRDefault="004F4AB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M.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T.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F4ABF" w:rsidRDefault="008B2A9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Tuhelj</w:t>
            </w:r>
          </w:p>
        </w:tc>
      </w:tr>
    </w:tbl>
    <w:p w:rsidR="00967902" w:rsidP="00D91EB7" w:rsidRDefault="00967902">
      <w:pPr>
        <w:rPr>
          <w:rFonts w:ascii="Arial" w:hAnsi="Arial" w:cs="Arial"/>
          <w:szCs w:val="24"/>
        </w:rPr>
      </w:pPr>
    </w:p>
    <w:p w:rsidRPr="008113ED" w:rsidR="00D91EB7" w:rsidP="00D91EB7" w:rsidRDefault="000447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imenom i prezimenom nalazi se na oglasnoj ploči suda.</w:t>
      </w:r>
    </w:p>
    <w:p w:rsidR="00D91EB7" w:rsidP="00D91EB7" w:rsidRDefault="00D91EB7">
      <w:pPr>
        <w:rPr>
          <w:rFonts w:ascii="Arial" w:hAnsi="Arial" w:cs="Arial"/>
          <w:szCs w:val="24"/>
        </w:rPr>
      </w:pPr>
    </w:p>
    <w:p w:rsidRPr="008113ED" w:rsidR="008B2A9B" w:rsidP="00D91EB7" w:rsidRDefault="008B2A9B">
      <w:pPr>
        <w:rPr>
          <w:rFonts w:ascii="Arial" w:hAnsi="Arial" w:cs="Arial"/>
          <w:szCs w:val="24"/>
        </w:rPr>
      </w:pPr>
    </w:p>
    <w:p w:rsidRPr="00481C91" w:rsidR="00D91EB7" w:rsidP="00481C91" w:rsidRDefault="00D91EB7">
      <w:pPr>
        <w:jc w:val="right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481C91">
        <w:rPr>
          <w:rFonts w:ascii="Arial" w:hAnsi="Arial" w:cs="Arial"/>
          <w:szCs w:val="24"/>
        </w:rPr>
        <w:t xml:space="preserve">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481C91">
        <w:rPr>
          <w:rFonts w:ascii="Arial" w:hAnsi="Arial" w:cs="Arial"/>
          <w:szCs w:val="24"/>
        </w:rPr>
        <w:t xml:space="preserve"> </w:t>
      </w:r>
      <w:r w:rsidRPr="008113ED" w:rsidR="00481C91">
        <w:rPr>
          <w:rFonts w:ascii="Arial" w:hAnsi="Arial" w:cs="Arial"/>
          <w:szCs w:val="24"/>
        </w:rPr>
        <w:t xml:space="preserve">JAVNOG NATJEČAJA </w:t>
      </w:r>
      <w:r w:rsidRPr="006C2F17" w:rsidR="00481C91">
        <w:rPr>
          <w:szCs w:val="24"/>
        </w:rPr>
        <w:t xml:space="preserve"> </w:t>
      </w:r>
    </w:p>
    <w:sectPr w:rsidRPr="00481C91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4AB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56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9830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4D1"/>
    <w:rsid w:val="000308FA"/>
    <w:rsid w:val="00044723"/>
    <w:rsid w:val="0006356E"/>
    <w:rsid w:val="0007542E"/>
    <w:rsid w:val="00087413"/>
    <w:rsid w:val="000A29CB"/>
    <w:rsid w:val="000B51CB"/>
    <w:rsid w:val="000B547D"/>
    <w:rsid w:val="000B7457"/>
    <w:rsid w:val="000C1362"/>
    <w:rsid w:val="000C7A3E"/>
    <w:rsid w:val="000D1244"/>
    <w:rsid w:val="000E11B5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E6EB9"/>
    <w:rsid w:val="00205E6F"/>
    <w:rsid w:val="00210757"/>
    <w:rsid w:val="002140B3"/>
    <w:rsid w:val="0022253B"/>
    <w:rsid w:val="00236589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A1382"/>
    <w:rsid w:val="003B043C"/>
    <w:rsid w:val="003D3D65"/>
    <w:rsid w:val="003D5E23"/>
    <w:rsid w:val="003D7614"/>
    <w:rsid w:val="003F4B0D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1C91"/>
    <w:rsid w:val="00484B99"/>
    <w:rsid w:val="004B4383"/>
    <w:rsid w:val="004B5D14"/>
    <w:rsid w:val="004D0417"/>
    <w:rsid w:val="004E4403"/>
    <w:rsid w:val="004F4ABF"/>
    <w:rsid w:val="004F5D97"/>
    <w:rsid w:val="004F60A2"/>
    <w:rsid w:val="00503BAC"/>
    <w:rsid w:val="005119BE"/>
    <w:rsid w:val="0051445A"/>
    <w:rsid w:val="00521F74"/>
    <w:rsid w:val="0053035C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B4DB7"/>
    <w:rsid w:val="006C2F17"/>
    <w:rsid w:val="006D7BD7"/>
    <w:rsid w:val="006D7E5B"/>
    <w:rsid w:val="006F0FA2"/>
    <w:rsid w:val="006F1BBF"/>
    <w:rsid w:val="00703505"/>
    <w:rsid w:val="007400E7"/>
    <w:rsid w:val="007615C3"/>
    <w:rsid w:val="00763BF4"/>
    <w:rsid w:val="0076430D"/>
    <w:rsid w:val="0079716D"/>
    <w:rsid w:val="007B15E0"/>
    <w:rsid w:val="007C0DFC"/>
    <w:rsid w:val="007D0DF1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B2A9B"/>
    <w:rsid w:val="008C7728"/>
    <w:rsid w:val="008D04B0"/>
    <w:rsid w:val="008D29B9"/>
    <w:rsid w:val="008E1C9D"/>
    <w:rsid w:val="008E5AB2"/>
    <w:rsid w:val="009021F4"/>
    <w:rsid w:val="009225CF"/>
    <w:rsid w:val="00936EFB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0B8A"/>
    <w:rsid w:val="009A6614"/>
    <w:rsid w:val="009B40B1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23F3"/>
    <w:rsid w:val="00A64984"/>
    <w:rsid w:val="00A71D57"/>
    <w:rsid w:val="00AA47DE"/>
    <w:rsid w:val="00AB1116"/>
    <w:rsid w:val="00AC3286"/>
    <w:rsid w:val="00AC38C6"/>
    <w:rsid w:val="00AD7649"/>
    <w:rsid w:val="00AE66DE"/>
    <w:rsid w:val="00AF1B5A"/>
    <w:rsid w:val="00B77D83"/>
    <w:rsid w:val="00B9466F"/>
    <w:rsid w:val="00BA6FED"/>
    <w:rsid w:val="00BB3786"/>
    <w:rsid w:val="00BB6593"/>
    <w:rsid w:val="00BC7327"/>
    <w:rsid w:val="00BD1AD3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8285B"/>
    <w:rsid w:val="00CB7040"/>
    <w:rsid w:val="00CC0B95"/>
    <w:rsid w:val="00CF5DDE"/>
    <w:rsid w:val="00D11608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16B12"/>
    <w:rsid w:val="00E3048D"/>
    <w:rsid w:val="00E32E86"/>
    <w:rsid w:val="00E418E4"/>
    <w:rsid w:val="00E47D41"/>
    <w:rsid w:val="00E60045"/>
    <w:rsid w:val="00E91420"/>
    <w:rsid w:val="00ED2FAE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98305" v:ext="edit"/>
    <o:shapelayout v:ext="edit">
      <o:idmap data="1" v:ext="edit"/>
    </o:shapelayout>
  </w:shapeDefaults>
  <w:decimalSymbol w:val=","/>
  <w:listSeparator w:val=";"/>
  <w15:docId w15:val="{358FAF8F-25AD-4C1D-9C49-5780DFB406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E4A94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FE4A94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FE4A94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FE4A94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FE4A94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6175615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1</properties:Pages>
  <properties:Words>149</properties:Words>
  <properties:Characters>789</properties:Characters>
  <properties:Lines>56</properties:Lines>
  <properties:Paragraphs>40</properties:Paragraphs>
  <properties:TotalTime>0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947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2023-10-11T11:06:00Z</dcterms:created>
  <dc:creator>Kovacic</dc:creator>
  <cp:lastModifiedBy>Melita Mustač Kurečić</cp:lastModifiedBy>
  <cp:lastPrinted>2023-10-11T11:16:00Z</cp:lastPrinted>
  <dcterms:modified xmlns:xsi="http://www.w3.org/2001/XMLSchema-instance" xsi:type="dcterms:W3CDTF">2023-10-11T11:16:00Z</dcterms:modified>
  <cp:revision>3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Ostalo (Lista kandidata -web.docx)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