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2E84" w14:textId="77777777" w:rsidR="00E104E7" w:rsidRPr="009B4EEC" w:rsidRDefault="00E104E7" w:rsidP="00E104E7">
      <w:pPr>
        <w:rPr>
          <w:rFonts w:eastAsia="Calibri"/>
        </w:rPr>
      </w:pPr>
      <w:r w:rsidRPr="009B4EEC">
        <w:rPr>
          <w:rFonts w:eastAsia="Calibri"/>
        </w:rPr>
        <w:t xml:space="preserve">                </w:t>
      </w:r>
      <w:r w:rsidRPr="009B4EEC">
        <w:rPr>
          <w:rFonts w:eastAsia="Calibri"/>
          <w:noProof/>
        </w:rPr>
        <w:t xml:space="preserve"> </w:t>
      </w:r>
      <w:r w:rsidRPr="009B4EEC">
        <w:rPr>
          <w:noProof/>
          <w:lang w:val="hr-HR" w:eastAsia="hr-HR"/>
        </w:rPr>
        <w:drawing>
          <wp:inline distT="0" distB="0" distL="0" distR="0" wp14:anchorId="7EE0110C" wp14:editId="74FAEB06">
            <wp:extent cx="570290" cy="720000"/>
            <wp:effectExtent l="0" t="0" r="1270" b="4445"/>
            <wp:docPr id="1" name="Slika 1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6D73" w14:textId="77777777" w:rsidR="00E104E7" w:rsidRPr="005257B0" w:rsidRDefault="00E104E7" w:rsidP="005257B0">
      <w:pPr>
        <w:jc w:val="both"/>
        <w:rPr>
          <w:rFonts w:ascii="Arial" w:eastAsia="Calibri" w:hAnsi="Arial" w:cs="Arial"/>
        </w:rPr>
      </w:pPr>
      <w:r w:rsidRPr="005257B0">
        <w:rPr>
          <w:rFonts w:ascii="Arial" w:eastAsia="Calibri" w:hAnsi="Arial" w:cs="Arial"/>
        </w:rPr>
        <w:t xml:space="preserve">  REPUBLIKA  HRVATSKA</w:t>
      </w:r>
    </w:p>
    <w:p w14:paraId="0FC7930C" w14:textId="77777777" w:rsidR="00E104E7" w:rsidRPr="005257B0" w:rsidRDefault="00E104E7" w:rsidP="005257B0">
      <w:pPr>
        <w:jc w:val="both"/>
        <w:rPr>
          <w:rFonts w:ascii="Arial" w:eastAsia="Calibri" w:hAnsi="Arial" w:cs="Arial"/>
        </w:rPr>
      </w:pPr>
      <w:r w:rsidRPr="005257B0">
        <w:rPr>
          <w:rFonts w:ascii="Arial" w:eastAsia="Calibri" w:hAnsi="Arial" w:cs="Arial"/>
        </w:rPr>
        <w:t>OPĆINSKI SUD U GOSPIĆU</w:t>
      </w:r>
    </w:p>
    <w:p w14:paraId="7660E4A9" w14:textId="139988A3" w:rsidR="00E104E7" w:rsidRPr="005257B0" w:rsidRDefault="00E104E7" w:rsidP="005257B0">
      <w:pPr>
        <w:jc w:val="both"/>
        <w:rPr>
          <w:rFonts w:ascii="Arial" w:eastAsia="Calibri" w:hAnsi="Arial" w:cs="Arial"/>
        </w:rPr>
      </w:pPr>
      <w:r w:rsidRPr="005257B0">
        <w:rPr>
          <w:rFonts w:ascii="Arial" w:eastAsia="Calibri" w:hAnsi="Arial" w:cs="Arial"/>
        </w:rPr>
        <w:t xml:space="preserve">    </w:t>
      </w:r>
      <w:r w:rsidR="005257B0">
        <w:rPr>
          <w:rFonts w:ascii="Arial" w:eastAsia="Calibri" w:hAnsi="Arial" w:cs="Arial"/>
        </w:rPr>
        <w:t xml:space="preserve">   Ured predsjednika</w:t>
      </w:r>
    </w:p>
    <w:p w14:paraId="7E311529" w14:textId="77777777" w:rsidR="00E104E7" w:rsidRPr="005257B0" w:rsidRDefault="00E104E7" w:rsidP="005257B0">
      <w:pPr>
        <w:jc w:val="both"/>
        <w:rPr>
          <w:rFonts w:ascii="Arial" w:eastAsia="Calibri" w:hAnsi="Arial" w:cs="Arial"/>
        </w:rPr>
      </w:pPr>
    </w:p>
    <w:p w14:paraId="3C05CA25" w14:textId="590A8CC4" w:rsidR="00E104E7" w:rsidRPr="005257B0" w:rsidRDefault="00E104E7" w:rsidP="005257B0">
      <w:pPr>
        <w:jc w:val="both"/>
        <w:rPr>
          <w:rFonts w:ascii="Arial" w:eastAsia="Calibri" w:hAnsi="Arial" w:cs="Arial"/>
        </w:rPr>
      </w:pPr>
      <w:r w:rsidRPr="005257B0">
        <w:rPr>
          <w:rFonts w:ascii="Arial" w:eastAsia="Calibri" w:hAnsi="Arial" w:cs="Arial"/>
        </w:rPr>
        <w:t>Broj:</w:t>
      </w:r>
      <w:r w:rsidR="00131E42" w:rsidRPr="005257B0">
        <w:rPr>
          <w:rFonts w:ascii="Arial" w:eastAsia="Calibri" w:hAnsi="Arial" w:cs="Arial"/>
        </w:rPr>
        <w:t xml:space="preserve"> 7 Su-</w:t>
      </w:r>
      <w:r w:rsidR="005257B0">
        <w:rPr>
          <w:rFonts w:ascii="Arial" w:eastAsia="Calibri" w:hAnsi="Arial" w:cs="Arial"/>
        </w:rPr>
        <w:t>535</w:t>
      </w:r>
      <w:r w:rsidRPr="005257B0">
        <w:rPr>
          <w:rFonts w:ascii="Arial" w:eastAsia="Calibri" w:hAnsi="Arial" w:cs="Arial"/>
        </w:rPr>
        <w:t>/202</w:t>
      </w:r>
      <w:r w:rsidR="005257B0">
        <w:rPr>
          <w:rFonts w:ascii="Arial" w:eastAsia="Calibri" w:hAnsi="Arial" w:cs="Arial"/>
        </w:rPr>
        <w:t>3</w:t>
      </w:r>
      <w:r w:rsidR="00582ADB" w:rsidRPr="005257B0">
        <w:rPr>
          <w:rFonts w:ascii="Arial" w:eastAsia="Calibri" w:hAnsi="Arial" w:cs="Arial"/>
        </w:rPr>
        <w:t>-4</w:t>
      </w:r>
    </w:p>
    <w:p w14:paraId="4528B7D8" w14:textId="13A46196" w:rsidR="00E104E7" w:rsidRPr="005257B0" w:rsidRDefault="00E104E7" w:rsidP="005257B0">
      <w:pPr>
        <w:jc w:val="both"/>
        <w:rPr>
          <w:rFonts w:ascii="Arial" w:eastAsia="Calibri" w:hAnsi="Arial" w:cs="Arial"/>
        </w:rPr>
      </w:pPr>
      <w:r w:rsidRPr="005257B0">
        <w:rPr>
          <w:rFonts w:ascii="Arial" w:eastAsia="Calibri" w:hAnsi="Arial" w:cs="Arial"/>
        </w:rPr>
        <w:t xml:space="preserve">Gospić, </w:t>
      </w:r>
      <w:r w:rsidR="00C95E34" w:rsidRPr="005257B0">
        <w:rPr>
          <w:rFonts w:ascii="Arial" w:eastAsia="Calibri" w:hAnsi="Arial" w:cs="Arial"/>
        </w:rPr>
        <w:t xml:space="preserve"> </w:t>
      </w:r>
      <w:r w:rsidR="005257B0">
        <w:rPr>
          <w:rFonts w:ascii="Arial" w:eastAsia="Calibri" w:hAnsi="Arial" w:cs="Arial"/>
        </w:rPr>
        <w:t>16</w:t>
      </w:r>
      <w:r w:rsidR="00131E42" w:rsidRPr="005257B0">
        <w:rPr>
          <w:rFonts w:ascii="Arial" w:eastAsia="Calibri" w:hAnsi="Arial" w:cs="Arial"/>
        </w:rPr>
        <w:t xml:space="preserve">. </w:t>
      </w:r>
      <w:r w:rsidR="005257B0">
        <w:rPr>
          <w:rFonts w:ascii="Arial" w:eastAsia="Calibri" w:hAnsi="Arial" w:cs="Arial"/>
        </w:rPr>
        <w:t>listopada</w:t>
      </w:r>
      <w:r w:rsidR="002F4D52" w:rsidRPr="005257B0">
        <w:rPr>
          <w:rFonts w:ascii="Arial" w:eastAsia="Calibri" w:hAnsi="Arial" w:cs="Arial"/>
        </w:rPr>
        <w:t xml:space="preserve"> </w:t>
      </w:r>
      <w:r w:rsidRPr="005257B0">
        <w:rPr>
          <w:rFonts w:ascii="Arial" w:eastAsia="Calibri" w:hAnsi="Arial" w:cs="Arial"/>
        </w:rPr>
        <w:t xml:space="preserve"> 202</w:t>
      </w:r>
      <w:r w:rsidR="005257B0">
        <w:rPr>
          <w:rFonts w:ascii="Arial" w:eastAsia="Calibri" w:hAnsi="Arial" w:cs="Arial"/>
        </w:rPr>
        <w:t>3</w:t>
      </w:r>
      <w:r w:rsidRPr="005257B0">
        <w:rPr>
          <w:rFonts w:ascii="Arial" w:eastAsia="Calibri" w:hAnsi="Arial" w:cs="Arial"/>
        </w:rPr>
        <w:t>.</w:t>
      </w:r>
    </w:p>
    <w:p w14:paraId="4621C178" w14:textId="77777777" w:rsidR="003D53FF" w:rsidRPr="005257B0" w:rsidRDefault="003D53FF" w:rsidP="005257B0">
      <w:pPr>
        <w:jc w:val="both"/>
        <w:rPr>
          <w:rFonts w:ascii="Arial" w:hAnsi="Arial" w:cs="Arial"/>
          <w:lang w:val="hr-HR"/>
        </w:rPr>
      </w:pPr>
    </w:p>
    <w:p w14:paraId="1807F6EE" w14:textId="77777777" w:rsidR="003D53FF" w:rsidRPr="005257B0" w:rsidRDefault="003D53FF" w:rsidP="005257B0">
      <w:pPr>
        <w:jc w:val="both"/>
        <w:rPr>
          <w:rFonts w:ascii="Arial" w:hAnsi="Arial" w:cs="Arial"/>
          <w:lang w:val="hr-HR"/>
        </w:rPr>
      </w:pPr>
    </w:p>
    <w:p w14:paraId="0498D63E" w14:textId="77777777" w:rsidR="008249F4" w:rsidRPr="005257B0" w:rsidRDefault="008249F4" w:rsidP="005257B0">
      <w:pPr>
        <w:ind w:firstLine="708"/>
        <w:jc w:val="both"/>
        <w:rPr>
          <w:rFonts w:ascii="Arial" w:hAnsi="Arial" w:cs="Arial"/>
          <w:lang w:val="hr-HR"/>
        </w:rPr>
      </w:pPr>
    </w:p>
    <w:p w14:paraId="31B915D4" w14:textId="507B4569" w:rsidR="00BE6D91" w:rsidRDefault="00BE6D91" w:rsidP="00BE6D91">
      <w:pPr>
        <w:pStyle w:val="Bezproreda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</w:rPr>
        <w:t>OBAVIJEST UZ OGLAS</w:t>
      </w:r>
    </w:p>
    <w:p w14:paraId="2487215C" w14:textId="60085335" w:rsidR="00BE6D91" w:rsidRDefault="00BE6D91" w:rsidP="00BE6D91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prijem u državnu službu na određeno vrijeme za radna mjesta</w:t>
      </w:r>
    </w:p>
    <w:p w14:paraId="3A1BEE81" w14:textId="7D137EB0" w:rsidR="00582ADB" w:rsidRPr="00BE6D91" w:rsidRDefault="00BE6D91" w:rsidP="00BE6D9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</w:t>
      </w:r>
      <w:r w:rsidR="00582ADB" w:rsidRPr="00BE6D91">
        <w:rPr>
          <w:rFonts w:ascii="Arial" w:hAnsi="Arial" w:cs="Arial"/>
          <w:lang w:val="hr-HR"/>
        </w:rPr>
        <w:t>voditelj odjeljka računovodstvenih poslova – 1 izvršitelj/ica</w:t>
      </w:r>
    </w:p>
    <w:p w14:paraId="5C9998A3" w14:textId="77777777" w:rsidR="00582ADB" w:rsidRDefault="00582ADB" w:rsidP="005257B0">
      <w:pPr>
        <w:jc w:val="both"/>
        <w:rPr>
          <w:rFonts w:ascii="Arial" w:hAnsi="Arial" w:cs="Arial"/>
          <w:lang w:val="hr-HR"/>
        </w:rPr>
      </w:pPr>
    </w:p>
    <w:p w14:paraId="2CAB1C36" w14:textId="77777777" w:rsidR="00BE6D91" w:rsidRDefault="00BE6D91" w:rsidP="005257B0">
      <w:pPr>
        <w:jc w:val="both"/>
        <w:rPr>
          <w:rFonts w:ascii="Arial" w:hAnsi="Arial" w:cs="Arial"/>
          <w:lang w:val="hr-HR"/>
        </w:rPr>
      </w:pPr>
    </w:p>
    <w:p w14:paraId="562BF2B2" w14:textId="77777777" w:rsidR="00BE6D91" w:rsidRPr="005257B0" w:rsidRDefault="00BE6D91" w:rsidP="005257B0">
      <w:pPr>
        <w:jc w:val="both"/>
        <w:rPr>
          <w:rFonts w:ascii="Arial" w:hAnsi="Arial" w:cs="Arial"/>
          <w:lang w:val="hr-HR"/>
        </w:rPr>
      </w:pPr>
    </w:p>
    <w:p w14:paraId="0B8193E3" w14:textId="77777777" w:rsidR="00582ADB" w:rsidRPr="005257B0" w:rsidRDefault="00582ADB" w:rsidP="005257B0">
      <w:pPr>
        <w:pStyle w:val="Bezproreda"/>
        <w:jc w:val="both"/>
        <w:rPr>
          <w:rFonts w:ascii="Arial" w:hAnsi="Arial" w:cs="Arial"/>
        </w:rPr>
      </w:pPr>
      <w:r w:rsidRPr="005257B0">
        <w:rPr>
          <w:rFonts w:ascii="Arial" w:hAnsi="Arial" w:cs="Arial"/>
          <w:b/>
          <w:lang w:val="hr-HR"/>
        </w:rPr>
        <w:t>Opis poslova</w:t>
      </w:r>
      <w:r w:rsidRPr="005257B0">
        <w:rPr>
          <w:rFonts w:ascii="Arial" w:hAnsi="Arial" w:cs="Arial"/>
          <w:lang w:val="hr-HR"/>
        </w:rPr>
        <w:t xml:space="preserve">: </w:t>
      </w:r>
      <w:r w:rsidRPr="005257B0">
        <w:rPr>
          <w:rFonts w:ascii="Arial" w:hAnsi="Arial" w:cs="Arial"/>
        </w:rPr>
        <w:t>rukovodi radom materijalno-financijskog poslovanja, sastavlja prijedlog financijskog plana, sastavlja polugodišnja izvješća i druga izviješća iz djelokruga rada materijalno-financijskog  odjeljka, skrbi o pravilnoj primjeni propisa koji se odnose na materijalno-financijsko poslovanje suda, skrbi o namjenskom korištenju sredstava Državnog proračuna, izvanproračunsko poslovanje,  COP-obračun-isplate, COP-registar zaposlenih</w:t>
      </w:r>
      <w:r w:rsidRPr="005257B0">
        <w:rPr>
          <w:rFonts w:ascii="Arial" w:hAnsi="Arial" w:cs="Arial"/>
          <w:b/>
        </w:rPr>
        <w:t>,</w:t>
      </w:r>
      <w:r w:rsidRPr="005257B0">
        <w:rPr>
          <w:rFonts w:ascii="Arial" w:hAnsi="Arial" w:cs="Arial"/>
        </w:rPr>
        <w:t xml:space="preserve"> eRačun, obavlja likvidaciju isplatnih dokumenata, vodi Glavnu knjigu prema računskom planu za korisnike proračuna, organizira rad na godišnjem popisu imovine i vodi knjigu imovine, te obavlja druge poslove po nalogu predsjednika suda. </w:t>
      </w:r>
    </w:p>
    <w:p w14:paraId="051329CF" w14:textId="77777777" w:rsidR="00582ADB" w:rsidRPr="005257B0" w:rsidRDefault="00582ADB" w:rsidP="005257B0">
      <w:pPr>
        <w:pStyle w:val="Bezproreda"/>
        <w:jc w:val="both"/>
        <w:rPr>
          <w:rFonts w:ascii="Arial" w:hAnsi="Arial" w:cs="Arial"/>
        </w:rPr>
      </w:pPr>
    </w:p>
    <w:p w14:paraId="225838EB" w14:textId="77777777" w:rsidR="00BE6D91" w:rsidRDefault="00582ADB" w:rsidP="00BE6D91">
      <w:pPr>
        <w:pStyle w:val="Bezproreda"/>
        <w:jc w:val="both"/>
        <w:rPr>
          <w:rFonts w:ascii="Arial" w:hAnsi="Arial" w:cs="Arial"/>
          <w:lang w:val="hr-HR"/>
        </w:rPr>
      </w:pPr>
      <w:r w:rsidRPr="005257B0">
        <w:rPr>
          <w:rFonts w:ascii="Arial" w:hAnsi="Arial" w:cs="Arial"/>
          <w:b/>
        </w:rPr>
        <w:t>Podaci o plaći</w:t>
      </w:r>
      <w:r w:rsidRPr="005257B0">
        <w:rPr>
          <w:rFonts w:ascii="Arial" w:hAnsi="Arial" w:cs="Arial"/>
        </w:rPr>
        <w:t xml:space="preserve">: </w:t>
      </w:r>
      <w:r w:rsidR="00BE6D91">
        <w:rPr>
          <w:rFonts w:ascii="Arial" w:hAnsi="Arial" w:cs="Arial"/>
        </w:rPr>
        <w:t xml:space="preserve">Podaci vezani uz plaću propisani su Uredbom o nazivima radnim mjesta I koeficijentima složenosti poslova u državnoj službi "Narodne novine" broj 37/01, 38/01, 71/01, 89/01, 112/01, 7/02, 17/03, 197/03, 21/04, 25/04, 66/05, 131/05, 11/07, 47/07, 109/07, 58/08, 32/09, 140/09, 21/10., 38/10, 77/10, 113/10, 22/11, 142/11, 31/12, 49/12., 60/12, 78/12, 82/12, 100/12, 124/12, 140/12, 16/13, 25/13, 52/13, 96/13, 126/13, 2/14, 94/14, 140/14, 151/14, 76/15, 100/15, 71/18, 73/19, 63/21, 13/22, 139/22, 26/23, 87/23), koja je objavljena na www.nn.hr. </w:t>
      </w:r>
    </w:p>
    <w:p w14:paraId="4B37A278" w14:textId="2D8C4240" w:rsidR="00582ADB" w:rsidRPr="005257B0" w:rsidRDefault="00582ADB" w:rsidP="005257B0">
      <w:pPr>
        <w:pStyle w:val="Bezproreda"/>
        <w:jc w:val="both"/>
        <w:rPr>
          <w:rFonts w:ascii="Arial" w:hAnsi="Arial" w:cs="Arial"/>
        </w:rPr>
      </w:pPr>
    </w:p>
    <w:p w14:paraId="55827B8D" w14:textId="77777777" w:rsidR="006E14B9" w:rsidRPr="005257B0" w:rsidRDefault="006E14B9" w:rsidP="005257B0">
      <w:pPr>
        <w:pStyle w:val="Bezproreda"/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>Testiranje kandidata sastoji se od:</w:t>
      </w:r>
    </w:p>
    <w:p w14:paraId="09CAB42E" w14:textId="77777777" w:rsidR="006E14B9" w:rsidRPr="005257B0" w:rsidRDefault="006E14B9" w:rsidP="005257B0">
      <w:pPr>
        <w:pStyle w:val="Bezproreda"/>
        <w:jc w:val="both"/>
        <w:rPr>
          <w:rFonts w:ascii="Arial" w:hAnsi="Arial" w:cs="Arial"/>
        </w:rPr>
      </w:pPr>
    </w:p>
    <w:p w14:paraId="406F0807" w14:textId="77777777" w:rsidR="006E14B9" w:rsidRPr="005257B0" w:rsidRDefault="006E14B9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>provjere znanja iz područja financija i računovodstva-pisani test</w:t>
      </w:r>
    </w:p>
    <w:p w14:paraId="7E93BAAC" w14:textId="0594F84D" w:rsidR="006E14B9" w:rsidRPr="005257B0" w:rsidRDefault="006E14B9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 xml:space="preserve">razgovora (intervju-a) s Komisijom za provedbu </w:t>
      </w:r>
      <w:r w:rsidR="001D1438">
        <w:rPr>
          <w:rFonts w:ascii="Arial" w:hAnsi="Arial" w:cs="Arial"/>
        </w:rPr>
        <w:t>oglasa</w:t>
      </w:r>
    </w:p>
    <w:p w14:paraId="046D594A" w14:textId="77777777" w:rsidR="006E14B9" w:rsidRPr="005257B0" w:rsidRDefault="006E14B9" w:rsidP="005257B0">
      <w:pPr>
        <w:pStyle w:val="Bezproreda"/>
        <w:jc w:val="both"/>
        <w:rPr>
          <w:rFonts w:ascii="Arial" w:hAnsi="Arial" w:cs="Arial"/>
        </w:rPr>
      </w:pPr>
    </w:p>
    <w:p w14:paraId="720728A6" w14:textId="77777777" w:rsidR="006E14B9" w:rsidRPr="005257B0" w:rsidRDefault="006E14B9" w:rsidP="005257B0">
      <w:pPr>
        <w:pStyle w:val="Bezproreda"/>
        <w:jc w:val="both"/>
        <w:rPr>
          <w:rFonts w:ascii="Arial" w:hAnsi="Arial" w:cs="Arial"/>
        </w:rPr>
      </w:pPr>
    </w:p>
    <w:p w14:paraId="61D20C48" w14:textId="77777777" w:rsidR="00BE6D91" w:rsidRDefault="00BE6D91" w:rsidP="005257B0">
      <w:pPr>
        <w:pStyle w:val="Bezproreda"/>
        <w:jc w:val="both"/>
        <w:rPr>
          <w:rFonts w:ascii="Arial" w:hAnsi="Arial" w:cs="Arial"/>
          <w:b/>
        </w:rPr>
      </w:pPr>
    </w:p>
    <w:p w14:paraId="15E55ED1" w14:textId="77777777" w:rsidR="00BE6D91" w:rsidRDefault="00BE6D91" w:rsidP="005257B0">
      <w:pPr>
        <w:pStyle w:val="Bezproreda"/>
        <w:jc w:val="both"/>
        <w:rPr>
          <w:rFonts w:ascii="Arial" w:hAnsi="Arial" w:cs="Arial"/>
          <w:b/>
        </w:rPr>
      </w:pPr>
    </w:p>
    <w:p w14:paraId="7DD89E8D" w14:textId="77777777" w:rsidR="00BE6D91" w:rsidRDefault="00BE6D91" w:rsidP="005257B0">
      <w:pPr>
        <w:pStyle w:val="Bezproreda"/>
        <w:jc w:val="both"/>
        <w:rPr>
          <w:rFonts w:ascii="Arial" w:hAnsi="Arial" w:cs="Arial"/>
          <w:b/>
        </w:rPr>
      </w:pPr>
    </w:p>
    <w:p w14:paraId="17AF4E0F" w14:textId="2DA1090F" w:rsidR="006E14B9" w:rsidRPr="005257B0" w:rsidRDefault="006E14B9" w:rsidP="005257B0">
      <w:pPr>
        <w:pStyle w:val="Bezproreda"/>
        <w:jc w:val="both"/>
        <w:rPr>
          <w:rFonts w:ascii="Arial" w:hAnsi="Arial" w:cs="Arial"/>
          <w:b/>
        </w:rPr>
      </w:pPr>
      <w:r w:rsidRPr="005257B0">
        <w:rPr>
          <w:rFonts w:ascii="Arial" w:hAnsi="Arial" w:cs="Arial"/>
          <w:b/>
        </w:rPr>
        <w:lastRenderedPageBreak/>
        <w:t>Pravni izvori za pripremu kandidata za testiranje:</w:t>
      </w:r>
    </w:p>
    <w:p w14:paraId="3B5262B3" w14:textId="77777777" w:rsidR="006E14B9" w:rsidRPr="005257B0" w:rsidRDefault="006E14B9" w:rsidP="005257B0">
      <w:pPr>
        <w:pStyle w:val="Bezproreda"/>
        <w:jc w:val="both"/>
        <w:rPr>
          <w:rFonts w:ascii="Arial" w:hAnsi="Arial" w:cs="Arial"/>
          <w:b/>
        </w:rPr>
      </w:pPr>
    </w:p>
    <w:p w14:paraId="62A15148" w14:textId="55BB4C8D" w:rsidR="006E14B9" w:rsidRPr="005257B0" w:rsidRDefault="006E14B9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 xml:space="preserve">Zakon o proračunu </w:t>
      </w:r>
      <w:r w:rsidR="000C43A8" w:rsidRPr="005257B0">
        <w:rPr>
          <w:rFonts w:ascii="Arial" w:hAnsi="Arial" w:cs="Arial"/>
        </w:rPr>
        <w:t xml:space="preserve"> (</w:t>
      </w:r>
      <w:r w:rsidRPr="005257B0">
        <w:rPr>
          <w:rFonts w:ascii="Arial" w:hAnsi="Arial" w:cs="Arial"/>
        </w:rPr>
        <w:t>"Narodne novine"</w:t>
      </w:r>
      <w:r w:rsidR="000C43A8" w:rsidRPr="005257B0">
        <w:rPr>
          <w:rFonts w:ascii="Arial" w:hAnsi="Arial" w:cs="Arial"/>
        </w:rPr>
        <w:t xml:space="preserve"> broj </w:t>
      </w:r>
      <w:r w:rsidRPr="005257B0">
        <w:rPr>
          <w:rFonts w:ascii="Arial" w:hAnsi="Arial" w:cs="Arial"/>
        </w:rPr>
        <w:t xml:space="preserve"> </w:t>
      </w:r>
      <w:r w:rsidR="00AE4529">
        <w:rPr>
          <w:rFonts w:ascii="Arial" w:hAnsi="Arial" w:cs="Arial"/>
        </w:rPr>
        <w:t>144/21)</w:t>
      </w:r>
    </w:p>
    <w:p w14:paraId="61B81258" w14:textId="21EB2401" w:rsidR="006E14B9" w:rsidRPr="005257B0" w:rsidRDefault="006E14B9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 xml:space="preserve">Zakon o fiskalnoj odgovornosti </w:t>
      </w:r>
      <w:r w:rsidR="000C43A8" w:rsidRPr="005257B0">
        <w:rPr>
          <w:rFonts w:ascii="Arial" w:hAnsi="Arial" w:cs="Arial"/>
        </w:rPr>
        <w:t>, "Narodne novine"  broj  111/18</w:t>
      </w:r>
      <w:r w:rsidR="00AE4529">
        <w:rPr>
          <w:rFonts w:ascii="Arial" w:hAnsi="Arial" w:cs="Arial"/>
        </w:rPr>
        <w:t>, 83/23</w:t>
      </w:r>
      <w:r w:rsidR="000C43A8" w:rsidRPr="005257B0">
        <w:rPr>
          <w:rFonts w:ascii="Arial" w:hAnsi="Arial" w:cs="Arial"/>
        </w:rPr>
        <w:t>)</w:t>
      </w:r>
    </w:p>
    <w:p w14:paraId="6DA495FA" w14:textId="587BB7D9" w:rsidR="000C43A8" w:rsidRPr="005257B0" w:rsidRDefault="000C43A8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>Pravilnik o proračunskom računovodstvu i računskom planu ("Narodne novine</w:t>
      </w:r>
      <w:r w:rsidR="00AE4529">
        <w:rPr>
          <w:rFonts w:ascii="Arial" w:hAnsi="Arial" w:cs="Arial"/>
        </w:rPr>
        <w:t>”</w:t>
      </w:r>
      <w:r w:rsidRPr="005257B0">
        <w:rPr>
          <w:rFonts w:ascii="Arial" w:hAnsi="Arial" w:cs="Arial"/>
        </w:rPr>
        <w:t xml:space="preserve"> broj 124/14, 115/15, 87/16, 3/18</w:t>
      </w:r>
      <w:r w:rsidR="00AE4529">
        <w:rPr>
          <w:rFonts w:ascii="Arial" w:hAnsi="Arial" w:cs="Arial"/>
        </w:rPr>
        <w:t>,</w:t>
      </w:r>
      <w:r w:rsidRPr="005257B0">
        <w:rPr>
          <w:rFonts w:ascii="Arial" w:hAnsi="Arial" w:cs="Arial"/>
        </w:rPr>
        <w:t xml:space="preserve"> 126/19</w:t>
      </w:r>
      <w:r w:rsidR="00AE4529">
        <w:rPr>
          <w:rFonts w:ascii="Arial" w:hAnsi="Arial" w:cs="Arial"/>
        </w:rPr>
        <w:t>, 108/20, 144/21</w:t>
      </w:r>
      <w:r w:rsidRPr="005257B0">
        <w:rPr>
          <w:rFonts w:ascii="Arial" w:hAnsi="Arial" w:cs="Arial"/>
        </w:rPr>
        <w:t>)</w:t>
      </w:r>
    </w:p>
    <w:p w14:paraId="5E1A9A1E" w14:textId="17EC73E5" w:rsidR="000C43A8" w:rsidRPr="005257B0" w:rsidRDefault="000C43A8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>Pravilnik o financijskom izvještavanju u proračunskom računovodstvu  ("Narodne novine" broj 3</w:t>
      </w:r>
      <w:r w:rsidR="00AE4529">
        <w:rPr>
          <w:rFonts w:ascii="Arial" w:hAnsi="Arial" w:cs="Arial"/>
        </w:rPr>
        <w:t>7/22</w:t>
      </w:r>
      <w:r w:rsidRPr="005257B0">
        <w:rPr>
          <w:rFonts w:ascii="Arial" w:hAnsi="Arial" w:cs="Arial"/>
        </w:rPr>
        <w:t>)</w:t>
      </w:r>
    </w:p>
    <w:p w14:paraId="3D976C4E" w14:textId="68476907" w:rsidR="000C43A8" w:rsidRPr="005257B0" w:rsidRDefault="000C43A8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 xml:space="preserve">Pravilnik o polugodišnjem i godišnjem izvještaju o izvršenju proračuna ("Narodne novine" broj </w:t>
      </w:r>
      <w:r w:rsidR="00AE4529">
        <w:rPr>
          <w:rFonts w:ascii="Arial" w:hAnsi="Arial" w:cs="Arial"/>
        </w:rPr>
        <w:t>85/23</w:t>
      </w:r>
      <w:r w:rsidRPr="005257B0">
        <w:rPr>
          <w:rFonts w:ascii="Arial" w:hAnsi="Arial" w:cs="Arial"/>
        </w:rPr>
        <w:t>)</w:t>
      </w:r>
    </w:p>
    <w:p w14:paraId="7522CC64" w14:textId="0A07776C" w:rsidR="000C43A8" w:rsidRPr="005257B0" w:rsidRDefault="000C43A8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>Pravilnik o proračunskim klasifikacijama ("Narodne novine" broj 26/10, 120/13</w:t>
      </w:r>
      <w:r w:rsidR="00AE4529">
        <w:rPr>
          <w:rFonts w:ascii="Arial" w:hAnsi="Arial" w:cs="Arial"/>
        </w:rPr>
        <w:t>,</w:t>
      </w:r>
      <w:r w:rsidRPr="005257B0">
        <w:rPr>
          <w:rFonts w:ascii="Arial" w:hAnsi="Arial" w:cs="Arial"/>
        </w:rPr>
        <w:t xml:space="preserve"> 1/20)</w:t>
      </w:r>
    </w:p>
    <w:p w14:paraId="53081349" w14:textId="537F55B2" w:rsidR="000C43A8" w:rsidRPr="005257B0" w:rsidRDefault="000C43A8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>Zakon o porezu na dohodak ("Narodne novine" broj 115/16, 106/18, 121/19, 32/20</w:t>
      </w:r>
      <w:r w:rsidR="00AE4529">
        <w:rPr>
          <w:rFonts w:ascii="Arial" w:hAnsi="Arial" w:cs="Arial"/>
        </w:rPr>
        <w:t xml:space="preserve">, </w:t>
      </w:r>
      <w:r w:rsidR="004E4377">
        <w:rPr>
          <w:rFonts w:ascii="Arial" w:hAnsi="Arial" w:cs="Arial"/>
        </w:rPr>
        <w:t>138/20, 151/22, 114/23)</w:t>
      </w:r>
    </w:p>
    <w:p w14:paraId="77D8B434" w14:textId="63ED22EB" w:rsidR="000C43A8" w:rsidRPr="005257B0" w:rsidRDefault="000C43A8" w:rsidP="005257B0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>Zakon o doprinosima ("Narodne novine" broj 84/08, 152/08, 94/09, 18/11, 22/12, 144/12, 148/13, 41/14, 143/14, 115/16, 106/18</w:t>
      </w:r>
      <w:r w:rsidR="004E4377">
        <w:rPr>
          <w:rFonts w:ascii="Arial" w:hAnsi="Arial" w:cs="Arial"/>
        </w:rPr>
        <w:t>, 33/23, 114/23</w:t>
      </w:r>
      <w:r w:rsidRPr="005257B0">
        <w:rPr>
          <w:rFonts w:ascii="Arial" w:hAnsi="Arial" w:cs="Arial"/>
        </w:rPr>
        <w:t>)</w:t>
      </w:r>
    </w:p>
    <w:p w14:paraId="4F86232E" w14:textId="37E9AE6B" w:rsidR="00F31A38" w:rsidRPr="005257B0" w:rsidRDefault="00F31A38" w:rsidP="00BE6D91">
      <w:pPr>
        <w:pStyle w:val="Bezproreda"/>
        <w:ind w:left="360"/>
        <w:jc w:val="both"/>
        <w:rPr>
          <w:rFonts w:ascii="Arial" w:hAnsi="Arial" w:cs="Arial"/>
        </w:rPr>
      </w:pPr>
    </w:p>
    <w:p w14:paraId="680071F4" w14:textId="77777777" w:rsidR="00F31A38" w:rsidRPr="005257B0" w:rsidRDefault="00F31A38" w:rsidP="005257B0">
      <w:pPr>
        <w:pStyle w:val="Bezproreda"/>
        <w:jc w:val="both"/>
        <w:rPr>
          <w:rFonts w:ascii="Arial" w:hAnsi="Arial" w:cs="Arial"/>
        </w:rPr>
      </w:pPr>
    </w:p>
    <w:p w14:paraId="74207A19" w14:textId="77777777" w:rsidR="00F31A38" w:rsidRPr="005257B0" w:rsidRDefault="00F31A38" w:rsidP="005257B0">
      <w:pPr>
        <w:pStyle w:val="Bezproreda"/>
        <w:jc w:val="both"/>
        <w:rPr>
          <w:rFonts w:ascii="Arial" w:hAnsi="Arial" w:cs="Arial"/>
        </w:rPr>
      </w:pPr>
      <w:r w:rsidRPr="005257B0">
        <w:rPr>
          <w:rFonts w:ascii="Arial" w:hAnsi="Arial" w:cs="Arial"/>
        </w:rPr>
        <w:t xml:space="preserve">Vrijeme i mjesto održavanja testiranja bit će objavljeno naknadno na web stranici Općinskog suda u Gospiću. </w:t>
      </w:r>
    </w:p>
    <w:p w14:paraId="1CF916D5" w14:textId="77777777" w:rsidR="00582ADB" w:rsidRPr="005257B0" w:rsidRDefault="00582ADB" w:rsidP="005257B0">
      <w:pPr>
        <w:pStyle w:val="Bezproreda"/>
        <w:jc w:val="both"/>
        <w:rPr>
          <w:rFonts w:ascii="Arial" w:hAnsi="Arial" w:cs="Arial"/>
        </w:rPr>
      </w:pPr>
    </w:p>
    <w:p w14:paraId="1AEDA5B3" w14:textId="77777777" w:rsidR="00582ADB" w:rsidRPr="005257B0" w:rsidRDefault="00582ADB" w:rsidP="005257B0">
      <w:pPr>
        <w:jc w:val="both"/>
        <w:rPr>
          <w:rFonts w:ascii="Arial" w:hAnsi="Arial" w:cs="Arial"/>
          <w:lang w:val="hr-HR"/>
        </w:rPr>
      </w:pPr>
    </w:p>
    <w:p w14:paraId="29FA7FF9" w14:textId="77777777" w:rsidR="00582ADB" w:rsidRPr="005257B0" w:rsidRDefault="00582ADB" w:rsidP="005257B0">
      <w:pPr>
        <w:jc w:val="both"/>
        <w:rPr>
          <w:rFonts w:ascii="Arial" w:hAnsi="Arial" w:cs="Arial"/>
          <w:lang w:val="hr-HR"/>
        </w:rPr>
      </w:pPr>
    </w:p>
    <w:p w14:paraId="0A0C32ED" w14:textId="77777777" w:rsidR="008B2544" w:rsidRPr="005257B0" w:rsidRDefault="008B2544" w:rsidP="005257B0">
      <w:pPr>
        <w:jc w:val="both"/>
        <w:rPr>
          <w:rFonts w:ascii="Arial" w:hAnsi="Arial" w:cs="Arial"/>
        </w:rPr>
      </w:pPr>
    </w:p>
    <w:p w14:paraId="19D0DBDC" w14:textId="1268C984" w:rsidR="003D53FF" w:rsidRPr="005257B0" w:rsidRDefault="006D1C8F" w:rsidP="005257B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OPĆINSKI SUD U GOSPIĆU</w:t>
      </w:r>
    </w:p>
    <w:p w14:paraId="7C8F554B" w14:textId="77777777" w:rsidR="003D53FF" w:rsidRPr="005257B0" w:rsidRDefault="003D53FF" w:rsidP="005257B0">
      <w:pPr>
        <w:jc w:val="both"/>
        <w:rPr>
          <w:rFonts w:ascii="Arial" w:hAnsi="Arial" w:cs="Arial"/>
        </w:rPr>
      </w:pPr>
    </w:p>
    <w:p w14:paraId="21C81E4D" w14:textId="77777777" w:rsidR="0065560F" w:rsidRPr="005257B0" w:rsidRDefault="0065560F" w:rsidP="005257B0">
      <w:pPr>
        <w:jc w:val="both"/>
        <w:rPr>
          <w:rFonts w:ascii="Arial" w:hAnsi="Arial" w:cs="Arial"/>
          <w:lang w:val="hr-HR"/>
        </w:rPr>
      </w:pPr>
    </w:p>
    <w:p w14:paraId="153F33C9" w14:textId="77777777" w:rsidR="002D10ED" w:rsidRPr="005257B0" w:rsidRDefault="002D10ED" w:rsidP="005257B0">
      <w:pPr>
        <w:jc w:val="both"/>
        <w:rPr>
          <w:rFonts w:ascii="Arial" w:hAnsi="Arial" w:cs="Arial"/>
          <w:lang w:val="hr-HR"/>
        </w:rPr>
      </w:pPr>
    </w:p>
    <w:p w14:paraId="34B26842" w14:textId="77777777" w:rsidR="002D10ED" w:rsidRPr="005257B0" w:rsidRDefault="002D10ED" w:rsidP="005257B0">
      <w:pPr>
        <w:jc w:val="both"/>
        <w:rPr>
          <w:rFonts w:ascii="Arial" w:hAnsi="Arial" w:cs="Arial"/>
          <w:lang w:val="hr-HR"/>
        </w:rPr>
      </w:pPr>
    </w:p>
    <w:p w14:paraId="3B567555" w14:textId="77777777" w:rsidR="0065560F" w:rsidRPr="005257B0" w:rsidRDefault="0065560F" w:rsidP="005257B0">
      <w:pPr>
        <w:jc w:val="both"/>
        <w:rPr>
          <w:rFonts w:ascii="Arial" w:hAnsi="Arial" w:cs="Arial"/>
          <w:lang w:val="hr-HR"/>
        </w:rPr>
      </w:pPr>
    </w:p>
    <w:sectPr w:rsidR="0065560F" w:rsidRPr="005257B0" w:rsidSect="00BE6D91"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6D20" w14:textId="77777777" w:rsidR="006F1760" w:rsidRDefault="006F1760" w:rsidP="00BE6D91">
      <w:r>
        <w:separator/>
      </w:r>
    </w:p>
  </w:endnote>
  <w:endnote w:type="continuationSeparator" w:id="0">
    <w:p w14:paraId="53453E7D" w14:textId="77777777" w:rsidR="006F1760" w:rsidRDefault="006F1760" w:rsidP="00BE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2122" w14:textId="77777777" w:rsidR="006F1760" w:rsidRDefault="006F1760" w:rsidP="00BE6D91">
      <w:r>
        <w:separator/>
      </w:r>
    </w:p>
  </w:footnote>
  <w:footnote w:type="continuationSeparator" w:id="0">
    <w:p w14:paraId="2FD37E07" w14:textId="77777777" w:rsidR="006F1760" w:rsidRDefault="006F1760" w:rsidP="00BE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161105"/>
      <w:docPartObj>
        <w:docPartGallery w:val="Page Numbers (Top of Page)"/>
        <w:docPartUnique/>
      </w:docPartObj>
    </w:sdtPr>
    <w:sdtContent>
      <w:p w14:paraId="3B978CAC" w14:textId="37FFD12B" w:rsidR="00BE6D91" w:rsidRDefault="00BE6D9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D9BBDED" w14:textId="77777777" w:rsidR="00BE6D91" w:rsidRDefault="00BE6D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663C"/>
    <w:multiLevelType w:val="hybridMultilevel"/>
    <w:tmpl w:val="D9763B56"/>
    <w:lvl w:ilvl="0" w:tplc="4C7E08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11C45"/>
    <w:multiLevelType w:val="hybridMultilevel"/>
    <w:tmpl w:val="FFB4378E"/>
    <w:lvl w:ilvl="0" w:tplc="495EF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4E0902"/>
    <w:multiLevelType w:val="hybridMultilevel"/>
    <w:tmpl w:val="9C700DE2"/>
    <w:lvl w:ilvl="0" w:tplc="62EC4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5636B"/>
    <w:multiLevelType w:val="hybridMultilevel"/>
    <w:tmpl w:val="5B38D64A"/>
    <w:lvl w:ilvl="0" w:tplc="9BEC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56657">
    <w:abstractNumId w:val="2"/>
  </w:num>
  <w:num w:numId="2" w16cid:durableId="561988842">
    <w:abstractNumId w:val="3"/>
  </w:num>
  <w:num w:numId="3" w16cid:durableId="1475609415">
    <w:abstractNumId w:val="1"/>
  </w:num>
  <w:num w:numId="4" w16cid:durableId="1808934566">
    <w:abstractNumId w:val="0"/>
  </w:num>
  <w:num w:numId="5" w16cid:durableId="1455101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0F"/>
    <w:rsid w:val="000A260B"/>
    <w:rsid w:val="000C43A8"/>
    <w:rsid w:val="00131E42"/>
    <w:rsid w:val="001878CF"/>
    <w:rsid w:val="001D1438"/>
    <w:rsid w:val="001E6910"/>
    <w:rsid w:val="00223FF5"/>
    <w:rsid w:val="00246EBD"/>
    <w:rsid w:val="002D10ED"/>
    <w:rsid w:val="002F4D52"/>
    <w:rsid w:val="00302F58"/>
    <w:rsid w:val="00321880"/>
    <w:rsid w:val="00372790"/>
    <w:rsid w:val="003D53FF"/>
    <w:rsid w:val="00480374"/>
    <w:rsid w:val="004E4377"/>
    <w:rsid w:val="005257B0"/>
    <w:rsid w:val="00582ADB"/>
    <w:rsid w:val="00597D13"/>
    <w:rsid w:val="005A4050"/>
    <w:rsid w:val="005E3FC8"/>
    <w:rsid w:val="00654016"/>
    <w:rsid w:val="0065560F"/>
    <w:rsid w:val="0065606D"/>
    <w:rsid w:val="0066485D"/>
    <w:rsid w:val="006676A4"/>
    <w:rsid w:val="006B3CEA"/>
    <w:rsid w:val="006C55B9"/>
    <w:rsid w:val="006D19D7"/>
    <w:rsid w:val="006D1C8F"/>
    <w:rsid w:val="006E14B9"/>
    <w:rsid w:val="006F1760"/>
    <w:rsid w:val="007949F0"/>
    <w:rsid w:val="007C69BE"/>
    <w:rsid w:val="00814378"/>
    <w:rsid w:val="008249F4"/>
    <w:rsid w:val="00862F9A"/>
    <w:rsid w:val="00876584"/>
    <w:rsid w:val="008B2544"/>
    <w:rsid w:val="008D401A"/>
    <w:rsid w:val="008E0C0D"/>
    <w:rsid w:val="009710FB"/>
    <w:rsid w:val="009B5438"/>
    <w:rsid w:val="009C2DCC"/>
    <w:rsid w:val="00A0526D"/>
    <w:rsid w:val="00AC2F78"/>
    <w:rsid w:val="00AE4529"/>
    <w:rsid w:val="00B17541"/>
    <w:rsid w:val="00B8500F"/>
    <w:rsid w:val="00BA4252"/>
    <w:rsid w:val="00BE6D91"/>
    <w:rsid w:val="00C95E34"/>
    <w:rsid w:val="00CD277C"/>
    <w:rsid w:val="00CF1D04"/>
    <w:rsid w:val="00D43691"/>
    <w:rsid w:val="00D65223"/>
    <w:rsid w:val="00D6734E"/>
    <w:rsid w:val="00DA1628"/>
    <w:rsid w:val="00E104E7"/>
    <w:rsid w:val="00ED36B5"/>
    <w:rsid w:val="00F31A38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87017"/>
  <w15:docId w15:val="{2F397027-7536-47E8-87DE-FF705E0E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60F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597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5560F"/>
    <w:pPr>
      <w:spacing w:before="100" w:beforeAutospacing="1" w:after="100" w:afterAutospacing="1"/>
    </w:pPr>
  </w:style>
  <w:style w:type="character" w:styleId="Hiperveza">
    <w:name w:val="Hyperlink"/>
    <w:rsid w:val="0065560F"/>
    <w:rPr>
      <w:color w:val="0000FF"/>
      <w:u w:val="single"/>
    </w:rPr>
  </w:style>
  <w:style w:type="paragraph" w:styleId="Tekstbalonia">
    <w:name w:val="Balloon Text"/>
    <w:basedOn w:val="Normal"/>
    <w:semiHidden/>
    <w:rsid w:val="002D10E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97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ezproreda">
    <w:name w:val="No Spacing"/>
    <w:uiPriority w:val="1"/>
    <w:qFormat/>
    <w:rsid w:val="00597D13"/>
    <w:rPr>
      <w:sz w:val="24"/>
      <w:szCs w:val="24"/>
      <w:lang w:val="en-US" w:eastAsia="en-US"/>
    </w:rPr>
  </w:style>
  <w:style w:type="paragraph" w:styleId="StandardWeb">
    <w:name w:val="Normal (Web)"/>
    <w:basedOn w:val="Normal"/>
    <w:rsid w:val="00E104E7"/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5E3FC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95E3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95E34"/>
    <w:rPr>
      <w:rFonts w:ascii="Times New Roman" w:eastAsia="Calibri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95E34"/>
    <w:rPr>
      <w:rFonts w:eastAsia="Calibri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95E34"/>
    <w:rPr>
      <w:rFonts w:ascii="Times New Roman" w:eastAsia="Calibri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95E34"/>
    <w:rPr>
      <w:rFonts w:ascii="Times New Roman" w:eastAsia="Calibri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Zaglavlje">
    <w:name w:val="header"/>
    <w:basedOn w:val="Normal"/>
    <w:link w:val="ZaglavljeChar"/>
    <w:uiPriority w:val="99"/>
    <w:rsid w:val="00BE6D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6D91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BE6D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E6D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22. rujna 2020.</izvorni_sadrzaj>
    <derivirana_varijabla naziv="DomainObject.DatumDonosenjaOdluke_1">22. rujna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Su-345/2020-4</izvorni_sadrzaj>
    <derivirana_varijabla naziv="DomainObject.Oznaka_1">Su-345/2020-4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345</izvorni_sadrzaj>
    <derivirana_varijabla naziv="DomainObject.Predmet.Broj_1">345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srpnja 2020.</izvorni_sadrzaj>
    <derivirana_varijabla naziv="DomainObject.Predmet.DatumOsnivanja_1">29. srpnja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popunu radnog mjesta
 voditelja računovodstvenih poslova</izvorni_sadrzaj>
    <derivirana_varijabla naziv="DomainObject.Predmet.Opis_1">Suglasnost za popunu radnog mjesta
 voditelja računovodstvenih poslova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Su-345/2020</izvorni_sadrzaj>
    <derivirana_varijabla naziv="DomainObject.Predmet.OznakaBroj_1">Su-345/2020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22. rujna 2020.</izvorni_sadrzaj>
    <derivirana_varijabla naziv="DomainObject.Datum_1">22. rujna 2020.</derivirana_varijabla>
  </DomainObject.Datum>
  <DomainObject.PoslovniBrojDokumenta>
    <izvorni_sadrzaj>Su-345/2020-4</izvorni_sadrzaj>
    <derivirana_varijabla naziv="DomainObject.PoslovniBrojDokumenta_1">Su-345/2020-4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22. rujna 2020.</izvorni_sadrzaj>
    <derivirana_varijabla naziv="DomainObject.PredzadnjaOdlukaIzPredmeta.DatumDonosenjaOdluke_1">22. rujna 2020.</derivirana_varijabla>
  </DomainObject.PredzadnjaOdlukaIzPredmeta.DatumDonosenjaOdluke>
  <DomainObject.PredzadnjaOdlukaIzPredmeta.Oznaka>
    <izvorni_sadrzaj>Su-345/2020-3</izvorni_sadrzaj>
    <derivirana_varijabla naziv="DomainObject.PredzadnjaOdlukaIzPredmeta.Oznaka_1">Su-345/2020-3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29. srpnja 2020.</izvorni_sadrzaj>
    <derivirana_varijabla naziv="DomainObject.Predmet.DatumPocetkaProcesa_1">29. srpnja 2020.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Policijska uprava Dubrovačko-neretvanska</item>
      <item>Policijska uprava Istarska</item>
      <item>Policijska uprava Karlovačka</item>
      <item>Policijska uprava Osječko-baranjska</item>
      <item>Policijska uprava Primorsko-goranska</item>
      <item>Policijska uprava Sisačko-moslavačka</item>
      <item>Policijska uprava Splitsko-dalmatinska</item>
      <item>Policijska uprava Vukovarsko-srijemska</item>
      <item>Policijska uprava Zagrebačka</item>
      <item>Policijska uprava Šibensko-kninska</item>
      <item>Policijska uprava Bjelovarsko-bilogorska</item>
      <item>Policijska uprava Brodsko-posavska</item>
      <item>Policijska uprava Koprivničko-križevačka</item>
      <item>Policijska uprava Krapinsko-zagorska</item>
      <item>Policijska uprava Ličko-senjska</item>
      <item>Policijska uprava Međimurska</item>
      <item>Policijska uprava Požeško-slavonska</item>
      <item>Policijska uprava Varaždinska</item>
      <item>Policijska uprava Virovitičko-podravska</item>
      <item>Policijska uprava Zadarska</item>
      <item>Inspekcija za protuminsko djelovanje</item>
      <item>Inspekcija za privatnu zaštitu i detektive</item>
      <item>Inspekcija zaštite od požara,vatrogastva i Civilne zaštite</item>
      <item>Inspekcija proizvodnje i prometa eksplozivnih tvari i oružja</item>
      <item>Služba ratnih zločina</item>
      <item>Služba terorizma</item>
      <item>Služba općeg kriminaliteta MUP</item>
      <item>Služba organiziranog kriminaliteta MUP</item>
      <item>Služba kriminaliteta droga MUP</item>
      <item>Služba gospodarskog kriminaliteta i korupcije</item>
      <item>Služba za suzbijanje korupcije i organiziranog kriminaliteta-Zagreb</item>
      <item>Služba za suzbijanje korupcije i organiziranog kriminaliteta-Rijeka</item>
      <item>Služba za suzbijanje korupcije i organiziranog kriminaliteta-Split</item>
      <item>Služba za suzbijanje korupcije i organiziranog kriminaliteta-Osijek</item>
      <item>Odjel inspekcije Pazin</item>
      <item>Služba općeg kriminaliteta Pula</item>
      <item>Služba organiziranog kriminaliteta Pula</item>
      <item>Služba gospodarskog kriminaliteta i korupcije Pula</item>
      <item>Odjel inspekcije Dubrovnik</item>
      <item>Služba kriminalističke policije Dubrovnik</item>
      <item>Odjel inspekcije Čakovec</item>
      <item>Služba kriminalističke policije Čakovec</item>
      <item>Služba za inspekcijske poslove Zagreb</item>
      <item>Služba organiziranog kriminaliteta</item>
      <item>Služba općeg kriminaliteta</item>
      <item>Služba kriminaliteta droga Zagreb</item>
      <item>Služba gospodarskog kriminaliteta i korupcije Zagreb</item>
      <item>Odjel inspekcije Krapina</item>
      <item>Služba kriminalističke policije Krapina</item>
      <item>Odjel inspekcije Sisak</item>
      <item>Služba kriminalističke policije Sisak</item>
      <item>Odjel inspekcije Karlovac</item>
      <item>Služba kriminalističke policije Karlovac</item>
      <item>Služba inspekciojskih poslova Varaždin</item>
      <item>Služba kriminalističke policije Varaždin</item>
      <item>Odjel inspekcije Koprivnica</item>
      <item>Služba kriminalističke policije Bjelovar</item>
      <item>Odjel inspekcije Bjelovar</item>
      <item>Služba kriminalističke policije</item>
      <item>Služba inspekcijskih poslova Rijeka</item>
      <item>Služba općeg kriminaliteta Rijeka</item>
      <item>Služba organiziranog kriminaliteta Rijeka</item>
      <item>Služba kriminaliteta droga Rijeka</item>
      <item>Odjel inspekcije Gospić</item>
      <item>Služba kriminalističke policije  Gospić</item>
      <item>Odjel inspekcije Virovitica</item>
      <item>Služba kriminalističke policije Virovitica</item>
      <item>Odjel inspekcije Požega</item>
      <item>Služba kriminalističke policije Požega</item>
      <item>Odjel inspekcije Slavonski brod</item>
      <item>Služba kriminalističke policije Slavonski Brod</item>
      <item>Odjel inspekcije Zadar</item>
      <item>Služba kriminalističke policije Zadar</item>
      <item>Služba inspekcijskih poslova Osijek</item>
      <item>Služba općeg kriminaliteta Osijek</item>
      <item>Služba organiziranog kriminaliteta Osijek</item>
      <item>Služba gospodarskog kriminaliteta i korupcije Osijek</item>
      <item>Odjel inpekcije Šibenik</item>
      <item>Služba kriminalističke policije Šibenik</item>
      <item>Odjel inspekcije Vukovar</item>
      <item>Služba kriminalističke policije Vukovar</item>
      <item>Služba inspekcijskih poslova Split</item>
      <item>Služba općeg kriminaliteta Split</item>
      <item>Služba organiziranog kriminaliteta Split</item>
      <item>Služba kriminaliteta droga Split</item>
      <item>Služba gospodarskog kriminaliteta i korupcije Split</item>
      <item>Služba civilne zaštite Krapina</item>
      <item>Služba civilne zaštite Slavonski Brod</item>
      <item>Služba civilne zaštite Koprivnica</item>
      <item>Služba civilne zaštite Zadar</item>
      <item>Služba civilne zaštite Gospić</item>
      <item>Služba civilne zaštite Sisak</item>
      <item>Služba civilne zaštite Vukovar</item>
      <item>Služba civilne zaštite Šibenik</item>
      <item>Služba civilne zaštite Virovitica</item>
      <item>Služba civilne zaštite Čakovec</item>
      <item>Služba civilne zaštite Karlovac</item>
      <item>Služba civilne zaštite Požega</item>
      <item>Služba civilne zaštite Bjelovar</item>
      <item>Služba civilne zaštite Pazin</item>
      <item>Služba civilne zaštite Dubrovnik</item>
      <item>Sektor za inspekcijske poslove</item>
    </izvorni_sadrzaj>
    <derivirana_varijabla naziv="DomainObject.PolicijskeUpraveList_1">
      <item>Policijska uprava Dubrovačko-neretvanska</item>
      <item>Policijska uprava Istarska</item>
      <item>Policijska uprava Karlovačka</item>
      <item>Policijska uprava Osječko-baranjska</item>
      <item>Policijska uprava Primorsko-goranska</item>
      <item>Policijska uprava Sisačko-moslavačka</item>
      <item>Policijska uprava Splitsko-dalmatinska</item>
      <item>Policijska uprava Vukovarsko-srijemska</item>
      <item>Policijska uprava Zagrebačka</item>
      <item>Policijska uprava Šibensko-kninska</item>
      <item>Policijska uprava Bjelovarsko-bilogorska</item>
      <item>Policijska uprava Brodsko-posavska</item>
      <item>Policijska uprava Koprivničko-križevačka</item>
      <item>Policijska uprava Krapinsko-zagorska</item>
      <item>Policijska uprava Ličko-senjska</item>
      <item>Policijska uprava Međimurska</item>
      <item>Policijska uprava Požeško-slavonska</item>
      <item>Policijska uprava Varaždinska</item>
      <item>Policijska uprava Virovitičko-podravska</item>
      <item>Policijska uprava Zadarska</item>
      <item>Inspekcija za protuminsko djelovanje</item>
      <item>Inspekcija za privatnu zaštitu i detektive</item>
      <item>Inspekcija zaštite od požara,vatrogastva i Civilne zaštite</item>
      <item>Inspekcija proizvodnje i prometa eksplozivnih tvari i oružja</item>
      <item>Služba ratnih zločina</item>
      <item>Služba terorizma</item>
      <item>Služba općeg kriminaliteta MUP</item>
      <item>Služba organiziranog kriminaliteta MUP</item>
      <item>Služba kriminaliteta droga MUP</item>
      <item>Služba gospodarskog kriminaliteta i korupcije</item>
      <item>Služba za suzbijanje korupcije i organiziranog kriminaliteta-Zagreb</item>
      <item>Služba za suzbijanje korupcije i organiziranog kriminaliteta-Rijeka</item>
      <item>Služba za suzbijanje korupcije i organiziranog kriminaliteta-Split</item>
      <item>Služba za suzbijanje korupcije i organiziranog kriminaliteta-Osijek</item>
      <item>Odjel inspekcije Pazin</item>
      <item>Služba općeg kriminaliteta Pula</item>
      <item>Služba organiziranog kriminaliteta Pula</item>
      <item>Služba gospodarskog kriminaliteta i korupcije Pula</item>
      <item>Odjel inspekcije Dubrovnik</item>
      <item>Služba kriminalističke policije Dubrovnik</item>
      <item>Odjel inspekcije Čakovec</item>
      <item>Služba kriminalističke policije Čakovec</item>
      <item>Služba za inspekcijske poslove Zagreb</item>
      <item>Služba organiziranog kriminaliteta</item>
      <item>Služba općeg kriminaliteta</item>
      <item>Služba kriminaliteta droga Zagreb</item>
      <item>Služba gospodarskog kriminaliteta i korupcije Zagreb</item>
      <item>Odjel inspekcije Krapina</item>
      <item>Služba kriminalističke policije Krapina</item>
      <item>Odjel inspekcije Sisak</item>
      <item>Služba kriminalističke policije Sisak</item>
      <item>Odjel inspekcije Karlovac</item>
      <item>Služba kriminalističke policije Karlovac</item>
      <item>Služba inspekciojskih poslova Varaždin</item>
      <item>Služba kriminalističke policije Varaždin</item>
      <item>Odjel inspekcije Koprivnica</item>
      <item>Služba kriminalističke policije Bjelovar</item>
      <item>Odjel inspekcije Bjelovar</item>
      <item>Služba kriminalističke policije</item>
      <item>Služba inspekcijskih poslova Rijeka</item>
      <item>Služba općeg kriminaliteta Rijeka</item>
      <item>Služba organiziranog kriminaliteta Rijeka</item>
      <item>Služba kriminaliteta droga Rijeka</item>
      <item>Odjel inspekcije Gospić</item>
      <item>Služba kriminalističke policije  Gospić</item>
      <item>Odjel inspekcije Virovitica</item>
      <item>Služba kriminalističke policije Virovitica</item>
      <item>Odjel inspekcije Požega</item>
      <item>Služba kriminalističke policije Požega</item>
      <item>Odjel inspekcije Slavonski brod</item>
      <item>Služba kriminalističke policije Slavonski Brod</item>
      <item>Odjel inspekcije Zadar</item>
      <item>Služba kriminalističke policije Zadar</item>
      <item>Služba inspekcijskih poslova Osijek</item>
      <item>Služba općeg kriminaliteta Osijek</item>
      <item>Služba organiziranog kriminaliteta Osijek</item>
      <item>Služba gospodarskog kriminaliteta i korupcije Osijek</item>
      <item>Odjel inpekcije Šibenik</item>
      <item>Služba kriminalističke policije Šibenik</item>
      <item>Odjel inspekcije Vukovar</item>
      <item>Služba kriminalističke policije Vukovar</item>
      <item>Služba inspekcijskih poslova Split</item>
      <item>Služba općeg kriminaliteta Split</item>
      <item>Služba organiziranog kriminaliteta Split</item>
      <item>Služba kriminaliteta droga Split</item>
      <item>Služba gospodarskog kriminaliteta i korupcije Split</item>
      <item>Služba civilne zaštite Krapina</item>
      <item>Služba civilne zaštite Slavonski Brod</item>
      <item>Služba civilne zaštite Koprivnica</item>
      <item>Služba civilne zaštite Zadar</item>
      <item>Služba civilne zaštite Gospić</item>
      <item>Služba civilne zaštite Sisak</item>
      <item>Služba civilne zaštite Vukovar</item>
      <item>Služba civilne zaštite Šibenik</item>
      <item>Služba civilne zaštite Virovitica</item>
      <item>Služba civilne zaštite Čakovec</item>
      <item>Služba civilne zaštite Karlovac</item>
      <item>Služba civilne zaštite Požega</item>
      <item>Služba civilne zaštite Bjelovar</item>
      <item>Služba civilne zaštite Pazin</item>
      <item>Služba civilne zaštite Dubrovnik</item>
      <item>Sektor za inspekcijske poslove</item>
    </derivirana_varijabla>
  </DomainObject.PolicijskeUpraveList>
  <DomainObject.PolicijskePostajeList>
    <izvorni_sadrzaj>
      <item>Policijska postaja Đakovo</item>
      <item>Policijska postaja Belišće</item>
      <item>Policijska postaja Našice</item>
      <item>Postaja granične policije Dalj</item>
      <item>Postaja prometne policije Osijek</item>
      <item>Postaja granične policije Beli Manastir</item>
      <item>Policijska postaja Pula</item>
      <item>Policijska postaja Buje</item>
      <item>Policijska postaja Umag</item>
      <item>Policijska postaja Buzet</item>
      <item>Policijska postaja Labin</item>
      <item>Policijska postaja Pazin</item>
      <item>Policijska postaja Poreč</item>
      <item>Policijska postaja Rovinj</item>
      <item>Postaja prometne policije Pula</item>
      <item>Postaja pomorske policije Pula</item>
      <item>Postaja aerodromske policije Pula</item>
      <item>Policijska postaja Dubrovnik</item>
      <item>Policijska postaja Ston</item>
      <item>Policijska postaja Korčula</item>
      <item>Policijska postaja Lastovo</item>
      <item>Policijska postaja Metković</item>
      <item>Policijska postaja Ploče</item>
      <item>Postaja pomorske policije Dubrovnik</item>
      <item>Postaja prometne policije Dubrovnik</item>
      <item>Postaja aerodromske policije Čilipi</item>
      <item>Postaja granične policije Metković</item>
      <item>Policijska postaja Karlovac</item>
      <item>Policijska postaja Duga Resa</item>
      <item>Policijska postaja Ogulin</item>
      <item>Policijska postaja Ozalj</item>
      <item>Policijska postaja Slunj</item>
      <item>Policijska postaja Vojnić</item>
      <item>Postaja prometne policije Karlovac</item>
      <item>Policijska postaja Sisak</item>
      <item>Policijska postaja Sunja</item>
      <item>Policijska postaja Kutina</item>
      <item>Policijska postaja Novska</item>
      <item>Policijska postaja Petrinja</item>
      <item>Policijska postaja Glina</item>
      <item>Policijska postaja Dvor</item>
      <item>Policijska postaja Gvozd</item>
      <item>Postaja prometne policije Sisak</item>
      <item>Postaja prometne policije Kutina</item>
      <item>Policijska postaja Vodice</item>
      <item>Policijska postaja Drniš</item>
      <item>Policijska postaja Knin</item>
      <item>Postaja prometne policije Šibenik</item>
      <item>Postaja pomorske policije Šibenik</item>
      <item>Policijska postaja Vukovar</item>
      <item>Policijska postaja Otok</item>
      <item>Postaja prometne policije Vinkovci</item>
      <item>I. Policijska postaja Zadar</item>
      <item>II. Policijska postaja Zadar</item>
      <item>Postaja prometne policije Zadar</item>
      <item>Postaja pomorske policije Zadar</item>
      <item>Postaja aerodromske policije Zemunik</item>
      <item>Policijska postaja Biograd</item>
      <item>Policijska postaja Benkovac</item>
      <item>Policijska postaja Sesvete</item>
      <item>Policijska postaja Velika Gorica</item>
      <item>Policijska postaja Zaprešić</item>
      <item>Policijska postaja Dugo Selo</item>
      <item>Policijska postaja Jastrebarsko</item>
      <item>Policijska postaja Samobor</item>
      <item>Policijska postaja Sv. Ivan Zelina</item>
      <item>Policijska postaja Vrbovec</item>
      <item>Postaja granične policije Bregana</item>
      <item>Postaja granične policije Zagreb</item>
      <item>I. Policijska postaja Split</item>
      <item>II. Policijska postaja Split</item>
      <item>Policijska postaja Brač</item>
      <item>Policijska postaja Hvar</item>
      <item>Policijska postaja Kaštela</item>
      <item>Policijska postaja Makarska</item>
      <item>Policijska postaja Omiš</item>
      <item>Policijska postaja Sinj</item>
      <item>Policijska postaja Solin</item>
      <item>Policijska postaja Trogir</item>
      <item>Policijska postaja Vis</item>
      <item>Postaja prometne policije Split</item>
      <item>Postaja granične policije Trilj</item>
      <item>Postaja pomorske policije Split</item>
      <item>Postaja aerodromske policije Resnik</item>
      <item>I. Policijska postaja Rijeka</item>
      <item>II. Policijska postaja Rijeka</item>
      <item>III. Policijska postaja Rijeka</item>
      <item>Postaja prometne policije Rijeka</item>
      <item>Postaja pomorske policije Rijeka</item>
      <item>Policijska postaja Crikvenica</item>
      <item>Policijska postaja Čabar</item>
      <item>Policijska postaja Delnice</item>
      <item>Policijska postaja Krk</item>
      <item>Postaja aerodromske policije Rijeka</item>
      <item>Policijska postaja Cres (ispostava PP Mali Lošinj)</item>
      <item>Policijska postaja Rab</item>
      <item>Postaja granične policije Rupa</item>
      <item>Policijska postaja Opatija</item>
      <item>Policijska postaja Vrbovsko</item>
      <item>I. Policijska postaja Osijek</item>
      <item>II. Policijska postaja Osijek</item>
      <item>Policijska postaja Čepin</item>
      <item>Policijska postaja Beli Manastir</item>
      <item>Policijska postaja Donji Miholjac</item>
      <item>Policijska postaja Prelog</item>
      <item>IV. policijska postaja Rijeka</item>
      <item>Policijska postaja Senj</item>
      <item>Ispostava prometne policije Severin na Kupi</item>
      <item>Postaja granične policije Slano</item>
      <item>Policijska postaja Slatina</item>
      <item>Policijska postaja Slavonski Brod</item>
      <item>Postaja granične policije Slavonski Brod</item>
      <item>Postaja prometne policije Slavonski Brod</item>
      <item>Ispostava granične policije Slavonski Šamac</item>
      <item>Postaja granične policije Sošice</item>
      <item>III. policijska postaja Split</item>
      <item>VII. policijska postaja Stankovci</item>
      <item>Policijska postaja Šibenik s ispostavom Primošten</item>
      <item>Policijska postaja Štrigova</item>
      <item>Postaja granične policije Korenica</item>
      <item>Postaja granične policije Tovarnik</item>
      <item>VIII. policijska postaja Trnje</item>
      <item>Policijska postaja Varaždin</item>
      <item>Postaja granične policije Varaždin</item>
      <item>Postaja prometne policije Varaždin</item>
      <item>Policijska postaja Vinkovci s ispostavom Markušica</item>
      <item>Policijska postaja Virovitica</item>
      <item>Postaja prometne policije Virovitica</item>
      <item>IV. policijska postaja Voćin</item>
      <item>Postaja granične policije Vrgorac</item>
      <item>Postaja granične policije Vrpolje</item>
      <item>Ispostava prometne policije Vukovar</item>
      <item>Policijska postaja Zabok</item>
      <item>I. postaja prometne policije Zagreb</item>
      <item>II. postaja prometne policije Zagreb</item>
      <item>VI. policijska postaja Novi Zagreb</item>
      <item>Policijska postaja Zlatar-Bistrica</item>
      <item>Postaja granične policije Županja</item>
      <item>I. policijska postaja Centar</item>
      <item>II. policijska postaja Črnomerec-Susedgrad</item>
      <item>IV. policijska postaja Maksimir-Peščenica</item>
      <item>Postaja aerodromske policije Pleso</item>
      <item>V. policijska postaja Medveščak</item>
      <item>VII. policijska postaja Trešnjevka</item>
      <item>Policijska postaja Bjelovar</item>
      <item>Postaja prometne policije Bjelovar</item>
      <item>Postaja granične policije Brod na Kupi</item>
      <item>III. policijska postaja Cavtat</item>
      <item>Policijska postaja Čakovec</item>
      <item>Postaja prometne policije Čakovec</item>
      <item>Policijska postaja Čazma</item>
      <item>Policijska postaja Daruvar</item>
      <item>Policijska postaja Donja Stubica</item>
      <item>Postaja granične policije Donji Lapac</item>
      <item>Postaja granične policije Donji Srb</item>
      <item>Postaja granične policije Vrbanja</item>
      <item>III. policijska postaja Dubrava</item>
      <item>Policijska postaja Đurđevac</item>
      <item>Policijska postaja Garešnica</item>
      <item>Policijska postaja Gospić</item>
      <item>Postaja prometne policije Gospić</item>
      <item>Postaja granične policije Gračac</item>
      <item>Policijska postaja Grubišno Polje</item>
      <item>Postaja granične policije Gruda</item>
      <item>Postaja granične policije Hrvatska Kostajnica</item>
      <item>Postaja granične policije Ilok</item>
      <item>Postaja granične policije Imotski</item>
      <item>Policijska postaja Ivanec</item>
      <item>Policijska postaja Ivanić-Grad</item>
      <item>Policijska postaja Karlobag</item>
      <item>Policijska postaja Klanjec</item>
      <item>Policijska postaja Koprivnica</item>
      <item>Postaja granične policije Koprivnica</item>
      <item>Postaja prometne policije Koprivnica</item>
      <item>Policijska postaja Krapina</item>
      <item>Postaja prometne policije Krapina</item>
      <item>Policijska ispostava Krapinske toplice</item>
      <item>Policijska postaja Križevci</item>
      <item>Policijska postaja Ludbreg</item>
      <item>Policijska postaja Mali Lošinj s ispostavom Cres</item>
      <item>Policijska ispostava Marija Bistrica</item>
      <item>Policijska postaja Mursko Središće</item>
      <item>Policijska postaja Nova Gradiška</item>
      <item>Policijska postaja Novalja</item>
      <item>Policijska postaja Novi Marof</item>
      <item>Policijska postaja Obrovac</item>
      <item>Policijska postaja Okučani</item>
      <item>Ispostava prometne policije Opuzen</item>
      <item>Policijska postaja Orahovica</item>
      <item>Policijska postaja Otočac</item>
      <item>Policijska postaja Pag</item>
      <item>Policijska postaja Pakrac</item>
      <item>Policijska postaja Pitomača</item>
      <item>Policijska postaja Pleternica</item>
      <item>Policijska postaja Požega</item>
      <item>Postaja prometne policije Požega</item>
      <item>Policijska postaja Pregrada</item>
      <item>Postaja granične policije Macelj</item>
      <item>Postaja granične policije Cetingrad</item>
      <item>Postaja granične policije Terezino Polje</item>
      <item>Postaja granične policije Stara Gradiška</item>
      <item>Postaja granične policije Erdut</item>
      <item>Postaja granične policije Goričan</item>
      <item>Mobilna jedinica prometne policije</item>
      <item>Postaja pomorske i aerodromske policije Zadar</item>
      <item>Postaja pomorske i aerodromske policije Rijeka</item>
      <item>Postaja pomorske i aerodromske policije Pula</item>
    </izvorni_sadrzaj>
    <derivirana_varijabla naziv="DomainObject.PolicijskePostajeList_1">
      <item>Policijska postaja Đakovo</item>
      <item>Policijska postaja Belišće</item>
      <item>Policijska postaja Našice</item>
      <item>Postaja granične policije Dalj</item>
      <item>Postaja prometne policije Osijek</item>
      <item>Postaja granične policije Beli Manastir</item>
      <item>Policijska postaja Pula</item>
      <item>Policijska postaja Buje</item>
      <item>Policijska postaja Umag</item>
      <item>Policijska postaja Buzet</item>
      <item>Policijska postaja Labin</item>
      <item>Policijska postaja Pazin</item>
      <item>Policijska postaja Poreč</item>
      <item>Policijska postaja Rovinj</item>
      <item>Postaja prometne policije Pula</item>
      <item>Postaja pomorske policije Pula</item>
      <item>Postaja aerodromske policije Pula</item>
      <item>Policijska postaja Dubrovnik</item>
      <item>Policijska postaja Ston</item>
      <item>Policijska postaja Korčula</item>
      <item>Policijska postaja Lastovo</item>
      <item>Policijska postaja Metković</item>
      <item>Policijska postaja Ploče</item>
      <item>Postaja pomorske policije Dubrovnik</item>
      <item>Postaja prometne policije Dubrovnik</item>
      <item>Postaja aerodromske policije Čilipi</item>
      <item>Postaja granične policije Metković</item>
      <item>Policijska postaja Karlovac</item>
      <item>Policijska postaja Duga Resa</item>
      <item>Policijska postaja Ogulin</item>
      <item>Policijska postaja Ozalj</item>
      <item>Policijska postaja Slunj</item>
      <item>Policijska postaja Vojnić</item>
      <item>Postaja prometne policije Karlovac</item>
      <item>Policijska postaja Sisak</item>
      <item>Policijska postaja Sunja</item>
      <item>Policijska postaja Kutina</item>
      <item>Policijska postaja Novska</item>
      <item>Policijska postaja Petrinja</item>
      <item>Policijska postaja Glina</item>
      <item>Policijska postaja Dvor</item>
      <item>Policijska postaja Gvozd</item>
      <item>Postaja prometne policije Sisak</item>
      <item>Postaja prometne policije Kutina</item>
      <item>Policijska postaja Vodice</item>
      <item>Policijska postaja Drniš</item>
      <item>Policijska postaja Knin</item>
      <item>Postaja prometne policije Šibenik</item>
      <item>Postaja pomorske policije Šibenik</item>
      <item>Policijska postaja Vukovar</item>
      <item>Policijska postaja Otok</item>
      <item>Postaja prometne policije Vinkovci</item>
      <item>I. Policijska postaja Zadar</item>
      <item>II. Policijska postaja Zadar</item>
      <item>Postaja prometne policije Zadar</item>
      <item>Postaja pomorske policije Zadar</item>
      <item>Postaja aerodromske policije Zemunik</item>
      <item>Policijska postaja Biograd</item>
      <item>Policijska postaja Benkovac</item>
      <item>Policijska postaja Sesvete</item>
      <item>Policijska postaja Velika Gorica</item>
      <item>Policijska postaja Zaprešić</item>
      <item>Policijska postaja Dugo Selo</item>
      <item>Policijska postaja Jastrebarsko</item>
      <item>Policijska postaja Samobor</item>
      <item>Policijska postaja Sv. Ivan Zelina</item>
      <item>Policijska postaja Vrbovec</item>
      <item>Postaja granične policije Bregana</item>
      <item>Postaja granične policije Zagreb</item>
      <item>I. Policijska postaja Split</item>
      <item>II. Policijska postaja Split</item>
      <item>Policijska postaja Brač</item>
      <item>Policijska postaja Hvar</item>
      <item>Policijska postaja Kaštela</item>
      <item>Policijska postaja Makarska</item>
      <item>Policijska postaja Omiš</item>
      <item>Policijska postaja Sinj</item>
      <item>Policijska postaja Solin</item>
      <item>Policijska postaja Trogir</item>
      <item>Policijska postaja Vis</item>
      <item>Postaja prometne policije Split</item>
      <item>Postaja granične policije Trilj</item>
      <item>Postaja pomorske policije Split</item>
      <item>Postaja aerodromske policije Resnik</item>
      <item>I. Policijska postaja Rijeka</item>
      <item>II. Policijska postaja Rijeka</item>
      <item>III. Policijska postaja Rijeka</item>
      <item>Postaja prometne policije Rijeka</item>
      <item>Postaja pomorske policije Rijeka</item>
      <item>Policijska postaja Crikvenica</item>
      <item>Policijska postaja Čabar</item>
      <item>Policijska postaja Delnice</item>
      <item>Policijska postaja Krk</item>
      <item>Postaja aerodromske policije Rijeka</item>
      <item>Policijska postaja Cres (ispostava PP Mali Lošinj)</item>
      <item>Policijska postaja Rab</item>
      <item>Postaja granične policije Rupa</item>
      <item>Policijska postaja Opatija</item>
      <item>Policijska postaja Vrbovsko</item>
      <item>I. Policijska postaja Osijek</item>
      <item>II. Policijska postaja Osijek</item>
      <item>Policijska postaja Čepin</item>
      <item>Policijska postaja Beli Manastir</item>
      <item>Policijska postaja Donji Miholjac</item>
      <item>Policijska postaja Prelog</item>
      <item>IV. policijska postaja Rijeka</item>
      <item>Policijska postaja Senj</item>
      <item>Ispostava prometne policije Severin na Kupi</item>
      <item>Postaja granične policije Slano</item>
      <item>Policijska postaja Slatina</item>
      <item>Policijska postaja Slavonski Brod</item>
      <item>Postaja granične policije Slavonski Brod</item>
      <item>Postaja prometne policije Slavonski Brod</item>
      <item>Ispostava granične policije Slavonski Šamac</item>
      <item>Postaja granične policije Sošice</item>
      <item>III. policijska postaja Split</item>
      <item>VII. policijska postaja Stankovci</item>
      <item>Policijska postaja Šibenik s ispostavom Primošten</item>
      <item>Policijska postaja Štrigova</item>
      <item>Postaja granične policije Korenica</item>
      <item>Postaja granične policije Tovarnik</item>
      <item>VIII. policijska postaja Trnje</item>
      <item>Policijska postaja Varaždin</item>
      <item>Postaja granične policije Varaždin</item>
      <item>Postaja prometne policije Varaždin</item>
      <item>Policijska postaja Vinkovci s ispostavom Markušica</item>
      <item>Policijska postaja Virovitica</item>
      <item>Postaja prometne policije Virovitica</item>
      <item>IV. policijska postaja Voćin</item>
      <item>Postaja granične policije Vrgorac</item>
      <item>Postaja granične policije Vrpolje</item>
      <item>Ispostava prometne policije Vukovar</item>
      <item>Policijska postaja Zabok</item>
      <item>I. postaja prometne policije Zagreb</item>
      <item>II. postaja prometne policije Zagreb</item>
      <item>VI. policijska postaja Novi Zagreb</item>
      <item>Policijska postaja Zlatar-Bistrica</item>
      <item>Postaja granične policije Županja</item>
      <item>I. policijska postaja Centar</item>
      <item>II. policijska postaja Črnomerec-Susedgrad</item>
      <item>IV. policijska postaja Maksimir-Peščenica</item>
      <item>Postaja aerodromske policije Pleso</item>
      <item>V. policijska postaja Medveščak</item>
      <item>VII. policijska postaja Trešnjevka</item>
      <item>Policijska postaja Bjelovar</item>
      <item>Postaja prometne policije Bjelovar</item>
      <item>Postaja granične policije Brod na Kupi</item>
      <item>III. policijska postaja Cavtat</item>
      <item>Policijska postaja Čakovec</item>
      <item>Postaja prometne policije Čakovec</item>
      <item>Policijska postaja Čazma</item>
      <item>Policijska postaja Daruvar</item>
      <item>Policijska postaja Donja Stubica</item>
      <item>Postaja granične policije Donji Lapac</item>
      <item>Postaja granične policije Donji Srb</item>
      <item>Postaja granične policije Vrbanja</item>
      <item>III. policijska postaja Dubrava</item>
      <item>Policijska postaja Đurđevac</item>
      <item>Policijska postaja Garešnica</item>
      <item>Policijska postaja Gospić</item>
      <item>Postaja prometne policije Gospić</item>
      <item>Postaja granične policije Gračac</item>
      <item>Policijska postaja Grubišno Polje</item>
      <item>Postaja granične policije Gruda</item>
      <item>Postaja granične policije Hrvatska Kostajnica</item>
      <item>Postaja granične policije Ilok</item>
      <item>Postaja granične policije Imotski</item>
      <item>Policijska postaja Ivanec</item>
      <item>Policijska postaja Ivanić-Grad</item>
      <item>Policijska postaja Karlobag</item>
      <item>Policijska postaja Klanjec</item>
      <item>Policijska postaja Koprivnica</item>
      <item>Postaja granične policije Koprivnica</item>
      <item>Postaja prometne policije Koprivnica</item>
      <item>Policijska postaja Krapina</item>
      <item>Postaja prometne policije Krapina</item>
      <item>Policijska ispostava Krapinske toplice</item>
      <item>Policijska postaja Križevci</item>
      <item>Policijska postaja Ludbreg</item>
      <item>Policijska postaja Mali Lošinj s ispostavom Cres</item>
      <item>Policijska ispostava Marija Bistrica</item>
      <item>Policijska postaja Mursko Središće</item>
      <item>Policijska postaja Nova Gradiška</item>
      <item>Policijska postaja Novalja</item>
      <item>Policijska postaja Novi Marof</item>
      <item>Policijska postaja Obrovac</item>
      <item>Policijska postaja Okučani</item>
      <item>Ispostava prometne policije Opuzen</item>
      <item>Policijska postaja Orahovica</item>
      <item>Policijska postaja Otočac</item>
      <item>Policijska postaja Pag</item>
      <item>Policijska postaja Pakrac</item>
      <item>Policijska postaja Pitomača</item>
      <item>Policijska postaja Pleternica</item>
      <item>Policijska postaja Požega</item>
      <item>Postaja prometne policije Požega</item>
      <item>Policijska postaja Pregrada</item>
      <item>Postaja granične policije Macelj</item>
      <item>Postaja granične policije Cetingrad</item>
      <item>Postaja granične policije Terezino Polje</item>
      <item>Postaja granične policije Stara Gradiška</item>
      <item>Postaja granične policije Erdut</item>
      <item>Postaja granične policije Goričan</item>
      <item>Mobilna jedinica prometne policije</item>
      <item>Postaja pomorske i aerodromske policije Zadar</item>
      <item>Postaja pomorske i aerodromske policije Rijeka</item>
      <item>Postaja pomorske i aerodromske policije Pula</item>
    </derivirana_varijabla>
  </DomainObject.PolicijskePostaje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80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2694</CharactersWithSpaces>
  <SharedDoc>false</SharedDoc>
  <HLinks>
    <vt:vector size="6" baseType="variant"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itramosiljka</dc:creator>
  <cp:lastModifiedBy>Katarina Rosandić</cp:lastModifiedBy>
  <cp:revision>9</cp:revision>
  <cp:lastPrinted>2020-09-22T06:25:00Z</cp:lastPrinted>
  <dcterms:created xsi:type="dcterms:W3CDTF">2020-09-16T11:35:00Z</dcterms:created>
  <dcterms:modified xsi:type="dcterms:W3CDTF">2023-10-16T10:13:00Z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Su-345/2020-4 / Odluka - Obavijest (OBAVIJEST_UZ__JAVNI__NATJEČAJ-RAČUNOVODSTO-2020.docx)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