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AF1B5A" w:rsidP="00967902">
      <w:pPr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    </w:t>
      </w:r>
      <w:r w:rsidR="00967902" w:rsidRPr="00967902">
        <w:rPr>
          <w:b/>
          <w:szCs w:val="24"/>
          <w:lang w:eastAsia="hr-HR"/>
        </w:rPr>
        <w:t xml:space="preserve">            </w:t>
      </w:r>
      <w:r w:rsidR="00967902" w:rsidRPr="00967902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7615C3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8838B7">
        <w:rPr>
          <w:rFonts w:ascii="Arial" w:hAnsi="Arial" w:cs="Arial"/>
          <w:szCs w:val="24"/>
        </w:rPr>
        <w:t>456</w:t>
      </w:r>
      <w:r w:rsidR="00E16B12">
        <w:rPr>
          <w:rFonts w:ascii="Arial" w:hAnsi="Arial" w:cs="Arial"/>
          <w:szCs w:val="24"/>
        </w:rPr>
        <w:t>/2023-</w:t>
      </w:r>
      <w:r w:rsidR="00271A7A">
        <w:rPr>
          <w:rFonts w:ascii="Arial" w:hAnsi="Arial" w:cs="Arial"/>
          <w:szCs w:val="24"/>
        </w:rPr>
        <w:t>30</w:t>
      </w:r>
      <w:bookmarkStart w:id="0" w:name="_GoBack"/>
      <w:bookmarkEnd w:id="0"/>
    </w:p>
    <w:p w:rsidR="00D91EB7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8838B7">
        <w:rPr>
          <w:rFonts w:ascii="Arial" w:hAnsi="Arial" w:cs="Arial"/>
          <w:szCs w:val="24"/>
        </w:rPr>
        <w:t xml:space="preserve">23. studenog </w:t>
      </w:r>
      <w:r w:rsidR="00E16B12">
        <w:rPr>
          <w:rFonts w:ascii="Arial" w:hAnsi="Arial" w:cs="Arial"/>
          <w:szCs w:val="24"/>
        </w:rPr>
        <w:t>2023</w:t>
      </w:r>
      <w:r w:rsidRPr="008113ED">
        <w:rPr>
          <w:rFonts w:ascii="Arial" w:hAnsi="Arial" w:cs="Arial"/>
          <w:szCs w:val="24"/>
        </w:rPr>
        <w:t xml:space="preserve">. </w:t>
      </w:r>
    </w:p>
    <w:p w:rsidR="00FE2A1C" w:rsidRPr="008113ED" w:rsidRDefault="00FE2A1C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E16B12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>) Komisija za provedbu javnog natječaja donosi</w:t>
      </w:r>
    </w:p>
    <w:p w:rsidR="00FE2A1C" w:rsidRPr="008113ED" w:rsidRDefault="00FE2A1C" w:rsidP="00841372">
      <w:pPr>
        <w:jc w:val="both"/>
        <w:rPr>
          <w:rFonts w:ascii="Arial" w:hAnsi="Arial" w:cs="Arial"/>
          <w:szCs w:val="24"/>
        </w:rPr>
      </w:pP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</w:t>
      </w:r>
      <w:r w:rsidR="007D0DF1" w:rsidRPr="004B0C77">
        <w:rPr>
          <w:rFonts w:ascii="Arial" w:hAnsi="Arial" w:cs="Arial"/>
          <w:szCs w:val="24"/>
        </w:rPr>
        <w:t xml:space="preserve">Narodnim novinama, broj </w:t>
      </w:r>
      <w:r w:rsidR="00A0068F">
        <w:rPr>
          <w:rFonts w:ascii="Arial" w:hAnsi="Arial" w:cs="Arial"/>
          <w:szCs w:val="24"/>
        </w:rPr>
        <w:t>53</w:t>
      </w:r>
      <w:r w:rsidR="00E16B12">
        <w:rPr>
          <w:rFonts w:ascii="Arial" w:hAnsi="Arial" w:cs="Arial"/>
          <w:szCs w:val="24"/>
        </w:rPr>
        <w:t>/2023</w:t>
      </w:r>
      <w:r w:rsidR="007D0DF1" w:rsidRPr="004B0C77">
        <w:rPr>
          <w:rFonts w:ascii="Arial" w:hAnsi="Arial" w:cs="Arial"/>
          <w:szCs w:val="24"/>
        </w:rPr>
        <w:t xml:space="preserve"> od </w:t>
      </w:r>
      <w:r w:rsidR="00A0068F">
        <w:rPr>
          <w:rFonts w:ascii="Arial" w:hAnsi="Arial" w:cs="Arial"/>
          <w:szCs w:val="24"/>
        </w:rPr>
        <w:t>19. svibnja</w:t>
      </w:r>
      <w:r w:rsidR="007D0DF1">
        <w:rPr>
          <w:rFonts w:ascii="Arial" w:hAnsi="Arial" w:cs="Arial"/>
          <w:szCs w:val="24"/>
        </w:rPr>
        <w:t xml:space="preserve"> 202</w:t>
      </w:r>
      <w:r w:rsidR="00E16B12">
        <w:rPr>
          <w:rFonts w:ascii="Arial" w:hAnsi="Arial" w:cs="Arial"/>
          <w:szCs w:val="24"/>
        </w:rPr>
        <w:t>3</w:t>
      </w:r>
      <w:r w:rsidR="007D0DF1">
        <w:rPr>
          <w:rFonts w:ascii="Arial" w:hAnsi="Arial" w:cs="Arial"/>
          <w:szCs w:val="24"/>
        </w:rPr>
        <w:t>.</w:t>
      </w:r>
      <w:r w:rsidR="006873C4" w:rsidRPr="008113ED">
        <w:rPr>
          <w:rFonts w:ascii="Arial" w:hAnsi="Arial" w:cs="Arial"/>
          <w:szCs w:val="24"/>
        </w:rPr>
        <w:t xml:space="preserve">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51445A" w:rsidRPr="008113ED">
        <w:rPr>
          <w:rFonts w:ascii="Arial" w:hAnsi="Arial" w:cs="Arial"/>
          <w:szCs w:val="24"/>
        </w:rPr>
        <w:t xml:space="preserve">ADMINISTRATIVNI REFERENT-SUDSKI ZAPISNIČAR </w:t>
      </w:r>
      <w:r w:rsidR="007615C3">
        <w:rPr>
          <w:rFonts w:ascii="Arial" w:hAnsi="Arial" w:cs="Arial"/>
          <w:szCs w:val="24"/>
        </w:rPr>
        <w:t>–</w:t>
      </w:r>
      <w:r w:rsidR="00BA6FED" w:rsidRPr="008113ED">
        <w:rPr>
          <w:rFonts w:ascii="Arial" w:hAnsi="Arial" w:cs="Arial"/>
          <w:szCs w:val="24"/>
        </w:rPr>
        <w:t xml:space="preserve"> </w:t>
      </w:r>
      <w:r w:rsidR="00A0068F">
        <w:rPr>
          <w:rFonts w:ascii="Arial" w:hAnsi="Arial" w:cs="Arial"/>
          <w:szCs w:val="24"/>
        </w:rPr>
        <w:t>jedan</w:t>
      </w:r>
      <w:r w:rsidR="007615C3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>(</w:t>
      </w:r>
      <w:r w:rsidR="00A0068F">
        <w:rPr>
          <w:rFonts w:ascii="Arial" w:hAnsi="Arial" w:cs="Arial"/>
          <w:szCs w:val="24"/>
        </w:rPr>
        <w:t>1</w:t>
      </w:r>
      <w:r w:rsidR="00BA6FED" w:rsidRPr="008113ED">
        <w:rPr>
          <w:rFonts w:ascii="Arial" w:hAnsi="Arial" w:cs="Arial"/>
          <w:szCs w:val="24"/>
        </w:rPr>
        <w:t>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A0068F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8838B7" w:rsidP="002A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2A096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F</w:t>
            </w:r>
            <w:r w:rsidR="002A096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R</w:t>
            </w:r>
            <w:r w:rsidR="002A096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8838B7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8838B7" w:rsidP="002A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2A096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2A096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8838B7" w:rsidP="00C7341F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58374B" w:rsidRPr="008113ED" w:rsidTr="00841372">
        <w:tc>
          <w:tcPr>
            <w:tcW w:w="817" w:type="dxa"/>
          </w:tcPr>
          <w:p w:rsidR="0058374B" w:rsidRPr="008113ED" w:rsidRDefault="0058374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58374B" w:rsidRDefault="008838B7" w:rsidP="002A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2A096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M</w:t>
            </w:r>
            <w:r w:rsidR="002A096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58374B" w:rsidRDefault="008838B7" w:rsidP="00C7341F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Bedekovčina</w:t>
            </w:r>
            <w:proofErr w:type="spellEnd"/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58374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841372" w:rsidRPr="008113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841372" w:rsidRPr="008113ED" w:rsidRDefault="008838B7" w:rsidP="002A096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Lj</w:t>
            </w:r>
            <w:proofErr w:type="spellEnd"/>
            <w:r w:rsidR="002A096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Š</w:t>
            </w:r>
            <w:r w:rsidR="002A096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8838B7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</w:tbl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D91EB7" w:rsidRDefault="002A096A" w:rsidP="00D91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2A096A" w:rsidRPr="008113ED" w:rsidRDefault="002A096A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8113ED" w:rsidRDefault="00D91EB7" w:rsidP="009A0B8A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A0B8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4D1"/>
    <w:rsid w:val="000308FA"/>
    <w:rsid w:val="0006356E"/>
    <w:rsid w:val="0007542E"/>
    <w:rsid w:val="00087413"/>
    <w:rsid w:val="000A29CB"/>
    <w:rsid w:val="000B51CB"/>
    <w:rsid w:val="000B547D"/>
    <w:rsid w:val="000B7457"/>
    <w:rsid w:val="000C1362"/>
    <w:rsid w:val="000C7A3E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71A7A"/>
    <w:rsid w:val="00291122"/>
    <w:rsid w:val="002950C5"/>
    <w:rsid w:val="002A096A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A1382"/>
    <w:rsid w:val="003B043C"/>
    <w:rsid w:val="003D3D65"/>
    <w:rsid w:val="003D5E23"/>
    <w:rsid w:val="003D7614"/>
    <w:rsid w:val="003F4B0D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C5127"/>
    <w:rsid w:val="004E4403"/>
    <w:rsid w:val="004F5D97"/>
    <w:rsid w:val="004F60A2"/>
    <w:rsid w:val="00503BAC"/>
    <w:rsid w:val="005119BE"/>
    <w:rsid w:val="0051445A"/>
    <w:rsid w:val="00521F74"/>
    <w:rsid w:val="0053035C"/>
    <w:rsid w:val="0057028F"/>
    <w:rsid w:val="00582D18"/>
    <w:rsid w:val="0058342E"/>
    <w:rsid w:val="0058374B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15C3"/>
    <w:rsid w:val="00763BF4"/>
    <w:rsid w:val="0076430D"/>
    <w:rsid w:val="0079716D"/>
    <w:rsid w:val="007B15E0"/>
    <w:rsid w:val="007C0DFC"/>
    <w:rsid w:val="007D0DF1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38B7"/>
    <w:rsid w:val="00884AB1"/>
    <w:rsid w:val="00893A8E"/>
    <w:rsid w:val="00896763"/>
    <w:rsid w:val="008C7728"/>
    <w:rsid w:val="008D04B0"/>
    <w:rsid w:val="008D29B9"/>
    <w:rsid w:val="008E1C9D"/>
    <w:rsid w:val="008E5AB2"/>
    <w:rsid w:val="009021F4"/>
    <w:rsid w:val="009225CF"/>
    <w:rsid w:val="00936EFB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0B8A"/>
    <w:rsid w:val="009A6614"/>
    <w:rsid w:val="009B40B1"/>
    <w:rsid w:val="009B634F"/>
    <w:rsid w:val="009B6BC9"/>
    <w:rsid w:val="009C7F72"/>
    <w:rsid w:val="009D0354"/>
    <w:rsid w:val="009D3042"/>
    <w:rsid w:val="009E6496"/>
    <w:rsid w:val="00A0068F"/>
    <w:rsid w:val="00A073AE"/>
    <w:rsid w:val="00A16018"/>
    <w:rsid w:val="00A55E9B"/>
    <w:rsid w:val="00A64984"/>
    <w:rsid w:val="00A71D57"/>
    <w:rsid w:val="00AA47DE"/>
    <w:rsid w:val="00AB1116"/>
    <w:rsid w:val="00AC3286"/>
    <w:rsid w:val="00AC38C6"/>
    <w:rsid w:val="00AD7649"/>
    <w:rsid w:val="00AE66DE"/>
    <w:rsid w:val="00AF1B5A"/>
    <w:rsid w:val="00B67FA9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11608"/>
    <w:rsid w:val="00D34D95"/>
    <w:rsid w:val="00D41FBA"/>
    <w:rsid w:val="00D7332F"/>
    <w:rsid w:val="00D7554F"/>
    <w:rsid w:val="00D818C7"/>
    <w:rsid w:val="00D91EB7"/>
    <w:rsid w:val="00DB7947"/>
    <w:rsid w:val="00DC0E19"/>
    <w:rsid w:val="00DF24EA"/>
    <w:rsid w:val="00E145DA"/>
    <w:rsid w:val="00E16B12"/>
    <w:rsid w:val="00E3048D"/>
    <w:rsid w:val="00E32E86"/>
    <w:rsid w:val="00E418E4"/>
    <w:rsid w:val="00E47D41"/>
    <w:rsid w:val="00E60045"/>
    <w:rsid w:val="00E91420"/>
    <w:rsid w:val="00ED2FAE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056936D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B67FA9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67FA9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Zadanifontodlomka"/>
    <w:rsid w:val="00B67FA9"/>
    <w:rPr>
      <w:b/>
      <w:szCs w:val="24"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B67FA9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B67FA9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CCFFCC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1</Pages>
  <Words>143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4</cp:revision>
  <cp:lastPrinted>2023-11-23T09:04:00Z</cp:lastPrinted>
  <dcterms:created xsi:type="dcterms:W3CDTF">2023-11-23T09:05:00Z</dcterms:created>
  <dcterms:modified xsi:type="dcterms:W3CDTF">2023-11-23T09:09:00Z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Su-456/2023-29 / Podnesak - Ostalo (LISTA_KANDIDATA-_zapisničar-_oglasna_ploča.docx)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