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967902" w:rsidR="00967902" w:rsidP="00967902" w:rsidRDefault="00AF1B5A" w14:paraId="1f3df87" w14:textId="1f3df87">
      <w:pPr>
        <w15:collapsed w:val="false"/>
        <w:rPr>
          <w:b/>
          <w:szCs w:val="24"/>
          <w:lang w:eastAsia="hr-HR"/>
        </w:rPr>
      </w:pPr>
      <w:bookmarkStart w:name="_GoBack" w:id="0"/>
      <w:bookmarkEnd w:id="0"/>
      <w:r>
        <w:rPr>
          <w:b/>
          <w:szCs w:val="24"/>
          <w:lang w:eastAsia="hr-HR"/>
        </w:rPr>
        <w:t xml:space="preserve">    </w:t>
      </w:r>
      <w:r w:rsidRPr="00967902" w:rsidR="00967902">
        <w:rPr>
          <w:b/>
          <w:szCs w:val="24"/>
          <w:lang w:eastAsia="hr-HR"/>
        </w:rPr>
        <w:t xml:space="preserve">            </w:t>
      </w:r>
      <w:r w:rsidRPr="00967902" w:rsidR="00967902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Grb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113ED" w:rsidR="00967902" w:rsidP="00967902" w:rsidRDefault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Pr="008113ED" w:rsidR="00967902" w:rsidP="00967902" w:rsidRDefault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Pr="008113ED" w:rsidR="00967902" w:rsidP="00967902" w:rsidRDefault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javnog natječaja </w:t>
      </w:r>
    </w:p>
    <w:p w:rsidR="007615C3" w:rsidP="00D91EB7" w:rsidRDefault="00841372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5320CF">
        <w:rPr>
          <w:rFonts w:ascii="Arial" w:hAnsi="Arial" w:cs="Arial"/>
          <w:szCs w:val="24"/>
        </w:rPr>
        <w:t>426</w:t>
      </w:r>
      <w:r w:rsidR="00E16B12">
        <w:rPr>
          <w:rFonts w:ascii="Arial" w:hAnsi="Arial" w:cs="Arial"/>
          <w:szCs w:val="24"/>
        </w:rPr>
        <w:t>/2023-</w:t>
      </w:r>
      <w:r w:rsidR="005320CF">
        <w:rPr>
          <w:rFonts w:ascii="Arial" w:hAnsi="Arial" w:cs="Arial"/>
          <w:szCs w:val="24"/>
        </w:rPr>
        <w:t>23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5320CF">
        <w:rPr>
          <w:rFonts w:ascii="Arial" w:hAnsi="Arial" w:cs="Arial"/>
          <w:szCs w:val="24"/>
        </w:rPr>
        <w:t>8. studenoga</w:t>
      </w:r>
      <w:r w:rsidR="00E16B12">
        <w:rPr>
          <w:rFonts w:ascii="Arial" w:hAnsi="Arial" w:cs="Arial"/>
          <w:szCs w:val="24"/>
        </w:rPr>
        <w:t xml:space="preserve"> 2023</w:t>
      </w:r>
      <w:r w:rsidRPr="008113ED">
        <w:rPr>
          <w:rFonts w:ascii="Arial" w:hAnsi="Arial" w:cs="Arial"/>
          <w:szCs w:val="24"/>
        </w:rPr>
        <w:t xml:space="preserve">. </w:t>
      </w:r>
    </w:p>
    <w:p w:rsidRPr="008113ED" w:rsidR="00841372" w:rsidP="00841372" w:rsidRDefault="00841372">
      <w:pPr>
        <w:jc w:val="both"/>
        <w:rPr>
          <w:rFonts w:ascii="Arial" w:hAnsi="Arial" w:cs="Arial"/>
          <w:szCs w:val="24"/>
        </w:rPr>
      </w:pPr>
    </w:p>
    <w:p w:rsidRPr="008113ED" w:rsidR="00D91EB7" w:rsidP="00841372" w:rsidRDefault="004B438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članka 8. stavka</w:t>
      </w:r>
      <w:r w:rsidRPr="008113ED" w:rsidR="00D91EB7">
        <w:rPr>
          <w:rFonts w:ascii="Arial" w:hAnsi="Arial" w:cs="Arial"/>
          <w:szCs w:val="24"/>
        </w:rPr>
        <w:t xml:space="preserve"> 4. </w:t>
      </w:r>
      <w:proofErr w:type="spellStart"/>
      <w:r w:rsidRPr="008113ED" w:rsidR="00D91EB7">
        <w:rPr>
          <w:rFonts w:ascii="Arial" w:hAnsi="Arial" w:cs="Arial"/>
          <w:szCs w:val="24"/>
        </w:rPr>
        <w:t>podst</w:t>
      </w:r>
      <w:proofErr w:type="spellEnd"/>
      <w:r w:rsidRPr="008113ED" w:rsidR="00D91EB7">
        <w:rPr>
          <w:rFonts w:ascii="Arial" w:hAnsi="Arial" w:cs="Arial"/>
          <w:szCs w:val="24"/>
        </w:rPr>
        <w:t>. 3. Uredbe o raspisivanju i provedbi javnog natječaja i internog oglasa u državnoj službi (Narodne novine, broj</w:t>
      </w:r>
      <w:r w:rsidR="000E11B5">
        <w:rPr>
          <w:rFonts w:ascii="Arial" w:hAnsi="Arial" w:cs="Arial"/>
          <w:szCs w:val="24"/>
        </w:rPr>
        <w:t>:</w:t>
      </w:r>
      <w:r w:rsidRPr="008113ED" w:rsidR="00D91EB7">
        <w:rPr>
          <w:rFonts w:ascii="Arial" w:hAnsi="Arial" w:cs="Arial"/>
          <w:szCs w:val="24"/>
        </w:rPr>
        <w:t xml:space="preserve"> 78/</w:t>
      </w:r>
      <w:r w:rsidR="000E11B5">
        <w:rPr>
          <w:rFonts w:ascii="Arial" w:hAnsi="Arial" w:cs="Arial"/>
          <w:szCs w:val="24"/>
        </w:rPr>
        <w:t>20</w:t>
      </w:r>
      <w:r w:rsidRPr="008113ED" w:rsidR="00D91EB7">
        <w:rPr>
          <w:rFonts w:ascii="Arial" w:hAnsi="Arial" w:cs="Arial"/>
          <w:szCs w:val="24"/>
        </w:rPr>
        <w:t>17</w:t>
      </w:r>
      <w:r w:rsidR="00E16B12">
        <w:rPr>
          <w:rFonts w:ascii="Arial" w:hAnsi="Arial" w:cs="Arial"/>
          <w:szCs w:val="24"/>
        </w:rPr>
        <w:t>, 89/</w:t>
      </w:r>
      <w:r w:rsidR="000E11B5">
        <w:rPr>
          <w:rFonts w:ascii="Arial" w:hAnsi="Arial" w:cs="Arial"/>
          <w:szCs w:val="24"/>
        </w:rPr>
        <w:t>20</w:t>
      </w:r>
      <w:r w:rsidR="00E16B12">
        <w:rPr>
          <w:rFonts w:ascii="Arial" w:hAnsi="Arial" w:cs="Arial"/>
          <w:szCs w:val="24"/>
        </w:rPr>
        <w:t>19</w:t>
      </w:r>
      <w:r w:rsidRPr="008113ED" w:rsidR="00D91EB7">
        <w:rPr>
          <w:rFonts w:ascii="Arial" w:hAnsi="Arial" w:cs="Arial"/>
          <w:szCs w:val="24"/>
        </w:rPr>
        <w:t xml:space="preserve">) Komisija za provedbu javnog natječaja </w:t>
      </w:r>
      <w:r w:rsidR="000E11B5">
        <w:rPr>
          <w:rFonts w:ascii="Arial" w:hAnsi="Arial" w:cs="Arial"/>
          <w:szCs w:val="24"/>
        </w:rPr>
        <w:t>utvrđuje</w:t>
      </w:r>
    </w:p>
    <w:p w:rsidRPr="008113ED" w:rsidR="00BA6FED" w:rsidP="00841372" w:rsidRDefault="00BA6FED">
      <w:pPr>
        <w:jc w:val="both"/>
        <w:rPr>
          <w:rFonts w:ascii="Arial" w:hAnsi="Arial" w:cs="Arial"/>
          <w:szCs w:val="24"/>
        </w:rPr>
      </w:pPr>
    </w:p>
    <w:p w:rsidRPr="008113ED" w:rsidR="00D91EB7" w:rsidP="008559CC" w:rsidRDefault="00D91EB7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Pr="008113ED" w:rsidR="00BA6FED" w:rsidP="00D91EB7" w:rsidRDefault="00BA6FED">
      <w:pPr>
        <w:rPr>
          <w:rFonts w:ascii="Arial" w:hAnsi="Arial" w:cs="Arial"/>
          <w:szCs w:val="24"/>
        </w:rPr>
      </w:pPr>
    </w:p>
    <w:p w:rsidRPr="008113ED" w:rsidR="00481C91" w:rsidP="00481C91" w:rsidRDefault="00481C91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prijavljenih na javni natječaj ovog suda objavljen u </w:t>
      </w:r>
      <w:r w:rsidRPr="004B0C77">
        <w:rPr>
          <w:rFonts w:ascii="Arial" w:hAnsi="Arial" w:cs="Arial"/>
          <w:szCs w:val="24"/>
        </w:rPr>
        <w:t>Narodnim novinama, broj</w:t>
      </w:r>
      <w:r>
        <w:rPr>
          <w:rFonts w:ascii="Arial" w:hAnsi="Arial" w:cs="Arial"/>
          <w:szCs w:val="24"/>
        </w:rPr>
        <w:t>:</w:t>
      </w:r>
      <w:r w:rsidRPr="004B0C77">
        <w:rPr>
          <w:rFonts w:ascii="Arial" w:hAnsi="Arial" w:cs="Arial"/>
          <w:szCs w:val="24"/>
        </w:rPr>
        <w:t xml:space="preserve"> </w:t>
      </w:r>
      <w:r w:rsidR="005320CF">
        <w:rPr>
          <w:rFonts w:ascii="Arial" w:hAnsi="Arial" w:cs="Arial"/>
          <w:szCs w:val="24"/>
        </w:rPr>
        <w:t>124</w:t>
      </w:r>
      <w:r>
        <w:rPr>
          <w:rFonts w:ascii="Arial" w:hAnsi="Arial" w:cs="Arial"/>
          <w:szCs w:val="24"/>
        </w:rPr>
        <w:t>/2023</w:t>
      </w:r>
      <w:r w:rsidRPr="004B0C77">
        <w:rPr>
          <w:rFonts w:ascii="Arial" w:hAnsi="Arial" w:cs="Arial"/>
          <w:szCs w:val="24"/>
        </w:rPr>
        <w:t xml:space="preserve"> od </w:t>
      </w:r>
      <w:r w:rsidR="005320CF">
        <w:rPr>
          <w:rFonts w:ascii="Arial" w:hAnsi="Arial" w:cs="Arial"/>
          <w:szCs w:val="24"/>
        </w:rPr>
        <w:t>2</w:t>
      </w:r>
      <w:r w:rsidR="008B2A9B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. </w:t>
      </w:r>
      <w:r w:rsidR="005320CF">
        <w:rPr>
          <w:rFonts w:ascii="Arial" w:hAnsi="Arial" w:cs="Arial"/>
          <w:szCs w:val="24"/>
        </w:rPr>
        <w:t>listopada</w:t>
      </w:r>
      <w:r>
        <w:rPr>
          <w:rFonts w:ascii="Arial" w:hAnsi="Arial" w:cs="Arial"/>
          <w:szCs w:val="24"/>
        </w:rPr>
        <w:t xml:space="preserve"> 2023.</w:t>
      </w:r>
      <w:r w:rsidRPr="008113ED">
        <w:rPr>
          <w:rFonts w:ascii="Arial" w:hAnsi="Arial" w:cs="Arial"/>
          <w:szCs w:val="24"/>
        </w:rPr>
        <w:t xml:space="preserve">, radi prijma u državnu službu u Općinski sud u Zlataru, na radno mjesto </w:t>
      </w:r>
      <w:r w:rsidR="005320CF">
        <w:rPr>
          <w:rFonts w:ascii="Arial" w:hAnsi="Arial" w:cs="Arial"/>
          <w:szCs w:val="24"/>
        </w:rPr>
        <w:t>SUDSKI SAVJETNIK</w:t>
      </w:r>
      <w:r w:rsidRPr="008113E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Pr="008113ED">
        <w:rPr>
          <w:rFonts w:ascii="Arial" w:hAnsi="Arial" w:cs="Arial"/>
          <w:szCs w:val="24"/>
        </w:rPr>
        <w:t xml:space="preserve"> </w:t>
      </w:r>
      <w:r w:rsidR="005320CF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(</w:t>
      </w:r>
      <w:r w:rsidR="005320CF">
        <w:rPr>
          <w:rFonts w:ascii="Arial" w:hAnsi="Arial" w:cs="Arial"/>
          <w:szCs w:val="24"/>
        </w:rPr>
        <w:t>jedan</w:t>
      </w:r>
      <w:r w:rsidRPr="008113ED">
        <w:rPr>
          <w:rFonts w:ascii="Arial" w:hAnsi="Arial" w:cs="Arial"/>
          <w:szCs w:val="24"/>
        </w:rPr>
        <w:t>) izvršitelj/</w:t>
      </w:r>
      <w:proofErr w:type="spellStart"/>
      <w:r w:rsidRPr="008113ED">
        <w:rPr>
          <w:rFonts w:ascii="Arial" w:hAnsi="Arial" w:cs="Arial"/>
          <w:szCs w:val="24"/>
        </w:rPr>
        <w:t>ic</w:t>
      </w:r>
      <w:r w:rsidR="005320CF">
        <w:rPr>
          <w:rFonts w:ascii="Arial" w:hAnsi="Arial" w:cs="Arial"/>
          <w:szCs w:val="24"/>
        </w:rPr>
        <w:t>a</w:t>
      </w:r>
      <w:proofErr w:type="spellEnd"/>
      <w:r w:rsidRPr="008113ED">
        <w:rPr>
          <w:rFonts w:ascii="Arial" w:hAnsi="Arial" w:cs="Arial"/>
          <w:szCs w:val="24"/>
        </w:rPr>
        <w:t>, na neodređeno vrijeme</w:t>
      </w:r>
      <w:r>
        <w:rPr>
          <w:rFonts w:ascii="Arial" w:hAnsi="Arial" w:cs="Arial"/>
          <w:szCs w:val="24"/>
        </w:rPr>
        <w:t>,</w:t>
      </w:r>
      <w:r w:rsidRPr="008113ED">
        <w:rPr>
          <w:rFonts w:ascii="Arial" w:hAnsi="Arial" w:cs="Arial"/>
          <w:szCs w:val="24"/>
        </w:rPr>
        <w:t xml:space="preserve"> 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</w:p>
    <w:p w:rsidR="005320CF" w:rsidP="005320CF" w:rsidRDefault="00D91EB7">
      <w:pPr>
        <w:jc w:val="center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koji ispunjavaju formalne uvjete iz javnog natječaja</w:t>
      </w:r>
    </w:p>
    <w:p w:rsidR="005320CF" w:rsidP="00D91EB7" w:rsidRDefault="005320CF">
      <w:pPr>
        <w:rPr>
          <w:rFonts w:ascii="Arial" w:hAnsi="Arial" w:cs="Arial"/>
          <w:szCs w:val="24"/>
        </w:rPr>
      </w:pPr>
    </w:p>
    <w:p w:rsidRPr="008113ED" w:rsidR="005320CF" w:rsidP="00D91EB7" w:rsidRDefault="005320CF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jc w:val="center"/>
        <w:tblLook w:firstRow="1" w:lastRow="0" w:firstColumn="1" w:lastColumn="0" w:noHBand="0" w:noVBand="1" w:val="04A0"/>
      </w:tblPr>
      <w:tblGrid>
        <w:gridCol w:w="817"/>
        <w:gridCol w:w="1772"/>
        <w:gridCol w:w="1772"/>
        <w:gridCol w:w="3685"/>
      </w:tblGrid>
      <w:tr w:rsidR="00481C91" w:rsidTr="00481C91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81C91" w:rsidRDefault="00481C9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81C91" w:rsidRDefault="00481C9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IME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81C91" w:rsidRDefault="00481C9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PREZIME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81C91" w:rsidRDefault="00481C9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481C91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81C91" w:rsidRDefault="00481C9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81C91" w:rsidRDefault="005320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</w:t>
            </w:r>
            <w:r w:rsidR="008B2A9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81C91" w:rsidRDefault="005320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 w:rsidR="008B2A9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81C91" w:rsidRDefault="005320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Varaždin</w:t>
            </w:r>
          </w:p>
        </w:tc>
      </w:tr>
      <w:tr w:rsidR="00481C91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81C91" w:rsidRDefault="005320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481C9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81C91" w:rsidRDefault="005320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8B2A9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81C91" w:rsidRDefault="005320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8B2A9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81C91" w:rsidRDefault="005320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="004F4ABF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P="005320CF" w:rsidRDefault="005320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  <w:r w:rsidR="008B2A9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4F4ABF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5320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8B2A9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5320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</w:t>
            </w:r>
            <w:r w:rsidR="008B2A9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5320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Breznički Hum</w:t>
            </w:r>
          </w:p>
        </w:tc>
      </w:tr>
    </w:tbl>
    <w:p w:rsidR="00967902" w:rsidP="00D91EB7" w:rsidRDefault="00967902">
      <w:pPr>
        <w:rPr>
          <w:rFonts w:ascii="Arial" w:hAnsi="Arial" w:cs="Arial"/>
          <w:szCs w:val="24"/>
        </w:rPr>
      </w:pPr>
    </w:p>
    <w:p w:rsidRPr="008113ED" w:rsidR="00D91EB7" w:rsidP="00D91EB7" w:rsidRDefault="000447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punim imenom i prezimenom nalazi se na oglasnoj ploči suda.</w:t>
      </w:r>
    </w:p>
    <w:p w:rsidR="00D91EB7" w:rsidP="00D91EB7" w:rsidRDefault="00D91EB7">
      <w:pPr>
        <w:rPr>
          <w:rFonts w:ascii="Arial" w:hAnsi="Arial" w:cs="Arial"/>
          <w:szCs w:val="24"/>
        </w:rPr>
      </w:pPr>
    </w:p>
    <w:p w:rsidRPr="008113ED" w:rsidR="008B2A9B" w:rsidP="00D91EB7" w:rsidRDefault="008B2A9B">
      <w:pPr>
        <w:rPr>
          <w:rFonts w:ascii="Arial" w:hAnsi="Arial" w:cs="Arial"/>
          <w:szCs w:val="24"/>
        </w:rPr>
      </w:pPr>
    </w:p>
    <w:p w:rsidRPr="00481C91" w:rsidR="00D91EB7" w:rsidP="00481C91" w:rsidRDefault="00D91EB7">
      <w:pPr>
        <w:jc w:val="right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481C91">
        <w:rPr>
          <w:rFonts w:ascii="Arial" w:hAnsi="Arial" w:cs="Arial"/>
          <w:szCs w:val="24"/>
        </w:rPr>
        <w:t xml:space="preserve">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  <w:r w:rsidR="00481C91">
        <w:rPr>
          <w:rFonts w:ascii="Arial" w:hAnsi="Arial" w:cs="Arial"/>
          <w:szCs w:val="24"/>
        </w:rPr>
        <w:t xml:space="preserve"> </w:t>
      </w:r>
      <w:r w:rsidRPr="008113ED" w:rsidR="00481C91">
        <w:rPr>
          <w:rFonts w:ascii="Arial" w:hAnsi="Arial" w:cs="Arial"/>
          <w:szCs w:val="24"/>
        </w:rPr>
        <w:t xml:space="preserve">JAVNOG NATJEČAJA </w:t>
      </w:r>
      <w:r w:rsidRPr="006C2F17" w:rsidR="00481C91">
        <w:rPr>
          <w:szCs w:val="24"/>
        </w:rPr>
        <w:t xml:space="preserve"> </w:t>
      </w:r>
    </w:p>
    <w:sectPr w:rsidRPr="00481C91" w:rsidR="00D91EB7" w:rsidSect="009D035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A16018" w:rsidRDefault="00A16018">
    <w:pPr>
      <w:pStyle w:val="Zaglavlje"/>
      <w:framePr w:wrap="auto" w:hAnchor="margin" w:vAnchor="text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F4AB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P="00CF5DDE" w:rsidRDefault="00A16018">
    <w:pPr>
      <w:pStyle w:val="Zaglavlje"/>
      <w:jc w:val="right"/>
    </w:pPr>
  </w:p>
</w:hdr>
</file>

<file path=word/header2.xml><?xml version="1.0" encoding="utf-8"?>
<w:hdr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A16018" w:rsidP="00841372" w:rsidRDefault="00A16018">
    <w:pPr>
      <w:pStyle w:val="Zaglavlje"/>
    </w:pPr>
  </w:p>
  <w:p w:rsidR="00841372" w:rsidP="00841372" w:rsidRDefault="00841372">
    <w:pPr>
      <w:pStyle w:val="Zaglavlje"/>
    </w:pPr>
  </w:p>
  <w:p w:rsidRPr="00841372" w:rsidR="00841372" w:rsidP="00841372" w:rsidRDefault="00841372">
    <w:pPr>
      <w:pStyle w:val="Zaglavlje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2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7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364" w:hanging="360"/>
      </w:pPr>
    </w:lvl>
    <w:lvl w:ilvl="2" w:tplc="041A001B" w:tentative="true">
      <w:start w:val="1"/>
      <w:numFmt w:val="lowerRoman"/>
      <w:lvlText w:val="%3."/>
      <w:lvlJc w:val="right"/>
      <w:pPr>
        <w:ind w:left="2084" w:hanging="180"/>
      </w:pPr>
    </w:lvl>
    <w:lvl w:ilvl="3" w:tplc="041A000F" w:tentative="true">
      <w:start w:val="1"/>
      <w:numFmt w:val="decimal"/>
      <w:lvlText w:val="%4."/>
      <w:lvlJc w:val="left"/>
      <w:pPr>
        <w:ind w:left="2804" w:hanging="360"/>
      </w:pPr>
    </w:lvl>
    <w:lvl w:ilvl="4" w:tplc="041A0019" w:tentative="true">
      <w:start w:val="1"/>
      <w:numFmt w:val="lowerLetter"/>
      <w:lvlText w:val="%5."/>
      <w:lvlJc w:val="left"/>
      <w:pPr>
        <w:ind w:left="3524" w:hanging="360"/>
      </w:pPr>
    </w:lvl>
    <w:lvl w:ilvl="5" w:tplc="041A001B" w:tentative="true">
      <w:start w:val="1"/>
      <w:numFmt w:val="lowerRoman"/>
      <w:lvlText w:val="%6."/>
      <w:lvlJc w:val="right"/>
      <w:pPr>
        <w:ind w:left="4244" w:hanging="180"/>
      </w:pPr>
    </w:lvl>
    <w:lvl w:ilvl="6" w:tplc="041A000F" w:tentative="true">
      <w:start w:val="1"/>
      <w:numFmt w:val="decimal"/>
      <w:lvlText w:val="%7."/>
      <w:lvlJc w:val="left"/>
      <w:pPr>
        <w:ind w:left="4964" w:hanging="360"/>
      </w:pPr>
    </w:lvl>
    <w:lvl w:ilvl="7" w:tplc="041A0019" w:tentative="true">
      <w:start w:val="1"/>
      <w:numFmt w:val="lowerLetter"/>
      <w:lvlText w:val="%8."/>
      <w:lvlJc w:val="left"/>
      <w:pPr>
        <w:ind w:left="5684" w:hanging="360"/>
      </w:pPr>
    </w:lvl>
    <w:lvl w:ilvl="8" w:tplc="041A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6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7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8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364" w:hanging="360"/>
      </w:pPr>
    </w:lvl>
    <w:lvl w:ilvl="2" w:tplc="041A001B" w:tentative="true">
      <w:start w:val="1"/>
      <w:numFmt w:val="lowerRoman"/>
      <w:lvlText w:val="%3."/>
      <w:lvlJc w:val="right"/>
      <w:pPr>
        <w:ind w:left="2084" w:hanging="180"/>
      </w:pPr>
    </w:lvl>
    <w:lvl w:ilvl="3" w:tplc="041A000F" w:tentative="true">
      <w:start w:val="1"/>
      <w:numFmt w:val="decimal"/>
      <w:lvlText w:val="%4."/>
      <w:lvlJc w:val="left"/>
      <w:pPr>
        <w:ind w:left="2804" w:hanging="360"/>
      </w:pPr>
    </w:lvl>
    <w:lvl w:ilvl="4" w:tplc="041A0019" w:tentative="true">
      <w:start w:val="1"/>
      <w:numFmt w:val="lowerLetter"/>
      <w:lvlText w:val="%5."/>
      <w:lvlJc w:val="left"/>
      <w:pPr>
        <w:ind w:left="3524" w:hanging="360"/>
      </w:pPr>
    </w:lvl>
    <w:lvl w:ilvl="5" w:tplc="041A001B" w:tentative="true">
      <w:start w:val="1"/>
      <w:numFmt w:val="lowerRoman"/>
      <w:lvlText w:val="%6."/>
      <w:lvlJc w:val="right"/>
      <w:pPr>
        <w:ind w:left="4244" w:hanging="180"/>
      </w:pPr>
    </w:lvl>
    <w:lvl w:ilvl="6" w:tplc="041A000F" w:tentative="true">
      <w:start w:val="1"/>
      <w:numFmt w:val="decimal"/>
      <w:lvlText w:val="%7."/>
      <w:lvlJc w:val="left"/>
      <w:pPr>
        <w:ind w:left="4964" w:hanging="360"/>
      </w:pPr>
    </w:lvl>
    <w:lvl w:ilvl="7" w:tplc="041A0019" w:tentative="true">
      <w:start w:val="1"/>
      <w:numFmt w:val="lowerLetter"/>
      <w:lvlText w:val="%8."/>
      <w:lvlJc w:val="left"/>
      <w:pPr>
        <w:ind w:left="5684" w:hanging="360"/>
      </w:pPr>
    </w:lvl>
    <w:lvl w:ilvl="8" w:tplc="041A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2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embedSystemFonts/>
  <w:proofState w:spelling="clean" w:grammar="clean"/>
  <w:attachedTemplate r:id="rId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10035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4D1"/>
    <w:rsid w:val="000308FA"/>
    <w:rsid w:val="00044723"/>
    <w:rsid w:val="0006356E"/>
    <w:rsid w:val="0007542E"/>
    <w:rsid w:val="00087413"/>
    <w:rsid w:val="000A29CB"/>
    <w:rsid w:val="000B51CB"/>
    <w:rsid w:val="000B547D"/>
    <w:rsid w:val="000B7457"/>
    <w:rsid w:val="000C1362"/>
    <w:rsid w:val="000C7A3E"/>
    <w:rsid w:val="000D1244"/>
    <w:rsid w:val="000E11B5"/>
    <w:rsid w:val="000F4DF8"/>
    <w:rsid w:val="00104562"/>
    <w:rsid w:val="001056DC"/>
    <w:rsid w:val="00115102"/>
    <w:rsid w:val="0012367E"/>
    <w:rsid w:val="00126225"/>
    <w:rsid w:val="001678E8"/>
    <w:rsid w:val="0017221C"/>
    <w:rsid w:val="00174C76"/>
    <w:rsid w:val="00182524"/>
    <w:rsid w:val="0018685B"/>
    <w:rsid w:val="001966AD"/>
    <w:rsid w:val="001E6EB9"/>
    <w:rsid w:val="00205E6F"/>
    <w:rsid w:val="00210757"/>
    <w:rsid w:val="002140B3"/>
    <w:rsid w:val="0022253B"/>
    <w:rsid w:val="00236589"/>
    <w:rsid w:val="00291122"/>
    <w:rsid w:val="002950C5"/>
    <w:rsid w:val="002A6414"/>
    <w:rsid w:val="002D1F30"/>
    <w:rsid w:val="002E0140"/>
    <w:rsid w:val="002F4EFC"/>
    <w:rsid w:val="002F6204"/>
    <w:rsid w:val="002F7B1F"/>
    <w:rsid w:val="003054E3"/>
    <w:rsid w:val="0032557F"/>
    <w:rsid w:val="00342043"/>
    <w:rsid w:val="00360800"/>
    <w:rsid w:val="00363DCC"/>
    <w:rsid w:val="003641C5"/>
    <w:rsid w:val="003A1382"/>
    <w:rsid w:val="003B043C"/>
    <w:rsid w:val="003D3D65"/>
    <w:rsid w:val="003D5E23"/>
    <w:rsid w:val="003D7614"/>
    <w:rsid w:val="003F4B0D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1C91"/>
    <w:rsid w:val="00484B99"/>
    <w:rsid w:val="004B4383"/>
    <w:rsid w:val="004B5D14"/>
    <w:rsid w:val="004D0417"/>
    <w:rsid w:val="004E4403"/>
    <w:rsid w:val="004F4ABF"/>
    <w:rsid w:val="004F5D97"/>
    <w:rsid w:val="004F60A2"/>
    <w:rsid w:val="00503BAC"/>
    <w:rsid w:val="005119BE"/>
    <w:rsid w:val="0051445A"/>
    <w:rsid w:val="00521F74"/>
    <w:rsid w:val="0053035C"/>
    <w:rsid w:val="005320CF"/>
    <w:rsid w:val="0057028F"/>
    <w:rsid w:val="00582D18"/>
    <w:rsid w:val="0058342E"/>
    <w:rsid w:val="005A637C"/>
    <w:rsid w:val="005A7E7B"/>
    <w:rsid w:val="005D4EC4"/>
    <w:rsid w:val="0063404E"/>
    <w:rsid w:val="00651526"/>
    <w:rsid w:val="00653FBF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400E7"/>
    <w:rsid w:val="007615C3"/>
    <w:rsid w:val="00763BF4"/>
    <w:rsid w:val="0076430D"/>
    <w:rsid w:val="00772C50"/>
    <w:rsid w:val="0079716D"/>
    <w:rsid w:val="007B15E0"/>
    <w:rsid w:val="007C0DFC"/>
    <w:rsid w:val="007D0DF1"/>
    <w:rsid w:val="007D0DF4"/>
    <w:rsid w:val="007D1093"/>
    <w:rsid w:val="007D2FBA"/>
    <w:rsid w:val="007D3E71"/>
    <w:rsid w:val="007E6663"/>
    <w:rsid w:val="008113ED"/>
    <w:rsid w:val="008277C6"/>
    <w:rsid w:val="00841372"/>
    <w:rsid w:val="008559CC"/>
    <w:rsid w:val="00862DAB"/>
    <w:rsid w:val="0087676C"/>
    <w:rsid w:val="00884AB1"/>
    <w:rsid w:val="00893A8E"/>
    <w:rsid w:val="00896763"/>
    <w:rsid w:val="008B2A9B"/>
    <w:rsid w:val="008C7728"/>
    <w:rsid w:val="008D04B0"/>
    <w:rsid w:val="008D29B9"/>
    <w:rsid w:val="008E1C9D"/>
    <w:rsid w:val="008E5AB2"/>
    <w:rsid w:val="009021F4"/>
    <w:rsid w:val="009225CF"/>
    <w:rsid w:val="00936EFB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0B8A"/>
    <w:rsid w:val="009A6614"/>
    <w:rsid w:val="009B40B1"/>
    <w:rsid w:val="009B634F"/>
    <w:rsid w:val="009B6BC9"/>
    <w:rsid w:val="009C7F72"/>
    <w:rsid w:val="009D0354"/>
    <w:rsid w:val="009D3042"/>
    <w:rsid w:val="009E6496"/>
    <w:rsid w:val="00A073AE"/>
    <w:rsid w:val="00A16018"/>
    <w:rsid w:val="00A55E9B"/>
    <w:rsid w:val="00A623F3"/>
    <w:rsid w:val="00A64984"/>
    <w:rsid w:val="00A71D57"/>
    <w:rsid w:val="00AA47DE"/>
    <w:rsid w:val="00AB1116"/>
    <w:rsid w:val="00AC3286"/>
    <w:rsid w:val="00AC38C6"/>
    <w:rsid w:val="00AD7649"/>
    <w:rsid w:val="00AE66DE"/>
    <w:rsid w:val="00AF1B5A"/>
    <w:rsid w:val="00B41840"/>
    <w:rsid w:val="00B77D83"/>
    <w:rsid w:val="00B9466F"/>
    <w:rsid w:val="00BA6FED"/>
    <w:rsid w:val="00BB3786"/>
    <w:rsid w:val="00BB6593"/>
    <w:rsid w:val="00BC7327"/>
    <w:rsid w:val="00BD1AD3"/>
    <w:rsid w:val="00BD5727"/>
    <w:rsid w:val="00BE25BF"/>
    <w:rsid w:val="00BE3276"/>
    <w:rsid w:val="00BE3534"/>
    <w:rsid w:val="00C16FDD"/>
    <w:rsid w:val="00C2289D"/>
    <w:rsid w:val="00C24BBE"/>
    <w:rsid w:val="00C57DB7"/>
    <w:rsid w:val="00C65472"/>
    <w:rsid w:val="00C701D1"/>
    <w:rsid w:val="00C7341F"/>
    <w:rsid w:val="00C754B0"/>
    <w:rsid w:val="00C8285B"/>
    <w:rsid w:val="00CB7040"/>
    <w:rsid w:val="00CC0B95"/>
    <w:rsid w:val="00CF5DDE"/>
    <w:rsid w:val="00D11608"/>
    <w:rsid w:val="00D34D95"/>
    <w:rsid w:val="00D41FBA"/>
    <w:rsid w:val="00D7332F"/>
    <w:rsid w:val="00D7554F"/>
    <w:rsid w:val="00D91EB7"/>
    <w:rsid w:val="00DB7947"/>
    <w:rsid w:val="00DC0E19"/>
    <w:rsid w:val="00DF24EA"/>
    <w:rsid w:val="00E145DA"/>
    <w:rsid w:val="00E16B12"/>
    <w:rsid w:val="00E3048D"/>
    <w:rsid w:val="00E32E86"/>
    <w:rsid w:val="00E418E4"/>
    <w:rsid w:val="00E47D41"/>
    <w:rsid w:val="00E60045"/>
    <w:rsid w:val="00E91420"/>
    <w:rsid w:val="00ED2FAE"/>
    <w:rsid w:val="00EE6AC1"/>
    <w:rsid w:val="00F02AF5"/>
    <w:rsid w:val="00F04455"/>
    <w:rsid w:val="00F06ED4"/>
    <w:rsid w:val="00F31DC4"/>
    <w:rsid w:val="00F37438"/>
    <w:rsid w:val="00F40D54"/>
    <w:rsid w:val="00F51C4E"/>
    <w:rsid w:val="00F64817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0353" v:ext="edit"/>
    <o:shapelayout v:ext="edit">
      <o:idmap data="1" v:ext="edit"/>
    </o:shapelayout>
  </w:shapeDefaults>
  <w:decimalSymbol w:val=","/>
  <w:listSeparator w:val=";"/>
  <w15:docId w15:val="{358FAF8F-25AD-4C1D-9C49-5780DFB406EA}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772C50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772C50"/>
    <w:rPr>
      <w:rFonts w:ascii="Times New Roman" w:hAnsi="Times New Roman" w:cs="Times New Roman"/>
      <w:b/>
      <w:sz w:val="24"/>
      <w:szCs w:val="24"/>
      <w:bdr w:val="none" w:color="auto" w:sz="0" w:space="0"/>
      <w:shd w:val="clear" w:color="auto" w:fill="auto"/>
      <w:lang w:val="hr-HR" w:eastAsia="hr-HR"/>
    </w:rPr>
  </w:style>
  <w:style w:type="character" w:styleId="PozadinaSvijetloZuta" w:customStyle="true">
    <w:name w:val="Pozadina_SvijetloZuta"/>
    <w:basedOn w:val="Zadanifontodlomka"/>
    <w:rsid w:val="00772C50"/>
    <w:rPr>
      <w:b/>
      <w:szCs w:val="24"/>
      <w:bdr w:val="none" w:color="auto" w:sz="0" w:space="0"/>
      <w:shd w:val="clear" w:color="auto" w:fill="FFFFCC"/>
      <w:lang w:val="hr-HR" w:eastAsia="hr-HR"/>
    </w:rPr>
  </w:style>
  <w:style w:type="character" w:styleId="PozadinaSvijetloCrvena" w:customStyle="true">
    <w:name w:val="Pozadina_SvijetloCrvena"/>
    <w:basedOn w:val="eSPISCCParagraphDefaultFont"/>
    <w:rsid w:val="00772C50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FFCCCC"/>
      <w:lang w:val="hr-HR" w:eastAsia="hr-HR"/>
    </w:rPr>
  </w:style>
  <w:style w:type="character" w:styleId="PozadinaSvijetloZelena" w:customStyle="true">
    <w:name w:val="Pozadina_SvijetloZelena"/>
    <w:basedOn w:val="eSPISCCParagraphDefaultFont"/>
    <w:rsid w:val="00772C50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CCFFCC"/>
      <w:lang w:val="hr-HR" w:eastAsia="hr-HR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248921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98725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75615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92763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Target="media/image1.wmf" Type="http://schemas.openxmlformats.org/officeDocument/2006/relationships/image" Id="rId8"/><Relationship Target="styles.xml" Type="http://schemas.openxmlformats.org/officeDocument/2006/relationships/styles" Id="rId3"/><Relationship Target="endnotes.xml" Type="http://schemas.openxmlformats.org/officeDocument/2006/relationships/endnotes" Id="rId7"/><Relationship Target="theme/theme1.xml" Type="http://schemas.openxmlformats.org/officeDocument/2006/relationships/them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footnotes.xml" Type="http://schemas.openxmlformats.org/officeDocument/2006/relationships/footnotes" Id="rId6"/><Relationship Target="fontTable.xml" Type="http://schemas.openxmlformats.org/officeDocument/2006/relationships/fontTable" Id="rId11"/><Relationship Target="webSettings.xml" Type="http://schemas.openxmlformats.org/officeDocument/2006/relationships/webSettings" Id="rId5"/><Relationship Target="header2.xml" Type="http://schemas.openxmlformats.org/officeDocument/2006/relationships/header" Id="rId10"/><Relationship Target="settings.xml" Type="http://schemas.openxmlformats.org/officeDocument/2006/relationships/settings" Id="rId4"/><Relationship Target="header1.xml" Type="http://schemas.openxmlformats.org/officeDocument/2006/relationships/header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/>
    <derivirana_varijabla naziv="DomainObject.NarodneNovineZkpList_1">
      <item/>
    </derivirana_varijabla>
  </DomainObject.NarodneNovineZkpList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>K</properties:Company>
  <properties:Pages>1</properties:Pages>
  <properties:Words>139</properties:Words>
  <properties:Characters>756</properties:Characters>
  <properties:Lines>47</properties:Lines>
  <properties:Paragraphs>32</properties:Paragraphs>
  <properties:TotalTime>1</properties:TotalTime>
  <properties:ScaleCrop>false</properties:ScaleCrop>
  <properties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Zlatar, 26</vt:lpstr>
      <vt:lpstr>Zlatar, 26</vt:lpstr>
    </vt:vector>
  </properties:TitlesOfParts>
  <properties:LinksUpToDate>false</properties:LinksUpToDate>
  <properties:CharactersWithSpaces>911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2023-11-08T13:42:00Z</dcterms:created>
  <dc:creator>Kovacic</dc:creator>
  <cp:lastModifiedBy>Melita Mustač Kurečić</cp:lastModifiedBy>
  <cp:lastPrinted>2023-11-08T13:49:00Z</cp:lastPrinted>
  <dcterms:modified xmlns:xsi="http://www.w3.org/2001/XMLSchema-instance" xsi:type="dcterms:W3CDTF">2023-11-08T13:49:00Z</dcterms:modified>
  <cp:revision>3</cp:revision>
  <dc:title>Zlatar, 26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Podnesak - Ostalo (LISTA KANDIDATA- web.docx)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1</vt:i4>
  </prop:property>
</prop:Properties>
</file>