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19FD" w14:textId="77777777" w:rsidR="00783126" w:rsidRPr="00481639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              </w:t>
      </w:r>
      <w:r w:rsidRPr="00481639">
        <w:rPr>
          <w:rFonts w:ascii="Arial" w:hAnsi="Arial" w:cs="Arial"/>
          <w:noProof/>
          <w:lang w:eastAsia="hr-HR"/>
        </w:rPr>
        <w:drawing>
          <wp:inline distT="0" distB="0" distL="0" distR="0" wp14:anchorId="789B0505" wp14:editId="6E1C7D9C">
            <wp:extent cx="523875" cy="7048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F03C2" w14:textId="77777777" w:rsidR="00783126" w:rsidRPr="00481639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REPUBLIKA HRVATSKA </w:t>
      </w:r>
    </w:p>
    <w:p w14:paraId="77900543" w14:textId="77777777" w:rsidR="00783126" w:rsidRPr="00481639" w:rsidRDefault="00C3549A" w:rsidP="000A29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OPĆINSKI SUD U GOSPIĆU</w:t>
      </w:r>
    </w:p>
    <w:p w14:paraId="49EFB5A1" w14:textId="75DF6237" w:rsidR="00FE0521" w:rsidRDefault="00C3549A" w:rsidP="000A29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GOSPIĆ</w:t>
      </w:r>
      <w:r w:rsidR="00783126" w:rsidRPr="00481639">
        <w:rPr>
          <w:rFonts w:ascii="Arial" w:hAnsi="Arial" w:cs="Arial"/>
        </w:rPr>
        <w:t xml:space="preserve">                                                                                   </w:t>
      </w:r>
    </w:p>
    <w:p w14:paraId="0C17B988" w14:textId="77777777" w:rsidR="00783126" w:rsidRPr="00481639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Komisija za provedbu </w:t>
      </w:r>
      <w:r w:rsidR="002609F1" w:rsidRPr="00481639">
        <w:rPr>
          <w:rFonts w:ascii="Arial" w:hAnsi="Arial" w:cs="Arial"/>
        </w:rPr>
        <w:t>javnog natječaja</w:t>
      </w:r>
    </w:p>
    <w:p w14:paraId="05355A4C" w14:textId="77777777" w:rsidR="00A7596A" w:rsidRPr="00481639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</w:t>
      </w:r>
      <w:r w:rsidR="00596303">
        <w:rPr>
          <w:rFonts w:ascii="Arial" w:hAnsi="Arial" w:cs="Arial"/>
        </w:rPr>
        <w:t xml:space="preserve"> </w:t>
      </w:r>
      <w:r w:rsidRPr="00481639">
        <w:rPr>
          <w:rFonts w:ascii="Arial" w:hAnsi="Arial" w:cs="Arial"/>
        </w:rPr>
        <w:t xml:space="preserve">        7 Su-</w:t>
      </w:r>
      <w:r w:rsidR="00B6366E">
        <w:rPr>
          <w:rFonts w:ascii="Arial" w:hAnsi="Arial" w:cs="Arial"/>
        </w:rPr>
        <w:t>535</w:t>
      </w:r>
      <w:r w:rsidR="00A7596A">
        <w:rPr>
          <w:rFonts w:ascii="Arial" w:hAnsi="Arial" w:cs="Arial"/>
        </w:rPr>
        <w:t>/202</w:t>
      </w:r>
      <w:r w:rsidR="00E97D7C">
        <w:rPr>
          <w:rFonts w:ascii="Arial" w:hAnsi="Arial" w:cs="Arial"/>
        </w:rPr>
        <w:t>3</w:t>
      </w:r>
      <w:r w:rsidR="00A7596A">
        <w:rPr>
          <w:rFonts w:ascii="Arial" w:hAnsi="Arial" w:cs="Arial"/>
        </w:rPr>
        <w:t xml:space="preserve"> </w:t>
      </w:r>
    </w:p>
    <w:p w14:paraId="6AD5B873" w14:textId="77777777" w:rsidR="00783126" w:rsidRPr="00481639" w:rsidRDefault="00C3549A" w:rsidP="000A29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9630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Gospić,</w:t>
      </w:r>
      <w:r w:rsidR="003B04AC" w:rsidRPr="00481639">
        <w:rPr>
          <w:rFonts w:ascii="Arial" w:hAnsi="Arial" w:cs="Arial"/>
        </w:rPr>
        <w:t xml:space="preserve"> </w:t>
      </w:r>
      <w:r w:rsidR="00B6366E">
        <w:rPr>
          <w:rFonts w:ascii="Arial" w:hAnsi="Arial" w:cs="Arial"/>
        </w:rPr>
        <w:t>2</w:t>
      </w:r>
      <w:r w:rsidR="007B1C21">
        <w:rPr>
          <w:rFonts w:ascii="Arial" w:hAnsi="Arial" w:cs="Arial"/>
        </w:rPr>
        <w:t xml:space="preserve">. </w:t>
      </w:r>
      <w:r w:rsidR="00B6366E">
        <w:rPr>
          <w:rFonts w:ascii="Arial" w:hAnsi="Arial" w:cs="Arial"/>
        </w:rPr>
        <w:t>studenog</w:t>
      </w:r>
      <w:r w:rsidR="007B1C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693C85">
        <w:rPr>
          <w:rFonts w:ascii="Arial" w:hAnsi="Arial" w:cs="Arial"/>
        </w:rPr>
        <w:t>3</w:t>
      </w:r>
      <w:r w:rsidR="009E4BF4" w:rsidRPr="00481639">
        <w:rPr>
          <w:rFonts w:ascii="Arial" w:hAnsi="Arial" w:cs="Arial"/>
        </w:rPr>
        <w:t>.</w:t>
      </w:r>
    </w:p>
    <w:p w14:paraId="2411FF60" w14:textId="77777777" w:rsidR="00783126" w:rsidRPr="00481639" w:rsidRDefault="00783126" w:rsidP="000A290F">
      <w:pPr>
        <w:rPr>
          <w:rFonts w:ascii="Arial" w:hAnsi="Arial" w:cs="Arial"/>
        </w:rPr>
      </w:pPr>
    </w:p>
    <w:p w14:paraId="617ED96B" w14:textId="77777777" w:rsidR="00783126" w:rsidRPr="00481639" w:rsidRDefault="00783126" w:rsidP="000A290F">
      <w:pPr>
        <w:rPr>
          <w:rFonts w:ascii="Arial" w:hAnsi="Arial" w:cs="Arial"/>
        </w:rPr>
      </w:pPr>
    </w:p>
    <w:p w14:paraId="5A67CC04" w14:textId="77777777" w:rsidR="00783126" w:rsidRPr="00481639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Na temelju članka 4. i članka 10.-14. Urede o raspisivanju i provedbi javnog natječaja i internog oglasa u državnoj službi ("Narodne novine" broj 78/17 i 89/19), Komisija za provedbu javnog natječaja za prijam u državnu službu</w:t>
      </w:r>
      <w:r w:rsidR="00FF71E5">
        <w:rPr>
          <w:rFonts w:ascii="Arial" w:hAnsi="Arial" w:cs="Arial"/>
        </w:rPr>
        <w:t xml:space="preserve"> za radno mjesto</w:t>
      </w:r>
      <w:r w:rsidRPr="00481639">
        <w:rPr>
          <w:rFonts w:ascii="Arial" w:hAnsi="Arial" w:cs="Arial"/>
        </w:rPr>
        <w:t xml:space="preserve"> </w:t>
      </w:r>
      <w:r w:rsidR="00CF39E3">
        <w:rPr>
          <w:rFonts w:ascii="Arial" w:hAnsi="Arial" w:cs="Arial"/>
        </w:rPr>
        <w:t>voditelj odsjeka za računovodstvene poslove</w:t>
      </w:r>
      <w:r w:rsidR="00555DA2">
        <w:rPr>
          <w:rFonts w:ascii="Arial" w:hAnsi="Arial" w:cs="Arial"/>
        </w:rPr>
        <w:t xml:space="preserve"> </w:t>
      </w:r>
      <w:r w:rsidR="00B6366E">
        <w:rPr>
          <w:rFonts w:ascii="Arial" w:hAnsi="Arial" w:cs="Arial"/>
        </w:rPr>
        <w:t>na određeno vrijeme</w:t>
      </w:r>
      <w:r w:rsidRPr="00481639">
        <w:rPr>
          <w:rFonts w:ascii="Arial" w:hAnsi="Arial" w:cs="Arial"/>
        </w:rPr>
        <w:t xml:space="preserve"> </w:t>
      </w:r>
      <w:r w:rsidR="00B6366E">
        <w:rPr>
          <w:rFonts w:ascii="Arial" w:hAnsi="Arial" w:cs="Arial"/>
        </w:rPr>
        <w:t xml:space="preserve">na </w:t>
      </w:r>
      <w:r w:rsidRPr="00481639">
        <w:rPr>
          <w:rFonts w:ascii="Arial" w:hAnsi="Arial" w:cs="Arial"/>
        </w:rPr>
        <w:t>web stranici Ministarstva pravosuđa i uprave, web stranici Hrvatskog zavoda za zapošljavanje i na web stranic</w:t>
      </w:r>
      <w:r w:rsidR="00C3549A">
        <w:rPr>
          <w:rFonts w:ascii="Arial" w:hAnsi="Arial" w:cs="Arial"/>
        </w:rPr>
        <w:t>i Općinskog suda u Gospiću</w:t>
      </w:r>
      <w:r w:rsidRPr="00481639">
        <w:rPr>
          <w:rFonts w:ascii="Arial" w:hAnsi="Arial" w:cs="Arial"/>
        </w:rPr>
        <w:t>, daje slijedeću</w:t>
      </w:r>
    </w:p>
    <w:p w14:paraId="5B0A8FBE" w14:textId="77777777" w:rsidR="00783126" w:rsidRPr="00481639" w:rsidRDefault="00783126" w:rsidP="00783126">
      <w:pPr>
        <w:jc w:val="both"/>
        <w:rPr>
          <w:rFonts w:ascii="Arial" w:hAnsi="Arial" w:cs="Arial"/>
        </w:rPr>
      </w:pPr>
    </w:p>
    <w:p w14:paraId="3F394124" w14:textId="77777777" w:rsidR="00783126" w:rsidRPr="00481639" w:rsidRDefault="00783126" w:rsidP="00783126">
      <w:pPr>
        <w:jc w:val="center"/>
        <w:rPr>
          <w:rFonts w:ascii="Arial" w:hAnsi="Arial" w:cs="Arial"/>
        </w:rPr>
      </w:pPr>
      <w:r w:rsidRPr="00481639">
        <w:rPr>
          <w:rFonts w:ascii="Arial" w:hAnsi="Arial" w:cs="Arial"/>
        </w:rPr>
        <w:t>OBAVIJEST KANDIDATIMA O DANU ODRŽAVANJA</w:t>
      </w:r>
    </w:p>
    <w:p w14:paraId="1284E91C" w14:textId="77777777" w:rsidR="00783126" w:rsidRPr="00481639" w:rsidRDefault="00783126" w:rsidP="00783126">
      <w:pPr>
        <w:jc w:val="center"/>
        <w:rPr>
          <w:rFonts w:ascii="Arial" w:hAnsi="Arial" w:cs="Arial"/>
        </w:rPr>
      </w:pPr>
      <w:r w:rsidRPr="00481639">
        <w:rPr>
          <w:rFonts w:ascii="Arial" w:hAnsi="Arial" w:cs="Arial"/>
        </w:rPr>
        <w:t>I NAČINU PROVEDBE POSTUPKA TE</w:t>
      </w:r>
      <w:r w:rsidR="00030116">
        <w:rPr>
          <w:rFonts w:ascii="Arial" w:hAnsi="Arial" w:cs="Arial"/>
        </w:rPr>
        <w:t>S</w:t>
      </w:r>
      <w:r w:rsidRPr="00481639">
        <w:rPr>
          <w:rFonts w:ascii="Arial" w:hAnsi="Arial" w:cs="Arial"/>
        </w:rPr>
        <w:t>TIRANJA</w:t>
      </w:r>
    </w:p>
    <w:p w14:paraId="0FEF8149" w14:textId="77777777" w:rsidR="00783126" w:rsidRPr="00481639" w:rsidRDefault="00783126" w:rsidP="00783126">
      <w:pPr>
        <w:jc w:val="center"/>
        <w:rPr>
          <w:rFonts w:ascii="Arial" w:hAnsi="Arial" w:cs="Arial"/>
        </w:rPr>
      </w:pPr>
    </w:p>
    <w:p w14:paraId="723F8424" w14:textId="19709AEB" w:rsidR="00783126" w:rsidRPr="00481639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Testiranje i razgovor s kandidatima koji su podnijeli pravodobne, potpune i uredne prijave te ispunjavaju formalne uvjete objavljene u </w:t>
      </w:r>
      <w:r w:rsidR="00CA13F3">
        <w:rPr>
          <w:rFonts w:ascii="Arial" w:hAnsi="Arial" w:cs="Arial"/>
        </w:rPr>
        <w:t>j</w:t>
      </w:r>
      <w:r w:rsidRPr="00481639">
        <w:rPr>
          <w:rFonts w:ascii="Arial" w:hAnsi="Arial" w:cs="Arial"/>
        </w:rPr>
        <w:t xml:space="preserve">avnom natječaju, za radno mjesto </w:t>
      </w:r>
      <w:r w:rsidR="00CF39E3">
        <w:rPr>
          <w:rFonts w:ascii="Arial" w:hAnsi="Arial" w:cs="Arial"/>
        </w:rPr>
        <w:t>voditelj od</w:t>
      </w:r>
      <w:r w:rsidR="00FC566D">
        <w:rPr>
          <w:rFonts w:ascii="Arial" w:hAnsi="Arial" w:cs="Arial"/>
        </w:rPr>
        <w:t>jeljka</w:t>
      </w:r>
      <w:r w:rsidR="00CF39E3">
        <w:rPr>
          <w:rFonts w:ascii="Arial" w:hAnsi="Arial" w:cs="Arial"/>
        </w:rPr>
        <w:t xml:space="preserve"> za računovodstvene poslove</w:t>
      </w:r>
      <w:r w:rsidR="00A7596A">
        <w:rPr>
          <w:rFonts w:ascii="Arial" w:hAnsi="Arial" w:cs="Arial"/>
        </w:rPr>
        <w:t xml:space="preserve">, </w:t>
      </w:r>
      <w:r w:rsidRPr="00481639">
        <w:rPr>
          <w:rFonts w:ascii="Arial" w:hAnsi="Arial" w:cs="Arial"/>
        </w:rPr>
        <w:t xml:space="preserve">održat će se </w:t>
      </w:r>
    </w:p>
    <w:p w14:paraId="09BD42E1" w14:textId="77777777" w:rsidR="00783126" w:rsidRPr="00481639" w:rsidRDefault="00783126" w:rsidP="00783126">
      <w:pPr>
        <w:jc w:val="both"/>
        <w:rPr>
          <w:rFonts w:ascii="Arial" w:hAnsi="Arial" w:cs="Arial"/>
        </w:rPr>
      </w:pPr>
    </w:p>
    <w:p w14:paraId="3CBB777F" w14:textId="77777777" w:rsidR="004E7875" w:rsidRDefault="004E7875" w:rsidP="004E78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zgradi Općinskog suda u Gospiću, Trg A.</w:t>
      </w:r>
      <w:r w:rsidR="00FF71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Stepinca 3,</w:t>
      </w:r>
    </w:p>
    <w:p w14:paraId="7EE42118" w14:textId="77777777" w:rsidR="004E7875" w:rsidRDefault="004E7875" w:rsidP="004E78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soba broj 105</w:t>
      </w:r>
    </w:p>
    <w:p w14:paraId="10D68D62" w14:textId="77777777" w:rsidR="004E7875" w:rsidRDefault="004E7875" w:rsidP="004E7875">
      <w:pPr>
        <w:jc w:val="center"/>
        <w:rPr>
          <w:rFonts w:ascii="Arial" w:hAnsi="Arial" w:cs="Arial"/>
          <w:b/>
        </w:rPr>
      </w:pPr>
    </w:p>
    <w:p w14:paraId="11FA9F3A" w14:textId="77777777" w:rsidR="004E7875" w:rsidRPr="00481639" w:rsidRDefault="00B6366E" w:rsidP="007C7D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F39E3">
        <w:rPr>
          <w:rFonts w:ascii="Arial" w:hAnsi="Arial" w:cs="Arial"/>
          <w:b/>
        </w:rPr>
        <w:t>4</w:t>
      </w:r>
      <w:r w:rsidR="007B1C2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studenog</w:t>
      </w:r>
      <w:r w:rsidR="00E97D7C">
        <w:rPr>
          <w:rFonts w:ascii="Arial" w:hAnsi="Arial" w:cs="Arial"/>
          <w:b/>
        </w:rPr>
        <w:t xml:space="preserve"> </w:t>
      </w:r>
      <w:r w:rsidR="007B1C21">
        <w:rPr>
          <w:rFonts w:ascii="Arial" w:hAnsi="Arial" w:cs="Arial"/>
          <w:b/>
        </w:rPr>
        <w:t>2023</w:t>
      </w:r>
      <w:r w:rsidR="00C3549A">
        <w:rPr>
          <w:rFonts w:ascii="Arial" w:hAnsi="Arial" w:cs="Arial"/>
          <w:b/>
        </w:rPr>
        <w:t xml:space="preserve">. u </w:t>
      </w:r>
      <w:r w:rsidR="001A5C80">
        <w:rPr>
          <w:rFonts w:ascii="Arial" w:hAnsi="Arial" w:cs="Arial"/>
          <w:b/>
        </w:rPr>
        <w:t>8</w:t>
      </w:r>
      <w:r w:rsidR="007C7D1F" w:rsidRPr="0048163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45</w:t>
      </w:r>
      <w:r w:rsidR="009E4BF4" w:rsidRPr="00481639">
        <w:rPr>
          <w:rFonts w:ascii="Arial" w:hAnsi="Arial" w:cs="Arial"/>
          <w:b/>
        </w:rPr>
        <w:t xml:space="preserve"> sati</w:t>
      </w:r>
    </w:p>
    <w:p w14:paraId="56BB3781" w14:textId="77777777" w:rsidR="00783126" w:rsidRPr="00481639" w:rsidRDefault="00783126" w:rsidP="00783126">
      <w:pPr>
        <w:jc w:val="center"/>
        <w:rPr>
          <w:rFonts w:ascii="Arial" w:hAnsi="Arial" w:cs="Arial"/>
        </w:rPr>
      </w:pPr>
    </w:p>
    <w:p w14:paraId="674D3BFC" w14:textId="77777777" w:rsidR="004E7875" w:rsidRDefault="00253A92" w:rsidP="004E78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</w:t>
      </w:r>
      <w:r w:rsidR="004E7875">
        <w:rPr>
          <w:rFonts w:ascii="Arial" w:hAnsi="Arial" w:cs="Arial"/>
        </w:rPr>
        <w:t>(inicijali imena i prezimena):</w:t>
      </w:r>
    </w:p>
    <w:p w14:paraId="19031082" w14:textId="77777777" w:rsidR="00E97D7C" w:rsidRPr="001B54D6" w:rsidRDefault="00E97D7C" w:rsidP="001B54D6">
      <w:pPr>
        <w:jc w:val="both"/>
        <w:rPr>
          <w:rFonts w:ascii="Arial" w:hAnsi="Arial" w:cs="Arial"/>
        </w:rPr>
      </w:pPr>
    </w:p>
    <w:p w14:paraId="259D1C87" w14:textId="77777777" w:rsidR="00E97D7C" w:rsidRPr="00B6366E" w:rsidRDefault="00B6366E" w:rsidP="00B6366E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A7596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Š</w:t>
      </w:r>
      <w:r w:rsidR="00A7596A">
        <w:rPr>
          <w:rFonts w:ascii="Arial" w:hAnsi="Arial" w:cs="Arial"/>
        </w:rPr>
        <w:t>.</w:t>
      </w:r>
      <w:r w:rsidR="001B54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1B54D6">
        <w:rPr>
          <w:rFonts w:ascii="Arial" w:hAnsi="Arial" w:cs="Arial"/>
        </w:rPr>
        <w:t>.</w:t>
      </w:r>
    </w:p>
    <w:p w14:paraId="175C1D98" w14:textId="77777777" w:rsidR="00253A92" w:rsidRPr="00481639" w:rsidRDefault="00253A92" w:rsidP="00783126">
      <w:pPr>
        <w:jc w:val="both"/>
        <w:rPr>
          <w:rFonts w:ascii="Arial" w:hAnsi="Arial" w:cs="Arial"/>
        </w:rPr>
      </w:pPr>
    </w:p>
    <w:p w14:paraId="43E80CB0" w14:textId="77777777" w:rsidR="00783126" w:rsidRPr="00481639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Ukoliko kandidat ne pristupi testiranju, smatrat će se da je povukao svoju prijavu na </w:t>
      </w:r>
      <w:r w:rsidR="00CA13F3">
        <w:rPr>
          <w:rFonts w:ascii="Arial" w:hAnsi="Arial" w:cs="Arial"/>
        </w:rPr>
        <w:t>j</w:t>
      </w:r>
      <w:r w:rsidRPr="00481639">
        <w:rPr>
          <w:rFonts w:ascii="Arial" w:hAnsi="Arial" w:cs="Arial"/>
        </w:rPr>
        <w:t>avni natječaj.</w:t>
      </w:r>
    </w:p>
    <w:p w14:paraId="383B85D1" w14:textId="77777777" w:rsidR="00253A92" w:rsidRDefault="00253A92" w:rsidP="00783126">
      <w:pPr>
        <w:jc w:val="both"/>
        <w:rPr>
          <w:rFonts w:ascii="Arial" w:hAnsi="Arial" w:cs="Arial"/>
          <w:b/>
        </w:rPr>
      </w:pPr>
    </w:p>
    <w:p w14:paraId="5E898082" w14:textId="77777777" w:rsidR="00783126" w:rsidRPr="00253A92" w:rsidRDefault="00783126" w:rsidP="00783126">
      <w:pPr>
        <w:jc w:val="both"/>
        <w:rPr>
          <w:rFonts w:ascii="Arial" w:hAnsi="Arial" w:cs="Arial"/>
          <w:b/>
        </w:rPr>
      </w:pPr>
      <w:r w:rsidRPr="00253A92">
        <w:rPr>
          <w:rFonts w:ascii="Arial" w:hAnsi="Arial" w:cs="Arial"/>
          <w:b/>
        </w:rPr>
        <w:t>SADRŽAJ TESTIRANJA</w:t>
      </w:r>
    </w:p>
    <w:p w14:paraId="5C13F668" w14:textId="77777777" w:rsidR="00783126" w:rsidRPr="00481639" w:rsidRDefault="00783126" w:rsidP="00783126">
      <w:pPr>
        <w:jc w:val="both"/>
        <w:rPr>
          <w:rFonts w:ascii="Arial" w:hAnsi="Arial" w:cs="Arial"/>
        </w:rPr>
      </w:pPr>
    </w:p>
    <w:p w14:paraId="04E0E54D" w14:textId="77777777" w:rsidR="00783126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Testiranje se sastoji od:</w:t>
      </w:r>
    </w:p>
    <w:p w14:paraId="42C97591" w14:textId="77777777" w:rsidR="00A7596A" w:rsidRDefault="00A7596A" w:rsidP="00783126">
      <w:pPr>
        <w:jc w:val="both"/>
        <w:rPr>
          <w:rFonts w:ascii="Arial" w:hAnsi="Arial" w:cs="Arial"/>
        </w:rPr>
      </w:pPr>
    </w:p>
    <w:p w14:paraId="45B0172A" w14:textId="77777777" w:rsidR="00783126" w:rsidRPr="00CF39E3" w:rsidRDefault="00783126" w:rsidP="00E76622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CF39E3">
        <w:rPr>
          <w:rFonts w:ascii="Arial" w:hAnsi="Arial" w:cs="Arial"/>
        </w:rPr>
        <w:t>pisanog dijela provjere poznav</w:t>
      </w:r>
      <w:r w:rsidR="005D53E2" w:rsidRPr="00CF39E3">
        <w:rPr>
          <w:rFonts w:ascii="Arial" w:hAnsi="Arial" w:cs="Arial"/>
        </w:rPr>
        <w:t>anja:</w:t>
      </w:r>
      <w:r w:rsidR="00CF39E3" w:rsidRPr="00CF39E3">
        <w:t xml:space="preserve"> </w:t>
      </w:r>
      <w:r w:rsidR="00CF39E3" w:rsidRPr="00CF39E3">
        <w:rPr>
          <w:rFonts w:ascii="Arial" w:hAnsi="Arial" w:cs="Arial"/>
        </w:rPr>
        <w:t xml:space="preserve">Zakon o proračunu  ("Narodne novine" broj  144/21), Zakon o fiskalnoj odgovornosti , ("Narodne novine"  broj  111/18, 83/23), Pravilnik o proračunskom računovodstvu i računskom planu ("Narodne novine” broj 124/14, 115/15, 87/16, 3/18, 126/19, 108/20, 144/21), Pravilnik o financijskom izvještavanju u proračunskom računovodstvu  ("Narodne novine" broj 37/22), Pravilnik o polugodišnjem i godišnjem izvještaju o izvršenju proračuna ("Narodne novine" broj 85/23), Pravilnik o proračunskim klasifikacijama ("Narodne novine" broj 26/10, 120/13, 1/20), Zakon o porezu na </w:t>
      </w:r>
      <w:r w:rsidR="00CF39E3" w:rsidRPr="00CF39E3">
        <w:rPr>
          <w:rFonts w:ascii="Arial" w:hAnsi="Arial" w:cs="Arial"/>
        </w:rPr>
        <w:lastRenderedPageBreak/>
        <w:t>dohodak ("Narodne novine" broj 115/16, 106/18, 121/19, 32/20, 138/20, 151/22, 114/23), Zakon o doprinosima ("Narodne novine" broj 84/08, 152/08, 94/09, 18/11, 22/12, 144/12, 148/13, 41/14, 143/14, 115/16, 106/18, 33/23, 114/23)</w:t>
      </w:r>
    </w:p>
    <w:p w14:paraId="0F7577C8" w14:textId="77777777" w:rsidR="00CA13F3" w:rsidRDefault="007027AE" w:rsidP="00CA13F3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razgovora k</w:t>
      </w:r>
      <w:r w:rsidR="00783126" w:rsidRPr="00481639">
        <w:rPr>
          <w:rFonts w:ascii="Arial" w:hAnsi="Arial" w:cs="Arial"/>
        </w:rPr>
        <w:t>omisije s kandidatom (intervjua)</w:t>
      </w:r>
    </w:p>
    <w:p w14:paraId="2880FF1C" w14:textId="77777777" w:rsidR="00CA13F3" w:rsidRDefault="00CA13F3" w:rsidP="00CA13F3">
      <w:pPr>
        <w:ind w:left="360"/>
        <w:jc w:val="both"/>
        <w:rPr>
          <w:rFonts w:ascii="Arial" w:hAnsi="Arial" w:cs="Arial"/>
        </w:rPr>
      </w:pPr>
    </w:p>
    <w:p w14:paraId="77C7ABA3" w14:textId="77777777" w:rsidR="00783126" w:rsidRPr="00481639" w:rsidRDefault="00783126" w:rsidP="00783126">
      <w:pPr>
        <w:jc w:val="both"/>
        <w:rPr>
          <w:rFonts w:ascii="Arial" w:hAnsi="Arial" w:cs="Arial"/>
        </w:rPr>
      </w:pPr>
    </w:p>
    <w:p w14:paraId="42107D95" w14:textId="77777777" w:rsidR="00783126" w:rsidRPr="00253A92" w:rsidRDefault="00783126" w:rsidP="00783126">
      <w:pPr>
        <w:jc w:val="both"/>
        <w:rPr>
          <w:rFonts w:ascii="Arial" w:hAnsi="Arial" w:cs="Arial"/>
          <w:b/>
        </w:rPr>
      </w:pPr>
      <w:r w:rsidRPr="00253A92">
        <w:rPr>
          <w:rFonts w:ascii="Arial" w:hAnsi="Arial" w:cs="Arial"/>
          <w:b/>
        </w:rPr>
        <w:t>NAČIN TESTIRANJA</w:t>
      </w:r>
    </w:p>
    <w:p w14:paraId="0DAE903A" w14:textId="77777777" w:rsidR="00783126" w:rsidRPr="00481639" w:rsidRDefault="00783126" w:rsidP="00783126">
      <w:pPr>
        <w:jc w:val="both"/>
        <w:rPr>
          <w:rFonts w:ascii="Arial" w:hAnsi="Arial" w:cs="Arial"/>
        </w:rPr>
      </w:pPr>
    </w:p>
    <w:p w14:paraId="7CDFC567" w14:textId="77777777" w:rsidR="00783126" w:rsidRPr="00481639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Po dolasku na testiranje od kandidata će biti zatraženo predočenje odgovarajuće isprave radi utvrđivanja identiteta. Ukoliko kandidat ne može dokazati identitet </w:t>
      </w:r>
      <w:r w:rsidR="00412649" w:rsidRPr="00481639">
        <w:rPr>
          <w:rFonts w:ascii="Arial" w:hAnsi="Arial" w:cs="Arial"/>
        </w:rPr>
        <w:t>neće pristupiti testiranju.</w:t>
      </w:r>
    </w:p>
    <w:p w14:paraId="2FA4F36F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661BBC45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Nakon utvrđivanja identiteta kandidat će biti upu</w:t>
      </w:r>
      <w:r w:rsidR="007027AE">
        <w:rPr>
          <w:rFonts w:ascii="Arial" w:hAnsi="Arial" w:cs="Arial"/>
        </w:rPr>
        <w:t>ćen na pisani dio provjere znanja</w:t>
      </w:r>
      <w:r w:rsidR="007C7D1F" w:rsidRPr="00481639">
        <w:rPr>
          <w:rFonts w:ascii="Arial" w:hAnsi="Arial" w:cs="Arial"/>
        </w:rPr>
        <w:t xml:space="preserve"> koji će trajati 30</w:t>
      </w:r>
      <w:r w:rsidRPr="00481639">
        <w:rPr>
          <w:rFonts w:ascii="Arial" w:hAnsi="Arial" w:cs="Arial"/>
        </w:rPr>
        <w:t xml:space="preserve"> minuta.</w:t>
      </w:r>
      <w:r w:rsidR="007C7D1F" w:rsidRPr="00481639">
        <w:rPr>
          <w:rFonts w:ascii="Arial" w:hAnsi="Arial" w:cs="Arial"/>
        </w:rPr>
        <w:t xml:space="preserve"> </w:t>
      </w:r>
      <w:r w:rsidR="001B54D6">
        <w:rPr>
          <w:rFonts w:ascii="Arial" w:hAnsi="Arial" w:cs="Arial"/>
        </w:rPr>
        <w:t xml:space="preserve">Kandidati koji zadovolje na pisanoj provjeri </w:t>
      </w:r>
      <w:r w:rsidRPr="00481639">
        <w:rPr>
          <w:rFonts w:ascii="Arial" w:hAnsi="Arial" w:cs="Arial"/>
        </w:rPr>
        <w:t xml:space="preserve">će </w:t>
      </w:r>
      <w:r w:rsidR="001B54D6">
        <w:rPr>
          <w:rFonts w:ascii="Arial" w:hAnsi="Arial" w:cs="Arial"/>
        </w:rPr>
        <w:t>pristupiti</w:t>
      </w:r>
      <w:r w:rsidRPr="00481639">
        <w:rPr>
          <w:rFonts w:ascii="Arial" w:hAnsi="Arial" w:cs="Arial"/>
        </w:rPr>
        <w:t xml:space="preserve"> razgovor</w:t>
      </w:r>
      <w:r w:rsidR="001B54D6">
        <w:rPr>
          <w:rFonts w:ascii="Arial" w:hAnsi="Arial" w:cs="Arial"/>
        </w:rPr>
        <w:t>u</w:t>
      </w:r>
      <w:r w:rsidRPr="00481639">
        <w:rPr>
          <w:rFonts w:ascii="Arial" w:hAnsi="Arial" w:cs="Arial"/>
        </w:rPr>
        <w:t xml:space="preserve"> s </w:t>
      </w:r>
      <w:r w:rsidR="007027AE">
        <w:rPr>
          <w:rFonts w:ascii="Arial" w:hAnsi="Arial" w:cs="Arial"/>
        </w:rPr>
        <w:t>k</w:t>
      </w:r>
      <w:r w:rsidRPr="00481639">
        <w:rPr>
          <w:rFonts w:ascii="Arial" w:hAnsi="Arial" w:cs="Arial"/>
        </w:rPr>
        <w:t>omisijom (intervju).</w:t>
      </w:r>
    </w:p>
    <w:p w14:paraId="51127FD4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4DBEBCE9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Kandidat je dužan pridržavati se utvrđenog vremena i rasporeda testiranja. Za vrijeme pisane provjere kandidat se ne smije koristiti literaturom i zabilješkama, ne smije napuštati prostoriju u kojoj se obavlja testiranja i mora obavezno isključiti mobitel.</w:t>
      </w:r>
    </w:p>
    <w:p w14:paraId="296208C5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30F7240A" w14:textId="77777777" w:rsidR="00CA13F3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Za provjeru znanja iz osnova poznav</w:t>
      </w:r>
      <w:r w:rsidR="007C7D1F" w:rsidRPr="00481639">
        <w:rPr>
          <w:rFonts w:ascii="Arial" w:hAnsi="Arial" w:cs="Arial"/>
        </w:rPr>
        <w:t>a</w:t>
      </w:r>
      <w:r w:rsidR="005D53E2">
        <w:rPr>
          <w:rFonts w:ascii="Arial" w:hAnsi="Arial" w:cs="Arial"/>
        </w:rPr>
        <w:t xml:space="preserve">nja </w:t>
      </w:r>
      <w:r w:rsidR="00CA13F3">
        <w:rPr>
          <w:rFonts w:ascii="Arial" w:hAnsi="Arial" w:cs="Arial"/>
        </w:rPr>
        <w:t>propisan</w:t>
      </w:r>
      <w:r w:rsidR="007027AE">
        <w:rPr>
          <w:rFonts w:ascii="Arial" w:hAnsi="Arial" w:cs="Arial"/>
        </w:rPr>
        <w:t>e</w:t>
      </w:r>
      <w:r w:rsidR="00CA13F3">
        <w:rPr>
          <w:rFonts w:ascii="Arial" w:hAnsi="Arial" w:cs="Arial"/>
        </w:rPr>
        <w:t xml:space="preserve"> materije</w:t>
      </w:r>
      <w:r w:rsidRPr="00481639">
        <w:rPr>
          <w:rFonts w:ascii="Arial" w:hAnsi="Arial" w:cs="Arial"/>
        </w:rPr>
        <w:t xml:space="preserve"> kandidatu se dodjel</w:t>
      </w:r>
      <w:r w:rsidR="001144D1" w:rsidRPr="00481639">
        <w:rPr>
          <w:rFonts w:ascii="Arial" w:hAnsi="Arial" w:cs="Arial"/>
        </w:rPr>
        <w:t>j</w:t>
      </w:r>
      <w:r w:rsidRPr="00481639">
        <w:rPr>
          <w:rFonts w:ascii="Arial" w:hAnsi="Arial" w:cs="Arial"/>
        </w:rPr>
        <w:t>uje određeni broj bodova od 0 do 10.</w:t>
      </w:r>
      <w:r w:rsidR="00874B10">
        <w:rPr>
          <w:rFonts w:ascii="Arial" w:hAnsi="Arial" w:cs="Arial"/>
        </w:rPr>
        <w:t xml:space="preserve"> Test</w:t>
      </w:r>
      <w:r w:rsidR="001B54D6">
        <w:rPr>
          <w:rFonts w:ascii="Arial" w:hAnsi="Arial" w:cs="Arial"/>
        </w:rPr>
        <w:t xml:space="preserve"> traje 30 minuta,</w:t>
      </w:r>
      <w:r w:rsidR="00874B10">
        <w:rPr>
          <w:rFonts w:ascii="Arial" w:hAnsi="Arial" w:cs="Arial"/>
        </w:rPr>
        <w:t xml:space="preserve"> sastoji</w:t>
      </w:r>
      <w:r w:rsidR="001B54D6">
        <w:rPr>
          <w:rFonts w:ascii="Arial" w:hAnsi="Arial" w:cs="Arial"/>
        </w:rPr>
        <w:t xml:space="preserve"> se</w:t>
      </w:r>
      <w:r w:rsidR="00874B10">
        <w:rPr>
          <w:rFonts w:ascii="Arial" w:hAnsi="Arial" w:cs="Arial"/>
        </w:rPr>
        <w:t xml:space="preserve"> od 20</w:t>
      </w:r>
      <w:r w:rsidR="008B7402">
        <w:rPr>
          <w:rFonts w:ascii="Arial" w:hAnsi="Arial" w:cs="Arial"/>
        </w:rPr>
        <w:t xml:space="preserve"> pitanja</w:t>
      </w:r>
      <w:r w:rsidR="001B54D6">
        <w:rPr>
          <w:rFonts w:ascii="Arial" w:hAnsi="Arial" w:cs="Arial"/>
        </w:rPr>
        <w:t>, a</w:t>
      </w:r>
      <w:r w:rsidR="00874B10">
        <w:rPr>
          <w:rFonts w:ascii="Arial" w:hAnsi="Arial" w:cs="Arial"/>
        </w:rPr>
        <w:t xml:space="preserve"> svako pitanje nosi pola boda.</w:t>
      </w:r>
      <w:r w:rsidR="007C7D1F" w:rsidRPr="00481639">
        <w:rPr>
          <w:rFonts w:ascii="Arial" w:hAnsi="Arial" w:cs="Arial"/>
        </w:rPr>
        <w:t xml:space="preserve"> Smatra se da su kandidati zadovoljili na provedenoj provjeri znanja ako su ostvarili najmanje pet (5) bodova</w:t>
      </w:r>
      <w:r w:rsidR="00CA13F3">
        <w:rPr>
          <w:rFonts w:ascii="Arial" w:hAnsi="Arial" w:cs="Arial"/>
        </w:rPr>
        <w:t>.</w:t>
      </w:r>
    </w:p>
    <w:p w14:paraId="142E6F7F" w14:textId="77777777" w:rsidR="00CA13F3" w:rsidRDefault="00CA13F3" w:rsidP="00783126">
      <w:pPr>
        <w:jc w:val="both"/>
        <w:rPr>
          <w:rFonts w:ascii="Arial" w:hAnsi="Arial" w:cs="Arial"/>
        </w:rPr>
      </w:pPr>
    </w:p>
    <w:p w14:paraId="54782923" w14:textId="77777777" w:rsidR="007C7D1F" w:rsidRPr="00481639" w:rsidRDefault="00C55E4B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Razgovor s kandidatima koji su zadovoljili na pisanoj provjeri znanja održat će se odmah po završetku provjere </w:t>
      </w:r>
      <w:r w:rsidR="001B54D6">
        <w:rPr>
          <w:rFonts w:ascii="Arial" w:hAnsi="Arial" w:cs="Arial"/>
        </w:rPr>
        <w:t>znanja i ocjene testa</w:t>
      </w:r>
      <w:r w:rsidRPr="00481639">
        <w:rPr>
          <w:rFonts w:ascii="Arial" w:hAnsi="Arial" w:cs="Arial"/>
        </w:rPr>
        <w:t>.</w:t>
      </w:r>
      <w:r w:rsidR="00C3549A">
        <w:rPr>
          <w:rFonts w:ascii="Arial" w:hAnsi="Arial" w:cs="Arial"/>
        </w:rPr>
        <w:t xml:space="preserve"> </w:t>
      </w:r>
      <w:r w:rsidR="00B44FDF">
        <w:rPr>
          <w:rFonts w:ascii="Arial" w:hAnsi="Arial" w:cs="Arial"/>
        </w:rPr>
        <w:t>Razgovor s kandidatima nosi 0-10 bodova.</w:t>
      </w:r>
      <w:r w:rsidR="00CA13F3">
        <w:rPr>
          <w:rFonts w:ascii="Arial" w:hAnsi="Arial" w:cs="Arial"/>
        </w:rPr>
        <w:t xml:space="preserve"> Kandidat mora ostvariti najmanje 5 bodova na intervjuu da bi se smatralo da zadovoljava uvjete za prijam.</w:t>
      </w:r>
    </w:p>
    <w:p w14:paraId="20CF00EE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40635C70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Komisija će kroz razgovor s kandidatima utvrđivati interese, profesionalne ciljeve i motivaciju kandidata za rad u državnoj službi.</w:t>
      </w:r>
    </w:p>
    <w:p w14:paraId="3EDE1472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68C3387F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Nakon provedenog testiranja i razgovora, komisija utvrđuje ukupan broj ostvarenih bodova kandidata.</w:t>
      </w:r>
    </w:p>
    <w:p w14:paraId="245B4D3C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5DAEBC41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Komisija dostavlja čelniku tijela izvješće o provedenom postupku koje potpisuju svi članovi komisije. Uz izvješće se prilaže podatak o ukupnom broju ostvarenih bodova kandidata iz testiranja i intervjua.</w:t>
      </w:r>
    </w:p>
    <w:p w14:paraId="1378F211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21EB3199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Č</w:t>
      </w:r>
      <w:r w:rsidR="00366ABF">
        <w:rPr>
          <w:rFonts w:ascii="Arial" w:hAnsi="Arial" w:cs="Arial"/>
        </w:rPr>
        <w:t>elni</w:t>
      </w:r>
      <w:r w:rsidR="00CA13F3">
        <w:rPr>
          <w:rFonts w:ascii="Arial" w:hAnsi="Arial" w:cs="Arial"/>
        </w:rPr>
        <w:t>k tijela donosi rješenje o prij</w:t>
      </w:r>
      <w:r w:rsidR="00366ABF">
        <w:rPr>
          <w:rFonts w:ascii="Arial" w:hAnsi="Arial" w:cs="Arial"/>
        </w:rPr>
        <w:t>mu kandidata u državnu službu  koje  će biti objavljeno na web stranici Općinskog suda u Gospiću i Ministarstva pravosuđa i uprave. Dostava rješenja smatra se obavljenom istekom osmog dana od dana objave na web stranici Ministarstva pravosuđa i uprave</w:t>
      </w:r>
      <w:r w:rsidRPr="00481639">
        <w:rPr>
          <w:rFonts w:ascii="Arial" w:hAnsi="Arial" w:cs="Arial"/>
        </w:rPr>
        <w:t>.</w:t>
      </w:r>
    </w:p>
    <w:p w14:paraId="56DA6FA1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14F96468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Kandidat ima pravo uvida u dokumentaciju koja se odnosi na </w:t>
      </w:r>
      <w:r w:rsidR="00CA13F3">
        <w:rPr>
          <w:rFonts w:ascii="Arial" w:hAnsi="Arial" w:cs="Arial"/>
        </w:rPr>
        <w:t>j</w:t>
      </w:r>
      <w:r w:rsidRPr="00481639">
        <w:rPr>
          <w:rFonts w:ascii="Arial" w:hAnsi="Arial" w:cs="Arial"/>
        </w:rPr>
        <w:t>avni natječaj.</w:t>
      </w:r>
    </w:p>
    <w:p w14:paraId="3E8DB95B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5E0CAE26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2781DCB2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                                                   </w:t>
      </w:r>
      <w:r w:rsidR="00481639">
        <w:rPr>
          <w:rFonts w:ascii="Arial" w:hAnsi="Arial" w:cs="Arial"/>
        </w:rPr>
        <w:t xml:space="preserve">                      </w:t>
      </w:r>
      <w:r w:rsidR="0064342D">
        <w:rPr>
          <w:rFonts w:ascii="Arial" w:hAnsi="Arial" w:cs="Arial"/>
        </w:rPr>
        <w:t>OPĆINSKI SUD U GOSPIĆU</w:t>
      </w:r>
    </w:p>
    <w:p w14:paraId="3BFC59ED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                                                 </w:t>
      </w:r>
      <w:r w:rsidR="00481639">
        <w:rPr>
          <w:rFonts w:ascii="Arial" w:hAnsi="Arial" w:cs="Arial"/>
        </w:rPr>
        <w:t xml:space="preserve">                </w:t>
      </w:r>
      <w:r w:rsidRPr="00481639">
        <w:rPr>
          <w:rFonts w:ascii="Arial" w:hAnsi="Arial" w:cs="Arial"/>
        </w:rPr>
        <w:t>Komisija za provedbu Javnog natječaja</w:t>
      </w:r>
    </w:p>
    <w:sectPr w:rsidR="00412649" w:rsidRPr="00481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532"/>
    <w:multiLevelType w:val="hybridMultilevel"/>
    <w:tmpl w:val="05749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B7910"/>
    <w:multiLevelType w:val="hybridMultilevel"/>
    <w:tmpl w:val="F5B83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6E68"/>
    <w:multiLevelType w:val="hybridMultilevel"/>
    <w:tmpl w:val="A296CE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C09E0"/>
    <w:multiLevelType w:val="hybridMultilevel"/>
    <w:tmpl w:val="A296CE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354FD"/>
    <w:multiLevelType w:val="hybridMultilevel"/>
    <w:tmpl w:val="2A9058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34EC7"/>
    <w:multiLevelType w:val="hybridMultilevel"/>
    <w:tmpl w:val="E8AE1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25CA7"/>
    <w:multiLevelType w:val="hybridMultilevel"/>
    <w:tmpl w:val="81D44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54762"/>
    <w:multiLevelType w:val="hybridMultilevel"/>
    <w:tmpl w:val="A8728CA0"/>
    <w:lvl w:ilvl="0" w:tplc="D17AF1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01D0E"/>
    <w:multiLevelType w:val="hybridMultilevel"/>
    <w:tmpl w:val="64C66F8E"/>
    <w:lvl w:ilvl="0" w:tplc="E8E8A3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288065">
    <w:abstractNumId w:val="7"/>
  </w:num>
  <w:num w:numId="2" w16cid:durableId="1644000329">
    <w:abstractNumId w:val="6"/>
  </w:num>
  <w:num w:numId="3" w16cid:durableId="436604748">
    <w:abstractNumId w:val="2"/>
  </w:num>
  <w:num w:numId="4" w16cid:durableId="166792191">
    <w:abstractNumId w:val="1"/>
  </w:num>
  <w:num w:numId="5" w16cid:durableId="2057509867">
    <w:abstractNumId w:val="5"/>
  </w:num>
  <w:num w:numId="6" w16cid:durableId="2130590771">
    <w:abstractNumId w:val="0"/>
  </w:num>
  <w:num w:numId="7" w16cid:durableId="883252064">
    <w:abstractNumId w:val="3"/>
  </w:num>
  <w:num w:numId="8" w16cid:durableId="2056154100">
    <w:abstractNumId w:val="8"/>
  </w:num>
  <w:num w:numId="9" w16cid:durableId="1298876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126"/>
    <w:rsid w:val="00030116"/>
    <w:rsid w:val="000666AC"/>
    <w:rsid w:val="00071FF6"/>
    <w:rsid w:val="000A1806"/>
    <w:rsid w:val="001144D1"/>
    <w:rsid w:val="001712BF"/>
    <w:rsid w:val="001A5C80"/>
    <w:rsid w:val="001B54D6"/>
    <w:rsid w:val="00217EB1"/>
    <w:rsid w:val="00253A92"/>
    <w:rsid w:val="002609F1"/>
    <w:rsid w:val="003402D7"/>
    <w:rsid w:val="00366ABF"/>
    <w:rsid w:val="003B04AC"/>
    <w:rsid w:val="00412649"/>
    <w:rsid w:val="0043694A"/>
    <w:rsid w:val="00481639"/>
    <w:rsid w:val="004D0B30"/>
    <w:rsid w:val="004E7875"/>
    <w:rsid w:val="004F2398"/>
    <w:rsid w:val="00555DA2"/>
    <w:rsid w:val="00596303"/>
    <w:rsid w:val="005D53E2"/>
    <w:rsid w:val="00625EBB"/>
    <w:rsid w:val="0064342D"/>
    <w:rsid w:val="00680FF5"/>
    <w:rsid w:val="00693C85"/>
    <w:rsid w:val="006D3D35"/>
    <w:rsid w:val="007027AE"/>
    <w:rsid w:val="00783126"/>
    <w:rsid w:val="0079742E"/>
    <w:rsid w:val="007B1C21"/>
    <w:rsid w:val="007C7D1F"/>
    <w:rsid w:val="00874B10"/>
    <w:rsid w:val="008A1520"/>
    <w:rsid w:val="008B7402"/>
    <w:rsid w:val="008D7244"/>
    <w:rsid w:val="00980693"/>
    <w:rsid w:val="009E4BF4"/>
    <w:rsid w:val="00A11B07"/>
    <w:rsid w:val="00A151AB"/>
    <w:rsid w:val="00A7596A"/>
    <w:rsid w:val="00A760C7"/>
    <w:rsid w:val="00AC761E"/>
    <w:rsid w:val="00B44FDF"/>
    <w:rsid w:val="00B6366E"/>
    <w:rsid w:val="00BD41BC"/>
    <w:rsid w:val="00C14B35"/>
    <w:rsid w:val="00C3549A"/>
    <w:rsid w:val="00C55E4B"/>
    <w:rsid w:val="00CA13F3"/>
    <w:rsid w:val="00CF39E3"/>
    <w:rsid w:val="00E07EEC"/>
    <w:rsid w:val="00E97D7C"/>
    <w:rsid w:val="00EF31E7"/>
    <w:rsid w:val="00F14D48"/>
    <w:rsid w:val="00F4430E"/>
    <w:rsid w:val="00FC566D"/>
    <w:rsid w:val="00FE0521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F932"/>
  <w15:docId w15:val="{71510789-737C-453E-A92D-655AB5F5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0FF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0FF5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A11B07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A11B07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A11B07"/>
    <w:rPr>
      <w:rFonts w:ascii="Arial" w:hAnsi="Arial" w:cs="Arial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A11B07"/>
    <w:rPr>
      <w:rFonts w:ascii="Arial" w:hAnsi="Arial" w:cs="Arial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A11B07"/>
    <w:rPr>
      <w:rFonts w:ascii="Arial" w:hAnsi="Arial" w:cs="Arial"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13. siječnja 2022.</izvorni_sadrzaj>
    <derivirana_varijabla naziv="DomainObject.DatumDonosenjaOdluke_1">13. siječnja 2022.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Su-500/2021-13</izvorni_sadrzaj>
    <derivirana_varijabla naziv="DomainObject.Oznaka_1">Su-500/2021-13</derivirana_varijabla>
  </DomainObject.Oznaka>
  <DomainObject.DonositeljOdluke.Ime>
    <izvorni_sadrzaj>Dubravka</izvorni_sadrzaj>
    <derivirana_varijabla naziv="DomainObject.DonositeljOdluke.Ime_1">Dubravka</derivirana_varijabla>
  </DomainObject.DonositeljOdluke.Ime>
  <DomainObject.DonositeljOdluke.Prezime>
    <izvorni_sadrzaj>Rukavina</izvorni_sadrzaj>
    <derivirana_varijabla naziv="DomainObject.DonositeljOdluke.Prezime_1">Rukavina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3</izvorni_sadrzaj>
    <derivirana_varijabla naziv="DomainObject.BrojStranica_1">3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500</izvorni_sadrzaj>
    <derivirana_varijabla naziv="DomainObject.Predmet.Broj_1">500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>2. ožujka 2022.</izvorni_sadrzaj>
    <derivirana_varijabla naziv="DomainObject.Predmet.DatumArhiviranja_1">2. ožujka 2022.</derivirana_varijabla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27. rujna 2021.</izvorni_sadrzaj>
    <derivirana_varijabla naziv="DomainObject.Predmet.DatumOsnivanja_1">27. rujna 2021.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7. veljače 2022.</izvorni_sadrzaj>
    <derivirana_varijabla naziv="DomainObject.Predmet.DatumRjesavanja_1">7. veljače 2022.</derivirana_varijabla>
  </DomainObject.Predmet.DatumRjesavanja>
  <DomainObject.Predmet.DatumRokaCuvanja>
    <izvorni_sadrzaj>2. ožujka 2032.</izvorni_sadrzaj>
    <derivirana_varijabla naziv="DomainObject.Predmet.DatumRokaCuvanja_1">2. ožujka 2032.</derivirana_varijabla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>2. ožujka 2022.</izvorni_sadrzaj>
    <derivirana_varijabla naziv="DomainObject.Predmet.DatumZatvaranja_1">2. ožujka 2022.</derivirana_varijabla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>hr.ibm.icms.common.model.sluzbeneosobe.UstrojstvenaJedinica@323252[id=7930, dbStatus=null, naziv=Arhiva Gospić, oznaka=null, sudac=null]</izvorni_sadrzaj>
    <derivirana_varijabla naziv="DomainObject.Predmet.MjestoCuvanja_1">hr.ibm.icms.common.model.sluzbeneosobe.UstrojstvenaJedinica@323252[id=7930, dbStatus=null, naziv=Arhiva Gospić, oznaka=null, sudac=null]</derivirana_varijabla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Odobrenje za popunu radnog mjesta</izvorni_sadrzaj>
    <derivirana_varijabla naziv="DomainObject.Predmet.Opis_1">Odobrenje za popunu radnog mjesta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Su-500/2021</izvorni_sadrzaj>
    <derivirana_varijabla naziv="DomainObject.Predmet.OznakaBroj_1">Su-500/2021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Dubravka</izvorni_sadrzaj>
    <derivirana_varijabla naziv="DomainObject.Predmet.PredmetRijesio.Ime_1">Dubravka</derivirana_varijabla>
  </DomainObject.Predmet.PredmetRijesio.Ime>
  <DomainObject.Predmet.PredmetRijesio.Oib>
    <izvorni_sadrzaj>26633362178</izvorni_sadrzaj>
    <derivirana_varijabla naziv="DomainObject.Predmet.PredmetRijesio.Oib_1">26633362178</derivirana_varijabla>
  </DomainObject.Predmet.PredmetRijesio.Oib>
  <DomainObject.Predmet.PredmetRijesio.Prezime>
    <izvorni_sadrzaj>Rukavina</izvorni_sadrzaj>
    <derivirana_varijabla naziv="DomainObject.Predmet.PredmetRijesio.Prezime_1">Rukavina</derivirana_varijabla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pred.</izvorni_sadrzaj>
    <derivirana_varijabla naziv="DomainObject.Predmet.Referada.Oznaka_1">Ured pred.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Gospiću</izvorni_sadrzaj>
    <derivirana_varijabla naziv="DomainObject.Predmet.Referada.Sud.Naziv_1">Općinski sud u Gospiću</derivirana_varijabla>
  </DomainObject.Predmet.Referada.Sud.Naziv>
  <DomainObject.Predmet.Referada.Sudac>
    <izvorni_sadrzaj>Dubravka Rukavina</izvorni_sadrzaj>
    <derivirana_varijabla naziv="DomainObject.Predmet.Referada.Sudac_1">Dubravka Rukavina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Gospiću</izvorni_sadrzaj>
    <derivirana_varijabla naziv="DomainObject.Predmet.StrankaFormated_1">  Općinski sud u Gospiću</derivirana_varijabla>
  </DomainObject.Predmet.StrankaFormated>
  <DomainObject.Predmet.StrankaFormatedOIB>
    <izvorni_sadrzaj>  Općinski sud u Gospiću, OIB 29608777564</izvorni_sadrzaj>
    <derivirana_varijabla naziv="DomainObject.Predmet.StrankaFormatedOIB_1">  Općinski sud u Gospiću, OIB 29608777564</derivirana_varijabla>
  </DomainObject.Predmet.StrankaFormatedOIB>
  <DomainObject.Predmet.StrankaFormatedWithAdress>
    <izvorni_sadrzaj> Općinski sud u Gospiću, Trg Alojzija Stepinca 3, 53000 Gospić</izvorni_sadrzaj>
    <derivirana_varijabla naziv="DomainObject.Predmet.StrankaFormatedWithAdress_1"> Općinski sud u Gospiću, Trg Alojzija Stepinca 3, 53000 Gospić</derivirana_varijabla>
  </DomainObject.Predmet.StrankaFormatedWithAdress>
  <DomainObject.Predmet.StrankaFormatedWithAdressOIB>
    <izvorni_sadrzaj> Općinski sud u Gospiću, OIB 29608777564, Trg Alojzija Stepinca 3, 53000 Gospić</izvorni_sadrzaj>
    <derivirana_varijabla naziv="DomainObject.Predmet.StrankaFormatedWithAdressOIB_1"> Općinski sud u Gospiću, OIB 29608777564, Trg Alojzija Stepinca 3, 53000 Gospić</derivirana_varijabla>
  </DomainObject.Predmet.StrankaFormatedWithAdressOIB>
  <DomainObject.Predmet.StrankaWithAdress>
    <izvorni_sadrzaj>Općinski sud u Gospiću Trg Alojzija Stepinca 3,53000 Gospić</izvorni_sadrzaj>
    <derivirana_varijabla naziv="DomainObject.Predmet.StrankaWithAdress_1">Općinski sud u Gospiću Trg Alojzija Stepinca 3,53000 Gospić</derivirana_varijabla>
  </DomainObject.Predmet.StrankaWithAdress>
  <DomainObject.Predmet.StrankaWithAdressOIB>
    <izvorni_sadrzaj>Općinski sud u Gospiću, OIB 29608777564, Trg Alojzija Stepinca 3,53000 Gospić</izvorni_sadrzaj>
    <derivirana_varijabla naziv="DomainObject.Predmet.StrankaWithAdressOIB_1">Općinski sud u Gospiću, OIB 29608777564, Trg Alojzija Stepinca 3,53000 Gospić</derivirana_varijabla>
  </DomainObject.Predmet.StrankaWithAdressOIB>
  <DomainObject.Predmet.StrankaNazivFormated>
    <izvorni_sadrzaj>Općinski sud u Gospiću</izvorni_sadrzaj>
    <derivirana_varijabla naziv="DomainObject.Predmet.StrankaNazivFormated_1">Općinski sud u Gospiću</derivirana_varijabla>
  </DomainObject.Predmet.StrankaNazivFormated>
  <DomainObject.Predmet.StrankaNazivFormatedOIB>
    <izvorni_sadrzaj>Općinski sud u Gospiću, OIB 29608777564</izvorni_sadrzaj>
    <derivirana_varijabla naziv="DomainObject.Predmet.StrankaNazivFormatedOIB_1">Općinski sud u Gospiću, OIB 29608777564</derivirana_varijabla>
  </DomainObject.Predmet.StrankaNazivFormatedOIB>
  <DomainObject.Predmet.Sud.Adresa.Naselje>
    <izvorni_sadrzaj>Gospić</izvorni_sadrzaj>
    <derivirana_varijabla naziv="DomainObject.Predmet.Sud.Adresa.Naselje_1">Gospić</derivirana_varijabla>
  </DomainObject.Predmet.Sud.Adresa.Naselje>
  <DomainObject.Predmet.Sud.Adresa.NaseljeLokativ>
    <izvorni_sadrzaj>Gospiću</izvorni_sadrzaj>
    <derivirana_varijabla naziv="DomainObject.Predmet.Sud.Adresa.NaseljeLokativ_1">Gospiću</derivirana_varijabla>
  </DomainObject.Predmet.Sud.Adresa.NaseljeLokativ>
  <DomainObject.Predmet.Sud.Adresa.PostBroj>
    <izvorni_sadrzaj>53000</izvorni_sadrzaj>
    <derivirana_varijabla naziv="DomainObject.Predmet.Sud.Adresa.PostBroj_1">53000</derivirana_varijabla>
  </DomainObject.Predmet.Sud.Adresa.PostBroj>
  <DomainObject.Predmet.Sud.Adresa.UlicaIKBR>
    <izvorni_sadrzaj>Trg Alojzija Stepinca 3</izvorni_sadrzaj>
    <derivirana_varijabla naziv="DomainObject.Predmet.Sud.Adresa.UlicaIKBR_1">Trg Alojzija Stepinca 3</derivirana_varijabla>
  </DomainObject.Predmet.Sud.Adresa.UlicaIKBR>
  <DomainObject.Predmet.Sud.Naziv>
    <izvorni_sadrzaj>Općinski sud u Gospiću</izvorni_sadrzaj>
    <derivirana_varijabla naziv="DomainObject.Predmet.Sud.Naziv_1">Općinski sud u Gospiću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Arhiva Gospić</izvorni_sadrzaj>
    <derivirana_varijabla naziv="DomainObject.Predmet.TrenutnaLokacijaSpisa.Naziv_1">Arhiva Gospić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Gospiću</izvorni_sadrzaj>
    <derivirana_varijabla naziv="DomainObject.Predmet.TrenutnaLokacijaSpisa.Sud.Naziv_1">Općinski sud u Gospiću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Pisarnica Su</izvorni_sadrzaj>
    <derivirana_varijabla naziv="DomainObject.Predmet.UstrojstvenaJedinicaVodi.Oznaka_1">Pisarnica Su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Gospiću</izvorni_sadrzaj>
    <derivirana_varijabla naziv="DomainObject.Predmet.UstrojstvenaJedinicaVodi.Sud.Naziv_1">Općinski sud u Gospiću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Gospiću</item>
    </izvorni_sadrzaj>
    <derivirana_varijabla naziv="DomainObject.Predmet.StrankaListFormated_1">
      <item>Općinski sud u Gospiću</item>
    </derivirana_varijabla>
  </DomainObject.Predmet.StrankaListFormated>
  <DomainObject.Predmet.StrankaListFormatedOIB>
    <izvorni_sadrzaj>
      <item>Općinski sud u Gospiću, OIB 29608777564</item>
    </izvorni_sadrzaj>
    <derivirana_varijabla naziv="DomainObject.Predmet.StrankaListFormatedOIB_1">
      <item>Općinski sud u Gospiću, OIB 29608777564</item>
    </derivirana_varijabla>
  </DomainObject.Predmet.StrankaListFormatedOIB>
  <DomainObject.Predmet.StrankaListFormatedWithAdress>
    <izvorni_sadrzaj>
      <item>Općinski sud u Gospiću, Trg Alojzija Stepinca 3, 53000 Gospić</item>
    </izvorni_sadrzaj>
    <derivirana_varijabla naziv="DomainObject.Predmet.StrankaListFormatedWithAdress_1">
      <item>Općinski sud u Gospiću, Trg Alojzija Stepinca 3, 53000 Gospić</item>
    </derivirana_varijabla>
  </DomainObject.Predmet.StrankaListFormatedWithAdress>
  <DomainObject.Predmet.StrankaListFormatedWithAdressOIB>
    <izvorni_sadrzaj>
      <item>Općinski sud u Gospiću, OIB 29608777564, Trg Alojzija Stepinca 3, 53000 Gospić</item>
    </izvorni_sadrzaj>
    <derivirana_varijabla naziv="DomainObject.Predmet.StrankaListFormatedWithAdressOIB_1">
      <item>Općinski sud u Gospiću, OIB 29608777564, Trg Alojzija Stepinca 3, 53000 Gospić</item>
    </derivirana_varijabla>
  </DomainObject.Predmet.StrankaListFormatedWithAdressOIB>
  <DomainObject.Predmet.StrankaListNazivFormated>
    <izvorni_sadrzaj>
      <item>Općinski sud u Gospiću</item>
    </izvorni_sadrzaj>
    <derivirana_varijabla naziv="DomainObject.Predmet.StrankaListNazivFormated_1">
      <item>Općinski sud u Gospiću</item>
    </derivirana_varijabla>
  </DomainObject.Predmet.StrankaListNazivFormated>
  <DomainObject.Predmet.StrankaListNazivFormatedOIB>
    <izvorni_sadrzaj>
      <item>Općinski sud u Gospiću, OIB 29608777564</item>
    </izvorni_sadrzaj>
    <derivirana_varijabla naziv="DomainObject.Predmet.StrankaListNazivFormatedOIB_1">
      <item>Općinski sud u Gospiću, OIB 29608777564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Karlovcu</izvorni_sadrzaj>
    <derivirana_varijabla naziv="DomainObject.Predmet.Sud.Parent.Naziv_1">Županijski sud u Karlovcu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19. prosinca 2022.</izvorni_sadrzaj>
    <derivirana_varijabla naziv="DomainObject.Datum_1">19. prosinca 2022.</derivirana_varijabla>
  </DomainObject.Datum>
  <DomainObject.PoslovniBrojDokumenta>
    <izvorni_sadrzaj>Su-500/2021-13</izvorni_sadrzaj>
    <derivirana_varijabla naziv="DomainObject.PoslovniBrojDokumenta_1">Su-500/2021-13</derivirana_varijabla>
  </DomainObject.PoslovniBrojDokumenta>
  <DomainObject.Predmet.StrankaIDrugi>
    <izvorni_sadrzaj>Općinski sud u Gospiću</izvorni_sadrzaj>
    <derivirana_varijabla naziv="DomainObject.Predmet.StrankaIDrugi_1">Općinski sud u Gospiću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Gospiću, OIB 29608777564, Trg Alojzija Stepinca 3, 53000 Gospić</izvorni_sadrzaj>
    <derivirana_varijabla naziv="DomainObject.Predmet.StrankaIDrugiAdressOIB_1">Općinski sud u Gospiću, OIB 29608777564, Trg Alojzija Stepinca 3, 53000 Gospić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4. veljače 2022.</izvorni_sadrzaj>
    <derivirana_varijabla naziv="DomainObject.Predmet.OdlukaRjesenje.DatumDonosenjaOdluke_1">4. veljače 2022.</derivirana_varijabla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>Su-500/2021-21</izvorni_sadrzaj>
    <derivirana_varijabla naziv="DomainObject.Predmet.OdlukaRjesenje.Oznaka_1">Su-500/2021-21</derivirana_varijabla>
  </DomainObject.Predmet.OdlukaRjesenje.Oznaka>
  <DomainObject.Predmet.SudioniciListNaziv>
    <izvorni_sadrzaj>
      <item>Općinski sud u Gospiću</item>
    </izvorni_sadrzaj>
    <derivirana_varijabla naziv="DomainObject.Predmet.SudioniciListNaziv_1">
      <item>Općinski sud u Gospiću</item>
    </derivirana_varijabla>
  </DomainObject.Predmet.SudioniciListNaziv>
  <DomainObject.Predmet.SudioniciListAdressOIB>
    <izvorni_sadrzaj>
      <item>Općinski sud u Gospiću, OIB 29608777564, Trg Alojzija Stepinca 3,53000 Gospić</item>
    </izvorni_sadrzaj>
    <derivirana_varijabla naziv="DomainObject.Predmet.SudioniciListAdressOIB_1">
      <item>Općinski sud u Gospiću, OIB 29608777564, Trg Alojzija Stepinca 3,53000 Gospić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29608777564</item>
    </izvorni_sadrzaj>
    <derivirana_varijabla naziv="DomainObject.Predmet.SudioniciListNazivOIB_1">
      <item>, OIB 29608777564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3. veljače 2022.</izvorni_sadrzaj>
    <derivirana_varijabla naziv="DomainObject.PredzadnjaOdlukaIzPredmeta.DatumDonosenjaOdluke_1">3. veljače 2022.</derivirana_varijabla>
  </DomainObject.PredzadnjaOdlukaIzPredmeta.DatumDonosenjaOdluke>
  <DomainObject.PredzadnjaOdlukaIzPredmeta.Oznaka>
    <izvorni_sadrzaj>Su-500/2021-19</izvorni_sadrzaj>
    <derivirana_varijabla naziv="DomainObject.PredzadnjaOdlukaIzPredmeta.Oznaka_1">Su-500/2021-19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27. rujna 2021.</izvorni_sadrzaj>
    <derivirana_varijabla naziv="DomainObject.Predmet.DatumPocetkaProcesa_1">27. rujna 2021.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107/07, 39/13, 157/13, 110/15, 70/17 i 118/18</item>
    </izvorni_sadrzaj>
    <derivirana_varijabla naziv="DomainObject.NarodneNovineList_1">
      <item>107/07</item>
      <item>39/13</item>
      <item>157/13</item>
      <item>110/15</item>
      <item>70/17</item>
      <item>118/18</item>
      <item>107/07, 39/13, 157/13, 110/15, 70/17 i 118/18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2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Stanković</dc:creator>
  <cp:keywords/>
  <dc:description/>
  <cp:lastModifiedBy>Katarina Rosandić</cp:lastModifiedBy>
  <cp:revision>3</cp:revision>
  <cp:lastPrinted>2022-01-11T09:51:00Z</cp:lastPrinted>
  <dcterms:created xsi:type="dcterms:W3CDTF">2023-11-03T06:14:00Z</dcterms:created>
  <dcterms:modified xsi:type="dcterms:W3CDTF">2023-11-03T06:15:00Z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Su-500/2021-13 / Odluka - Obavijest (Obavijest_kandidatima_o_danu_održavanja_i_načinu_provedbe_postupka_testiranja.docx)</vt:lpwstr>
  </property>
  <property fmtid="{D5CDD505-2E9C-101B-9397-08002B2CF9AE}" pid="4" name="CC_coloring">
    <vt:bool>true</vt:bool>
  </property>
  <property fmtid="{D5CDD505-2E9C-101B-9397-08002B2CF9AE}" pid="5" name="BrojStranica">
    <vt:i4>3</vt:i4>
  </property>
</Properties>
</file>