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CD50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  <w:noProof/>
          <w:lang w:eastAsia="hr-HR"/>
        </w:rPr>
        <w:drawing>
          <wp:inline distT="0" distB="0" distL="0" distR="0" wp14:anchorId="225DD587" wp14:editId="04D5707E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4230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REPUBLIKA HRVATSKA </w:t>
      </w:r>
    </w:p>
    <w:p w14:paraId="14891A42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OPĆINSKI SUD U GOSPIĆU</w:t>
      </w:r>
    </w:p>
    <w:p w14:paraId="6AC12254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GOSPIĆ</w:t>
      </w:r>
      <w:r w:rsidR="00783126" w:rsidRPr="00481639">
        <w:rPr>
          <w:rFonts w:ascii="Arial" w:hAnsi="Arial" w:cs="Arial"/>
        </w:rPr>
        <w:t xml:space="preserve">                                                                                   </w:t>
      </w:r>
    </w:p>
    <w:p w14:paraId="0E4ECDE1" w14:textId="77777777" w:rsidR="00FE0521" w:rsidRDefault="00FE0521" w:rsidP="000A290F">
      <w:pPr>
        <w:rPr>
          <w:rFonts w:ascii="Arial" w:hAnsi="Arial" w:cs="Arial"/>
        </w:rPr>
      </w:pPr>
    </w:p>
    <w:p w14:paraId="003CF0A8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Komisija za provedbu </w:t>
      </w:r>
      <w:r w:rsidR="002609F1" w:rsidRPr="00481639">
        <w:rPr>
          <w:rFonts w:ascii="Arial" w:hAnsi="Arial" w:cs="Arial"/>
        </w:rPr>
        <w:t>javnog natječaja</w:t>
      </w:r>
    </w:p>
    <w:p w14:paraId="3CE90E2F" w14:textId="77777777" w:rsidR="00A7596A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</w:t>
      </w:r>
      <w:r w:rsidR="00A7596A">
        <w:rPr>
          <w:rFonts w:ascii="Arial" w:hAnsi="Arial" w:cs="Arial"/>
        </w:rPr>
        <w:t xml:space="preserve">   </w:t>
      </w:r>
      <w:r w:rsidRPr="00481639">
        <w:rPr>
          <w:rFonts w:ascii="Arial" w:hAnsi="Arial" w:cs="Arial"/>
        </w:rPr>
        <w:t>7 Su-</w:t>
      </w:r>
      <w:r w:rsidR="00462EB9">
        <w:rPr>
          <w:rFonts w:ascii="Arial" w:hAnsi="Arial" w:cs="Arial"/>
        </w:rPr>
        <w:t>588</w:t>
      </w:r>
      <w:r w:rsidR="00A7596A">
        <w:rPr>
          <w:rFonts w:ascii="Arial" w:hAnsi="Arial" w:cs="Arial"/>
        </w:rPr>
        <w:t>/202</w:t>
      </w:r>
      <w:r w:rsidR="00E97D7C">
        <w:rPr>
          <w:rFonts w:ascii="Arial" w:hAnsi="Arial" w:cs="Arial"/>
        </w:rPr>
        <w:t>3</w:t>
      </w:r>
      <w:r w:rsidR="00A7596A">
        <w:rPr>
          <w:rFonts w:ascii="Arial" w:hAnsi="Arial" w:cs="Arial"/>
        </w:rPr>
        <w:t xml:space="preserve"> </w:t>
      </w:r>
    </w:p>
    <w:p w14:paraId="53D200E8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052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Gospić,</w:t>
      </w:r>
      <w:r w:rsidR="003B04AC" w:rsidRPr="00481639">
        <w:rPr>
          <w:rFonts w:ascii="Arial" w:hAnsi="Arial" w:cs="Arial"/>
        </w:rPr>
        <w:t xml:space="preserve"> </w:t>
      </w:r>
      <w:r w:rsidR="00462EB9">
        <w:rPr>
          <w:rFonts w:ascii="Arial" w:hAnsi="Arial" w:cs="Arial"/>
        </w:rPr>
        <w:t>14</w:t>
      </w:r>
      <w:r w:rsidR="007B1C21">
        <w:rPr>
          <w:rFonts w:ascii="Arial" w:hAnsi="Arial" w:cs="Arial"/>
        </w:rPr>
        <w:t xml:space="preserve">. </w:t>
      </w:r>
      <w:r w:rsidR="00462EB9">
        <w:rPr>
          <w:rFonts w:ascii="Arial" w:hAnsi="Arial" w:cs="Arial"/>
        </w:rPr>
        <w:t>studenog</w:t>
      </w:r>
      <w:r w:rsidR="007B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462EB9">
        <w:rPr>
          <w:rFonts w:ascii="Arial" w:hAnsi="Arial" w:cs="Arial"/>
        </w:rPr>
        <w:t>3</w:t>
      </w:r>
      <w:r w:rsidR="009E4BF4" w:rsidRPr="00481639">
        <w:rPr>
          <w:rFonts w:ascii="Arial" w:hAnsi="Arial" w:cs="Arial"/>
        </w:rPr>
        <w:t>.</w:t>
      </w:r>
    </w:p>
    <w:p w14:paraId="3A79B8B8" w14:textId="77777777" w:rsidR="00783126" w:rsidRPr="00481639" w:rsidRDefault="00783126" w:rsidP="000A290F">
      <w:pPr>
        <w:rPr>
          <w:rFonts w:ascii="Arial" w:hAnsi="Arial" w:cs="Arial"/>
        </w:rPr>
      </w:pPr>
    </w:p>
    <w:p w14:paraId="6AB04F05" w14:textId="77777777" w:rsidR="00783126" w:rsidRPr="00481639" w:rsidRDefault="00783126" w:rsidP="000A290F">
      <w:pPr>
        <w:rPr>
          <w:rFonts w:ascii="Arial" w:hAnsi="Arial" w:cs="Arial"/>
        </w:rPr>
      </w:pPr>
    </w:p>
    <w:p w14:paraId="08D46D67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Na temelju članka 4. i članka 10.-14. Urede o raspisivanju i provedbi javnog natječaja i internog oglasa u državnoj službi ("Narodne novine" broj 78/17 i 89/19), Komisija za provedbu javnog natječaja za prijam u državnu službu </w:t>
      </w:r>
      <w:r w:rsidR="00481639">
        <w:rPr>
          <w:rFonts w:ascii="Arial" w:hAnsi="Arial" w:cs="Arial"/>
        </w:rPr>
        <w:t>administrativni referent-sudski zapisničar</w:t>
      </w:r>
      <w:r w:rsidR="00555DA2">
        <w:rPr>
          <w:rFonts w:ascii="Arial" w:hAnsi="Arial" w:cs="Arial"/>
        </w:rPr>
        <w:t xml:space="preserve"> </w:t>
      </w:r>
      <w:r w:rsidRPr="00481639">
        <w:rPr>
          <w:rFonts w:ascii="Arial" w:hAnsi="Arial" w:cs="Arial"/>
        </w:rPr>
        <w:t xml:space="preserve">na određeno vrijeme, koji je objavljen </w:t>
      </w:r>
      <w:r w:rsidR="006C2F6F">
        <w:rPr>
          <w:rFonts w:ascii="Arial" w:hAnsi="Arial" w:cs="Arial"/>
        </w:rPr>
        <w:t>na</w:t>
      </w:r>
      <w:r w:rsidRPr="00481639">
        <w:rPr>
          <w:rFonts w:ascii="Arial" w:hAnsi="Arial" w:cs="Arial"/>
        </w:rPr>
        <w:t xml:space="preserve"> web stranici Ministarstva pravosuđa i uprave, web stranici Hrvatskog zavoda za zapošljavanje i na web stranic</w:t>
      </w:r>
      <w:r w:rsidR="00C3549A">
        <w:rPr>
          <w:rFonts w:ascii="Arial" w:hAnsi="Arial" w:cs="Arial"/>
        </w:rPr>
        <w:t>i Općinskog suda u Gospiću</w:t>
      </w:r>
      <w:r w:rsidRPr="00481639">
        <w:rPr>
          <w:rFonts w:ascii="Arial" w:hAnsi="Arial" w:cs="Arial"/>
        </w:rPr>
        <w:t>, daje slijedeću</w:t>
      </w:r>
    </w:p>
    <w:p w14:paraId="5875C230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38A78700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0DF2E37E" w14:textId="77777777"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OBAVIJEST KANDIDATIMA O DANU ODRŽAVANJA</w:t>
      </w:r>
    </w:p>
    <w:p w14:paraId="3A0E201B" w14:textId="77777777"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I NAČINU PROVEDBE POSTUPKA TE</w:t>
      </w:r>
      <w:r w:rsidR="00030116">
        <w:rPr>
          <w:rFonts w:ascii="Arial" w:hAnsi="Arial" w:cs="Arial"/>
        </w:rPr>
        <w:t>S</w:t>
      </w:r>
      <w:r w:rsidRPr="00481639">
        <w:rPr>
          <w:rFonts w:ascii="Arial" w:hAnsi="Arial" w:cs="Arial"/>
        </w:rPr>
        <w:t>TIRANJA</w:t>
      </w:r>
    </w:p>
    <w:p w14:paraId="4AF282A6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548B0826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74C47E95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Testiranje i razgovor s kandidatima koji su podnijeli pravodobne, potpune i uredne prijave te ispunjavaju formalne uvjete objavljene u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 xml:space="preserve">avnom natječaju, za radno mjesto </w:t>
      </w:r>
      <w:r w:rsidR="00481639" w:rsidRPr="00481639">
        <w:rPr>
          <w:rFonts w:ascii="Arial" w:hAnsi="Arial" w:cs="Arial"/>
        </w:rPr>
        <w:t xml:space="preserve">administrativni </w:t>
      </w:r>
      <w:r w:rsidR="00A7596A">
        <w:rPr>
          <w:rFonts w:ascii="Arial" w:hAnsi="Arial" w:cs="Arial"/>
        </w:rPr>
        <w:t xml:space="preserve">referent – </w:t>
      </w:r>
      <w:r w:rsidR="00481639" w:rsidRPr="00481639">
        <w:rPr>
          <w:rFonts w:ascii="Arial" w:hAnsi="Arial" w:cs="Arial"/>
        </w:rPr>
        <w:t>sudski zapisničar</w:t>
      </w:r>
      <w:r w:rsidR="00A7596A">
        <w:rPr>
          <w:rFonts w:ascii="Arial" w:hAnsi="Arial" w:cs="Arial"/>
        </w:rPr>
        <w:t xml:space="preserve">, </w:t>
      </w:r>
      <w:r w:rsidRPr="00481639">
        <w:rPr>
          <w:rFonts w:ascii="Arial" w:hAnsi="Arial" w:cs="Arial"/>
        </w:rPr>
        <w:t xml:space="preserve">održat će se </w:t>
      </w:r>
    </w:p>
    <w:p w14:paraId="3138FFBC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72B78E75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06E1236E" w14:textId="77777777"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zgradi Općinskog suda u Gospiću, Trg A.</w:t>
      </w:r>
      <w:r w:rsidR="006C2F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Stepinca 3,</w:t>
      </w:r>
    </w:p>
    <w:p w14:paraId="0618EF6F" w14:textId="77777777"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soba broj 105</w:t>
      </w:r>
    </w:p>
    <w:p w14:paraId="05A618D8" w14:textId="77777777" w:rsidR="004E7875" w:rsidRDefault="004E7875" w:rsidP="004E7875">
      <w:pPr>
        <w:jc w:val="center"/>
        <w:rPr>
          <w:rFonts w:ascii="Arial" w:hAnsi="Arial" w:cs="Arial"/>
          <w:b/>
        </w:rPr>
      </w:pPr>
    </w:p>
    <w:p w14:paraId="5013CDB1" w14:textId="77777777" w:rsidR="004E7875" w:rsidRPr="00481639" w:rsidRDefault="006C2F6F" w:rsidP="007C7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7B1C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studenog </w:t>
      </w:r>
      <w:r w:rsidR="007B1C21">
        <w:rPr>
          <w:rFonts w:ascii="Arial" w:hAnsi="Arial" w:cs="Arial"/>
          <w:b/>
        </w:rPr>
        <w:t>2023</w:t>
      </w:r>
      <w:r w:rsidR="00C3549A">
        <w:rPr>
          <w:rFonts w:ascii="Arial" w:hAnsi="Arial" w:cs="Arial"/>
          <w:b/>
        </w:rPr>
        <w:t xml:space="preserve">. u </w:t>
      </w:r>
      <w:r w:rsidR="00F4430E">
        <w:rPr>
          <w:rFonts w:ascii="Arial" w:hAnsi="Arial" w:cs="Arial"/>
          <w:b/>
        </w:rPr>
        <w:t>8</w:t>
      </w:r>
      <w:r w:rsidR="007C7D1F" w:rsidRPr="00481639">
        <w:rPr>
          <w:rFonts w:ascii="Arial" w:hAnsi="Arial" w:cs="Arial"/>
          <w:b/>
        </w:rPr>
        <w:t>,</w:t>
      </w:r>
      <w:r w:rsidR="00F4430E">
        <w:rPr>
          <w:rFonts w:ascii="Arial" w:hAnsi="Arial" w:cs="Arial"/>
          <w:b/>
        </w:rPr>
        <w:t>30</w:t>
      </w:r>
      <w:r w:rsidR="009E4BF4" w:rsidRPr="00481639">
        <w:rPr>
          <w:rFonts w:ascii="Arial" w:hAnsi="Arial" w:cs="Arial"/>
          <w:b/>
        </w:rPr>
        <w:t xml:space="preserve"> sati</w:t>
      </w:r>
    </w:p>
    <w:p w14:paraId="22C6D41F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40C4746A" w14:textId="77777777" w:rsidR="00783126" w:rsidRDefault="00783126" w:rsidP="00783126">
      <w:pPr>
        <w:jc w:val="both"/>
        <w:rPr>
          <w:rFonts w:ascii="Arial" w:hAnsi="Arial" w:cs="Arial"/>
        </w:rPr>
      </w:pPr>
    </w:p>
    <w:p w14:paraId="4BB2E777" w14:textId="77777777" w:rsidR="004E7875" w:rsidRDefault="00253A92" w:rsidP="004E7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</w:t>
      </w:r>
      <w:r w:rsidR="004E7875">
        <w:rPr>
          <w:rFonts w:ascii="Arial" w:hAnsi="Arial" w:cs="Arial"/>
        </w:rPr>
        <w:t>(inicijali imena i prezimena):</w:t>
      </w:r>
    </w:p>
    <w:p w14:paraId="29669BB8" w14:textId="77777777" w:rsidR="00E97D7C" w:rsidRPr="006C2F6F" w:rsidRDefault="00E97D7C" w:rsidP="006C2F6F">
      <w:pPr>
        <w:jc w:val="both"/>
        <w:rPr>
          <w:rFonts w:ascii="Arial" w:hAnsi="Arial" w:cs="Arial"/>
        </w:rPr>
      </w:pPr>
    </w:p>
    <w:p w14:paraId="6070B35D" w14:textId="77777777" w:rsidR="00A7596A" w:rsidRDefault="00E97D7C" w:rsidP="00A7596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59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</w:t>
      </w:r>
      <w:r w:rsidR="00A7596A">
        <w:rPr>
          <w:rFonts w:ascii="Arial" w:hAnsi="Arial" w:cs="Arial"/>
        </w:rPr>
        <w:t>.</w:t>
      </w:r>
    </w:p>
    <w:p w14:paraId="5E9DE89A" w14:textId="77777777" w:rsidR="006C2F6F" w:rsidRDefault="006C2F6F" w:rsidP="00783126">
      <w:pPr>
        <w:jc w:val="both"/>
        <w:rPr>
          <w:rFonts w:ascii="Arial" w:hAnsi="Arial" w:cs="Arial"/>
        </w:rPr>
      </w:pPr>
    </w:p>
    <w:p w14:paraId="6AF13269" w14:textId="77777777" w:rsidR="00783126" w:rsidRPr="00481639" w:rsidRDefault="006C2F6F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</w:t>
      </w:r>
      <w:r w:rsidR="00783126" w:rsidRPr="00481639">
        <w:rPr>
          <w:rFonts w:ascii="Arial" w:hAnsi="Arial" w:cs="Arial"/>
        </w:rPr>
        <w:t xml:space="preserve">oliko kandidat ne pristupi testiranju, smatrat će se da je povukao svoju prijavu na </w:t>
      </w:r>
      <w:r w:rsidR="00CA13F3">
        <w:rPr>
          <w:rFonts w:ascii="Arial" w:hAnsi="Arial" w:cs="Arial"/>
        </w:rPr>
        <w:t>j</w:t>
      </w:r>
      <w:r w:rsidR="00783126" w:rsidRPr="00481639">
        <w:rPr>
          <w:rFonts w:ascii="Arial" w:hAnsi="Arial" w:cs="Arial"/>
        </w:rPr>
        <w:t>avni natječaj.</w:t>
      </w:r>
    </w:p>
    <w:p w14:paraId="4227D783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0D838FB0" w14:textId="77777777" w:rsidR="00253A92" w:rsidRDefault="00253A92" w:rsidP="00783126">
      <w:pPr>
        <w:jc w:val="both"/>
        <w:rPr>
          <w:rFonts w:ascii="Arial" w:hAnsi="Arial" w:cs="Arial"/>
          <w:b/>
        </w:rPr>
      </w:pPr>
    </w:p>
    <w:p w14:paraId="0B2C1747" w14:textId="77777777"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SADRŽAJ TESTIRANJA</w:t>
      </w:r>
    </w:p>
    <w:p w14:paraId="3585A515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631AE97F" w14:textId="77777777" w:rsidR="00783126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Testiranje se sastoji od:</w:t>
      </w:r>
    </w:p>
    <w:p w14:paraId="1A7CA94C" w14:textId="77777777" w:rsidR="00A7596A" w:rsidRDefault="00A7596A" w:rsidP="00783126">
      <w:pPr>
        <w:jc w:val="both"/>
        <w:rPr>
          <w:rFonts w:ascii="Arial" w:hAnsi="Arial" w:cs="Arial"/>
        </w:rPr>
      </w:pPr>
    </w:p>
    <w:p w14:paraId="3B777B43" w14:textId="77777777" w:rsidR="00783126" w:rsidRPr="00481639" w:rsidRDefault="00783126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pisanog dijela provjere poznav</w:t>
      </w:r>
      <w:r w:rsidR="005D53E2">
        <w:rPr>
          <w:rFonts w:ascii="Arial" w:hAnsi="Arial" w:cs="Arial"/>
        </w:rPr>
        <w:t xml:space="preserve">anja: </w:t>
      </w:r>
      <w:r w:rsidR="00CA13F3">
        <w:rPr>
          <w:rFonts w:ascii="Arial" w:hAnsi="Arial" w:cs="Arial"/>
        </w:rPr>
        <w:t>Sudski poslovnik</w:t>
      </w:r>
      <w:r w:rsidRPr="00481639">
        <w:rPr>
          <w:rFonts w:ascii="Arial" w:hAnsi="Arial" w:cs="Arial"/>
        </w:rPr>
        <w:t xml:space="preserve"> </w:t>
      </w:r>
    </w:p>
    <w:p w14:paraId="71C08B15" w14:textId="77777777" w:rsidR="007C7D1F" w:rsidRPr="00481639" w:rsidRDefault="007C7D1F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provjera </w:t>
      </w:r>
      <w:r w:rsidR="00C55E4B" w:rsidRPr="00481639">
        <w:rPr>
          <w:rFonts w:ascii="Arial" w:hAnsi="Arial" w:cs="Arial"/>
        </w:rPr>
        <w:t xml:space="preserve">sposobnosti i vještina- </w:t>
      </w:r>
      <w:r w:rsidRPr="00481639">
        <w:rPr>
          <w:rFonts w:ascii="Arial" w:hAnsi="Arial" w:cs="Arial"/>
        </w:rPr>
        <w:t>prijepis i diktat</w:t>
      </w:r>
    </w:p>
    <w:p w14:paraId="02A4AB5B" w14:textId="77777777" w:rsidR="00CA13F3" w:rsidRDefault="007027AE" w:rsidP="00CA13F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razgovora k</w:t>
      </w:r>
      <w:r w:rsidR="00783126" w:rsidRPr="00481639">
        <w:rPr>
          <w:rFonts w:ascii="Arial" w:hAnsi="Arial" w:cs="Arial"/>
        </w:rPr>
        <w:t>omisije s kandidatom (intervjua)</w:t>
      </w:r>
    </w:p>
    <w:p w14:paraId="024E65F4" w14:textId="77777777" w:rsidR="00CA13F3" w:rsidRDefault="00CA13F3" w:rsidP="00CA13F3">
      <w:pPr>
        <w:ind w:left="360"/>
        <w:jc w:val="both"/>
        <w:rPr>
          <w:rFonts w:ascii="Arial" w:hAnsi="Arial" w:cs="Arial"/>
        </w:rPr>
      </w:pPr>
    </w:p>
    <w:p w14:paraId="14A9F559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5736082E" w14:textId="77777777"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NAČIN TESTIRANJA</w:t>
      </w:r>
    </w:p>
    <w:p w14:paraId="4EE4AF69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362A2995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 dolasku na testiranje od kandidata će biti zatraženo predočenje odgovarajuće isprave radi utvrđivanja identiteta. Ukoliko kandidat ne može dokazati identitet </w:t>
      </w:r>
      <w:r w:rsidR="00412649" w:rsidRPr="00481639">
        <w:rPr>
          <w:rFonts w:ascii="Arial" w:hAnsi="Arial" w:cs="Arial"/>
        </w:rPr>
        <w:t>neće pristupiti testiranju.</w:t>
      </w:r>
    </w:p>
    <w:p w14:paraId="0A8A1C30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6F6815DB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utvrđivanja identiteta kandidat će biti upu</w:t>
      </w:r>
      <w:r w:rsidR="007027AE">
        <w:rPr>
          <w:rFonts w:ascii="Arial" w:hAnsi="Arial" w:cs="Arial"/>
        </w:rPr>
        <w:t>ćen na pisani dio provjere znanja</w:t>
      </w:r>
      <w:r w:rsidR="007C7D1F" w:rsidRPr="00481639">
        <w:rPr>
          <w:rFonts w:ascii="Arial" w:hAnsi="Arial" w:cs="Arial"/>
        </w:rPr>
        <w:t xml:space="preserve"> koji će trajati 30</w:t>
      </w:r>
      <w:r w:rsidRPr="00481639">
        <w:rPr>
          <w:rFonts w:ascii="Arial" w:hAnsi="Arial" w:cs="Arial"/>
        </w:rPr>
        <w:t xml:space="preserve"> minuta.</w:t>
      </w:r>
      <w:r w:rsidR="007C7D1F" w:rsidRPr="00481639">
        <w:rPr>
          <w:rFonts w:ascii="Arial" w:hAnsi="Arial" w:cs="Arial"/>
        </w:rPr>
        <w:t xml:space="preserve"> Potom će </w:t>
      </w:r>
      <w:r w:rsidR="00CA13F3">
        <w:rPr>
          <w:rFonts w:ascii="Arial" w:hAnsi="Arial" w:cs="Arial"/>
        </w:rPr>
        <w:t xml:space="preserve">kandidati za radno mjesto </w:t>
      </w:r>
      <w:r w:rsidR="00CA13F3" w:rsidRPr="00481639">
        <w:rPr>
          <w:rFonts w:ascii="Arial" w:hAnsi="Arial" w:cs="Arial"/>
        </w:rPr>
        <w:t xml:space="preserve">administrativni </w:t>
      </w:r>
      <w:r w:rsidR="00CA13F3">
        <w:rPr>
          <w:rFonts w:ascii="Arial" w:hAnsi="Arial" w:cs="Arial"/>
        </w:rPr>
        <w:t xml:space="preserve">referent – </w:t>
      </w:r>
      <w:r w:rsidR="00CA13F3" w:rsidRPr="00481639">
        <w:rPr>
          <w:rFonts w:ascii="Arial" w:hAnsi="Arial" w:cs="Arial"/>
        </w:rPr>
        <w:t>sudski zapisničar</w:t>
      </w:r>
      <w:r w:rsidR="00CA13F3">
        <w:rPr>
          <w:rFonts w:ascii="Arial" w:hAnsi="Arial" w:cs="Arial"/>
        </w:rPr>
        <w:t xml:space="preserve"> </w:t>
      </w:r>
      <w:r w:rsidR="007C7D1F" w:rsidRPr="00481639">
        <w:rPr>
          <w:rFonts w:ascii="Arial" w:hAnsi="Arial" w:cs="Arial"/>
        </w:rPr>
        <w:t>pristupiti provjeri pisanja prijepis i diktat.</w:t>
      </w:r>
    </w:p>
    <w:p w14:paraId="071B6A26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Potom će se izvršiti razgovor s </w:t>
      </w:r>
      <w:r w:rsidR="007027AE">
        <w:rPr>
          <w:rFonts w:ascii="Arial" w:hAnsi="Arial" w:cs="Arial"/>
        </w:rPr>
        <w:t>k</w:t>
      </w:r>
      <w:r w:rsidRPr="00481639">
        <w:rPr>
          <w:rFonts w:ascii="Arial" w:hAnsi="Arial" w:cs="Arial"/>
        </w:rPr>
        <w:t>omisijom (intervju).</w:t>
      </w:r>
    </w:p>
    <w:p w14:paraId="41C3E362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12F70D8E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Kandidat je dužan pridržavati se utvrđenog vremena i rasporeda testiranja. Za vrijeme pisane provjere kandidat se ne smije koristiti literaturom i zabilješkama, ne smije napuštati prostoriju u kojoj se obavlja testiranja i mora obavezno isključiti mobitel.</w:t>
      </w:r>
    </w:p>
    <w:p w14:paraId="2ACFCA18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0088B577" w14:textId="77777777" w:rsidR="00CA13F3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Za provjeru znanja iz osnova poznav</w:t>
      </w:r>
      <w:r w:rsidR="007C7D1F" w:rsidRPr="00481639">
        <w:rPr>
          <w:rFonts w:ascii="Arial" w:hAnsi="Arial" w:cs="Arial"/>
        </w:rPr>
        <w:t>a</w:t>
      </w:r>
      <w:r w:rsidR="005D53E2">
        <w:rPr>
          <w:rFonts w:ascii="Arial" w:hAnsi="Arial" w:cs="Arial"/>
        </w:rPr>
        <w:t xml:space="preserve">nja </w:t>
      </w:r>
      <w:r w:rsidR="00CA13F3">
        <w:rPr>
          <w:rFonts w:ascii="Arial" w:hAnsi="Arial" w:cs="Arial"/>
        </w:rPr>
        <w:t>propisan</w:t>
      </w:r>
      <w:r w:rsidR="007027AE">
        <w:rPr>
          <w:rFonts w:ascii="Arial" w:hAnsi="Arial" w:cs="Arial"/>
        </w:rPr>
        <w:t>e</w:t>
      </w:r>
      <w:r w:rsidR="00CA13F3">
        <w:rPr>
          <w:rFonts w:ascii="Arial" w:hAnsi="Arial" w:cs="Arial"/>
        </w:rPr>
        <w:t xml:space="preserve"> materije</w:t>
      </w:r>
      <w:r w:rsidRPr="00481639">
        <w:rPr>
          <w:rFonts w:ascii="Arial" w:hAnsi="Arial" w:cs="Arial"/>
        </w:rPr>
        <w:t xml:space="preserve"> kandidatu se dodjel</w:t>
      </w:r>
      <w:r w:rsidR="001144D1" w:rsidRPr="00481639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uje određeni broj bodova od 0 do 10.</w:t>
      </w:r>
      <w:r w:rsidR="00874B10">
        <w:rPr>
          <w:rFonts w:ascii="Arial" w:hAnsi="Arial" w:cs="Arial"/>
        </w:rPr>
        <w:t xml:space="preserve"> Test se sastoji od 20</w:t>
      </w:r>
      <w:r w:rsidR="008B7402">
        <w:rPr>
          <w:rFonts w:ascii="Arial" w:hAnsi="Arial" w:cs="Arial"/>
        </w:rPr>
        <w:t xml:space="preserve"> pitanja</w:t>
      </w:r>
      <w:r w:rsidR="00874B10">
        <w:rPr>
          <w:rFonts w:ascii="Arial" w:hAnsi="Arial" w:cs="Arial"/>
        </w:rPr>
        <w:t xml:space="preserve"> i svako pitanje nosi pola boda.</w:t>
      </w:r>
      <w:r w:rsidR="007C7D1F" w:rsidRPr="00481639">
        <w:rPr>
          <w:rFonts w:ascii="Arial" w:hAnsi="Arial" w:cs="Arial"/>
        </w:rPr>
        <w:t xml:space="preserve"> Smatra se da su kandidati zadovoljili na provedenoj provjeri znanja ako su ostvarili najmanje pet (5) bodova</w:t>
      </w:r>
      <w:r w:rsidR="00CA13F3">
        <w:rPr>
          <w:rFonts w:ascii="Arial" w:hAnsi="Arial" w:cs="Arial"/>
        </w:rPr>
        <w:t>.</w:t>
      </w:r>
    </w:p>
    <w:p w14:paraId="17A6594B" w14:textId="77777777" w:rsidR="00CA13F3" w:rsidRDefault="00CA13F3" w:rsidP="00783126">
      <w:pPr>
        <w:jc w:val="both"/>
        <w:rPr>
          <w:rFonts w:ascii="Arial" w:hAnsi="Arial" w:cs="Arial"/>
        </w:rPr>
      </w:pPr>
    </w:p>
    <w:p w14:paraId="63BC5B86" w14:textId="77777777" w:rsidR="00412649" w:rsidRPr="00481639" w:rsidRDefault="00CA13F3" w:rsidP="00CA1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Zatim će biti</w:t>
      </w:r>
      <w:r w:rsidR="007C7D1F" w:rsidRPr="00481639">
        <w:rPr>
          <w:rFonts w:ascii="Arial" w:hAnsi="Arial" w:cs="Arial"/>
        </w:rPr>
        <w:t xml:space="preserve"> pozvani na provjeru sposobnosti i vještina bitnih za obavljanje poslova radnog mjesta na koje se primanju (testiranje prijepisa i diktata)</w:t>
      </w:r>
      <w:r>
        <w:rPr>
          <w:rFonts w:ascii="Arial" w:hAnsi="Arial" w:cs="Arial"/>
        </w:rPr>
        <w:t xml:space="preserve"> za radno mjesto </w:t>
      </w:r>
      <w:r w:rsidRPr="00481639">
        <w:rPr>
          <w:rFonts w:ascii="Arial" w:hAnsi="Arial" w:cs="Arial"/>
        </w:rPr>
        <w:t xml:space="preserve">administrativni </w:t>
      </w:r>
      <w:r>
        <w:rPr>
          <w:rFonts w:ascii="Arial" w:hAnsi="Arial" w:cs="Arial"/>
        </w:rPr>
        <w:t xml:space="preserve">referent – </w:t>
      </w:r>
      <w:r w:rsidRPr="00481639">
        <w:rPr>
          <w:rFonts w:ascii="Arial" w:hAnsi="Arial" w:cs="Arial"/>
        </w:rPr>
        <w:t>sudski zapisničar</w:t>
      </w:r>
      <w:r w:rsidR="007C7D1F" w:rsidRPr="00481639">
        <w:rPr>
          <w:rFonts w:ascii="Arial" w:hAnsi="Arial" w:cs="Arial"/>
        </w:rPr>
        <w:t>. Smatra se da su kandidati zadovoljili na testiranju prij</w:t>
      </w:r>
      <w:r w:rsidR="00C55E4B" w:rsidRPr="00481639">
        <w:rPr>
          <w:rFonts w:ascii="Arial" w:hAnsi="Arial" w:cs="Arial"/>
        </w:rPr>
        <w:t>ep</w:t>
      </w:r>
      <w:r w:rsidR="007C7D1F" w:rsidRPr="00481639">
        <w:rPr>
          <w:rFonts w:ascii="Arial" w:hAnsi="Arial" w:cs="Arial"/>
        </w:rPr>
        <w:t xml:space="preserve">isa i diktata ako su ostvarili </w:t>
      </w:r>
      <w:r w:rsidR="00680FF5">
        <w:rPr>
          <w:rFonts w:ascii="Arial" w:hAnsi="Arial" w:cs="Arial"/>
        </w:rPr>
        <w:t xml:space="preserve">najmanje </w:t>
      </w:r>
      <w:r w:rsidR="00F4430E">
        <w:rPr>
          <w:rFonts w:ascii="Arial" w:hAnsi="Arial" w:cs="Arial"/>
        </w:rPr>
        <w:t>5 bodova</w:t>
      </w:r>
      <w:r w:rsidR="00680FF5">
        <w:rPr>
          <w:rFonts w:ascii="Arial" w:hAnsi="Arial" w:cs="Arial"/>
        </w:rPr>
        <w:t xml:space="preserve"> točnosti provjere sposobnosti i vještina</w:t>
      </w:r>
      <w:r w:rsidR="00F4430E">
        <w:rPr>
          <w:rFonts w:ascii="Arial" w:hAnsi="Arial" w:cs="Arial"/>
        </w:rPr>
        <w:t xml:space="preserve"> </w:t>
      </w:r>
      <w:r w:rsidR="00680FF5">
        <w:rPr>
          <w:rFonts w:ascii="Arial" w:hAnsi="Arial" w:cs="Arial"/>
        </w:rPr>
        <w:t>-</w:t>
      </w:r>
      <w:r w:rsidR="00F4430E">
        <w:rPr>
          <w:rFonts w:ascii="Arial" w:hAnsi="Arial" w:cs="Arial"/>
        </w:rPr>
        <w:t xml:space="preserve"> </w:t>
      </w:r>
      <w:r w:rsidR="00680FF5">
        <w:rPr>
          <w:rFonts w:ascii="Arial" w:hAnsi="Arial" w:cs="Arial"/>
        </w:rPr>
        <w:t xml:space="preserve">prijepis i diktat. </w:t>
      </w:r>
      <w:r w:rsidR="00B44FDF">
        <w:rPr>
          <w:rFonts w:ascii="Arial" w:hAnsi="Arial" w:cs="Arial"/>
        </w:rPr>
        <w:t>Testiranje prijepis i diktata boduje se na slijedeći način</w:t>
      </w:r>
      <w:r w:rsidR="008A1520">
        <w:rPr>
          <w:rFonts w:ascii="Arial" w:hAnsi="Arial" w:cs="Arial"/>
        </w:rPr>
        <w:t>:</w:t>
      </w:r>
      <w:r w:rsidR="00BD41BC">
        <w:rPr>
          <w:rFonts w:ascii="Arial" w:hAnsi="Arial" w:cs="Arial"/>
        </w:rPr>
        <w:t xml:space="preserve"> 0 do </w:t>
      </w:r>
      <w:r w:rsidR="00F4430E">
        <w:rPr>
          <w:rFonts w:ascii="Arial" w:hAnsi="Arial" w:cs="Arial"/>
        </w:rPr>
        <w:t>5</w:t>
      </w:r>
      <w:r w:rsidR="00BD41BC">
        <w:rPr>
          <w:rFonts w:ascii="Arial" w:hAnsi="Arial" w:cs="Arial"/>
        </w:rPr>
        <w:t xml:space="preserve">% točnih riječi </w:t>
      </w:r>
      <w:r w:rsidR="00F4430E">
        <w:rPr>
          <w:rFonts w:ascii="Arial" w:hAnsi="Arial" w:cs="Arial"/>
        </w:rPr>
        <w:t>0,5</w:t>
      </w:r>
      <w:r w:rsidR="00BD41BC">
        <w:rPr>
          <w:rFonts w:ascii="Arial" w:hAnsi="Arial" w:cs="Arial"/>
        </w:rPr>
        <w:t xml:space="preserve"> bod</w:t>
      </w:r>
      <w:r w:rsidR="00F4430E">
        <w:rPr>
          <w:rFonts w:ascii="Arial" w:hAnsi="Arial" w:cs="Arial"/>
        </w:rPr>
        <w:t>ova</w:t>
      </w:r>
      <w:r w:rsidR="00BD41BC">
        <w:rPr>
          <w:rFonts w:ascii="Arial" w:hAnsi="Arial" w:cs="Arial"/>
        </w:rPr>
        <w:t>, više od</w:t>
      </w:r>
      <w:r w:rsidR="00F4430E">
        <w:rPr>
          <w:rFonts w:ascii="Arial" w:hAnsi="Arial" w:cs="Arial"/>
        </w:rPr>
        <w:t xml:space="preserve"> 5% do 10%</w:t>
      </w:r>
      <w:r w:rsidR="008A1520">
        <w:rPr>
          <w:rFonts w:ascii="Arial" w:hAnsi="Arial" w:cs="Arial"/>
        </w:rPr>
        <w:t xml:space="preserve"> </w:t>
      </w:r>
      <w:r w:rsidR="00F4430E">
        <w:rPr>
          <w:rFonts w:ascii="Arial" w:hAnsi="Arial" w:cs="Arial"/>
        </w:rPr>
        <w:t xml:space="preserve">1 bod, više od </w:t>
      </w:r>
      <w:r w:rsidR="00BD41BC">
        <w:rPr>
          <w:rFonts w:ascii="Arial" w:hAnsi="Arial" w:cs="Arial"/>
        </w:rPr>
        <w:t>10% do</w:t>
      </w:r>
      <w:r w:rsidR="00F4430E">
        <w:rPr>
          <w:rFonts w:ascii="Arial" w:hAnsi="Arial" w:cs="Arial"/>
        </w:rPr>
        <w:t xml:space="preserve"> 15% 1,5 bod</w:t>
      </w:r>
      <w:r w:rsidR="008A1520">
        <w:rPr>
          <w:rFonts w:ascii="Arial" w:hAnsi="Arial" w:cs="Arial"/>
        </w:rPr>
        <w:t>ova</w:t>
      </w:r>
      <w:r w:rsidR="00F4430E">
        <w:rPr>
          <w:rFonts w:ascii="Arial" w:hAnsi="Arial" w:cs="Arial"/>
        </w:rPr>
        <w:t>, više od 15% do</w:t>
      </w:r>
      <w:r w:rsidR="00BD41BC">
        <w:rPr>
          <w:rFonts w:ascii="Arial" w:hAnsi="Arial" w:cs="Arial"/>
        </w:rPr>
        <w:t xml:space="preserve"> 20% 2 boda, više od</w:t>
      </w:r>
      <w:r w:rsidR="00F4430E">
        <w:rPr>
          <w:rFonts w:ascii="Arial" w:hAnsi="Arial" w:cs="Arial"/>
        </w:rPr>
        <w:t xml:space="preserve"> 20% do 25% 2.5 boda, više od</w:t>
      </w:r>
      <w:r w:rsidR="00BD41BC">
        <w:rPr>
          <w:rFonts w:ascii="Arial" w:hAnsi="Arial" w:cs="Arial"/>
        </w:rPr>
        <w:t xml:space="preserve"> </w:t>
      </w:r>
      <w:r w:rsidR="00F4430E">
        <w:rPr>
          <w:rFonts w:ascii="Arial" w:hAnsi="Arial" w:cs="Arial"/>
        </w:rPr>
        <w:t>25</w:t>
      </w:r>
      <w:r w:rsidR="00BD41BC">
        <w:rPr>
          <w:rFonts w:ascii="Arial" w:hAnsi="Arial" w:cs="Arial"/>
        </w:rPr>
        <w:t>% do 30% 3 boda, više od 30% od</w:t>
      </w:r>
      <w:r w:rsidR="00F4430E">
        <w:rPr>
          <w:rFonts w:ascii="Arial" w:hAnsi="Arial" w:cs="Arial"/>
        </w:rPr>
        <w:t xml:space="preserve"> 35% 3.5 boda, više od 35% do</w:t>
      </w:r>
      <w:r w:rsidR="00BD41BC">
        <w:rPr>
          <w:rFonts w:ascii="Arial" w:hAnsi="Arial" w:cs="Arial"/>
        </w:rPr>
        <w:t xml:space="preserve"> 40% 4 boda, više od 40% do</w:t>
      </w:r>
      <w:r w:rsidR="00F4430E">
        <w:rPr>
          <w:rFonts w:ascii="Arial" w:hAnsi="Arial" w:cs="Arial"/>
        </w:rPr>
        <w:t xml:space="preserve"> 45% 4.5 boda, više od 45% do</w:t>
      </w:r>
      <w:r w:rsidR="00BD41BC">
        <w:rPr>
          <w:rFonts w:ascii="Arial" w:hAnsi="Arial" w:cs="Arial"/>
        </w:rPr>
        <w:t xml:space="preserve"> 50% 5 bodova, više od 50% do</w:t>
      </w:r>
      <w:r w:rsidR="00F4430E">
        <w:rPr>
          <w:rFonts w:ascii="Arial" w:hAnsi="Arial" w:cs="Arial"/>
        </w:rPr>
        <w:t xml:space="preserve"> 55% 5.5 bod</w:t>
      </w:r>
      <w:r w:rsidR="008A1520">
        <w:rPr>
          <w:rFonts w:ascii="Arial" w:hAnsi="Arial" w:cs="Arial"/>
        </w:rPr>
        <w:t>ova</w:t>
      </w:r>
      <w:r w:rsidR="00F4430E">
        <w:rPr>
          <w:rFonts w:ascii="Arial" w:hAnsi="Arial" w:cs="Arial"/>
        </w:rPr>
        <w:t>, više od 55% do</w:t>
      </w:r>
      <w:r w:rsidR="00BD41BC">
        <w:rPr>
          <w:rFonts w:ascii="Arial" w:hAnsi="Arial" w:cs="Arial"/>
        </w:rPr>
        <w:t xml:space="preserve"> 60</w:t>
      </w:r>
      <w:r w:rsidR="00B44FDF">
        <w:rPr>
          <w:rFonts w:ascii="Arial" w:hAnsi="Arial" w:cs="Arial"/>
        </w:rPr>
        <w:t>%</w:t>
      </w:r>
      <w:r w:rsidR="008B7402">
        <w:rPr>
          <w:rFonts w:ascii="Arial" w:hAnsi="Arial" w:cs="Arial"/>
        </w:rPr>
        <w:t xml:space="preserve"> </w:t>
      </w:r>
      <w:r w:rsidR="00BD41BC">
        <w:rPr>
          <w:rFonts w:ascii="Arial" w:hAnsi="Arial" w:cs="Arial"/>
        </w:rPr>
        <w:t>6</w:t>
      </w:r>
      <w:r w:rsidR="00B44FDF">
        <w:rPr>
          <w:rFonts w:ascii="Arial" w:hAnsi="Arial" w:cs="Arial"/>
        </w:rPr>
        <w:t xml:space="preserve"> bodova,</w:t>
      </w:r>
      <w:r w:rsidR="008B7402">
        <w:rPr>
          <w:rFonts w:ascii="Arial" w:hAnsi="Arial" w:cs="Arial"/>
        </w:rPr>
        <w:t xml:space="preserve"> </w:t>
      </w:r>
      <w:r w:rsidR="00BD41BC">
        <w:rPr>
          <w:rFonts w:ascii="Arial" w:hAnsi="Arial" w:cs="Arial"/>
        </w:rPr>
        <w:t>više od 60% do</w:t>
      </w:r>
      <w:r w:rsidR="00F4430E">
        <w:rPr>
          <w:rFonts w:ascii="Arial" w:hAnsi="Arial" w:cs="Arial"/>
        </w:rPr>
        <w:t xml:space="preserve"> 65%</w:t>
      </w:r>
      <w:r w:rsidR="008A1520">
        <w:rPr>
          <w:rFonts w:ascii="Arial" w:hAnsi="Arial" w:cs="Arial"/>
        </w:rPr>
        <w:t xml:space="preserve"> 6.5 bodova, više od 65% do</w:t>
      </w:r>
      <w:r w:rsidR="00BD41BC">
        <w:rPr>
          <w:rFonts w:ascii="Arial" w:hAnsi="Arial" w:cs="Arial"/>
        </w:rPr>
        <w:t xml:space="preserve"> 70%</w:t>
      </w:r>
      <w:r w:rsidR="008B7402">
        <w:rPr>
          <w:rFonts w:ascii="Arial" w:hAnsi="Arial" w:cs="Arial"/>
        </w:rPr>
        <w:t xml:space="preserve"> </w:t>
      </w:r>
      <w:r w:rsidR="00BD41BC">
        <w:rPr>
          <w:rFonts w:ascii="Arial" w:hAnsi="Arial" w:cs="Arial"/>
        </w:rPr>
        <w:t>7</w:t>
      </w:r>
      <w:r w:rsidR="008B7402">
        <w:rPr>
          <w:rFonts w:ascii="Arial" w:hAnsi="Arial" w:cs="Arial"/>
        </w:rPr>
        <w:t xml:space="preserve"> bodova, </w:t>
      </w:r>
      <w:r w:rsidR="00BD41BC">
        <w:rPr>
          <w:rFonts w:ascii="Arial" w:hAnsi="Arial" w:cs="Arial"/>
        </w:rPr>
        <w:t>više od 70% do</w:t>
      </w:r>
      <w:r w:rsidR="008A1520">
        <w:rPr>
          <w:rFonts w:ascii="Arial" w:hAnsi="Arial" w:cs="Arial"/>
        </w:rPr>
        <w:t xml:space="preserve"> 75% 7.5 bodova, više od 75% do</w:t>
      </w:r>
      <w:r w:rsidR="00BD41BC">
        <w:rPr>
          <w:rFonts w:ascii="Arial" w:hAnsi="Arial" w:cs="Arial"/>
        </w:rPr>
        <w:t xml:space="preserve"> 80%</w:t>
      </w:r>
      <w:r w:rsidR="008B7402">
        <w:rPr>
          <w:rFonts w:ascii="Arial" w:hAnsi="Arial" w:cs="Arial"/>
        </w:rPr>
        <w:t xml:space="preserve"> </w:t>
      </w:r>
      <w:r w:rsidR="00BD41BC">
        <w:rPr>
          <w:rFonts w:ascii="Arial" w:hAnsi="Arial" w:cs="Arial"/>
        </w:rPr>
        <w:t>8</w:t>
      </w:r>
      <w:r w:rsidR="008B7402">
        <w:rPr>
          <w:rFonts w:ascii="Arial" w:hAnsi="Arial" w:cs="Arial"/>
        </w:rPr>
        <w:t xml:space="preserve"> bodova,</w:t>
      </w:r>
      <w:r w:rsidR="00BD41BC">
        <w:rPr>
          <w:rFonts w:ascii="Arial" w:hAnsi="Arial" w:cs="Arial"/>
        </w:rPr>
        <w:t xml:space="preserve"> više od 80% do </w:t>
      </w:r>
      <w:r w:rsidR="008A1520">
        <w:rPr>
          <w:rFonts w:ascii="Arial" w:hAnsi="Arial" w:cs="Arial"/>
        </w:rPr>
        <w:t xml:space="preserve">85% 8.5 bodova, više od 85% do </w:t>
      </w:r>
      <w:r w:rsidR="008B7402">
        <w:rPr>
          <w:rFonts w:ascii="Arial" w:hAnsi="Arial" w:cs="Arial"/>
        </w:rPr>
        <w:t xml:space="preserve">90% </w:t>
      </w:r>
      <w:r w:rsidR="00BD41BC">
        <w:rPr>
          <w:rFonts w:ascii="Arial" w:hAnsi="Arial" w:cs="Arial"/>
        </w:rPr>
        <w:t>9</w:t>
      </w:r>
      <w:r w:rsidR="008B7402">
        <w:rPr>
          <w:rFonts w:ascii="Arial" w:hAnsi="Arial" w:cs="Arial"/>
        </w:rPr>
        <w:t xml:space="preserve"> bodova, </w:t>
      </w:r>
      <w:r w:rsidR="00BD41BC">
        <w:rPr>
          <w:rFonts w:ascii="Arial" w:hAnsi="Arial" w:cs="Arial"/>
        </w:rPr>
        <w:t xml:space="preserve">više od 90% do </w:t>
      </w:r>
      <w:r w:rsidR="008A1520">
        <w:rPr>
          <w:rFonts w:ascii="Arial" w:hAnsi="Arial" w:cs="Arial"/>
        </w:rPr>
        <w:t xml:space="preserve">95% 9.5 bodova, te više po 95% do </w:t>
      </w:r>
      <w:r w:rsidR="00B44FDF">
        <w:rPr>
          <w:rFonts w:ascii="Arial" w:hAnsi="Arial" w:cs="Arial"/>
        </w:rPr>
        <w:t>100%</w:t>
      </w:r>
      <w:r w:rsidR="00BD41BC">
        <w:rPr>
          <w:rFonts w:ascii="Arial" w:hAnsi="Arial" w:cs="Arial"/>
        </w:rPr>
        <w:t xml:space="preserve"> točnih riječi</w:t>
      </w:r>
      <w:r w:rsidR="008B7402">
        <w:rPr>
          <w:rFonts w:ascii="Arial" w:hAnsi="Arial" w:cs="Arial"/>
        </w:rPr>
        <w:t xml:space="preserve"> </w:t>
      </w:r>
      <w:r w:rsidR="00B44FDF">
        <w:rPr>
          <w:rFonts w:ascii="Arial" w:hAnsi="Arial" w:cs="Arial"/>
        </w:rPr>
        <w:t>10 bodova.</w:t>
      </w:r>
    </w:p>
    <w:p w14:paraId="4C1021BF" w14:textId="77777777" w:rsidR="007C7D1F" w:rsidRPr="00481639" w:rsidRDefault="007C7D1F" w:rsidP="00783126">
      <w:pPr>
        <w:jc w:val="both"/>
        <w:rPr>
          <w:rFonts w:ascii="Arial" w:hAnsi="Arial" w:cs="Arial"/>
        </w:rPr>
      </w:pPr>
    </w:p>
    <w:p w14:paraId="21EB7A80" w14:textId="77777777" w:rsidR="007C7D1F" w:rsidRPr="00481639" w:rsidRDefault="00C55E4B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Razgovor s kandidatima koji su zadovoljili na pisanoj provjeri znanja</w:t>
      </w:r>
      <w:r w:rsidR="00CA13F3">
        <w:rPr>
          <w:rFonts w:ascii="Arial" w:hAnsi="Arial" w:cs="Arial"/>
        </w:rPr>
        <w:t>, odnosno</w:t>
      </w:r>
      <w:r w:rsidR="007027AE">
        <w:rPr>
          <w:rFonts w:ascii="Arial" w:hAnsi="Arial" w:cs="Arial"/>
        </w:rPr>
        <w:t xml:space="preserve"> i</w:t>
      </w:r>
      <w:r w:rsidR="00CA13F3">
        <w:rPr>
          <w:rFonts w:ascii="Arial" w:hAnsi="Arial" w:cs="Arial"/>
        </w:rPr>
        <w:t xml:space="preserve"> na testiranju sposobnosti i vještina za radno mjesto </w:t>
      </w:r>
      <w:r w:rsidR="00CA13F3" w:rsidRPr="00481639">
        <w:rPr>
          <w:rFonts w:ascii="Arial" w:hAnsi="Arial" w:cs="Arial"/>
        </w:rPr>
        <w:t xml:space="preserve">administrativni </w:t>
      </w:r>
      <w:r w:rsidR="00CA13F3">
        <w:rPr>
          <w:rFonts w:ascii="Arial" w:hAnsi="Arial" w:cs="Arial"/>
        </w:rPr>
        <w:t xml:space="preserve">referent – </w:t>
      </w:r>
      <w:r w:rsidR="00CA13F3" w:rsidRPr="00481639">
        <w:rPr>
          <w:rFonts w:ascii="Arial" w:hAnsi="Arial" w:cs="Arial"/>
        </w:rPr>
        <w:t>sudski zapisničar</w:t>
      </w:r>
      <w:r w:rsidR="00CA13F3">
        <w:rPr>
          <w:rFonts w:ascii="Arial" w:hAnsi="Arial" w:cs="Arial"/>
        </w:rPr>
        <w:t>,</w:t>
      </w:r>
      <w:r w:rsidRPr="00481639">
        <w:rPr>
          <w:rFonts w:ascii="Arial" w:hAnsi="Arial" w:cs="Arial"/>
        </w:rPr>
        <w:t xml:space="preserve"> održati će se odmah po završetku provjere sposobnosti i vještina.</w:t>
      </w:r>
      <w:r w:rsidR="00C3549A">
        <w:rPr>
          <w:rFonts w:ascii="Arial" w:hAnsi="Arial" w:cs="Arial"/>
        </w:rPr>
        <w:t xml:space="preserve"> </w:t>
      </w:r>
      <w:r w:rsidR="00B44FDF">
        <w:rPr>
          <w:rFonts w:ascii="Arial" w:hAnsi="Arial" w:cs="Arial"/>
        </w:rPr>
        <w:t>Razgovor s kandidatima nosi 0-10 bodova.</w:t>
      </w:r>
      <w:r w:rsidR="00CA13F3">
        <w:rPr>
          <w:rFonts w:ascii="Arial" w:hAnsi="Arial" w:cs="Arial"/>
        </w:rPr>
        <w:t xml:space="preserve"> Kandidat mora ostvariti najmanje 5 bodova na intervjuu da bi se smatralo da zadovoljava uvjete za prijam.</w:t>
      </w:r>
    </w:p>
    <w:p w14:paraId="61C7395E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32F0C62F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će kroz razgovor s kandidatima utvrđivati interese, profesionalne ciljeve i motivaciju kandidata za rad u državnoj službi.</w:t>
      </w:r>
    </w:p>
    <w:p w14:paraId="59EFB64A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5C311E15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provedenog testiranja i razgovora, komisija utvrđuje ukupan broj ostvarenih bodova kandidata.</w:t>
      </w:r>
    </w:p>
    <w:p w14:paraId="635BE65E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57A17CB6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lastRenderedPageBreak/>
        <w:t>Komisija dostavlja čelniku tijela izvješće o provedenom postupku koje potpisuju svi članovi komisije. Uz izvješće se prilaže podatak o ukupnom broju ostvarenih bodova kandidata iz testiranja i intervjua.</w:t>
      </w:r>
    </w:p>
    <w:p w14:paraId="693A46C7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7BBA3960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Č</w:t>
      </w:r>
      <w:r w:rsidR="00366ABF">
        <w:rPr>
          <w:rFonts w:ascii="Arial" w:hAnsi="Arial" w:cs="Arial"/>
        </w:rPr>
        <w:t>elni</w:t>
      </w:r>
      <w:r w:rsidR="00CA13F3">
        <w:rPr>
          <w:rFonts w:ascii="Arial" w:hAnsi="Arial" w:cs="Arial"/>
        </w:rPr>
        <w:t>k tijela donosi rješenje o prij</w:t>
      </w:r>
      <w:r w:rsidR="00366ABF">
        <w:rPr>
          <w:rFonts w:ascii="Arial" w:hAnsi="Arial" w:cs="Arial"/>
        </w:rPr>
        <w:t>mu kandidata u državnu službu  koje  će biti objavljeno na web stranici Općinskog suda u Gospiću i Ministarstva pravosuđa i uprave. Dostava rješenja smatra se obavljenom istekom osmog dana od dana objave na web stranici Ministarstva pravosuđa i uprave</w:t>
      </w:r>
      <w:r w:rsidRPr="00481639">
        <w:rPr>
          <w:rFonts w:ascii="Arial" w:hAnsi="Arial" w:cs="Arial"/>
        </w:rPr>
        <w:t>.</w:t>
      </w:r>
    </w:p>
    <w:p w14:paraId="32380618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2A4EA80D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Kandidat ima pravo uvida u dokumentaciju koja se odnosi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14:paraId="2691D2B1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434C8D38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6AD26AAB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  </w:t>
      </w:r>
      <w:r w:rsidR="00481639">
        <w:rPr>
          <w:rFonts w:ascii="Arial" w:hAnsi="Arial" w:cs="Arial"/>
        </w:rPr>
        <w:t xml:space="preserve">                      </w:t>
      </w:r>
      <w:r w:rsidR="0064342D">
        <w:rPr>
          <w:rFonts w:ascii="Arial" w:hAnsi="Arial" w:cs="Arial"/>
        </w:rPr>
        <w:t>OPĆINSKI SUD U GOSPIĆU</w:t>
      </w:r>
    </w:p>
    <w:p w14:paraId="25530D58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</w:t>
      </w:r>
      <w:r w:rsidR="00481639">
        <w:rPr>
          <w:rFonts w:ascii="Arial" w:hAnsi="Arial" w:cs="Arial"/>
        </w:rPr>
        <w:t xml:space="preserve">                </w:t>
      </w:r>
      <w:r w:rsidRPr="00481639">
        <w:rPr>
          <w:rFonts w:ascii="Arial" w:hAnsi="Arial" w:cs="Arial"/>
        </w:rPr>
        <w:t>Komisija za provedbu Javnog natječaja</w:t>
      </w:r>
    </w:p>
    <w:p w14:paraId="7E33C01B" w14:textId="77777777" w:rsidR="00EF31E7" w:rsidRPr="00481639" w:rsidRDefault="00EF31E7">
      <w:pPr>
        <w:rPr>
          <w:rFonts w:ascii="Arial" w:hAnsi="Arial" w:cs="Arial"/>
        </w:rPr>
      </w:pPr>
    </w:p>
    <w:sectPr w:rsidR="00EF31E7" w:rsidRPr="0048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532"/>
    <w:multiLevelType w:val="hybridMultilevel"/>
    <w:tmpl w:val="05749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910"/>
    <w:multiLevelType w:val="hybridMultilevel"/>
    <w:tmpl w:val="F5B83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E68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09E0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4FD"/>
    <w:multiLevelType w:val="hybridMultilevel"/>
    <w:tmpl w:val="2A905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4EC7"/>
    <w:multiLevelType w:val="hybridMultilevel"/>
    <w:tmpl w:val="E8AE1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5CA7"/>
    <w:multiLevelType w:val="hybridMultilevel"/>
    <w:tmpl w:val="81D44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4762"/>
    <w:multiLevelType w:val="hybridMultilevel"/>
    <w:tmpl w:val="A8728CA0"/>
    <w:lvl w:ilvl="0" w:tplc="D17A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1D0E"/>
    <w:multiLevelType w:val="hybridMultilevel"/>
    <w:tmpl w:val="64C66F8E"/>
    <w:lvl w:ilvl="0" w:tplc="E8E8A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67123">
    <w:abstractNumId w:val="7"/>
  </w:num>
  <w:num w:numId="2" w16cid:durableId="512963511">
    <w:abstractNumId w:val="6"/>
  </w:num>
  <w:num w:numId="3" w16cid:durableId="692195669">
    <w:abstractNumId w:val="2"/>
  </w:num>
  <w:num w:numId="4" w16cid:durableId="1532575564">
    <w:abstractNumId w:val="1"/>
  </w:num>
  <w:num w:numId="5" w16cid:durableId="199321079">
    <w:abstractNumId w:val="5"/>
  </w:num>
  <w:num w:numId="6" w16cid:durableId="670910822">
    <w:abstractNumId w:val="0"/>
  </w:num>
  <w:num w:numId="7" w16cid:durableId="223420432">
    <w:abstractNumId w:val="3"/>
  </w:num>
  <w:num w:numId="8" w16cid:durableId="1458379886">
    <w:abstractNumId w:val="8"/>
  </w:num>
  <w:num w:numId="9" w16cid:durableId="1937013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26"/>
    <w:rsid w:val="00030116"/>
    <w:rsid w:val="00052DBC"/>
    <w:rsid w:val="000666AC"/>
    <w:rsid w:val="00071FF6"/>
    <w:rsid w:val="000A1806"/>
    <w:rsid w:val="001144D1"/>
    <w:rsid w:val="001712BF"/>
    <w:rsid w:val="00217EB1"/>
    <w:rsid w:val="00253A92"/>
    <w:rsid w:val="002609F1"/>
    <w:rsid w:val="00366ABF"/>
    <w:rsid w:val="003B04AC"/>
    <w:rsid w:val="00412649"/>
    <w:rsid w:val="0043694A"/>
    <w:rsid w:val="00462EB9"/>
    <w:rsid w:val="00481639"/>
    <w:rsid w:val="004D0B30"/>
    <w:rsid w:val="004E7875"/>
    <w:rsid w:val="004F2398"/>
    <w:rsid w:val="00555DA2"/>
    <w:rsid w:val="005D53E2"/>
    <w:rsid w:val="00625EBB"/>
    <w:rsid w:val="0064342D"/>
    <w:rsid w:val="00680FF5"/>
    <w:rsid w:val="006C2F6F"/>
    <w:rsid w:val="006D3D35"/>
    <w:rsid w:val="007027AE"/>
    <w:rsid w:val="00783126"/>
    <w:rsid w:val="007B1C21"/>
    <w:rsid w:val="007C7D1F"/>
    <w:rsid w:val="00874B10"/>
    <w:rsid w:val="008A1520"/>
    <w:rsid w:val="008B7402"/>
    <w:rsid w:val="008D7244"/>
    <w:rsid w:val="00980693"/>
    <w:rsid w:val="009E4BF4"/>
    <w:rsid w:val="00A11B07"/>
    <w:rsid w:val="00A151AB"/>
    <w:rsid w:val="00A31357"/>
    <w:rsid w:val="00A7596A"/>
    <w:rsid w:val="00AC761E"/>
    <w:rsid w:val="00B44FDF"/>
    <w:rsid w:val="00BD41BC"/>
    <w:rsid w:val="00C14B35"/>
    <w:rsid w:val="00C3549A"/>
    <w:rsid w:val="00C55E4B"/>
    <w:rsid w:val="00CA13F3"/>
    <w:rsid w:val="00E97D7C"/>
    <w:rsid w:val="00EF31E7"/>
    <w:rsid w:val="00F14D48"/>
    <w:rsid w:val="00F4430E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2D32"/>
  <w15:docId w15:val="{71510789-737C-453E-A92D-655AB5F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A11B0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11B0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11B07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13. siječnja 2022.</izvorni_sadrzaj>
    <derivirana_varijabla naziv="DomainObject.DatumDonosenjaOdluke_1">13. siječnja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Su-500/2021-13</izvorni_sadrzaj>
    <derivirana_varijabla naziv="DomainObject.Oznaka_1">Su-500/2021-13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500</izvorni_sadrzaj>
    <derivirana_varijabla naziv="DomainObject.Predmet.Broj_1">500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2. ožujka 2022.</izvorni_sadrzaj>
    <derivirana_varijabla naziv="DomainObject.Predmet.DatumArhiviranja_1">2. ožujka 2022.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rujna 2021.</izvorni_sadrzaj>
    <derivirana_varijabla naziv="DomainObject.Predmet.DatumOsnivanja_1">27. rujna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7. veljače 2022.</izvorni_sadrzaj>
    <derivirana_varijabla naziv="DomainObject.Predmet.DatumRjesavanja_1">7. veljače 2022.</derivirana_varijabla>
  </DomainObject.Predmet.DatumRjesavanja>
  <DomainObject.Predmet.DatumRokaCuvanja>
    <izvorni_sadrzaj>2. ožujka 2032.</izvorni_sadrzaj>
    <derivirana_varijabla naziv="DomainObject.Predmet.DatumRokaCuvanja_1">2. ožujka 2032.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2. ožujka 2022.</izvorni_sadrzaj>
    <derivirana_varijabla naziv="DomainObject.Predmet.DatumZatvaranja_1">2. ožujka 2022.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hr.ibm.icms.common.model.sluzbeneosobe.UstrojstvenaJedinica@323252[id=7930, dbStatus=null, naziv=Arhiva Gospić, oznaka=null, sudac=null]</izvorni_sadrzaj>
    <derivirana_varijabla naziv="DomainObject.Predmet.MjestoCuvanja_1">hr.ibm.icms.common.model.sluzbeneosobe.UstrojstvenaJedinica@323252[id=7930, dbStatus=null, naziv=Arhiva Gospić, oznaka=null, sudac=null]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popunu radnog mjesta</izvorni_sadrzaj>
    <derivirana_varijabla naziv="DomainObject.Predmet.Opis_1">Odobrenje za popunu radnog mjesta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Su-500/2021</izvorni_sadrzaj>
    <derivirana_varijabla naziv="DomainObject.Predmet.OznakaBroj_1">Su-500/2021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Arhiva Gospić</izvorni_sadrzaj>
    <derivirana_varijabla naziv="DomainObject.Predmet.TrenutnaLokacijaSpisa.Naziv_1">Arhiva Gospić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19. prosinca 2022.</izvorni_sadrzaj>
    <derivirana_varijabla naziv="DomainObject.Datum_1">19. prosinca 2022.</derivirana_varijabla>
  </DomainObject.Datum>
  <DomainObject.PoslovniBrojDokumenta>
    <izvorni_sadrzaj>Su-500/2021-13</izvorni_sadrzaj>
    <derivirana_varijabla naziv="DomainObject.PoslovniBrojDokumenta_1">Su-500/2021-13</derivirana_varijabla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4. veljače 2022.</izvorni_sadrzaj>
    <derivirana_varijabla naziv="DomainObject.Predmet.OdlukaRjesenje.DatumDonosenjaOdluke_1">4. veljače 2022.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Su-500/2021-21</izvorni_sadrzaj>
    <derivirana_varijabla naziv="DomainObject.Predmet.OdlukaRjesenje.Oznaka_1">Su-500/2021-21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veljače 2022.</izvorni_sadrzaj>
    <derivirana_varijabla naziv="DomainObject.PredzadnjaOdlukaIzPredmeta.DatumDonosenjaOdluke_1">3. veljače 2022.</derivirana_varijabla>
  </DomainObject.PredzadnjaOdlukaIzPredmeta.DatumDonosenjaOdluke>
  <DomainObject.PredzadnjaOdlukaIzPredmeta.Oznaka>
    <izvorni_sadrzaj>Su-500/2021-19</izvorni_sadrzaj>
    <derivirana_varijabla naziv="DomainObject.PredzadnjaOdlukaIzPredmeta.Oznaka_1">Su-500/2021-19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27. rujna 2021.</izvorni_sadrzaj>
    <derivirana_varijabla naziv="DomainObject.Predmet.DatumPocetkaProcesa_1">27. rujna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Katarina Rosandić</cp:lastModifiedBy>
  <cp:revision>2</cp:revision>
  <cp:lastPrinted>2022-01-11T09:51:00Z</cp:lastPrinted>
  <dcterms:created xsi:type="dcterms:W3CDTF">2023-11-14T12:26:00Z</dcterms:created>
  <dcterms:modified xsi:type="dcterms:W3CDTF">2023-11-14T12:26:00Z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Su-500/2021-13 / Odluka - Obavijest (Obavijest_kandidatima_o_danu_održavanja_i_načinu_provedbe_postupka_testiranja.docx)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