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967902" w:rsidR="00967902" w:rsidP="00967902" w:rsidRDefault="00AF1B5A" w14:paraId="18f6cb5" w14:textId="18f6cb5">
      <w:pPr>
        <w15:collapsed w:val="false"/>
        <w:rPr>
          <w:b/>
          <w:szCs w:val="24"/>
          <w:lang w:eastAsia="hr-HR"/>
        </w:rPr>
      </w:pPr>
      <w:bookmarkStart w:name="_GoBack" w:id="0"/>
      <w:bookmarkEnd w:id="0"/>
      <w:r>
        <w:rPr>
          <w:b/>
          <w:szCs w:val="24"/>
          <w:lang w:eastAsia="hr-HR"/>
        </w:rPr>
        <w:t xml:space="preserve">    </w:t>
      </w:r>
      <w:r w:rsidRPr="00967902" w:rsidR="00967902">
        <w:rPr>
          <w:b/>
          <w:szCs w:val="24"/>
          <w:lang w:eastAsia="hr-HR"/>
        </w:rPr>
        <w:t xml:space="preserve">            </w:t>
      </w:r>
      <w:r w:rsidRPr="00967902" w:rsidR="00967902">
        <w:rPr>
          <w:b/>
          <w:noProof/>
          <w:szCs w:val="24"/>
          <w:lang w:eastAsia="hr-HR"/>
        </w:rPr>
        <w:drawing>
          <wp:inline distT="0" distB="0" distL="0" distR="0">
            <wp:extent cx="523875" cy="628650"/>
            <wp:effectExtent l="0" t="0" r="9525" b="0"/>
            <wp:docPr id="1" name="Slika 1" descr="Grb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Grb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113ED" w:rsidR="00967902" w:rsidP="00967902" w:rsidRDefault="00967902">
      <w:pPr>
        <w:rPr>
          <w:rFonts w:ascii="Arial" w:hAnsi="Arial" w:cs="Arial"/>
          <w:szCs w:val="24"/>
          <w:lang w:eastAsia="hr-HR"/>
        </w:rPr>
      </w:pPr>
      <w:r w:rsidRPr="00967902">
        <w:rPr>
          <w:sz w:val="22"/>
          <w:szCs w:val="22"/>
          <w:lang w:eastAsia="hr-HR"/>
        </w:rPr>
        <w:t xml:space="preserve">    </w:t>
      </w:r>
      <w:r w:rsidRPr="008113ED">
        <w:rPr>
          <w:rFonts w:ascii="Arial" w:hAnsi="Arial" w:cs="Arial"/>
          <w:szCs w:val="24"/>
          <w:lang w:eastAsia="hr-HR"/>
        </w:rPr>
        <w:t>REPUBLIKA  HRVATSKA</w:t>
      </w:r>
    </w:p>
    <w:p w:rsidRPr="008113ED" w:rsidR="00967902" w:rsidP="00967902" w:rsidRDefault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>OPĆINSKI  SUD U ZLATARU</w:t>
      </w:r>
    </w:p>
    <w:p w:rsidRPr="008113ED" w:rsidR="00967902" w:rsidP="00967902" w:rsidRDefault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Pr="008113ED" w:rsidR="00D91EB7" w:rsidP="00D91EB7" w:rsidRDefault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Komisija za provedbu javnog natječaja </w:t>
      </w:r>
    </w:p>
    <w:p w:rsidR="007615C3" w:rsidP="00D91EB7" w:rsidRDefault="00841372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Broj: 7 Su-</w:t>
      </w:r>
      <w:r w:rsidR="001D4974">
        <w:rPr>
          <w:rFonts w:ascii="Arial" w:hAnsi="Arial" w:cs="Arial"/>
          <w:szCs w:val="24"/>
        </w:rPr>
        <w:t>4</w:t>
      </w:r>
      <w:r w:rsidR="008B2A9B">
        <w:rPr>
          <w:rFonts w:ascii="Arial" w:hAnsi="Arial" w:cs="Arial"/>
          <w:szCs w:val="24"/>
        </w:rPr>
        <w:t>68</w:t>
      </w:r>
      <w:r w:rsidR="00E16B12">
        <w:rPr>
          <w:rFonts w:ascii="Arial" w:hAnsi="Arial" w:cs="Arial"/>
          <w:szCs w:val="24"/>
        </w:rPr>
        <w:t>/2023-</w:t>
      </w:r>
      <w:r w:rsidR="001D4974">
        <w:rPr>
          <w:rFonts w:ascii="Arial" w:hAnsi="Arial" w:cs="Arial"/>
          <w:szCs w:val="24"/>
        </w:rPr>
        <w:t>39</w:t>
      </w:r>
    </w:p>
    <w:p w:rsidRPr="008113ED" w:rsidR="00D91EB7" w:rsidP="00D91EB7" w:rsidRDefault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Zlatar, </w:t>
      </w:r>
      <w:r w:rsidR="001D4974">
        <w:rPr>
          <w:rFonts w:ascii="Arial" w:hAnsi="Arial" w:cs="Arial"/>
          <w:szCs w:val="24"/>
        </w:rPr>
        <w:t>8</w:t>
      </w:r>
      <w:r w:rsidR="00E16B12">
        <w:rPr>
          <w:rFonts w:ascii="Arial" w:hAnsi="Arial" w:cs="Arial"/>
          <w:szCs w:val="24"/>
        </w:rPr>
        <w:t xml:space="preserve">. </w:t>
      </w:r>
      <w:r w:rsidR="001D4974">
        <w:rPr>
          <w:rFonts w:ascii="Arial" w:hAnsi="Arial" w:cs="Arial"/>
          <w:szCs w:val="24"/>
        </w:rPr>
        <w:t>prosinca</w:t>
      </w:r>
      <w:r w:rsidR="00E16B12">
        <w:rPr>
          <w:rFonts w:ascii="Arial" w:hAnsi="Arial" w:cs="Arial"/>
          <w:szCs w:val="24"/>
        </w:rPr>
        <w:t xml:space="preserve"> 2023</w:t>
      </w:r>
      <w:r w:rsidRPr="008113ED">
        <w:rPr>
          <w:rFonts w:ascii="Arial" w:hAnsi="Arial" w:cs="Arial"/>
          <w:szCs w:val="24"/>
        </w:rPr>
        <w:t xml:space="preserve">. </w:t>
      </w:r>
    </w:p>
    <w:p w:rsidRPr="008113ED" w:rsidR="00841372" w:rsidP="00841372" w:rsidRDefault="00841372">
      <w:pPr>
        <w:jc w:val="both"/>
        <w:rPr>
          <w:rFonts w:ascii="Arial" w:hAnsi="Arial" w:cs="Arial"/>
          <w:szCs w:val="24"/>
        </w:rPr>
      </w:pPr>
    </w:p>
    <w:p w:rsidRPr="008113ED" w:rsidR="00D91EB7" w:rsidP="00841372" w:rsidRDefault="004B438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 članka 8. stavka</w:t>
      </w:r>
      <w:r w:rsidRPr="008113ED" w:rsidR="00D91EB7">
        <w:rPr>
          <w:rFonts w:ascii="Arial" w:hAnsi="Arial" w:cs="Arial"/>
          <w:szCs w:val="24"/>
        </w:rPr>
        <w:t xml:space="preserve"> 4. </w:t>
      </w:r>
      <w:proofErr w:type="spellStart"/>
      <w:r w:rsidRPr="008113ED" w:rsidR="00D91EB7">
        <w:rPr>
          <w:rFonts w:ascii="Arial" w:hAnsi="Arial" w:cs="Arial"/>
          <w:szCs w:val="24"/>
        </w:rPr>
        <w:t>podst</w:t>
      </w:r>
      <w:proofErr w:type="spellEnd"/>
      <w:r w:rsidRPr="008113ED" w:rsidR="00D91EB7">
        <w:rPr>
          <w:rFonts w:ascii="Arial" w:hAnsi="Arial" w:cs="Arial"/>
          <w:szCs w:val="24"/>
        </w:rPr>
        <w:t>. 3. Uredbe o raspisivanju i provedbi javnog natječaja i internog oglasa u državnoj službi (Narodne novine, broj</w:t>
      </w:r>
      <w:r w:rsidR="000E11B5">
        <w:rPr>
          <w:rFonts w:ascii="Arial" w:hAnsi="Arial" w:cs="Arial"/>
          <w:szCs w:val="24"/>
        </w:rPr>
        <w:t>:</w:t>
      </w:r>
      <w:r w:rsidRPr="008113ED" w:rsidR="00D91EB7">
        <w:rPr>
          <w:rFonts w:ascii="Arial" w:hAnsi="Arial" w:cs="Arial"/>
          <w:szCs w:val="24"/>
        </w:rPr>
        <w:t xml:space="preserve"> 78/</w:t>
      </w:r>
      <w:r w:rsidR="000E11B5">
        <w:rPr>
          <w:rFonts w:ascii="Arial" w:hAnsi="Arial" w:cs="Arial"/>
          <w:szCs w:val="24"/>
        </w:rPr>
        <w:t>20</w:t>
      </w:r>
      <w:r w:rsidRPr="008113ED" w:rsidR="00D91EB7">
        <w:rPr>
          <w:rFonts w:ascii="Arial" w:hAnsi="Arial" w:cs="Arial"/>
          <w:szCs w:val="24"/>
        </w:rPr>
        <w:t>17</w:t>
      </w:r>
      <w:r w:rsidR="00E16B12">
        <w:rPr>
          <w:rFonts w:ascii="Arial" w:hAnsi="Arial" w:cs="Arial"/>
          <w:szCs w:val="24"/>
        </w:rPr>
        <w:t>, 89/</w:t>
      </w:r>
      <w:r w:rsidR="000E11B5">
        <w:rPr>
          <w:rFonts w:ascii="Arial" w:hAnsi="Arial" w:cs="Arial"/>
          <w:szCs w:val="24"/>
        </w:rPr>
        <w:t>20</w:t>
      </w:r>
      <w:r w:rsidR="00E16B12">
        <w:rPr>
          <w:rFonts w:ascii="Arial" w:hAnsi="Arial" w:cs="Arial"/>
          <w:szCs w:val="24"/>
        </w:rPr>
        <w:t>19</w:t>
      </w:r>
      <w:r w:rsidRPr="008113ED" w:rsidR="00D91EB7">
        <w:rPr>
          <w:rFonts w:ascii="Arial" w:hAnsi="Arial" w:cs="Arial"/>
          <w:szCs w:val="24"/>
        </w:rPr>
        <w:t xml:space="preserve">) Komisija za provedbu javnog natječaja </w:t>
      </w:r>
      <w:r w:rsidR="000E11B5">
        <w:rPr>
          <w:rFonts w:ascii="Arial" w:hAnsi="Arial" w:cs="Arial"/>
          <w:szCs w:val="24"/>
        </w:rPr>
        <w:t>utvrđuje</w:t>
      </w:r>
    </w:p>
    <w:p w:rsidRPr="008113ED" w:rsidR="00BA6FED" w:rsidP="00841372" w:rsidRDefault="00BA6FED">
      <w:pPr>
        <w:jc w:val="both"/>
        <w:rPr>
          <w:rFonts w:ascii="Arial" w:hAnsi="Arial" w:cs="Arial"/>
          <w:szCs w:val="24"/>
        </w:rPr>
      </w:pPr>
    </w:p>
    <w:p w:rsidRPr="008113ED" w:rsidR="00D91EB7" w:rsidP="008559CC" w:rsidRDefault="00D91EB7">
      <w:pPr>
        <w:jc w:val="center"/>
        <w:rPr>
          <w:rFonts w:ascii="Arial" w:hAnsi="Arial" w:cs="Arial"/>
          <w:b/>
          <w:szCs w:val="24"/>
        </w:rPr>
      </w:pPr>
      <w:r w:rsidRPr="008113ED">
        <w:rPr>
          <w:rFonts w:ascii="Arial" w:hAnsi="Arial" w:cs="Arial"/>
          <w:b/>
          <w:szCs w:val="24"/>
        </w:rPr>
        <w:t>LISTU KANDIDATA</w:t>
      </w:r>
    </w:p>
    <w:p w:rsidRPr="008113ED" w:rsidR="00BA6FED" w:rsidP="00D91EB7" w:rsidRDefault="00BA6FED">
      <w:pPr>
        <w:rPr>
          <w:rFonts w:ascii="Arial" w:hAnsi="Arial" w:cs="Arial"/>
          <w:szCs w:val="24"/>
        </w:rPr>
      </w:pPr>
    </w:p>
    <w:p w:rsidRPr="008113ED" w:rsidR="00481C91" w:rsidP="00481C91" w:rsidRDefault="00481C91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prijavljenih na javni natječaj ovog suda objavljen u </w:t>
      </w:r>
      <w:r w:rsidRPr="004B0C77">
        <w:rPr>
          <w:rFonts w:ascii="Arial" w:hAnsi="Arial" w:cs="Arial"/>
          <w:szCs w:val="24"/>
        </w:rPr>
        <w:t>Narodnim novinama, broj</w:t>
      </w:r>
      <w:r>
        <w:rPr>
          <w:rFonts w:ascii="Arial" w:hAnsi="Arial" w:cs="Arial"/>
          <w:szCs w:val="24"/>
        </w:rPr>
        <w:t>:</w:t>
      </w:r>
      <w:r w:rsidRPr="004B0C77">
        <w:rPr>
          <w:rFonts w:ascii="Arial" w:hAnsi="Arial" w:cs="Arial"/>
          <w:szCs w:val="24"/>
        </w:rPr>
        <w:t xml:space="preserve"> </w:t>
      </w:r>
      <w:r w:rsidR="001D4974">
        <w:rPr>
          <w:rFonts w:ascii="Arial" w:hAnsi="Arial" w:cs="Arial"/>
          <w:szCs w:val="24"/>
        </w:rPr>
        <w:t>140</w:t>
      </w:r>
      <w:r>
        <w:rPr>
          <w:rFonts w:ascii="Arial" w:hAnsi="Arial" w:cs="Arial"/>
          <w:szCs w:val="24"/>
        </w:rPr>
        <w:t>/2023</w:t>
      </w:r>
      <w:r w:rsidRPr="004B0C77">
        <w:rPr>
          <w:rFonts w:ascii="Arial" w:hAnsi="Arial" w:cs="Arial"/>
          <w:szCs w:val="24"/>
        </w:rPr>
        <w:t xml:space="preserve"> od </w:t>
      </w:r>
      <w:r w:rsidR="001D4974">
        <w:rPr>
          <w:rFonts w:ascii="Arial" w:hAnsi="Arial" w:cs="Arial"/>
          <w:szCs w:val="24"/>
        </w:rPr>
        <w:t>22</w:t>
      </w:r>
      <w:r>
        <w:rPr>
          <w:rFonts w:ascii="Arial" w:hAnsi="Arial" w:cs="Arial"/>
          <w:szCs w:val="24"/>
        </w:rPr>
        <w:t xml:space="preserve">. </w:t>
      </w:r>
      <w:r w:rsidR="001D4974">
        <w:rPr>
          <w:rFonts w:ascii="Arial" w:hAnsi="Arial" w:cs="Arial"/>
          <w:szCs w:val="24"/>
        </w:rPr>
        <w:t>studenog</w:t>
      </w:r>
      <w:r>
        <w:rPr>
          <w:rFonts w:ascii="Arial" w:hAnsi="Arial" w:cs="Arial"/>
          <w:szCs w:val="24"/>
        </w:rPr>
        <w:t xml:space="preserve"> 2023.</w:t>
      </w:r>
      <w:r w:rsidRPr="008113ED">
        <w:rPr>
          <w:rFonts w:ascii="Arial" w:hAnsi="Arial" w:cs="Arial"/>
          <w:szCs w:val="24"/>
        </w:rPr>
        <w:t xml:space="preserve">, radi prijma u državnu službu u Općinski sud u Zlataru, </w:t>
      </w:r>
      <w:r w:rsidR="00410577">
        <w:rPr>
          <w:rFonts w:ascii="Arial" w:hAnsi="Arial" w:cs="Arial"/>
          <w:szCs w:val="24"/>
        </w:rPr>
        <w:t xml:space="preserve">Zemljišnoknjižni odjel Stalne službe u Krapini, </w:t>
      </w:r>
      <w:r w:rsidRPr="008113ED">
        <w:rPr>
          <w:rFonts w:ascii="Arial" w:hAnsi="Arial" w:cs="Arial"/>
          <w:szCs w:val="24"/>
        </w:rPr>
        <w:t xml:space="preserve">na radno mjesto </w:t>
      </w:r>
      <w:r w:rsidR="001D4974">
        <w:rPr>
          <w:rFonts w:ascii="Arial" w:hAnsi="Arial" w:cs="Arial"/>
          <w:szCs w:val="24"/>
        </w:rPr>
        <w:t>SUDSKI REFERENT (</w:t>
      </w:r>
      <w:r w:rsidR="008B2A9B">
        <w:rPr>
          <w:rFonts w:ascii="Arial" w:hAnsi="Arial" w:cs="Arial"/>
          <w:szCs w:val="24"/>
        </w:rPr>
        <w:t>ZEMLJIŠNOKNJIŽNI</w:t>
      </w:r>
      <w:r w:rsidR="001D4974">
        <w:rPr>
          <w:rFonts w:ascii="Arial" w:hAnsi="Arial" w:cs="Arial"/>
          <w:szCs w:val="24"/>
        </w:rPr>
        <w:t>)</w:t>
      </w:r>
      <w:r w:rsidR="008B2A9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 w:rsidRPr="008113ED">
        <w:rPr>
          <w:rFonts w:ascii="Arial" w:hAnsi="Arial" w:cs="Arial"/>
          <w:szCs w:val="24"/>
        </w:rPr>
        <w:t xml:space="preserve"> </w:t>
      </w:r>
      <w:r w:rsidR="001D4974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>(</w:t>
      </w:r>
      <w:r w:rsidR="001D4974">
        <w:rPr>
          <w:rFonts w:ascii="Arial" w:hAnsi="Arial" w:cs="Arial"/>
          <w:szCs w:val="24"/>
        </w:rPr>
        <w:t>jedan/na</w:t>
      </w:r>
      <w:r w:rsidRPr="008113ED">
        <w:rPr>
          <w:rFonts w:ascii="Arial" w:hAnsi="Arial" w:cs="Arial"/>
          <w:szCs w:val="24"/>
        </w:rPr>
        <w:t>) izvršitelj/</w:t>
      </w:r>
      <w:proofErr w:type="spellStart"/>
      <w:r w:rsidRPr="008113ED">
        <w:rPr>
          <w:rFonts w:ascii="Arial" w:hAnsi="Arial" w:cs="Arial"/>
          <w:szCs w:val="24"/>
        </w:rPr>
        <w:t>ic</w:t>
      </w:r>
      <w:r w:rsidR="001D4974">
        <w:rPr>
          <w:rFonts w:ascii="Arial" w:hAnsi="Arial" w:cs="Arial"/>
          <w:szCs w:val="24"/>
        </w:rPr>
        <w:t>a</w:t>
      </w:r>
      <w:proofErr w:type="spellEnd"/>
      <w:r w:rsidRPr="008113ED">
        <w:rPr>
          <w:rFonts w:ascii="Arial" w:hAnsi="Arial" w:cs="Arial"/>
          <w:szCs w:val="24"/>
        </w:rPr>
        <w:t>, na neodređeno vrijeme</w:t>
      </w:r>
      <w:r>
        <w:rPr>
          <w:rFonts w:ascii="Arial" w:hAnsi="Arial" w:cs="Arial"/>
          <w:szCs w:val="24"/>
        </w:rPr>
        <w:t>,</w:t>
      </w:r>
      <w:r w:rsidRPr="008113ED">
        <w:rPr>
          <w:rFonts w:ascii="Arial" w:hAnsi="Arial" w:cs="Arial"/>
          <w:szCs w:val="24"/>
        </w:rPr>
        <w:t xml:space="preserve"> </w:t>
      </w:r>
    </w:p>
    <w:p w:rsidRPr="008113ED" w:rsidR="00D91EB7" w:rsidP="00D91EB7" w:rsidRDefault="00D91EB7">
      <w:pPr>
        <w:rPr>
          <w:rFonts w:ascii="Arial" w:hAnsi="Arial" w:cs="Arial"/>
          <w:szCs w:val="24"/>
        </w:rPr>
      </w:pPr>
    </w:p>
    <w:p w:rsidR="00D91EB7" w:rsidP="00481C91" w:rsidRDefault="00D91EB7">
      <w:pPr>
        <w:jc w:val="center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koji ispunjavaju formalne uvjete iz javnog natječaja</w:t>
      </w:r>
    </w:p>
    <w:p w:rsidRPr="008113ED" w:rsidR="008B2A9B" w:rsidP="00481C91" w:rsidRDefault="008B2A9B">
      <w:pPr>
        <w:jc w:val="center"/>
        <w:rPr>
          <w:rFonts w:ascii="Arial" w:hAnsi="Arial" w:cs="Arial"/>
          <w:szCs w:val="24"/>
        </w:rPr>
      </w:pPr>
    </w:p>
    <w:p w:rsidRPr="008113ED" w:rsidR="00841372" w:rsidP="00D91EB7" w:rsidRDefault="00841372">
      <w:pPr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jc w:val="center"/>
        <w:tblLook w:firstRow="1" w:lastRow="0" w:firstColumn="1" w:lastColumn="0" w:noHBand="0" w:noVBand="1" w:val="04A0"/>
      </w:tblPr>
      <w:tblGrid>
        <w:gridCol w:w="817"/>
        <w:gridCol w:w="1772"/>
        <w:gridCol w:w="1772"/>
        <w:gridCol w:w="3685"/>
      </w:tblGrid>
      <w:tr w:rsidR="00481C91" w:rsidTr="00481C91"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81C91" w:rsidRDefault="00481C9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81C91" w:rsidRDefault="00481C9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IME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81C91" w:rsidRDefault="00481C9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PREZIME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81C91" w:rsidRDefault="00481C9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="00481C91" w:rsidTr="008B2A9B"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81C91" w:rsidRDefault="00481C9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81C91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81C91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81C91" w:rsidRDefault="00CF45F8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Desinić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481C91" w:rsidTr="008B2A9B"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81C91" w:rsidRDefault="00481C9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81C91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81C91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81C91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 Bistrica</w:t>
            </w:r>
          </w:p>
        </w:tc>
      </w:tr>
      <w:tr w:rsidR="004F4ABF" w:rsidTr="008B2A9B"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F45F8" w:rsidP="00CF45F8" w:rsidRDefault="00CF45F8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Lobor</w:t>
            </w:r>
            <w:proofErr w:type="spellEnd"/>
          </w:p>
        </w:tc>
      </w:tr>
      <w:tr w:rsidR="004F4ABF" w:rsidTr="008B2A9B"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Krapina</w:t>
            </w:r>
          </w:p>
        </w:tc>
      </w:tr>
      <w:tr w:rsidR="004F4ABF" w:rsidTr="008B2A9B"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Tuhelj</w:t>
            </w:r>
          </w:p>
        </w:tc>
      </w:tr>
      <w:tr w:rsidR="004F4ABF" w:rsidTr="008B2A9B"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Lepoglava</w:t>
            </w:r>
          </w:p>
        </w:tc>
      </w:tr>
      <w:tr w:rsidR="00CF45F8" w:rsidTr="008B2A9B"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F45F8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F45F8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F45F8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F45F8" w:rsidRDefault="00CF45F8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Lobor</w:t>
            </w:r>
            <w:proofErr w:type="spellEnd"/>
          </w:p>
        </w:tc>
      </w:tr>
      <w:tr w:rsidR="00CF45F8" w:rsidTr="008B2A9B"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F45F8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F45F8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F45F8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F45F8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Marija Bistrica</w:t>
            </w:r>
          </w:p>
        </w:tc>
      </w:tr>
      <w:tr w:rsidR="00CF45F8" w:rsidTr="008B2A9B"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F45F8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F45F8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F45F8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F45F8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Mače</w:t>
            </w:r>
          </w:p>
        </w:tc>
      </w:tr>
      <w:tr w:rsidR="00CF45F8" w:rsidTr="008B2A9B"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F45F8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F45F8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F45F8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F45F8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Krapina</w:t>
            </w:r>
          </w:p>
        </w:tc>
      </w:tr>
      <w:tr w:rsidR="00CF45F8" w:rsidTr="008B2A9B"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F45F8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F45F8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F45F8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F45F8" w:rsidRDefault="00CF45F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Mače</w:t>
            </w:r>
          </w:p>
        </w:tc>
      </w:tr>
    </w:tbl>
    <w:p w:rsidR="00967902" w:rsidP="00D91EB7" w:rsidRDefault="00967902">
      <w:pPr>
        <w:rPr>
          <w:rFonts w:ascii="Arial" w:hAnsi="Arial" w:cs="Arial"/>
          <w:szCs w:val="24"/>
        </w:rPr>
      </w:pPr>
    </w:p>
    <w:p w:rsidRPr="008113ED" w:rsidR="00D91EB7" w:rsidP="00D91EB7" w:rsidRDefault="0004472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Lista s punim imenom i prezimenom nalazi se na oglasnoj ploči suda.</w:t>
      </w:r>
    </w:p>
    <w:p w:rsidR="00D91EB7" w:rsidP="00D91EB7" w:rsidRDefault="00D91EB7">
      <w:pPr>
        <w:rPr>
          <w:rFonts w:ascii="Arial" w:hAnsi="Arial" w:cs="Arial"/>
          <w:szCs w:val="24"/>
        </w:rPr>
      </w:pPr>
    </w:p>
    <w:p w:rsidRPr="008113ED" w:rsidR="008B2A9B" w:rsidP="00D91EB7" w:rsidRDefault="008B2A9B">
      <w:pPr>
        <w:rPr>
          <w:rFonts w:ascii="Arial" w:hAnsi="Arial" w:cs="Arial"/>
          <w:szCs w:val="24"/>
        </w:rPr>
      </w:pPr>
    </w:p>
    <w:p w:rsidRPr="00481C91" w:rsidR="00D91EB7" w:rsidP="00481C91" w:rsidRDefault="00D91EB7">
      <w:pPr>
        <w:jc w:val="right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</w:t>
      </w:r>
      <w:r w:rsidR="00481C91">
        <w:rPr>
          <w:rFonts w:ascii="Arial" w:hAnsi="Arial" w:cs="Arial"/>
          <w:szCs w:val="24"/>
        </w:rPr>
        <w:t xml:space="preserve">      </w:t>
      </w:r>
      <w:r w:rsidRPr="008113ED">
        <w:rPr>
          <w:rFonts w:ascii="Arial" w:hAnsi="Arial" w:cs="Arial"/>
          <w:szCs w:val="24"/>
        </w:rPr>
        <w:t>KOMISIJA</w:t>
      </w:r>
      <w:r w:rsidR="008113ED"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>ZA PROVEDBU</w:t>
      </w:r>
      <w:r w:rsidR="00481C91">
        <w:rPr>
          <w:rFonts w:ascii="Arial" w:hAnsi="Arial" w:cs="Arial"/>
          <w:szCs w:val="24"/>
        </w:rPr>
        <w:t xml:space="preserve"> </w:t>
      </w:r>
      <w:r w:rsidRPr="008113ED" w:rsidR="00481C91">
        <w:rPr>
          <w:rFonts w:ascii="Arial" w:hAnsi="Arial" w:cs="Arial"/>
          <w:szCs w:val="24"/>
        </w:rPr>
        <w:t xml:space="preserve">JAVNOG NATJEČAJA </w:t>
      </w:r>
      <w:r w:rsidRPr="006C2F17" w:rsidR="00481C91">
        <w:rPr>
          <w:szCs w:val="24"/>
        </w:rPr>
        <w:t xml:space="preserve"> </w:t>
      </w:r>
    </w:p>
    <w:sectPr w:rsidRPr="00481C91" w:rsidR="00D91EB7" w:rsidSect="009D035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E60045" w:rsidRDefault="00E60045">
      <w:r>
        <w:separator/>
      </w:r>
    </w:p>
  </w:endnote>
  <w:endnote w:type="continuationSeparator" w:id="0">
    <w:p w:rsidR="00E60045" w:rsidRDefault="00E6004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E60045" w:rsidRDefault="00E60045">
      <w:r>
        <w:separator/>
      </w:r>
    </w:p>
  </w:footnote>
  <w:footnote w:type="continuationSeparator" w:id="0">
    <w:p w:rsidR="00E60045" w:rsidRDefault="00E6004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A16018" w:rsidRDefault="00A16018">
    <w:pPr>
      <w:pStyle w:val="Zaglavlje"/>
      <w:framePr w:wrap="auto" w:hAnchor="margin" w:vAnchor="text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F4AB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18" w:rsidP="00CF5DDE" w:rsidRDefault="00A16018">
    <w:pPr>
      <w:pStyle w:val="Zaglavlje"/>
      <w:jc w:val="right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A16018" w:rsidP="00841372" w:rsidRDefault="00A16018">
    <w:pPr>
      <w:pStyle w:val="Zaglavlje"/>
    </w:pPr>
  </w:p>
  <w:p w:rsidR="00841372" w:rsidP="00841372" w:rsidRDefault="00841372">
    <w:pPr>
      <w:pStyle w:val="Zaglavlje"/>
    </w:pPr>
  </w:p>
  <w:p w:rsidRPr="00841372" w:rsidR="00841372" w:rsidP="00841372" w:rsidRDefault="00841372">
    <w:pPr>
      <w:pStyle w:val="Zaglavlje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2">
    <w:nsid w:val="0F6B294B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800" w:hanging="360"/>
      </w:pPr>
    </w:lvl>
    <w:lvl w:ilvl="2" w:tplc="041A001B" w:tentative="true">
      <w:start w:val="1"/>
      <w:numFmt w:val="lowerRoman"/>
      <w:lvlText w:val="%3."/>
      <w:lvlJc w:val="right"/>
      <w:pPr>
        <w:ind w:left="2520" w:hanging="180"/>
      </w:pPr>
    </w:lvl>
    <w:lvl w:ilvl="3" w:tplc="041A000F" w:tentative="true">
      <w:start w:val="1"/>
      <w:numFmt w:val="decimal"/>
      <w:lvlText w:val="%4."/>
      <w:lvlJc w:val="left"/>
      <w:pPr>
        <w:ind w:left="3240" w:hanging="360"/>
      </w:pPr>
    </w:lvl>
    <w:lvl w:ilvl="4" w:tplc="041A0019" w:tentative="true">
      <w:start w:val="1"/>
      <w:numFmt w:val="lowerLetter"/>
      <w:lvlText w:val="%5."/>
      <w:lvlJc w:val="left"/>
      <w:pPr>
        <w:ind w:left="3960" w:hanging="360"/>
      </w:pPr>
    </w:lvl>
    <w:lvl w:ilvl="5" w:tplc="041A001B" w:tentative="true">
      <w:start w:val="1"/>
      <w:numFmt w:val="lowerRoman"/>
      <w:lvlText w:val="%6."/>
      <w:lvlJc w:val="right"/>
      <w:pPr>
        <w:ind w:left="4680" w:hanging="180"/>
      </w:pPr>
    </w:lvl>
    <w:lvl w:ilvl="6" w:tplc="041A000F" w:tentative="true">
      <w:start w:val="1"/>
      <w:numFmt w:val="decimal"/>
      <w:lvlText w:val="%7."/>
      <w:lvlJc w:val="left"/>
      <w:pPr>
        <w:ind w:left="5400" w:hanging="360"/>
      </w:pPr>
    </w:lvl>
    <w:lvl w:ilvl="7" w:tplc="041A0019" w:tentative="true">
      <w:start w:val="1"/>
      <w:numFmt w:val="lowerLetter"/>
      <w:lvlText w:val="%8."/>
      <w:lvlJc w:val="left"/>
      <w:pPr>
        <w:ind w:left="6120" w:hanging="360"/>
      </w:pPr>
    </w:lvl>
    <w:lvl w:ilvl="8" w:tplc="041A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27012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800" w:hanging="360"/>
      </w:pPr>
    </w:lvl>
    <w:lvl w:ilvl="2" w:tplc="041A001B" w:tentative="true">
      <w:start w:val="1"/>
      <w:numFmt w:val="lowerRoman"/>
      <w:lvlText w:val="%3."/>
      <w:lvlJc w:val="right"/>
      <w:pPr>
        <w:ind w:left="2520" w:hanging="180"/>
      </w:pPr>
    </w:lvl>
    <w:lvl w:ilvl="3" w:tplc="041A000F" w:tentative="true">
      <w:start w:val="1"/>
      <w:numFmt w:val="decimal"/>
      <w:lvlText w:val="%4."/>
      <w:lvlJc w:val="left"/>
      <w:pPr>
        <w:ind w:left="3240" w:hanging="360"/>
      </w:pPr>
    </w:lvl>
    <w:lvl w:ilvl="4" w:tplc="041A0019" w:tentative="true">
      <w:start w:val="1"/>
      <w:numFmt w:val="lowerLetter"/>
      <w:lvlText w:val="%5."/>
      <w:lvlJc w:val="left"/>
      <w:pPr>
        <w:ind w:left="3960" w:hanging="360"/>
      </w:pPr>
    </w:lvl>
    <w:lvl w:ilvl="5" w:tplc="041A001B" w:tentative="true">
      <w:start w:val="1"/>
      <w:numFmt w:val="lowerRoman"/>
      <w:lvlText w:val="%6."/>
      <w:lvlJc w:val="right"/>
      <w:pPr>
        <w:ind w:left="4680" w:hanging="180"/>
      </w:pPr>
    </w:lvl>
    <w:lvl w:ilvl="6" w:tplc="041A000F" w:tentative="true">
      <w:start w:val="1"/>
      <w:numFmt w:val="decimal"/>
      <w:lvlText w:val="%7."/>
      <w:lvlJc w:val="left"/>
      <w:pPr>
        <w:ind w:left="5400" w:hanging="360"/>
      </w:pPr>
    </w:lvl>
    <w:lvl w:ilvl="7" w:tplc="041A0019" w:tentative="true">
      <w:start w:val="1"/>
      <w:numFmt w:val="lowerLetter"/>
      <w:lvlText w:val="%8."/>
      <w:lvlJc w:val="left"/>
      <w:pPr>
        <w:ind w:left="6120" w:hanging="360"/>
      </w:pPr>
    </w:lvl>
    <w:lvl w:ilvl="8" w:tplc="041A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7">
    <w:nsid w:val="2AFE03B1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800" w:hanging="360"/>
      </w:pPr>
    </w:lvl>
    <w:lvl w:ilvl="2" w:tplc="041A001B" w:tentative="true">
      <w:start w:val="1"/>
      <w:numFmt w:val="lowerRoman"/>
      <w:lvlText w:val="%3."/>
      <w:lvlJc w:val="right"/>
      <w:pPr>
        <w:ind w:left="2520" w:hanging="180"/>
      </w:pPr>
    </w:lvl>
    <w:lvl w:ilvl="3" w:tplc="041A000F" w:tentative="true">
      <w:start w:val="1"/>
      <w:numFmt w:val="decimal"/>
      <w:lvlText w:val="%4."/>
      <w:lvlJc w:val="left"/>
      <w:pPr>
        <w:ind w:left="3240" w:hanging="360"/>
      </w:pPr>
    </w:lvl>
    <w:lvl w:ilvl="4" w:tplc="041A0019" w:tentative="true">
      <w:start w:val="1"/>
      <w:numFmt w:val="lowerLetter"/>
      <w:lvlText w:val="%5."/>
      <w:lvlJc w:val="left"/>
      <w:pPr>
        <w:ind w:left="3960" w:hanging="360"/>
      </w:pPr>
    </w:lvl>
    <w:lvl w:ilvl="5" w:tplc="041A001B" w:tentative="true">
      <w:start w:val="1"/>
      <w:numFmt w:val="lowerRoman"/>
      <w:lvlText w:val="%6."/>
      <w:lvlJc w:val="right"/>
      <w:pPr>
        <w:ind w:left="4680" w:hanging="180"/>
      </w:pPr>
    </w:lvl>
    <w:lvl w:ilvl="6" w:tplc="041A000F" w:tentative="true">
      <w:start w:val="1"/>
      <w:numFmt w:val="decimal"/>
      <w:lvlText w:val="%7."/>
      <w:lvlJc w:val="left"/>
      <w:pPr>
        <w:ind w:left="5400" w:hanging="360"/>
      </w:pPr>
    </w:lvl>
    <w:lvl w:ilvl="7" w:tplc="041A0019" w:tentative="true">
      <w:start w:val="1"/>
      <w:numFmt w:val="lowerLetter"/>
      <w:lvlText w:val="%8."/>
      <w:lvlJc w:val="left"/>
      <w:pPr>
        <w:ind w:left="6120" w:hanging="360"/>
      </w:pPr>
    </w:lvl>
    <w:lvl w:ilvl="8" w:tplc="041A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364" w:hanging="360"/>
      </w:pPr>
    </w:lvl>
    <w:lvl w:ilvl="2" w:tplc="041A001B" w:tentative="true">
      <w:start w:val="1"/>
      <w:numFmt w:val="lowerRoman"/>
      <w:lvlText w:val="%3."/>
      <w:lvlJc w:val="right"/>
      <w:pPr>
        <w:ind w:left="2084" w:hanging="180"/>
      </w:pPr>
    </w:lvl>
    <w:lvl w:ilvl="3" w:tplc="041A000F" w:tentative="true">
      <w:start w:val="1"/>
      <w:numFmt w:val="decimal"/>
      <w:lvlText w:val="%4."/>
      <w:lvlJc w:val="left"/>
      <w:pPr>
        <w:ind w:left="2804" w:hanging="360"/>
      </w:pPr>
    </w:lvl>
    <w:lvl w:ilvl="4" w:tplc="041A0019" w:tentative="true">
      <w:start w:val="1"/>
      <w:numFmt w:val="lowerLetter"/>
      <w:lvlText w:val="%5."/>
      <w:lvlJc w:val="left"/>
      <w:pPr>
        <w:ind w:left="3524" w:hanging="360"/>
      </w:pPr>
    </w:lvl>
    <w:lvl w:ilvl="5" w:tplc="041A001B" w:tentative="true">
      <w:start w:val="1"/>
      <w:numFmt w:val="lowerRoman"/>
      <w:lvlText w:val="%6."/>
      <w:lvlJc w:val="right"/>
      <w:pPr>
        <w:ind w:left="4244" w:hanging="180"/>
      </w:pPr>
    </w:lvl>
    <w:lvl w:ilvl="6" w:tplc="041A000F" w:tentative="true">
      <w:start w:val="1"/>
      <w:numFmt w:val="decimal"/>
      <w:lvlText w:val="%7."/>
      <w:lvlJc w:val="left"/>
      <w:pPr>
        <w:ind w:left="4964" w:hanging="360"/>
      </w:pPr>
    </w:lvl>
    <w:lvl w:ilvl="7" w:tplc="041A0019" w:tentative="true">
      <w:start w:val="1"/>
      <w:numFmt w:val="lowerLetter"/>
      <w:lvlText w:val="%8."/>
      <w:lvlJc w:val="left"/>
      <w:pPr>
        <w:ind w:left="5684" w:hanging="360"/>
      </w:pPr>
    </w:lvl>
    <w:lvl w:ilvl="8" w:tplc="041A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1061F36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800" w:hanging="360"/>
      </w:pPr>
    </w:lvl>
    <w:lvl w:ilvl="2" w:tplc="041A001B" w:tentative="true">
      <w:start w:val="1"/>
      <w:numFmt w:val="lowerRoman"/>
      <w:lvlText w:val="%3."/>
      <w:lvlJc w:val="right"/>
      <w:pPr>
        <w:ind w:left="2520" w:hanging="180"/>
      </w:pPr>
    </w:lvl>
    <w:lvl w:ilvl="3" w:tplc="041A000F" w:tentative="true">
      <w:start w:val="1"/>
      <w:numFmt w:val="decimal"/>
      <w:lvlText w:val="%4."/>
      <w:lvlJc w:val="left"/>
      <w:pPr>
        <w:ind w:left="3240" w:hanging="360"/>
      </w:pPr>
    </w:lvl>
    <w:lvl w:ilvl="4" w:tplc="041A0019" w:tentative="true">
      <w:start w:val="1"/>
      <w:numFmt w:val="lowerLetter"/>
      <w:lvlText w:val="%5."/>
      <w:lvlJc w:val="left"/>
      <w:pPr>
        <w:ind w:left="3960" w:hanging="360"/>
      </w:pPr>
    </w:lvl>
    <w:lvl w:ilvl="5" w:tplc="041A001B" w:tentative="true">
      <w:start w:val="1"/>
      <w:numFmt w:val="lowerRoman"/>
      <w:lvlText w:val="%6."/>
      <w:lvlJc w:val="right"/>
      <w:pPr>
        <w:ind w:left="4680" w:hanging="180"/>
      </w:pPr>
    </w:lvl>
    <w:lvl w:ilvl="6" w:tplc="041A000F" w:tentative="true">
      <w:start w:val="1"/>
      <w:numFmt w:val="decimal"/>
      <w:lvlText w:val="%7."/>
      <w:lvlJc w:val="left"/>
      <w:pPr>
        <w:ind w:left="5400" w:hanging="360"/>
      </w:pPr>
    </w:lvl>
    <w:lvl w:ilvl="7" w:tplc="041A0019" w:tentative="true">
      <w:start w:val="1"/>
      <w:numFmt w:val="lowerLetter"/>
      <w:lvlText w:val="%8."/>
      <w:lvlJc w:val="left"/>
      <w:pPr>
        <w:ind w:left="6120" w:hanging="360"/>
      </w:pPr>
    </w:lvl>
    <w:lvl w:ilvl="8" w:tplc="041A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6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7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8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2ED4EB7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364" w:hanging="360"/>
      </w:pPr>
    </w:lvl>
    <w:lvl w:ilvl="2" w:tplc="041A001B" w:tentative="true">
      <w:start w:val="1"/>
      <w:numFmt w:val="lowerRoman"/>
      <w:lvlText w:val="%3."/>
      <w:lvlJc w:val="right"/>
      <w:pPr>
        <w:ind w:left="2084" w:hanging="180"/>
      </w:pPr>
    </w:lvl>
    <w:lvl w:ilvl="3" w:tplc="041A000F" w:tentative="true">
      <w:start w:val="1"/>
      <w:numFmt w:val="decimal"/>
      <w:lvlText w:val="%4."/>
      <w:lvlJc w:val="left"/>
      <w:pPr>
        <w:ind w:left="2804" w:hanging="360"/>
      </w:pPr>
    </w:lvl>
    <w:lvl w:ilvl="4" w:tplc="041A0019" w:tentative="true">
      <w:start w:val="1"/>
      <w:numFmt w:val="lowerLetter"/>
      <w:lvlText w:val="%5."/>
      <w:lvlJc w:val="left"/>
      <w:pPr>
        <w:ind w:left="3524" w:hanging="360"/>
      </w:pPr>
    </w:lvl>
    <w:lvl w:ilvl="5" w:tplc="041A001B" w:tentative="true">
      <w:start w:val="1"/>
      <w:numFmt w:val="lowerRoman"/>
      <w:lvlText w:val="%6."/>
      <w:lvlJc w:val="right"/>
      <w:pPr>
        <w:ind w:left="4244" w:hanging="180"/>
      </w:pPr>
    </w:lvl>
    <w:lvl w:ilvl="6" w:tplc="041A000F" w:tentative="true">
      <w:start w:val="1"/>
      <w:numFmt w:val="decimal"/>
      <w:lvlText w:val="%7."/>
      <w:lvlJc w:val="left"/>
      <w:pPr>
        <w:ind w:left="4964" w:hanging="360"/>
      </w:pPr>
    </w:lvl>
    <w:lvl w:ilvl="7" w:tplc="041A0019" w:tentative="true">
      <w:start w:val="1"/>
      <w:numFmt w:val="lowerLetter"/>
      <w:lvlText w:val="%8."/>
      <w:lvlJc w:val="left"/>
      <w:pPr>
        <w:ind w:left="5684" w:hanging="360"/>
      </w:pPr>
    </w:lvl>
    <w:lvl w:ilvl="8" w:tplc="041A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2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7"/>
  </w:num>
  <w:num w:numId="6">
    <w:abstractNumId w:val="15"/>
  </w:num>
  <w:num w:numId="7">
    <w:abstractNumId w:val="21"/>
  </w:num>
  <w:num w:numId="8">
    <w:abstractNumId w:val="11"/>
  </w:num>
  <w:num w:numId="9">
    <w:abstractNumId w:val="20"/>
  </w:num>
  <w:num w:numId="10">
    <w:abstractNumId w:val="10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9"/>
  </w:num>
  <w:num w:numId="17">
    <w:abstractNumId w:val="3"/>
  </w:num>
  <w:num w:numId="18">
    <w:abstractNumId w:val="8"/>
  </w:num>
  <w:num w:numId="19">
    <w:abstractNumId w:val="2"/>
  </w:num>
  <w:num w:numId="20">
    <w:abstractNumId w:val="14"/>
  </w:num>
  <w:num w:numId="21">
    <w:abstractNumId w:val="7"/>
  </w:num>
  <w:num w:numId="22">
    <w:abstractNumId w:val="5"/>
  </w:num>
  <w:num w:numId="23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00"/>
  <w:embedSystemFonts/>
  <w:proofState w:spelling="clean" w:grammar="clean"/>
  <w:attachedTemplate r:id="rId1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spidmax="10240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5BE0"/>
    <w:rsid w:val="00024F53"/>
    <w:rsid w:val="00027EF8"/>
    <w:rsid w:val="000304D1"/>
    <w:rsid w:val="000308FA"/>
    <w:rsid w:val="00044723"/>
    <w:rsid w:val="0006356E"/>
    <w:rsid w:val="0007542E"/>
    <w:rsid w:val="00087413"/>
    <w:rsid w:val="000A29CB"/>
    <w:rsid w:val="000B51CB"/>
    <w:rsid w:val="000B547D"/>
    <w:rsid w:val="000B7457"/>
    <w:rsid w:val="000C1362"/>
    <w:rsid w:val="000C7A3E"/>
    <w:rsid w:val="000D1244"/>
    <w:rsid w:val="000E11B5"/>
    <w:rsid w:val="000F4DF8"/>
    <w:rsid w:val="00104562"/>
    <w:rsid w:val="001056DC"/>
    <w:rsid w:val="00115102"/>
    <w:rsid w:val="0012367E"/>
    <w:rsid w:val="00126225"/>
    <w:rsid w:val="001678E8"/>
    <w:rsid w:val="0017221C"/>
    <w:rsid w:val="00174C76"/>
    <w:rsid w:val="00182524"/>
    <w:rsid w:val="0018685B"/>
    <w:rsid w:val="001966AD"/>
    <w:rsid w:val="001D4974"/>
    <w:rsid w:val="001E6EB9"/>
    <w:rsid w:val="00205E6F"/>
    <w:rsid w:val="00210757"/>
    <w:rsid w:val="002140B3"/>
    <w:rsid w:val="0022253B"/>
    <w:rsid w:val="00236589"/>
    <w:rsid w:val="00291122"/>
    <w:rsid w:val="002950C5"/>
    <w:rsid w:val="002A6414"/>
    <w:rsid w:val="002D1F30"/>
    <w:rsid w:val="002E0140"/>
    <w:rsid w:val="002F4EFC"/>
    <w:rsid w:val="002F6204"/>
    <w:rsid w:val="002F7B1F"/>
    <w:rsid w:val="003054E3"/>
    <w:rsid w:val="0032557F"/>
    <w:rsid w:val="00342043"/>
    <w:rsid w:val="00360800"/>
    <w:rsid w:val="00363DCC"/>
    <w:rsid w:val="003641C5"/>
    <w:rsid w:val="003A1382"/>
    <w:rsid w:val="003B043C"/>
    <w:rsid w:val="003D3D65"/>
    <w:rsid w:val="003D5E23"/>
    <w:rsid w:val="003D7614"/>
    <w:rsid w:val="003F4B0D"/>
    <w:rsid w:val="003F6177"/>
    <w:rsid w:val="00410302"/>
    <w:rsid w:val="00410577"/>
    <w:rsid w:val="00413C4E"/>
    <w:rsid w:val="00413D2E"/>
    <w:rsid w:val="00415DC2"/>
    <w:rsid w:val="004169A4"/>
    <w:rsid w:val="0042539C"/>
    <w:rsid w:val="0043100F"/>
    <w:rsid w:val="0044172F"/>
    <w:rsid w:val="00442903"/>
    <w:rsid w:val="0047452B"/>
    <w:rsid w:val="00481656"/>
    <w:rsid w:val="00481C91"/>
    <w:rsid w:val="00484B99"/>
    <w:rsid w:val="004B4383"/>
    <w:rsid w:val="004B5D14"/>
    <w:rsid w:val="004D0417"/>
    <w:rsid w:val="004E4403"/>
    <w:rsid w:val="004F4ABF"/>
    <w:rsid w:val="004F5D97"/>
    <w:rsid w:val="004F60A2"/>
    <w:rsid w:val="00503BAC"/>
    <w:rsid w:val="005119BE"/>
    <w:rsid w:val="0051445A"/>
    <w:rsid w:val="00521F74"/>
    <w:rsid w:val="0053035C"/>
    <w:rsid w:val="0057028F"/>
    <w:rsid w:val="00582D18"/>
    <w:rsid w:val="0058342E"/>
    <w:rsid w:val="00594606"/>
    <w:rsid w:val="005A637C"/>
    <w:rsid w:val="005A7E7B"/>
    <w:rsid w:val="005D4EC4"/>
    <w:rsid w:val="0063404E"/>
    <w:rsid w:val="00651526"/>
    <w:rsid w:val="00653FBF"/>
    <w:rsid w:val="006829A6"/>
    <w:rsid w:val="00686B84"/>
    <w:rsid w:val="006873C4"/>
    <w:rsid w:val="006A46CA"/>
    <w:rsid w:val="006C2F17"/>
    <w:rsid w:val="006D7BD7"/>
    <w:rsid w:val="006D7E5B"/>
    <w:rsid w:val="006F0FA2"/>
    <w:rsid w:val="006F1BBF"/>
    <w:rsid w:val="00703505"/>
    <w:rsid w:val="007400E7"/>
    <w:rsid w:val="007615C3"/>
    <w:rsid w:val="00763BF4"/>
    <w:rsid w:val="0076430D"/>
    <w:rsid w:val="0079716D"/>
    <w:rsid w:val="007B15E0"/>
    <w:rsid w:val="007C0DFC"/>
    <w:rsid w:val="007D0DF1"/>
    <w:rsid w:val="007D0DF4"/>
    <w:rsid w:val="007D1093"/>
    <w:rsid w:val="007D2FBA"/>
    <w:rsid w:val="007D3E71"/>
    <w:rsid w:val="007E6663"/>
    <w:rsid w:val="008113ED"/>
    <w:rsid w:val="008277C6"/>
    <w:rsid w:val="00841372"/>
    <w:rsid w:val="008559CC"/>
    <w:rsid w:val="00862DAB"/>
    <w:rsid w:val="0087676C"/>
    <w:rsid w:val="00884AB1"/>
    <w:rsid w:val="00893A8E"/>
    <w:rsid w:val="00896763"/>
    <w:rsid w:val="008B2A9B"/>
    <w:rsid w:val="008C7728"/>
    <w:rsid w:val="008D04B0"/>
    <w:rsid w:val="008D29B9"/>
    <w:rsid w:val="008E1C9D"/>
    <w:rsid w:val="008E5AB2"/>
    <w:rsid w:val="009021F4"/>
    <w:rsid w:val="009225CF"/>
    <w:rsid w:val="00936EFB"/>
    <w:rsid w:val="009426F1"/>
    <w:rsid w:val="00943B47"/>
    <w:rsid w:val="00944F9A"/>
    <w:rsid w:val="009619E4"/>
    <w:rsid w:val="009645EE"/>
    <w:rsid w:val="00967902"/>
    <w:rsid w:val="0097160F"/>
    <w:rsid w:val="0099525C"/>
    <w:rsid w:val="00997599"/>
    <w:rsid w:val="009A0B8A"/>
    <w:rsid w:val="009A6614"/>
    <w:rsid w:val="009B40B1"/>
    <w:rsid w:val="009B634F"/>
    <w:rsid w:val="009B6BC9"/>
    <w:rsid w:val="009C7F72"/>
    <w:rsid w:val="009D0354"/>
    <w:rsid w:val="009D3042"/>
    <w:rsid w:val="009E6496"/>
    <w:rsid w:val="00A073AE"/>
    <w:rsid w:val="00A16018"/>
    <w:rsid w:val="00A55E9B"/>
    <w:rsid w:val="00A623F3"/>
    <w:rsid w:val="00A64984"/>
    <w:rsid w:val="00A71D57"/>
    <w:rsid w:val="00AA47DE"/>
    <w:rsid w:val="00AB1116"/>
    <w:rsid w:val="00AC3286"/>
    <w:rsid w:val="00AC38C6"/>
    <w:rsid w:val="00AD7649"/>
    <w:rsid w:val="00AE66DE"/>
    <w:rsid w:val="00AF1B5A"/>
    <w:rsid w:val="00B77D83"/>
    <w:rsid w:val="00B9466F"/>
    <w:rsid w:val="00BA6FED"/>
    <w:rsid w:val="00BB3786"/>
    <w:rsid w:val="00BB6593"/>
    <w:rsid w:val="00BC7327"/>
    <w:rsid w:val="00BD1AD3"/>
    <w:rsid w:val="00BD5727"/>
    <w:rsid w:val="00BE25BF"/>
    <w:rsid w:val="00BE3276"/>
    <w:rsid w:val="00BE3534"/>
    <w:rsid w:val="00C16FDD"/>
    <w:rsid w:val="00C2289D"/>
    <w:rsid w:val="00C24BBE"/>
    <w:rsid w:val="00C57DB7"/>
    <w:rsid w:val="00C65472"/>
    <w:rsid w:val="00C701D1"/>
    <w:rsid w:val="00C7341F"/>
    <w:rsid w:val="00C754B0"/>
    <w:rsid w:val="00C8285B"/>
    <w:rsid w:val="00CB7040"/>
    <w:rsid w:val="00CC0B95"/>
    <w:rsid w:val="00CF45F8"/>
    <w:rsid w:val="00CF5DDE"/>
    <w:rsid w:val="00D11608"/>
    <w:rsid w:val="00D34D95"/>
    <w:rsid w:val="00D41FBA"/>
    <w:rsid w:val="00D7332F"/>
    <w:rsid w:val="00D7554F"/>
    <w:rsid w:val="00D91EB7"/>
    <w:rsid w:val="00DB7947"/>
    <w:rsid w:val="00DC0E19"/>
    <w:rsid w:val="00DF24EA"/>
    <w:rsid w:val="00E145DA"/>
    <w:rsid w:val="00E16B12"/>
    <w:rsid w:val="00E3048D"/>
    <w:rsid w:val="00E32E86"/>
    <w:rsid w:val="00E418E4"/>
    <w:rsid w:val="00E47D41"/>
    <w:rsid w:val="00E60045"/>
    <w:rsid w:val="00E91420"/>
    <w:rsid w:val="00ED2FAE"/>
    <w:rsid w:val="00EE6AC1"/>
    <w:rsid w:val="00F02AF5"/>
    <w:rsid w:val="00F04455"/>
    <w:rsid w:val="00F06ED4"/>
    <w:rsid w:val="00F31DC4"/>
    <w:rsid w:val="00F37438"/>
    <w:rsid w:val="00F40D54"/>
    <w:rsid w:val="00F51C4E"/>
    <w:rsid w:val="00F64817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401" v:ext="edit"/>
    <o:shapelayout v:ext="edit">
      <o:idmap data="1" v:ext="edit"/>
    </o:shapelayout>
  </w:shapeDefaults>
  <w:decimalSymbol w:val=","/>
  <w:listSeparator w:val=";"/>
  <w15:docId w15:val="{358FAF8F-25AD-4C1D-9C49-5780DFB406EA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D5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94606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594606"/>
    <w:rPr>
      <w:rFonts w:ascii="Times New Roman" w:hAnsi="Times New Roman" w:cs="Times New Roman"/>
      <w:b/>
      <w:sz w:val="24"/>
      <w:szCs w:val="24"/>
      <w:bdr w:val="none" w:color="auto" w:sz="0" w:space="0"/>
      <w:shd w:val="clear" w:color="auto" w:fill="auto"/>
      <w:lang w:val="hr-HR" w:eastAsia="hr-HR"/>
    </w:rPr>
  </w:style>
  <w:style w:type="character" w:styleId="PozadinaSvijetloZuta" w:customStyle="true">
    <w:name w:val="Pozadina_SvijetloZuta"/>
    <w:basedOn w:val="Zadanifontodlomka"/>
    <w:rsid w:val="00594606"/>
    <w:rPr>
      <w:b/>
      <w:szCs w:val="24"/>
      <w:bdr w:val="none" w:color="auto" w:sz="0" w:space="0"/>
      <w:shd w:val="clear" w:color="auto" w:fill="FFFFCC"/>
      <w:lang w:val="hr-HR" w:eastAsia="hr-HR"/>
    </w:rPr>
  </w:style>
  <w:style w:type="character" w:styleId="PozadinaSvijetloCrvena" w:customStyle="true">
    <w:name w:val="Pozadina_SvijetloCrvena"/>
    <w:basedOn w:val="eSPISCCParagraphDefaultFont"/>
    <w:rsid w:val="00594606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FFCCCC"/>
      <w:lang w:val="hr-HR" w:eastAsia="hr-HR"/>
    </w:rPr>
  </w:style>
  <w:style w:type="character" w:styleId="PozadinaSvijetloZelena" w:customStyle="true">
    <w:name w:val="Pozadina_SvijetloZelena"/>
    <w:basedOn w:val="eSPISCCParagraphDefaultFont"/>
    <w:rsid w:val="00594606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CCFFCC"/>
      <w:lang w:val="hr-HR" w:eastAsia="hr-H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6175615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Target="media/image1.wmf" Type="http://schemas.openxmlformats.org/officeDocument/2006/relationships/image" Id="rId8"/><Relationship Target="styles.xml" Type="http://schemas.openxmlformats.org/officeDocument/2006/relationships/styles" Id="rId3"/><Relationship Target="endnotes.xml" Type="http://schemas.openxmlformats.org/officeDocument/2006/relationships/endnotes" Id="rId7"/><Relationship Target="theme/theme1.xml" Type="http://schemas.openxmlformats.org/officeDocument/2006/relationships/theme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footnotes.xml" Type="http://schemas.openxmlformats.org/officeDocument/2006/relationships/footnotes" Id="rId6"/><Relationship Target="fontTable.xml" Type="http://schemas.openxmlformats.org/officeDocument/2006/relationships/fontTable" Id="rId11"/><Relationship Target="webSettings.xml" Type="http://schemas.openxmlformats.org/officeDocument/2006/relationships/webSettings" Id="rId5"/><Relationship Target="header2.xml" Type="http://schemas.openxmlformats.org/officeDocument/2006/relationships/header" Id="rId10"/><Relationship Target="settings.xml" Type="http://schemas.openxmlformats.org/officeDocument/2006/relationships/settings" Id="rId4"/><Relationship Target="header1.xml" Type="http://schemas.openxmlformats.org/officeDocument/2006/relationships/header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  <DomainObject.NarodneNovineZkpList>
    <izvorni_sadrzaj/>
    <derivirana_varijabla naziv="DomainObject.NarodneNovineZkpList_1">
      <item/>
    </derivirana_varijabla>
  </DomainObject.NarodneNovineZkpList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MasterTemplate</properties:Template>
  <properties:Company>K</properties:Company>
  <properties:Pages>1</properties:Pages>
  <properties:Words>175</properties:Words>
  <properties:Characters>910</properties:Characters>
  <properties:Lines>76</properties:Lines>
  <properties:Paragraphs>60</properties:Paragraphs>
  <properties:TotalTime>28</properties:TotalTime>
  <properties:ScaleCrop>false</properties:ScaleCrop>
  <properties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>Zlatar, 26</vt:lpstr>
      <vt:lpstr>Zlatar, 26</vt:lpstr>
    </vt:vector>
  </properties:TitlesOfParts>
  <properties:LinksUpToDate>false</properties:LinksUpToDate>
  <properties:CharactersWithSpaces>1074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2023-03-23T09:17:00Z</dcterms:created>
  <dc:creator>Kovacic</dc:creator>
  <cp:lastModifiedBy>Marija Labaš</cp:lastModifiedBy>
  <cp:lastPrinted>2023-12-08T10:00:00Z</cp:lastPrinted>
  <dcterms:modified xmlns:xsi="http://www.w3.org/2001/XMLSchema-instance" xsi:type="dcterms:W3CDTF">2023-12-08T11:03:00Z</dcterms:modified>
  <cp:revision>15</cp:revision>
  <dc:title>Zlatar, 26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Podnesak - Ostalo (LISTA KANDIDATA- zk. ref. - web.docx)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1</vt:i4>
  </prop:property>
</prop:Properties>
</file>