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7A3DDA" w:rsidR="007A3DDA" w:rsidP="007A3DDA" w:rsidRDefault="007A3DDA" w14:paraId="b64309d" w14:textId="b64309d">
      <w:pPr>
        <w:tabs>
          <w:tab w:val="left" w:pos="2700"/>
        </w:tabs>
        <w:ind w:left="-1080" w:right="5760"/>
        <w:jc w:val="center"/>
        <w15:collapsed w:val="false"/>
        <w:rPr>
          <w:rFonts w:ascii="Times New Roman" w:hAnsi="Times New Roman"/>
          <w:sz w:val="22"/>
        </w:rPr>
      </w:pPr>
      <w:r w:rsidRPr="007A3DD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74675" cy="720725"/>
            <wp:effectExtent l="0" t="0" r="0" b="3175"/>
            <wp:docPr id="1" name="Slika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Slika 1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0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A3DDA" w:rsidR="007A3DDA" w:rsidP="007A3DDA" w:rsidRDefault="007A3DDA">
      <w:pPr>
        <w:tabs>
          <w:tab w:val="left" w:pos="851"/>
        </w:tabs>
        <w:ind w:right="5999"/>
        <w:rPr>
          <w:rFonts w:ascii="Times New Roman" w:hAnsi="Times New Roman"/>
          <w:sz w:val="12"/>
        </w:rPr>
      </w:pPr>
    </w:p>
    <w:p w:rsidRPr="007A3DDA" w:rsidR="007A3DDA" w:rsidP="007A3DDA" w:rsidRDefault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 xml:space="preserve"> REPUBLIKA  HRVATSKA</w:t>
      </w:r>
    </w:p>
    <w:p w:rsidRPr="007A3DDA" w:rsidR="007A3DDA" w:rsidP="007A3DDA" w:rsidRDefault="007A3DDA">
      <w:pPr>
        <w:rPr>
          <w:rFonts w:ascii="Times New Roman" w:hAnsi="Times New Roman"/>
          <w:b/>
          <w:sz w:val="10"/>
          <w:szCs w:val="10"/>
        </w:rPr>
      </w:pPr>
    </w:p>
    <w:p w:rsidRPr="007A3DDA" w:rsidR="007A3DDA" w:rsidP="007A3DDA" w:rsidRDefault="007A3DDA">
      <w:pPr>
        <w:rPr>
          <w:rFonts w:ascii="Times New Roman" w:hAnsi="Times New Roman"/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7A3DDA">
          <w:rPr>
            <w:rFonts w:ascii="Times New Roman" w:hAnsi="Times New Roman"/>
            <w:b/>
          </w:rPr>
          <w:t>VISOKI  TRGOVAČKI  SUD</w:t>
        </w:r>
      </w:smartTag>
      <w:r w:rsidRPr="007A3DDA">
        <w:rPr>
          <w:rFonts w:ascii="Times New Roman" w:hAnsi="Times New Roman"/>
          <w:b/>
        </w:rPr>
        <w:t xml:space="preserve"> </w:t>
      </w:r>
    </w:p>
    <w:p w:rsidRPr="007A3DDA" w:rsidR="007A3DDA" w:rsidP="007A3DDA" w:rsidRDefault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>REPUBLIKE  HRVATSKE</w:t>
      </w:r>
    </w:p>
    <w:p w:rsidRPr="007A3DDA" w:rsidR="007A3DDA" w:rsidP="007A3DDA" w:rsidRDefault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 xml:space="preserve">               ZAGREB</w:t>
      </w:r>
    </w:p>
    <w:p w:rsidRPr="007A3DDA" w:rsidR="007A3DDA" w:rsidP="007A3DDA" w:rsidRDefault="007A3DDA">
      <w:pPr>
        <w:rPr>
          <w:rFonts w:ascii="Times New Roman" w:hAnsi="Times New Roman"/>
          <w:sz w:val="10"/>
          <w:szCs w:val="10"/>
        </w:rPr>
      </w:pPr>
    </w:p>
    <w:p w:rsidR="00CC27CD" w:rsidP="00CC27CD" w:rsidRDefault="007A3DDA">
      <w:pPr>
        <w:keepNext/>
        <w:tabs>
          <w:tab w:val="center" w:pos="0"/>
          <w:tab w:val="right" w:pos="9072"/>
        </w:tabs>
        <w:outlineLvl w:val="0"/>
        <w:rPr>
          <w:b/>
          <w:sz w:val="20"/>
          <w:szCs w:val="20"/>
        </w:rPr>
      </w:pPr>
      <w:r w:rsidRPr="007A3DDA">
        <w:rPr>
          <w:b/>
          <w:sz w:val="20"/>
          <w:szCs w:val="20"/>
        </w:rPr>
        <w:t xml:space="preserve"> URED PREDSJEDNIKA SUDA</w:t>
      </w:r>
    </w:p>
    <w:p w:rsidR="00CC27CD" w:rsidP="00CC27CD" w:rsidRDefault="00CC27CD">
      <w:pPr>
        <w:keepNext/>
        <w:tabs>
          <w:tab w:val="center" w:pos="0"/>
          <w:tab w:val="right" w:pos="9072"/>
        </w:tabs>
        <w:outlineLvl w:val="0"/>
        <w:rPr>
          <w:b/>
          <w:sz w:val="20"/>
          <w:szCs w:val="20"/>
        </w:rPr>
      </w:pPr>
    </w:p>
    <w:p w:rsidRPr="00FF181C" w:rsidR="000127E3" w:rsidP="00CC27CD" w:rsidRDefault="000127E3">
      <w:pPr>
        <w:keepNext/>
        <w:tabs>
          <w:tab w:val="center" w:pos="0"/>
          <w:tab w:val="right" w:pos="9072"/>
        </w:tabs>
        <w:outlineLvl w:val="0"/>
        <w:rPr>
          <w:rFonts w:cs="Arial"/>
        </w:rPr>
      </w:pPr>
      <w:r w:rsidRPr="00FF181C">
        <w:rPr>
          <w:rFonts w:cs="Arial"/>
        </w:rPr>
        <w:t>Broj: 7-Su-</w:t>
      </w:r>
      <w:r w:rsidR="00A64416">
        <w:rPr>
          <w:rFonts w:cs="Arial"/>
        </w:rPr>
        <w:t>153</w:t>
      </w:r>
      <w:r w:rsidRPr="00FF181C">
        <w:rPr>
          <w:rFonts w:cs="Arial"/>
        </w:rPr>
        <w:t>/</w:t>
      </w:r>
      <w:r w:rsidRPr="00FF181C" w:rsidR="007B565F">
        <w:rPr>
          <w:rFonts w:cs="Arial"/>
        </w:rPr>
        <w:t>2</w:t>
      </w:r>
      <w:r w:rsidRPr="00FF181C" w:rsidR="00F5150E">
        <w:rPr>
          <w:rFonts w:cs="Arial"/>
        </w:rPr>
        <w:t>02</w:t>
      </w:r>
      <w:r w:rsidR="00A64416">
        <w:rPr>
          <w:rFonts w:cs="Arial"/>
        </w:rPr>
        <w:t>3</w:t>
      </w:r>
      <w:r w:rsidRPr="00FF181C" w:rsidR="007914AB">
        <w:rPr>
          <w:rFonts w:cs="Arial"/>
        </w:rPr>
        <w:t>-</w:t>
      </w:r>
      <w:r w:rsidR="00A64416">
        <w:rPr>
          <w:rFonts w:cs="Arial"/>
        </w:rPr>
        <w:t>2</w:t>
      </w:r>
      <w:r w:rsidR="00152067">
        <w:rPr>
          <w:rFonts w:cs="Arial"/>
        </w:rPr>
        <w:t>4</w:t>
      </w:r>
    </w:p>
    <w:p w:rsidRPr="00FF181C" w:rsidR="000127E3" w:rsidP="000127E3" w:rsidRDefault="000127E3">
      <w:pPr>
        <w:tabs>
          <w:tab w:val="left" w:pos="993"/>
        </w:tabs>
        <w:rPr>
          <w:rFonts w:cs="Arial"/>
        </w:rPr>
      </w:pPr>
      <w:r w:rsidRPr="00FF181C">
        <w:rPr>
          <w:rFonts w:cs="Arial"/>
        </w:rPr>
        <w:t xml:space="preserve">U Zagrebu, </w:t>
      </w:r>
      <w:r w:rsidR="00A64416">
        <w:rPr>
          <w:rFonts w:cs="Arial"/>
        </w:rPr>
        <w:t>12. rujna</w:t>
      </w:r>
      <w:r w:rsidRPr="00FF181C">
        <w:rPr>
          <w:rFonts w:cs="Arial"/>
        </w:rPr>
        <w:t xml:space="preserve"> 20</w:t>
      </w:r>
      <w:r w:rsidRPr="00FF181C" w:rsidR="007B565F">
        <w:rPr>
          <w:rFonts w:cs="Arial"/>
        </w:rPr>
        <w:t>2</w:t>
      </w:r>
      <w:r w:rsidRPr="00FF181C" w:rsidR="00F5150E">
        <w:rPr>
          <w:rFonts w:cs="Arial"/>
        </w:rPr>
        <w:t>3</w:t>
      </w:r>
      <w:r w:rsidRPr="00FF181C">
        <w:rPr>
          <w:rFonts w:cs="Arial"/>
        </w:rPr>
        <w:t>.</w:t>
      </w:r>
    </w:p>
    <w:p w:rsidRPr="00FF181C" w:rsidR="000127E3" w:rsidP="000127E3" w:rsidRDefault="000127E3">
      <w:pPr>
        <w:tabs>
          <w:tab w:val="left" w:pos="993"/>
        </w:tabs>
        <w:ind w:left="-360" w:firstLine="360"/>
        <w:rPr>
          <w:rFonts w:cs="Arial"/>
        </w:rPr>
      </w:pPr>
    </w:p>
    <w:p w:rsidRPr="00FF181C" w:rsidR="00F5150E" w:rsidP="00F5150E" w:rsidRDefault="00F5150E">
      <w:pPr>
        <w:jc w:val="both"/>
        <w:rPr>
          <w:rFonts w:cs="Arial"/>
        </w:rPr>
      </w:pPr>
      <w:r w:rsidRPr="00FF181C">
        <w:rPr>
          <w:rFonts w:cs="Arial"/>
        </w:rPr>
        <w:t xml:space="preserve">Na temelju članka 51. stavka 2. Zakona o državnim službenicima („Narodne novine“, broj 92/05, 107/07, 27/08, 34/11, 49/11, 150/11, 34/12, 49/12 – pročišćeni tekst, 37/13, 38/13, 1/15 i 138/15 – Odluka USRH, 61/17, 70/19, 98/19 i 141/22) i članka 8. stavka 4. Uredbe o raspisivanju i provedbi javnog natječaja i internog oglasa u državnoj službi („Narodne novine“, broj 78/17 i 89/19) Komisija za provedbu javnog natječaja upućuje kandidate na testiranje i daje sljedeću obavijest:  </w:t>
      </w:r>
    </w:p>
    <w:p w:rsidRPr="00FF181C" w:rsidR="00F5150E" w:rsidP="00F5150E" w:rsidRDefault="00F5150E">
      <w:pPr>
        <w:jc w:val="both"/>
        <w:rPr>
          <w:rFonts w:cs="Arial"/>
          <w:b/>
        </w:rPr>
      </w:pPr>
    </w:p>
    <w:p w:rsidRPr="00FF181C" w:rsidR="00F5150E" w:rsidP="00F5150E" w:rsidRDefault="00F5150E">
      <w:pPr>
        <w:jc w:val="center"/>
        <w:rPr>
          <w:rFonts w:cs="Arial"/>
          <w:b/>
        </w:rPr>
      </w:pPr>
      <w:r w:rsidRPr="00FF181C">
        <w:rPr>
          <w:rFonts w:cs="Arial"/>
          <w:b/>
        </w:rPr>
        <w:t>POZIV NA TESTIRANJE I OBAVIJEST KANDIDATIMA</w:t>
      </w:r>
    </w:p>
    <w:p w:rsidRPr="00FF181C" w:rsidR="00F5150E" w:rsidP="00F5150E" w:rsidRDefault="00F5150E">
      <w:pPr>
        <w:jc w:val="center"/>
        <w:rPr>
          <w:rFonts w:cs="Arial"/>
          <w:b/>
        </w:rPr>
      </w:pPr>
      <w:r w:rsidRPr="00FF181C">
        <w:rPr>
          <w:rFonts w:cs="Arial"/>
          <w:b/>
        </w:rPr>
        <w:t>o provedbi postupka testiranja</w:t>
      </w:r>
    </w:p>
    <w:p w:rsidRPr="00FF181C" w:rsidR="00F5150E" w:rsidP="00F5150E" w:rsidRDefault="00F5150E">
      <w:pPr>
        <w:jc w:val="both"/>
        <w:rPr>
          <w:rFonts w:cs="Arial"/>
          <w:b/>
        </w:rPr>
      </w:pPr>
    </w:p>
    <w:p w:rsidRPr="00FF181C" w:rsidR="00F5150E" w:rsidP="00F5150E" w:rsidRDefault="00F5150E">
      <w:pPr>
        <w:jc w:val="both"/>
        <w:rPr>
          <w:rFonts w:cs="Arial"/>
          <w:bCs/>
          <w:color w:val="000000"/>
        </w:rPr>
      </w:pPr>
      <w:r w:rsidRPr="00FF181C">
        <w:rPr>
          <w:rFonts w:cs="Arial"/>
        </w:rPr>
        <w:t>Testiranje kandidata u postupku javnog natječaja poslovni broj 7-Su-</w:t>
      </w:r>
      <w:r w:rsidR="00A64416">
        <w:rPr>
          <w:rFonts w:cs="Arial"/>
        </w:rPr>
        <w:t>153</w:t>
      </w:r>
      <w:r w:rsidRPr="00FF181C">
        <w:rPr>
          <w:rFonts w:cs="Arial"/>
        </w:rPr>
        <w:t>/202</w:t>
      </w:r>
      <w:r w:rsidR="00A64416">
        <w:rPr>
          <w:rFonts w:cs="Arial"/>
        </w:rPr>
        <w:t>3</w:t>
      </w:r>
      <w:r w:rsidRPr="00FF181C">
        <w:rPr>
          <w:rFonts w:cs="Arial"/>
        </w:rPr>
        <w:t xml:space="preserve"> objavljenog u „Narodnim novinama“, broj </w:t>
      </w:r>
      <w:r w:rsidR="00A64416">
        <w:rPr>
          <w:rFonts w:cs="Arial"/>
        </w:rPr>
        <w:t>69</w:t>
      </w:r>
      <w:r w:rsidRPr="00FF181C">
        <w:rPr>
          <w:rFonts w:cs="Arial"/>
        </w:rPr>
        <w:t xml:space="preserve"> od </w:t>
      </w:r>
      <w:r w:rsidR="00A64416">
        <w:rPr>
          <w:rFonts w:cs="Arial"/>
        </w:rPr>
        <w:t>28. lipnja</w:t>
      </w:r>
      <w:r w:rsidRPr="00FF181C">
        <w:rPr>
          <w:rFonts w:cs="Arial"/>
        </w:rPr>
        <w:t xml:space="preserve"> 2023. </w:t>
      </w:r>
      <w:r w:rsidRPr="00FF181C">
        <w:rPr>
          <w:rFonts w:cs="Arial"/>
          <w:bCs/>
          <w:color w:val="000000"/>
        </w:rPr>
        <w:t>za prijam u državnu službu na neodređeno vrijeme službenika na radno mjesto:</w:t>
      </w:r>
    </w:p>
    <w:p w:rsidRPr="00FF181C" w:rsidR="00F5150E" w:rsidP="00F5150E" w:rsidRDefault="00F5150E">
      <w:pPr>
        <w:jc w:val="both"/>
        <w:rPr>
          <w:rFonts w:cs="Arial"/>
          <w:bCs/>
          <w:color w:val="000000"/>
        </w:rPr>
      </w:pPr>
    </w:p>
    <w:p w:rsidRPr="00A46874" w:rsidR="00A46874" w:rsidP="00A46874" w:rsidRDefault="00A46874">
      <w:pPr>
        <w:jc w:val="both"/>
        <w:rPr>
          <w:rFonts w:cs="Arial"/>
        </w:rPr>
      </w:pPr>
      <w:r w:rsidRPr="00A46874">
        <w:rPr>
          <w:rFonts w:cs="Arial"/>
        </w:rPr>
        <w:t>Sudska pisarnica</w:t>
      </w:r>
    </w:p>
    <w:p w:rsidRPr="00A46874" w:rsidR="00A46874" w:rsidP="00A46874" w:rsidRDefault="00A46874">
      <w:pPr>
        <w:jc w:val="both"/>
        <w:rPr>
          <w:rFonts w:cs="Arial"/>
        </w:rPr>
      </w:pPr>
      <w:r w:rsidRPr="00A46874">
        <w:rPr>
          <w:rFonts w:cs="Arial"/>
        </w:rPr>
        <w:t xml:space="preserve">Posebna sudska pisarnica za poslove </w:t>
      </w:r>
      <w:r w:rsidR="00A64416">
        <w:rPr>
          <w:rFonts w:cs="Arial"/>
        </w:rPr>
        <w:t>otpreme</w:t>
      </w:r>
    </w:p>
    <w:p w:rsidRPr="00A46874" w:rsidR="00A46874" w:rsidP="00A46874" w:rsidRDefault="00A46874">
      <w:pPr>
        <w:jc w:val="both"/>
        <w:rPr>
          <w:rFonts w:cs="Arial"/>
        </w:rPr>
      </w:pPr>
    </w:p>
    <w:p w:rsidRPr="00A46874" w:rsidR="00A46874" w:rsidP="00A46874" w:rsidRDefault="00A64416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Pr="00A46874" w:rsidR="00A46874">
        <w:rPr>
          <w:rFonts w:cs="Arial"/>
        </w:rPr>
        <w:t xml:space="preserve">administrativni referent – </w:t>
      </w:r>
      <w:r>
        <w:rPr>
          <w:rFonts w:cs="Arial"/>
        </w:rPr>
        <w:t>sudski zapisničar</w:t>
      </w:r>
      <w:r w:rsidRPr="00A46874" w:rsidR="00A46874">
        <w:rPr>
          <w:rFonts w:cs="Arial"/>
        </w:rPr>
        <w:t xml:space="preserve"> – </w:t>
      </w:r>
      <w:r>
        <w:rPr>
          <w:rFonts w:cs="Arial"/>
        </w:rPr>
        <w:t>2</w:t>
      </w:r>
      <w:r w:rsidRPr="00A46874" w:rsidR="00A46874">
        <w:rPr>
          <w:rFonts w:cs="Arial"/>
        </w:rPr>
        <w:t xml:space="preserve"> izvršitelj</w:t>
      </w:r>
      <w:r>
        <w:rPr>
          <w:rFonts w:cs="Arial"/>
        </w:rPr>
        <w:t>a</w:t>
      </w:r>
      <w:r w:rsidRPr="00A46874" w:rsidR="00A46874">
        <w:rPr>
          <w:rFonts w:cs="Arial"/>
        </w:rPr>
        <w:t>/ic</w:t>
      </w:r>
      <w:r>
        <w:rPr>
          <w:rFonts w:cs="Arial"/>
        </w:rPr>
        <w:t>e</w:t>
      </w:r>
    </w:p>
    <w:p w:rsidRPr="00FF181C" w:rsidR="00A46874" w:rsidP="00F5150E" w:rsidRDefault="00A46874">
      <w:pPr>
        <w:jc w:val="both"/>
        <w:rPr>
          <w:rFonts w:cs="Arial"/>
          <w:color w:val="000000"/>
        </w:rPr>
      </w:pPr>
    </w:p>
    <w:p w:rsidRPr="00FF181C" w:rsidR="00F5150E" w:rsidP="00F5150E" w:rsidRDefault="00F5150E">
      <w:pPr>
        <w:jc w:val="both"/>
        <w:rPr>
          <w:rFonts w:cs="Arial"/>
          <w:b/>
        </w:rPr>
      </w:pPr>
      <w:r w:rsidRPr="00FF181C">
        <w:rPr>
          <w:rFonts w:cs="Arial"/>
          <w:b/>
        </w:rPr>
        <w:t xml:space="preserve">održati će se u </w:t>
      </w:r>
      <w:r w:rsidR="00152067">
        <w:rPr>
          <w:rFonts w:cs="Arial"/>
          <w:b/>
        </w:rPr>
        <w:t>ponedjeljak</w:t>
      </w:r>
      <w:r w:rsidR="00A64416">
        <w:rPr>
          <w:rFonts w:cs="Arial"/>
          <w:b/>
        </w:rPr>
        <w:t>, 2</w:t>
      </w:r>
      <w:r w:rsidR="00D84919">
        <w:rPr>
          <w:rFonts w:cs="Arial"/>
          <w:b/>
        </w:rPr>
        <w:t>5</w:t>
      </w:r>
      <w:r w:rsidR="00C5590E">
        <w:rPr>
          <w:rFonts w:cs="Arial"/>
          <w:b/>
        </w:rPr>
        <w:t>.</w:t>
      </w:r>
      <w:bookmarkStart w:name="_GoBack" w:id="0"/>
      <w:bookmarkEnd w:id="0"/>
      <w:r w:rsidR="00A64416">
        <w:rPr>
          <w:rFonts w:cs="Arial"/>
          <w:b/>
        </w:rPr>
        <w:t xml:space="preserve"> rujna</w:t>
      </w:r>
      <w:r w:rsidRPr="00FF181C">
        <w:rPr>
          <w:rFonts w:cs="Arial"/>
          <w:b/>
        </w:rPr>
        <w:t xml:space="preserve"> 2023. u prostorijama</w:t>
      </w:r>
      <w:r w:rsidRPr="00FF181C" w:rsidR="003E3ACB">
        <w:rPr>
          <w:rFonts w:cs="Arial"/>
          <w:b/>
        </w:rPr>
        <w:t xml:space="preserve"> Visokog trgovačk</w:t>
      </w:r>
      <w:r w:rsidRPr="00FF181C" w:rsidR="00306C5E">
        <w:rPr>
          <w:rFonts w:cs="Arial"/>
          <w:b/>
        </w:rPr>
        <w:t>og</w:t>
      </w:r>
      <w:r w:rsidRPr="00FF181C" w:rsidR="003E3ACB">
        <w:rPr>
          <w:rFonts w:cs="Arial"/>
          <w:b/>
        </w:rPr>
        <w:t xml:space="preserve"> suda Repub</w:t>
      </w:r>
      <w:r w:rsidRPr="00FF181C" w:rsidR="00306C5E">
        <w:rPr>
          <w:rFonts w:cs="Arial"/>
          <w:b/>
        </w:rPr>
        <w:t>like</w:t>
      </w:r>
      <w:r w:rsidRPr="00FF181C" w:rsidR="003E3ACB">
        <w:rPr>
          <w:rFonts w:cs="Arial"/>
          <w:b/>
        </w:rPr>
        <w:t xml:space="preserve"> Hrvatske</w:t>
      </w:r>
      <w:r w:rsidRPr="00FF181C">
        <w:rPr>
          <w:rFonts w:cs="Arial"/>
          <w:b/>
        </w:rPr>
        <w:t>,</w:t>
      </w:r>
      <w:r w:rsidRPr="00FF181C" w:rsidR="003E3ACB">
        <w:rPr>
          <w:rFonts w:cs="Arial"/>
          <w:b/>
        </w:rPr>
        <w:t xml:space="preserve"> Savska cesta 62,</w:t>
      </w:r>
      <w:r w:rsidRPr="00FF181C">
        <w:rPr>
          <w:rFonts w:cs="Arial"/>
          <w:b/>
        </w:rPr>
        <w:t xml:space="preserve"> Zagreb, s početkom u 1</w:t>
      </w:r>
      <w:r w:rsidRPr="00FF181C" w:rsidR="003E3ACB">
        <w:rPr>
          <w:rFonts w:cs="Arial"/>
          <w:b/>
        </w:rPr>
        <w:t>0 sati</w:t>
      </w:r>
      <w:r w:rsidRPr="00FF181C">
        <w:rPr>
          <w:rFonts w:cs="Arial"/>
          <w:b/>
        </w:rPr>
        <w:t>.</w:t>
      </w:r>
    </w:p>
    <w:p w:rsidR="00F5150E" w:rsidP="00F5150E" w:rsidRDefault="00F5150E">
      <w:pPr>
        <w:pStyle w:val="Default"/>
        <w:jc w:val="both"/>
        <w:rPr>
          <w:b/>
          <w:bCs/>
          <w:iCs/>
          <w:color w:val="auto"/>
        </w:rPr>
      </w:pPr>
    </w:p>
    <w:tbl>
      <w:tblPr>
        <w:tblW w:w="4977" w:type="dxa"/>
        <w:tblInd w:w="2045" w:type="dxa"/>
        <w:tblLook w:firstRow="1" w:lastRow="0" w:firstColumn="1" w:lastColumn="0" w:noHBand="0" w:noVBand="1" w:val="04A0"/>
      </w:tblPr>
      <w:tblGrid>
        <w:gridCol w:w="630"/>
        <w:gridCol w:w="2272"/>
        <w:gridCol w:w="2075"/>
      </w:tblGrid>
      <w:tr w:rsidRPr="002726E5" w:rsidR="00A64416" w:rsidTr="00F27326">
        <w:trPr>
          <w:trHeight w:val="102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726E5" w:rsidR="00A64416" w:rsidP="00F27326" w:rsidRDefault="00A64416">
            <w:pPr>
              <w:jc w:val="center"/>
              <w:rPr>
                <w:rFonts w:cs="Arial"/>
                <w:b/>
                <w:bCs/>
              </w:rPr>
            </w:pPr>
            <w:r w:rsidRPr="002726E5">
              <w:rPr>
                <w:rFonts w:cs="Arial"/>
                <w:b/>
                <w:bCs/>
              </w:rPr>
              <w:t>RB.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2726E5" w:rsidR="00A64416" w:rsidP="00F27326" w:rsidRDefault="00A64416">
            <w:pPr>
              <w:jc w:val="center"/>
              <w:rPr>
                <w:rFonts w:cs="Arial"/>
                <w:b/>
                <w:bCs/>
              </w:rPr>
            </w:pPr>
            <w:r w:rsidRPr="002726E5">
              <w:rPr>
                <w:rFonts w:cs="Arial"/>
                <w:b/>
                <w:bCs/>
              </w:rPr>
              <w:t>Ime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726E5" w:rsidR="00A64416" w:rsidP="00F27326" w:rsidRDefault="00A64416">
            <w:pPr>
              <w:jc w:val="center"/>
              <w:rPr>
                <w:rFonts w:cs="Arial"/>
                <w:b/>
                <w:bCs/>
              </w:rPr>
            </w:pPr>
            <w:r w:rsidRPr="002726E5">
              <w:rPr>
                <w:rFonts w:cs="Arial"/>
                <w:b/>
                <w:bCs/>
              </w:rPr>
              <w:t>Prezime</w:t>
            </w:r>
          </w:p>
        </w:tc>
      </w:tr>
      <w:tr w:rsidRPr="002726E5" w:rsidR="00A64416" w:rsidTr="00F27326">
        <w:trPr>
          <w:trHeight w:val="558"/>
        </w:trPr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2726E5" w:rsidR="00A64416" w:rsidP="00F27326" w:rsidRDefault="00A64416">
            <w:pPr>
              <w:jc w:val="center"/>
              <w:rPr>
                <w:rFonts w:cs="Arial"/>
              </w:rPr>
            </w:pPr>
            <w:r w:rsidRPr="002726E5">
              <w:rPr>
                <w:rFonts w:cs="Arial"/>
              </w:rPr>
              <w:t>1.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 w:rsidRPr="002726E5" w:rsidR="00A64416" w:rsidP="00A64416" w:rsidRDefault="00A644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Nives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 w:rsidRPr="002726E5" w:rsidR="00A64416" w:rsidP="00A64416" w:rsidRDefault="00A644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V.</w:t>
            </w:r>
          </w:p>
        </w:tc>
      </w:tr>
      <w:tr w:rsidRPr="002726E5" w:rsidR="00A64416" w:rsidTr="00F27326">
        <w:trPr>
          <w:trHeight w:val="558"/>
        </w:trPr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2726E5" w:rsidR="00A64416" w:rsidP="00F27326" w:rsidRDefault="00A644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 w:rsidRPr="002726E5" w:rsidR="00A64416" w:rsidP="00F27326" w:rsidRDefault="00A644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Ivana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 w:rsidRPr="002726E5" w:rsidR="00A64416" w:rsidP="00F27326" w:rsidRDefault="00A644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G.</w:t>
            </w:r>
          </w:p>
        </w:tc>
      </w:tr>
      <w:tr w:rsidRPr="002726E5" w:rsidR="00A64416" w:rsidTr="00F27326">
        <w:trPr>
          <w:trHeight w:val="558"/>
        </w:trPr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="00A64416" w:rsidP="00F27326" w:rsidRDefault="00A644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 w:rsidRPr="002726E5" w:rsidR="00A64416" w:rsidP="00F27326" w:rsidRDefault="00A644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Sanja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 w:rsidRPr="002726E5" w:rsidR="00A64416" w:rsidP="00F27326" w:rsidRDefault="00A644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D.</w:t>
            </w:r>
          </w:p>
        </w:tc>
      </w:tr>
    </w:tbl>
    <w:p w:rsidRPr="00FF181C" w:rsidR="00A64416" w:rsidP="00F5150E" w:rsidRDefault="00A64416">
      <w:pPr>
        <w:pStyle w:val="Default"/>
        <w:jc w:val="both"/>
        <w:rPr>
          <w:b/>
          <w:bCs/>
          <w:iCs/>
          <w:color w:val="auto"/>
        </w:rPr>
      </w:pPr>
    </w:p>
    <w:p w:rsidRPr="00FF181C" w:rsidR="00F5150E" w:rsidP="00F5150E" w:rsidRDefault="00F5150E">
      <w:pPr>
        <w:pStyle w:val="Default"/>
        <w:jc w:val="both"/>
        <w:rPr>
          <w:bCs/>
          <w:iCs/>
          <w:color w:val="auto"/>
        </w:rPr>
      </w:pPr>
      <w:r w:rsidRPr="00FF181C">
        <w:rPr>
          <w:bCs/>
          <w:iCs/>
          <w:color w:val="auto"/>
        </w:rPr>
        <w:t xml:space="preserve">Svi kandidati koji ne ispunjavaju uvjete obaviješteni </w:t>
      </w:r>
      <w:r w:rsidR="00541DB4">
        <w:rPr>
          <w:bCs/>
          <w:iCs/>
          <w:color w:val="auto"/>
        </w:rPr>
        <w:t xml:space="preserve">su </w:t>
      </w:r>
      <w:r w:rsidRPr="00FF181C">
        <w:rPr>
          <w:bCs/>
          <w:iCs/>
          <w:color w:val="auto"/>
        </w:rPr>
        <w:t>o razlozima neispunjavanja uvjeta.</w:t>
      </w:r>
    </w:p>
    <w:p w:rsidR="00F5150E" w:rsidP="000127E3" w:rsidRDefault="00F5150E">
      <w:pPr>
        <w:jc w:val="both"/>
        <w:rPr>
          <w:rFonts w:cs="Arial"/>
        </w:rPr>
      </w:pPr>
    </w:p>
    <w:p w:rsidRPr="00FF181C" w:rsidR="00D84919" w:rsidP="000127E3" w:rsidRDefault="00D84919">
      <w:pPr>
        <w:jc w:val="both"/>
        <w:rPr>
          <w:rFonts w:cs="Arial"/>
        </w:rPr>
      </w:pPr>
    </w:p>
    <w:p w:rsidR="003E3ACB" w:rsidP="003E3ACB" w:rsidRDefault="003E3ACB">
      <w:pPr>
        <w:jc w:val="both"/>
        <w:rPr>
          <w:rFonts w:cs="Arial"/>
          <w:b/>
        </w:rPr>
      </w:pPr>
      <w:r w:rsidRPr="00FF181C">
        <w:rPr>
          <w:rFonts w:cs="Arial"/>
          <w:b/>
        </w:rPr>
        <w:lastRenderedPageBreak/>
        <w:t>Pravila testiranja:</w:t>
      </w:r>
    </w:p>
    <w:p w:rsidRPr="00FF181C" w:rsidR="002E3B8F" w:rsidP="003E3ACB" w:rsidRDefault="002E3B8F">
      <w:pPr>
        <w:jc w:val="both"/>
        <w:rPr>
          <w:rFonts w:cs="Arial"/>
          <w:b/>
        </w:rPr>
      </w:pPr>
    </w:p>
    <w:p w:rsidRPr="002E3B8F" w:rsidR="00A46874" w:rsidP="003E3ACB" w:rsidRDefault="002E3B8F">
      <w:pPr>
        <w:jc w:val="both"/>
        <w:rPr>
          <w:rFonts w:cs="Arial"/>
        </w:rPr>
      </w:pPr>
      <w:r w:rsidRPr="002E3B8F">
        <w:rPr>
          <w:rFonts w:cs="Arial"/>
        </w:rPr>
        <w:t>Testiranje se provodi u dvije faze</w:t>
      </w:r>
    </w:p>
    <w:p w:rsidRPr="00FF181C" w:rsidR="002E3B8F" w:rsidP="003E3ACB" w:rsidRDefault="002E3B8F">
      <w:pPr>
        <w:jc w:val="both"/>
        <w:rPr>
          <w:rFonts w:cs="Arial"/>
          <w:b/>
        </w:rPr>
      </w:pPr>
    </w:p>
    <w:p w:rsidRPr="00957C77" w:rsidR="00A46874" w:rsidP="00A46874" w:rsidRDefault="002E3B8F">
      <w:pPr>
        <w:jc w:val="both"/>
        <w:rPr>
          <w:rFonts w:cs="Arial"/>
        </w:rPr>
      </w:pPr>
      <w:r w:rsidRPr="00957C77">
        <w:rPr>
          <w:rFonts w:cs="Arial"/>
        </w:rPr>
        <w:t xml:space="preserve">U prvu fazu </w:t>
      </w:r>
      <w:r w:rsidRPr="00957C77" w:rsidR="00A46874">
        <w:rPr>
          <w:rFonts w:cs="Arial"/>
        </w:rPr>
        <w:t>testiranj</w:t>
      </w:r>
      <w:r w:rsidRPr="00957C77">
        <w:rPr>
          <w:rFonts w:cs="Arial"/>
        </w:rPr>
        <w:t>a</w:t>
      </w:r>
      <w:r w:rsidRPr="00957C77" w:rsidR="00A46874">
        <w:rPr>
          <w:rFonts w:cs="Arial"/>
        </w:rPr>
        <w:t xml:space="preserve"> </w:t>
      </w:r>
      <w:r w:rsidRPr="00957C77">
        <w:rPr>
          <w:rFonts w:cs="Arial"/>
        </w:rPr>
        <w:t xml:space="preserve">(pismena provjera znanja) </w:t>
      </w:r>
      <w:r w:rsidRPr="00957C77" w:rsidR="00A46874">
        <w:rPr>
          <w:rFonts w:cs="Arial"/>
        </w:rPr>
        <w:t>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A46874" w:rsidP="00F65996" w:rsidRDefault="00A46874">
      <w:pPr>
        <w:jc w:val="both"/>
        <w:rPr>
          <w:rFonts w:cs="Arial"/>
        </w:rPr>
      </w:pPr>
    </w:p>
    <w:p w:rsidRPr="00FF181C" w:rsidR="002E3B8F" w:rsidP="002E3B8F" w:rsidRDefault="002E3B8F">
      <w:pPr>
        <w:jc w:val="both"/>
        <w:rPr>
          <w:rFonts w:cs="Arial"/>
        </w:rPr>
      </w:pPr>
      <w:r w:rsidRPr="00FF181C">
        <w:rPr>
          <w:rFonts w:cs="Arial"/>
        </w:rP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Pr="00FF181C" w:rsidR="002E3B8F" w:rsidP="002E3B8F" w:rsidRDefault="002E3B8F">
      <w:pPr>
        <w:jc w:val="both"/>
        <w:rPr>
          <w:rFonts w:cs="Arial"/>
        </w:rPr>
      </w:pPr>
      <w:r w:rsidRPr="00FF181C">
        <w:rPr>
          <w:rFonts w:cs="Arial"/>
        </w:rPr>
        <w:t>Nakon utvrđivanja identiteta kandidatima će biti podijeljeni testovi provjere znanja osnova pravnog područja za koje je raspisan javni natječaj.</w:t>
      </w:r>
    </w:p>
    <w:p w:rsidRPr="00FF181C" w:rsidR="002E3B8F" w:rsidP="002E3B8F" w:rsidRDefault="002E3B8F">
      <w:pPr>
        <w:jc w:val="both"/>
        <w:rPr>
          <w:rFonts w:cs="Arial"/>
        </w:rPr>
      </w:pPr>
    </w:p>
    <w:p w:rsidRPr="00FF181C" w:rsidR="002E3B8F" w:rsidP="002E3B8F" w:rsidRDefault="002E3B8F">
      <w:pPr>
        <w:jc w:val="both"/>
        <w:rPr>
          <w:rFonts w:cs="Arial"/>
        </w:rPr>
      </w:pPr>
      <w:r w:rsidRPr="00FF181C">
        <w:rPr>
          <w:rFonts w:cs="Arial"/>
        </w:rPr>
        <w:t>Za vrijeme provjere znanja nije dopušteno:</w:t>
      </w:r>
    </w:p>
    <w:p w:rsidRPr="00FF181C" w:rsidR="002E3B8F" w:rsidP="002E3B8F" w:rsidRDefault="002E3B8F">
      <w:pPr>
        <w:jc w:val="both"/>
        <w:rPr>
          <w:rFonts w:cs="Arial"/>
        </w:rPr>
      </w:pPr>
      <w:r w:rsidRPr="00FF181C">
        <w:rPr>
          <w:rFonts w:cs="Arial"/>
        </w:rPr>
        <w:t>- koristiti se bilo kakvom literaturom odnosno bilješkama,</w:t>
      </w:r>
    </w:p>
    <w:p w:rsidRPr="00FF181C" w:rsidR="002E3B8F" w:rsidP="002E3B8F" w:rsidRDefault="002E3B8F">
      <w:pPr>
        <w:jc w:val="both"/>
        <w:rPr>
          <w:rFonts w:cs="Arial"/>
        </w:rPr>
      </w:pPr>
      <w:r w:rsidRPr="00FF181C">
        <w:rPr>
          <w:rFonts w:cs="Arial"/>
        </w:rPr>
        <w:t>- koristiti mobitel ili druga komunikacijska sredstva,</w:t>
      </w:r>
    </w:p>
    <w:p w:rsidRPr="00FF181C" w:rsidR="002E3B8F" w:rsidP="002E3B8F" w:rsidRDefault="002E3B8F">
      <w:pPr>
        <w:jc w:val="both"/>
        <w:rPr>
          <w:rFonts w:cs="Arial"/>
        </w:rPr>
      </w:pPr>
      <w:r w:rsidRPr="00FF181C">
        <w:rPr>
          <w:rFonts w:cs="Arial"/>
        </w:rPr>
        <w:t>- napuštati prostoriju u kojoj se provjera obavlja,</w:t>
      </w:r>
    </w:p>
    <w:p w:rsidRPr="00FF181C" w:rsidR="002E3B8F" w:rsidP="002E3B8F" w:rsidRDefault="002E3B8F">
      <w:pPr>
        <w:jc w:val="both"/>
        <w:rPr>
          <w:rFonts w:cs="Arial"/>
        </w:rPr>
      </w:pPr>
      <w:r w:rsidRPr="00FF181C">
        <w:rPr>
          <w:rFonts w:cs="Arial"/>
        </w:rPr>
        <w:t xml:space="preserve">- razgovarati s ostalim kandidatima </w:t>
      </w:r>
    </w:p>
    <w:p w:rsidRPr="00FF181C" w:rsidR="002E3B8F" w:rsidP="002E3B8F" w:rsidRDefault="002E3B8F">
      <w:pPr>
        <w:jc w:val="both"/>
        <w:rPr>
          <w:rFonts w:cs="Arial"/>
        </w:rPr>
      </w:pPr>
      <w:r w:rsidRPr="00FF181C">
        <w:rPr>
          <w:rFonts w:cs="Arial"/>
        </w:rPr>
        <w:t>- niti na drugi način remetiti koncentraciju kandidata.</w:t>
      </w:r>
    </w:p>
    <w:p w:rsidRPr="00FF181C" w:rsidR="002E3B8F" w:rsidP="002E3B8F" w:rsidRDefault="002E3B8F">
      <w:pPr>
        <w:jc w:val="both"/>
        <w:rPr>
          <w:rFonts w:cs="Arial"/>
        </w:rPr>
      </w:pPr>
    </w:p>
    <w:p w:rsidRPr="00FF181C" w:rsidR="002E3B8F" w:rsidP="002E3B8F" w:rsidRDefault="002E3B8F">
      <w:pPr>
        <w:jc w:val="both"/>
        <w:rPr>
          <w:rFonts w:cs="Arial"/>
        </w:rPr>
      </w:pPr>
      <w:r w:rsidRPr="00FF181C">
        <w:rPr>
          <w:rFonts w:cs="Arial"/>
        </w:rPr>
        <w:t>Kandidati koji bi se ponašali neprimjereno ili bi prekršili jedno od gore navedenih pravila bit će udaljeni s testiranja i njihov rezultat Komisija neće bodovati.</w:t>
      </w:r>
    </w:p>
    <w:p w:rsidR="002E3B8F" w:rsidP="00F65996" w:rsidRDefault="002E3B8F">
      <w:pPr>
        <w:jc w:val="both"/>
        <w:rPr>
          <w:rFonts w:cs="Arial"/>
        </w:rPr>
      </w:pPr>
    </w:p>
    <w:p w:rsidR="00A64416" w:rsidP="00F65996" w:rsidRDefault="002E3B8F">
      <w:pPr>
        <w:jc w:val="both"/>
        <w:rPr>
          <w:rFonts w:cs="Arial"/>
        </w:rPr>
      </w:pPr>
      <w:r>
        <w:rPr>
          <w:rFonts w:cs="Arial"/>
        </w:rPr>
        <w:t xml:space="preserve">Isti dan, nakon prve faze testiranja kandidati </w:t>
      </w:r>
      <w:r w:rsidR="00A64416">
        <w:rPr>
          <w:rFonts w:cs="Arial"/>
        </w:rPr>
        <w:t xml:space="preserve">koji ostvare dovoljan broj bodova (najmanje 5) pristupaju </w:t>
      </w:r>
      <w:r w:rsidR="007C0449">
        <w:rPr>
          <w:rFonts w:cs="Arial"/>
        </w:rPr>
        <w:t xml:space="preserve">drugoj fazi testiranja tj. </w:t>
      </w:r>
      <w:r w:rsidR="00A64416">
        <w:rPr>
          <w:rFonts w:cs="Arial"/>
        </w:rPr>
        <w:t xml:space="preserve">provjeri znanja u brzini i točnosti u prijepisu i diktatu. </w:t>
      </w:r>
    </w:p>
    <w:p w:rsidR="00A64416" w:rsidP="00F65996" w:rsidRDefault="00A64416">
      <w:pPr>
        <w:jc w:val="both"/>
        <w:rPr>
          <w:rFonts w:cs="Arial"/>
        </w:rPr>
      </w:pPr>
    </w:p>
    <w:p w:rsidR="00CB2C74" w:rsidP="00F65996" w:rsidRDefault="00A64416">
      <w:pPr>
        <w:jc w:val="both"/>
        <w:rPr>
          <w:rFonts w:cs="Arial"/>
        </w:rPr>
      </w:pPr>
      <w:r>
        <w:rPr>
          <w:rFonts w:cs="Arial"/>
        </w:rPr>
        <w:t>Istog dana kandidati će biti obaviješteni</w:t>
      </w:r>
      <w:r w:rsidR="002E3B8F">
        <w:rPr>
          <w:rFonts w:cs="Arial"/>
        </w:rPr>
        <w:t xml:space="preserve"> o rezultatima t</w:t>
      </w:r>
      <w:r w:rsidR="00F71585">
        <w:rPr>
          <w:rFonts w:cs="Arial"/>
        </w:rPr>
        <w:t>e</w:t>
      </w:r>
      <w:r w:rsidR="00957C77">
        <w:rPr>
          <w:rFonts w:cs="Arial"/>
        </w:rPr>
        <w:t>stiranja</w:t>
      </w:r>
      <w:r w:rsidR="002E3B8F">
        <w:rPr>
          <w:rFonts w:cs="Arial"/>
        </w:rPr>
        <w:t xml:space="preserve"> i pozvani </w:t>
      </w:r>
      <w:r w:rsidR="00CB2C74">
        <w:rPr>
          <w:rFonts w:cs="Arial"/>
        </w:rPr>
        <w:t>na razgovor  (intervju) s Komisijom.</w:t>
      </w:r>
    </w:p>
    <w:p w:rsidRPr="00FF181C" w:rsidR="00CB2C74" w:rsidP="00CB2C74" w:rsidRDefault="00CB2C74">
      <w:pPr>
        <w:jc w:val="both"/>
        <w:rPr>
          <w:rFonts w:cs="Arial"/>
        </w:rPr>
      </w:pPr>
      <w:bookmarkStart w:name="_Hlk524598811" w:id="1"/>
    </w:p>
    <w:p w:rsidRPr="00FF181C" w:rsidR="00CB2C74" w:rsidP="00CB2C74" w:rsidRDefault="00CB2C74">
      <w:pPr>
        <w:jc w:val="both"/>
        <w:rPr>
          <w:rFonts w:cs="Arial"/>
        </w:rPr>
      </w:pPr>
      <w:r w:rsidRPr="00FF181C">
        <w:rPr>
          <w:rFonts w:cs="Arial"/>
        </w:rPr>
        <w:t>Nakon provedenog razgovora (intervjua) Komisija utvrđuje rang-listu kandidata prema ukupnom broju bodova ostvarenih na testiranju i razgovoru.</w:t>
      </w:r>
    </w:p>
    <w:p w:rsidRPr="00FF181C" w:rsidR="00CB2C74" w:rsidP="00CB2C74" w:rsidRDefault="00CB2C74">
      <w:pPr>
        <w:rPr>
          <w:rFonts w:cs="Arial"/>
        </w:rPr>
      </w:pPr>
    </w:p>
    <w:p w:rsidRPr="00FF181C" w:rsidR="003E3ACB" w:rsidP="003E3ACB" w:rsidRDefault="00306C5E">
      <w:pPr>
        <w:jc w:val="both"/>
        <w:rPr>
          <w:rFonts w:cs="Arial"/>
        </w:rPr>
      </w:pPr>
      <w:r w:rsidRPr="00FF181C">
        <w:rPr>
          <w:rFonts w:cs="Arial"/>
        </w:rPr>
        <w:t>Nakon obavljenog testiranja</w:t>
      </w:r>
      <w:r w:rsidR="00CB2C74">
        <w:rPr>
          <w:rFonts w:cs="Arial"/>
        </w:rPr>
        <w:t xml:space="preserve"> i razgovora</w:t>
      </w:r>
      <w:r w:rsidR="002E3B8F">
        <w:rPr>
          <w:rFonts w:cs="Arial"/>
        </w:rPr>
        <w:t xml:space="preserve">, </w:t>
      </w:r>
      <w:r w:rsidRPr="00FF181C">
        <w:rPr>
          <w:rFonts w:cs="Arial"/>
        </w:rPr>
        <w:t>na mrežnoj stranici Visokog trgovačkog suda Republike Hrvatske (</w:t>
      </w:r>
      <w:hyperlink w:history="true" r:id="rId11">
        <w:r w:rsidRPr="00FF181C">
          <w:rPr>
            <w:rFonts w:cs="Arial"/>
            <w:color w:val="0000FF"/>
            <w:u w:val="single"/>
          </w:rPr>
          <w:t>https://sudovi.hr/hr/vtsrh</w:t>
        </w:r>
      </w:hyperlink>
      <w:r w:rsidRPr="00FF181C">
        <w:rPr>
          <w:rFonts w:cs="Arial"/>
        </w:rPr>
        <w:t xml:space="preserve">) </w:t>
      </w:r>
      <w:r w:rsidRPr="00FF181C" w:rsidR="003E3ACB">
        <w:rPr>
          <w:rFonts w:cs="Arial"/>
        </w:rPr>
        <w:t>bit će objavljeni rezultati testiranja</w:t>
      </w:r>
      <w:r w:rsidR="00CB2C74">
        <w:rPr>
          <w:rFonts w:cs="Arial"/>
        </w:rPr>
        <w:t>.</w:t>
      </w:r>
      <w:r w:rsidRPr="00FF181C" w:rsidR="003E3ACB">
        <w:rPr>
          <w:rFonts w:cs="Arial"/>
        </w:rPr>
        <w:t xml:space="preserve"> </w:t>
      </w:r>
    </w:p>
    <w:bookmarkEnd w:id="1"/>
    <w:p w:rsidRPr="00FF181C" w:rsidR="003E3ACB" w:rsidP="000127E3" w:rsidRDefault="003E3ACB">
      <w:pPr>
        <w:rPr>
          <w:rFonts w:cs="Arial"/>
        </w:rPr>
      </w:pPr>
    </w:p>
    <w:p w:rsidRPr="00FF181C" w:rsidR="000127E3" w:rsidP="000640FA" w:rsidRDefault="000127E3">
      <w:pPr>
        <w:ind w:left="3600" w:firstLine="720"/>
        <w:rPr>
          <w:rFonts w:cs="Arial"/>
          <w:u w:val="single"/>
        </w:rPr>
      </w:pPr>
      <w:r w:rsidRPr="00FF181C">
        <w:rPr>
          <w:rFonts w:cs="Arial"/>
        </w:rPr>
        <w:t xml:space="preserve">KOMISIJA ZA PROVEDBU </w:t>
      </w:r>
      <w:r w:rsidRPr="00FF181C" w:rsidR="006D6476">
        <w:rPr>
          <w:rFonts w:cs="Arial"/>
        </w:rPr>
        <w:t>NATJEČAJA</w:t>
      </w:r>
    </w:p>
    <w:p w:rsidR="00D84919" w:rsidP="000127E3" w:rsidRDefault="00D84919">
      <w:pPr>
        <w:rPr>
          <w:rFonts w:cs="Arial"/>
          <w:u w:val="single"/>
        </w:rPr>
      </w:pPr>
    </w:p>
    <w:p w:rsidR="00D84919" w:rsidP="000127E3" w:rsidRDefault="00D84919">
      <w:pPr>
        <w:rPr>
          <w:rFonts w:cs="Arial"/>
          <w:u w:val="single"/>
        </w:rPr>
      </w:pPr>
      <w:r>
        <w:rPr>
          <w:rFonts w:cs="Arial"/>
          <w:u w:val="single"/>
        </w:rPr>
        <w:t>Dostaviti:</w:t>
      </w:r>
    </w:p>
    <w:p w:rsidR="00D84919" w:rsidP="000127E3" w:rsidRDefault="00D84919">
      <w:pPr>
        <w:rPr>
          <w:rFonts w:cs="Arial"/>
        </w:rPr>
      </w:pPr>
      <w:r w:rsidRPr="00D84919">
        <w:rPr>
          <w:rFonts w:cs="Arial"/>
        </w:rPr>
        <w:t>1. Boran Guberina, radi objave na mrežnoj stranici</w:t>
      </w:r>
    </w:p>
    <w:p w:rsidR="00D84919" w:rsidP="000127E3" w:rsidRDefault="00D84919">
      <w:pPr>
        <w:rPr>
          <w:rFonts w:cs="Arial"/>
        </w:rPr>
      </w:pPr>
      <w:r>
        <w:rPr>
          <w:rFonts w:cs="Arial"/>
        </w:rPr>
        <w:t>2. kandidatkinje 1-3, el. poštom</w:t>
      </w:r>
    </w:p>
    <w:p w:rsidR="00D84919" w:rsidP="000127E3" w:rsidRDefault="00D84919">
      <w:pPr>
        <w:rPr>
          <w:rFonts w:cs="Arial"/>
          <w:u w:val="single"/>
        </w:rPr>
      </w:pPr>
    </w:p>
    <w:p w:rsidRPr="00D84919" w:rsidR="00D84919" w:rsidP="000127E3" w:rsidRDefault="00D84919">
      <w:pPr>
        <w:rPr>
          <w:rFonts w:cs="Arial"/>
          <w:u w:val="single"/>
        </w:rPr>
      </w:pPr>
      <w:r w:rsidRPr="00D84919">
        <w:rPr>
          <w:rFonts w:cs="Arial"/>
          <w:u w:val="single"/>
        </w:rPr>
        <w:t>O tome obavijest:</w:t>
      </w:r>
    </w:p>
    <w:p w:rsidR="00D84919" w:rsidP="000127E3" w:rsidRDefault="00D84919">
      <w:pPr>
        <w:rPr>
          <w:rFonts w:cs="Arial"/>
        </w:rPr>
      </w:pPr>
      <w:r>
        <w:rPr>
          <w:rFonts w:cs="Arial"/>
        </w:rPr>
        <w:t>1. članovima Komisije</w:t>
      </w:r>
    </w:p>
    <w:p w:rsidR="00D84919" w:rsidP="000127E3" w:rsidRDefault="00D84919">
      <w:pPr>
        <w:rPr>
          <w:rFonts w:cs="Arial"/>
        </w:rPr>
      </w:pPr>
      <w:r>
        <w:rPr>
          <w:rFonts w:cs="Arial"/>
        </w:rPr>
        <w:t xml:space="preserve">2. Brankica Curman </w:t>
      </w:r>
    </w:p>
    <w:p w:rsidRPr="00D84919" w:rsidR="00D84919" w:rsidP="000127E3" w:rsidRDefault="00D84919">
      <w:pPr>
        <w:rPr>
          <w:rFonts w:cs="Arial"/>
        </w:rPr>
      </w:pPr>
      <w:r>
        <w:rPr>
          <w:rFonts w:cs="Arial"/>
        </w:rPr>
        <w:t>2. porta – pravosudna policija</w:t>
      </w:r>
    </w:p>
    <w:sectPr w:rsidRPr="00D84919" w:rsidR="00D84919" w:rsidSect="00D84919">
      <w:headerReference w:type="even" r:id="rId12"/>
      <w:headerReference w:type="default" r:id="rId13"/>
      <w:headerReference w:type="first" r:id="rId14"/>
      <w:pgSz w:w="11906" w:h="16838" w:code="9"/>
      <w:pgMar w:top="1134" w:right="1418" w:bottom="1418" w:left="1418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572F72" w:rsidRDefault="00572F72">
      <w:r>
        <w:separator/>
      </w:r>
    </w:p>
  </w:endnote>
  <w:endnote w:type="continuationSeparator" w:id="0">
    <w:p w:rsidR="00572F72" w:rsidRDefault="00572F7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572F72" w:rsidRDefault="00572F72">
      <w:r>
        <w:separator/>
      </w:r>
    </w:p>
  </w:footnote>
  <w:footnote w:type="continuationSeparator" w:id="0">
    <w:p w:rsidR="00572F72" w:rsidRDefault="00572F7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8D3822" w:rsidP="008D3822" w:rsidRDefault="000127E3">
    <w:pPr>
      <w:pStyle w:val="Zaglavlje"/>
      <w:framePr w:wrap="around" w:hAnchor="margin" w:vAnchor="text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D3822" w:rsidRDefault="00572F72">
    <w:pPr>
      <w:pStyle w:val="Zaglavlje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8D3822" w:rsidP="008D3822" w:rsidRDefault="000127E3">
    <w:pPr>
      <w:pStyle w:val="Zaglavlje"/>
      <w:framePr w:wrap="around" w:hAnchor="margin" w:vAnchor="text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5590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8D3822" w:rsidRDefault="00572F72">
    <w:pPr>
      <w:pStyle w:val="Zaglavlje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7A3DDA" w:rsidRDefault="007A3DDA">
    <w:pPr>
      <w:pStyle w:val="Zaglavlje"/>
      <w:jc w:val="center"/>
    </w:pPr>
  </w:p>
  <w:p w:rsidR="007A3DDA" w:rsidRDefault="007A3DDA">
    <w:pPr>
      <w:pStyle w:val="Zaglavlje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29CA65A3"/>
    <w:multiLevelType w:val="hybridMultilevel"/>
    <w:tmpl w:val="3D10E8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C21B1"/>
    <w:multiLevelType w:val="hybridMultilevel"/>
    <w:tmpl w:val="14C2A0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42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94BD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 w:ascii="Times New Roman" w:hAnsi="Times New Roman" w:eastAsia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7C4B49"/>
    <w:multiLevelType w:val="hybridMultilevel"/>
    <w:tmpl w:val="163A2C76"/>
    <w:lvl w:ilvl="0" w:tplc="BB0A2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9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2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2D"/>
    <w:rsid w:val="00001038"/>
    <w:rsid w:val="00001585"/>
    <w:rsid w:val="000127E3"/>
    <w:rsid w:val="00041C5C"/>
    <w:rsid w:val="00054419"/>
    <w:rsid w:val="000640FA"/>
    <w:rsid w:val="00073DB3"/>
    <w:rsid w:val="00114FC2"/>
    <w:rsid w:val="00152067"/>
    <w:rsid w:val="00166479"/>
    <w:rsid w:val="001F6E90"/>
    <w:rsid w:val="002427C4"/>
    <w:rsid w:val="00297993"/>
    <w:rsid w:val="002A6BD4"/>
    <w:rsid w:val="002C3531"/>
    <w:rsid w:val="002D0D2D"/>
    <w:rsid w:val="002E3B8F"/>
    <w:rsid w:val="00306C5E"/>
    <w:rsid w:val="00317381"/>
    <w:rsid w:val="0032063C"/>
    <w:rsid w:val="003209BE"/>
    <w:rsid w:val="003C6379"/>
    <w:rsid w:val="003E3ACB"/>
    <w:rsid w:val="003F2C2D"/>
    <w:rsid w:val="003F3D51"/>
    <w:rsid w:val="00416082"/>
    <w:rsid w:val="00447B37"/>
    <w:rsid w:val="0049234C"/>
    <w:rsid w:val="004E0039"/>
    <w:rsid w:val="004F74FB"/>
    <w:rsid w:val="00515247"/>
    <w:rsid w:val="00541DB4"/>
    <w:rsid w:val="00572F72"/>
    <w:rsid w:val="00591423"/>
    <w:rsid w:val="00592B68"/>
    <w:rsid w:val="005E413E"/>
    <w:rsid w:val="005E7CDA"/>
    <w:rsid w:val="00611237"/>
    <w:rsid w:val="006D6476"/>
    <w:rsid w:val="007652DD"/>
    <w:rsid w:val="007744B4"/>
    <w:rsid w:val="007914AB"/>
    <w:rsid w:val="007A1FF5"/>
    <w:rsid w:val="007A3DDA"/>
    <w:rsid w:val="007B565F"/>
    <w:rsid w:val="007C0449"/>
    <w:rsid w:val="007C2CCC"/>
    <w:rsid w:val="007D22DA"/>
    <w:rsid w:val="007E75E5"/>
    <w:rsid w:val="00803BF4"/>
    <w:rsid w:val="00847277"/>
    <w:rsid w:val="0089102D"/>
    <w:rsid w:val="008F0FC9"/>
    <w:rsid w:val="00957C77"/>
    <w:rsid w:val="00985978"/>
    <w:rsid w:val="00987258"/>
    <w:rsid w:val="009876A7"/>
    <w:rsid w:val="009B610D"/>
    <w:rsid w:val="009E27D7"/>
    <w:rsid w:val="009F69C7"/>
    <w:rsid w:val="00A17182"/>
    <w:rsid w:val="00A36E8E"/>
    <w:rsid w:val="00A46874"/>
    <w:rsid w:val="00A64416"/>
    <w:rsid w:val="00AA06C3"/>
    <w:rsid w:val="00AB242F"/>
    <w:rsid w:val="00AC49E2"/>
    <w:rsid w:val="00AD6324"/>
    <w:rsid w:val="00B45212"/>
    <w:rsid w:val="00BC53E2"/>
    <w:rsid w:val="00C03ACF"/>
    <w:rsid w:val="00C414A3"/>
    <w:rsid w:val="00C5590E"/>
    <w:rsid w:val="00C82495"/>
    <w:rsid w:val="00C96FC1"/>
    <w:rsid w:val="00CB1CF7"/>
    <w:rsid w:val="00CB2C74"/>
    <w:rsid w:val="00CC27CD"/>
    <w:rsid w:val="00CD44C6"/>
    <w:rsid w:val="00D46363"/>
    <w:rsid w:val="00D6176F"/>
    <w:rsid w:val="00D84919"/>
    <w:rsid w:val="00DC4F35"/>
    <w:rsid w:val="00EC0B91"/>
    <w:rsid w:val="00EF0310"/>
    <w:rsid w:val="00F35492"/>
    <w:rsid w:val="00F5150E"/>
    <w:rsid w:val="00F54861"/>
    <w:rsid w:val="00F65996"/>
    <w:rsid w:val="00F71585"/>
    <w:rsid w:val="00FC7862"/>
    <w:rsid w:val="00FF181C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0127E3"/>
    <w:pPr>
      <w:spacing w:after="0" w:line="240" w:lineRule="auto"/>
    </w:pPr>
    <w:rPr>
      <w:rFonts w:ascii="Arial" w:hAnsi="Arial" w:eastAsia="Times New Roman" w:cs="Times New Roman"/>
      <w:sz w:val="24"/>
      <w:szCs w:val="24"/>
      <w:lang w:eastAsia="hr-HR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127E3"/>
    <w:pPr>
      <w:tabs>
        <w:tab w:val="center" w:pos="4320"/>
        <w:tab w:val="right" w:pos="8640"/>
      </w:tabs>
    </w:pPr>
  </w:style>
  <w:style w:type="character" w:styleId="ZaglavljeChar" w:customStyle="true">
    <w:name w:val="Zaglavlje Char"/>
    <w:basedOn w:val="Zadanifontodlomka"/>
    <w:link w:val="Zaglavlje"/>
    <w:uiPriority w:val="99"/>
    <w:rsid w:val="000127E3"/>
    <w:rPr>
      <w:rFonts w:ascii="Arial" w:hAnsi="Arial" w:eastAsia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127E3"/>
  </w:style>
  <w:style w:type="character" w:styleId="Hiperveza">
    <w:name w:val="Hyperlink"/>
    <w:basedOn w:val="Zadanifontodlomka"/>
    <w:uiPriority w:val="99"/>
    <w:unhideWhenUsed/>
    <w:rsid w:val="0098725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74FB"/>
    <w:rPr>
      <w:rFonts w:ascii="Tahoma" w:hAnsi="Tahoma" w:cs="Tahoma"/>
      <w:sz w:val="16"/>
      <w:szCs w:val="16"/>
    </w:rPr>
  </w:style>
  <w:style w:type="character" w:styleId="TekstbaloniaChar" w:customStyle="true">
    <w:name w:val="Tekst balončića Char"/>
    <w:basedOn w:val="Zadanifontodlomka"/>
    <w:link w:val="Tekstbalonia"/>
    <w:uiPriority w:val="99"/>
    <w:semiHidden/>
    <w:rsid w:val="004F74FB"/>
    <w:rPr>
      <w:rFonts w:ascii="Tahoma" w:hAnsi="Tahoma" w:eastAsia="Times New Roman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3DDA"/>
    <w:pPr>
      <w:tabs>
        <w:tab w:val="center" w:pos="4536"/>
        <w:tab w:val="right" w:pos="9072"/>
      </w:tabs>
    </w:pPr>
  </w:style>
  <w:style w:type="character" w:styleId="PodnojeChar" w:customStyle="true">
    <w:name w:val="Podnožje Char"/>
    <w:basedOn w:val="Zadanifontodlomka"/>
    <w:link w:val="Podnoje"/>
    <w:uiPriority w:val="99"/>
    <w:rsid w:val="007A3DDA"/>
    <w:rPr>
      <w:rFonts w:ascii="Arial" w:hAnsi="Arial" w:eastAsia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F0FC9"/>
    <w:pPr>
      <w:spacing w:after="0" w:line="240" w:lineRule="auto"/>
    </w:pPr>
    <w:rPr>
      <w:rFonts w:ascii="Arial" w:hAnsi="Arial" w:eastAsia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B56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true">
    <w:name w:val="Default"/>
    <w:rsid w:val="00F5150E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5150E"/>
    <w:pPr>
      <w:ind w:left="720"/>
      <w:contextualSpacing/>
    </w:pPr>
    <w:rPr>
      <w:rFonts w:ascii="Times New Roman" w:hAnsi="Times New Roman"/>
    </w:rPr>
  </w:style>
  <w:style w:type="character" w:styleId="Tekstrezerviranogmjesta">
    <w:name w:val="Placeholder Text"/>
    <w:basedOn w:val="Zadanifontodlomka"/>
    <w:uiPriority w:val="99"/>
    <w:semiHidden/>
    <w:rsid w:val="00C5590E"/>
    <w:rPr>
      <w:color w:val="808080"/>
      <w:bdr w:val="none" w:color="auto" w:sz="0" w:space="0"/>
      <w:shd w:val="clear" w:color="auto" w:fill="CCFFFF"/>
    </w:rPr>
  </w:style>
  <w:style w:type="character" w:styleId="eSPISCCParagraphDefaultFont" w:customStyle="true">
    <w:name w:val="eSPIS_CC_Paragraph Default Font"/>
    <w:basedOn w:val="Zadanifontodlomka"/>
    <w:rsid w:val="00C5590E"/>
    <w:rPr>
      <w:rFonts w:ascii="Times New Roman" w:hAnsi="Times New Roman" w:cs="Times New Roman"/>
      <w:sz w:val="24"/>
      <w:bdr w:val="none" w:color="auto" w:sz="0" w:space="0"/>
      <w:shd w:val="clear" w:color="auto" w:fill="auto"/>
      <w:lang w:val="hr-HR"/>
    </w:rPr>
  </w:style>
  <w:style w:type="character" w:styleId="PozadinaSvijetloZuta" w:customStyle="true">
    <w:name w:val="Pozadina_SvijetloZuta"/>
    <w:basedOn w:val="Zadanifontodlomka"/>
    <w:rsid w:val="00C5590E"/>
    <w:rPr>
      <w:rFonts w:ascii="Times New Roman" w:hAnsi="Times New Roman"/>
      <w:bdr w:val="none" w:color="auto" w:sz="0" w:space="0"/>
      <w:shd w:val="clear" w:color="auto" w:fill="FFFFCC"/>
      <w:lang w:val="hr-HR"/>
    </w:rPr>
  </w:style>
  <w:style w:type="character" w:styleId="PozadinaSvijetloCrvena" w:customStyle="true">
    <w:name w:val="Pozadina_SvijetloCrvena"/>
    <w:basedOn w:val="eSPISCCParagraphDefaultFont"/>
    <w:rsid w:val="00C5590E"/>
    <w:rPr>
      <w:rFonts w:ascii="Times New Roman" w:hAnsi="Times New Roman" w:cs="Times New Roman"/>
      <w:sz w:val="24"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eSPISCCParagraphDefaultFont"/>
    <w:rsid w:val="00C5590E"/>
    <w:rPr>
      <w:rFonts w:ascii="Times New Roman" w:hAnsi="Times New Roman" w:cs="Times New Roman"/>
      <w:sz w:val="24"/>
      <w:bdr w:val="none" w:color="auto" w:sz="0" w:space="0"/>
      <w:shd w:val="clear" w:color="auto" w:fill="CCFFCC"/>
      <w:lang w:val="hr-HR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hr-HR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0127E3"/>
    <w:pPr>
      <w:spacing w:after="0" w:line="240" w:lineRule="auto"/>
    </w:pPr>
    <w:rPr>
      <w:rFonts w:ascii="Arial" w:cs="Times New Roman" w:eastAsia="Times New Roman" w:hAnsi="Arial"/>
      <w:sz w:val="24"/>
      <w:szCs w:val="24"/>
      <w:lang w:eastAsia="hr-HR"/>
    </w:rPr>
  </w:style>
  <w:style w:default="1" w:styleId="Zadanifontodlomka" w:type="character">
    <w:name w:val="Default Paragraph Font"/>
    <w:uiPriority w:val="1"/>
    <w:semiHidden/>
    <w:unhideWhenUsed/>
  </w:style>
  <w:style w:default="1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popisa" w:type="numbering">
    <w:name w:val="No List"/>
    <w:uiPriority w:val="99"/>
    <w:semiHidden/>
    <w:unhideWhenUsed/>
  </w:style>
  <w:style w:styleId="Zaglavlje" w:type="paragraph">
    <w:name w:val="header"/>
    <w:basedOn w:val="Normal"/>
    <w:link w:val="ZaglavljeChar"/>
    <w:uiPriority w:val="99"/>
    <w:rsid w:val="000127E3"/>
    <w:pPr>
      <w:tabs>
        <w:tab w:pos="4320" w:val="center"/>
        <w:tab w:pos="8640" w:val="right"/>
      </w:tabs>
    </w:pPr>
  </w:style>
  <w:style w:customStyle="1" w:styleId="ZaglavljeChar" w:type="character">
    <w:name w:val="Zaglavlje Char"/>
    <w:basedOn w:val="Zadanifontodlomka"/>
    <w:link w:val="Zaglavlje"/>
    <w:uiPriority w:val="99"/>
    <w:rsid w:val="000127E3"/>
    <w:rPr>
      <w:rFonts w:ascii="Arial" w:cs="Times New Roman" w:eastAsia="Times New Roman" w:hAnsi="Arial"/>
      <w:sz w:val="24"/>
      <w:szCs w:val="24"/>
      <w:lang w:eastAsia="hr-HR"/>
    </w:rPr>
  </w:style>
  <w:style w:styleId="Brojstranice" w:type="character">
    <w:name w:val="page number"/>
    <w:basedOn w:val="Zadanifontodlomka"/>
    <w:rsid w:val="000127E3"/>
  </w:style>
  <w:style w:styleId="Hiperveza" w:type="character">
    <w:name w:val="Hyperlink"/>
    <w:basedOn w:val="Zadanifontodlomka"/>
    <w:uiPriority w:val="99"/>
    <w:unhideWhenUsed/>
    <w:rsid w:val="00987258"/>
    <w:rPr>
      <w:color w:themeColor="hyperlink" w:val="0000FF"/>
      <w:u w:val="single"/>
    </w:rPr>
  </w:style>
  <w:style w:styleId="Tekstbalonia" w:type="paragraph">
    <w:name w:val="Balloon Text"/>
    <w:basedOn w:val="Normal"/>
    <w:link w:val="TekstbaloniaChar"/>
    <w:uiPriority w:val="99"/>
    <w:semiHidden/>
    <w:unhideWhenUsed/>
    <w:rsid w:val="004F74FB"/>
    <w:rPr>
      <w:rFonts w:ascii="Tahoma" w:cs="Tahoma" w:hAnsi="Tahoma"/>
      <w:sz w:val="16"/>
      <w:szCs w:val="16"/>
    </w:rPr>
  </w:style>
  <w:style w:customStyle="1" w:styleId="TekstbaloniaChar" w:type="character">
    <w:name w:val="Tekst balončića Char"/>
    <w:basedOn w:val="Zadanifontodlomka"/>
    <w:link w:val="Tekstbalonia"/>
    <w:uiPriority w:val="99"/>
    <w:semiHidden/>
    <w:rsid w:val="004F74FB"/>
    <w:rPr>
      <w:rFonts w:ascii="Tahoma" w:cs="Tahoma" w:eastAsia="Times New Roman" w:hAnsi="Tahoma"/>
      <w:sz w:val="16"/>
      <w:szCs w:val="16"/>
      <w:lang w:eastAsia="hr-HR"/>
    </w:rPr>
  </w:style>
  <w:style w:styleId="Podnoje" w:type="paragraph">
    <w:name w:val="footer"/>
    <w:basedOn w:val="Normal"/>
    <w:link w:val="PodnojeChar"/>
    <w:uiPriority w:val="99"/>
    <w:unhideWhenUsed/>
    <w:rsid w:val="007A3DDA"/>
    <w:pPr>
      <w:tabs>
        <w:tab w:pos="4536" w:val="center"/>
        <w:tab w:pos="9072" w:val="right"/>
      </w:tabs>
    </w:pPr>
  </w:style>
  <w:style w:customStyle="1" w:styleId="PodnojeChar" w:type="character">
    <w:name w:val="Podnožje Char"/>
    <w:basedOn w:val="Zadanifontodlomka"/>
    <w:link w:val="Podnoje"/>
    <w:uiPriority w:val="99"/>
    <w:rsid w:val="007A3DDA"/>
    <w:rPr>
      <w:rFonts w:ascii="Arial" w:cs="Times New Roman" w:eastAsia="Times New Roman" w:hAnsi="Arial"/>
      <w:sz w:val="24"/>
      <w:szCs w:val="24"/>
      <w:lang w:eastAsia="hr-HR"/>
    </w:rPr>
  </w:style>
  <w:style w:styleId="Bezproreda" w:type="paragraph">
    <w:name w:val="No Spacing"/>
    <w:uiPriority w:val="1"/>
    <w:qFormat/>
    <w:rsid w:val="008F0FC9"/>
    <w:pPr>
      <w:spacing w:after="0" w:line="240" w:lineRule="auto"/>
    </w:pPr>
    <w:rPr>
      <w:rFonts w:ascii="Arial" w:cs="Times New Roman" w:eastAsia="Times New Roman" w:hAnsi="Arial"/>
      <w:sz w:val="24"/>
      <w:szCs w:val="24"/>
      <w:lang w:eastAsia="hr-HR"/>
    </w:rPr>
  </w:style>
  <w:style w:styleId="Reetkatablice" w:type="table">
    <w:name w:val="Table Grid"/>
    <w:basedOn w:val="Obinatablica"/>
    <w:uiPriority w:val="59"/>
    <w:rsid w:val="007B565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Default" w:type="paragraph">
    <w:name w:val="Default"/>
    <w:rsid w:val="00F5150E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Odlomakpopisa" w:type="paragraph">
    <w:name w:val="List Paragraph"/>
    <w:basedOn w:val="Normal"/>
    <w:uiPriority w:val="34"/>
    <w:qFormat/>
    <w:rsid w:val="00F5150E"/>
    <w:pPr>
      <w:ind w:left="720"/>
      <w:contextualSpacing/>
    </w:pPr>
    <w:rPr>
      <w:rFonts w:ascii="Times New Roman" w:hAnsi="Times New Roman"/>
    </w:rPr>
  </w:style>
  <w:style w:styleId="Tekstrezerviranogmjesta" w:type="character">
    <w:name w:val="Placeholder Text"/>
    <w:basedOn w:val="Zadanifontodlomka"/>
    <w:uiPriority w:val="99"/>
    <w:semiHidden/>
    <w:rsid w:val="00C5590E"/>
    <w:rPr>
      <w:color w:val="808080"/>
      <w:bdr w:color="auto" w:space="0" w:sz="0" w:val="none"/>
      <w:shd w:color="auto" w:fill="CCFFFF" w:val="clear"/>
    </w:rPr>
  </w:style>
  <w:style w:customStyle="1" w:styleId="eSPISCCParagraphDefaultFont" w:type="character">
    <w:name w:val="eSPIS_CC_Paragraph Default Font"/>
    <w:basedOn w:val="Zadanifontodlomka"/>
    <w:rsid w:val="00C5590E"/>
    <w:rPr>
      <w:rFonts w:ascii="Times New Roman" w:cs="Times New Roman" w:hAnsi="Times New Roman"/>
      <w:sz w:val="24"/>
      <w:bdr w:color="auto" w:space="0" w:sz="0" w:val="none"/>
      <w:shd w:color="auto" w:fill="auto" w:val="clear"/>
      <w:lang w:val="hr-HR"/>
    </w:rPr>
  </w:style>
  <w:style w:customStyle="1" w:styleId="PozadinaSvijetloZuta" w:type="character">
    <w:name w:val="Pozadina_SvijetloZuta"/>
    <w:basedOn w:val="Zadanifontodlomka"/>
    <w:rsid w:val="00C5590E"/>
    <w:rPr>
      <w:rFonts w:ascii="Times New Roman" w:hAnsi="Times New Roman"/>
      <w:bdr w:color="auto" w:space="0" w:sz="0" w:val="none"/>
      <w:shd w:color="auto" w:fill="FFFFCC" w:val="clear"/>
      <w:lang w:val="hr-HR"/>
    </w:rPr>
  </w:style>
  <w:style w:customStyle="1" w:styleId="PozadinaSvijetloCrvena" w:type="character">
    <w:name w:val="Pozadina_SvijetloCrvena"/>
    <w:basedOn w:val="eSPISCCParagraphDefaultFont"/>
    <w:rsid w:val="00C5590E"/>
    <w:rPr>
      <w:rFonts w:ascii="Times New Roman" w:cs="Times New Roman" w:hAnsi="Times New Roman"/>
      <w:sz w:val="24"/>
      <w:bdr w:color="auto" w:space="0" w:sz="0" w:val="none"/>
      <w:shd w:color="auto" w:fill="FFCCCC" w:val="clear"/>
      <w:lang w:val="hr-HR"/>
    </w:rPr>
  </w:style>
  <w:style w:customStyle="1" w:styleId="PozadinaSvijetloZelena" w:type="character">
    <w:name w:val="Pozadina_SvijetloZelena"/>
    <w:basedOn w:val="eSPISCCParagraphDefaultFont"/>
    <w:rsid w:val="00C5590E"/>
    <w:rPr>
      <w:rFonts w:ascii="Times New Roman" w:cs="Times New Roman" w:hAnsi="Times New Roman"/>
      <w:sz w:val="24"/>
      <w:bdr w:color="auto" w:space="0" w:sz="0" w:val="none"/>
      <w:shd w:color="auto" w:fill="CCFFCC" w:val="clear"/>
      <w:lang w:val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2440776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41652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477056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67307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21707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67317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16730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909067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73425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759328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footnotes.xml" Type="http://schemas.openxmlformats.org/officeDocument/2006/relationships/footnotes" Id="rId8"/><Relationship Target="header2.xml" Type="http://schemas.openxmlformats.org/officeDocument/2006/relationships/header" Id="rId13"/><Relationship Target="numbering.xml" Type="http://schemas.openxmlformats.org/officeDocument/2006/relationships/numbering" Id="rId3"/><Relationship Target="webSettings.xml" Type="http://schemas.openxmlformats.org/officeDocument/2006/relationships/webSettings" Id="rId7"/><Relationship Target="header1.xml" Type="http://schemas.openxmlformats.org/officeDocument/2006/relationships/header" Id="rId12"/><Relationship Target="../customXml/item2.xml" Type="http://schemas.openxmlformats.org/officeDocument/2006/relationships/customXml" Id="rId2"/><Relationship Target="theme/theme1.xml" Type="http://schemas.openxmlformats.org/officeDocument/2006/relationships/theme" Id="rId16"/><Relationship Target="../customXml/item1.xml" Type="http://schemas.openxmlformats.org/officeDocument/2006/relationships/customXml" Id="rId1"/><Relationship Target="settings.xml" Type="http://schemas.openxmlformats.org/officeDocument/2006/relationships/settings" Id="rId6"/><Relationship TargetMode="External" Target="https://sudovi.hr/hr/vtsrh" Type="http://schemas.openxmlformats.org/officeDocument/2006/relationships/hyperlink" Id="rId11"/><Relationship Target="stylesWithEffects.xml" Type="http://schemas.microsoft.com/office/2007/relationships/stylesWithEffects" Id="rId5"/><Relationship Target="fontTable.xml" Type="http://schemas.openxmlformats.org/officeDocument/2006/relationships/fontTable" Id="rId15"/><Relationship Target="media/image1.png" Type="http://schemas.openxmlformats.org/officeDocument/2006/relationships/image" Id="rId10"/><Relationship Target="styles.xml" Type="http://schemas.openxmlformats.org/officeDocument/2006/relationships/styles" Id="rId4"/><Relationship Target="endnotes.xml" Type="http://schemas.openxmlformats.org/officeDocument/2006/relationships/endnotes" Id="rId9"/><Relationship Target="header3.xml" Type="http://schemas.openxmlformats.org/officeDocument/2006/relationships/header" Id="rId14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>12. rujna 2023.</izvorni_sadrzaj>
    <derivirana_varijabla naziv="DomainObject.DatumDonosenjaOdluke_1">12. rujna 2023.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Su-153/2023-24</izvorni_sadrzaj>
    <derivirana_varijabla naziv="DomainObject.Oznaka_1">Su-153/2023-24</derivirana_varijabla>
  </DomainObject.Oznaka>
  <DomainObject.DonositeljOdluke.Ime>
    <izvorni_sadrzaj>Ivica</izvorni_sadrzaj>
    <derivirana_varijabla naziv="DomainObject.DonositeljOdluke.Ime_1">Ivica</derivirana_varijabla>
  </DomainObject.DonositeljOdluke.Ime>
  <DomainObject.DonositeljOdluke.Prezime>
    <izvorni_sadrzaj>Omazić</izvorni_sadrzaj>
    <derivirana_varijabla naziv="DomainObject.DonositeljOdluke.Prezime_1">Omazić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153</izvorni_sadrzaj>
    <derivirana_varijabla naziv="DomainObject.Predmet.Broj_1">153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16. veljače 2023.</izvorni_sadrzaj>
    <derivirana_varijabla naziv="DomainObject.Predmet.DatumOsnivanja_1">16. veljače 2023.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24. travnja 2023.</izvorni_sadrzaj>
    <derivirana_varijabla naziv="DomainObject.Predmet.DatumRjesavanja_1">24. travnja 2023.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SUGLASNOST za popunjavanje radnog mjesta administrativnog referenta - sudskog zapisničara, traži se</izvorni_sadrzaj>
    <derivirana_varijabla naziv="DomainObject.Predmet.Opis_1">SUGLASNOST za popunjavanje radnog mjesta administrativnog referenta - sudskog zapisničara, traži se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Su-153/2023</izvorni_sadrzaj>
    <derivirana_varijabla naziv="DomainObject.Predmet.OznakaBroj_1">Su-153/2023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Ivica</izvorni_sadrzaj>
    <derivirana_varijabla naziv="DomainObject.Predmet.PredmetRijesio.Ime_1">Ivica</derivirana_varijabla>
  </DomainObject.Predmet.PredmetRijesio.Ime>
  <DomainObject.Predmet.PredmetRijesio.Oib>
    <izvorni_sadrzaj>41755290718</izvorni_sadrzaj>
    <derivirana_varijabla naziv="DomainObject.Predmet.PredmetRijesio.Oib_1">41755290718</derivirana_varijabla>
  </DomainObject.Predmet.PredmetRijesio.Oib>
  <DomainObject.Predmet.PredmetRijesio.Prezime>
    <izvorni_sadrzaj>Omazić</izvorni_sadrzaj>
    <derivirana_varijabla naziv="DomainObject.Predmet.PredmetRijesio.Prezime_1">Omazić</derivirana_varijabla>
  </DomainObject.Predmet.PredmetRijesio.Prezime>
  <DomainObject.Predmet.PrimjedbaSuca>
    <izvorni_sadrzaj>- ravn 11.8.</izvorni_sadrzaj>
    <derivirana_varijabla naziv="DomainObject.Predmet.PrimjedbaSuca_1">- ravn 11.8.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Visoki trgovački sud Republike Hrvatske</izvorni_sadrzaj>
    <derivirana_varijabla naziv="DomainObject.Predmet.Referada.Sud.Naziv_1">Visoki trgovački sud Republike Hrvatske</derivirana_varijabla>
  </DomainObject.Predmet.Referada.Sud.Naziv>
  <DomainObject.Predmet.Referada.Sudac>
    <izvorni_sadrzaj>Ivica Omazić</izvorni_sadrzaj>
    <derivirana_varijabla naziv="DomainObject.Predmet.Referada.Sudac_1">Ivica Omazić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Visoki trgovački sud Republike Hrvatske</izvorni_sadrzaj>
    <derivirana_varijabla naziv="DomainObject.Predmet.StrankaFormated_1">  Visoki trgovački sud Republike Hrvatske</derivirana_varijabla>
  </DomainObject.Predmet.StrankaFormated>
  <DomainObject.Predmet.StrankaFormatedOIB>
    <izvorni_sadrzaj>  Visoki trgovački sud Republike Hrvatske, OIB 97349366519</izvorni_sadrzaj>
    <derivirana_varijabla naziv="DomainObject.Predmet.StrankaFormatedOIB_1">  Visoki trgovački sud Republike Hrvatske, OIB 97349366519</derivirana_varijabla>
  </DomainObject.Predmet.StrankaFormatedOIB>
  <DomainObject.Predmet.StrankaFormatedWithAdress>
    <izvorni_sadrzaj> Visoki trgovački sud Republike Hrvatske, Savska cesta 62, 10000 Zagreb</izvorni_sadrzaj>
    <derivirana_varijabla naziv="DomainObject.Predmet.StrankaFormatedWithAdress_1"> Visoki trgovački sud Republike Hrvatske, Savska cesta 62, 10000 Zagreb</derivirana_varijabla>
  </DomainObject.Predmet.StrankaFormatedWithAdress>
  <DomainObject.Predmet.StrankaFormatedWithAdressOIB>
    <izvorni_sadrzaj> Visoki trgovački sud Republike Hrvatske, OIB 97349366519, Savska cesta 62, 10000 Zagreb</izvorni_sadrzaj>
    <derivirana_varijabla naziv="DomainObject.Predmet.StrankaFormatedWithAdressOIB_1"> Visoki trgovački sud Republike Hrvatske, OIB 97349366519, Savska cesta 62, 10000 Zagreb</derivirana_varijabla>
  </DomainObject.Predmet.StrankaFormatedWithAdressOIB>
  <DomainObject.Predmet.StrankaWithAdress>
    <izvorni_sadrzaj>Visoki trgovački sud Republike Hrvatske Savska cesta 62,10000 Zagreb</izvorni_sadrzaj>
    <derivirana_varijabla naziv="DomainObject.Predmet.StrankaWithAdress_1">Visoki trgovački sud Republike Hrvatske Savska cesta 62,10000 Zagreb</derivirana_varijabla>
  </DomainObject.Predmet.StrankaWithAdress>
  <DomainObject.Predmet.StrankaWithAdressOIB>
    <izvorni_sadrzaj>Visoki trgovački sud Republike Hrvatske, OIB 97349366519, Savska cesta 62,10000 Zagreb</izvorni_sadrzaj>
    <derivirana_varijabla naziv="DomainObject.Predmet.StrankaWithAdressOIB_1">Visoki trgovački sud Republike Hrvatske, OIB 97349366519, Savska cesta 62,10000 Zagreb</derivirana_varijabla>
  </DomainObject.Predmet.StrankaWithAdressOIB>
  <DomainObject.Predmet.StrankaNazivFormated>
    <izvorni_sadrzaj>Visoki trgovački sud Republike Hrvatske</izvorni_sadrzaj>
    <derivirana_varijabla naziv="DomainObject.Predmet.StrankaNazivFormated_1">Visoki trgovački sud Republike Hrvatske</derivirana_varijabla>
  </DomainObject.Predmet.StrankaNazivFormated>
  <DomainObject.Predmet.StrankaNazivFormatedOIB>
    <izvorni_sadrzaj>Visoki trgovački sud Republike Hrvatske, OIB 97349366519</izvorni_sadrzaj>
    <derivirana_varijabla naziv="DomainObject.Predmet.StrankaNazivFormatedOIB_1">Visoki trgovački sud Republike Hrvatske, OIB 97349366519</derivirana_varijabla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>Visoki trgovački sud Republike Hrvatske - Sudska Uprava</izvorni_sadrzaj>
    <derivirana_varijabla naziv="DomainObject.Predmet.Sud.Naziv_1">Visoki trgovački sud Republike Hrvatske - Sudska Uprava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Visoki trgovački sud Republike Hrvatske</izvorni_sadrzaj>
    <derivirana_varijabla naziv="DomainObject.Predmet.TrenutnaLokacijaSpisa.Sud.Naziv_1">Visoki trgovački sud Republike Hrvatske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uprava     </izvorni_sadrzaj>
    <derivirana_varijabla naziv="DomainObject.Predmet.UstrojstvenaJedinicaVodi.Oznaka_1">Sudska uprava     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Visoki trgovački sud Republike Hrvatske</izvorni_sadrzaj>
    <derivirana_varijabla naziv="DomainObject.Predmet.UstrojstvenaJedinicaVodi.Sud.Naziv_1">Visoki trgovački sud Republike Hrvatske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Visoki trgovački sud Republike Hrvatske</item>
    </izvorni_sadrzaj>
    <derivirana_varijabla naziv="DomainObject.Predmet.StrankaListFormated_1">
      <item>Visoki trgovački sud Republike Hrvatske</item>
    </derivirana_varijabla>
  </DomainObject.Predmet.StrankaListFormated>
  <DomainObject.Predmet.StrankaListFormatedOIB>
    <izvorni_sadrzaj>
      <item>Visoki trgovački sud Republike Hrvatske, OIB 97349366519</item>
    </izvorni_sadrzaj>
    <derivirana_varijabla naziv="DomainObject.Predmet.StrankaListFormatedOIB_1">
      <item>Visoki trgovački sud Republike Hrvatske, OIB 97349366519</item>
    </derivirana_varijabla>
  </DomainObject.Predmet.StrankaListFormatedOIB>
  <DomainObject.Predmet.StrankaListFormatedWithAdress>
    <izvorni_sadrzaj>
      <item>Visoki trgovački sud Republike Hrvatske, Savska cesta 62, 10000 Zagreb</item>
    </izvorni_sadrzaj>
    <derivirana_varijabla naziv="DomainObject.Predmet.StrankaListFormatedWithAdress_1">
      <item>Visoki trgovački sud Republike Hrvatske, Savska cesta 62, 10000 Zagreb</item>
    </derivirana_varijabla>
  </DomainObject.Predmet.StrankaListFormatedWithAdress>
  <DomainObject.Predmet.StrankaListFormatedWithAdressOIB>
    <izvorni_sadrzaj>
      <item>Visoki trgovački sud Republike Hrvatske, OIB 97349366519, Savska cesta 62, 10000 Zagreb</item>
    </izvorni_sadrzaj>
    <derivirana_varijabla naziv="DomainObject.Predmet.StrankaListFormatedWithAdressOIB_1">
      <item>Visoki trgovački sud Republike Hrvatske, OIB 97349366519, Savska cesta 62, 10000 Zagreb</item>
    </derivirana_varijabla>
  </DomainObject.Predmet.StrankaListFormatedWithAdressOIB>
  <DomainObject.Predmet.StrankaListNazivFormated>
    <izvorni_sadrzaj>
      <item>Visoki trgovački sud Republike Hrvatske</item>
    </izvorni_sadrzaj>
    <derivirana_varijabla naziv="DomainObject.Predmet.StrankaListNazivFormated_1">
      <item>Visoki trgovački sud Republike Hrvatske</item>
    </derivirana_varijabla>
  </DomainObject.Predmet.StrankaListNazivFormated>
  <DomainObject.Predmet.StrankaListNazivFormatedOIB>
    <izvorni_sadrzaj>
      <item>Visoki trgovački sud Republike Hrvatske, OIB 97349366519</item>
    </izvorni_sadrzaj>
    <derivirana_varijabla naziv="DomainObject.Predmet.StrankaListNazivFormatedOIB_1">
      <item>Visoki trgovački sud Republike Hrvatske, OIB 97349366519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>
      <item>Nives Vlašić</item>
      <item>Ena Anett Kostić</item>
      <item>Anita Brezović</item>
      <item>Jasmina Falnoga</item>
      <item>Ivana Grčić</item>
      <item>Biljana Čabraja</item>
      <item>Ivana Marijanović</item>
      <item>Sanja Dukić</item>
      <item>Lucija Markuz</item>
    </izvorni_sadrzaj>
    <derivirana_varijabla naziv="DomainObject.Predmet.OstaliListFormated_1">
      <item>Nives Vlašić</item>
      <item>Ena Anett Kostić</item>
      <item>Anita Brezović</item>
      <item>Jasmina Falnoga</item>
      <item>Ivana Grčić</item>
      <item>Biljana Čabraja</item>
      <item>Ivana Marijanović</item>
      <item>Sanja Dukić</item>
      <item>Lucija Markuz</item>
    </derivirana_varijabla>
  </DomainObject.Predmet.OstaliListFormated>
  <DomainObject.Predmet.OstaliListFormatedOIB>
    <izvorni_sadrzaj>
      <item>Nives Vlašić, OIB 24729084964</item>
      <item>Ena Anett Kostić, OIB 94295981879</item>
      <item>Anita Brezović, OIB 23438123218</item>
      <item>Jasmina Falnoga, OIB 03960230028</item>
      <item>Ivana Grčić, OIB 84873563970</item>
      <item>Biljana Čabraja, OIB 62435930117</item>
      <item>Ivana Marijanović, OIB 61598926590</item>
      <item>Sanja Dukić, OIB 00698857337</item>
      <item>Lucija Markuz, OIB 16939077683</item>
    </izvorni_sadrzaj>
    <derivirana_varijabla naziv="DomainObject.Predmet.OstaliListFormatedOIB_1">
      <item>Nives Vlašić, OIB 24729084964</item>
      <item>Ena Anett Kostić, OIB 94295981879</item>
      <item>Anita Brezović, OIB 23438123218</item>
      <item>Jasmina Falnoga, OIB 03960230028</item>
      <item>Ivana Grčić, OIB 84873563970</item>
      <item>Biljana Čabraja, OIB 62435930117</item>
      <item>Ivana Marijanović, OIB 61598926590</item>
      <item>Sanja Dukić, OIB 00698857337</item>
      <item>Lucija Markuz, OIB 16939077683</item>
    </derivirana_varijabla>
  </DomainObject.Predmet.OstaliListFormatedOIB>
  <DomainObject.Predmet.OstaliListFormatedWithAdress>
    <izvorni_sadrzaj>
      <item>Nives Vlašić, Davorina Trstenjaka 11, 44000 Sisak</item>
      <item>Ena Anett Kostić, Ljudevita Posavskog 25b, 10360 Sesvete</item>
      <item>Anita Brezović, Tesarska 7, 10298 Gornja Bistra</item>
      <item>Jasmina Falnoga, Matije Divkovića 39, 10000 Zagreb</item>
      <item>Ivana Grčić, Kopernikova Ulica 5, 10000 Zagreb</item>
      <item>Biljana Čabraja, Črnomeljski Odvojak 16, 10000 Zagreb</item>
      <item>Ivana Marijanović, Poljanički Prilaz 2, 10000 Zagreb</item>
      <item>Sanja Dukić, Ulica Ratka Djetelića 6, 44430 Hrvatska Kostajnica</item>
      <item>Lucija Markuz, Zvrnik Ii 10, 10410 Buševec</item>
    </izvorni_sadrzaj>
    <derivirana_varijabla naziv="DomainObject.Predmet.OstaliListFormatedWithAdress_1">
      <item>Nives Vlašić, Davorina Trstenjaka 11, 44000 Sisak</item>
      <item>Ena Anett Kostić, Ljudevita Posavskog 25b, 10360 Sesvete</item>
      <item>Anita Brezović, Tesarska 7, 10298 Gornja Bistra</item>
      <item>Jasmina Falnoga, Matije Divkovića 39, 10000 Zagreb</item>
      <item>Ivana Grčić, Kopernikova Ulica 5, 10000 Zagreb</item>
      <item>Biljana Čabraja, Črnomeljski Odvojak 16, 10000 Zagreb</item>
      <item>Ivana Marijanović, Poljanički Prilaz 2, 10000 Zagreb</item>
      <item>Sanja Dukić, Ulica Ratka Djetelića 6, 44430 Hrvatska Kostajnica</item>
      <item>Lucija Markuz, Zvrnik Ii 10, 10410 Buševec</item>
    </derivirana_varijabla>
  </DomainObject.Predmet.OstaliListFormatedWithAdress>
  <DomainObject.Predmet.OstaliListFormatedWithAdressOIB>
    <izvorni_sadrzaj>
      <item>Nives Vlašić, OIB 24729084964, Davorina Trstenjaka 11, 44000 Sisak</item>
      <item>Ena Anett Kostić, OIB 94295981879, Ljudevita Posavskog 25b, 10360 Sesvete</item>
      <item>Anita Brezović, OIB 23438123218, Tesarska 7, 10298 Gornja Bistra</item>
      <item>Jasmina Falnoga, OIB 03960230028, Matije Divkovića 39, 10000 Zagreb</item>
      <item>Ivana Grčić, OIB 84873563970, Kopernikova Ulica 5, 10000 Zagreb</item>
      <item>Biljana Čabraja, OIB 62435930117, Črnomeljski Odvojak 16, 10000 Zagreb</item>
      <item>Ivana Marijanović, OIB 61598926590, Poljanički Prilaz 2, 10000 Zagreb</item>
      <item>Sanja Dukić, OIB 00698857337, Ulica Ratka Djetelića 6, 44430 Hrvatska Kostajnica</item>
      <item>Lucija Markuz, OIB 16939077683, Zvrnik Ii 10, 10410 Buševec</item>
    </izvorni_sadrzaj>
    <derivirana_varijabla naziv="DomainObject.Predmet.OstaliListFormatedWithAdressOIB_1">
      <item>Nives Vlašić, OIB 24729084964, Davorina Trstenjaka 11, 44000 Sisak</item>
      <item>Ena Anett Kostić, OIB 94295981879, Ljudevita Posavskog 25b, 10360 Sesvete</item>
      <item>Anita Brezović, OIB 23438123218, Tesarska 7, 10298 Gornja Bistra</item>
      <item>Jasmina Falnoga, OIB 03960230028, Matije Divkovića 39, 10000 Zagreb</item>
      <item>Ivana Grčić, OIB 84873563970, Kopernikova Ulica 5, 10000 Zagreb</item>
      <item>Biljana Čabraja, OIB 62435930117, Črnomeljski Odvojak 16, 10000 Zagreb</item>
      <item>Ivana Marijanović, OIB 61598926590, Poljanički Prilaz 2, 10000 Zagreb</item>
      <item>Sanja Dukić, OIB 00698857337, Ulica Ratka Djetelića 6, 44430 Hrvatska Kostajnica</item>
      <item>Lucija Markuz, OIB 16939077683, Zvrnik Ii 10, 10410 Buševec</item>
    </derivirana_varijabla>
  </DomainObject.Predmet.OstaliListFormatedWithAdressOIB>
  <DomainObject.Predmet.OstaliListNazivFormated>
    <izvorni_sadrzaj>
      <item>Nives Vlašić</item>
      <item>Ena Anett Kostić</item>
      <item>Anita Brezović</item>
      <item>Jasmina Falnoga</item>
      <item>Ivana Grčić</item>
      <item>Biljana Čabraja</item>
      <item>Ivana Marijanović</item>
      <item>Sanja Dukić</item>
      <item>Lucija Markuz</item>
    </izvorni_sadrzaj>
    <derivirana_varijabla naziv="DomainObject.Predmet.OstaliListNazivFormated_1">
      <item>Nives Vlašić</item>
      <item>Ena Anett Kostić</item>
      <item>Anita Brezović</item>
      <item>Jasmina Falnoga</item>
      <item>Ivana Grčić</item>
      <item>Biljana Čabraja</item>
      <item>Ivana Marijanović</item>
      <item>Sanja Dukić</item>
      <item>Lucija Markuz</item>
    </derivirana_varijabla>
  </DomainObject.Predmet.OstaliListNazivFormated>
  <DomainObject.Predmet.OstaliListNazivFormatedOIB>
    <izvorni_sadrzaj>
      <item>Nives Vlašić, OIB 24729084964</item>
      <item>Ena Anett Kostić, OIB 94295981879</item>
      <item>Anita Brezović, OIB 23438123218</item>
      <item>Jasmina Falnoga, OIB 03960230028</item>
      <item>Ivana Grčić, OIB 84873563970</item>
      <item>Biljana Čabraja, OIB 62435930117</item>
      <item>Ivana Marijanović, OIB 61598926590</item>
      <item>Sanja Dukić, OIB 00698857337</item>
      <item>Lucija Markuz, OIB 16939077683</item>
    </izvorni_sadrzaj>
    <derivirana_varijabla naziv="DomainObject.Predmet.OstaliListNazivFormatedOIB_1">
      <item>Nives Vlašić, OIB 24729084964</item>
      <item>Ena Anett Kostić, OIB 94295981879</item>
      <item>Anita Brezović, OIB 23438123218</item>
      <item>Jasmina Falnoga, OIB 03960230028</item>
      <item>Ivana Grčić, OIB 84873563970</item>
      <item>Biljana Čabraja, OIB 62435930117</item>
      <item>Ivana Marijanović, OIB 61598926590</item>
      <item>Sanja Dukić, OIB 00698857337</item>
      <item>Lucija Markuz, OIB 16939077683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12. rujna 2023.</izvorni_sadrzaj>
    <derivirana_varijabla naziv="DomainObject.Datum_1">12. rujna 2023.</derivirana_varijabla>
  </DomainObject.Datum>
  <DomainObject.PoslovniBrojDokumenta>
    <izvorni_sadrzaj>Su-153/2023-24</izvorni_sadrzaj>
    <derivirana_varijabla naziv="DomainObject.PoslovniBrojDokumenta_1">Su-153/2023-24</derivirana_varijabla>
  </DomainObject.PoslovniBrojDokumenta>
  <DomainObject.Predmet.StrankaIDrugi>
    <izvorni_sadrzaj>Visoki trgovački sud Republike Hrvatske</izvorni_sadrzaj>
    <derivirana_varijabla naziv="DomainObject.Predmet.StrankaIDrugi_1">Visoki trgovački sud Republike Hrvatske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Visoki trgovački sud Republike Hrvatske, OIB 97349366519, Savska cesta 62, 10000 Zagreb</izvorni_sadrzaj>
    <derivirana_varijabla naziv="DomainObject.Predmet.StrankaIDrugiAdressOIB_1">Visoki trgovački sud Republike Hrvatske, OIB 97349366519, Savska cesta 62, 10000 Zagreb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21. travnja 2023.</izvorni_sadrzaj>
    <derivirana_varijabla naziv="DomainObject.Predmet.OdlukaRjesenje.DatumDonosenjaOdluke_1">21. travnja 2023.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Su-153/2023-1</izvorni_sadrzaj>
    <derivirana_varijabla naziv="DomainObject.Predmet.OdlukaRjesenje.Oznaka_1">Su-153/2023-1</derivirana_varijabla>
  </DomainObject.Predmet.OdlukaRjesenje.Oznaka>
  <DomainObject.Predmet.SudioniciListNaziv>
    <izvorni_sadrzaj>
      <item>Visoki trgovački sud Republike Hrvatske</item>
      <item>Nives Vlašić</item>
      <item>Ena Anett Kostić</item>
      <item>Anita Brezović</item>
      <item>Jasmina Falnoga</item>
      <item>Ivana Grčić</item>
      <item>Biljana Čabraja</item>
      <item>Ivana Marijanović</item>
      <item>Sanja Dukić</item>
      <item>Lucija Markuz</item>
    </izvorni_sadrzaj>
    <derivirana_varijabla naziv="DomainObject.Predmet.SudioniciListNaziv_1">
      <item>Visoki trgovački sud Republike Hrvatske</item>
      <item>Nives Vlašić</item>
      <item>Ena Anett Kostić</item>
      <item>Anita Brezović</item>
      <item>Jasmina Falnoga</item>
      <item>Ivana Grčić</item>
      <item>Biljana Čabraja</item>
      <item>Ivana Marijanović</item>
      <item>Sanja Dukić</item>
      <item>Lucija Markuz</item>
    </derivirana_varijabla>
  </DomainObject.Predmet.SudioniciListNaziv>
  <DomainObject.Predmet.SudioniciListAdressOIB>
    <izvorni_sadrzaj>
      <item>Visoki trgovački sud Republike Hrvatske, OIB 97349366519, Savska cesta 62,10000 Zagreb</item>
      <item>Nives Vlašić, OIB 24729084964, Davorina Trstenjaka 11,44000 Sisak</item>
      <item>Ena Anett Kostić, OIB 94295981879, Ljudevita Posavskog 25b,10360 Sesvete</item>
      <item>Anita Brezović, OIB 23438123218, Tesarska 7,10298 Gornja Bistra</item>
      <item>Jasmina Falnoga, OIB 03960230028, Matije Divkovića 39,10000 Zagreb</item>
      <item>Ivana Grčić, OIB 84873563970, Kopernikova Ulica 5,10000 Zagreb</item>
      <item>Biljana Čabraja, OIB 62435930117, Črnomeljski Odvojak 16,10000 Zagreb</item>
      <item>Ivana Marijanović, OIB 61598926590, Poljanički Prilaz 2,10000 Zagreb</item>
      <item>Sanja Dukić, OIB 00698857337, Ulica Ratka Djetelića 6,44430 Hrvatska Kostajnica</item>
      <item>Lucija Markuz, OIB 16939077683, Zvrnik Ii 10,10410 Buševec</item>
    </izvorni_sadrzaj>
    <derivirana_varijabla naziv="DomainObject.Predmet.SudioniciListAdressOIB_1">
      <item>Visoki trgovački sud Republike Hrvatske, OIB 97349366519, Savska cesta 62,10000 Zagreb</item>
      <item>Nives Vlašić, OIB 24729084964, Davorina Trstenjaka 11,44000 Sisak</item>
      <item>Ena Anett Kostić, OIB 94295981879, Ljudevita Posavskog 25b,10360 Sesvete</item>
      <item>Anita Brezović, OIB 23438123218, Tesarska 7,10298 Gornja Bistra</item>
      <item>Jasmina Falnoga, OIB 03960230028, Matije Divkovića 39,10000 Zagreb</item>
      <item>Ivana Grčić, OIB 84873563970, Kopernikova Ulica 5,10000 Zagreb</item>
      <item>Biljana Čabraja, OIB 62435930117, Črnomeljski Odvojak 16,10000 Zagreb</item>
      <item>Ivana Marijanović, OIB 61598926590, Poljanički Prilaz 2,10000 Zagreb</item>
      <item>Sanja Dukić, OIB 00698857337, Ulica Ratka Djetelića 6,44430 Hrvatska Kostajnica</item>
      <item>Lucija Markuz, OIB 16939077683, Zvrnik Ii 10,10410 Buševec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97349366519</item>
      <item>, OIB 24729084964</item>
      <item>, OIB 94295981879</item>
      <item>, OIB 23438123218</item>
      <item>, OIB 03960230028</item>
      <item>, OIB 84873563970</item>
      <item>, OIB 62435930117</item>
      <item>, OIB 61598926590</item>
      <item>, OIB 00698857337</item>
      <item>, OIB 16939077683</item>
    </izvorni_sadrzaj>
    <derivirana_varijabla naziv="DomainObject.Predmet.SudioniciListNazivOIB_1">
      <item>, OIB 97349366519</item>
      <item>, OIB 24729084964</item>
      <item>, OIB 94295981879</item>
      <item>, OIB 23438123218</item>
      <item>, OIB 03960230028</item>
      <item>, OIB 84873563970</item>
      <item>, OIB 62435930117</item>
      <item>, OIB 61598926590</item>
      <item>, OIB 00698857337</item>
      <item>, OIB 16939077683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12. rujna 2023.</izvorni_sadrzaj>
    <derivirana_varijabla naziv="DomainObject.PredzadnjaOdlukaIzPredmeta.DatumDonosenjaOdluke_1">12. rujna 2023.</derivirana_varijabla>
  </DomainObject.PredzadnjaOdlukaIzPredmeta.DatumDonosenjaOdluke>
  <DomainObject.PredzadnjaOdlukaIzPredmeta.Oznaka>
    <izvorni_sadrzaj>Su-153/2023-23</izvorni_sadrzaj>
    <derivirana_varijabla naziv="DomainObject.PredzadnjaOdlukaIzPredmeta.Oznaka_1">Su-153/2023-23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16. veljače 2023.</izvorni_sadrzaj>
    <derivirana_varijabla naziv="DomainObject.Predmet.DatumPocetkaProcesa_1">16. veljače 2023.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114/22</item>
      <item>107/07, 39/13, 157/13, 110/15, 70/17, 118/18 i 114/22</item>
    </izvorni_sadrzaj>
    <derivirana_varijabla naziv="DomainObject.NarodneNovineList_1">
      <item>107/07</item>
      <item>39/13</item>
      <item>157/13</item>
      <item>110/15</item>
      <item>70/17</item>
      <item>118/18</item>
      <item>114/22</item>
      <item>107/07, 39/13, 157/13, 110/15, 70/17, 118/18 i 114/22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 I. policijska postaja Zagreb</item>
      <item> VIII. policijska postaja Zagreb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</izvorni_sadrzaj>
    <derivirana_varijabla naziv="DomainObject.PolicijskePostajeList_1">
      <item> I. policijska postaja Zagreb</item>
      <item> VIII. policijska postaja Zagreb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  <DomainObject.NarodneNovineZkpList>
    <izvorni_sadrzaj>
      <item>152/08, 76/09, 80/11, 121/11 – pročišćeni tekst, 91/12 – odluka Ustavnog suda Republike Hrvatske, 143/12, 56/13, 145/13, 152/14, 70/17, 126/19, 130/20 - Odluka i Rješenje Ustavnog suda Republike Hrvatske i 88/22</item>
      <item>152/08, 76/09, 80/11, 121/11, 91/12, 143/12, 56/13, 145/13, 152/14, 70/17, 126/19, 130/20 i 88/22</item>
      <item>152/08</item>
      <item>76/09</item>
      <item>80/11</item>
      <item>121/11 pročišćeni tekst</item>
      <item>91/12 - odluka Ustavnog suda Republike Hrvatske</item>
      <item>143/12</item>
      <item>56/13</item>
      <item>145/13</item>
      <item>152/14</item>
      <item>70/17</item>
      <item>126/19</item>
      <item>130/20 - Odluka i Rješenje Ustavnog suda Republike Hrvatske</item>
      <item>88/22</item>
    </izvorni_sadrzaj>
    <derivirana_varijabla naziv="DomainObject.NarodneNovineZkpList_1">
      <item>152/08, 76/09, 80/11, 121/11 – pročišćeni tekst, 91/12 – odluka Ustavnog suda Republike Hrvatske, 143/12, 56/13, 145/13, 152/14, 70/17, 126/19, 130/20 - Odluka i Rješenje Ustavnog suda Republike Hrvatske i 88/22</item>
      <item>152/08, 76/09, 80/11, 121/11, 91/12, 143/12, 56/13, 145/13, 152/14, 70/17, 126/19, 130/20 i 88/22</item>
      <item>152/08</item>
      <item>76/09</item>
      <item>80/11</item>
      <item>121/11 pročišćeni tekst</item>
      <item>91/12 - odluka Ustavnog suda Republike Hrvatske</item>
      <item>143/12</item>
      <item>56/13</item>
      <item>145/13</item>
      <item>152/14</item>
      <item>70/17</item>
      <item>126/19</item>
      <item>130/20 - Odluka i Rješenje Ustavnog suda Republike Hrvatske</item>
      <item>88/22</item>
    </derivirana_varijabla>
  </DomainObject.NarodneNovineZkpList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C34B2F38-CAB0-450E-A85A-1EFA030DA21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/>
  <properties:Pages>2</properties:Pages>
  <properties:Words>475</properties:Words>
  <properties:Characters>2899</properties:Characters>
  <properties:Lines>101</properties:Lines>
  <properties:Paragraphs>52</properties:Paragraphs>
  <properties:TotalTime>409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3371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2017-06-19T16:04:00Z</dcterms:created>
  <dc:creator>wsadmin</dc:creator>
  <dc:description/>
  <cp:keywords/>
  <cp:lastModifiedBy>Tihana Hac</cp:lastModifiedBy>
  <cp:lastPrinted>2023-09-12T10:08:00Z</cp:lastPrinted>
  <dcterms:modified xmlns:xsi="http://www.w3.org/2001/XMLSchema-instance" xsi:type="dcterms:W3CDTF">2023-09-12T10:08:00Z</dcterms:modified>
  <cp:revision>57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Su-153/2023-24 / Odluka - Ostalo (7-Su-153-23-24 obavijest o održavanju testiranja.docx)</vt:lpwstr>
  </prop:property>
  <prop:property fmtid="{D5CDD505-2E9C-101B-9397-08002B2CF9AE}" pid="4" name="CC_coloring">
    <vt:bool>true</vt:bool>
  </prop:property>
  <prop:property fmtid="{D5CDD505-2E9C-101B-9397-08002B2CF9AE}" pid="5" name="BrojStranica">
    <vt:i4>2</vt:i4>
  </prop:property>
</prop:Properties>
</file>